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B499" w14:textId="351A8690" w:rsidR="00A7013D" w:rsidRDefault="00A7013D" w:rsidP="00A7013D">
      <w:pPr>
        <w:pStyle w:val="Heading1"/>
        <w:tabs>
          <w:tab w:val="left" w:pos="1440"/>
        </w:tabs>
      </w:pPr>
      <w:r>
        <w:t>SCNP Memo #2023-2024-</w:t>
      </w:r>
      <w:r w:rsidR="00E76CA4">
        <w:t>78</w:t>
      </w:r>
    </w:p>
    <w:p w14:paraId="3DDDD6CE" w14:textId="77777777" w:rsidR="00167950" w:rsidRDefault="00167950" w:rsidP="00B61A6D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40EE6AEB" w:rsidR="00167950" w:rsidRPr="00A65EE6" w:rsidRDefault="00167950" w:rsidP="00167950">
      <w:r w:rsidRPr="00A65EE6">
        <w:t xml:space="preserve">DATE: </w:t>
      </w:r>
      <w:r w:rsidR="00BF6F93">
        <w:t xml:space="preserve">May </w:t>
      </w:r>
      <w:r w:rsidR="00900A4A">
        <w:t>16</w:t>
      </w:r>
      <w:r w:rsidR="00E3571F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61B16504" w:rsidR="00B17BA8" w:rsidRDefault="00D2218A" w:rsidP="002D0EFA">
      <w:pPr>
        <w:pStyle w:val="Heading2"/>
      </w:pPr>
      <w:r w:rsidRPr="00045AFE">
        <w:rPr>
          <w:sz w:val="31"/>
          <w:szCs w:val="31"/>
        </w:rPr>
        <w:t>SUBJECT:</w:t>
      </w:r>
      <w:r w:rsidR="00DF7EE6">
        <w:rPr>
          <w:sz w:val="31"/>
          <w:szCs w:val="31"/>
        </w:rPr>
        <w:t xml:space="preserve"> </w:t>
      </w:r>
      <w:r w:rsidR="006F2561">
        <w:rPr>
          <w:sz w:val="31"/>
          <w:szCs w:val="31"/>
        </w:rPr>
        <w:t xml:space="preserve">Policy </w:t>
      </w:r>
      <w:r w:rsidR="00BF6F93">
        <w:rPr>
          <w:sz w:val="31"/>
          <w:szCs w:val="31"/>
        </w:rPr>
        <w:t>Memorandum on Summer Food Service Program Meal Claim Validation</w:t>
      </w:r>
    </w:p>
    <w:p w14:paraId="2140D542" w14:textId="3ECFA63F" w:rsidR="00BF6F93" w:rsidRDefault="001F5BEF" w:rsidP="00314F1F">
      <w:r>
        <w:t xml:space="preserve">The purpose of this memorandum is </w:t>
      </w:r>
      <w:r w:rsidR="006F2561">
        <w:t>to distribute</w:t>
      </w:r>
      <w:r w:rsidR="00BF6F93">
        <w:t xml:space="preserve"> new </w:t>
      </w:r>
      <w:r w:rsidR="006F2561">
        <w:t xml:space="preserve">U.S. Department of Agriculture, Food and Nutrition Service (USDA-FNS) </w:t>
      </w:r>
      <w:r w:rsidR="00BF6F93">
        <w:t xml:space="preserve">guidance on meal claim validation in the Summer Food Service Program (SFSP). </w:t>
      </w:r>
      <w:r w:rsidR="00A93489">
        <w:t xml:space="preserve">The Virginia Department of Education, Office of School </w:t>
      </w:r>
      <w:r w:rsidR="00DF7EE6">
        <w:t xml:space="preserve">and Community </w:t>
      </w:r>
      <w:r w:rsidR="00A93489">
        <w:t>Nutrition Programs (VDOE-S</w:t>
      </w:r>
      <w:r w:rsidR="00DF7EE6">
        <w:t>C</w:t>
      </w:r>
      <w:r w:rsidR="00A93489">
        <w:t>NP) will incorporate this updated guidance</w:t>
      </w:r>
      <w:r w:rsidR="00BF6F93">
        <w:t xml:space="preserve"> in SFSP administrative review training, which is hosted annually each fall.</w:t>
      </w:r>
    </w:p>
    <w:p w14:paraId="19AA49A3" w14:textId="7F4C6809" w:rsidR="00314F1F" w:rsidRDefault="00BF6F93" w:rsidP="00A9348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USDA-FNS Policy Memorandum SFSP 09-2024</w:t>
      </w:r>
    </w:p>
    <w:p w14:paraId="01F3D6CC" w14:textId="05C9AAA6" w:rsidR="00BF6F93" w:rsidRPr="00BF6F93" w:rsidRDefault="00BF6F93" w:rsidP="00BF6F93">
      <w:r>
        <w:t xml:space="preserve">On April 19, 2024, the USDA-FNS published </w:t>
      </w:r>
      <w:hyperlink r:id="rId10" w:history="1">
        <w:r w:rsidRPr="00BF6F93">
          <w:rPr>
            <w:rStyle w:val="Hyperlink"/>
          </w:rPr>
          <w:t>SFSP 09-2024: Meal Claim Validation in the SFSP</w:t>
        </w:r>
      </w:hyperlink>
      <w:r>
        <w:t xml:space="preserve">. The policy memorandum provides guidance to state agencies for conducting the meal claim validation portion of the administrative review process. </w:t>
      </w:r>
    </w:p>
    <w:p w14:paraId="4ACB8326" w14:textId="7467262A" w:rsidR="00645AB0" w:rsidRDefault="00645AB0" w:rsidP="00645AB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Action Required</w:t>
      </w:r>
    </w:p>
    <w:p w14:paraId="4E8A3143" w14:textId="453D240C" w:rsidR="00BF6F93" w:rsidRDefault="00645AB0" w:rsidP="0089044E">
      <w:pPr>
        <w:pStyle w:val="ListParagraph"/>
        <w:numPr>
          <w:ilvl w:val="0"/>
          <w:numId w:val="2"/>
        </w:numPr>
        <w:spacing w:line="276" w:lineRule="auto"/>
      </w:pPr>
      <w:r>
        <w:t xml:space="preserve">Review </w:t>
      </w:r>
      <w:r w:rsidR="00BF6F93">
        <w:t xml:space="preserve">USDA-FNS policy memorandum </w:t>
      </w:r>
      <w:hyperlink r:id="rId11" w:history="1">
        <w:r w:rsidR="00BF6F93" w:rsidRPr="00BF6F93">
          <w:rPr>
            <w:rStyle w:val="Hyperlink"/>
          </w:rPr>
          <w:t>SFSP 09-2024</w:t>
        </w:r>
      </w:hyperlink>
      <w:r w:rsidR="0038269C">
        <w:rPr>
          <w:rStyle w:val="Hyperlink"/>
        </w:rPr>
        <w:t>.</w:t>
      </w:r>
    </w:p>
    <w:p w14:paraId="52C6913E" w14:textId="442D8444" w:rsidR="00E3571F" w:rsidRDefault="00BF6F93" w:rsidP="00BF6F93">
      <w:pPr>
        <w:pStyle w:val="ListParagraph"/>
        <w:numPr>
          <w:ilvl w:val="0"/>
          <w:numId w:val="2"/>
        </w:numPr>
        <w:spacing w:after="240" w:line="276" w:lineRule="auto"/>
      </w:pPr>
      <w:r>
        <w:t>Attend SFSP administrative review training in the fall. Registration information is forthcoming.</w:t>
      </w:r>
    </w:p>
    <w:p w14:paraId="0E52FFF7" w14:textId="06F76C6E" w:rsidR="00343D39" w:rsidRPr="00343D39" w:rsidRDefault="00343D39" w:rsidP="00343D3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68C438FF" w14:textId="0E59AFD9" w:rsidR="00645AB0" w:rsidRDefault="00343D39" w:rsidP="00D2218A">
      <w:r w:rsidRPr="00343D39">
        <w:t>For more information, please contact your assigned S</w:t>
      </w:r>
      <w:r w:rsidR="00E3571F">
        <w:t>chool Nutrition Programs</w:t>
      </w:r>
      <w:r w:rsidRPr="00343D39">
        <w:t xml:space="preserve"> regional specialist for </w:t>
      </w:r>
      <w:r>
        <w:t>school food authorities</w:t>
      </w:r>
      <w:r w:rsidRPr="00343D39">
        <w:t xml:space="preserve"> or </w:t>
      </w:r>
      <w:r w:rsidR="00E3571F">
        <w:t>Community</w:t>
      </w:r>
      <w:r w:rsidRPr="00343D39">
        <w:t xml:space="preserve"> Nutrition Programs regional specialist for community organizations.</w:t>
      </w:r>
    </w:p>
    <w:p w14:paraId="34D7BC65" w14:textId="3420446D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6F2561">
        <w:rPr>
          <w:color w:val="000000"/>
          <w:sz w:val="23"/>
          <w:szCs w:val="23"/>
        </w:rPr>
        <w:t>MVP</w:t>
      </w:r>
      <w:r w:rsidR="006151E8">
        <w:rPr>
          <w:color w:val="000000"/>
          <w:sz w:val="23"/>
          <w:szCs w:val="23"/>
        </w:rPr>
        <w:t>/</w:t>
      </w:r>
      <w:r w:rsidR="001B062F">
        <w:rPr>
          <w:color w:val="000000"/>
          <w:sz w:val="23"/>
          <w:szCs w:val="23"/>
        </w:rPr>
        <w:t>fd</w:t>
      </w:r>
    </w:p>
    <w:sectPr w:rsidR="00D2218A" w:rsidRPr="00045AF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E4AD" w14:textId="77777777" w:rsidR="0010499B" w:rsidRDefault="0010499B" w:rsidP="00B25322">
      <w:pPr>
        <w:spacing w:after="0" w:line="240" w:lineRule="auto"/>
      </w:pPr>
      <w:r>
        <w:separator/>
      </w:r>
    </w:p>
  </w:endnote>
  <w:endnote w:type="continuationSeparator" w:id="0">
    <w:p w14:paraId="41E08611" w14:textId="77777777" w:rsidR="0010499B" w:rsidRDefault="0010499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14B" w14:textId="77777777" w:rsidR="0010499B" w:rsidRDefault="0010499B" w:rsidP="00B25322">
      <w:pPr>
        <w:spacing w:after="0" w:line="240" w:lineRule="auto"/>
      </w:pPr>
      <w:r>
        <w:separator/>
      </w:r>
    </w:p>
  </w:footnote>
  <w:footnote w:type="continuationSeparator" w:id="0">
    <w:p w14:paraId="6EB0B1C5" w14:textId="77777777" w:rsidR="0010499B" w:rsidRDefault="0010499B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8A27" w14:textId="0A188CFB" w:rsidR="00FE0C7A" w:rsidRDefault="00FE0C7A" w:rsidP="00FE0C7A">
    <w:pPr>
      <w:pStyle w:val="Heading1"/>
      <w:tabs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B5B"/>
    <w:multiLevelType w:val="hybridMultilevel"/>
    <w:tmpl w:val="C27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8144">
    <w:abstractNumId w:val="1"/>
  </w:num>
  <w:num w:numId="2" w16cid:durableId="57713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5177"/>
    <w:rsid w:val="00091C87"/>
    <w:rsid w:val="000D7D87"/>
    <w:rsid w:val="000E2D83"/>
    <w:rsid w:val="000F6B21"/>
    <w:rsid w:val="0010499B"/>
    <w:rsid w:val="00167950"/>
    <w:rsid w:val="00185D74"/>
    <w:rsid w:val="001932E9"/>
    <w:rsid w:val="001B062F"/>
    <w:rsid w:val="001C51CB"/>
    <w:rsid w:val="001F5BEF"/>
    <w:rsid w:val="00223595"/>
    <w:rsid w:val="00227B1E"/>
    <w:rsid w:val="00244C00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5D7"/>
    <w:rsid w:val="00314F1F"/>
    <w:rsid w:val="003238EA"/>
    <w:rsid w:val="00343D39"/>
    <w:rsid w:val="003649B6"/>
    <w:rsid w:val="0038269C"/>
    <w:rsid w:val="00393B12"/>
    <w:rsid w:val="003B4805"/>
    <w:rsid w:val="003D4F24"/>
    <w:rsid w:val="003D79AA"/>
    <w:rsid w:val="00406FF4"/>
    <w:rsid w:val="004125ED"/>
    <w:rsid w:val="004219A2"/>
    <w:rsid w:val="00436535"/>
    <w:rsid w:val="00480879"/>
    <w:rsid w:val="004829E4"/>
    <w:rsid w:val="00485E6E"/>
    <w:rsid w:val="004F6547"/>
    <w:rsid w:val="0050444C"/>
    <w:rsid w:val="00544584"/>
    <w:rsid w:val="0055372F"/>
    <w:rsid w:val="005E06EF"/>
    <w:rsid w:val="005E1117"/>
    <w:rsid w:val="00602B9E"/>
    <w:rsid w:val="0060415D"/>
    <w:rsid w:val="006151E8"/>
    <w:rsid w:val="00625A9B"/>
    <w:rsid w:val="00635BB8"/>
    <w:rsid w:val="00645AB0"/>
    <w:rsid w:val="00653DCC"/>
    <w:rsid w:val="006F2561"/>
    <w:rsid w:val="00703884"/>
    <w:rsid w:val="00715A46"/>
    <w:rsid w:val="0073236D"/>
    <w:rsid w:val="00777B8E"/>
    <w:rsid w:val="00793593"/>
    <w:rsid w:val="007A73B4"/>
    <w:rsid w:val="007C0B3F"/>
    <w:rsid w:val="007C3E67"/>
    <w:rsid w:val="00842AF0"/>
    <w:rsid w:val="00846B0C"/>
    <w:rsid w:val="00851C0B"/>
    <w:rsid w:val="008631A7"/>
    <w:rsid w:val="008B1AAE"/>
    <w:rsid w:val="008C4A46"/>
    <w:rsid w:val="008D4AC8"/>
    <w:rsid w:val="00900A4A"/>
    <w:rsid w:val="0090147A"/>
    <w:rsid w:val="00924E37"/>
    <w:rsid w:val="0093786B"/>
    <w:rsid w:val="00946F55"/>
    <w:rsid w:val="00977AFA"/>
    <w:rsid w:val="009B51FA"/>
    <w:rsid w:val="009B7E1C"/>
    <w:rsid w:val="009C5E00"/>
    <w:rsid w:val="009C7253"/>
    <w:rsid w:val="00A001FE"/>
    <w:rsid w:val="00A13D1D"/>
    <w:rsid w:val="00A26586"/>
    <w:rsid w:val="00A30BC9"/>
    <w:rsid w:val="00A31259"/>
    <w:rsid w:val="00A3144F"/>
    <w:rsid w:val="00A65EE6"/>
    <w:rsid w:val="00A6778E"/>
    <w:rsid w:val="00A67B2F"/>
    <w:rsid w:val="00A7013D"/>
    <w:rsid w:val="00A93489"/>
    <w:rsid w:val="00AB224D"/>
    <w:rsid w:val="00AD228F"/>
    <w:rsid w:val="00AD3A80"/>
    <w:rsid w:val="00AE65FD"/>
    <w:rsid w:val="00B01E92"/>
    <w:rsid w:val="00B17BA8"/>
    <w:rsid w:val="00B25322"/>
    <w:rsid w:val="00B61A6D"/>
    <w:rsid w:val="00B83C04"/>
    <w:rsid w:val="00BC1A9C"/>
    <w:rsid w:val="00BE00E6"/>
    <w:rsid w:val="00BF6F93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A14B1"/>
    <w:rsid w:val="00DD368F"/>
    <w:rsid w:val="00DE36A1"/>
    <w:rsid w:val="00DE47AC"/>
    <w:rsid w:val="00DF7EE6"/>
    <w:rsid w:val="00E0504F"/>
    <w:rsid w:val="00E12E2F"/>
    <w:rsid w:val="00E17D35"/>
    <w:rsid w:val="00E3571F"/>
    <w:rsid w:val="00E4085F"/>
    <w:rsid w:val="00E75FCE"/>
    <w:rsid w:val="00E760E6"/>
    <w:rsid w:val="00E76CA4"/>
    <w:rsid w:val="00E85BF1"/>
    <w:rsid w:val="00EB2F6A"/>
    <w:rsid w:val="00EC73B4"/>
    <w:rsid w:val="00ED79E7"/>
    <w:rsid w:val="00F41943"/>
    <w:rsid w:val="00F73FAA"/>
    <w:rsid w:val="00F81813"/>
    <w:rsid w:val="00F91607"/>
    <w:rsid w:val="00FD0ACF"/>
    <w:rsid w:val="00FD208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69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us/sites/default/files/resource-files/SFSP09-2024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ns-prod.azureedge.us/sites/default/files/resource-files/SFSP09-2024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#2023-2024-34, Updated Policy Memoranda Regarding Summer Food Service Program Operations and Procedures</vt:lpstr>
    </vt:vector>
  </TitlesOfParts>
  <Manager/>
  <Company/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#2023-2024-78, Policy Memorandum on Summer Food Service Program Meal Claim Validation</dc:title>
  <dc:subject/>
  <dc:creator/>
  <cp:keywords>SFSP Operations Procedures</cp:keywords>
  <dc:description/>
  <cp:lastModifiedBy/>
  <cp:revision>1</cp:revision>
  <dcterms:created xsi:type="dcterms:W3CDTF">2024-05-16T12:39:00Z</dcterms:created>
  <dcterms:modified xsi:type="dcterms:W3CDTF">2024-05-16T12:39:00Z</dcterms:modified>
  <cp:category/>
</cp:coreProperties>
</file>