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CB6" w14:textId="7DC5BBCE" w:rsidR="00167950" w:rsidRPr="00D534B4" w:rsidRDefault="00C24D60" w:rsidP="000E4A0F">
      <w:pPr>
        <w:jc w:val="right"/>
      </w:pPr>
      <w:r>
        <w:t xml:space="preserve">SNP </w:t>
      </w:r>
      <w:r w:rsidR="00167950">
        <w:t>Memo #</w:t>
      </w:r>
      <w:r w:rsidR="006E2731">
        <w:t>202</w:t>
      </w:r>
      <w:r w:rsidR="00D82F3E">
        <w:t>3</w:t>
      </w:r>
      <w:r w:rsidR="006E2731">
        <w:t>-202</w:t>
      </w:r>
      <w:r w:rsidR="00D82F3E">
        <w:t>4</w:t>
      </w:r>
      <w:r w:rsidR="009B329B">
        <w:t>-</w:t>
      </w:r>
      <w:r w:rsidR="00F02DA6">
        <w:t>72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464B3AAF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6C380B">
        <w:rPr>
          <w:szCs w:val="24"/>
        </w:rPr>
        <w:t xml:space="preserve">April </w:t>
      </w:r>
      <w:r w:rsidR="00F02DA6">
        <w:rPr>
          <w:szCs w:val="24"/>
        </w:rPr>
        <w:t>11</w:t>
      </w:r>
      <w:r w:rsidR="006D6455">
        <w:rPr>
          <w:szCs w:val="24"/>
        </w:rPr>
        <w:t>, 202</w:t>
      </w:r>
      <w:r w:rsidR="006C380B">
        <w:rPr>
          <w:szCs w:val="24"/>
        </w:rPr>
        <w:t>4</w:t>
      </w:r>
    </w:p>
    <w:p w14:paraId="0189DA9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09430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2A2C5B3E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6E2731">
        <w:rPr>
          <w:sz w:val="32"/>
        </w:rPr>
        <w:t>Fiscal Year 202</w:t>
      </w:r>
      <w:r w:rsidR="00D82F3E">
        <w:rPr>
          <w:sz w:val="32"/>
        </w:rPr>
        <w:t>3</w:t>
      </w:r>
      <w:r w:rsidR="006F2748">
        <w:rPr>
          <w:sz w:val="32"/>
        </w:rPr>
        <w:t>–</w:t>
      </w:r>
      <w:r w:rsidR="006E2731">
        <w:rPr>
          <w:sz w:val="32"/>
        </w:rPr>
        <w:t>202</w:t>
      </w:r>
      <w:r w:rsidR="00D82F3E">
        <w:rPr>
          <w:sz w:val="32"/>
        </w:rPr>
        <w:t>4</w:t>
      </w:r>
      <w:r w:rsidR="006E2731">
        <w:rPr>
          <w:sz w:val="32"/>
        </w:rPr>
        <w:t xml:space="preserve"> </w:t>
      </w:r>
      <w:r w:rsidR="00442FE2">
        <w:rPr>
          <w:sz w:val="31"/>
          <w:szCs w:val="31"/>
        </w:rPr>
        <w:t xml:space="preserve">Summer Food Service Program </w:t>
      </w:r>
      <w:r w:rsidR="002F2C6A">
        <w:rPr>
          <w:sz w:val="32"/>
        </w:rPr>
        <w:t>Make-Up Training</w:t>
      </w:r>
    </w:p>
    <w:p w14:paraId="664DD460" w14:textId="46EC4272" w:rsidR="00AF2DCE" w:rsidRPr="00AF2DCE" w:rsidRDefault="00AF2DCE" w:rsidP="00AF2DCE">
      <w:pPr>
        <w:spacing w:after="120" w:line="240" w:lineRule="auto"/>
        <w:rPr>
          <w:color w:val="000000"/>
          <w:szCs w:val="24"/>
        </w:rPr>
      </w:pPr>
      <w:r>
        <w:t xml:space="preserve">The </w:t>
      </w:r>
      <w:r w:rsidR="00BF0379">
        <w:t xml:space="preserve">Virginia Department of Education, Office of School and Community Nutrition Programs </w:t>
      </w:r>
      <w:r w:rsidR="00BF0379">
        <w:t>(</w:t>
      </w:r>
      <w:r>
        <w:t>VDOE-SCNP</w:t>
      </w:r>
      <w:r w:rsidR="00BF0379">
        <w:t>)</w:t>
      </w:r>
      <w:r>
        <w:t xml:space="preserve"> is hosting a make-up training </w:t>
      </w:r>
      <w:r w:rsidR="00672198">
        <w:t xml:space="preserve">for the mandatory Summer Food Service Program (SFSP) </w:t>
      </w:r>
      <w:r>
        <w:t xml:space="preserve">for any sponsoring organization that did not attend one of the three previously offered training sessions. The make-up session is scheduled on </w:t>
      </w:r>
      <w:r>
        <w:rPr>
          <w:color w:val="000000"/>
          <w:szCs w:val="24"/>
        </w:rPr>
        <w:t xml:space="preserve">April 17, 2024, from 2:00–4:00 p.m. </w:t>
      </w:r>
      <w:r w:rsidR="00672198">
        <w:rPr>
          <w:color w:val="000000"/>
          <w:szCs w:val="24"/>
        </w:rPr>
        <w:t xml:space="preserve">Program sponsors that do not meet the training requirements will be ineligible to participate in the SFSP. </w:t>
      </w:r>
    </w:p>
    <w:p w14:paraId="0EAC1245" w14:textId="455588DD" w:rsidR="00D1343D" w:rsidRDefault="00D1343D" w:rsidP="00D1343D">
      <w:pPr>
        <w:spacing w:after="120" w:line="240" w:lineRule="auto"/>
        <w:rPr>
          <w:color w:val="000000"/>
          <w:szCs w:val="24"/>
        </w:rPr>
      </w:pPr>
      <w:r>
        <w:t>As</w:t>
      </w:r>
      <w:r w:rsidR="002F2C6A">
        <w:t xml:space="preserve"> outlined in VDOE-S</w:t>
      </w:r>
      <w:r w:rsidR="00CE1CDE">
        <w:t>C</w:t>
      </w:r>
      <w:r w:rsidR="002F2C6A">
        <w:t xml:space="preserve">NP memo </w:t>
      </w:r>
      <w:r w:rsidR="00E10F44">
        <w:t>#2</w:t>
      </w:r>
      <w:r w:rsidR="002F2C6A">
        <w:t>023-2024-</w:t>
      </w:r>
      <w:r w:rsidR="00CE1CDE">
        <w:t>5</w:t>
      </w:r>
      <w:r w:rsidR="002F2C6A">
        <w:t xml:space="preserve">7, </w:t>
      </w:r>
      <w:r>
        <w:t xml:space="preserve">federal regulations require SFSP sponsoring organizations to attend annual state agency training. </w:t>
      </w:r>
    </w:p>
    <w:p w14:paraId="228EFBAE" w14:textId="3B8626AF" w:rsidR="00D1343D" w:rsidRPr="00D1343D" w:rsidRDefault="00D82F3E" w:rsidP="00D1343D">
      <w:pPr>
        <w:pStyle w:val="TNRNormal"/>
        <w:spacing w:after="120"/>
        <w:rPr>
          <w:b/>
          <w:i/>
        </w:rPr>
      </w:pPr>
      <w:r w:rsidRPr="003E5FF7">
        <w:rPr>
          <w:b/>
          <w:i/>
        </w:rPr>
        <w:t xml:space="preserve">The school nutrition program director must attend for </w:t>
      </w:r>
      <w:r>
        <w:rPr>
          <w:b/>
          <w:i/>
        </w:rPr>
        <w:t xml:space="preserve">school food authorities </w:t>
      </w:r>
      <w:r w:rsidRPr="003E5FF7">
        <w:rPr>
          <w:b/>
          <w:i/>
        </w:rPr>
        <w:t>and the executive director or program contact must attend for community organizations</w:t>
      </w:r>
      <w:r w:rsidRPr="00D1343D">
        <w:rPr>
          <w:b/>
          <w:i/>
        </w:rPr>
        <w:t>.</w:t>
      </w:r>
      <w:r w:rsidR="00D1343D" w:rsidRPr="00D1343D">
        <w:rPr>
          <w:b/>
          <w:i/>
        </w:rPr>
        <w:t xml:space="preserve"> The make-up training is also open to any SFSP sponsoring organization wanting additional training.</w:t>
      </w:r>
    </w:p>
    <w:p w14:paraId="0BEF2420" w14:textId="77777777" w:rsidR="00D1343D" w:rsidRDefault="00D1343D" w:rsidP="00D1343D">
      <w:pPr>
        <w:spacing w:after="120" w:line="240" w:lineRule="auto"/>
      </w:pPr>
      <w:r>
        <w:t xml:space="preserve">Action required: </w:t>
      </w:r>
    </w:p>
    <w:p w14:paraId="14C95C85" w14:textId="08CB8177" w:rsidR="00D1343D" w:rsidRPr="00D1343D" w:rsidRDefault="00D1343D" w:rsidP="00D1343D">
      <w:pPr>
        <w:pStyle w:val="ListParagraph"/>
        <w:numPr>
          <w:ilvl w:val="0"/>
          <w:numId w:val="7"/>
        </w:numPr>
        <w:spacing w:after="120"/>
      </w:pPr>
      <w:r>
        <w:t>Register for and attend the SFSP make-up training if you plan to participate in the SFSP in summer 2024 and have not attended one of the previous training sessions.</w:t>
      </w:r>
      <w:r w:rsidR="00672198">
        <w:t xml:space="preserve"> </w:t>
      </w:r>
    </w:p>
    <w:p w14:paraId="04C716DF" w14:textId="2F51E8AE" w:rsidR="00D82F3E" w:rsidRPr="006339EA" w:rsidRDefault="002B549F" w:rsidP="00F02DA6">
      <w:pPr>
        <w:spacing w:after="120" w:line="240" w:lineRule="auto"/>
      </w:pPr>
      <w:hyperlink r:id="rId10" w:tgtFrame="_blank" w:history="1"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</w:t>
        </w:r>
        <w:r w:rsidR="008F16C4">
          <w:rPr>
            <w:rStyle w:val="Hyperlink"/>
            <w:bCs/>
            <w:color w:val="1155CC"/>
            <w:szCs w:val="24"/>
            <w:shd w:val="clear" w:color="auto" w:fill="FFFFFF"/>
          </w:rPr>
          <w:t xml:space="preserve"> </w:t>
        </w:r>
        <w:r w:rsidR="00E06109">
          <w:rPr>
            <w:rStyle w:val="Hyperlink"/>
            <w:bCs/>
            <w:color w:val="1155CC"/>
            <w:szCs w:val="24"/>
            <w:shd w:val="clear" w:color="auto" w:fill="FFFFFF"/>
          </w:rPr>
          <w:t xml:space="preserve">make-up </w:t>
        </w:r>
        <w:r w:rsidR="00D82F3E">
          <w:rPr>
            <w:rStyle w:val="Hyperlink"/>
            <w:bCs/>
            <w:color w:val="1155CC"/>
            <w:szCs w:val="24"/>
            <w:shd w:val="clear" w:color="auto" w:fill="FFFFFF"/>
          </w:rPr>
          <w:t>training.</w:t>
        </w:r>
      </w:hyperlink>
      <w:r w:rsidR="00D82F3E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270F1E95" w14:textId="518768F2" w:rsidR="00AA6E24" w:rsidRPr="002A6A77" w:rsidRDefault="00AA6E24" w:rsidP="00F02DA6">
      <w:pPr>
        <w:spacing w:after="240" w:line="240" w:lineRule="auto"/>
      </w:pPr>
      <w:r>
        <w:t xml:space="preserve">For </w:t>
      </w:r>
      <w:r w:rsidR="002B549F">
        <w:t xml:space="preserve">more </w:t>
      </w:r>
      <w:r>
        <w:t xml:space="preserve">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 xml:space="preserve">assigned </w:t>
      </w:r>
      <w:r w:rsidR="00A23686">
        <w:rPr>
          <w:color w:val="222222"/>
        </w:rPr>
        <w:t>SNP</w:t>
      </w:r>
      <w:r>
        <w:rPr>
          <w:color w:val="222222"/>
        </w:rPr>
        <w:t xml:space="preserve"> regional specialist for schools or </w:t>
      </w:r>
      <w:r w:rsidR="00CE1CDE">
        <w:rPr>
          <w:color w:val="222222"/>
        </w:rPr>
        <w:t>Community</w:t>
      </w:r>
      <w:r w:rsidR="00A23686">
        <w:rPr>
          <w:color w:val="222222"/>
        </w:rPr>
        <w:t xml:space="preserve"> N</w:t>
      </w:r>
      <w:r>
        <w:rPr>
          <w:color w:val="222222"/>
        </w:rPr>
        <w:t xml:space="preserve">utrition </w:t>
      </w:r>
      <w:r w:rsidR="00A23686">
        <w:rPr>
          <w:color w:val="222222"/>
        </w:rPr>
        <w:t>P</w:t>
      </w:r>
      <w:r>
        <w:rPr>
          <w:color w:val="222222"/>
        </w:rPr>
        <w:t>rograms regional specialist for community organizations.</w:t>
      </w:r>
    </w:p>
    <w:p w14:paraId="77FC7E24" w14:textId="30AD849E" w:rsidR="008C4A46" w:rsidRPr="00AA6E24" w:rsidRDefault="00337114" w:rsidP="00F02DA6">
      <w:pPr>
        <w:spacing w:after="120" w:line="240" w:lineRule="auto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A6E24">
        <w:rPr>
          <w:color w:val="000000"/>
          <w:szCs w:val="24"/>
        </w:rPr>
        <w:t>MVP/</w:t>
      </w:r>
      <w:proofErr w:type="spellStart"/>
      <w:r w:rsidR="00F02DA6">
        <w:rPr>
          <w:color w:val="000000"/>
          <w:szCs w:val="24"/>
        </w:rPr>
        <w:t>fd</w:t>
      </w:r>
      <w:proofErr w:type="spellEnd"/>
    </w:p>
    <w:sectPr w:rsidR="008C4A46" w:rsidRPr="00AA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955B" w14:textId="77777777" w:rsidR="00D22789" w:rsidRDefault="00D22789" w:rsidP="00B25322">
      <w:pPr>
        <w:spacing w:after="0" w:line="240" w:lineRule="auto"/>
      </w:pPr>
      <w:r>
        <w:separator/>
      </w:r>
    </w:p>
  </w:endnote>
  <w:endnote w:type="continuationSeparator" w:id="0">
    <w:p w14:paraId="22C5F3F7" w14:textId="77777777" w:rsidR="00D22789" w:rsidRDefault="00D2278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E519" w14:textId="77777777" w:rsidR="00D22789" w:rsidRDefault="00D22789" w:rsidP="00B25322">
      <w:pPr>
        <w:spacing w:after="0" w:line="240" w:lineRule="auto"/>
      </w:pPr>
      <w:r>
        <w:separator/>
      </w:r>
    </w:p>
  </w:footnote>
  <w:footnote w:type="continuationSeparator" w:id="0">
    <w:p w14:paraId="538E5ACC" w14:textId="77777777" w:rsidR="00D22789" w:rsidRDefault="00D2278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CA"/>
    <w:multiLevelType w:val="hybridMultilevel"/>
    <w:tmpl w:val="719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6"/>
    <w:multiLevelType w:val="hybridMultilevel"/>
    <w:tmpl w:val="9F7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4AF4"/>
    <w:multiLevelType w:val="hybridMultilevel"/>
    <w:tmpl w:val="619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2406">
    <w:abstractNumId w:val="6"/>
  </w:num>
  <w:num w:numId="2" w16cid:durableId="1132940863">
    <w:abstractNumId w:val="4"/>
  </w:num>
  <w:num w:numId="3" w16cid:durableId="964042887">
    <w:abstractNumId w:val="2"/>
  </w:num>
  <w:num w:numId="4" w16cid:durableId="1350137916">
    <w:abstractNumId w:val="3"/>
  </w:num>
  <w:num w:numId="5" w16cid:durableId="1877504114">
    <w:abstractNumId w:val="0"/>
  </w:num>
  <w:num w:numId="6" w16cid:durableId="1177622967">
    <w:abstractNumId w:val="5"/>
  </w:num>
  <w:num w:numId="7" w16cid:durableId="18823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35DB"/>
    <w:rsid w:val="000375B8"/>
    <w:rsid w:val="00062952"/>
    <w:rsid w:val="00081940"/>
    <w:rsid w:val="0008455C"/>
    <w:rsid w:val="000911B3"/>
    <w:rsid w:val="00092080"/>
    <w:rsid w:val="000A0556"/>
    <w:rsid w:val="000B47EB"/>
    <w:rsid w:val="000B4BB0"/>
    <w:rsid w:val="000C6B15"/>
    <w:rsid w:val="000E2D83"/>
    <w:rsid w:val="000E4A0F"/>
    <w:rsid w:val="000F0627"/>
    <w:rsid w:val="000F6B21"/>
    <w:rsid w:val="001344E9"/>
    <w:rsid w:val="001614A0"/>
    <w:rsid w:val="00167950"/>
    <w:rsid w:val="001A4FB7"/>
    <w:rsid w:val="001B28B2"/>
    <w:rsid w:val="001B5B76"/>
    <w:rsid w:val="00223595"/>
    <w:rsid w:val="00227B1E"/>
    <w:rsid w:val="002430C8"/>
    <w:rsid w:val="0027145D"/>
    <w:rsid w:val="002802E2"/>
    <w:rsid w:val="002A6350"/>
    <w:rsid w:val="002B549F"/>
    <w:rsid w:val="002B69D4"/>
    <w:rsid w:val="002D2BE3"/>
    <w:rsid w:val="002F2261"/>
    <w:rsid w:val="002F2C6A"/>
    <w:rsid w:val="002F2DAF"/>
    <w:rsid w:val="0031177E"/>
    <w:rsid w:val="003215AD"/>
    <w:rsid w:val="003238EA"/>
    <w:rsid w:val="00337114"/>
    <w:rsid w:val="00362251"/>
    <w:rsid w:val="003C0B7E"/>
    <w:rsid w:val="003D4ED3"/>
    <w:rsid w:val="003D79AA"/>
    <w:rsid w:val="003F7903"/>
    <w:rsid w:val="00406FF4"/>
    <w:rsid w:val="00442FE2"/>
    <w:rsid w:val="004546C5"/>
    <w:rsid w:val="00463A8C"/>
    <w:rsid w:val="00480879"/>
    <w:rsid w:val="004828D1"/>
    <w:rsid w:val="004829E4"/>
    <w:rsid w:val="00482E56"/>
    <w:rsid w:val="004868B9"/>
    <w:rsid w:val="004868E9"/>
    <w:rsid w:val="00491A1A"/>
    <w:rsid w:val="004E346C"/>
    <w:rsid w:val="004F6547"/>
    <w:rsid w:val="004F73F8"/>
    <w:rsid w:val="00500338"/>
    <w:rsid w:val="005017EA"/>
    <w:rsid w:val="00544584"/>
    <w:rsid w:val="005721B7"/>
    <w:rsid w:val="00597AA0"/>
    <w:rsid w:val="005D203E"/>
    <w:rsid w:val="005D59FF"/>
    <w:rsid w:val="005E06EF"/>
    <w:rsid w:val="005F2EF6"/>
    <w:rsid w:val="00625A9B"/>
    <w:rsid w:val="006512A1"/>
    <w:rsid w:val="00653DCC"/>
    <w:rsid w:val="00662B06"/>
    <w:rsid w:val="00672198"/>
    <w:rsid w:val="006A25F9"/>
    <w:rsid w:val="006C380B"/>
    <w:rsid w:val="006D0E15"/>
    <w:rsid w:val="006D6455"/>
    <w:rsid w:val="006E2731"/>
    <w:rsid w:val="006F2748"/>
    <w:rsid w:val="0073236D"/>
    <w:rsid w:val="0073444D"/>
    <w:rsid w:val="007550DD"/>
    <w:rsid w:val="00771917"/>
    <w:rsid w:val="00793593"/>
    <w:rsid w:val="00795C4E"/>
    <w:rsid w:val="007A1E95"/>
    <w:rsid w:val="007A73B4"/>
    <w:rsid w:val="007B3FA7"/>
    <w:rsid w:val="007C0B3F"/>
    <w:rsid w:val="007C3E67"/>
    <w:rsid w:val="007C7B0C"/>
    <w:rsid w:val="00806C85"/>
    <w:rsid w:val="00813C1B"/>
    <w:rsid w:val="00822E0C"/>
    <w:rsid w:val="00846B0C"/>
    <w:rsid w:val="00851C0B"/>
    <w:rsid w:val="00851F6B"/>
    <w:rsid w:val="00853F46"/>
    <w:rsid w:val="008631A7"/>
    <w:rsid w:val="008715E6"/>
    <w:rsid w:val="008865F5"/>
    <w:rsid w:val="00892513"/>
    <w:rsid w:val="008C4A46"/>
    <w:rsid w:val="008E5F62"/>
    <w:rsid w:val="008E616C"/>
    <w:rsid w:val="008F16C4"/>
    <w:rsid w:val="009163B7"/>
    <w:rsid w:val="009512C2"/>
    <w:rsid w:val="00956F9C"/>
    <w:rsid w:val="00977AFA"/>
    <w:rsid w:val="009B329B"/>
    <w:rsid w:val="009B51FA"/>
    <w:rsid w:val="009C006F"/>
    <w:rsid w:val="009C7253"/>
    <w:rsid w:val="009F4DB7"/>
    <w:rsid w:val="00A06B30"/>
    <w:rsid w:val="00A11EE1"/>
    <w:rsid w:val="00A144F2"/>
    <w:rsid w:val="00A23686"/>
    <w:rsid w:val="00A23A0E"/>
    <w:rsid w:val="00A23D4B"/>
    <w:rsid w:val="00A26586"/>
    <w:rsid w:val="00A30BC9"/>
    <w:rsid w:val="00A3144F"/>
    <w:rsid w:val="00A55664"/>
    <w:rsid w:val="00A65EE6"/>
    <w:rsid w:val="00A67B2F"/>
    <w:rsid w:val="00A67FFA"/>
    <w:rsid w:val="00A92BFD"/>
    <w:rsid w:val="00AA308E"/>
    <w:rsid w:val="00AA6E24"/>
    <w:rsid w:val="00AB7F6E"/>
    <w:rsid w:val="00AC69DE"/>
    <w:rsid w:val="00AD228F"/>
    <w:rsid w:val="00AD22D5"/>
    <w:rsid w:val="00AE3F45"/>
    <w:rsid w:val="00AE65FD"/>
    <w:rsid w:val="00AF2DCE"/>
    <w:rsid w:val="00B01E92"/>
    <w:rsid w:val="00B05888"/>
    <w:rsid w:val="00B07F92"/>
    <w:rsid w:val="00B118CF"/>
    <w:rsid w:val="00B176B0"/>
    <w:rsid w:val="00B25322"/>
    <w:rsid w:val="00BC1A9C"/>
    <w:rsid w:val="00BE00E6"/>
    <w:rsid w:val="00BE5940"/>
    <w:rsid w:val="00BF0379"/>
    <w:rsid w:val="00BF24B7"/>
    <w:rsid w:val="00C01676"/>
    <w:rsid w:val="00C07DFE"/>
    <w:rsid w:val="00C23584"/>
    <w:rsid w:val="00C24D60"/>
    <w:rsid w:val="00C25FA1"/>
    <w:rsid w:val="00C47876"/>
    <w:rsid w:val="00C70721"/>
    <w:rsid w:val="00C71311"/>
    <w:rsid w:val="00C736A6"/>
    <w:rsid w:val="00C9274C"/>
    <w:rsid w:val="00CA64CC"/>
    <w:rsid w:val="00CA70A4"/>
    <w:rsid w:val="00CC05AC"/>
    <w:rsid w:val="00CC373F"/>
    <w:rsid w:val="00CD69B9"/>
    <w:rsid w:val="00CE1CDE"/>
    <w:rsid w:val="00CE1D46"/>
    <w:rsid w:val="00CE598F"/>
    <w:rsid w:val="00CE7AF2"/>
    <w:rsid w:val="00CF0233"/>
    <w:rsid w:val="00D05938"/>
    <w:rsid w:val="00D070C8"/>
    <w:rsid w:val="00D1343D"/>
    <w:rsid w:val="00D22789"/>
    <w:rsid w:val="00D275B5"/>
    <w:rsid w:val="00D534B4"/>
    <w:rsid w:val="00D55B56"/>
    <w:rsid w:val="00D566B9"/>
    <w:rsid w:val="00D703A5"/>
    <w:rsid w:val="00D82F3E"/>
    <w:rsid w:val="00DA14B1"/>
    <w:rsid w:val="00DC655D"/>
    <w:rsid w:val="00DD368F"/>
    <w:rsid w:val="00DE36A1"/>
    <w:rsid w:val="00DE4F44"/>
    <w:rsid w:val="00E013C3"/>
    <w:rsid w:val="00E06109"/>
    <w:rsid w:val="00E10F44"/>
    <w:rsid w:val="00E12E2F"/>
    <w:rsid w:val="00E35F6C"/>
    <w:rsid w:val="00E379F6"/>
    <w:rsid w:val="00E4085F"/>
    <w:rsid w:val="00E67092"/>
    <w:rsid w:val="00E75CA7"/>
    <w:rsid w:val="00E75FCE"/>
    <w:rsid w:val="00E760E6"/>
    <w:rsid w:val="00E86E1B"/>
    <w:rsid w:val="00EA0C32"/>
    <w:rsid w:val="00EC6274"/>
    <w:rsid w:val="00ED79E7"/>
    <w:rsid w:val="00EF6B8A"/>
    <w:rsid w:val="00F02857"/>
    <w:rsid w:val="00F02DA6"/>
    <w:rsid w:val="00F17042"/>
    <w:rsid w:val="00F3645A"/>
    <w:rsid w:val="00F41943"/>
    <w:rsid w:val="00F5537D"/>
    <w:rsid w:val="00F56E97"/>
    <w:rsid w:val="00F81813"/>
    <w:rsid w:val="00F822A4"/>
    <w:rsid w:val="00F91C1E"/>
    <w:rsid w:val="00FF2FFA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7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48"/>
    <w:rPr>
      <w:color w:val="605E5C"/>
      <w:shd w:val="clear" w:color="auto" w:fill="E1DFDD"/>
    </w:rPr>
  </w:style>
  <w:style w:type="paragraph" w:customStyle="1" w:styleId="TNRNormal">
    <w:name w:val="TNR Normal"/>
    <w:basedOn w:val="Normal"/>
    <w:qFormat/>
    <w:rsid w:val="002F2C6A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_EiSyT7GQw6MHuflZyhs0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30D-9ACC-4F38-BA5D-C26CBE1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#2023-2024-26, Federal Fiscal Year 2023–2024 Child and Adult Care Food Program Make-Up Training</vt:lpstr>
    </vt:vector>
  </TitlesOfParts>
  <Manager/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#2023-2024-26, Federal Fiscal Year 2023–2024 Child and Adult Care Food Program Make-Up Training</dc:title>
  <dc:subject/>
  <dc:creator/>
  <cp:keywords>SFSP Make-up Training</cp:keywords>
  <dc:description/>
  <cp:lastModifiedBy/>
  <cp:revision>1</cp:revision>
  <dcterms:created xsi:type="dcterms:W3CDTF">2024-04-11T17:22:00Z</dcterms:created>
  <dcterms:modified xsi:type="dcterms:W3CDTF">2024-04-11T17:27:00Z</dcterms:modified>
  <cp:category/>
</cp:coreProperties>
</file>