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6CE139CA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B02B12">
        <w:t>30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221B4DA1" w:rsidR="00167950" w:rsidRPr="00A65EE6" w:rsidRDefault="00167950" w:rsidP="00167950">
      <w:r w:rsidRPr="00A65EE6">
        <w:t xml:space="preserve">DATE: </w:t>
      </w:r>
      <w:r w:rsidR="001E749D">
        <w:t xml:space="preserve">October </w:t>
      </w:r>
      <w:r w:rsidR="00B02B12">
        <w:t>12</w:t>
      </w:r>
      <w:r w:rsidR="009A3DB2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0FB88140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6A0BE5">
        <w:rPr>
          <w:sz w:val="31"/>
          <w:szCs w:val="31"/>
        </w:rPr>
        <w:t>Join the Virginia Standardized Recipe Development Team!</w:t>
      </w:r>
    </w:p>
    <w:p w14:paraId="710FB2D5" w14:textId="78573B31" w:rsidR="00784C23" w:rsidRPr="00784C23" w:rsidRDefault="001F5BEF" w:rsidP="009A3DB2">
      <w:pPr>
        <w:tabs>
          <w:tab w:val="left" w:pos="3150"/>
        </w:tabs>
        <w:rPr>
          <w:b/>
          <w:bCs/>
        </w:rPr>
      </w:pPr>
      <w:r>
        <w:t xml:space="preserve">The purpose of this memorandum is </w:t>
      </w:r>
      <w:r w:rsidR="009A3DB2">
        <w:t xml:space="preserve">to </w:t>
      </w:r>
      <w:r w:rsidR="001E749D">
        <w:t>recruit new members to the Virginia Standardized Recipe Development Team</w:t>
      </w:r>
      <w:r w:rsidR="003012CA">
        <w:t xml:space="preserve">. </w:t>
      </w:r>
      <w:r w:rsidR="00784C23" w:rsidRPr="003012CA">
        <w:rPr>
          <w:b/>
          <w:bCs/>
        </w:rPr>
        <w:t xml:space="preserve">All interested school divisions must complete and submit Attachment A, the </w:t>
      </w:r>
      <w:r w:rsidR="00784C23" w:rsidRPr="005C4967">
        <w:rPr>
          <w:b/>
          <w:bCs/>
        </w:rPr>
        <w:t>Virginia Standardized Recipe Development Team Application,</w:t>
      </w:r>
      <w:r w:rsidR="00784C23" w:rsidRPr="003012CA">
        <w:rPr>
          <w:b/>
          <w:bCs/>
        </w:rPr>
        <w:t xml:space="preserve"> by COB Friday, October 27, 2023, to be considered for this opportunity. </w:t>
      </w:r>
    </w:p>
    <w:p w14:paraId="7863D2DC" w14:textId="68DB63E0" w:rsidR="003012CA" w:rsidRDefault="003012CA" w:rsidP="009A3DB2">
      <w:pPr>
        <w:tabs>
          <w:tab w:val="left" w:pos="3150"/>
        </w:tabs>
      </w:pPr>
      <w:r>
        <w:t>The</w:t>
      </w:r>
      <w:r w:rsidR="00784C23">
        <w:t xml:space="preserve"> Recipe Development</w:t>
      </w:r>
      <w:r>
        <w:t xml:space="preserve"> Team will:</w:t>
      </w:r>
    </w:p>
    <w:p w14:paraId="6F8E84B2" w14:textId="3247F296" w:rsidR="003012CA" w:rsidRPr="003012CA" w:rsidRDefault="003012CA" w:rsidP="003012CA">
      <w:pPr>
        <w:pStyle w:val="ListParagraph"/>
        <w:numPr>
          <w:ilvl w:val="0"/>
          <w:numId w:val="4"/>
        </w:numPr>
        <w:tabs>
          <w:tab w:val="left" w:pos="3150"/>
        </w:tabs>
        <w:rPr>
          <w:b/>
          <w:bCs/>
        </w:rPr>
      </w:pPr>
      <w:r>
        <w:t>develop, standardize, and implement a total of eight new standardized recipes featuring Virginia Harvest of the Month items</w:t>
      </w:r>
    </w:p>
    <w:p w14:paraId="5DB88358" w14:textId="5644CD08" w:rsidR="003012CA" w:rsidRPr="003012CA" w:rsidRDefault="003012CA" w:rsidP="003012CA">
      <w:pPr>
        <w:pStyle w:val="ListParagraph"/>
        <w:numPr>
          <w:ilvl w:val="0"/>
          <w:numId w:val="4"/>
        </w:numPr>
        <w:tabs>
          <w:tab w:val="left" w:pos="3150"/>
        </w:tabs>
        <w:rPr>
          <w:b/>
          <w:bCs/>
        </w:rPr>
      </w:pPr>
      <w:r>
        <w:t xml:space="preserve">consist of four </w:t>
      </w:r>
      <w:proofErr w:type="gramStart"/>
      <w:r>
        <w:t>regionally-diverse</w:t>
      </w:r>
      <w:proofErr w:type="gramEnd"/>
      <w:r>
        <w:t xml:space="preserve"> school division teams </w:t>
      </w:r>
    </w:p>
    <w:p w14:paraId="2AF6DA06" w14:textId="77777777" w:rsidR="003012CA" w:rsidRPr="003012CA" w:rsidRDefault="003012CA" w:rsidP="003012CA">
      <w:pPr>
        <w:pStyle w:val="ListParagraph"/>
        <w:numPr>
          <w:ilvl w:val="1"/>
          <w:numId w:val="4"/>
        </w:numPr>
        <w:tabs>
          <w:tab w:val="left" w:pos="3150"/>
        </w:tabs>
        <w:rPr>
          <w:b/>
          <w:bCs/>
        </w:rPr>
      </w:pPr>
      <w:r>
        <w:t>A school division team includes a school nutrition director plus one additional school nutrition team member</w:t>
      </w:r>
    </w:p>
    <w:p w14:paraId="76AE12D3" w14:textId="7E65B3CF" w:rsidR="00791CA9" w:rsidRPr="00784C23" w:rsidRDefault="003012CA" w:rsidP="00784C23">
      <w:pPr>
        <w:pStyle w:val="ListParagraph"/>
        <w:numPr>
          <w:ilvl w:val="1"/>
          <w:numId w:val="4"/>
        </w:numPr>
        <w:tabs>
          <w:tab w:val="left" w:pos="3150"/>
        </w:tabs>
        <w:ind w:left="1498"/>
        <w:rPr>
          <w:b/>
          <w:bCs/>
        </w:rPr>
      </w:pPr>
      <w:r>
        <w:t xml:space="preserve">School nutrition team members could include chefs, nutritionists, menu planners, field supervisors, managers, etc. </w:t>
      </w:r>
    </w:p>
    <w:p w14:paraId="1EAFF64D" w14:textId="6EDDF173" w:rsidR="00784C23" w:rsidRPr="00791CA9" w:rsidRDefault="00784C23" w:rsidP="00784C23">
      <w:pPr>
        <w:pStyle w:val="ListParagraph"/>
        <w:numPr>
          <w:ilvl w:val="0"/>
          <w:numId w:val="4"/>
        </w:numPr>
        <w:tabs>
          <w:tab w:val="left" w:pos="3150"/>
        </w:tabs>
        <w:rPr>
          <w:b/>
          <w:bCs/>
        </w:rPr>
      </w:pPr>
      <w:r>
        <w:t>meet monthly with the Virginia Department of Education, Office of School Nutrition Programs (VDOE-SNP) to develop recipes, provide updates, and troubleshoot any hurdles</w:t>
      </w:r>
    </w:p>
    <w:p w14:paraId="05A5ACAE" w14:textId="456597C8" w:rsidR="00791CA9" w:rsidRPr="00784C23" w:rsidRDefault="00784C23" w:rsidP="00784C23">
      <w:pPr>
        <w:pStyle w:val="ListParagraph"/>
        <w:numPr>
          <w:ilvl w:val="0"/>
          <w:numId w:val="4"/>
        </w:numPr>
        <w:tabs>
          <w:tab w:val="left" w:pos="3150"/>
        </w:tabs>
        <w:ind w:left="778"/>
        <w:rPr>
          <w:b/>
          <w:bCs/>
        </w:rPr>
      </w:pPr>
      <w:r>
        <w:t>receive a stipend ($4,800 per team member) once recipes are successfully implemented in participating school divisions</w:t>
      </w:r>
    </w:p>
    <w:p w14:paraId="05BF55D3" w14:textId="2BAC9F20" w:rsidR="00784C23" w:rsidRPr="00784C23" w:rsidRDefault="00784C23" w:rsidP="00791CA9">
      <w:pPr>
        <w:pStyle w:val="ListParagraph"/>
        <w:numPr>
          <w:ilvl w:val="0"/>
          <w:numId w:val="4"/>
        </w:numPr>
        <w:tabs>
          <w:tab w:val="left" w:pos="3150"/>
        </w:tabs>
        <w:spacing w:after="240"/>
        <w:rPr>
          <w:bCs/>
        </w:rPr>
      </w:pPr>
      <w:r w:rsidRPr="00784C23">
        <w:rPr>
          <w:bCs/>
        </w:rPr>
        <w:t xml:space="preserve">receive up to $500 </w:t>
      </w:r>
      <w:r>
        <w:rPr>
          <w:bCs/>
        </w:rPr>
        <w:t xml:space="preserve">(per school division team) </w:t>
      </w:r>
      <w:r w:rsidRPr="00784C23">
        <w:rPr>
          <w:bCs/>
        </w:rPr>
        <w:t>for recipe testing food and supplies</w:t>
      </w:r>
    </w:p>
    <w:p w14:paraId="6B10ED98" w14:textId="5C81B1E1" w:rsidR="00791CA9" w:rsidRPr="00791CA9" w:rsidRDefault="005C4967" w:rsidP="003012CA">
      <w:pPr>
        <w:tabs>
          <w:tab w:val="left" w:pos="3150"/>
        </w:tabs>
        <w:rPr>
          <w:bCs/>
        </w:rPr>
      </w:pPr>
      <w:r>
        <w:rPr>
          <w:bCs/>
        </w:rPr>
        <w:t>Additional d</w:t>
      </w:r>
      <w:r w:rsidR="00791CA9">
        <w:rPr>
          <w:bCs/>
        </w:rPr>
        <w:t xml:space="preserve">etails and specific requirements for </w:t>
      </w:r>
      <w:r>
        <w:rPr>
          <w:bCs/>
        </w:rPr>
        <w:t>serving on the Recipe Development Team</w:t>
      </w:r>
      <w:r w:rsidR="00791CA9">
        <w:rPr>
          <w:bCs/>
        </w:rPr>
        <w:t xml:space="preserve"> can be found in the </w:t>
      </w:r>
      <w:r w:rsidRPr="005C4967">
        <w:rPr>
          <w:bCs/>
        </w:rPr>
        <w:t xml:space="preserve">Sample </w:t>
      </w:r>
      <w:r w:rsidR="00791CA9" w:rsidRPr="005C4967">
        <w:rPr>
          <w:bCs/>
        </w:rPr>
        <w:t>Memorandum of Agreement</w:t>
      </w:r>
      <w:r w:rsidR="00791CA9">
        <w:rPr>
          <w:bCs/>
        </w:rPr>
        <w:t xml:space="preserve"> that is Attachment B to this memo. </w:t>
      </w:r>
    </w:p>
    <w:p w14:paraId="684204D3" w14:textId="043B4F72" w:rsidR="00DC27C3" w:rsidRDefault="00DC27C3" w:rsidP="001E749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For more information</w:t>
      </w:r>
    </w:p>
    <w:p w14:paraId="4D013CEB" w14:textId="00321515" w:rsidR="00DC27C3" w:rsidRPr="00DC27C3" w:rsidRDefault="00DC27C3" w:rsidP="00DC27C3">
      <w:r>
        <w:lastRenderedPageBreak/>
        <w:t xml:space="preserve">For questions or for more information about the </w:t>
      </w:r>
      <w:r w:rsidR="001E749D">
        <w:t>Virginia Standardized Recipe Development</w:t>
      </w:r>
      <w:r>
        <w:t xml:space="preserve"> </w:t>
      </w:r>
      <w:r w:rsidR="005C4967">
        <w:t>Team</w:t>
      </w:r>
      <w:r>
        <w:t xml:space="preserve">, contact Kelly Shomo, SNP Training, Program Improvement, and Grants Supervisor, via email at </w:t>
      </w:r>
      <w:hyperlink r:id="rId10" w:history="1">
        <w:r w:rsidRPr="00DC27C3">
          <w:rPr>
            <w:rStyle w:val="Hyperlink"/>
          </w:rPr>
          <w:t>Kelly.Shomo@doe.virginia.gov</w:t>
        </w:r>
      </w:hyperlink>
      <w:r>
        <w:t xml:space="preserve">. </w:t>
      </w:r>
    </w:p>
    <w:p w14:paraId="34D7BC65" w14:textId="5DF2DF47" w:rsidR="00D2218A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DC27C3">
        <w:rPr>
          <w:color w:val="000000"/>
          <w:sz w:val="23"/>
          <w:szCs w:val="23"/>
        </w:rPr>
        <w:t>KNS</w:t>
      </w:r>
      <w:r w:rsidR="00FE3AC8">
        <w:rPr>
          <w:color w:val="000000"/>
          <w:sz w:val="23"/>
          <w:szCs w:val="23"/>
        </w:rPr>
        <w:t>/cc</w:t>
      </w:r>
    </w:p>
    <w:p w14:paraId="496C8953" w14:textId="799181F9" w:rsidR="005C4967" w:rsidRDefault="005C4967" w:rsidP="005C4967">
      <w:pPr>
        <w:pStyle w:val="Heading3"/>
        <w:rPr>
          <w:sz w:val="24"/>
        </w:rPr>
      </w:pPr>
      <w:r>
        <w:rPr>
          <w:sz w:val="24"/>
        </w:rPr>
        <w:t>Attachments</w:t>
      </w:r>
    </w:p>
    <w:p w14:paraId="0800C9B3" w14:textId="77777777" w:rsidR="005C4967" w:rsidRPr="005C4967" w:rsidRDefault="005C4967" w:rsidP="005C4967">
      <w:pPr>
        <w:pStyle w:val="ListParagraph"/>
        <w:numPr>
          <w:ilvl w:val="0"/>
          <w:numId w:val="5"/>
        </w:numPr>
      </w:pPr>
      <w:r w:rsidRPr="005C4967">
        <w:t>2023–2024 Virginia Standardized Recipe Development Team Application</w:t>
      </w:r>
    </w:p>
    <w:p w14:paraId="5E3435D3" w14:textId="1E443A50" w:rsidR="005C4967" w:rsidRPr="005C4967" w:rsidRDefault="005C4967" w:rsidP="005C4967">
      <w:pPr>
        <w:pStyle w:val="ListParagraph"/>
        <w:numPr>
          <w:ilvl w:val="0"/>
          <w:numId w:val="5"/>
        </w:numPr>
      </w:pPr>
      <w:r>
        <w:t>Sample Memorandum of Agreement</w:t>
      </w:r>
    </w:p>
    <w:sectPr w:rsidR="005C4967" w:rsidRPr="005C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E1F9" w14:textId="77777777" w:rsidR="00CD4E9A" w:rsidRDefault="00CD4E9A" w:rsidP="00B25322">
      <w:pPr>
        <w:spacing w:after="0" w:line="240" w:lineRule="auto"/>
      </w:pPr>
      <w:r>
        <w:separator/>
      </w:r>
    </w:p>
  </w:endnote>
  <w:endnote w:type="continuationSeparator" w:id="0">
    <w:p w14:paraId="4863AE23" w14:textId="77777777" w:rsidR="00CD4E9A" w:rsidRDefault="00CD4E9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22C6" w14:textId="77777777" w:rsidR="00CD4E9A" w:rsidRDefault="00CD4E9A" w:rsidP="00B25322">
      <w:pPr>
        <w:spacing w:after="0" w:line="240" w:lineRule="auto"/>
      </w:pPr>
      <w:r>
        <w:separator/>
      </w:r>
    </w:p>
  </w:footnote>
  <w:footnote w:type="continuationSeparator" w:id="0">
    <w:p w14:paraId="66F8435D" w14:textId="77777777" w:rsidR="00CD4E9A" w:rsidRDefault="00CD4E9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2D4"/>
    <w:multiLevelType w:val="hybridMultilevel"/>
    <w:tmpl w:val="5ADE6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30E4"/>
    <w:multiLevelType w:val="hybridMultilevel"/>
    <w:tmpl w:val="CA2EBA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401DE5"/>
    <w:multiLevelType w:val="hybridMultilevel"/>
    <w:tmpl w:val="449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3066"/>
    <w:multiLevelType w:val="hybridMultilevel"/>
    <w:tmpl w:val="2DA6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8590">
    <w:abstractNumId w:val="3"/>
  </w:num>
  <w:num w:numId="2" w16cid:durableId="1301182670">
    <w:abstractNumId w:val="2"/>
  </w:num>
  <w:num w:numId="3" w16cid:durableId="1325280128">
    <w:abstractNumId w:val="4"/>
  </w:num>
  <w:num w:numId="4" w16cid:durableId="1567491979">
    <w:abstractNumId w:val="1"/>
  </w:num>
  <w:num w:numId="5" w16cid:durableId="10119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07B"/>
    <w:rsid w:val="000375B8"/>
    <w:rsid w:val="00062952"/>
    <w:rsid w:val="00091C87"/>
    <w:rsid w:val="000E2D83"/>
    <w:rsid w:val="000F6B21"/>
    <w:rsid w:val="0013452E"/>
    <w:rsid w:val="00167950"/>
    <w:rsid w:val="001B76C3"/>
    <w:rsid w:val="001C033C"/>
    <w:rsid w:val="001C51CB"/>
    <w:rsid w:val="001E749D"/>
    <w:rsid w:val="001F5BEF"/>
    <w:rsid w:val="00223595"/>
    <w:rsid w:val="00227B1E"/>
    <w:rsid w:val="0023132E"/>
    <w:rsid w:val="00245B88"/>
    <w:rsid w:val="002505BC"/>
    <w:rsid w:val="0027145D"/>
    <w:rsid w:val="002A6350"/>
    <w:rsid w:val="002A6A77"/>
    <w:rsid w:val="002B418B"/>
    <w:rsid w:val="002D0EFA"/>
    <w:rsid w:val="002E0B52"/>
    <w:rsid w:val="002F2DAF"/>
    <w:rsid w:val="003012CA"/>
    <w:rsid w:val="00310C56"/>
    <w:rsid w:val="0031177E"/>
    <w:rsid w:val="00314F1F"/>
    <w:rsid w:val="003238EA"/>
    <w:rsid w:val="003649B6"/>
    <w:rsid w:val="003A0E45"/>
    <w:rsid w:val="003D79AA"/>
    <w:rsid w:val="00406FF4"/>
    <w:rsid w:val="004125ED"/>
    <w:rsid w:val="00436535"/>
    <w:rsid w:val="00480879"/>
    <w:rsid w:val="004829E4"/>
    <w:rsid w:val="00485E6E"/>
    <w:rsid w:val="004C3F71"/>
    <w:rsid w:val="004F6547"/>
    <w:rsid w:val="00544584"/>
    <w:rsid w:val="0055372F"/>
    <w:rsid w:val="0056735D"/>
    <w:rsid w:val="005C169E"/>
    <w:rsid w:val="005C28B0"/>
    <w:rsid w:val="005C4967"/>
    <w:rsid w:val="005E06EF"/>
    <w:rsid w:val="005E1117"/>
    <w:rsid w:val="005F47A1"/>
    <w:rsid w:val="00625A9B"/>
    <w:rsid w:val="00635BB8"/>
    <w:rsid w:val="006514DE"/>
    <w:rsid w:val="00653DCC"/>
    <w:rsid w:val="006A0BE5"/>
    <w:rsid w:val="006E4E2F"/>
    <w:rsid w:val="00703884"/>
    <w:rsid w:val="0073236D"/>
    <w:rsid w:val="00777B8E"/>
    <w:rsid w:val="00784C23"/>
    <w:rsid w:val="00791CA9"/>
    <w:rsid w:val="00793593"/>
    <w:rsid w:val="007A73B4"/>
    <w:rsid w:val="007B00A8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06F50"/>
    <w:rsid w:val="0093786B"/>
    <w:rsid w:val="0095002E"/>
    <w:rsid w:val="00977AFA"/>
    <w:rsid w:val="009A3DB2"/>
    <w:rsid w:val="009B51FA"/>
    <w:rsid w:val="009C5E00"/>
    <w:rsid w:val="009C7253"/>
    <w:rsid w:val="00A001FE"/>
    <w:rsid w:val="00A26586"/>
    <w:rsid w:val="00A30BC9"/>
    <w:rsid w:val="00A31259"/>
    <w:rsid w:val="00A3144F"/>
    <w:rsid w:val="00A623CF"/>
    <w:rsid w:val="00A65EE6"/>
    <w:rsid w:val="00A67B2F"/>
    <w:rsid w:val="00AD228F"/>
    <w:rsid w:val="00AD3A80"/>
    <w:rsid w:val="00AE65FD"/>
    <w:rsid w:val="00B01E92"/>
    <w:rsid w:val="00B02B12"/>
    <w:rsid w:val="00B17BA8"/>
    <w:rsid w:val="00B25322"/>
    <w:rsid w:val="00B31B3D"/>
    <w:rsid w:val="00B83C04"/>
    <w:rsid w:val="00BC1A9C"/>
    <w:rsid w:val="00BE00E6"/>
    <w:rsid w:val="00C07DFE"/>
    <w:rsid w:val="00C23584"/>
    <w:rsid w:val="00C24D60"/>
    <w:rsid w:val="00C25FA1"/>
    <w:rsid w:val="00C40A11"/>
    <w:rsid w:val="00C44DB5"/>
    <w:rsid w:val="00CA70A4"/>
    <w:rsid w:val="00CB4CB0"/>
    <w:rsid w:val="00CD4E9A"/>
    <w:rsid w:val="00CF0233"/>
    <w:rsid w:val="00D2218A"/>
    <w:rsid w:val="00D319DC"/>
    <w:rsid w:val="00D534B4"/>
    <w:rsid w:val="00D55B56"/>
    <w:rsid w:val="00DA14B1"/>
    <w:rsid w:val="00DC27C3"/>
    <w:rsid w:val="00DD368F"/>
    <w:rsid w:val="00DE36A1"/>
    <w:rsid w:val="00E01139"/>
    <w:rsid w:val="00E12E2F"/>
    <w:rsid w:val="00E17D35"/>
    <w:rsid w:val="00E4085F"/>
    <w:rsid w:val="00E75FCE"/>
    <w:rsid w:val="00E760E6"/>
    <w:rsid w:val="00EB2F6A"/>
    <w:rsid w:val="00EC060E"/>
    <w:rsid w:val="00ED79E7"/>
    <w:rsid w:val="00F00054"/>
    <w:rsid w:val="00F41943"/>
    <w:rsid w:val="00F73FAA"/>
    <w:rsid w:val="00F81813"/>
    <w:rsid w:val="00F91607"/>
    <w:rsid w:val="00FA2D13"/>
    <w:rsid w:val="00FD0ACF"/>
    <w:rsid w:val="00FD2088"/>
    <w:rsid w:val="00FE3264"/>
    <w:rsid w:val="00FE3AC8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3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26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NRNormal">
    <w:name w:val="TNR Normal"/>
    <w:basedOn w:val="Normal"/>
    <w:qFormat/>
    <w:rsid w:val="001E749D"/>
    <w:pPr>
      <w:spacing w:after="0" w:line="240" w:lineRule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E74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lly.Shomo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0824-6189-46C5-B284-BCF8B26B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(Dir.'s) Memo #2023-2024-XX, Join the Virginia Standardized Recipe Development Team!</vt:lpstr>
    </vt:vector>
  </TitlesOfParts>
  <Manager/>
  <Company/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#2023-2024-30, Join the Virginia Standardized Recipe Development Team!</dc:title>
  <dc:subject/>
  <dc:creator/>
  <cp:keywords/>
  <dc:description/>
  <cp:lastModifiedBy/>
  <cp:revision>1</cp:revision>
  <dcterms:created xsi:type="dcterms:W3CDTF">2023-10-10T13:58:00Z</dcterms:created>
  <dcterms:modified xsi:type="dcterms:W3CDTF">2023-10-10T13:58:00Z</dcterms:modified>
  <cp:category/>
</cp:coreProperties>
</file>