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9B5314" w:rsidRDefault="00B279FC" w:rsidP="00D62C21">
      <w:pPr>
        <w:jc w:val="center"/>
      </w:pPr>
      <w:r w:rsidRPr="009B5314">
        <w:t>D</w:t>
      </w:r>
      <w:r w:rsidR="008034B0">
        <w:t>epartment of Education</w:t>
      </w:r>
    </w:p>
    <w:p w14:paraId="62759244" w14:textId="77777777" w:rsidR="00B279FC" w:rsidRPr="00EF7A93" w:rsidRDefault="00B279FC" w:rsidP="00D62C21">
      <w:pPr>
        <w:jc w:val="center"/>
      </w:pPr>
      <w:r w:rsidRPr="00EF7A93">
        <w:t>P. O. BOX 2120</w:t>
      </w:r>
    </w:p>
    <w:p w14:paraId="5379143E" w14:textId="77777777" w:rsidR="00B279FC" w:rsidRDefault="00B279FC" w:rsidP="00D62C21">
      <w:pPr>
        <w:jc w:val="center"/>
      </w:pPr>
      <w:r w:rsidRPr="00EF7A93">
        <w:t>Richmond, Virginia 23218-2120</w:t>
      </w:r>
    </w:p>
    <w:p w14:paraId="670A6AAF" w14:textId="77777777" w:rsidR="00605DE8" w:rsidRPr="00EF7A93" w:rsidRDefault="00605DE8" w:rsidP="00B279FC">
      <w:pPr>
        <w:jc w:val="center"/>
      </w:pPr>
    </w:p>
    <w:p w14:paraId="15ABA573" w14:textId="74DD0D3C" w:rsidR="005472B4" w:rsidRPr="009B5314" w:rsidRDefault="00B279FC" w:rsidP="00605DE8">
      <w:pPr>
        <w:pStyle w:val="Heading1"/>
        <w:rPr>
          <w:b w:val="0"/>
          <w:sz w:val="24"/>
          <w:szCs w:val="24"/>
        </w:rPr>
      </w:pPr>
      <w:r w:rsidRPr="009B5314">
        <w:rPr>
          <w:b w:val="0"/>
          <w:sz w:val="24"/>
          <w:szCs w:val="24"/>
        </w:rPr>
        <w:t xml:space="preserve">ADULT EDUCATION MEMO NO. </w:t>
      </w:r>
      <w:r w:rsidR="00D54180">
        <w:rPr>
          <w:b w:val="0"/>
          <w:sz w:val="24"/>
          <w:szCs w:val="24"/>
        </w:rPr>
        <w:t>0</w:t>
      </w:r>
      <w:r w:rsidR="003D735E">
        <w:rPr>
          <w:b w:val="0"/>
          <w:sz w:val="24"/>
          <w:szCs w:val="24"/>
        </w:rPr>
        <w:t>60</w:t>
      </w:r>
      <w:r w:rsidR="00D54180">
        <w:rPr>
          <w:b w:val="0"/>
          <w:sz w:val="24"/>
          <w:szCs w:val="24"/>
        </w:rPr>
        <w:t>-23</w:t>
      </w:r>
    </w:p>
    <w:p w14:paraId="74F6F980" w14:textId="77777777" w:rsidR="00A22D76" w:rsidRDefault="00A22D76" w:rsidP="00A22D76">
      <w:pPr>
        <w:jc w:val="center"/>
        <w:rPr>
          <w:u w:val="single"/>
        </w:rPr>
      </w:pPr>
    </w:p>
    <w:p w14:paraId="41CEA3B4" w14:textId="77777777" w:rsidR="00B279FC" w:rsidRPr="00E8431B" w:rsidRDefault="00B279FC" w:rsidP="00A22D76">
      <w:pPr>
        <w:jc w:val="center"/>
        <w:rPr>
          <w:u w:val="single"/>
        </w:rPr>
      </w:pPr>
    </w:p>
    <w:p w14:paraId="2F6B0224" w14:textId="5954E2E7" w:rsidR="003376C7" w:rsidRDefault="00A22D76" w:rsidP="008579FB">
      <w:r w:rsidRPr="00B279FC">
        <w:rPr>
          <w:b/>
        </w:rPr>
        <w:t>DATE:</w:t>
      </w:r>
      <w:r w:rsidRPr="00B279FC">
        <w:tab/>
      </w:r>
      <w:r w:rsidR="00943A75">
        <w:t>June 29, 2023</w:t>
      </w:r>
    </w:p>
    <w:p w14:paraId="373DD913" w14:textId="61F51525" w:rsidR="00A22D76" w:rsidRPr="00B279FC" w:rsidRDefault="00A22D76" w:rsidP="008579FB"/>
    <w:p w14:paraId="5ABD7801" w14:textId="77777777" w:rsidR="00A22D76" w:rsidRDefault="00A22D76" w:rsidP="008579FB">
      <w:pPr>
        <w:pStyle w:val="NormalWeb"/>
        <w:spacing w:before="0" w:beforeAutospacing="0" w:after="0" w:afterAutospacing="0"/>
        <w:rPr>
          <w:szCs w:val="22"/>
        </w:rPr>
      </w:pPr>
      <w:r w:rsidRPr="00B279FC">
        <w:rPr>
          <w:b/>
          <w:szCs w:val="22"/>
        </w:rPr>
        <w:t>TO:</w:t>
      </w:r>
      <w:r w:rsidRPr="00B279FC">
        <w:rPr>
          <w:szCs w:val="22"/>
        </w:rPr>
        <w:t xml:space="preserve"> </w:t>
      </w:r>
      <w:r w:rsidRPr="00B279FC">
        <w:rPr>
          <w:szCs w:val="22"/>
        </w:rPr>
        <w:tab/>
      </w:r>
      <w:r w:rsidRPr="00B279FC">
        <w:rPr>
          <w:szCs w:val="22"/>
        </w:rPr>
        <w:tab/>
        <w:t>Adult Education Program Administrators</w:t>
      </w:r>
    </w:p>
    <w:p w14:paraId="31B1B0DB" w14:textId="77777777" w:rsidR="003376C7" w:rsidRPr="00B279FC" w:rsidRDefault="003376C7" w:rsidP="008579FB">
      <w:pPr>
        <w:pStyle w:val="NormalWeb"/>
        <w:spacing w:before="0" w:beforeAutospacing="0" w:after="0" w:afterAutospacing="0"/>
        <w:rPr>
          <w:szCs w:val="22"/>
        </w:rPr>
      </w:pPr>
    </w:p>
    <w:p w14:paraId="63990826" w14:textId="1403DC1A" w:rsidR="00E46C13" w:rsidRPr="004A122C" w:rsidRDefault="00A22D76" w:rsidP="00E46C13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279FC">
        <w:rPr>
          <w:b/>
          <w:szCs w:val="22"/>
        </w:rPr>
        <w:t>FROM:</w:t>
      </w:r>
      <w:r w:rsidRPr="00B279FC">
        <w:rPr>
          <w:szCs w:val="22"/>
        </w:rPr>
        <w:t xml:space="preserve"> </w:t>
      </w:r>
      <w:r w:rsidRPr="00B279FC">
        <w:rPr>
          <w:szCs w:val="22"/>
        </w:rPr>
        <w:tab/>
      </w:r>
      <w:r w:rsidR="00E46C13" w:rsidRPr="004A122C">
        <w:rPr>
          <w:sz w:val="23"/>
          <w:szCs w:val="23"/>
        </w:rPr>
        <w:t xml:space="preserve">Dr. </w:t>
      </w:r>
      <w:r w:rsidR="00D54180">
        <w:rPr>
          <w:sz w:val="23"/>
          <w:szCs w:val="23"/>
        </w:rPr>
        <w:t>J. Anthony Williams</w:t>
      </w:r>
      <w:r w:rsidR="00E46C13" w:rsidRPr="004A122C">
        <w:rPr>
          <w:sz w:val="23"/>
          <w:szCs w:val="23"/>
        </w:rPr>
        <w:t>, Director</w:t>
      </w:r>
    </w:p>
    <w:p w14:paraId="00DA8076" w14:textId="77777777" w:rsidR="00E46C13" w:rsidRPr="004A122C" w:rsidRDefault="00E46C13" w:rsidP="00E46C13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4A122C">
        <w:rPr>
          <w:sz w:val="23"/>
          <w:szCs w:val="23"/>
        </w:rPr>
        <w:tab/>
      </w:r>
      <w:r w:rsidRPr="004A122C">
        <w:rPr>
          <w:sz w:val="23"/>
          <w:szCs w:val="23"/>
        </w:rPr>
        <w:tab/>
        <w:t>Office of Career, Technical, and Adult Education</w:t>
      </w:r>
    </w:p>
    <w:p w14:paraId="2D7CE754" w14:textId="387109FD" w:rsidR="003376C7" w:rsidRPr="00B279FC" w:rsidRDefault="003376C7" w:rsidP="00E46C13">
      <w:pPr>
        <w:pStyle w:val="NormalWeb"/>
        <w:spacing w:before="0" w:beforeAutospacing="0" w:after="0" w:afterAutospacing="0"/>
        <w:rPr>
          <w:szCs w:val="22"/>
        </w:rPr>
      </w:pPr>
    </w:p>
    <w:p w14:paraId="1BE75945" w14:textId="7D3FD839" w:rsidR="00823A2F" w:rsidRPr="004924C9" w:rsidRDefault="00405CEA" w:rsidP="00823A2F">
      <w:pPr>
        <w:pStyle w:val="Heading2"/>
      </w:pPr>
      <w:r w:rsidRPr="004924C9">
        <w:t>SUBJECT:</w:t>
      </w:r>
      <w:r w:rsidRPr="004924C9">
        <w:tab/>
      </w:r>
      <w:r w:rsidR="00943A75">
        <w:t xml:space="preserve">Opening the </w:t>
      </w:r>
      <w:r w:rsidR="003D735E">
        <w:t>P</w:t>
      </w:r>
      <w:r w:rsidR="00943A75">
        <w:t xml:space="preserve">rogram </w:t>
      </w:r>
      <w:r w:rsidR="003D735E">
        <w:t>Y</w:t>
      </w:r>
      <w:r w:rsidR="00943A75">
        <w:t xml:space="preserve">ear </w:t>
      </w:r>
      <w:r w:rsidR="003D735E">
        <w:t>2023-2024</w:t>
      </w:r>
      <w:r w:rsidR="00943A75">
        <w:t xml:space="preserve"> </w:t>
      </w:r>
    </w:p>
    <w:p w14:paraId="15585C40" w14:textId="77777777" w:rsidR="00823A2F" w:rsidRDefault="00823A2F" w:rsidP="00823A2F"/>
    <w:p w14:paraId="30325C79" w14:textId="7F57E51C" w:rsidR="00943A75" w:rsidRPr="006B72A0" w:rsidRDefault="00943A75" w:rsidP="00A624DE">
      <w:pPr>
        <w:spacing w:after="240"/>
        <w:ind w:right="-270"/>
        <w:rPr>
          <w:sz w:val="23"/>
          <w:szCs w:val="23"/>
        </w:rPr>
      </w:pPr>
      <w:r w:rsidRPr="006B72A0">
        <w:rPr>
          <w:sz w:val="23"/>
          <w:szCs w:val="23"/>
          <w:lang w:val="en"/>
        </w:rPr>
        <w:t xml:space="preserve">The purpose of this Memo is to announce the availability of several key documents and activities for grant management during </w:t>
      </w:r>
      <w:r w:rsidRPr="006B72A0">
        <w:rPr>
          <w:sz w:val="23"/>
          <w:szCs w:val="23"/>
        </w:rPr>
        <w:t>Program Year (PY) 2023-2024</w:t>
      </w:r>
      <w:r w:rsidR="007A550C">
        <w:rPr>
          <w:sz w:val="23"/>
          <w:szCs w:val="23"/>
        </w:rPr>
        <w:t xml:space="preserve"> which begins </w:t>
      </w:r>
      <w:r w:rsidR="007A550C" w:rsidRPr="007A550C">
        <w:rPr>
          <w:b/>
          <w:bCs/>
          <w:sz w:val="23"/>
          <w:szCs w:val="23"/>
        </w:rPr>
        <w:t>July 1, 2023</w:t>
      </w:r>
      <w:r w:rsidRPr="006B72A0">
        <w:rPr>
          <w:sz w:val="23"/>
          <w:szCs w:val="23"/>
        </w:rPr>
        <w:t>.</w:t>
      </w:r>
      <w:r w:rsidR="00A624DE">
        <w:rPr>
          <w:sz w:val="23"/>
          <w:szCs w:val="23"/>
        </w:rPr>
        <w:t xml:space="preserve"> Find information about the data collection system, the assessment and distance education policy, </w:t>
      </w:r>
      <w:r w:rsidR="007A550C">
        <w:rPr>
          <w:sz w:val="23"/>
          <w:szCs w:val="23"/>
        </w:rPr>
        <w:t xml:space="preserve">and the </w:t>
      </w:r>
      <w:r w:rsidR="00A624DE">
        <w:rPr>
          <w:sz w:val="23"/>
          <w:szCs w:val="23"/>
        </w:rPr>
        <w:t>calendar of fiscal due dates. Please s</w:t>
      </w:r>
      <w:r w:rsidRPr="006B72A0">
        <w:rPr>
          <w:sz w:val="23"/>
          <w:szCs w:val="23"/>
        </w:rPr>
        <w:t xml:space="preserve">hare this Memo with relevant program staff members. </w:t>
      </w:r>
    </w:p>
    <w:p w14:paraId="5E24B908" w14:textId="5C92299D" w:rsidR="00943A75" w:rsidRPr="006B72A0" w:rsidRDefault="00943A75" w:rsidP="00967896">
      <w:pPr>
        <w:spacing w:after="120"/>
        <w:rPr>
          <w:b/>
          <w:bCs/>
          <w:sz w:val="23"/>
          <w:szCs w:val="23"/>
        </w:rPr>
      </w:pPr>
      <w:r w:rsidRPr="006B72A0">
        <w:rPr>
          <w:b/>
          <w:bCs/>
          <w:sz w:val="23"/>
          <w:szCs w:val="23"/>
        </w:rPr>
        <w:t>Adult Education Data Entry</w:t>
      </w:r>
    </w:p>
    <w:p w14:paraId="580507E4" w14:textId="49B65927" w:rsidR="00943A75" w:rsidRPr="006B72A0" w:rsidRDefault="00943A75" w:rsidP="006B72A0">
      <w:pPr>
        <w:spacing w:after="200"/>
        <w:rPr>
          <w:sz w:val="23"/>
          <w:szCs w:val="23"/>
        </w:rPr>
      </w:pPr>
      <w:r w:rsidRPr="006B72A0">
        <w:rPr>
          <w:sz w:val="23"/>
          <w:szCs w:val="23"/>
        </w:rPr>
        <w:t xml:space="preserve">The PY 2023-2024 collection window of the state management information system (MIS) for adult education is expected to open by </w:t>
      </w:r>
      <w:r w:rsidRPr="007A550C">
        <w:rPr>
          <w:b/>
          <w:bCs/>
          <w:sz w:val="23"/>
          <w:szCs w:val="23"/>
        </w:rPr>
        <w:t>August 31, 2023</w:t>
      </w:r>
      <w:r w:rsidRPr="006B72A0">
        <w:rPr>
          <w:sz w:val="23"/>
          <w:szCs w:val="23"/>
        </w:rPr>
        <w:t xml:space="preserve">. Providers should expect to begin the year using the </w:t>
      </w:r>
      <w:r w:rsidR="006B72A0" w:rsidRPr="006B72A0">
        <w:rPr>
          <w:sz w:val="23"/>
          <w:szCs w:val="23"/>
        </w:rPr>
        <w:t>current</w:t>
      </w:r>
      <w:r w:rsidRPr="006B72A0">
        <w:rPr>
          <w:sz w:val="23"/>
          <w:szCs w:val="23"/>
        </w:rPr>
        <w:t xml:space="preserve"> application before </w:t>
      </w:r>
      <w:r w:rsidR="006B72A0" w:rsidRPr="006B72A0">
        <w:rPr>
          <w:sz w:val="23"/>
          <w:szCs w:val="23"/>
        </w:rPr>
        <w:t xml:space="preserve">the VDOE conducts the cut-over </w:t>
      </w:r>
      <w:r w:rsidRPr="006B72A0">
        <w:rPr>
          <w:sz w:val="23"/>
          <w:szCs w:val="23"/>
        </w:rPr>
        <w:t xml:space="preserve">to the new </w:t>
      </w:r>
      <w:r w:rsidR="006B72A0" w:rsidRPr="006B72A0">
        <w:rPr>
          <w:sz w:val="23"/>
          <w:szCs w:val="23"/>
        </w:rPr>
        <w:t xml:space="preserve">data </w:t>
      </w:r>
      <w:r w:rsidRPr="006B72A0">
        <w:rPr>
          <w:sz w:val="23"/>
          <w:szCs w:val="23"/>
        </w:rPr>
        <w:t xml:space="preserve">system. </w:t>
      </w:r>
    </w:p>
    <w:p w14:paraId="540CAB64" w14:textId="32F102E0" w:rsidR="00943A75" w:rsidRPr="006B72A0" w:rsidRDefault="00943A75" w:rsidP="006B72A0">
      <w:pPr>
        <w:spacing w:after="200"/>
        <w:rPr>
          <w:sz w:val="23"/>
          <w:szCs w:val="23"/>
        </w:rPr>
      </w:pPr>
      <w:r w:rsidRPr="006B72A0">
        <w:rPr>
          <w:sz w:val="23"/>
          <w:szCs w:val="23"/>
        </w:rPr>
        <w:t xml:space="preserve">Programs must use the </w:t>
      </w:r>
      <w:r w:rsidRPr="00C90CB7">
        <w:rPr>
          <w:sz w:val="23"/>
          <w:szCs w:val="23"/>
        </w:rPr>
        <w:t>2023-2024</w:t>
      </w:r>
      <w:r w:rsidRPr="00C90CB7">
        <w:rPr>
          <w:b/>
          <w:i/>
          <w:sz w:val="23"/>
          <w:szCs w:val="23"/>
        </w:rPr>
        <w:t xml:space="preserve"> Adult Student Profile Document</w:t>
      </w:r>
      <w:r w:rsidRPr="006B72A0">
        <w:rPr>
          <w:sz w:val="23"/>
          <w:szCs w:val="23"/>
        </w:rPr>
        <w:t xml:space="preserve"> (ASDP), available on this </w:t>
      </w:r>
      <w:hyperlink r:id="rId8" w:history="1">
        <w:r w:rsidRPr="006B72A0">
          <w:rPr>
            <w:rStyle w:val="Hyperlink"/>
            <w:sz w:val="23"/>
            <w:szCs w:val="23"/>
          </w:rPr>
          <w:t>webpage</w:t>
        </w:r>
      </w:hyperlink>
      <w:r w:rsidRPr="006B72A0">
        <w:rPr>
          <w:sz w:val="23"/>
          <w:szCs w:val="23"/>
        </w:rPr>
        <w:t xml:space="preserve">, for every student served and maintain this documentation.  </w:t>
      </w:r>
    </w:p>
    <w:p w14:paraId="0D8ABC7E" w14:textId="5E9D3EDA" w:rsidR="00943A75" w:rsidRPr="006B72A0" w:rsidRDefault="00E315BD" w:rsidP="00967896">
      <w:pPr>
        <w:spacing w:after="120"/>
        <w:rPr>
          <w:b/>
          <w:bCs/>
          <w:sz w:val="23"/>
          <w:szCs w:val="23"/>
        </w:rPr>
      </w:pPr>
      <w:r w:rsidRPr="006B72A0">
        <w:rPr>
          <w:b/>
          <w:bCs/>
          <w:sz w:val="23"/>
          <w:szCs w:val="23"/>
        </w:rPr>
        <w:t>Assessment and Distance Education Policy</w:t>
      </w:r>
    </w:p>
    <w:p w14:paraId="0DBDFF1E" w14:textId="4344FA85" w:rsidR="00E315BD" w:rsidRPr="006B72A0" w:rsidRDefault="00E315BD" w:rsidP="006B72A0">
      <w:pPr>
        <w:spacing w:after="240"/>
        <w:rPr>
          <w:sz w:val="23"/>
          <w:szCs w:val="23"/>
        </w:rPr>
      </w:pPr>
      <w:r w:rsidRPr="006B72A0">
        <w:rPr>
          <w:sz w:val="23"/>
          <w:szCs w:val="23"/>
        </w:rPr>
        <w:t xml:space="preserve">The PY2023-2024 </w:t>
      </w:r>
      <w:hyperlink r:id="rId9" w:history="1">
        <w:r w:rsidRPr="00C90CB7">
          <w:rPr>
            <w:rStyle w:val="Hyperlink"/>
            <w:b/>
            <w:i/>
            <w:sz w:val="23"/>
            <w:szCs w:val="23"/>
            <w:shd w:val="clear" w:color="auto" w:fill="FFFFFF"/>
          </w:rPr>
          <w:t>Assessment and Distance Education Policy for Virginia Adult Education and Literacy Programs</w:t>
        </w:r>
      </w:hyperlink>
      <w:r w:rsidRPr="00C90CB7">
        <w:rPr>
          <w:b/>
          <w:sz w:val="23"/>
          <w:szCs w:val="23"/>
        </w:rPr>
        <w:t xml:space="preserve"> </w:t>
      </w:r>
      <w:r w:rsidRPr="006B72A0">
        <w:rPr>
          <w:sz w:val="23"/>
          <w:szCs w:val="23"/>
        </w:rPr>
        <w:t xml:space="preserve">is available online. This policy is in effect as of </w:t>
      </w:r>
      <w:r w:rsidRPr="007A550C">
        <w:rPr>
          <w:b/>
          <w:bCs/>
          <w:sz w:val="23"/>
          <w:szCs w:val="23"/>
        </w:rPr>
        <w:t>July 1, 2023</w:t>
      </w:r>
      <w:r w:rsidRPr="006B72A0">
        <w:rPr>
          <w:sz w:val="23"/>
          <w:szCs w:val="23"/>
        </w:rPr>
        <w:t xml:space="preserve">. There are no significant changes in the policy from the previous year. The Policy indicates that federal approval for several assessments is set to expire </w:t>
      </w:r>
      <w:r w:rsidR="007A550C">
        <w:rPr>
          <w:sz w:val="23"/>
          <w:szCs w:val="23"/>
        </w:rPr>
        <w:t>in February of 2024</w:t>
      </w:r>
      <w:r w:rsidRPr="006B72A0">
        <w:rPr>
          <w:sz w:val="23"/>
          <w:szCs w:val="23"/>
        </w:rPr>
        <w:t xml:space="preserve">. </w:t>
      </w:r>
      <w:r w:rsidR="007A550C">
        <w:rPr>
          <w:sz w:val="23"/>
          <w:szCs w:val="23"/>
        </w:rPr>
        <w:t>U</w:t>
      </w:r>
      <w:r w:rsidRPr="006B72A0">
        <w:rPr>
          <w:sz w:val="23"/>
          <w:szCs w:val="23"/>
        </w:rPr>
        <w:t xml:space="preserve">pdates on </w:t>
      </w:r>
      <w:r w:rsidR="00967896">
        <w:rPr>
          <w:sz w:val="23"/>
          <w:szCs w:val="23"/>
        </w:rPr>
        <w:t xml:space="preserve">federal </w:t>
      </w:r>
      <w:r w:rsidRPr="006B72A0">
        <w:rPr>
          <w:sz w:val="23"/>
          <w:szCs w:val="23"/>
        </w:rPr>
        <w:t xml:space="preserve">assessment approvals or revocation of approvals will be communicated via </w:t>
      </w:r>
      <w:r w:rsidR="007A550C">
        <w:rPr>
          <w:sz w:val="23"/>
          <w:szCs w:val="23"/>
        </w:rPr>
        <w:t xml:space="preserve">Adult Education </w:t>
      </w:r>
      <w:r w:rsidRPr="006B72A0">
        <w:rPr>
          <w:sz w:val="23"/>
          <w:szCs w:val="23"/>
        </w:rPr>
        <w:t xml:space="preserve">Director’s Memos. </w:t>
      </w:r>
    </w:p>
    <w:p w14:paraId="0BF6765B" w14:textId="69FD55A9" w:rsidR="00E315BD" w:rsidRPr="006B72A0" w:rsidRDefault="00E315BD" w:rsidP="006B72A0">
      <w:pPr>
        <w:spacing w:after="240"/>
        <w:rPr>
          <w:color w:val="222222"/>
          <w:sz w:val="23"/>
          <w:szCs w:val="23"/>
          <w:shd w:val="clear" w:color="auto" w:fill="FFFFFF"/>
        </w:rPr>
      </w:pPr>
      <w:r w:rsidRPr="006B72A0">
        <w:rPr>
          <w:color w:val="222222"/>
          <w:sz w:val="23"/>
          <w:szCs w:val="23"/>
          <w:shd w:val="clear" w:color="auto" w:fill="FFFFFF"/>
        </w:rPr>
        <w:t xml:space="preserve">The </w:t>
      </w:r>
      <w:r w:rsidRPr="00C90CB7">
        <w:rPr>
          <w:b/>
          <w:i/>
          <w:sz w:val="23"/>
          <w:szCs w:val="23"/>
          <w:shd w:val="clear" w:color="auto" w:fill="FFFFFF"/>
        </w:rPr>
        <w:t>Approved Distance Education Curricula for Virginia Adult Education and Literacy Programs</w:t>
      </w:r>
      <w:r w:rsidRPr="006B72A0">
        <w:rPr>
          <w:color w:val="222222"/>
          <w:sz w:val="23"/>
          <w:szCs w:val="23"/>
          <w:shd w:val="clear" w:color="auto" w:fill="FFFFFF"/>
        </w:rPr>
        <w:t xml:space="preserve"> has been updated and is available </w:t>
      </w:r>
      <w:hyperlink r:id="rId10" w:history="1">
        <w:r w:rsidRPr="006B72A0">
          <w:rPr>
            <w:rStyle w:val="Hyperlink"/>
            <w:sz w:val="23"/>
            <w:szCs w:val="23"/>
            <w:shd w:val="clear" w:color="auto" w:fill="FFFFFF"/>
          </w:rPr>
          <w:t>online</w:t>
        </w:r>
      </w:hyperlink>
      <w:r w:rsidRPr="006B72A0">
        <w:rPr>
          <w:color w:val="222222"/>
          <w:sz w:val="23"/>
          <w:szCs w:val="23"/>
          <w:shd w:val="clear" w:color="auto" w:fill="FFFFFF"/>
        </w:rPr>
        <w:t xml:space="preserve"> through the Virginia Adult Learning Resource Center. </w:t>
      </w:r>
    </w:p>
    <w:p w14:paraId="7E1F0B2B" w14:textId="59F466B9" w:rsidR="008E44F6" w:rsidRPr="006B72A0" w:rsidRDefault="006B72A0" w:rsidP="00967896">
      <w:pPr>
        <w:spacing w:after="120"/>
        <w:rPr>
          <w:b/>
          <w:bCs/>
          <w:sz w:val="23"/>
          <w:szCs w:val="23"/>
          <w:lang w:val="en"/>
        </w:rPr>
      </w:pPr>
      <w:r w:rsidRPr="006B72A0">
        <w:rPr>
          <w:b/>
          <w:bCs/>
          <w:sz w:val="23"/>
          <w:szCs w:val="23"/>
          <w:lang w:val="en"/>
        </w:rPr>
        <w:t xml:space="preserve">Adult Education </w:t>
      </w:r>
      <w:r w:rsidR="008E44F6" w:rsidRPr="006B72A0">
        <w:rPr>
          <w:b/>
          <w:bCs/>
          <w:sz w:val="23"/>
          <w:szCs w:val="23"/>
          <w:lang w:val="en"/>
        </w:rPr>
        <w:t>Calendar of Due Dates</w:t>
      </w:r>
    </w:p>
    <w:p w14:paraId="1BE58509" w14:textId="156EDF67" w:rsidR="008E44F6" w:rsidRDefault="006B72A0" w:rsidP="006B72A0">
      <w:pPr>
        <w:spacing w:after="240"/>
        <w:rPr>
          <w:sz w:val="23"/>
          <w:szCs w:val="23"/>
          <w:lang w:val="en"/>
        </w:rPr>
      </w:pPr>
      <w:r w:rsidRPr="006B72A0">
        <w:rPr>
          <w:sz w:val="23"/>
          <w:szCs w:val="23"/>
          <w:lang w:val="en"/>
        </w:rPr>
        <w:t xml:space="preserve">The PY2023-2024 </w:t>
      </w:r>
      <w:r w:rsidRPr="00967896">
        <w:rPr>
          <w:b/>
          <w:i/>
          <w:sz w:val="23"/>
          <w:szCs w:val="23"/>
          <w:lang w:val="en"/>
        </w:rPr>
        <w:t>Calendar of Due Dates</w:t>
      </w:r>
      <w:r w:rsidRPr="006B72A0">
        <w:rPr>
          <w:sz w:val="23"/>
          <w:szCs w:val="23"/>
          <w:lang w:val="en"/>
        </w:rPr>
        <w:t xml:space="preserve"> has been posted </w:t>
      </w:r>
      <w:r w:rsidR="00967896">
        <w:rPr>
          <w:sz w:val="23"/>
          <w:szCs w:val="23"/>
          <w:lang w:val="en"/>
        </w:rPr>
        <w:t>at this</w:t>
      </w:r>
      <w:r w:rsidRPr="006B72A0">
        <w:rPr>
          <w:sz w:val="23"/>
          <w:szCs w:val="23"/>
          <w:lang w:val="en"/>
        </w:rPr>
        <w:t xml:space="preserve"> </w:t>
      </w:r>
      <w:hyperlink r:id="rId11" w:history="1">
        <w:r w:rsidRPr="006B72A0">
          <w:rPr>
            <w:rStyle w:val="Hyperlink"/>
            <w:sz w:val="23"/>
            <w:szCs w:val="23"/>
            <w:lang w:val="en"/>
          </w:rPr>
          <w:t>webpage</w:t>
        </w:r>
      </w:hyperlink>
      <w:r w:rsidRPr="006B72A0">
        <w:rPr>
          <w:sz w:val="23"/>
          <w:szCs w:val="23"/>
          <w:lang w:val="en"/>
        </w:rPr>
        <w:t xml:space="preserve">. This calendar specifies quarterly and final fiscal reporting deadline. </w:t>
      </w:r>
    </w:p>
    <w:p w14:paraId="7DFEE877" w14:textId="77777777" w:rsidR="00823A2F" w:rsidRPr="006B72A0" w:rsidRDefault="00823A2F" w:rsidP="006B72A0">
      <w:pPr>
        <w:rPr>
          <w:sz w:val="23"/>
          <w:szCs w:val="23"/>
        </w:rPr>
      </w:pPr>
      <w:r w:rsidRPr="006B72A0">
        <w:rPr>
          <w:sz w:val="23"/>
          <w:szCs w:val="23"/>
        </w:rPr>
        <w:t xml:space="preserve">If you have further questions, please contact Heidi Silver-Pacuilla, Ph.D., Adult Education Coordinator, by email at </w:t>
      </w:r>
      <w:hyperlink r:id="rId12" w:history="1">
        <w:r w:rsidRPr="006B72A0">
          <w:rPr>
            <w:rStyle w:val="Hyperlink"/>
            <w:sz w:val="23"/>
            <w:szCs w:val="23"/>
          </w:rPr>
          <w:t>OAEL@doe.virginia.gov</w:t>
        </w:r>
      </w:hyperlink>
      <w:r w:rsidRPr="006B72A0">
        <w:rPr>
          <w:sz w:val="23"/>
          <w:szCs w:val="23"/>
        </w:rPr>
        <w:t xml:space="preserve"> or by telephone at (804) 786-3347.</w:t>
      </w:r>
    </w:p>
    <w:p w14:paraId="372917D0" w14:textId="77777777" w:rsidR="00823A2F" w:rsidRPr="006B72A0" w:rsidRDefault="00823A2F" w:rsidP="006B72A0">
      <w:pPr>
        <w:rPr>
          <w:sz w:val="23"/>
          <w:szCs w:val="23"/>
        </w:rPr>
      </w:pPr>
    </w:p>
    <w:p w14:paraId="5207963A" w14:textId="151FEABB" w:rsidR="00823A2F" w:rsidRPr="006B72A0" w:rsidRDefault="00823A2F" w:rsidP="00823A2F">
      <w:pPr>
        <w:rPr>
          <w:sz w:val="23"/>
          <w:szCs w:val="23"/>
        </w:rPr>
      </w:pPr>
      <w:r w:rsidRPr="006B72A0">
        <w:rPr>
          <w:sz w:val="23"/>
          <w:szCs w:val="23"/>
        </w:rPr>
        <w:t>JAW/HSP/sed</w:t>
      </w:r>
    </w:p>
    <w:sectPr w:rsidR="00823A2F" w:rsidRPr="006B72A0" w:rsidSect="00F80E1C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FF9A" w14:textId="77777777" w:rsidR="00CB64E7" w:rsidRDefault="00CB64E7" w:rsidP="00CB64E7">
      <w:r>
        <w:separator/>
      </w:r>
    </w:p>
  </w:endnote>
  <w:endnote w:type="continuationSeparator" w:id="0">
    <w:p w14:paraId="31B3182A" w14:textId="77777777" w:rsidR="00CB64E7" w:rsidRDefault="00CB64E7" w:rsidP="00CB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61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45DD" w14:textId="4288C692" w:rsidR="00CB64E7" w:rsidRDefault="00CB6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197F1" w14:textId="77777777" w:rsidR="00CB64E7" w:rsidRDefault="00CB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C9E1" w14:textId="77777777" w:rsidR="00CB64E7" w:rsidRDefault="00CB64E7" w:rsidP="00CB64E7">
      <w:r>
        <w:separator/>
      </w:r>
    </w:p>
  </w:footnote>
  <w:footnote w:type="continuationSeparator" w:id="0">
    <w:p w14:paraId="04D14AF2" w14:textId="77777777" w:rsidR="00CB64E7" w:rsidRDefault="00CB64E7" w:rsidP="00CB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300"/>
    <w:multiLevelType w:val="hybridMultilevel"/>
    <w:tmpl w:val="4CF2647C"/>
    <w:lvl w:ilvl="0" w:tplc="338AA1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463C9E"/>
    <w:multiLevelType w:val="hybridMultilevel"/>
    <w:tmpl w:val="72D8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21E25"/>
    <w:rsid w:val="00027EBF"/>
    <w:rsid w:val="0003399B"/>
    <w:rsid w:val="00040BB0"/>
    <w:rsid w:val="00065A1E"/>
    <w:rsid w:val="000A5354"/>
    <w:rsid w:val="001A3A7C"/>
    <w:rsid w:val="001C1EBE"/>
    <w:rsid w:val="001E1C48"/>
    <w:rsid w:val="001F2478"/>
    <w:rsid w:val="001F2ADC"/>
    <w:rsid w:val="002168ED"/>
    <w:rsid w:val="0023670E"/>
    <w:rsid w:val="0028641D"/>
    <w:rsid w:val="002A6151"/>
    <w:rsid w:val="00312080"/>
    <w:rsid w:val="003376C7"/>
    <w:rsid w:val="003540D7"/>
    <w:rsid w:val="00360C50"/>
    <w:rsid w:val="00392228"/>
    <w:rsid w:val="003D735E"/>
    <w:rsid w:val="003D7D29"/>
    <w:rsid w:val="003E284C"/>
    <w:rsid w:val="003F2ADC"/>
    <w:rsid w:val="003F3718"/>
    <w:rsid w:val="00405CEA"/>
    <w:rsid w:val="00467A25"/>
    <w:rsid w:val="004924C9"/>
    <w:rsid w:val="004A0B21"/>
    <w:rsid w:val="004A7774"/>
    <w:rsid w:val="004B5CDF"/>
    <w:rsid w:val="004B60BC"/>
    <w:rsid w:val="004D0E02"/>
    <w:rsid w:val="004D1ED4"/>
    <w:rsid w:val="004F403E"/>
    <w:rsid w:val="004F4FF9"/>
    <w:rsid w:val="0050088A"/>
    <w:rsid w:val="00501F3C"/>
    <w:rsid w:val="00533E47"/>
    <w:rsid w:val="005472B4"/>
    <w:rsid w:val="005627E3"/>
    <w:rsid w:val="005F31CD"/>
    <w:rsid w:val="005F353B"/>
    <w:rsid w:val="005F391A"/>
    <w:rsid w:val="005F592D"/>
    <w:rsid w:val="00605DE8"/>
    <w:rsid w:val="00625698"/>
    <w:rsid w:val="006469FD"/>
    <w:rsid w:val="00683FA3"/>
    <w:rsid w:val="006909D6"/>
    <w:rsid w:val="006A69C8"/>
    <w:rsid w:val="006B486C"/>
    <w:rsid w:val="006B72A0"/>
    <w:rsid w:val="006C5577"/>
    <w:rsid w:val="006F02A3"/>
    <w:rsid w:val="007169F8"/>
    <w:rsid w:val="0072343E"/>
    <w:rsid w:val="00743DF7"/>
    <w:rsid w:val="00763954"/>
    <w:rsid w:val="007A550C"/>
    <w:rsid w:val="008034B0"/>
    <w:rsid w:val="008049A1"/>
    <w:rsid w:val="00823A2F"/>
    <w:rsid w:val="008274C6"/>
    <w:rsid w:val="00843E99"/>
    <w:rsid w:val="008532FB"/>
    <w:rsid w:val="008579FB"/>
    <w:rsid w:val="008A36B9"/>
    <w:rsid w:val="008A6A4C"/>
    <w:rsid w:val="008B6CCC"/>
    <w:rsid w:val="008E44F6"/>
    <w:rsid w:val="008F0EA6"/>
    <w:rsid w:val="0090097E"/>
    <w:rsid w:val="00917DEE"/>
    <w:rsid w:val="00943A75"/>
    <w:rsid w:val="00963023"/>
    <w:rsid w:val="00967896"/>
    <w:rsid w:val="009B5314"/>
    <w:rsid w:val="009C410D"/>
    <w:rsid w:val="009E6499"/>
    <w:rsid w:val="00A00AD6"/>
    <w:rsid w:val="00A22D76"/>
    <w:rsid w:val="00A624DE"/>
    <w:rsid w:val="00A66DA7"/>
    <w:rsid w:val="00A87DAF"/>
    <w:rsid w:val="00AD547D"/>
    <w:rsid w:val="00AE44AF"/>
    <w:rsid w:val="00B039E5"/>
    <w:rsid w:val="00B279FC"/>
    <w:rsid w:val="00B3144A"/>
    <w:rsid w:val="00B322EB"/>
    <w:rsid w:val="00B95D1F"/>
    <w:rsid w:val="00BB2D85"/>
    <w:rsid w:val="00BB4832"/>
    <w:rsid w:val="00BD7BE5"/>
    <w:rsid w:val="00C1568B"/>
    <w:rsid w:val="00C37081"/>
    <w:rsid w:val="00C90CB7"/>
    <w:rsid w:val="00C9341B"/>
    <w:rsid w:val="00CB64E7"/>
    <w:rsid w:val="00CB676C"/>
    <w:rsid w:val="00D14618"/>
    <w:rsid w:val="00D54180"/>
    <w:rsid w:val="00D55B04"/>
    <w:rsid w:val="00D62C21"/>
    <w:rsid w:val="00DA21C7"/>
    <w:rsid w:val="00DB098A"/>
    <w:rsid w:val="00DB3936"/>
    <w:rsid w:val="00DD42B8"/>
    <w:rsid w:val="00DF121D"/>
    <w:rsid w:val="00DF681B"/>
    <w:rsid w:val="00E315BD"/>
    <w:rsid w:val="00E46C13"/>
    <w:rsid w:val="00E74480"/>
    <w:rsid w:val="00ED6F83"/>
    <w:rsid w:val="00EE35E7"/>
    <w:rsid w:val="00EE692C"/>
    <w:rsid w:val="00EF3719"/>
    <w:rsid w:val="00F403B9"/>
    <w:rsid w:val="00F6126A"/>
    <w:rsid w:val="00F631EF"/>
    <w:rsid w:val="00F65B15"/>
    <w:rsid w:val="00F76798"/>
    <w:rsid w:val="00F80E1C"/>
    <w:rsid w:val="00F8253E"/>
    <w:rsid w:val="00F956DA"/>
    <w:rsid w:val="00F96FE2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6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43A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2A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2ADC"/>
  </w:style>
  <w:style w:type="paragraph" w:styleId="Header">
    <w:name w:val="header"/>
    <w:basedOn w:val="Normal"/>
    <w:link w:val="HeaderChar"/>
    <w:uiPriority w:val="99"/>
    <w:unhideWhenUsed/>
    <w:rsid w:val="00CB6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E7"/>
  </w:style>
  <w:style w:type="paragraph" w:styleId="Footer">
    <w:name w:val="footer"/>
    <w:basedOn w:val="Normal"/>
    <w:link w:val="FooterChar"/>
    <w:uiPriority w:val="99"/>
    <w:unhideWhenUsed/>
    <w:rsid w:val="00CB6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aching-learning-assessment/specialized-instruction/adult-education/grants-fund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EL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teaching-learning-assessment/specialized-instruction/adult-education/grants-fund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alrc.org/resource/approved-distance-education-curricu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34728/63821649631827000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ULTED\General%20Correspondence\Adult%20Ed%20Correspondence\AE%20Directors%20Memo%20Template%2005.31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D1C-B7F4-4512-A9DD-C021365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Directors Memo Template 05.31.18.dotx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Memo 60-23: Opening PY2023-24</vt:lpstr>
    </vt:vector>
  </TitlesOfParts>
  <Company>Virginia IT Infrastructure Partnership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60-23: Opening PY2023-24</dc:title>
  <dc:creator>Silver-Pacuilla, Heidi (DOE)</dc:creator>
  <cp:lastModifiedBy>Silver-pacuilla, Heidi (DOE)</cp:lastModifiedBy>
  <cp:revision>3</cp:revision>
  <cp:lastPrinted>2023-06-12T19:15:00Z</cp:lastPrinted>
  <dcterms:created xsi:type="dcterms:W3CDTF">2023-06-27T13:01:00Z</dcterms:created>
  <dcterms:modified xsi:type="dcterms:W3CDTF">2023-06-29T14:58:00Z</dcterms:modified>
</cp:coreProperties>
</file>