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AC3" w14:textId="624690A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B30B5A">
        <w:t>72</w:t>
      </w:r>
    </w:p>
    <w:p w14:paraId="665EE3B2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4F353A8" wp14:editId="25DD0C0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1522357" w14:textId="483AC100" w:rsidR="00167950" w:rsidRPr="00A65EE6" w:rsidRDefault="00167950" w:rsidP="00167950">
      <w:r w:rsidRPr="00A65EE6">
        <w:t xml:space="preserve">DATE: </w:t>
      </w:r>
      <w:r w:rsidR="002C1C8B">
        <w:t>June</w:t>
      </w:r>
      <w:r w:rsidR="00C11162">
        <w:t xml:space="preserve"> </w:t>
      </w:r>
      <w:r w:rsidR="00B30B5A">
        <w:t>09</w:t>
      </w:r>
      <w:r w:rsidR="001F5BEF">
        <w:t>, 202</w:t>
      </w:r>
      <w:r w:rsidR="00C02BF1">
        <w:t>3</w:t>
      </w:r>
    </w:p>
    <w:p w14:paraId="2722AE3A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7882B6F1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9B12D84" w14:textId="13CE2F6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25919">
        <w:rPr>
          <w:sz w:val="31"/>
          <w:szCs w:val="31"/>
        </w:rPr>
        <w:t xml:space="preserve">2023 </w:t>
      </w:r>
      <w:r w:rsidR="00C02BF1">
        <w:rPr>
          <w:sz w:val="31"/>
          <w:szCs w:val="31"/>
        </w:rPr>
        <w:t>Virginia Food for Virginia Kids Cohort</w:t>
      </w:r>
      <w:r w:rsidR="00C25919">
        <w:rPr>
          <w:sz w:val="31"/>
          <w:szCs w:val="31"/>
        </w:rPr>
        <w:t xml:space="preserve"> Call for </w:t>
      </w:r>
      <w:r w:rsidR="00796E6E">
        <w:rPr>
          <w:sz w:val="31"/>
          <w:szCs w:val="31"/>
        </w:rPr>
        <w:t>Applications</w:t>
      </w:r>
    </w:p>
    <w:p w14:paraId="2D2C056F" w14:textId="6F39573C" w:rsidR="001F5BEF" w:rsidRDefault="001F5BEF" w:rsidP="00314F1F">
      <w:r>
        <w:t xml:space="preserve">The </w:t>
      </w:r>
      <w:r w:rsidR="004918D9">
        <w:t xml:space="preserve">Virginia Department of Education, Office of School Nutrition Programs (VDOE-SNP) is accepting </w:t>
      </w:r>
      <w:r w:rsidR="00796E6E">
        <w:t xml:space="preserve">applications from </w:t>
      </w:r>
      <w:r w:rsidR="00D8152E">
        <w:t>s</w:t>
      </w:r>
      <w:r w:rsidR="00796E6E">
        <w:t xml:space="preserve">chool </w:t>
      </w:r>
      <w:r w:rsidR="00D8152E">
        <w:t>f</w:t>
      </w:r>
      <w:r w:rsidR="00796E6E">
        <w:t xml:space="preserve">ood </w:t>
      </w:r>
      <w:r w:rsidR="00D8152E">
        <w:t>a</w:t>
      </w:r>
      <w:r w:rsidR="00796E6E">
        <w:t xml:space="preserve">uthorities (SFAs) </w:t>
      </w:r>
      <w:r w:rsidR="004918D9">
        <w:t xml:space="preserve">for the </w:t>
      </w:r>
      <w:r w:rsidR="00D8152E">
        <w:t>s</w:t>
      </w:r>
      <w:r w:rsidR="004918D9">
        <w:t xml:space="preserve">chool </w:t>
      </w:r>
      <w:r w:rsidR="00D8152E">
        <w:t>y</w:t>
      </w:r>
      <w:r w:rsidR="004918D9">
        <w:t xml:space="preserve">ear (SY) 2023–2024 Virginia Food for Virginia Kids (VFVK) Cohort. </w:t>
      </w:r>
      <w:r>
        <w:t xml:space="preserve">The </w:t>
      </w:r>
      <w:hyperlink r:id="rId10" w:history="1">
        <w:r w:rsidR="009E1345" w:rsidRPr="00C85ACF">
          <w:rPr>
            <w:rStyle w:val="Hyperlink"/>
          </w:rPr>
          <w:t xml:space="preserve">online </w:t>
        </w:r>
        <w:r w:rsidR="00796E6E">
          <w:rPr>
            <w:rStyle w:val="Hyperlink"/>
          </w:rPr>
          <w:t>application</w:t>
        </w:r>
        <w:r w:rsidR="00796E6E" w:rsidRPr="00C85ACF">
          <w:rPr>
            <w:rStyle w:val="Hyperlink"/>
          </w:rPr>
          <w:t xml:space="preserve"> </w:t>
        </w:r>
        <w:r w:rsidR="000C014A" w:rsidRPr="00C85ACF">
          <w:rPr>
            <w:rStyle w:val="Hyperlink"/>
          </w:rPr>
          <w:t>form</w:t>
        </w:r>
      </w:hyperlink>
      <w:r>
        <w:t xml:space="preserve"> </w:t>
      </w:r>
      <w:r w:rsidR="008B1AAE">
        <w:t xml:space="preserve">must be completed by </w:t>
      </w:r>
      <w:r w:rsidR="004918D9">
        <w:t xml:space="preserve">Friday, </w:t>
      </w:r>
      <w:r w:rsidR="00C11162">
        <w:t xml:space="preserve">June </w:t>
      </w:r>
      <w:r w:rsidR="002C1C8B">
        <w:t>30</w:t>
      </w:r>
      <w:r w:rsidR="000D3679">
        <w:t>, 2023</w:t>
      </w:r>
      <w:r w:rsidR="008B1AAE">
        <w:t>.</w:t>
      </w:r>
      <w:r w:rsidR="00592CEF">
        <w:t xml:space="preserve"> </w:t>
      </w:r>
    </w:p>
    <w:p w14:paraId="4D5C76F8" w14:textId="4B37E642" w:rsidR="00162E54" w:rsidRDefault="00162E54" w:rsidP="00162E54">
      <w:pPr>
        <w:pStyle w:val="Heading2"/>
      </w:pPr>
      <w:r>
        <w:t>Overview</w:t>
      </w:r>
    </w:p>
    <w:p w14:paraId="1BCAFF45" w14:textId="7605B084" w:rsidR="000C014A" w:rsidRDefault="002C1C8B" w:rsidP="00314F1F">
      <w:r>
        <w:t>The</w:t>
      </w:r>
      <w:r w:rsidR="002701F6">
        <w:t xml:space="preserve"> </w:t>
      </w:r>
      <w:r w:rsidR="004918D9">
        <w:t>VDOE-SNP</w:t>
      </w:r>
      <w:r w:rsidR="000C014A" w:rsidRPr="000C014A">
        <w:t xml:space="preserve"> </w:t>
      </w:r>
      <w:r w:rsidR="000C014A">
        <w:t>VFVK</w:t>
      </w:r>
      <w:r w:rsidR="000C014A" w:rsidRPr="000C014A">
        <w:t xml:space="preserve"> initiative builds the capacity and commitment of Virginia school divisions to increase scratch cooking and serve more fresh, </w:t>
      </w:r>
      <w:r w:rsidR="00796E6E">
        <w:t xml:space="preserve">seasonal, </w:t>
      </w:r>
      <w:r w:rsidR="000C014A" w:rsidRPr="000C014A">
        <w:t xml:space="preserve">and culturally inclusive meals. VFVK directly supports </w:t>
      </w:r>
      <w:r w:rsidR="00796E6E">
        <w:t>SFAs</w:t>
      </w:r>
      <w:r w:rsidR="000C014A" w:rsidRPr="000C014A">
        <w:t xml:space="preserve"> while weaving in workforce development initiatives to bolster the school nutrition workforce. </w:t>
      </w:r>
      <w:r w:rsidR="000C014A">
        <w:t xml:space="preserve">The VDOE-SNP is recruiting </w:t>
      </w:r>
      <w:r w:rsidR="00796E6E">
        <w:t>the second cohort of SFAs</w:t>
      </w:r>
      <w:r w:rsidR="000C014A">
        <w:t xml:space="preserve"> </w:t>
      </w:r>
      <w:r w:rsidR="00796E6E">
        <w:t>interested in</w:t>
      </w:r>
      <w:r w:rsidR="000C014A">
        <w:t xml:space="preserve"> operational change in</w:t>
      </w:r>
      <w:r w:rsidR="00172B74">
        <w:t xml:space="preserve"> </w:t>
      </w:r>
      <w:r w:rsidR="000C014A">
        <w:t xml:space="preserve">scratch cooking, local </w:t>
      </w:r>
      <w:r w:rsidR="00C25919">
        <w:t xml:space="preserve">food </w:t>
      </w:r>
      <w:r w:rsidR="000C014A">
        <w:t>procurement, and culturally inclusive meal offerings.</w:t>
      </w:r>
    </w:p>
    <w:p w14:paraId="3A7C5266" w14:textId="68D8ECF9" w:rsidR="00162E54" w:rsidRDefault="00162E54" w:rsidP="00314F1F">
      <w:r>
        <w:t xml:space="preserve">The </w:t>
      </w:r>
      <w:r w:rsidR="00CB18F0">
        <w:t>SY</w:t>
      </w:r>
      <w:r w:rsidR="003D6E1C">
        <w:t xml:space="preserve"> </w:t>
      </w:r>
      <w:r>
        <w:t>2023</w:t>
      </w:r>
      <w:r w:rsidR="003D6E1C">
        <w:t>–</w:t>
      </w:r>
      <w:r>
        <w:t xml:space="preserve">2024 VFVK </w:t>
      </w:r>
      <w:r w:rsidR="003D6E1C">
        <w:t>C</w:t>
      </w:r>
      <w:r>
        <w:t xml:space="preserve">ohort will be comprised of eight </w:t>
      </w:r>
      <w:r w:rsidR="00796E6E">
        <w:t>SFAs</w:t>
      </w:r>
      <w:r>
        <w:t xml:space="preserve"> across the Commonwealth interested in</w:t>
      </w:r>
      <w:r w:rsidR="00796E6E">
        <w:t>,</w:t>
      </w:r>
      <w:r>
        <w:t xml:space="preserve"> and dedicated to</w:t>
      </w:r>
      <w:r w:rsidR="00796E6E">
        <w:t>,</w:t>
      </w:r>
      <w:r>
        <w:t xml:space="preserve"> </w:t>
      </w:r>
      <w:r w:rsidR="009E1345">
        <w:t>school meal transformation</w:t>
      </w:r>
      <w:r>
        <w:t xml:space="preserve">. </w:t>
      </w:r>
      <w:r w:rsidR="00172B74">
        <w:t xml:space="preserve">Ideally, </w:t>
      </w:r>
      <w:r w:rsidR="00EC09EE">
        <w:t xml:space="preserve">the VDOE-SNP will select </w:t>
      </w:r>
      <w:r w:rsidR="00172B74">
        <w:t xml:space="preserve">one SFA from each of the eight Superintendent’s regions. </w:t>
      </w:r>
      <w:r>
        <w:t xml:space="preserve">This unique, pioneering opportunity </w:t>
      </w:r>
      <w:r w:rsidR="00796E6E">
        <w:t xml:space="preserve">combines strategic planning, hands-on </w:t>
      </w:r>
      <w:r>
        <w:t>training</w:t>
      </w:r>
      <w:r w:rsidR="00172B74">
        <w:t>,</w:t>
      </w:r>
      <w:r>
        <w:t xml:space="preserve"> </w:t>
      </w:r>
      <w:r w:rsidR="003D6E1C">
        <w:t xml:space="preserve">and in-person technical assistance. </w:t>
      </w:r>
      <w:r w:rsidR="00D22B12">
        <w:t xml:space="preserve">The VDOE-SNP </w:t>
      </w:r>
      <w:r w:rsidR="00CB0E97">
        <w:t>contracted</w:t>
      </w:r>
      <w:r w:rsidR="00D22B12">
        <w:t xml:space="preserve"> the Chef Ann Foundation (CAF) to provide opportunities </w:t>
      </w:r>
      <w:r w:rsidR="00796E6E">
        <w:t xml:space="preserve">and resources to </w:t>
      </w:r>
      <w:r w:rsidR="00D22B12">
        <w:t>enhan</w:t>
      </w:r>
      <w:r w:rsidR="00172B74">
        <w:t>ce</w:t>
      </w:r>
      <w:r w:rsidR="00D22B12">
        <w:t xml:space="preserve"> school food operations</w:t>
      </w:r>
      <w:r w:rsidR="009E1345">
        <w:t>. The VFVK Cohort</w:t>
      </w:r>
      <w:r w:rsidR="00796E6E">
        <w:t xml:space="preserve"> SFAs</w:t>
      </w:r>
      <w:r w:rsidR="009E1345">
        <w:t xml:space="preserve"> will</w:t>
      </w:r>
      <w:r w:rsidR="00796E6E">
        <w:t>:</w:t>
      </w:r>
    </w:p>
    <w:p w14:paraId="41D84200" w14:textId="4E9D1D8D" w:rsidR="003D6E1C" w:rsidRDefault="009E1345" w:rsidP="002C1C8B">
      <w:pPr>
        <w:pStyle w:val="ListParagraph"/>
        <w:numPr>
          <w:ilvl w:val="0"/>
          <w:numId w:val="2"/>
        </w:numPr>
        <w:spacing w:line="276" w:lineRule="auto"/>
      </w:pPr>
      <w:r>
        <w:t>Complete</w:t>
      </w:r>
      <w:r w:rsidR="003D6E1C">
        <w:t xml:space="preserve"> an </w:t>
      </w:r>
      <w:r>
        <w:t xml:space="preserve">operational </w:t>
      </w:r>
      <w:r w:rsidR="003D6E1C">
        <w:t xml:space="preserve">assessment to </w:t>
      </w:r>
      <w:r w:rsidR="00CB0E97">
        <w:t xml:space="preserve">identify </w:t>
      </w:r>
      <w:r w:rsidR="00D22B12">
        <w:t>opportunities for growth. The assessments</w:t>
      </w:r>
      <w:r w:rsidR="002C1C8B">
        <w:t xml:space="preserve"> </w:t>
      </w:r>
      <w:r>
        <w:t>will be</w:t>
      </w:r>
      <w:r w:rsidR="002C1C8B">
        <w:t xml:space="preserve"> provided to the SFA to be</w:t>
      </w:r>
      <w:r w:rsidR="00D22B12">
        <w:t xml:space="preserve"> used as a learning tool</w:t>
      </w:r>
      <w:r w:rsidR="002C1C8B">
        <w:t>.</w:t>
      </w:r>
      <w:r w:rsidR="00F773C6">
        <w:t xml:space="preserve"> </w:t>
      </w:r>
      <w:r w:rsidR="000E4AD0">
        <w:t>The operational assessment will look at five key areas</w:t>
      </w:r>
      <w:r w:rsidR="004918D9">
        <w:t>,</w:t>
      </w:r>
      <w:r w:rsidR="000E4AD0">
        <w:t xml:space="preserve"> which include food, finance, facilities, human resources, and marketing.</w:t>
      </w:r>
      <w:r w:rsidR="00796E6E">
        <w:t xml:space="preserve"> </w:t>
      </w:r>
    </w:p>
    <w:p w14:paraId="6AE12AED" w14:textId="7C837C91" w:rsidR="00D22B12" w:rsidRDefault="00D22B12" w:rsidP="002C1C8B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Develop</w:t>
      </w:r>
      <w:r w:rsidR="002C1C8B">
        <w:t xml:space="preserve"> a</w:t>
      </w:r>
      <w:r>
        <w:t xml:space="preserve"> strategic plan through group calls, </w:t>
      </w:r>
      <w:r w:rsidR="00CB0E97">
        <w:t>a two-day</w:t>
      </w:r>
      <w:r>
        <w:t xml:space="preserve"> visit</w:t>
      </w:r>
      <w:r w:rsidR="002C1C8B">
        <w:t xml:space="preserve"> with the SFA</w:t>
      </w:r>
      <w:r>
        <w:t>, and individualized</w:t>
      </w:r>
      <w:r w:rsidR="002C1C8B">
        <w:t xml:space="preserve"> follow-up</w:t>
      </w:r>
      <w:r>
        <w:t xml:space="preserve"> meetings.</w:t>
      </w:r>
      <w:r w:rsidR="00CE57F4">
        <w:t xml:space="preserve"> </w:t>
      </w:r>
    </w:p>
    <w:p w14:paraId="58F9D40A" w14:textId="284AD041" w:rsidR="00D22B12" w:rsidRDefault="00D22B12" w:rsidP="002C1C8B">
      <w:pPr>
        <w:pStyle w:val="ListParagraph"/>
        <w:numPr>
          <w:ilvl w:val="0"/>
          <w:numId w:val="2"/>
        </w:numPr>
        <w:spacing w:line="276" w:lineRule="auto"/>
      </w:pPr>
      <w:r>
        <w:t>Complet</w:t>
      </w:r>
      <w:r w:rsidR="009E1345">
        <w:t>e</w:t>
      </w:r>
      <w:r>
        <w:t xml:space="preserve"> </w:t>
      </w:r>
      <w:r w:rsidR="00796E6E">
        <w:t xml:space="preserve">provided </w:t>
      </w:r>
      <w:r>
        <w:t>trainings in the areas of scratch cooking, local food procurement, and culturally inclusive meal offerings. Workshops may also include financial management and other trainings</w:t>
      </w:r>
      <w:r w:rsidR="00796E6E">
        <w:t>.</w:t>
      </w:r>
    </w:p>
    <w:p w14:paraId="1D444A91" w14:textId="73D28A0E" w:rsidR="00D22B12" w:rsidRDefault="00D22B12" w:rsidP="002C1C8B">
      <w:pPr>
        <w:pStyle w:val="ListParagraph"/>
        <w:numPr>
          <w:ilvl w:val="0"/>
          <w:numId w:val="2"/>
        </w:numPr>
        <w:spacing w:line="276" w:lineRule="auto"/>
      </w:pPr>
      <w:r>
        <w:t>Participat</w:t>
      </w:r>
      <w:r w:rsidR="009E1345">
        <w:t>e</w:t>
      </w:r>
      <w:r>
        <w:t xml:space="preserve"> in discussions </w:t>
      </w:r>
      <w:r w:rsidR="00592CEF">
        <w:t xml:space="preserve">on </w:t>
      </w:r>
      <w:r w:rsidR="00CB0E97">
        <w:t>school meal</w:t>
      </w:r>
      <w:r w:rsidR="00592CEF">
        <w:t xml:space="preserve"> topics</w:t>
      </w:r>
      <w:r w:rsidR="00CB0E97">
        <w:t>, such as</w:t>
      </w:r>
      <w:r w:rsidR="002C1C8B">
        <w:t xml:space="preserve"> barriers and</w:t>
      </w:r>
      <w:r w:rsidR="00CB0E97">
        <w:t xml:space="preserve"> opportunities for change.</w:t>
      </w:r>
    </w:p>
    <w:p w14:paraId="65559245" w14:textId="457798B5" w:rsidR="00CB0E97" w:rsidRDefault="00CB0E97" w:rsidP="002C1C8B">
      <w:pPr>
        <w:pStyle w:val="ListParagraph"/>
        <w:numPr>
          <w:ilvl w:val="0"/>
          <w:numId w:val="2"/>
        </w:numPr>
        <w:spacing w:line="276" w:lineRule="auto"/>
      </w:pPr>
      <w:r>
        <w:t xml:space="preserve">Attend one or more in-person </w:t>
      </w:r>
      <w:r w:rsidR="00D91523">
        <w:t xml:space="preserve">leadership </w:t>
      </w:r>
      <w:r>
        <w:t>gathering</w:t>
      </w:r>
      <w:r w:rsidR="004918D9">
        <w:t>s</w:t>
      </w:r>
      <w:r>
        <w:t xml:space="preserve"> for discussions related to improving school meals throughout the Commonwealth.</w:t>
      </w:r>
    </w:p>
    <w:p w14:paraId="2C6CCB91" w14:textId="1D497E43" w:rsidR="00D91523" w:rsidRDefault="00CB0E97" w:rsidP="002C1C8B">
      <w:pPr>
        <w:pStyle w:val="ListParagraph"/>
        <w:numPr>
          <w:ilvl w:val="0"/>
          <w:numId w:val="2"/>
        </w:numPr>
        <w:spacing w:line="276" w:lineRule="auto"/>
      </w:pPr>
      <w:r>
        <w:t>Attend one or more conferences geared towards scratch cooking, such as ScratchWorks.</w:t>
      </w:r>
    </w:p>
    <w:p w14:paraId="277D83AB" w14:textId="2A7A7309" w:rsidR="00796E6E" w:rsidRDefault="00796E6E" w:rsidP="002C1C8B">
      <w:pPr>
        <w:pStyle w:val="ListParagraph"/>
        <w:numPr>
          <w:ilvl w:val="0"/>
          <w:numId w:val="2"/>
        </w:numPr>
        <w:spacing w:line="276" w:lineRule="auto"/>
      </w:pPr>
      <w:r>
        <w:t xml:space="preserve">Participate in the monitoring and evaluation activities. </w:t>
      </w:r>
    </w:p>
    <w:p w14:paraId="5264EB54" w14:textId="77777777" w:rsidR="002C1C8B" w:rsidRDefault="002C1C8B" w:rsidP="00FF76DC"/>
    <w:p w14:paraId="28DD1F9B" w14:textId="4B66F004" w:rsidR="00CB0E97" w:rsidRDefault="002C1C8B" w:rsidP="00FF76DC">
      <w:r>
        <w:t xml:space="preserve">The </w:t>
      </w:r>
      <w:r w:rsidR="00972A63">
        <w:t>VFVK Cohort activities align with VDOE-SNP workforce development initiatives and trainings</w:t>
      </w:r>
      <w:r w:rsidR="00C25919">
        <w:t xml:space="preserve"> to </w:t>
      </w:r>
      <w:r w:rsidR="00796E6E">
        <w:t>ensure every Virginia student has equitable access to good, healthy food at school.</w:t>
      </w:r>
      <w:r w:rsidR="00972A63">
        <w:t xml:space="preserve"> </w:t>
      </w:r>
      <w:r>
        <w:t>This is an exciting opportunity to work with other stakeholders and with the CAF team, which has guided over 13,500 schools through their transition to whole-ingredient scratch cooking.</w:t>
      </w:r>
    </w:p>
    <w:p w14:paraId="50621681" w14:textId="63BDD90E" w:rsidR="000C014A" w:rsidRDefault="00172B74" w:rsidP="00162E54">
      <w:pPr>
        <w:pStyle w:val="Heading2"/>
      </w:pPr>
      <w:r>
        <w:t>Application Process</w:t>
      </w:r>
    </w:p>
    <w:p w14:paraId="21A79D0F" w14:textId="0920D3B8" w:rsidR="00E51283" w:rsidRDefault="00E51283" w:rsidP="003D6E1C">
      <w:r>
        <w:t xml:space="preserve">The VDOE-SNP is accepting </w:t>
      </w:r>
      <w:r w:rsidR="00796E6E">
        <w:t xml:space="preserve">applications </w:t>
      </w:r>
      <w:r>
        <w:t xml:space="preserve">for the SY 2023–2024 VFVK Cohort. </w:t>
      </w:r>
      <w:r w:rsidR="00796E6E">
        <w:t xml:space="preserve">Applications </w:t>
      </w:r>
      <w:r>
        <w:t>should be submitted via the</w:t>
      </w:r>
      <w:r w:rsidR="00C85ACF">
        <w:rPr>
          <w:color w:val="FF0000"/>
        </w:rPr>
        <w:t xml:space="preserve"> </w:t>
      </w:r>
      <w:hyperlink r:id="rId11" w:history="1">
        <w:r w:rsidRPr="00C85ACF">
          <w:rPr>
            <w:rStyle w:val="Hyperlink"/>
          </w:rPr>
          <w:t xml:space="preserve">online </w:t>
        </w:r>
        <w:r w:rsidR="00796E6E">
          <w:rPr>
            <w:rStyle w:val="Hyperlink"/>
          </w:rPr>
          <w:t xml:space="preserve">application </w:t>
        </w:r>
        <w:r w:rsidRPr="00C85ACF">
          <w:rPr>
            <w:rStyle w:val="Hyperlink"/>
          </w:rPr>
          <w:t>form</w:t>
        </w:r>
      </w:hyperlink>
      <w:r w:rsidRPr="00FF76DC">
        <w:rPr>
          <w:color w:val="FF0000"/>
        </w:rPr>
        <w:t xml:space="preserve"> </w:t>
      </w:r>
      <w:r>
        <w:t xml:space="preserve">by </w:t>
      </w:r>
      <w:r w:rsidR="00C4453C">
        <w:t>Friday, J</w:t>
      </w:r>
      <w:r w:rsidR="00C11162">
        <w:t xml:space="preserve">une </w:t>
      </w:r>
      <w:r w:rsidR="002C1C8B">
        <w:t>30</w:t>
      </w:r>
      <w:r>
        <w:t xml:space="preserve">, 2023. Criteria for </w:t>
      </w:r>
      <w:r w:rsidR="009E1345">
        <w:t xml:space="preserve">SFA </w:t>
      </w:r>
      <w:r w:rsidR="002701F6">
        <w:t xml:space="preserve">participation </w:t>
      </w:r>
      <w:r w:rsidR="00592CEF">
        <w:t>include</w:t>
      </w:r>
      <w:r>
        <w:t>:</w:t>
      </w:r>
    </w:p>
    <w:p w14:paraId="03CA388A" w14:textId="2DF569E0" w:rsidR="00C8271E" w:rsidRDefault="00C8271E" w:rsidP="00C8271E">
      <w:pPr>
        <w:pStyle w:val="ListParagraph"/>
        <w:numPr>
          <w:ilvl w:val="0"/>
          <w:numId w:val="3"/>
        </w:numPr>
      </w:pPr>
      <w:r>
        <w:t xml:space="preserve">SFA </w:t>
      </w:r>
      <w:r w:rsidR="002701F6">
        <w:t xml:space="preserve">must </w:t>
      </w:r>
      <w:r w:rsidR="00FB6F73">
        <w:t>be a self-</w:t>
      </w:r>
      <w:r>
        <w:t xml:space="preserve">operated </w:t>
      </w:r>
      <w:r w:rsidR="005B6392">
        <w:t>food service</w:t>
      </w:r>
      <w:r>
        <w:t xml:space="preserve"> program.</w:t>
      </w:r>
    </w:p>
    <w:p w14:paraId="4D610766" w14:textId="568146E5" w:rsidR="00E51283" w:rsidRDefault="009E1345" w:rsidP="00E51283">
      <w:pPr>
        <w:pStyle w:val="ListParagraph"/>
        <w:numPr>
          <w:ilvl w:val="0"/>
          <w:numId w:val="3"/>
        </w:numPr>
      </w:pPr>
      <w:r>
        <w:t>SFA</w:t>
      </w:r>
      <w:r w:rsidR="00E51283">
        <w:t xml:space="preserve"> must </w:t>
      </w:r>
      <w:r w:rsidR="00FB6F73">
        <w:t>be committed to</w:t>
      </w:r>
      <w:r w:rsidR="00E51283">
        <w:t xml:space="preserve"> operational change within the school meals progra</w:t>
      </w:r>
      <w:r w:rsidR="00FB6F73">
        <w:t>m to increase scratch cooking, local food procurement, and culturally inclusive meals</w:t>
      </w:r>
      <w:r w:rsidR="002701F6">
        <w:t>.</w:t>
      </w:r>
    </w:p>
    <w:p w14:paraId="6F698AF4" w14:textId="272410F4" w:rsidR="003F36DA" w:rsidRDefault="00C8271E" w:rsidP="003F36DA">
      <w:pPr>
        <w:pStyle w:val="ListParagraph"/>
        <w:numPr>
          <w:ilvl w:val="0"/>
          <w:numId w:val="3"/>
        </w:numPr>
      </w:pPr>
      <w:r>
        <w:t xml:space="preserve">SFA </w:t>
      </w:r>
      <w:r w:rsidR="005B6392">
        <w:t>must</w:t>
      </w:r>
      <w:r>
        <w:t xml:space="preserve"> have support from division leadership to implement </w:t>
      </w:r>
      <w:r w:rsidR="00FB6F73">
        <w:t xml:space="preserve">operational </w:t>
      </w:r>
      <w:r>
        <w:t>change.</w:t>
      </w:r>
    </w:p>
    <w:p w14:paraId="2DAB37DC" w14:textId="77777777" w:rsidR="003F36DA" w:rsidRDefault="003F36DA" w:rsidP="003F36DA">
      <w:pPr>
        <w:pStyle w:val="ListParagraph"/>
        <w:numPr>
          <w:ilvl w:val="0"/>
          <w:numId w:val="0"/>
        </w:numPr>
        <w:ind w:left="720"/>
      </w:pPr>
    </w:p>
    <w:p w14:paraId="66A17B35" w14:textId="250511C6" w:rsidR="004A206D" w:rsidRDefault="009E1345" w:rsidP="003F36DA">
      <w:r>
        <w:t>SFA</w:t>
      </w:r>
      <w:r w:rsidR="00FB6F73">
        <w:t>s</w:t>
      </w:r>
      <w:r w:rsidR="003F36DA">
        <w:t xml:space="preserve"> </w:t>
      </w:r>
      <w:r w:rsidR="00E51283">
        <w:t xml:space="preserve">do not need experience in these fields to participate in </w:t>
      </w:r>
      <w:r w:rsidR="00CC4CE3">
        <w:t xml:space="preserve">the SY 2023–2024 </w:t>
      </w:r>
      <w:r w:rsidR="00E51283">
        <w:t>VFVK Cohort</w:t>
      </w:r>
      <w:r w:rsidR="00CC4CE3">
        <w:t>:</w:t>
      </w:r>
    </w:p>
    <w:p w14:paraId="509848FE" w14:textId="0CDBC424" w:rsidR="00C11162" w:rsidRDefault="00C11162" w:rsidP="002C1C8B">
      <w:pPr>
        <w:pStyle w:val="ListParagraph"/>
        <w:numPr>
          <w:ilvl w:val="0"/>
          <w:numId w:val="3"/>
        </w:numPr>
      </w:pPr>
      <w:r>
        <w:t>Scratch cooking includes food preparation using whole ingredients such as raw proteins, fresh produce, and/or intact whole grains.</w:t>
      </w:r>
    </w:p>
    <w:p w14:paraId="66004908" w14:textId="384DD721" w:rsidR="00C11162" w:rsidRDefault="00C11162" w:rsidP="002C1C8B">
      <w:pPr>
        <w:pStyle w:val="ListParagraph"/>
        <w:numPr>
          <w:ilvl w:val="0"/>
          <w:numId w:val="3"/>
        </w:numPr>
      </w:pPr>
      <w:r>
        <w:t>Local food procurement includes the purchasing of food items grown and/or raised within a specific geographic radius defined by the</w:t>
      </w:r>
      <w:r w:rsidR="00FB6F73">
        <w:t xml:space="preserve"> SFA</w:t>
      </w:r>
      <w:r>
        <w:t>.</w:t>
      </w:r>
    </w:p>
    <w:p w14:paraId="39BF794E" w14:textId="44529EB9" w:rsidR="000D3679" w:rsidRDefault="00C11162" w:rsidP="002C1C8B">
      <w:pPr>
        <w:pStyle w:val="ListParagraph"/>
        <w:numPr>
          <w:ilvl w:val="0"/>
          <w:numId w:val="3"/>
        </w:numPr>
        <w:spacing w:after="240"/>
      </w:pPr>
      <w:r>
        <w:t>Culturally inclusive meal</w:t>
      </w:r>
      <w:r w:rsidR="00554582">
        <w:t xml:space="preserve"> offerings include </w:t>
      </w:r>
      <w:r w:rsidR="000A5418">
        <w:t xml:space="preserve">menu items </w:t>
      </w:r>
      <w:r>
        <w:t xml:space="preserve">that reflect </w:t>
      </w:r>
      <w:r w:rsidR="00554582">
        <w:t>the cultural demographics of the school community.</w:t>
      </w:r>
    </w:p>
    <w:p w14:paraId="19E7F636" w14:textId="6C412427" w:rsidR="009E1345" w:rsidRDefault="004A206D" w:rsidP="009E1345">
      <w:r>
        <w:t>An</w:t>
      </w:r>
      <w:r w:rsidR="000D3679">
        <w:t xml:space="preserve"> </w:t>
      </w:r>
      <w:r w:rsidR="00972A63">
        <w:t xml:space="preserve">SFA’s </w:t>
      </w:r>
      <w:r w:rsidR="001D1719">
        <w:t>commitment</w:t>
      </w:r>
      <w:r w:rsidR="000D3679">
        <w:t xml:space="preserve"> </w:t>
      </w:r>
      <w:r w:rsidR="00FB6F73">
        <w:t xml:space="preserve">to </w:t>
      </w:r>
      <w:r w:rsidR="00187365">
        <w:t>implement operational</w:t>
      </w:r>
      <w:r w:rsidR="000D3679">
        <w:t xml:space="preserve"> change will be prioritized over </w:t>
      </w:r>
      <w:r w:rsidR="00972A63">
        <w:t xml:space="preserve">its </w:t>
      </w:r>
      <w:r w:rsidR="000D3679">
        <w:t>experience in the areas of scratch cooking, local procurement, and inclusion of culturally inclusive meal offerings.</w:t>
      </w:r>
    </w:p>
    <w:p w14:paraId="26A7936C" w14:textId="494B2822" w:rsidR="000D3679" w:rsidRDefault="000D3679" w:rsidP="009E1345">
      <w:r>
        <w:t xml:space="preserve">The VDOE-SNP will review </w:t>
      </w:r>
      <w:r w:rsidR="00187365">
        <w:t>applications based on the criteria above. The</w:t>
      </w:r>
      <w:r w:rsidR="008243E9">
        <w:t xml:space="preserve"> VDOE-SNP will select eight divisions</w:t>
      </w:r>
      <w:r w:rsidR="00FB6F73">
        <w:t>, ideally one from each superintendent’s region</w:t>
      </w:r>
      <w:r w:rsidR="008E6B48">
        <w:t>,</w:t>
      </w:r>
      <w:r w:rsidR="008243E9">
        <w:t xml:space="preserve"> to participate in the SY </w:t>
      </w:r>
      <w:r w:rsidR="008243E9">
        <w:lastRenderedPageBreak/>
        <w:t xml:space="preserve">2023–2024 VFVK Cohort. </w:t>
      </w:r>
      <w:r w:rsidR="00187365">
        <w:t xml:space="preserve">Following the application process, more detailed information will be provided to the selected SFAs. </w:t>
      </w:r>
      <w:r w:rsidR="00D91523">
        <w:t>VFVK Cohort activities will begin at the start of SY 20</w:t>
      </w:r>
      <w:r w:rsidR="001D1719">
        <w:t>23</w:t>
      </w:r>
      <w:r w:rsidR="00D91523">
        <w:t>–202</w:t>
      </w:r>
      <w:r w:rsidR="001D1719">
        <w:t>4</w:t>
      </w:r>
      <w:r w:rsidR="00D91523">
        <w:t>.</w:t>
      </w:r>
    </w:p>
    <w:p w14:paraId="1F3D68F0" w14:textId="7119894F" w:rsidR="00162E54" w:rsidRPr="00162E54" w:rsidRDefault="00162E54" w:rsidP="00162E54">
      <w:pPr>
        <w:pStyle w:val="Heading2"/>
      </w:pPr>
      <w:r>
        <w:t>For More Information</w:t>
      </w:r>
    </w:p>
    <w:p w14:paraId="219D365C" w14:textId="5A77B828" w:rsidR="00314F1F" w:rsidRPr="00D91523" w:rsidRDefault="00314F1F" w:rsidP="00D2218A">
      <w:pPr>
        <w:rPr>
          <w:color w:val="222222"/>
          <w:highlight w:val="white"/>
        </w:rPr>
      </w:pPr>
      <w:r>
        <w:t xml:space="preserve">For more information, please </w:t>
      </w:r>
      <w:r>
        <w:rPr>
          <w:color w:val="222222"/>
          <w:highlight w:val="white"/>
        </w:rPr>
        <w:t xml:space="preserve">contact </w:t>
      </w:r>
      <w:r w:rsidR="00D91523">
        <w:rPr>
          <w:color w:val="222222"/>
          <w:highlight w:val="white"/>
        </w:rPr>
        <w:t xml:space="preserve">Bee Thorp, </w:t>
      </w:r>
      <w:r w:rsidR="00972A63">
        <w:rPr>
          <w:color w:val="222222"/>
          <w:highlight w:val="white"/>
        </w:rPr>
        <w:t xml:space="preserve">VDOE-SNP </w:t>
      </w:r>
      <w:r w:rsidR="00D91523">
        <w:rPr>
          <w:color w:val="222222"/>
          <w:highlight w:val="white"/>
        </w:rPr>
        <w:t xml:space="preserve">Lead Farm to School Specialist, via email at </w:t>
      </w:r>
      <w:hyperlink r:id="rId12" w:history="1">
        <w:r w:rsidR="00D91523" w:rsidRPr="0009087E">
          <w:rPr>
            <w:rStyle w:val="Hyperlink"/>
            <w:highlight w:val="white"/>
          </w:rPr>
          <w:t>Brittany.Thorp@doe.virginia.gov</w:t>
        </w:r>
      </w:hyperlink>
      <w:r w:rsidR="00D91523">
        <w:rPr>
          <w:color w:val="222222"/>
          <w:highlight w:val="white"/>
        </w:rPr>
        <w:t>.</w:t>
      </w:r>
    </w:p>
    <w:p w14:paraId="273B31D4" w14:textId="18F43150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0C014A">
        <w:rPr>
          <w:color w:val="000000"/>
          <w:sz w:val="23"/>
          <w:szCs w:val="23"/>
        </w:rPr>
        <w:t>BHT</w:t>
      </w:r>
      <w:r w:rsidR="00FF76DC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F40F" w14:textId="77777777" w:rsidR="006A74E5" w:rsidRDefault="006A74E5" w:rsidP="00B25322">
      <w:pPr>
        <w:spacing w:after="0" w:line="240" w:lineRule="auto"/>
      </w:pPr>
      <w:r>
        <w:separator/>
      </w:r>
    </w:p>
  </w:endnote>
  <w:endnote w:type="continuationSeparator" w:id="0">
    <w:p w14:paraId="7196883E" w14:textId="77777777" w:rsidR="006A74E5" w:rsidRDefault="006A74E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ECDD" w14:textId="77777777" w:rsidR="006A74E5" w:rsidRDefault="006A74E5" w:rsidP="00B25322">
      <w:pPr>
        <w:spacing w:after="0" w:line="240" w:lineRule="auto"/>
      </w:pPr>
      <w:r>
        <w:separator/>
      </w:r>
    </w:p>
  </w:footnote>
  <w:footnote w:type="continuationSeparator" w:id="0">
    <w:p w14:paraId="3BA2890F" w14:textId="77777777" w:rsidR="006A74E5" w:rsidRDefault="006A74E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C87"/>
    <w:multiLevelType w:val="hybridMultilevel"/>
    <w:tmpl w:val="9DA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205"/>
    <w:multiLevelType w:val="hybridMultilevel"/>
    <w:tmpl w:val="FCD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8322">
    <w:abstractNumId w:val="2"/>
  </w:num>
  <w:num w:numId="2" w16cid:durableId="1936555670">
    <w:abstractNumId w:val="1"/>
  </w:num>
  <w:num w:numId="3" w16cid:durableId="182408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19D1"/>
    <w:rsid w:val="00062952"/>
    <w:rsid w:val="00091C87"/>
    <w:rsid w:val="000A5418"/>
    <w:rsid w:val="000C014A"/>
    <w:rsid w:val="000D3679"/>
    <w:rsid w:val="000E2D83"/>
    <w:rsid w:val="000E4AD0"/>
    <w:rsid w:val="000F6B21"/>
    <w:rsid w:val="00162E54"/>
    <w:rsid w:val="00167950"/>
    <w:rsid w:val="00172B74"/>
    <w:rsid w:val="00176E22"/>
    <w:rsid w:val="00187365"/>
    <w:rsid w:val="001C51CB"/>
    <w:rsid w:val="001D1719"/>
    <w:rsid w:val="001F18E4"/>
    <w:rsid w:val="001F5BEF"/>
    <w:rsid w:val="00223595"/>
    <w:rsid w:val="00227B1E"/>
    <w:rsid w:val="00245B88"/>
    <w:rsid w:val="002505BC"/>
    <w:rsid w:val="002701F6"/>
    <w:rsid w:val="0027145D"/>
    <w:rsid w:val="002A6350"/>
    <w:rsid w:val="002B418B"/>
    <w:rsid w:val="002C1C8B"/>
    <w:rsid w:val="002D0EFA"/>
    <w:rsid w:val="002E0B52"/>
    <w:rsid w:val="002E31B2"/>
    <w:rsid w:val="002F2DAF"/>
    <w:rsid w:val="00310C56"/>
    <w:rsid w:val="0031177E"/>
    <w:rsid w:val="00314F1F"/>
    <w:rsid w:val="003238EA"/>
    <w:rsid w:val="003649B6"/>
    <w:rsid w:val="003D6E1C"/>
    <w:rsid w:val="003D79AA"/>
    <w:rsid w:val="003F36DA"/>
    <w:rsid w:val="00406FF4"/>
    <w:rsid w:val="004125ED"/>
    <w:rsid w:val="00436535"/>
    <w:rsid w:val="00480879"/>
    <w:rsid w:val="004829E4"/>
    <w:rsid w:val="00485E6E"/>
    <w:rsid w:val="004918D9"/>
    <w:rsid w:val="00492071"/>
    <w:rsid w:val="004A206D"/>
    <w:rsid w:val="004E7C4F"/>
    <w:rsid w:val="004F6547"/>
    <w:rsid w:val="00544584"/>
    <w:rsid w:val="0055372F"/>
    <w:rsid w:val="00554582"/>
    <w:rsid w:val="00592CEF"/>
    <w:rsid w:val="005B6392"/>
    <w:rsid w:val="005E06EF"/>
    <w:rsid w:val="005E1117"/>
    <w:rsid w:val="00625A9B"/>
    <w:rsid w:val="00635BB8"/>
    <w:rsid w:val="00641FE5"/>
    <w:rsid w:val="00653DCC"/>
    <w:rsid w:val="006A74E5"/>
    <w:rsid w:val="006C6EF6"/>
    <w:rsid w:val="00703884"/>
    <w:rsid w:val="00716B6A"/>
    <w:rsid w:val="0073236D"/>
    <w:rsid w:val="00777B8E"/>
    <w:rsid w:val="00793593"/>
    <w:rsid w:val="00796E6E"/>
    <w:rsid w:val="007A73B4"/>
    <w:rsid w:val="007C0B3F"/>
    <w:rsid w:val="007C3E67"/>
    <w:rsid w:val="007D2C59"/>
    <w:rsid w:val="00823B2D"/>
    <w:rsid w:val="008243E9"/>
    <w:rsid w:val="00846B0C"/>
    <w:rsid w:val="00851C0B"/>
    <w:rsid w:val="008631A7"/>
    <w:rsid w:val="008B1AAE"/>
    <w:rsid w:val="008B3D0D"/>
    <w:rsid w:val="008C4A46"/>
    <w:rsid w:val="008D1D18"/>
    <w:rsid w:val="008D4AC8"/>
    <w:rsid w:val="008E6B48"/>
    <w:rsid w:val="0090147A"/>
    <w:rsid w:val="0093786B"/>
    <w:rsid w:val="00972A63"/>
    <w:rsid w:val="00977AFA"/>
    <w:rsid w:val="00992952"/>
    <w:rsid w:val="009B51FA"/>
    <w:rsid w:val="009C5E00"/>
    <w:rsid w:val="009C7253"/>
    <w:rsid w:val="009E1345"/>
    <w:rsid w:val="00A001FE"/>
    <w:rsid w:val="00A26586"/>
    <w:rsid w:val="00A30BC9"/>
    <w:rsid w:val="00A31259"/>
    <w:rsid w:val="00A3144F"/>
    <w:rsid w:val="00A65EE6"/>
    <w:rsid w:val="00A67B2F"/>
    <w:rsid w:val="00A93715"/>
    <w:rsid w:val="00AD228F"/>
    <w:rsid w:val="00AD3A80"/>
    <w:rsid w:val="00AE65FD"/>
    <w:rsid w:val="00B01E92"/>
    <w:rsid w:val="00B17BA8"/>
    <w:rsid w:val="00B25322"/>
    <w:rsid w:val="00B30B5A"/>
    <w:rsid w:val="00B43391"/>
    <w:rsid w:val="00B83C04"/>
    <w:rsid w:val="00B90D2E"/>
    <w:rsid w:val="00BC1A9C"/>
    <w:rsid w:val="00BE00E6"/>
    <w:rsid w:val="00C02BF1"/>
    <w:rsid w:val="00C07DFE"/>
    <w:rsid w:val="00C11162"/>
    <w:rsid w:val="00C23584"/>
    <w:rsid w:val="00C24D60"/>
    <w:rsid w:val="00C25919"/>
    <w:rsid w:val="00C25FA1"/>
    <w:rsid w:val="00C4453C"/>
    <w:rsid w:val="00C8271E"/>
    <w:rsid w:val="00C85ACF"/>
    <w:rsid w:val="00CA70A4"/>
    <w:rsid w:val="00CB0E97"/>
    <w:rsid w:val="00CB18F0"/>
    <w:rsid w:val="00CB4CB0"/>
    <w:rsid w:val="00CC4CE3"/>
    <w:rsid w:val="00CE57F4"/>
    <w:rsid w:val="00CF0233"/>
    <w:rsid w:val="00CF19D3"/>
    <w:rsid w:val="00D2218A"/>
    <w:rsid w:val="00D22B12"/>
    <w:rsid w:val="00D319DC"/>
    <w:rsid w:val="00D534B4"/>
    <w:rsid w:val="00D55B56"/>
    <w:rsid w:val="00D8152E"/>
    <w:rsid w:val="00D91523"/>
    <w:rsid w:val="00DA14B1"/>
    <w:rsid w:val="00DD368F"/>
    <w:rsid w:val="00DE36A1"/>
    <w:rsid w:val="00E12E2F"/>
    <w:rsid w:val="00E4085F"/>
    <w:rsid w:val="00E51283"/>
    <w:rsid w:val="00E75FCE"/>
    <w:rsid w:val="00E760E6"/>
    <w:rsid w:val="00EB2F6A"/>
    <w:rsid w:val="00EC09EE"/>
    <w:rsid w:val="00ED79E7"/>
    <w:rsid w:val="00EE12D8"/>
    <w:rsid w:val="00F41943"/>
    <w:rsid w:val="00F73FAA"/>
    <w:rsid w:val="00F773C6"/>
    <w:rsid w:val="00F81813"/>
    <w:rsid w:val="00F91607"/>
    <w:rsid w:val="00FB6F73"/>
    <w:rsid w:val="00FD0ACF"/>
    <w:rsid w:val="00FD2088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5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6B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any.Thorp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doe.gov1.qualtrics.com/jfe/form/SV_7ZYd1iDTlQkszt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rginiadoe.gov1.qualtrics.com/jfe/form/SV_7ZYd1iDTlQksz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2023 Virginia Food for Virginia Kids Cohort Call for Applications</vt:lpstr>
    </vt:vector>
  </TitlesOfParts>
  <Manager/>
  <Company/>
  <LinksUpToDate>false</LinksUpToDate>
  <CharactersWithSpaces>4835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2022-2023-72, 2023 Virginia Food for Virginia Kids Cohort Call for Applications</dc:title>
  <dc:subject/>
  <dc:creator/>
  <cp:keywords/>
  <dc:description/>
  <cp:lastModifiedBy/>
  <cp:revision>1</cp:revision>
  <dcterms:created xsi:type="dcterms:W3CDTF">2023-06-08T13:02:00Z</dcterms:created>
  <dcterms:modified xsi:type="dcterms:W3CDTF">2023-06-08T13:02:00Z</dcterms:modified>
  <cp:category/>
</cp:coreProperties>
</file>