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59E1F690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DF2A46">
        <w:t>67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570B63CB" w:rsidR="00167950" w:rsidRPr="00A65EE6" w:rsidRDefault="00167950" w:rsidP="00167950">
      <w:r w:rsidRPr="00A65EE6">
        <w:t xml:space="preserve">DATE: </w:t>
      </w:r>
      <w:r w:rsidR="00A83365">
        <w:t>May 11,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1A9BDB0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AA7A7D">
        <w:rPr>
          <w:color w:val="222222"/>
          <w:sz w:val="32"/>
          <w:szCs w:val="32"/>
          <w:highlight w:val="white"/>
        </w:rPr>
        <w:t>S</w:t>
      </w:r>
      <w:r w:rsidR="005576C8">
        <w:rPr>
          <w:color w:val="222222"/>
          <w:sz w:val="32"/>
          <w:szCs w:val="32"/>
          <w:highlight w:val="white"/>
        </w:rPr>
        <w:t xml:space="preserve">chool </w:t>
      </w:r>
      <w:r w:rsidR="00AA7A7D">
        <w:rPr>
          <w:color w:val="222222"/>
          <w:sz w:val="32"/>
          <w:szCs w:val="32"/>
          <w:highlight w:val="white"/>
        </w:rPr>
        <w:t>Food Safety Inspection Report</w:t>
      </w:r>
      <w:r w:rsidR="005576C8">
        <w:rPr>
          <w:color w:val="222222"/>
          <w:sz w:val="32"/>
          <w:szCs w:val="32"/>
          <w:highlight w:val="white"/>
        </w:rPr>
        <w:t>ing</w:t>
      </w:r>
      <w:r w:rsidR="00AA7A7D">
        <w:rPr>
          <w:color w:val="222222"/>
          <w:sz w:val="32"/>
          <w:szCs w:val="32"/>
          <w:highlight w:val="white"/>
        </w:rPr>
        <w:t xml:space="preserve"> for School Year 2022–202</w:t>
      </w:r>
      <w:r w:rsidR="00AA7A7D">
        <w:rPr>
          <w:color w:val="222222"/>
          <w:sz w:val="32"/>
          <w:szCs w:val="32"/>
        </w:rPr>
        <w:t>3</w:t>
      </w:r>
    </w:p>
    <w:p w14:paraId="38AB83BF" w14:textId="09E50612" w:rsidR="006471D1" w:rsidRDefault="00BA1CC0" w:rsidP="006471D1">
      <w:r>
        <w:t>The purpose of this memorandum is to remind all school food authorities</w:t>
      </w:r>
      <w:r w:rsidR="005576C8">
        <w:t xml:space="preserve"> (SFA</w:t>
      </w:r>
      <w:r w:rsidR="003C7F4C">
        <w:t>s</w:t>
      </w:r>
      <w:r w:rsidR="005576C8">
        <w:t>)</w:t>
      </w:r>
      <w:r>
        <w:t xml:space="preserve"> </w:t>
      </w:r>
      <w:r w:rsidR="00225C47">
        <w:t>of the requirement</w:t>
      </w:r>
      <w:r w:rsidR="006471D1">
        <w:t xml:space="preserve"> to report</w:t>
      </w:r>
      <w:r w:rsidR="00176AEB">
        <w:t xml:space="preserve"> in SNPWeb</w:t>
      </w:r>
      <w:r w:rsidR="006471D1">
        <w:t xml:space="preserve"> the number of food safety inspections for school year 2022–2023 by July 31, 202</w:t>
      </w:r>
      <w:r w:rsidR="00AA7A7D">
        <w:t>3</w:t>
      </w:r>
      <w:r w:rsidR="00176AEB">
        <w:t>.</w:t>
      </w:r>
      <w:r w:rsidR="006471D1">
        <w:t xml:space="preserve"> Section 9(h) of the National School Lunch Act requires schools to obtain a food safety inspection from the Virginia </w:t>
      </w:r>
      <w:r w:rsidR="00764B30">
        <w:t>Department of Health</w:t>
      </w:r>
      <w:r w:rsidR="006471D1">
        <w:t xml:space="preserve"> at least twice a year. All inspections conducted during the school year should be reported. The requirement applies to all food preparation and service-only sites. Each </w:t>
      </w:r>
      <w:r w:rsidR="005576C8">
        <w:t xml:space="preserve">SFA </w:t>
      </w:r>
      <w:r w:rsidR="006471D1">
        <w:t>must account for the two required inspections</w:t>
      </w:r>
      <w:r w:rsidR="005576C8">
        <w:t xml:space="preserve"> for all schools participating in the National School Lunch Program</w:t>
      </w:r>
      <w:r w:rsidR="006471D1">
        <w:t xml:space="preserve">. </w:t>
      </w:r>
    </w:p>
    <w:p w14:paraId="26E9F913" w14:textId="0704764D" w:rsidR="006471D1" w:rsidRDefault="006471D1" w:rsidP="006471D1">
      <w:pPr>
        <w:widowControl w:val="0"/>
        <w:spacing w:after="240"/>
      </w:pPr>
      <w:r>
        <w:t xml:space="preserve">Enter food safety inspection information by navigating to the SNP module in SNPWeb, selecting </w:t>
      </w:r>
      <w:r w:rsidRPr="00733B54">
        <w:rPr>
          <w:i/>
          <w:iCs/>
        </w:rPr>
        <w:t>Applications</w:t>
      </w:r>
      <w:r>
        <w:t xml:space="preserve">, and then selecting </w:t>
      </w:r>
      <w:r w:rsidRPr="00733B54">
        <w:rPr>
          <w:i/>
          <w:iCs/>
        </w:rPr>
        <w:t>Food Safety Inspections</w:t>
      </w:r>
      <w:r>
        <w:t xml:space="preserve">. Click the </w:t>
      </w:r>
      <w:r w:rsidRPr="00733B54">
        <w:rPr>
          <w:i/>
          <w:iCs/>
        </w:rPr>
        <w:t xml:space="preserve">Modify </w:t>
      </w:r>
      <w:r>
        <w:t>button beside school year 202</w:t>
      </w:r>
      <w:r w:rsidR="00BB0E9E">
        <w:t>2</w:t>
      </w:r>
      <w:r>
        <w:t>–202</w:t>
      </w:r>
      <w:r w:rsidR="00BB0E9E">
        <w:t>3</w:t>
      </w:r>
      <w:r>
        <w:t xml:space="preserve"> to begin entering inspection information by school. If a school did not receive two inspections</w:t>
      </w:r>
      <w:r w:rsidR="005576C8">
        <w:t>,</w:t>
      </w:r>
      <w:r>
        <w:t xml:space="preserve"> an explanation of the reason(s) for failure to meet the inspection requirement is required. </w:t>
      </w:r>
    </w:p>
    <w:p w14:paraId="4CEAE03E" w14:textId="02248D7C" w:rsidR="00CA75E5" w:rsidRDefault="00CA75E5" w:rsidP="00CA75E5">
      <w:r>
        <w:t xml:space="preserve">For more information, please </w:t>
      </w:r>
      <w:r>
        <w:rPr>
          <w:color w:val="222222"/>
          <w:highlight w:val="white"/>
        </w:rPr>
        <w:t xml:space="preserve">contact your assigned School Nutrition Programs regional specialist or the SNP policy mailbox via email at </w:t>
      </w:r>
      <w:hyperlink r:id="rId10">
        <w:r>
          <w:rPr>
            <w:color w:val="0000FF"/>
            <w:highlight w:val="white"/>
            <w:u w:val="single"/>
          </w:rPr>
          <w:t>SNPpolicy@doe.virginia.gov</w:t>
        </w:r>
      </w:hyperlink>
      <w:r>
        <w:rPr>
          <w:color w:val="222222"/>
          <w:highlight w:val="white"/>
        </w:rPr>
        <w:t xml:space="preserve">. </w:t>
      </w:r>
    </w:p>
    <w:p w14:paraId="19AA49A3" w14:textId="4702DDC2" w:rsidR="00314F1F" w:rsidRDefault="006471D1" w:rsidP="006471D1">
      <w:pPr>
        <w:rPr>
          <w:color w:val="000000"/>
          <w:sz w:val="23"/>
          <w:szCs w:val="23"/>
        </w:rPr>
      </w:pPr>
      <w:r>
        <w:rPr>
          <w:color w:val="000000"/>
        </w:rPr>
        <w:t>SCC/KAM</w:t>
      </w:r>
      <w:r w:rsidR="0027326B">
        <w:rPr>
          <w:color w:val="000000"/>
        </w:rPr>
        <w:t>/cc</w:t>
      </w:r>
    </w:p>
    <w:p w14:paraId="34D7BC65" w14:textId="11A6DB59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F03F" w14:textId="77777777" w:rsidR="001357A2" w:rsidRDefault="001357A2" w:rsidP="00B25322">
      <w:pPr>
        <w:spacing w:after="0" w:line="240" w:lineRule="auto"/>
      </w:pPr>
      <w:r>
        <w:separator/>
      </w:r>
    </w:p>
  </w:endnote>
  <w:endnote w:type="continuationSeparator" w:id="0">
    <w:p w14:paraId="68C14371" w14:textId="77777777" w:rsidR="001357A2" w:rsidRDefault="001357A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CDA6" w14:textId="77777777" w:rsidR="001357A2" w:rsidRDefault="001357A2" w:rsidP="00B25322">
      <w:pPr>
        <w:spacing w:after="0" w:line="240" w:lineRule="auto"/>
      </w:pPr>
      <w:r>
        <w:separator/>
      </w:r>
    </w:p>
  </w:footnote>
  <w:footnote w:type="continuationSeparator" w:id="0">
    <w:p w14:paraId="24A19A7D" w14:textId="77777777" w:rsidR="001357A2" w:rsidRDefault="001357A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3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357A2"/>
    <w:rsid w:val="00167950"/>
    <w:rsid w:val="00176AEB"/>
    <w:rsid w:val="001C51CB"/>
    <w:rsid w:val="001F5BEF"/>
    <w:rsid w:val="00223595"/>
    <w:rsid w:val="00225C47"/>
    <w:rsid w:val="00227B1E"/>
    <w:rsid w:val="00245B88"/>
    <w:rsid w:val="002505BC"/>
    <w:rsid w:val="0027145D"/>
    <w:rsid w:val="0027326B"/>
    <w:rsid w:val="002A6350"/>
    <w:rsid w:val="002B08C3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B7EF4"/>
    <w:rsid w:val="003C7F4C"/>
    <w:rsid w:val="003D79AA"/>
    <w:rsid w:val="00406FF4"/>
    <w:rsid w:val="004125ED"/>
    <w:rsid w:val="00436535"/>
    <w:rsid w:val="00480879"/>
    <w:rsid w:val="004829E4"/>
    <w:rsid w:val="00485E6E"/>
    <w:rsid w:val="004A17F3"/>
    <w:rsid w:val="004F6547"/>
    <w:rsid w:val="00544584"/>
    <w:rsid w:val="0055372F"/>
    <w:rsid w:val="005576C8"/>
    <w:rsid w:val="00571B63"/>
    <w:rsid w:val="005E06EF"/>
    <w:rsid w:val="005E1117"/>
    <w:rsid w:val="005E4776"/>
    <w:rsid w:val="00625A9B"/>
    <w:rsid w:val="00635BB8"/>
    <w:rsid w:val="006471D1"/>
    <w:rsid w:val="00653DCC"/>
    <w:rsid w:val="00703884"/>
    <w:rsid w:val="0073236D"/>
    <w:rsid w:val="00764B30"/>
    <w:rsid w:val="00777B8E"/>
    <w:rsid w:val="00793593"/>
    <w:rsid w:val="007A73B4"/>
    <w:rsid w:val="007C0B3F"/>
    <w:rsid w:val="007C3E67"/>
    <w:rsid w:val="007D5C79"/>
    <w:rsid w:val="00846B0C"/>
    <w:rsid w:val="008509FF"/>
    <w:rsid w:val="00851C0B"/>
    <w:rsid w:val="008631A7"/>
    <w:rsid w:val="008B1AAE"/>
    <w:rsid w:val="008C4A46"/>
    <w:rsid w:val="008D4AC8"/>
    <w:rsid w:val="008E2F0F"/>
    <w:rsid w:val="0090147A"/>
    <w:rsid w:val="0093786B"/>
    <w:rsid w:val="00977AFA"/>
    <w:rsid w:val="009B1DFA"/>
    <w:rsid w:val="009B51FA"/>
    <w:rsid w:val="009C5E00"/>
    <w:rsid w:val="009C7253"/>
    <w:rsid w:val="009F142E"/>
    <w:rsid w:val="00A001FE"/>
    <w:rsid w:val="00A00688"/>
    <w:rsid w:val="00A26586"/>
    <w:rsid w:val="00A30BC9"/>
    <w:rsid w:val="00A31259"/>
    <w:rsid w:val="00A3144F"/>
    <w:rsid w:val="00A65EE6"/>
    <w:rsid w:val="00A67B2F"/>
    <w:rsid w:val="00A83365"/>
    <w:rsid w:val="00AA7A7D"/>
    <w:rsid w:val="00AD228F"/>
    <w:rsid w:val="00AD3A80"/>
    <w:rsid w:val="00AE65FD"/>
    <w:rsid w:val="00B01E92"/>
    <w:rsid w:val="00B17BA8"/>
    <w:rsid w:val="00B25322"/>
    <w:rsid w:val="00B83C04"/>
    <w:rsid w:val="00BA1CC0"/>
    <w:rsid w:val="00BB0E9E"/>
    <w:rsid w:val="00BC1A9C"/>
    <w:rsid w:val="00BE00E6"/>
    <w:rsid w:val="00C07DFE"/>
    <w:rsid w:val="00C23584"/>
    <w:rsid w:val="00C24D60"/>
    <w:rsid w:val="00C25FA1"/>
    <w:rsid w:val="00CA70A4"/>
    <w:rsid w:val="00CA75E5"/>
    <w:rsid w:val="00CB4CB0"/>
    <w:rsid w:val="00CC618E"/>
    <w:rsid w:val="00CF0233"/>
    <w:rsid w:val="00D2218A"/>
    <w:rsid w:val="00D319DC"/>
    <w:rsid w:val="00D534B4"/>
    <w:rsid w:val="00D55B56"/>
    <w:rsid w:val="00DA14B1"/>
    <w:rsid w:val="00DD368F"/>
    <w:rsid w:val="00DE36A1"/>
    <w:rsid w:val="00DF2A46"/>
    <w:rsid w:val="00E0585C"/>
    <w:rsid w:val="00E12E2F"/>
    <w:rsid w:val="00E17D35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76C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School Food Safety Inspection Reporting for School Year 2022–2023</vt:lpstr>
    </vt:vector>
  </TitlesOfParts>
  <Manager/>
  <Company/>
  <LinksUpToDate>false</LinksUpToDate>
  <CharactersWithSpaces>1514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2022-2023-67, School Food Safety Inspection Reporting for School Year 2022–2023</dc:title>
  <dc:subject/>
  <dc:creator/>
  <cp:keywords/>
  <dc:description/>
  <cp:lastModifiedBy/>
  <cp:revision>1</cp:revision>
  <dcterms:created xsi:type="dcterms:W3CDTF">2023-05-08T18:49:00Z</dcterms:created>
  <dcterms:modified xsi:type="dcterms:W3CDTF">2023-05-08T18:49:00Z</dcterms:modified>
  <cp:category/>
</cp:coreProperties>
</file>