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B788" w14:textId="0826CCA0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</w:t>
      </w:r>
      <w:r w:rsidR="004D5556">
        <w:rPr>
          <w:szCs w:val="24"/>
        </w:rPr>
        <w:t>2</w:t>
      </w:r>
      <w:r w:rsidR="00F84D96">
        <w:rPr>
          <w:szCs w:val="24"/>
        </w:rPr>
        <w:t>-202</w:t>
      </w:r>
      <w:r w:rsidR="004D5556">
        <w:rPr>
          <w:szCs w:val="24"/>
        </w:rPr>
        <w:t>3</w:t>
      </w:r>
      <w:r w:rsidRPr="00083E80">
        <w:rPr>
          <w:szCs w:val="24"/>
        </w:rPr>
        <w:t>-</w:t>
      </w:r>
      <w:r w:rsidR="004260D4">
        <w:rPr>
          <w:szCs w:val="24"/>
        </w:rPr>
        <w:t>61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17D6802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4D5556">
        <w:rPr>
          <w:szCs w:val="24"/>
        </w:rPr>
        <w:t>April 20</w:t>
      </w:r>
      <w:r w:rsidR="00360017">
        <w:rPr>
          <w:szCs w:val="24"/>
        </w:rPr>
        <w:t>, 202</w:t>
      </w:r>
      <w:r w:rsidR="004D5556">
        <w:rPr>
          <w:szCs w:val="24"/>
        </w:rPr>
        <w:t>3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</w:t>
      </w:r>
      <w:proofErr w:type="spellStart"/>
      <w:r w:rsidR="005E6971" w:rsidRPr="003D79AA">
        <w:rPr>
          <w:color w:val="000000"/>
          <w:szCs w:val="24"/>
        </w:rPr>
        <w:t>Curwood</w:t>
      </w:r>
      <w:proofErr w:type="spellEnd"/>
      <w:r w:rsidR="005E6971" w:rsidRPr="003D79AA">
        <w:rPr>
          <w:color w:val="000000"/>
          <w:szCs w:val="24"/>
        </w:rPr>
        <w:t xml:space="preserve">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67B6CD2B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C15C1B">
        <w:rPr>
          <w:sz w:val="28"/>
          <w:szCs w:val="28"/>
        </w:rPr>
        <w:t xml:space="preserve">Summer </w:t>
      </w:r>
      <w:r w:rsidR="00864FCC">
        <w:rPr>
          <w:sz w:val="28"/>
          <w:szCs w:val="28"/>
        </w:rPr>
        <w:t xml:space="preserve">2023 </w:t>
      </w:r>
      <w:r w:rsidR="00256CFF">
        <w:rPr>
          <w:sz w:val="28"/>
          <w:szCs w:val="28"/>
        </w:rPr>
        <w:t>Pandemic E</w:t>
      </w:r>
      <w:r w:rsidR="00D043DA">
        <w:rPr>
          <w:sz w:val="28"/>
          <w:szCs w:val="28"/>
        </w:rPr>
        <w:t>lectronic Benefit Transfer</w:t>
      </w:r>
    </w:p>
    <w:p w14:paraId="0CD8FE1D" w14:textId="4F6B6C4C" w:rsidR="00756288" w:rsidRPr="004D5556" w:rsidRDefault="00756288" w:rsidP="003C020B">
      <w:pPr>
        <w:rPr>
          <w:rFonts w:eastAsia="Arial" w:cs="Times New Roman"/>
          <w:szCs w:val="24"/>
        </w:rPr>
      </w:pPr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 xml:space="preserve">memo </w:t>
      </w:r>
      <w:r w:rsidRPr="001A4DB1">
        <w:rPr>
          <w:rFonts w:eastAsia="Arial" w:cs="Times New Roman"/>
          <w:szCs w:val="24"/>
        </w:rPr>
        <w:t xml:space="preserve">provides </w:t>
      </w:r>
      <w:r w:rsidR="004D5556">
        <w:rPr>
          <w:rFonts w:eastAsia="Arial" w:cs="Times New Roman"/>
          <w:szCs w:val="24"/>
        </w:rPr>
        <w:t xml:space="preserve">preliminary </w:t>
      </w:r>
      <w:r w:rsidR="00DF021C">
        <w:rPr>
          <w:rFonts w:eastAsia="Arial" w:cs="Times New Roman"/>
          <w:szCs w:val="24"/>
        </w:rPr>
        <w:t xml:space="preserve">information for Summer </w:t>
      </w:r>
      <w:r w:rsidR="004D5556">
        <w:rPr>
          <w:rFonts w:eastAsia="Arial" w:cs="Times New Roman"/>
          <w:szCs w:val="24"/>
        </w:rPr>
        <w:t xml:space="preserve">2023 </w:t>
      </w:r>
      <w:r w:rsidR="00DF021C">
        <w:rPr>
          <w:rFonts w:eastAsia="Arial" w:cs="Times New Roman"/>
          <w:szCs w:val="24"/>
        </w:rPr>
        <w:t>Pandemic EBT (P-EBT)</w:t>
      </w:r>
      <w:r w:rsidR="004D5556">
        <w:rPr>
          <w:rFonts w:eastAsia="Arial" w:cs="Times New Roman"/>
          <w:szCs w:val="24"/>
        </w:rPr>
        <w:t>.</w:t>
      </w:r>
      <w:r w:rsidR="00724672">
        <w:rPr>
          <w:rFonts w:eastAsia="Arial" w:cs="Times New Roman"/>
          <w:szCs w:val="24"/>
        </w:rPr>
        <w:t xml:space="preserve"> </w:t>
      </w:r>
      <w:r w:rsidR="004D3E3E">
        <w:rPr>
          <w:rFonts w:eastAsia="Arial" w:cs="Times New Roman"/>
          <w:szCs w:val="24"/>
        </w:rPr>
        <w:t xml:space="preserve">The </w:t>
      </w:r>
      <w:r w:rsidR="0067517D">
        <w:rPr>
          <w:rFonts w:eastAsia="Arial" w:cs="Times New Roman"/>
          <w:szCs w:val="24"/>
        </w:rPr>
        <w:t xml:space="preserve">U.S. Department of Agriculture (USDA) </w:t>
      </w:r>
      <w:r w:rsidR="00DF021C">
        <w:rPr>
          <w:rFonts w:eastAsia="Arial" w:cs="Times New Roman"/>
          <w:szCs w:val="24"/>
        </w:rPr>
        <w:t>a</w:t>
      </w:r>
      <w:r w:rsidR="004D5556">
        <w:rPr>
          <w:rFonts w:eastAsia="Arial" w:cs="Times New Roman"/>
          <w:szCs w:val="24"/>
        </w:rPr>
        <w:t xml:space="preserve">pproved </w:t>
      </w:r>
      <w:r w:rsidR="00C604F5">
        <w:rPr>
          <w:rFonts w:eastAsia="Arial" w:cs="Times New Roman"/>
          <w:szCs w:val="24"/>
        </w:rPr>
        <w:t xml:space="preserve">the </w:t>
      </w:r>
      <w:r w:rsidR="00DF021C">
        <w:rPr>
          <w:rFonts w:eastAsia="Arial" w:cs="Times New Roman"/>
          <w:szCs w:val="24"/>
        </w:rPr>
        <w:t>Virginia</w:t>
      </w:r>
      <w:r w:rsidR="00C604F5">
        <w:rPr>
          <w:rFonts w:eastAsia="Arial" w:cs="Times New Roman"/>
          <w:szCs w:val="24"/>
        </w:rPr>
        <w:t xml:space="preserve"> Department of Social Services (VDSS) </w:t>
      </w:r>
      <w:r w:rsidR="00DF021C">
        <w:rPr>
          <w:rFonts w:eastAsia="Arial" w:cs="Times New Roman"/>
          <w:szCs w:val="24"/>
        </w:rPr>
        <w:t>to provide S</w:t>
      </w:r>
      <w:r w:rsidR="00042947">
        <w:rPr>
          <w:rFonts w:eastAsia="Arial" w:cs="Times New Roman"/>
          <w:szCs w:val="24"/>
        </w:rPr>
        <w:t xml:space="preserve">ummer </w:t>
      </w:r>
      <w:r w:rsidR="00DF021C">
        <w:rPr>
          <w:rFonts w:eastAsia="Arial" w:cs="Times New Roman"/>
          <w:szCs w:val="24"/>
        </w:rPr>
        <w:t xml:space="preserve">P-EBT </w:t>
      </w:r>
      <w:r w:rsidR="004D5556">
        <w:rPr>
          <w:rFonts w:eastAsia="Arial" w:cs="Times New Roman"/>
          <w:szCs w:val="24"/>
        </w:rPr>
        <w:t xml:space="preserve">in 2023 </w:t>
      </w:r>
      <w:r w:rsidR="00DF021C">
        <w:rPr>
          <w:rFonts w:eastAsia="Arial" w:cs="Times New Roman"/>
          <w:szCs w:val="24"/>
        </w:rPr>
        <w:t xml:space="preserve">to all </w:t>
      </w:r>
      <w:r w:rsidR="00D043DA">
        <w:rPr>
          <w:rFonts w:eastAsia="Arial" w:cs="Times New Roman"/>
          <w:szCs w:val="24"/>
        </w:rPr>
        <w:t xml:space="preserve">eligible </w:t>
      </w:r>
      <w:r w:rsidR="00DF021C">
        <w:rPr>
          <w:rFonts w:eastAsia="Arial" w:cs="Times New Roman"/>
          <w:szCs w:val="24"/>
        </w:rPr>
        <w:t>students</w:t>
      </w:r>
      <w:r w:rsidR="00D043DA">
        <w:rPr>
          <w:rFonts w:eastAsia="Arial" w:cs="Times New Roman"/>
          <w:szCs w:val="24"/>
        </w:rPr>
        <w:t xml:space="preserve">. </w:t>
      </w:r>
      <w:r w:rsidR="00724672">
        <w:rPr>
          <w:rFonts w:eastAsia="Arial" w:cs="Times New Roman"/>
          <w:szCs w:val="24"/>
        </w:rPr>
        <w:t>The Virgini</w:t>
      </w:r>
      <w:r w:rsidR="00E7614D">
        <w:rPr>
          <w:rFonts w:eastAsia="Arial" w:cs="Times New Roman"/>
          <w:szCs w:val="24"/>
        </w:rPr>
        <w:t>a Department of Education, Office of School Nutrition Programs</w:t>
      </w:r>
      <w:r w:rsidR="001F6418">
        <w:rPr>
          <w:rFonts w:eastAsia="Arial" w:cs="Times New Roman"/>
          <w:szCs w:val="24"/>
        </w:rPr>
        <w:t xml:space="preserve"> (VDOE-SNP) is working in collaboration with VDSS and </w:t>
      </w:r>
      <w:r w:rsidR="00AF0577">
        <w:rPr>
          <w:rFonts w:eastAsia="Arial" w:cs="Times New Roman"/>
          <w:szCs w:val="24"/>
        </w:rPr>
        <w:t>l</w:t>
      </w:r>
      <w:r w:rsidR="001F6418">
        <w:rPr>
          <w:rFonts w:eastAsia="Arial" w:cs="Times New Roman"/>
          <w:szCs w:val="24"/>
        </w:rPr>
        <w:t xml:space="preserve">ocal </w:t>
      </w:r>
      <w:r w:rsidR="00AF0577">
        <w:rPr>
          <w:rFonts w:eastAsia="Arial" w:cs="Times New Roman"/>
          <w:szCs w:val="24"/>
        </w:rPr>
        <w:t>e</w:t>
      </w:r>
      <w:r w:rsidR="001F6418">
        <w:rPr>
          <w:rFonts w:eastAsia="Arial" w:cs="Times New Roman"/>
          <w:szCs w:val="24"/>
        </w:rPr>
        <w:t xml:space="preserve">ducation </w:t>
      </w:r>
      <w:r w:rsidR="00AF0577">
        <w:rPr>
          <w:rFonts w:eastAsia="Arial" w:cs="Times New Roman"/>
          <w:szCs w:val="24"/>
        </w:rPr>
        <w:t>a</w:t>
      </w:r>
      <w:r w:rsidR="001F6418">
        <w:rPr>
          <w:rFonts w:eastAsia="Arial" w:cs="Times New Roman"/>
          <w:szCs w:val="24"/>
        </w:rPr>
        <w:t>gencies (LEAs) to implement th</w:t>
      </w:r>
      <w:r w:rsidR="00864FCC">
        <w:rPr>
          <w:rFonts w:eastAsia="Arial" w:cs="Times New Roman"/>
          <w:szCs w:val="24"/>
        </w:rPr>
        <w:t>is</w:t>
      </w:r>
      <w:r w:rsidR="001F6418">
        <w:rPr>
          <w:rFonts w:eastAsia="Arial" w:cs="Times New Roman"/>
          <w:szCs w:val="24"/>
        </w:rPr>
        <w:t xml:space="preserve"> program. </w:t>
      </w:r>
      <w:r w:rsidR="00DF021C">
        <w:rPr>
          <w:rFonts w:eastAsia="Arial" w:cs="Times New Roman"/>
          <w:szCs w:val="24"/>
        </w:rPr>
        <w:t xml:space="preserve">LEAs </w:t>
      </w:r>
      <w:r w:rsidR="00C604F5">
        <w:rPr>
          <w:rFonts w:eastAsia="Arial" w:cs="Times New Roman"/>
          <w:szCs w:val="24"/>
        </w:rPr>
        <w:t xml:space="preserve">will </w:t>
      </w:r>
      <w:r w:rsidR="004D5556">
        <w:rPr>
          <w:rFonts w:eastAsia="Arial" w:cs="Times New Roman"/>
          <w:szCs w:val="24"/>
        </w:rPr>
        <w:t xml:space="preserve">be required to </w:t>
      </w:r>
      <w:r w:rsidR="00C604F5">
        <w:rPr>
          <w:rFonts w:eastAsia="Arial" w:cs="Times New Roman"/>
          <w:szCs w:val="24"/>
        </w:rPr>
        <w:t xml:space="preserve">submit </w:t>
      </w:r>
      <w:r w:rsidR="00DF021C">
        <w:rPr>
          <w:rFonts w:eastAsia="Arial" w:cs="Times New Roman"/>
          <w:szCs w:val="24"/>
        </w:rPr>
        <w:t xml:space="preserve">one file of eligible students </w:t>
      </w:r>
      <w:r w:rsidR="00C604F5">
        <w:rPr>
          <w:rFonts w:eastAsia="Arial" w:cs="Times New Roman"/>
          <w:szCs w:val="24"/>
        </w:rPr>
        <w:t xml:space="preserve">to VDSS via </w:t>
      </w:r>
      <w:r w:rsidR="007526CC">
        <w:rPr>
          <w:rFonts w:eastAsia="Arial" w:cs="Times New Roman"/>
          <w:szCs w:val="24"/>
        </w:rPr>
        <w:t xml:space="preserve">the </w:t>
      </w:r>
      <w:r w:rsidR="00C604F5">
        <w:rPr>
          <w:rFonts w:eastAsia="Arial" w:cs="Times New Roman"/>
          <w:szCs w:val="24"/>
        </w:rPr>
        <w:t>M</w:t>
      </w:r>
      <w:r w:rsidR="001F6418">
        <w:rPr>
          <w:rFonts w:eastAsia="Arial" w:cs="Times New Roman"/>
          <w:szCs w:val="24"/>
        </w:rPr>
        <w:t>anaged File Transfer (M</w:t>
      </w:r>
      <w:r w:rsidR="00C604F5">
        <w:rPr>
          <w:rFonts w:eastAsia="Arial" w:cs="Times New Roman"/>
          <w:szCs w:val="24"/>
        </w:rPr>
        <w:t>FT</w:t>
      </w:r>
      <w:r w:rsidR="001F6418">
        <w:rPr>
          <w:rFonts w:eastAsia="Arial" w:cs="Times New Roman"/>
          <w:szCs w:val="24"/>
        </w:rPr>
        <w:t>)</w:t>
      </w:r>
      <w:r w:rsidR="004D5556">
        <w:rPr>
          <w:rFonts w:eastAsia="Arial" w:cs="Times New Roman"/>
          <w:szCs w:val="24"/>
        </w:rPr>
        <w:t xml:space="preserve"> portal between June </w:t>
      </w:r>
      <w:r w:rsidR="005342FC">
        <w:rPr>
          <w:rFonts w:eastAsia="Arial" w:cs="Times New Roman"/>
          <w:szCs w:val="24"/>
        </w:rPr>
        <w:t>1–</w:t>
      </w:r>
      <w:r w:rsidR="004D5556">
        <w:rPr>
          <w:rFonts w:eastAsia="Arial" w:cs="Times New Roman"/>
          <w:szCs w:val="24"/>
        </w:rPr>
        <w:t xml:space="preserve">June 10, 2023. </w:t>
      </w:r>
      <w:r w:rsidR="00DF021C">
        <w:rPr>
          <w:rFonts w:eastAsia="Arial" w:cs="Times New Roman"/>
          <w:szCs w:val="24"/>
        </w:rPr>
        <w:t xml:space="preserve">VDSS will issue </w:t>
      </w:r>
      <w:r w:rsidR="009E4F0A">
        <w:rPr>
          <w:rFonts w:eastAsia="Arial" w:cs="Times New Roman"/>
          <w:szCs w:val="24"/>
        </w:rPr>
        <w:t xml:space="preserve">a </w:t>
      </w:r>
      <w:r w:rsidR="00DF021C">
        <w:rPr>
          <w:rFonts w:eastAsia="Arial" w:cs="Times New Roman"/>
          <w:szCs w:val="24"/>
        </w:rPr>
        <w:t xml:space="preserve">one-time </w:t>
      </w:r>
      <w:r w:rsidR="00D043DA">
        <w:rPr>
          <w:rFonts w:eastAsia="Arial" w:cs="Times New Roman"/>
          <w:szCs w:val="24"/>
        </w:rPr>
        <w:t xml:space="preserve">$120 </w:t>
      </w:r>
      <w:r w:rsidR="009E4F0A">
        <w:rPr>
          <w:rFonts w:eastAsia="Arial" w:cs="Times New Roman"/>
          <w:szCs w:val="24"/>
        </w:rPr>
        <w:t>S</w:t>
      </w:r>
      <w:r w:rsidR="00042947">
        <w:rPr>
          <w:rFonts w:eastAsia="Arial" w:cs="Times New Roman"/>
          <w:szCs w:val="24"/>
        </w:rPr>
        <w:t xml:space="preserve">ummer </w:t>
      </w:r>
      <w:r w:rsidR="00D043DA">
        <w:rPr>
          <w:rFonts w:eastAsia="Arial" w:cs="Times New Roman"/>
          <w:szCs w:val="24"/>
        </w:rPr>
        <w:t xml:space="preserve">2023 </w:t>
      </w:r>
      <w:r w:rsidR="009E4F0A">
        <w:rPr>
          <w:rFonts w:eastAsia="Arial" w:cs="Times New Roman"/>
          <w:szCs w:val="24"/>
        </w:rPr>
        <w:t xml:space="preserve">P-EBT </w:t>
      </w:r>
      <w:r w:rsidR="00DF021C">
        <w:rPr>
          <w:rFonts w:eastAsia="Arial" w:cs="Times New Roman"/>
          <w:szCs w:val="24"/>
        </w:rPr>
        <w:t xml:space="preserve">benefit to households </w:t>
      </w:r>
      <w:r w:rsidR="004D5556">
        <w:rPr>
          <w:rFonts w:eastAsia="Arial" w:cs="Times New Roman"/>
          <w:szCs w:val="24"/>
        </w:rPr>
        <w:t xml:space="preserve">in July </w:t>
      </w:r>
      <w:r w:rsidR="001C7B7D">
        <w:rPr>
          <w:rFonts w:eastAsia="Arial" w:cs="Times New Roman"/>
          <w:szCs w:val="24"/>
        </w:rPr>
        <w:t>202</w:t>
      </w:r>
      <w:r w:rsidR="004D5556">
        <w:rPr>
          <w:rFonts w:eastAsia="Arial" w:cs="Times New Roman"/>
          <w:szCs w:val="24"/>
        </w:rPr>
        <w:t>3</w:t>
      </w:r>
      <w:r w:rsidR="00DF021C">
        <w:rPr>
          <w:rFonts w:eastAsia="Arial" w:cs="Times New Roman"/>
          <w:szCs w:val="24"/>
        </w:rPr>
        <w:t xml:space="preserve">. </w:t>
      </w:r>
      <w:r w:rsidR="00D043DA">
        <w:rPr>
          <w:rFonts w:eastAsia="Arial" w:cs="Times New Roman"/>
          <w:szCs w:val="24"/>
        </w:rPr>
        <w:t>Correction files will be accepted through August 10</w:t>
      </w:r>
      <w:r w:rsidR="00280823">
        <w:rPr>
          <w:rFonts w:eastAsia="Arial" w:cs="Times New Roman"/>
          <w:szCs w:val="24"/>
        </w:rPr>
        <w:t>, 2023</w:t>
      </w:r>
      <w:r w:rsidR="00512DB3">
        <w:rPr>
          <w:rFonts w:eastAsia="Arial" w:cs="Times New Roman"/>
          <w:szCs w:val="24"/>
        </w:rPr>
        <w:t>.</w:t>
      </w:r>
    </w:p>
    <w:p w14:paraId="1F8FCAB1" w14:textId="6B0CA02C" w:rsidR="008B7F62" w:rsidRDefault="008B7F62" w:rsidP="003A149E">
      <w:pPr>
        <w:pStyle w:val="Heading3"/>
      </w:pPr>
      <w:r w:rsidRPr="00AF0577">
        <w:t>Summer 2023 P-EBT Training Webinar</w:t>
      </w:r>
    </w:p>
    <w:p w14:paraId="52B4655B" w14:textId="6ACFAAFB" w:rsidR="00AF0577" w:rsidRPr="00864FCC" w:rsidRDefault="00AF0577" w:rsidP="00AF0577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VDOE-SNP will host a </w:t>
      </w:r>
      <w:r w:rsidR="00512DB3" w:rsidRPr="00512DB3">
        <w:rPr>
          <w:rFonts w:eastAsia="Times New Roman" w:cs="Times New Roman"/>
          <w:i/>
          <w:iCs/>
          <w:color w:val="000000"/>
          <w:szCs w:val="24"/>
        </w:rPr>
        <w:t>Summer 2023 P-EBT Mandatory Training Webinar</w:t>
      </w:r>
      <w:r w:rsidR="00512DB3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on Thursday, May 4, 2023, at 2:00 p.m</w:t>
      </w:r>
      <w:r w:rsidR="00DE6754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 xml:space="preserve">The purpose of this webinar is to provide </w:t>
      </w:r>
      <w:r w:rsidR="00DE6754">
        <w:rPr>
          <w:rFonts w:eastAsia="Times New Roman" w:cs="Times New Roman"/>
          <w:color w:val="000000"/>
          <w:szCs w:val="24"/>
        </w:rPr>
        <w:t xml:space="preserve">detailed information </w:t>
      </w:r>
      <w:r w:rsidR="00864FCC">
        <w:rPr>
          <w:rFonts w:eastAsia="Times New Roman" w:cs="Times New Roman"/>
          <w:color w:val="000000"/>
          <w:szCs w:val="24"/>
        </w:rPr>
        <w:t xml:space="preserve">to </w:t>
      </w:r>
      <w:r w:rsidR="00DE6754">
        <w:rPr>
          <w:rFonts w:eastAsia="Times New Roman" w:cs="Times New Roman"/>
          <w:color w:val="000000"/>
          <w:szCs w:val="24"/>
        </w:rPr>
        <w:t>LEA</w:t>
      </w:r>
      <w:r w:rsidR="00D043DA">
        <w:rPr>
          <w:rFonts w:eastAsia="Times New Roman" w:cs="Times New Roman"/>
          <w:color w:val="000000"/>
          <w:szCs w:val="24"/>
        </w:rPr>
        <w:t xml:space="preserve"> staff </w:t>
      </w:r>
      <w:r w:rsidR="00864FCC">
        <w:rPr>
          <w:rFonts w:eastAsia="Times New Roman" w:cs="Times New Roman"/>
          <w:color w:val="000000"/>
          <w:szCs w:val="24"/>
        </w:rPr>
        <w:t xml:space="preserve">about Summer 2023 P-EBT requirements. </w:t>
      </w:r>
      <w:r w:rsidR="00BE3737">
        <w:rPr>
          <w:rFonts w:eastAsia="Times New Roman" w:cs="Times New Roman"/>
          <w:b/>
          <w:bCs/>
          <w:color w:val="000000"/>
          <w:szCs w:val="24"/>
        </w:rPr>
        <w:t xml:space="preserve">Please forward this </w:t>
      </w:r>
      <w:r w:rsidR="00864FCC" w:rsidRPr="00864FCC">
        <w:rPr>
          <w:rFonts w:eastAsia="Times New Roman" w:cs="Times New Roman"/>
          <w:b/>
          <w:bCs/>
          <w:color w:val="000000"/>
          <w:szCs w:val="24"/>
        </w:rPr>
        <w:t xml:space="preserve">memo and webinar information as soon as possible to other staff </w:t>
      </w:r>
      <w:r w:rsidR="00864FCC">
        <w:rPr>
          <w:rFonts w:eastAsia="Times New Roman" w:cs="Times New Roman"/>
          <w:b/>
          <w:bCs/>
          <w:color w:val="000000"/>
          <w:szCs w:val="24"/>
        </w:rPr>
        <w:t xml:space="preserve">in your LEA </w:t>
      </w:r>
      <w:r w:rsidR="00864FCC" w:rsidRPr="00864FCC">
        <w:rPr>
          <w:rFonts w:eastAsia="Times New Roman" w:cs="Times New Roman"/>
          <w:b/>
          <w:bCs/>
          <w:color w:val="000000"/>
          <w:szCs w:val="24"/>
        </w:rPr>
        <w:t xml:space="preserve">who work </w:t>
      </w:r>
      <w:r w:rsidR="00864FCC">
        <w:rPr>
          <w:rFonts w:eastAsia="Times New Roman" w:cs="Times New Roman"/>
          <w:b/>
          <w:bCs/>
          <w:color w:val="000000"/>
          <w:szCs w:val="24"/>
        </w:rPr>
        <w:t xml:space="preserve">on </w:t>
      </w:r>
      <w:r w:rsidR="00864FCC" w:rsidRPr="00864FCC">
        <w:rPr>
          <w:rFonts w:eastAsia="Times New Roman" w:cs="Times New Roman"/>
          <w:b/>
          <w:bCs/>
          <w:color w:val="000000"/>
          <w:szCs w:val="24"/>
        </w:rPr>
        <w:t>P-EBT, including technology and student information system staff.</w:t>
      </w:r>
    </w:p>
    <w:p w14:paraId="1A3A61B3" w14:textId="5F5A7D17" w:rsidR="008B7F62" w:rsidRPr="008B7F62" w:rsidRDefault="004260D4" w:rsidP="00AF0577">
      <w:pPr>
        <w:shd w:val="clear" w:color="auto" w:fill="FFFFFF"/>
      </w:pPr>
      <w:hyperlink r:id="rId10" w:history="1">
        <w:r w:rsidR="00864FCC" w:rsidRPr="00864FCC">
          <w:rPr>
            <w:rStyle w:val="Hyperlink"/>
            <w:rFonts w:eastAsia="Times New Roman" w:cs="Times New Roman"/>
            <w:szCs w:val="24"/>
            <w:shd w:val="clear" w:color="auto" w:fill="FFFFFF"/>
          </w:rPr>
          <w:t xml:space="preserve">All staff who work with P-EBT should register </w:t>
        </w:r>
        <w:r w:rsidR="00AF0577" w:rsidRPr="00864FCC">
          <w:rPr>
            <w:rStyle w:val="Hyperlink"/>
            <w:rFonts w:eastAsia="Times New Roman" w:cs="Times New Roman"/>
            <w:szCs w:val="24"/>
            <w:shd w:val="clear" w:color="auto" w:fill="FFFFFF"/>
          </w:rPr>
          <w:t>in advance for this webinar. </w:t>
        </w:r>
      </w:hyperlink>
      <w:r w:rsidR="00AF0577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 xml:space="preserve">After registering, </w:t>
      </w:r>
      <w:r w:rsidR="00864FCC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 xml:space="preserve">each person will receive </w:t>
      </w:r>
      <w:r w:rsidR="00AF0577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 xml:space="preserve">a confirmation email containing information </w:t>
      </w:r>
      <w:r w:rsidR="00864FCC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 xml:space="preserve">about </w:t>
      </w:r>
      <w:r w:rsidR="00AF0577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>join</w:t>
      </w:r>
      <w:r w:rsidR="00864FCC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>ing</w:t>
      </w:r>
      <w:r w:rsidR="00AF0577">
        <w:rPr>
          <w:rStyle w:val="contentpasted0"/>
          <w:rFonts w:eastAsia="Times New Roman" w:cs="Times New Roman"/>
          <w:color w:val="000000"/>
          <w:szCs w:val="24"/>
          <w:shd w:val="clear" w:color="auto" w:fill="FFFFFF"/>
        </w:rPr>
        <w:t xml:space="preserve"> the webinar.</w:t>
      </w:r>
    </w:p>
    <w:p w14:paraId="403777A3" w14:textId="26C2F077" w:rsidR="00756288" w:rsidRPr="003A149E" w:rsidRDefault="00DF021C" w:rsidP="003A149E">
      <w:pPr>
        <w:pStyle w:val="Heading3"/>
      </w:pPr>
      <w:r w:rsidRPr="003A149E">
        <w:t xml:space="preserve">Summer </w:t>
      </w:r>
      <w:r w:rsidR="00360017" w:rsidRPr="003A149E">
        <w:t xml:space="preserve">P-EBT </w:t>
      </w:r>
      <w:r w:rsidR="00042947" w:rsidRPr="003A149E">
        <w:t>202</w:t>
      </w:r>
      <w:r w:rsidR="003A149E">
        <w:t>3</w:t>
      </w:r>
      <w:r w:rsidR="00042947" w:rsidRPr="003A149E">
        <w:t xml:space="preserve"> Eligibility</w:t>
      </w:r>
    </w:p>
    <w:p w14:paraId="5F0F3303" w14:textId="485B82DC" w:rsidR="00042947" w:rsidRDefault="0083775A" w:rsidP="003C020B">
      <w:pPr>
        <w:spacing w:after="240"/>
        <w:rPr>
          <w:rFonts w:eastAsia="Arial" w:cs="Times New Roman"/>
          <w:szCs w:val="24"/>
        </w:rPr>
      </w:pPr>
      <w:r w:rsidRPr="00CF0726">
        <w:rPr>
          <w:rFonts w:eastAsia="Arial" w:cs="Times New Roman"/>
          <w:b/>
          <w:szCs w:val="24"/>
        </w:rPr>
        <w:t>School eligibility:</w:t>
      </w:r>
      <w:r>
        <w:rPr>
          <w:rFonts w:eastAsia="Arial" w:cs="Times New Roman"/>
          <w:szCs w:val="24"/>
        </w:rPr>
        <w:t xml:space="preserve"> A</w:t>
      </w:r>
      <w:r w:rsidR="00042947">
        <w:rPr>
          <w:rFonts w:eastAsia="Arial" w:cs="Times New Roman"/>
          <w:szCs w:val="24"/>
        </w:rPr>
        <w:t xml:space="preserve">ll National School Lunch Program (NSLP) participating schools are eligible. There is no requirement for school closure, reduced attendance, or reduced hours in </w:t>
      </w:r>
      <w:r w:rsidR="007526CC">
        <w:rPr>
          <w:rFonts w:eastAsia="Arial" w:cs="Times New Roman"/>
          <w:szCs w:val="24"/>
        </w:rPr>
        <w:t>school year (</w:t>
      </w:r>
      <w:r w:rsidR="00042947">
        <w:rPr>
          <w:rFonts w:eastAsia="Arial" w:cs="Times New Roman"/>
          <w:szCs w:val="24"/>
        </w:rPr>
        <w:t>SY</w:t>
      </w:r>
      <w:r w:rsidR="007526CC">
        <w:rPr>
          <w:rFonts w:eastAsia="Arial" w:cs="Times New Roman"/>
          <w:szCs w:val="24"/>
        </w:rPr>
        <w:t>)</w:t>
      </w:r>
      <w:r w:rsidR="00042947">
        <w:rPr>
          <w:rFonts w:eastAsia="Arial" w:cs="Times New Roman"/>
          <w:szCs w:val="24"/>
        </w:rPr>
        <w:t xml:space="preserve"> 202</w:t>
      </w:r>
      <w:r w:rsidR="003A149E">
        <w:rPr>
          <w:rFonts w:eastAsia="Arial" w:cs="Times New Roman"/>
          <w:szCs w:val="24"/>
        </w:rPr>
        <w:t>2</w:t>
      </w:r>
      <w:r w:rsidR="005342FC">
        <w:rPr>
          <w:rFonts w:eastAsia="Arial" w:cs="Times New Roman"/>
          <w:szCs w:val="24"/>
        </w:rPr>
        <w:t>–</w:t>
      </w:r>
      <w:r w:rsidR="00042947">
        <w:rPr>
          <w:rFonts w:eastAsia="Arial" w:cs="Times New Roman"/>
          <w:szCs w:val="24"/>
        </w:rPr>
        <w:t>202</w:t>
      </w:r>
      <w:r w:rsidR="003A149E">
        <w:rPr>
          <w:rFonts w:eastAsia="Arial" w:cs="Times New Roman"/>
          <w:szCs w:val="24"/>
        </w:rPr>
        <w:t>3</w:t>
      </w:r>
      <w:r w:rsidR="00042947">
        <w:rPr>
          <w:rFonts w:eastAsia="Arial" w:cs="Times New Roman"/>
          <w:szCs w:val="24"/>
        </w:rPr>
        <w:t xml:space="preserve"> </w:t>
      </w:r>
      <w:r w:rsidR="009E4F0A">
        <w:rPr>
          <w:rFonts w:eastAsia="Arial" w:cs="Times New Roman"/>
          <w:szCs w:val="24"/>
        </w:rPr>
        <w:t xml:space="preserve">for </w:t>
      </w:r>
      <w:r w:rsidR="00042947">
        <w:rPr>
          <w:rFonts w:eastAsia="Arial" w:cs="Times New Roman"/>
          <w:szCs w:val="24"/>
        </w:rPr>
        <w:t xml:space="preserve">Summer </w:t>
      </w:r>
      <w:r w:rsidR="00AF0577">
        <w:rPr>
          <w:rFonts w:eastAsia="Arial" w:cs="Times New Roman"/>
          <w:szCs w:val="24"/>
        </w:rPr>
        <w:t xml:space="preserve">2023 </w:t>
      </w:r>
      <w:r w:rsidR="00042947">
        <w:rPr>
          <w:rFonts w:eastAsia="Arial" w:cs="Times New Roman"/>
          <w:szCs w:val="24"/>
        </w:rPr>
        <w:t>P-EBT.</w:t>
      </w:r>
      <w:r w:rsidR="00AF0577">
        <w:rPr>
          <w:rFonts w:eastAsia="Arial" w:cs="Times New Roman"/>
          <w:szCs w:val="24"/>
        </w:rPr>
        <w:t xml:space="preserve"> This benefit is for all students who m</w:t>
      </w:r>
      <w:r w:rsidR="00D043DA">
        <w:rPr>
          <w:rFonts w:eastAsia="Arial" w:cs="Times New Roman"/>
          <w:szCs w:val="24"/>
        </w:rPr>
        <w:t>e</w:t>
      </w:r>
      <w:r w:rsidR="00AF0577">
        <w:rPr>
          <w:rFonts w:eastAsia="Arial" w:cs="Times New Roman"/>
          <w:szCs w:val="24"/>
        </w:rPr>
        <w:t xml:space="preserve">et </w:t>
      </w:r>
      <w:r w:rsidR="00AF0577">
        <w:rPr>
          <w:rFonts w:eastAsia="Arial" w:cs="Times New Roman"/>
          <w:szCs w:val="24"/>
        </w:rPr>
        <w:lastRenderedPageBreak/>
        <w:t>the eligibility criteria below</w:t>
      </w:r>
      <w:r w:rsidR="00D043DA">
        <w:rPr>
          <w:rFonts w:eastAsia="Arial" w:cs="Times New Roman"/>
          <w:szCs w:val="24"/>
        </w:rPr>
        <w:t xml:space="preserve">. </w:t>
      </w:r>
      <w:r w:rsidR="00AF0577">
        <w:rPr>
          <w:rFonts w:eastAsia="Arial" w:cs="Times New Roman"/>
          <w:szCs w:val="24"/>
        </w:rPr>
        <w:t>It is not related to attendance at summer school or any other summer programs.</w:t>
      </w:r>
      <w:r w:rsidR="00D043DA">
        <w:rPr>
          <w:rFonts w:eastAsia="Arial" w:cs="Times New Roman"/>
          <w:szCs w:val="24"/>
        </w:rPr>
        <w:t xml:space="preserve"> Residential chil</w:t>
      </w:r>
      <w:r w:rsidR="00BE3737">
        <w:rPr>
          <w:rFonts w:eastAsia="Arial" w:cs="Times New Roman"/>
          <w:szCs w:val="24"/>
        </w:rPr>
        <w:t>d</w:t>
      </w:r>
      <w:r w:rsidR="00D043DA">
        <w:rPr>
          <w:rFonts w:eastAsia="Arial" w:cs="Times New Roman"/>
          <w:szCs w:val="24"/>
        </w:rPr>
        <w:t>care institutions (RCCIs) are not eligible for P-EBT.</w:t>
      </w:r>
    </w:p>
    <w:p w14:paraId="3FF45916" w14:textId="143AE8A0" w:rsidR="00042947" w:rsidRDefault="0083775A" w:rsidP="003C020B">
      <w:pPr>
        <w:spacing w:after="240"/>
        <w:rPr>
          <w:rFonts w:eastAsia="Arial" w:cs="Times New Roman"/>
          <w:szCs w:val="24"/>
        </w:rPr>
      </w:pPr>
      <w:r w:rsidRPr="00CF0726">
        <w:rPr>
          <w:rFonts w:eastAsia="Arial" w:cs="Times New Roman"/>
          <w:b/>
          <w:szCs w:val="24"/>
        </w:rPr>
        <w:t>Student eligibility:</w:t>
      </w:r>
      <w:r>
        <w:rPr>
          <w:rFonts w:eastAsia="Arial" w:cs="Times New Roman"/>
          <w:szCs w:val="24"/>
        </w:rPr>
        <w:t xml:space="preserve"> </w:t>
      </w:r>
      <w:r w:rsidR="00AE66F0">
        <w:rPr>
          <w:rFonts w:eastAsia="Arial" w:cs="Times New Roman"/>
          <w:szCs w:val="24"/>
        </w:rPr>
        <w:t xml:space="preserve">Student eligibility for Summer </w:t>
      </w:r>
      <w:r w:rsidR="003A149E">
        <w:rPr>
          <w:rFonts w:eastAsia="Arial" w:cs="Times New Roman"/>
          <w:szCs w:val="24"/>
        </w:rPr>
        <w:t xml:space="preserve">2023 </w:t>
      </w:r>
      <w:r w:rsidR="00AE66F0">
        <w:rPr>
          <w:rFonts w:eastAsia="Arial" w:cs="Times New Roman"/>
          <w:szCs w:val="24"/>
        </w:rPr>
        <w:t xml:space="preserve">P-EBT uses the student’s status from the most recent school year. </w:t>
      </w:r>
      <w:r w:rsidR="001253EA">
        <w:rPr>
          <w:rFonts w:eastAsia="Arial" w:cs="Times New Roman"/>
          <w:szCs w:val="24"/>
        </w:rPr>
        <w:t>All students who attended a school approved to participate in the Community Eligibility Provision (CEP) in SY 202</w:t>
      </w:r>
      <w:r w:rsidR="003A149E">
        <w:rPr>
          <w:rFonts w:eastAsia="Arial" w:cs="Times New Roman"/>
          <w:szCs w:val="24"/>
        </w:rPr>
        <w:t>2</w:t>
      </w:r>
      <w:r w:rsidR="005342FC">
        <w:rPr>
          <w:rFonts w:eastAsia="Arial" w:cs="Times New Roman"/>
          <w:szCs w:val="24"/>
        </w:rPr>
        <w:t>–</w:t>
      </w:r>
      <w:r w:rsidR="001253EA">
        <w:rPr>
          <w:rFonts w:eastAsia="Arial" w:cs="Times New Roman"/>
          <w:szCs w:val="24"/>
        </w:rPr>
        <w:t>202</w:t>
      </w:r>
      <w:r w:rsidR="003A149E">
        <w:rPr>
          <w:rFonts w:eastAsia="Arial" w:cs="Times New Roman"/>
          <w:szCs w:val="24"/>
        </w:rPr>
        <w:t>3</w:t>
      </w:r>
      <w:r w:rsidR="001253EA">
        <w:rPr>
          <w:rFonts w:eastAsia="Arial" w:cs="Times New Roman"/>
          <w:szCs w:val="24"/>
        </w:rPr>
        <w:t xml:space="preserve"> are eligible for Summer </w:t>
      </w:r>
      <w:r w:rsidR="003A149E">
        <w:rPr>
          <w:rFonts w:eastAsia="Arial" w:cs="Times New Roman"/>
          <w:szCs w:val="24"/>
        </w:rPr>
        <w:t xml:space="preserve">2023 </w:t>
      </w:r>
      <w:r w:rsidR="001253EA">
        <w:rPr>
          <w:rFonts w:eastAsia="Arial" w:cs="Times New Roman"/>
          <w:szCs w:val="24"/>
        </w:rPr>
        <w:t xml:space="preserve">P-EBT; </w:t>
      </w:r>
      <w:r w:rsidR="001253EA" w:rsidRPr="00864FCC">
        <w:rPr>
          <w:rFonts w:eastAsia="Arial" w:cs="Times New Roman"/>
          <w:b/>
          <w:bCs/>
          <w:szCs w:val="24"/>
        </w:rPr>
        <w:t>individual eligibility is not required for CEP schools</w:t>
      </w:r>
      <w:r w:rsidR="001253EA">
        <w:rPr>
          <w:rFonts w:eastAsia="Arial" w:cs="Times New Roman"/>
          <w:szCs w:val="24"/>
        </w:rPr>
        <w:t xml:space="preserve">. </w:t>
      </w:r>
      <w:r w:rsidR="001F6418">
        <w:rPr>
          <w:rFonts w:eastAsia="Arial" w:cs="Times New Roman"/>
          <w:szCs w:val="24"/>
        </w:rPr>
        <w:t>Students who attended a non-CEP school in SY 202</w:t>
      </w:r>
      <w:r w:rsidR="003A149E">
        <w:rPr>
          <w:rFonts w:eastAsia="Arial" w:cs="Times New Roman"/>
          <w:szCs w:val="24"/>
        </w:rPr>
        <w:t>2</w:t>
      </w:r>
      <w:r w:rsidR="005342FC">
        <w:rPr>
          <w:rFonts w:eastAsia="Arial" w:cs="Times New Roman"/>
          <w:szCs w:val="24"/>
        </w:rPr>
        <w:t>–</w:t>
      </w:r>
      <w:r w:rsidR="001F6418">
        <w:rPr>
          <w:rFonts w:eastAsia="Arial" w:cs="Times New Roman"/>
          <w:szCs w:val="24"/>
        </w:rPr>
        <w:t>202</w:t>
      </w:r>
      <w:r w:rsidR="003A149E">
        <w:rPr>
          <w:rFonts w:eastAsia="Arial" w:cs="Times New Roman"/>
          <w:szCs w:val="24"/>
        </w:rPr>
        <w:t>3</w:t>
      </w:r>
      <w:r w:rsidR="001F6418">
        <w:rPr>
          <w:rFonts w:eastAsia="Arial" w:cs="Times New Roman"/>
          <w:szCs w:val="24"/>
        </w:rPr>
        <w:t xml:space="preserve"> </w:t>
      </w:r>
      <w:r w:rsidR="00850C5D">
        <w:rPr>
          <w:rFonts w:eastAsia="Arial" w:cs="Times New Roman"/>
          <w:szCs w:val="24"/>
        </w:rPr>
        <w:t xml:space="preserve">must have been determined </w:t>
      </w:r>
      <w:r w:rsidR="001F6418">
        <w:rPr>
          <w:rFonts w:eastAsia="Arial" w:cs="Times New Roman"/>
          <w:szCs w:val="24"/>
        </w:rPr>
        <w:t>free or reduced-price (FRP) eligible by application or direct certification</w:t>
      </w:r>
      <w:r w:rsidR="00850C5D">
        <w:rPr>
          <w:rFonts w:eastAsia="Arial" w:cs="Times New Roman"/>
          <w:szCs w:val="24"/>
        </w:rPr>
        <w:t xml:space="preserve"> to qualify</w:t>
      </w:r>
      <w:r w:rsidR="003A149E">
        <w:rPr>
          <w:rFonts w:eastAsia="Arial" w:cs="Times New Roman"/>
          <w:szCs w:val="24"/>
        </w:rPr>
        <w:t>.</w:t>
      </w:r>
      <w:r w:rsidR="00850C5D">
        <w:rPr>
          <w:rFonts w:eastAsia="Arial" w:cs="Times New Roman"/>
          <w:szCs w:val="24"/>
        </w:rPr>
        <w:t xml:space="preserve"> LEAs must accept new meal applications </w:t>
      </w:r>
      <w:r w:rsidR="009B2311">
        <w:rPr>
          <w:rFonts w:eastAsia="Arial" w:cs="Times New Roman"/>
          <w:szCs w:val="24"/>
        </w:rPr>
        <w:t xml:space="preserve">for Summer P-EBT </w:t>
      </w:r>
      <w:r w:rsidR="00850C5D">
        <w:rPr>
          <w:rFonts w:eastAsia="Arial" w:cs="Times New Roman"/>
          <w:szCs w:val="24"/>
        </w:rPr>
        <w:t>through June 30, 2023, for students who attended non-CEP schools and were not determined FRP eligible during SY 2022</w:t>
      </w:r>
      <w:r w:rsidR="005342FC">
        <w:rPr>
          <w:rFonts w:eastAsia="Arial" w:cs="Times New Roman"/>
          <w:szCs w:val="24"/>
        </w:rPr>
        <w:t>–</w:t>
      </w:r>
      <w:r w:rsidR="00850C5D">
        <w:rPr>
          <w:rFonts w:eastAsia="Arial" w:cs="Times New Roman"/>
          <w:szCs w:val="24"/>
        </w:rPr>
        <w:t xml:space="preserve">2023. </w:t>
      </w:r>
      <w:r w:rsidR="007526CC">
        <w:rPr>
          <w:rFonts w:eastAsia="Arial" w:cs="Times New Roman"/>
          <w:szCs w:val="24"/>
        </w:rPr>
        <w:t xml:space="preserve"> </w:t>
      </w:r>
    </w:p>
    <w:p w14:paraId="0739C739" w14:textId="32FB1140" w:rsidR="001F6418" w:rsidRPr="00D043DA" w:rsidRDefault="00042947" w:rsidP="001F6418">
      <w:pPr>
        <w:spacing w:after="240"/>
        <w:rPr>
          <w:rFonts w:eastAsia="Arial" w:cs="Times New Roman"/>
          <w:b/>
          <w:bCs/>
          <w:szCs w:val="24"/>
        </w:rPr>
      </w:pPr>
      <w:r>
        <w:rPr>
          <w:rFonts w:eastAsia="Arial" w:cs="Times New Roman"/>
          <w:szCs w:val="24"/>
        </w:rPr>
        <w:t xml:space="preserve">All CEP and FRP eligible students </w:t>
      </w:r>
      <w:r w:rsidR="00864FCC">
        <w:rPr>
          <w:rFonts w:eastAsia="Arial" w:cs="Times New Roman"/>
          <w:szCs w:val="24"/>
        </w:rPr>
        <w:t xml:space="preserve">qualify for </w:t>
      </w:r>
      <w:r>
        <w:rPr>
          <w:rFonts w:eastAsia="Arial" w:cs="Times New Roman"/>
          <w:szCs w:val="24"/>
        </w:rPr>
        <w:t xml:space="preserve">Summer </w:t>
      </w:r>
      <w:r w:rsidR="003A149E">
        <w:rPr>
          <w:rFonts w:eastAsia="Arial" w:cs="Times New Roman"/>
          <w:szCs w:val="24"/>
        </w:rPr>
        <w:t xml:space="preserve">2023 </w:t>
      </w:r>
      <w:r>
        <w:rPr>
          <w:rFonts w:eastAsia="Arial" w:cs="Times New Roman"/>
          <w:szCs w:val="24"/>
        </w:rPr>
        <w:t>P-EBT; there is no C</w:t>
      </w:r>
      <w:r w:rsidR="00D043DA">
        <w:rPr>
          <w:rFonts w:eastAsia="Arial" w:cs="Times New Roman"/>
          <w:szCs w:val="24"/>
        </w:rPr>
        <w:t>ovid</w:t>
      </w:r>
      <w:r>
        <w:rPr>
          <w:rFonts w:eastAsia="Arial" w:cs="Times New Roman"/>
          <w:szCs w:val="24"/>
        </w:rPr>
        <w:t xml:space="preserve">-related absence or remote learning requirement. </w:t>
      </w:r>
      <w:r w:rsidRPr="00D043DA">
        <w:rPr>
          <w:rFonts w:eastAsia="Arial" w:cs="Times New Roman"/>
          <w:b/>
          <w:bCs/>
          <w:szCs w:val="24"/>
        </w:rPr>
        <w:t xml:space="preserve">All CEP and FRP eligible students </w:t>
      </w:r>
      <w:r w:rsidR="00D043DA">
        <w:rPr>
          <w:rFonts w:eastAsia="Arial" w:cs="Times New Roman"/>
          <w:b/>
          <w:bCs/>
          <w:szCs w:val="24"/>
        </w:rPr>
        <w:t xml:space="preserve">attending an NSLP school </w:t>
      </w:r>
      <w:r w:rsidRPr="00D043DA">
        <w:rPr>
          <w:rFonts w:eastAsia="Arial" w:cs="Times New Roman"/>
          <w:b/>
          <w:bCs/>
          <w:szCs w:val="24"/>
        </w:rPr>
        <w:t>during the last month of SY 202</w:t>
      </w:r>
      <w:r w:rsidR="003A149E" w:rsidRPr="00D043DA">
        <w:rPr>
          <w:rFonts w:eastAsia="Arial" w:cs="Times New Roman"/>
          <w:b/>
          <w:bCs/>
          <w:szCs w:val="24"/>
        </w:rPr>
        <w:t>2</w:t>
      </w:r>
      <w:r w:rsidR="005342FC">
        <w:rPr>
          <w:rFonts w:eastAsia="Arial" w:cs="Times New Roman"/>
          <w:b/>
          <w:bCs/>
          <w:szCs w:val="24"/>
        </w:rPr>
        <w:t>–</w:t>
      </w:r>
      <w:r w:rsidRPr="00D043DA">
        <w:rPr>
          <w:rFonts w:eastAsia="Arial" w:cs="Times New Roman"/>
          <w:b/>
          <w:bCs/>
          <w:szCs w:val="24"/>
        </w:rPr>
        <w:t>202</w:t>
      </w:r>
      <w:r w:rsidR="003A149E" w:rsidRPr="00D043DA">
        <w:rPr>
          <w:rFonts w:eastAsia="Arial" w:cs="Times New Roman"/>
          <w:b/>
          <w:bCs/>
          <w:szCs w:val="24"/>
        </w:rPr>
        <w:t>3</w:t>
      </w:r>
      <w:r w:rsidRPr="00D043DA">
        <w:rPr>
          <w:rFonts w:eastAsia="Arial" w:cs="Times New Roman"/>
          <w:b/>
          <w:bCs/>
          <w:szCs w:val="24"/>
        </w:rPr>
        <w:t xml:space="preserve">, including </w:t>
      </w:r>
      <w:r w:rsidR="00D043DA">
        <w:rPr>
          <w:rFonts w:eastAsia="Arial" w:cs="Times New Roman"/>
          <w:b/>
          <w:bCs/>
          <w:szCs w:val="24"/>
        </w:rPr>
        <w:t xml:space="preserve">end of year </w:t>
      </w:r>
      <w:r w:rsidR="001F6418" w:rsidRPr="00D043DA">
        <w:rPr>
          <w:rFonts w:eastAsia="Arial" w:cs="Times New Roman"/>
          <w:b/>
          <w:bCs/>
          <w:szCs w:val="24"/>
        </w:rPr>
        <w:t xml:space="preserve">high school </w:t>
      </w:r>
      <w:r w:rsidRPr="00D043DA">
        <w:rPr>
          <w:rFonts w:eastAsia="Arial" w:cs="Times New Roman"/>
          <w:b/>
          <w:bCs/>
          <w:szCs w:val="24"/>
        </w:rPr>
        <w:t xml:space="preserve">graduates, </w:t>
      </w:r>
      <w:r w:rsidR="00AF0577" w:rsidRPr="00D043DA">
        <w:rPr>
          <w:rFonts w:eastAsia="Arial" w:cs="Times New Roman"/>
          <w:b/>
          <w:bCs/>
          <w:szCs w:val="24"/>
        </w:rPr>
        <w:t xml:space="preserve">are eligible and </w:t>
      </w:r>
      <w:r w:rsidR="001253EA" w:rsidRPr="00D043DA">
        <w:rPr>
          <w:rFonts w:eastAsia="Arial" w:cs="Times New Roman"/>
          <w:b/>
          <w:bCs/>
          <w:szCs w:val="24"/>
        </w:rPr>
        <w:t xml:space="preserve">should be included in the Summer </w:t>
      </w:r>
      <w:r w:rsidR="003A149E" w:rsidRPr="00D043DA">
        <w:rPr>
          <w:rFonts w:eastAsia="Arial" w:cs="Times New Roman"/>
          <w:b/>
          <w:bCs/>
          <w:szCs w:val="24"/>
        </w:rPr>
        <w:t xml:space="preserve">2023 </w:t>
      </w:r>
      <w:r w:rsidR="001253EA" w:rsidRPr="00D043DA">
        <w:rPr>
          <w:rFonts w:eastAsia="Arial" w:cs="Times New Roman"/>
          <w:b/>
          <w:bCs/>
          <w:szCs w:val="24"/>
        </w:rPr>
        <w:t>P-EBT file</w:t>
      </w:r>
      <w:r w:rsidR="009E4F0A" w:rsidRPr="00D043DA">
        <w:rPr>
          <w:rFonts w:eastAsia="Arial" w:cs="Times New Roman"/>
          <w:b/>
          <w:bCs/>
          <w:szCs w:val="24"/>
        </w:rPr>
        <w:t>.</w:t>
      </w:r>
    </w:p>
    <w:p w14:paraId="719E465F" w14:textId="6AD88F75" w:rsidR="00880813" w:rsidRPr="003A149E" w:rsidRDefault="00042947" w:rsidP="003A149E">
      <w:pPr>
        <w:pStyle w:val="Heading3"/>
      </w:pPr>
      <w:r w:rsidRPr="003A149E">
        <w:t xml:space="preserve">Summer </w:t>
      </w:r>
      <w:r w:rsidR="003A149E" w:rsidRPr="003A149E">
        <w:t xml:space="preserve">2023 </w:t>
      </w:r>
      <w:r w:rsidRPr="003A149E">
        <w:t xml:space="preserve">P-EBT </w:t>
      </w:r>
      <w:r w:rsidR="009E4F0A" w:rsidRPr="003A149E">
        <w:t>File Format</w:t>
      </w:r>
      <w:r w:rsidR="00E47B0A" w:rsidRPr="003A149E">
        <w:t>, Naming,</w:t>
      </w:r>
      <w:r w:rsidR="009E4F0A" w:rsidRPr="003A149E">
        <w:t xml:space="preserve"> and S</w:t>
      </w:r>
      <w:r w:rsidR="00880813" w:rsidRPr="003A149E">
        <w:t>ubmission</w:t>
      </w:r>
    </w:p>
    <w:p w14:paraId="1F7A05EB" w14:textId="4BE1F26E" w:rsidR="00300A41" w:rsidRDefault="00AF0577" w:rsidP="003C020B">
      <w:r>
        <w:t>L</w:t>
      </w:r>
      <w:r w:rsidR="00300A41">
        <w:t>EA</w:t>
      </w:r>
      <w:r w:rsidR="001F6418">
        <w:t xml:space="preserve"> </w:t>
      </w:r>
      <w:r w:rsidR="00300A41">
        <w:t xml:space="preserve">and school food authority (SFA) </w:t>
      </w:r>
      <w:r w:rsidR="00C105B5">
        <w:t xml:space="preserve">staff </w:t>
      </w:r>
      <w:r w:rsidR="00300A41">
        <w:t xml:space="preserve">should </w:t>
      </w:r>
      <w:r w:rsidR="003A149E">
        <w:t xml:space="preserve">begin </w:t>
      </w:r>
      <w:r>
        <w:t xml:space="preserve">to </w:t>
      </w:r>
      <w:r w:rsidR="003A149E">
        <w:t xml:space="preserve">plan </w:t>
      </w:r>
      <w:r>
        <w:t xml:space="preserve">for </w:t>
      </w:r>
      <w:r w:rsidR="003A149E">
        <w:t>c</w:t>
      </w:r>
      <w:r w:rsidR="009E4F0A">
        <w:t>reat</w:t>
      </w:r>
      <w:r>
        <w:t xml:space="preserve">ing </w:t>
      </w:r>
      <w:r w:rsidR="009E4F0A">
        <w:t xml:space="preserve">and </w:t>
      </w:r>
      <w:r w:rsidR="00300A41">
        <w:t>submit</w:t>
      </w:r>
      <w:r>
        <w:t>ting</w:t>
      </w:r>
      <w:r w:rsidR="00300A41">
        <w:t xml:space="preserve"> </w:t>
      </w:r>
      <w:r w:rsidR="00E47B0A">
        <w:t>a</w:t>
      </w:r>
      <w:r w:rsidR="007526CC">
        <w:t xml:space="preserve"> </w:t>
      </w:r>
      <w:r w:rsidR="009E4F0A">
        <w:t>Summer</w:t>
      </w:r>
      <w:r w:rsidR="003A149E">
        <w:t xml:space="preserve"> 2023</w:t>
      </w:r>
      <w:r w:rsidR="009E4F0A">
        <w:t xml:space="preserve"> </w:t>
      </w:r>
      <w:r w:rsidR="00300A41">
        <w:t xml:space="preserve">P-EBT </w:t>
      </w:r>
      <w:r w:rsidR="009E4F0A">
        <w:t>file</w:t>
      </w:r>
      <w:r w:rsidR="001F6418">
        <w:t xml:space="preserve"> b</w:t>
      </w:r>
      <w:r w:rsidR="003A149E">
        <w:t>etween June 1</w:t>
      </w:r>
      <w:r w:rsidR="005342FC">
        <w:t>–</w:t>
      </w:r>
      <w:r w:rsidR="009E4F0A">
        <w:t>Ju</w:t>
      </w:r>
      <w:r w:rsidR="003A149E">
        <w:t>ne 10, 2023</w:t>
      </w:r>
      <w:r w:rsidR="007526CC">
        <w:t xml:space="preserve">; files </w:t>
      </w:r>
      <w:r>
        <w:t xml:space="preserve">cannot be accepted </w:t>
      </w:r>
      <w:r w:rsidR="003A149E">
        <w:t xml:space="preserve">prior to </w:t>
      </w:r>
      <w:r w:rsidR="007526CC">
        <w:t>Ju</w:t>
      </w:r>
      <w:r w:rsidR="003A149E">
        <w:t xml:space="preserve">ne </w:t>
      </w:r>
      <w:r w:rsidR="007526CC">
        <w:t>1</w:t>
      </w:r>
      <w:r w:rsidR="009E4F0A">
        <w:t xml:space="preserve">. </w:t>
      </w:r>
      <w:r w:rsidR="00300A41">
        <w:t xml:space="preserve">The </w:t>
      </w:r>
      <w:r w:rsidR="009E4F0A">
        <w:t xml:space="preserve">Summer </w:t>
      </w:r>
      <w:r w:rsidR="00D043DA">
        <w:t xml:space="preserve">2023 </w:t>
      </w:r>
      <w:r w:rsidR="00C105B5">
        <w:t xml:space="preserve">P-EBT </w:t>
      </w:r>
      <w:r w:rsidR="001253EA">
        <w:t xml:space="preserve">student </w:t>
      </w:r>
      <w:r w:rsidR="00300A41">
        <w:t>data file</w:t>
      </w:r>
      <w:r w:rsidR="009E4F0A">
        <w:t xml:space="preserve"> </w:t>
      </w:r>
      <w:r w:rsidR="00300A41">
        <w:t xml:space="preserve">will </w:t>
      </w:r>
      <w:r w:rsidR="009E4F0A">
        <w:t xml:space="preserve">use </w:t>
      </w:r>
      <w:r w:rsidR="00DE6754">
        <w:t xml:space="preserve">a modified version of </w:t>
      </w:r>
      <w:r>
        <w:t xml:space="preserve">the </w:t>
      </w:r>
      <w:r w:rsidR="009E4F0A">
        <w:t>SY 2021</w:t>
      </w:r>
      <w:r w:rsidR="005342FC">
        <w:t>–</w:t>
      </w:r>
      <w:r w:rsidR="009E4F0A">
        <w:t xml:space="preserve">2022 </w:t>
      </w:r>
      <w:r w:rsidR="00300A41">
        <w:t xml:space="preserve">P-EBT </w:t>
      </w:r>
      <w:r w:rsidR="009E4F0A">
        <w:t>file</w:t>
      </w:r>
      <w:r>
        <w:t xml:space="preserve"> format</w:t>
      </w:r>
      <w:r w:rsidR="00DE6754">
        <w:t xml:space="preserve">. </w:t>
      </w:r>
      <w:r w:rsidR="003A149E">
        <w:t xml:space="preserve">VDSS and </w:t>
      </w:r>
      <w:r w:rsidR="005342FC">
        <w:t xml:space="preserve">the </w:t>
      </w:r>
      <w:r w:rsidR="003A149E">
        <w:t xml:space="preserve">VDOE are </w:t>
      </w:r>
      <w:r w:rsidR="00D043DA">
        <w:t xml:space="preserve">working to define the </w:t>
      </w:r>
      <w:r w:rsidR="003A149E">
        <w:t>data field</w:t>
      </w:r>
      <w:r w:rsidR="00D043DA">
        <w:t xml:space="preserve">s for this collection </w:t>
      </w:r>
      <w:r w:rsidR="003A149E">
        <w:t>and will provide the Summer 2023 P-EBT file format as part of the training webinar.</w:t>
      </w:r>
      <w:r w:rsidR="00C105B5">
        <w:t xml:space="preserve"> </w:t>
      </w:r>
    </w:p>
    <w:p w14:paraId="56AB8ED7" w14:textId="79D74B55" w:rsidR="003A149E" w:rsidRDefault="003A149E" w:rsidP="003C020B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LEAs must </w:t>
      </w:r>
      <w:r w:rsidR="00E732CD">
        <w:t xml:space="preserve">follow the </w:t>
      </w:r>
      <w:r>
        <w:t xml:space="preserve">file format and </w:t>
      </w:r>
      <w:r w:rsidR="00D043DA">
        <w:t xml:space="preserve">data </w:t>
      </w:r>
      <w:r>
        <w:t xml:space="preserve">fields exactly as </w:t>
      </w:r>
      <w:r w:rsidR="009B2311">
        <w:t>they will be de</w:t>
      </w:r>
      <w:r>
        <w:t>fined in the data definitions document for the file to be accepted by MFT.</w:t>
      </w:r>
    </w:p>
    <w:p w14:paraId="3660D4B5" w14:textId="0FABCF0B" w:rsidR="00E47B0A" w:rsidRPr="003A149E" w:rsidRDefault="003A149E" w:rsidP="003C020B">
      <w:pPr>
        <w:pStyle w:val="ListParagraph"/>
        <w:numPr>
          <w:ilvl w:val="0"/>
          <w:numId w:val="11"/>
        </w:numPr>
        <w:spacing w:after="240" w:line="276" w:lineRule="auto"/>
        <w:rPr>
          <w:b/>
        </w:rPr>
      </w:pPr>
      <w:r>
        <w:t xml:space="preserve">LEAs must follow the file naming convention exactly as </w:t>
      </w:r>
      <w:r w:rsidR="00E732CD">
        <w:t xml:space="preserve">it will be </w:t>
      </w:r>
      <w:r>
        <w:t>defined in the data definitions document for the file to be accepted by MFT.</w:t>
      </w:r>
    </w:p>
    <w:p w14:paraId="304B50BB" w14:textId="361E3696" w:rsidR="00E47B0A" w:rsidRDefault="003A149E" w:rsidP="00E47B0A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LEAs will be required to submit the Summer 2023 P-EBT </w:t>
      </w:r>
      <w:r w:rsidR="00E732CD">
        <w:t>f</w:t>
      </w:r>
      <w:r>
        <w:t>ile via MFT between June 1</w:t>
      </w:r>
      <w:r w:rsidR="005342FC">
        <w:t>–</w:t>
      </w:r>
      <w:r>
        <w:t>June 10, even if the school year ends before or after those dates.</w:t>
      </w:r>
    </w:p>
    <w:p w14:paraId="2003DF25" w14:textId="6382E062" w:rsidR="00E732CD" w:rsidRDefault="00E732CD" w:rsidP="00E732CD">
      <w:pPr>
        <w:pStyle w:val="Heading3"/>
      </w:pPr>
      <w:r>
        <w:t>Conclusion of Pandemic-EBT</w:t>
      </w:r>
      <w:r w:rsidR="002C1C8C">
        <w:t xml:space="preserve"> and Clearing of </w:t>
      </w:r>
      <w:r w:rsidR="0082126E">
        <w:t xml:space="preserve">Outstanding </w:t>
      </w:r>
      <w:r w:rsidR="002C1C8C">
        <w:t>Issues</w:t>
      </w:r>
    </w:p>
    <w:p w14:paraId="55CFA20E" w14:textId="47CD1D47" w:rsidR="002C1C8C" w:rsidRDefault="00E732CD" w:rsidP="00E732CD">
      <w:r>
        <w:t xml:space="preserve">The </w:t>
      </w:r>
      <w:r w:rsidR="005342FC">
        <w:t>P-</w:t>
      </w:r>
      <w:r>
        <w:t xml:space="preserve">EBT program will conclude with the ending of the Covid-related public health emergency (PHE) declaration on May 11, 2023. While the PHE will end in May, P-EBT funding is authorized through September 30, 2023, to include Summer 2023 P-EBT. </w:t>
      </w:r>
      <w:r w:rsidR="002C1C8C">
        <w:t xml:space="preserve">A new permanent </w:t>
      </w:r>
      <w:r w:rsidR="00DE6754">
        <w:t>S</w:t>
      </w:r>
      <w:r w:rsidR="002C1C8C">
        <w:t>ummer EBT (not pandemic</w:t>
      </w:r>
      <w:r w:rsidR="005342FC">
        <w:t>-</w:t>
      </w:r>
      <w:r w:rsidR="002C1C8C">
        <w:t xml:space="preserve">related) </w:t>
      </w:r>
      <w:r w:rsidR="00DE6754">
        <w:t xml:space="preserve">program </w:t>
      </w:r>
      <w:r w:rsidR="002C1C8C">
        <w:t xml:space="preserve">will begin in 2024. More information will be provided </w:t>
      </w:r>
      <w:r w:rsidR="0082126E">
        <w:t xml:space="preserve">when USDA guidance is issued. </w:t>
      </w:r>
    </w:p>
    <w:p w14:paraId="1823AC4E" w14:textId="6CC36DAE" w:rsidR="00E732CD" w:rsidRPr="00E732CD" w:rsidRDefault="00E732CD" w:rsidP="00E732CD">
      <w:r>
        <w:lastRenderedPageBreak/>
        <w:t xml:space="preserve">VDSS will continue </w:t>
      </w:r>
      <w:r w:rsidR="002C1C8C">
        <w:t xml:space="preserve">to contact </w:t>
      </w:r>
      <w:r>
        <w:t xml:space="preserve">LEAs </w:t>
      </w:r>
      <w:r w:rsidR="0082126E">
        <w:t xml:space="preserve">through September 2023 </w:t>
      </w:r>
      <w:r w:rsidR="002C1C8C">
        <w:t>for detailed information t</w:t>
      </w:r>
      <w:r>
        <w:t>o clear the remaining 7,000+ inquiries from households</w:t>
      </w:r>
      <w:r w:rsidR="0082126E">
        <w:t xml:space="preserve"> about prior rounds of P-EBT. </w:t>
      </w:r>
      <w:r w:rsidR="002C1C8C">
        <w:t xml:space="preserve">Before reaching out to the LEA, the inquiry goes through two levels of VDSS review to clear it with information already available. If you are contacted by the P-EBT inquiry team with a request, please respond as timely as possible with the details requested. Certain issues, like a change in guardian name or correction of student date of birth, can be cleared with just your response. However, </w:t>
      </w:r>
      <w:r w:rsidR="0082126E">
        <w:t xml:space="preserve">missing </w:t>
      </w:r>
      <w:r w:rsidR="002C1C8C">
        <w:t>students</w:t>
      </w:r>
      <w:r w:rsidR="0082126E">
        <w:t xml:space="preserve">, those </w:t>
      </w:r>
      <w:r w:rsidR="002C1C8C">
        <w:t xml:space="preserve">who were eligible and </w:t>
      </w:r>
      <w:r w:rsidR="0082126E">
        <w:t xml:space="preserve">either </w:t>
      </w:r>
      <w:r w:rsidR="002C1C8C">
        <w:t>not in the original file</w:t>
      </w:r>
      <w:r w:rsidR="0082126E">
        <w:t xml:space="preserve"> or </w:t>
      </w:r>
      <w:r w:rsidR="002C1C8C">
        <w:t xml:space="preserve">dropped from </w:t>
      </w:r>
      <w:r w:rsidR="00DE6754">
        <w:t xml:space="preserve">the </w:t>
      </w:r>
      <w:r w:rsidR="002C1C8C">
        <w:t xml:space="preserve">file due to formatting problems, require a </w:t>
      </w:r>
      <w:r w:rsidR="0082126E">
        <w:t>correction file</w:t>
      </w:r>
      <w:r w:rsidR="00DE6754">
        <w:t xml:space="preserve">. </w:t>
      </w:r>
      <w:r w:rsidR="00DE6754" w:rsidRPr="005454B2">
        <w:rPr>
          <w:b/>
          <w:bCs/>
        </w:rPr>
        <w:t>Correction files must be named using a specific updated file name to be accepted by the newly automated MFT software.</w:t>
      </w:r>
      <w:r w:rsidR="00DE6754">
        <w:t xml:space="preserve"> </w:t>
      </w:r>
      <w:r w:rsidR="0082126E">
        <w:t>Correct</w:t>
      </w:r>
      <w:r w:rsidR="00DE6754">
        <w:t>ion</w:t>
      </w:r>
      <w:r w:rsidR="0082126E">
        <w:t xml:space="preserve"> file naming </w:t>
      </w:r>
      <w:r w:rsidR="00DE6754">
        <w:t>formats will be provided during the webinar.</w:t>
      </w:r>
      <w:r w:rsidR="002C1C8C">
        <w:t xml:space="preserve">  </w:t>
      </w:r>
      <w:r>
        <w:t xml:space="preserve">  </w:t>
      </w:r>
    </w:p>
    <w:p w14:paraId="15E6BE93" w14:textId="2DB839BF" w:rsidR="0030558F" w:rsidRPr="0032002C" w:rsidRDefault="00DE6754" w:rsidP="003C020B">
      <w:pPr>
        <w:rPr>
          <w:b/>
          <w:szCs w:val="24"/>
          <w:u w:val="single"/>
        </w:rPr>
      </w:pPr>
      <w:r>
        <w:t xml:space="preserve">If you have questions, please contact your assigned SNP </w:t>
      </w:r>
      <w:r w:rsidR="005342FC">
        <w:t>r</w:t>
      </w:r>
      <w:r>
        <w:t xml:space="preserve">egional </w:t>
      </w:r>
      <w:r w:rsidR="005342FC">
        <w:t>s</w:t>
      </w:r>
      <w:r>
        <w:t xml:space="preserve">pecialist, or contact </w:t>
      </w:r>
      <w:r w:rsidR="0030558F">
        <w:t xml:space="preserve">Lynne </w:t>
      </w:r>
      <w:proofErr w:type="spellStart"/>
      <w:r w:rsidR="0030558F">
        <w:t>Fellin</w:t>
      </w:r>
      <w:proofErr w:type="spellEnd"/>
      <w:r w:rsidR="0030558F">
        <w:t xml:space="preserve">, Technical Advisor to the State Director, </w:t>
      </w:r>
      <w:r w:rsidR="004260D4">
        <w:t>via</w:t>
      </w:r>
      <w:r w:rsidR="0030558F">
        <w:t xml:space="preserve"> email at </w:t>
      </w:r>
      <w:hyperlink r:id="rId11" w:history="1">
        <w:r w:rsidR="000F27FF" w:rsidRPr="00BA2A21">
          <w:rPr>
            <w:rStyle w:val="Hyperlink"/>
          </w:rPr>
          <w:t>Lynne.Fellin@doe.virginia.gov</w:t>
        </w:r>
      </w:hyperlink>
      <w:r w:rsidRPr="004260D4">
        <w:rPr>
          <w:rStyle w:val="Hyperlink"/>
          <w:u w:val="none"/>
        </w:rPr>
        <w:t>.</w:t>
      </w:r>
    </w:p>
    <w:p w14:paraId="3C9DF5B4" w14:textId="40698366" w:rsidR="00D2097A" w:rsidRPr="0084345A" w:rsidRDefault="004A2E49" w:rsidP="003C020B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="001B26AF" w:rsidRPr="00756288">
        <w:rPr>
          <w:rFonts w:cs="Times New Roman"/>
          <w:color w:val="000000"/>
          <w:szCs w:val="24"/>
        </w:rPr>
        <w:t>LAF/</w:t>
      </w:r>
      <w:r w:rsidR="003A149E">
        <w:rPr>
          <w:rFonts w:cs="Times New Roman"/>
          <w:color w:val="000000"/>
          <w:szCs w:val="24"/>
        </w:rPr>
        <w:t>cc</w:t>
      </w:r>
    </w:p>
    <w:sectPr w:rsidR="00D2097A" w:rsidRPr="0084345A" w:rsidSect="006F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3C28" w14:textId="77777777" w:rsidR="00B514CC" w:rsidRDefault="00B514CC" w:rsidP="00B25322">
      <w:pPr>
        <w:spacing w:after="0" w:line="240" w:lineRule="auto"/>
      </w:pPr>
      <w:r>
        <w:separator/>
      </w:r>
    </w:p>
  </w:endnote>
  <w:endnote w:type="continuationSeparator" w:id="0">
    <w:p w14:paraId="642EA881" w14:textId="77777777" w:rsidR="00B514CC" w:rsidRDefault="00B514C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8D4D" w14:textId="77777777" w:rsidR="00B514CC" w:rsidRDefault="00B514CC" w:rsidP="00B25322">
      <w:pPr>
        <w:spacing w:after="0" w:line="240" w:lineRule="auto"/>
      </w:pPr>
      <w:r>
        <w:separator/>
      </w:r>
    </w:p>
  </w:footnote>
  <w:footnote w:type="continuationSeparator" w:id="0">
    <w:p w14:paraId="332DC626" w14:textId="77777777" w:rsidR="00B514CC" w:rsidRDefault="00B514C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E9C"/>
    <w:multiLevelType w:val="hybridMultilevel"/>
    <w:tmpl w:val="9E9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05931"/>
    <w:multiLevelType w:val="hybridMultilevel"/>
    <w:tmpl w:val="E7F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21161">
    <w:abstractNumId w:val="7"/>
  </w:num>
  <w:num w:numId="2" w16cid:durableId="865673368">
    <w:abstractNumId w:val="5"/>
  </w:num>
  <w:num w:numId="3" w16cid:durableId="618530470">
    <w:abstractNumId w:val="9"/>
  </w:num>
  <w:num w:numId="4" w16cid:durableId="94714461">
    <w:abstractNumId w:val="0"/>
  </w:num>
  <w:num w:numId="5" w16cid:durableId="1791777161">
    <w:abstractNumId w:val="1"/>
  </w:num>
  <w:num w:numId="6" w16cid:durableId="843980115">
    <w:abstractNumId w:val="10"/>
  </w:num>
  <w:num w:numId="7" w16cid:durableId="749501081">
    <w:abstractNumId w:val="3"/>
  </w:num>
  <w:num w:numId="8" w16cid:durableId="1217816760">
    <w:abstractNumId w:val="2"/>
  </w:num>
  <w:num w:numId="9" w16cid:durableId="698701206">
    <w:abstractNumId w:val="8"/>
  </w:num>
  <w:num w:numId="10" w16cid:durableId="1587374277">
    <w:abstractNumId w:val="4"/>
  </w:num>
  <w:num w:numId="11" w16cid:durableId="77964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0D03"/>
    <w:rsid w:val="0000745C"/>
    <w:rsid w:val="000158CE"/>
    <w:rsid w:val="00037FD5"/>
    <w:rsid w:val="00042947"/>
    <w:rsid w:val="0004314E"/>
    <w:rsid w:val="00060E0B"/>
    <w:rsid w:val="00062952"/>
    <w:rsid w:val="00083216"/>
    <w:rsid w:val="00083E80"/>
    <w:rsid w:val="00090454"/>
    <w:rsid w:val="00090846"/>
    <w:rsid w:val="0009581F"/>
    <w:rsid w:val="000B0DC6"/>
    <w:rsid w:val="000B6991"/>
    <w:rsid w:val="000C29A3"/>
    <w:rsid w:val="000C2C31"/>
    <w:rsid w:val="000D6FAA"/>
    <w:rsid w:val="000E2D83"/>
    <w:rsid w:val="000F27FF"/>
    <w:rsid w:val="000F5B9A"/>
    <w:rsid w:val="00113124"/>
    <w:rsid w:val="00121B03"/>
    <w:rsid w:val="00122299"/>
    <w:rsid w:val="001253EA"/>
    <w:rsid w:val="0014644F"/>
    <w:rsid w:val="00167950"/>
    <w:rsid w:val="00176D45"/>
    <w:rsid w:val="0018284D"/>
    <w:rsid w:val="00186148"/>
    <w:rsid w:val="001A4DB1"/>
    <w:rsid w:val="001B26AF"/>
    <w:rsid w:val="001B2BAE"/>
    <w:rsid w:val="001C0224"/>
    <w:rsid w:val="001C4C9A"/>
    <w:rsid w:val="001C7B7D"/>
    <w:rsid w:val="001D0CB9"/>
    <w:rsid w:val="001F5B08"/>
    <w:rsid w:val="001F6418"/>
    <w:rsid w:val="00211754"/>
    <w:rsid w:val="0021499E"/>
    <w:rsid w:val="00215B5D"/>
    <w:rsid w:val="00223595"/>
    <w:rsid w:val="00227B1E"/>
    <w:rsid w:val="00237F79"/>
    <w:rsid w:val="00242475"/>
    <w:rsid w:val="00256A3B"/>
    <w:rsid w:val="00256CFF"/>
    <w:rsid w:val="00257FBF"/>
    <w:rsid w:val="0027145D"/>
    <w:rsid w:val="002774B4"/>
    <w:rsid w:val="00280823"/>
    <w:rsid w:val="00290EB6"/>
    <w:rsid w:val="002957D3"/>
    <w:rsid w:val="002A3F13"/>
    <w:rsid w:val="002A6350"/>
    <w:rsid w:val="002B010F"/>
    <w:rsid w:val="002B01B7"/>
    <w:rsid w:val="002B1C5E"/>
    <w:rsid w:val="002C1C8C"/>
    <w:rsid w:val="002C7BF6"/>
    <w:rsid w:val="002E2352"/>
    <w:rsid w:val="002F2AF8"/>
    <w:rsid w:val="002F2DAF"/>
    <w:rsid w:val="002F57CD"/>
    <w:rsid w:val="00300A41"/>
    <w:rsid w:val="0030558F"/>
    <w:rsid w:val="00305D0D"/>
    <w:rsid w:val="0031177E"/>
    <w:rsid w:val="0032002C"/>
    <w:rsid w:val="00322085"/>
    <w:rsid w:val="003238EA"/>
    <w:rsid w:val="003249ED"/>
    <w:rsid w:val="0032587C"/>
    <w:rsid w:val="003302C5"/>
    <w:rsid w:val="00333895"/>
    <w:rsid w:val="00342DC5"/>
    <w:rsid w:val="00360017"/>
    <w:rsid w:val="003601C0"/>
    <w:rsid w:val="00384181"/>
    <w:rsid w:val="003922BC"/>
    <w:rsid w:val="003969C2"/>
    <w:rsid w:val="003A149E"/>
    <w:rsid w:val="003A682F"/>
    <w:rsid w:val="003A796C"/>
    <w:rsid w:val="003B604E"/>
    <w:rsid w:val="003C020B"/>
    <w:rsid w:val="00406FF4"/>
    <w:rsid w:val="00414707"/>
    <w:rsid w:val="00416E26"/>
    <w:rsid w:val="00416FBF"/>
    <w:rsid w:val="00422448"/>
    <w:rsid w:val="004260D4"/>
    <w:rsid w:val="00427F67"/>
    <w:rsid w:val="004308E9"/>
    <w:rsid w:val="00432D8D"/>
    <w:rsid w:val="00436468"/>
    <w:rsid w:val="00451BCC"/>
    <w:rsid w:val="00452176"/>
    <w:rsid w:val="00454F8F"/>
    <w:rsid w:val="00474CCD"/>
    <w:rsid w:val="00483978"/>
    <w:rsid w:val="00484025"/>
    <w:rsid w:val="004A2E49"/>
    <w:rsid w:val="004A7072"/>
    <w:rsid w:val="004B60DA"/>
    <w:rsid w:val="004C7C11"/>
    <w:rsid w:val="004D3E3E"/>
    <w:rsid w:val="004D5556"/>
    <w:rsid w:val="004D641B"/>
    <w:rsid w:val="004D65D7"/>
    <w:rsid w:val="004D7167"/>
    <w:rsid w:val="004F59E7"/>
    <w:rsid w:val="004F6547"/>
    <w:rsid w:val="005001C6"/>
    <w:rsid w:val="005044C4"/>
    <w:rsid w:val="0051050B"/>
    <w:rsid w:val="00512DB3"/>
    <w:rsid w:val="00516A32"/>
    <w:rsid w:val="00517AB2"/>
    <w:rsid w:val="00525565"/>
    <w:rsid w:val="005271F6"/>
    <w:rsid w:val="00532B0F"/>
    <w:rsid w:val="00533C42"/>
    <w:rsid w:val="005342FC"/>
    <w:rsid w:val="005454B2"/>
    <w:rsid w:val="00570B29"/>
    <w:rsid w:val="005735C3"/>
    <w:rsid w:val="005840A5"/>
    <w:rsid w:val="005B12E3"/>
    <w:rsid w:val="005C0AD2"/>
    <w:rsid w:val="005D68FB"/>
    <w:rsid w:val="005D75D4"/>
    <w:rsid w:val="005E064F"/>
    <w:rsid w:val="005E06EF"/>
    <w:rsid w:val="005E3A51"/>
    <w:rsid w:val="005E6971"/>
    <w:rsid w:val="00612219"/>
    <w:rsid w:val="00614A42"/>
    <w:rsid w:val="00615C76"/>
    <w:rsid w:val="006251F0"/>
    <w:rsid w:val="00625A9B"/>
    <w:rsid w:val="006268FF"/>
    <w:rsid w:val="0063677D"/>
    <w:rsid w:val="00653DCC"/>
    <w:rsid w:val="006648B0"/>
    <w:rsid w:val="0067517D"/>
    <w:rsid w:val="00695250"/>
    <w:rsid w:val="006A0C4E"/>
    <w:rsid w:val="006C631F"/>
    <w:rsid w:val="006D5214"/>
    <w:rsid w:val="006D5474"/>
    <w:rsid w:val="006E2FB0"/>
    <w:rsid w:val="006E3577"/>
    <w:rsid w:val="006F213E"/>
    <w:rsid w:val="006F34FA"/>
    <w:rsid w:val="00703850"/>
    <w:rsid w:val="007069FA"/>
    <w:rsid w:val="00714626"/>
    <w:rsid w:val="007233E6"/>
    <w:rsid w:val="00724672"/>
    <w:rsid w:val="00726AE8"/>
    <w:rsid w:val="0073236D"/>
    <w:rsid w:val="007414AA"/>
    <w:rsid w:val="007429B3"/>
    <w:rsid w:val="00750B39"/>
    <w:rsid w:val="007526CC"/>
    <w:rsid w:val="00753C68"/>
    <w:rsid w:val="00756255"/>
    <w:rsid w:val="00756288"/>
    <w:rsid w:val="00793593"/>
    <w:rsid w:val="007A212D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2126E"/>
    <w:rsid w:val="0083532F"/>
    <w:rsid w:val="0083775A"/>
    <w:rsid w:val="0084345A"/>
    <w:rsid w:val="00843EE8"/>
    <w:rsid w:val="00850C5D"/>
    <w:rsid w:val="00851C0B"/>
    <w:rsid w:val="008606F4"/>
    <w:rsid w:val="008631A7"/>
    <w:rsid w:val="00864FCC"/>
    <w:rsid w:val="00871995"/>
    <w:rsid w:val="008751D7"/>
    <w:rsid w:val="00880813"/>
    <w:rsid w:val="00895266"/>
    <w:rsid w:val="008A5B4E"/>
    <w:rsid w:val="008B1153"/>
    <w:rsid w:val="008B53C0"/>
    <w:rsid w:val="008B7F62"/>
    <w:rsid w:val="008C4A46"/>
    <w:rsid w:val="009049DA"/>
    <w:rsid w:val="009313EE"/>
    <w:rsid w:val="00931A56"/>
    <w:rsid w:val="00934A35"/>
    <w:rsid w:val="009411E1"/>
    <w:rsid w:val="00943CE9"/>
    <w:rsid w:val="00960F50"/>
    <w:rsid w:val="00961EEE"/>
    <w:rsid w:val="0096414F"/>
    <w:rsid w:val="009705E3"/>
    <w:rsid w:val="00971153"/>
    <w:rsid w:val="00977AFA"/>
    <w:rsid w:val="009930CF"/>
    <w:rsid w:val="009A4C48"/>
    <w:rsid w:val="009B2311"/>
    <w:rsid w:val="009B4E95"/>
    <w:rsid w:val="009B51FA"/>
    <w:rsid w:val="009C7253"/>
    <w:rsid w:val="009D4364"/>
    <w:rsid w:val="009E38A6"/>
    <w:rsid w:val="009E4F0A"/>
    <w:rsid w:val="009F7362"/>
    <w:rsid w:val="00A26586"/>
    <w:rsid w:val="00A30BC9"/>
    <w:rsid w:val="00A3144F"/>
    <w:rsid w:val="00A65203"/>
    <w:rsid w:val="00A65A64"/>
    <w:rsid w:val="00A65EE6"/>
    <w:rsid w:val="00A67B2F"/>
    <w:rsid w:val="00A74399"/>
    <w:rsid w:val="00A779E5"/>
    <w:rsid w:val="00A81436"/>
    <w:rsid w:val="00A86ADE"/>
    <w:rsid w:val="00A93FF1"/>
    <w:rsid w:val="00AE65FD"/>
    <w:rsid w:val="00AE66F0"/>
    <w:rsid w:val="00AE6E2D"/>
    <w:rsid w:val="00AF0577"/>
    <w:rsid w:val="00B009E8"/>
    <w:rsid w:val="00B01E92"/>
    <w:rsid w:val="00B06BBE"/>
    <w:rsid w:val="00B06BE5"/>
    <w:rsid w:val="00B13946"/>
    <w:rsid w:val="00B15F63"/>
    <w:rsid w:val="00B17A57"/>
    <w:rsid w:val="00B25322"/>
    <w:rsid w:val="00B44C7E"/>
    <w:rsid w:val="00B5039C"/>
    <w:rsid w:val="00B514CC"/>
    <w:rsid w:val="00B60B6C"/>
    <w:rsid w:val="00B62E45"/>
    <w:rsid w:val="00B76BE8"/>
    <w:rsid w:val="00B82CA2"/>
    <w:rsid w:val="00B9538F"/>
    <w:rsid w:val="00B972B2"/>
    <w:rsid w:val="00BB0D92"/>
    <w:rsid w:val="00BC1A9C"/>
    <w:rsid w:val="00BC48C1"/>
    <w:rsid w:val="00BE00E6"/>
    <w:rsid w:val="00BE3737"/>
    <w:rsid w:val="00BE3AC9"/>
    <w:rsid w:val="00BE7EF2"/>
    <w:rsid w:val="00C0490A"/>
    <w:rsid w:val="00C07B51"/>
    <w:rsid w:val="00C105B5"/>
    <w:rsid w:val="00C13F17"/>
    <w:rsid w:val="00C15C1B"/>
    <w:rsid w:val="00C23584"/>
    <w:rsid w:val="00C25FA1"/>
    <w:rsid w:val="00C604F5"/>
    <w:rsid w:val="00C90725"/>
    <w:rsid w:val="00C95E71"/>
    <w:rsid w:val="00CA70A4"/>
    <w:rsid w:val="00CC1957"/>
    <w:rsid w:val="00CC7350"/>
    <w:rsid w:val="00CD0200"/>
    <w:rsid w:val="00CD47B4"/>
    <w:rsid w:val="00CD5DBB"/>
    <w:rsid w:val="00CE0C1F"/>
    <w:rsid w:val="00CF0233"/>
    <w:rsid w:val="00CF0726"/>
    <w:rsid w:val="00CF53EC"/>
    <w:rsid w:val="00D00A09"/>
    <w:rsid w:val="00D043DA"/>
    <w:rsid w:val="00D2097A"/>
    <w:rsid w:val="00D247AA"/>
    <w:rsid w:val="00D25B6A"/>
    <w:rsid w:val="00D26BF8"/>
    <w:rsid w:val="00D44653"/>
    <w:rsid w:val="00D534B4"/>
    <w:rsid w:val="00D55B56"/>
    <w:rsid w:val="00D57D91"/>
    <w:rsid w:val="00D605A5"/>
    <w:rsid w:val="00D95780"/>
    <w:rsid w:val="00D96547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DE6754"/>
    <w:rsid w:val="00DF021C"/>
    <w:rsid w:val="00E04510"/>
    <w:rsid w:val="00E05BD4"/>
    <w:rsid w:val="00E12E2F"/>
    <w:rsid w:val="00E139C8"/>
    <w:rsid w:val="00E21AF4"/>
    <w:rsid w:val="00E23F8D"/>
    <w:rsid w:val="00E33990"/>
    <w:rsid w:val="00E4085F"/>
    <w:rsid w:val="00E47B0A"/>
    <w:rsid w:val="00E63D1F"/>
    <w:rsid w:val="00E70689"/>
    <w:rsid w:val="00E732CD"/>
    <w:rsid w:val="00E75FCE"/>
    <w:rsid w:val="00E760E6"/>
    <w:rsid w:val="00E7614D"/>
    <w:rsid w:val="00E77F21"/>
    <w:rsid w:val="00E833BC"/>
    <w:rsid w:val="00E92059"/>
    <w:rsid w:val="00E92740"/>
    <w:rsid w:val="00EA3F52"/>
    <w:rsid w:val="00EB64C0"/>
    <w:rsid w:val="00EC02B7"/>
    <w:rsid w:val="00EC1187"/>
    <w:rsid w:val="00EC7D12"/>
    <w:rsid w:val="00ED0287"/>
    <w:rsid w:val="00ED10DC"/>
    <w:rsid w:val="00ED79E7"/>
    <w:rsid w:val="00EF1BFC"/>
    <w:rsid w:val="00EF401F"/>
    <w:rsid w:val="00EF5444"/>
    <w:rsid w:val="00F218B7"/>
    <w:rsid w:val="00F27214"/>
    <w:rsid w:val="00F272C3"/>
    <w:rsid w:val="00F41943"/>
    <w:rsid w:val="00F81813"/>
    <w:rsid w:val="00F81A1C"/>
    <w:rsid w:val="00F84D96"/>
    <w:rsid w:val="00F90C6B"/>
    <w:rsid w:val="00F92DDA"/>
    <w:rsid w:val="00FA49D3"/>
    <w:rsid w:val="00FA5081"/>
    <w:rsid w:val="00FA5323"/>
    <w:rsid w:val="00FA7D00"/>
    <w:rsid w:val="00FB1B24"/>
    <w:rsid w:val="00FD194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149E"/>
    <w:pPr>
      <w:spacing w:before="240" w:after="240"/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149E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F0577"/>
  </w:style>
  <w:style w:type="character" w:styleId="UnresolvedMention">
    <w:name w:val="Unresolved Mention"/>
    <w:basedOn w:val="DefaultParagraphFont"/>
    <w:uiPriority w:val="99"/>
    <w:semiHidden/>
    <w:unhideWhenUsed/>
    <w:rsid w:val="00864F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2D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ovHQDOMcS2OqNX7_II-Vd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01B1-90E6-40D4-BC2E-1F3A187A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Summer 2023 Pandemic Electronic Benefit Transfer</vt:lpstr>
    </vt:vector>
  </TitlesOfParts>
  <Manager/>
  <Company/>
  <LinksUpToDate>false</LinksUpToDate>
  <CharactersWithSpaces>5771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2022-2023-61, Summer 2023 Pandemic Electronic Benefit Transfer</dc:title>
  <dc:subject/>
  <dc:creator/>
  <cp:keywords>Summer P-EBT 2023</cp:keywords>
  <dc:description/>
  <cp:lastModifiedBy/>
  <cp:revision>1</cp:revision>
  <dcterms:created xsi:type="dcterms:W3CDTF">2023-04-17T12:59:00Z</dcterms:created>
  <dcterms:modified xsi:type="dcterms:W3CDTF">2023-04-17T12:59:00Z</dcterms:modified>
  <cp:category/>
</cp:coreProperties>
</file>