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111EA898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2022-2023-</w:t>
      </w:r>
      <w:r w:rsidR="00080979">
        <w:t>5</w:t>
      </w:r>
      <w:r w:rsidR="009B249C">
        <w:t>7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3379F40A" w:rsidR="00167950" w:rsidRPr="00A65EE6" w:rsidRDefault="00167950" w:rsidP="00167950">
      <w:r w:rsidRPr="00A65EE6">
        <w:t xml:space="preserve">DATE: </w:t>
      </w:r>
      <w:r w:rsidR="00080979">
        <w:t xml:space="preserve">March </w:t>
      </w:r>
      <w:r w:rsidR="009B249C">
        <w:t>23</w:t>
      </w:r>
      <w:r w:rsidR="00080979">
        <w:t>,</w:t>
      </w:r>
      <w:r w:rsidR="007D6B9F">
        <w:t xml:space="preserve"> 2023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6A46E1C3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5477AB">
        <w:rPr>
          <w:sz w:val="31"/>
          <w:szCs w:val="31"/>
        </w:rPr>
        <w:t>Release</w:t>
      </w:r>
      <w:r w:rsidR="003B3F31">
        <w:rPr>
          <w:sz w:val="31"/>
          <w:szCs w:val="31"/>
        </w:rPr>
        <w:t xml:space="preserve"> of </w:t>
      </w:r>
      <w:r w:rsidR="007D6B9F">
        <w:rPr>
          <w:sz w:val="31"/>
          <w:szCs w:val="31"/>
        </w:rPr>
        <w:t>Reduced-Price Meals Funding</w:t>
      </w:r>
    </w:p>
    <w:p w14:paraId="41A36EA2" w14:textId="31B35FEC" w:rsidR="001F5BEF" w:rsidRDefault="001F5BEF" w:rsidP="00314F1F">
      <w:r>
        <w:t xml:space="preserve">The purpose of this memorandum is </w:t>
      </w:r>
      <w:r w:rsidR="003B3F31">
        <w:t xml:space="preserve">to notify school food authorities (SFAs) that the reduced-price meal funding from the Virginia biennium budget </w:t>
      </w:r>
      <w:r w:rsidR="00A21C2B">
        <w:t>was</w:t>
      </w:r>
      <w:r w:rsidR="003B3F31">
        <w:t xml:space="preserve"> </w:t>
      </w:r>
      <w:r w:rsidR="005477AB">
        <w:t xml:space="preserve">released </w:t>
      </w:r>
      <w:r w:rsidR="003B3F31">
        <w:t xml:space="preserve">to SFAs on </w:t>
      </w:r>
      <w:r w:rsidR="009B249C">
        <w:t>March 16, 2023</w:t>
      </w:r>
      <w:r w:rsidR="003B3F31">
        <w:t xml:space="preserve">. </w:t>
      </w:r>
    </w:p>
    <w:p w14:paraId="35D8253A" w14:textId="11DB2E71" w:rsidR="008B1AAE" w:rsidRDefault="008C7749" w:rsidP="00314F1F">
      <w:r>
        <w:t>T</w:t>
      </w:r>
      <w:r w:rsidRPr="00C2459E">
        <w:t>he Virginia biennium budget includes $4.1 million for school years 2022</w:t>
      </w:r>
      <w:r>
        <w:t>–</w:t>
      </w:r>
      <w:r w:rsidRPr="00C2459E">
        <w:t>2023 and 2023</w:t>
      </w:r>
      <w:r>
        <w:t>–</w:t>
      </w:r>
      <w:r w:rsidRPr="00C2459E">
        <w:t>2024 to offset the cost of reduced-price school breakfast and lunch meals for qualified students.</w:t>
      </w:r>
      <w:r>
        <w:t xml:space="preserve"> The funding will reimburse SFAs with reduced-price eligible students, and</w:t>
      </w:r>
      <w:r w:rsidR="005C661C">
        <w:t xml:space="preserve"> that</w:t>
      </w:r>
      <w:r>
        <w:t xml:space="preserve"> elected to receive funding in </w:t>
      </w:r>
      <w:proofErr w:type="spellStart"/>
      <w:r>
        <w:t>SNPWeb</w:t>
      </w:r>
      <w:proofErr w:type="spellEnd"/>
      <w:r>
        <w:t>, at the rate of 30 cents for each breakfast and 40 cents for each lunch. Schools participating in the Community Eligibility Provision or other programs that do not have a reduced-price category are not eligible.</w:t>
      </w:r>
    </w:p>
    <w:p w14:paraId="791F2539" w14:textId="732093C7" w:rsidR="00BA7DEB" w:rsidRDefault="00BA7DEB" w:rsidP="00314F1F">
      <w:r>
        <w:t>SFAs</w:t>
      </w:r>
      <w:r w:rsidR="00F8571C">
        <w:t xml:space="preserve"> receiving reduced-price funding can expect to see the funding reflected in their </w:t>
      </w:r>
      <w:r w:rsidR="00341390">
        <w:t xml:space="preserve">federal </w:t>
      </w:r>
      <w:proofErr w:type="gramStart"/>
      <w:r w:rsidR="00F8571C">
        <w:t>claims</w:t>
      </w:r>
      <w:proofErr w:type="gramEnd"/>
      <w:r w:rsidR="00F8571C">
        <w:t xml:space="preserve"> reimbursements</w:t>
      </w:r>
      <w:r w:rsidR="008B7F92">
        <w:t xml:space="preserve"> starting </w:t>
      </w:r>
      <w:r w:rsidR="009B249C">
        <w:t>March 31, 2023</w:t>
      </w:r>
      <w:r>
        <w:t xml:space="preserve">. </w:t>
      </w:r>
    </w:p>
    <w:p w14:paraId="2D876F33" w14:textId="11411A8A" w:rsidR="00975B08" w:rsidRDefault="00975B08" w:rsidP="00314F1F">
      <w:r w:rsidRPr="00C2459E">
        <w:t xml:space="preserve">Funds will be </w:t>
      </w:r>
      <w:r>
        <w:t xml:space="preserve">provided through June 30, 2023, </w:t>
      </w:r>
      <w:r w:rsidRPr="00C2459E">
        <w:t xml:space="preserve">or until </w:t>
      </w:r>
      <w:r>
        <w:t>the funds have been expended.</w:t>
      </w:r>
    </w:p>
    <w:p w14:paraId="4018FCE2" w14:textId="77777777" w:rsidR="00314F1F" w:rsidRDefault="00314F1F" w:rsidP="00314F1F">
      <w:r>
        <w:t xml:space="preserve">For more information, please </w:t>
      </w:r>
      <w:r>
        <w:rPr>
          <w:color w:val="222222"/>
          <w:highlight w:val="white"/>
        </w:rPr>
        <w:t xml:space="preserve">contact your assigned </w:t>
      </w:r>
      <w:r w:rsidR="008D4AC8">
        <w:rPr>
          <w:color w:val="222222"/>
          <w:highlight w:val="white"/>
        </w:rPr>
        <w:t>School N</w:t>
      </w:r>
      <w:r>
        <w:rPr>
          <w:color w:val="222222"/>
          <w:highlight w:val="white"/>
        </w:rPr>
        <w:t xml:space="preserve">utrition </w:t>
      </w:r>
      <w:r w:rsidR="008D4AC8">
        <w:rPr>
          <w:color w:val="222222"/>
          <w:highlight w:val="white"/>
        </w:rPr>
        <w:t>P</w:t>
      </w:r>
      <w:r>
        <w:rPr>
          <w:color w:val="222222"/>
          <w:highlight w:val="white"/>
        </w:rPr>
        <w:t xml:space="preserve">rograms regional specialist or the SNP policy mailbox via email at </w:t>
      </w:r>
      <w:hyperlink r:id="rId10">
        <w:r>
          <w:rPr>
            <w:color w:val="0000FF"/>
            <w:highlight w:val="white"/>
            <w:u w:val="single"/>
          </w:rPr>
          <w:t>SNPpolicy@doe.virginia.gov</w:t>
        </w:r>
      </w:hyperlink>
      <w:r>
        <w:rPr>
          <w:color w:val="222222"/>
          <w:highlight w:val="white"/>
        </w:rPr>
        <w:t xml:space="preserve">. </w:t>
      </w:r>
    </w:p>
    <w:p w14:paraId="34D7BC65" w14:textId="706E3EA6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314F1F">
        <w:rPr>
          <w:color w:val="000000"/>
          <w:sz w:val="23"/>
          <w:szCs w:val="23"/>
        </w:rPr>
        <w:t>KAM</w:t>
      </w:r>
      <w:r w:rsidR="00545F7B">
        <w:rPr>
          <w:color w:val="000000"/>
          <w:sz w:val="23"/>
          <w:szCs w:val="23"/>
        </w:rPr>
        <w:t>/cc</w:t>
      </w: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61C8" w14:textId="77777777" w:rsidR="007169A5" w:rsidRDefault="007169A5" w:rsidP="00B25322">
      <w:pPr>
        <w:spacing w:after="0" w:line="240" w:lineRule="auto"/>
      </w:pPr>
      <w:r>
        <w:separator/>
      </w:r>
    </w:p>
  </w:endnote>
  <w:endnote w:type="continuationSeparator" w:id="0">
    <w:p w14:paraId="739DDECC" w14:textId="77777777" w:rsidR="007169A5" w:rsidRDefault="007169A5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55DB" w14:textId="77777777" w:rsidR="007169A5" w:rsidRDefault="007169A5" w:rsidP="00B25322">
      <w:pPr>
        <w:spacing w:after="0" w:line="240" w:lineRule="auto"/>
      </w:pPr>
      <w:r>
        <w:separator/>
      </w:r>
    </w:p>
  </w:footnote>
  <w:footnote w:type="continuationSeparator" w:id="0">
    <w:p w14:paraId="42F0D16D" w14:textId="77777777" w:rsidR="007169A5" w:rsidRDefault="007169A5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39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47ACE"/>
    <w:rsid w:val="00062952"/>
    <w:rsid w:val="00080979"/>
    <w:rsid w:val="00091C87"/>
    <w:rsid w:val="000E2D83"/>
    <w:rsid w:val="000F6B21"/>
    <w:rsid w:val="00167950"/>
    <w:rsid w:val="001C02E1"/>
    <w:rsid w:val="001C51CB"/>
    <w:rsid w:val="001F5BEF"/>
    <w:rsid w:val="00223595"/>
    <w:rsid w:val="00227B1E"/>
    <w:rsid w:val="00245B88"/>
    <w:rsid w:val="002505BC"/>
    <w:rsid w:val="0027145D"/>
    <w:rsid w:val="002927E5"/>
    <w:rsid w:val="002A6350"/>
    <w:rsid w:val="002B418B"/>
    <w:rsid w:val="002D0EFA"/>
    <w:rsid w:val="002E0B52"/>
    <w:rsid w:val="002F2DAF"/>
    <w:rsid w:val="00310C56"/>
    <w:rsid w:val="0031177E"/>
    <w:rsid w:val="00314F1F"/>
    <w:rsid w:val="003238EA"/>
    <w:rsid w:val="00341390"/>
    <w:rsid w:val="00355C28"/>
    <w:rsid w:val="003649B6"/>
    <w:rsid w:val="003B3F31"/>
    <w:rsid w:val="003D79AA"/>
    <w:rsid w:val="003F01E5"/>
    <w:rsid w:val="00406FF4"/>
    <w:rsid w:val="004125ED"/>
    <w:rsid w:val="00436535"/>
    <w:rsid w:val="00480879"/>
    <w:rsid w:val="004829E4"/>
    <w:rsid w:val="00485E6E"/>
    <w:rsid w:val="004F6547"/>
    <w:rsid w:val="00544584"/>
    <w:rsid w:val="00545F7B"/>
    <w:rsid w:val="005477AB"/>
    <w:rsid w:val="0055372F"/>
    <w:rsid w:val="005C661C"/>
    <w:rsid w:val="005E06EF"/>
    <w:rsid w:val="005E1117"/>
    <w:rsid w:val="00625A9B"/>
    <w:rsid w:val="00635BB8"/>
    <w:rsid w:val="00653DCC"/>
    <w:rsid w:val="00703884"/>
    <w:rsid w:val="0070598B"/>
    <w:rsid w:val="007169A5"/>
    <w:rsid w:val="0073236D"/>
    <w:rsid w:val="00777B8E"/>
    <w:rsid w:val="00793593"/>
    <w:rsid w:val="007A73B4"/>
    <w:rsid w:val="007C0B3F"/>
    <w:rsid w:val="007C3E67"/>
    <w:rsid w:val="007D29E0"/>
    <w:rsid w:val="007D6B9F"/>
    <w:rsid w:val="00821DFF"/>
    <w:rsid w:val="00825D78"/>
    <w:rsid w:val="00846B0C"/>
    <w:rsid w:val="00851C0B"/>
    <w:rsid w:val="008631A7"/>
    <w:rsid w:val="008A014B"/>
    <w:rsid w:val="008B1AAE"/>
    <w:rsid w:val="008B7F92"/>
    <w:rsid w:val="008C4A46"/>
    <w:rsid w:val="008C57B2"/>
    <w:rsid w:val="008C7749"/>
    <w:rsid w:val="008D4AC8"/>
    <w:rsid w:val="0090147A"/>
    <w:rsid w:val="0093786B"/>
    <w:rsid w:val="00975B08"/>
    <w:rsid w:val="00977AFA"/>
    <w:rsid w:val="009B249C"/>
    <w:rsid w:val="009B51FA"/>
    <w:rsid w:val="009C5E00"/>
    <w:rsid w:val="009C7253"/>
    <w:rsid w:val="00A001FE"/>
    <w:rsid w:val="00A15D15"/>
    <w:rsid w:val="00A17F5C"/>
    <w:rsid w:val="00A21C2B"/>
    <w:rsid w:val="00A26586"/>
    <w:rsid w:val="00A30BC9"/>
    <w:rsid w:val="00A31259"/>
    <w:rsid w:val="00A3144F"/>
    <w:rsid w:val="00A3712B"/>
    <w:rsid w:val="00A503EE"/>
    <w:rsid w:val="00A65EE6"/>
    <w:rsid w:val="00A67B2F"/>
    <w:rsid w:val="00AA0866"/>
    <w:rsid w:val="00AD228F"/>
    <w:rsid w:val="00AD3A80"/>
    <w:rsid w:val="00AE65FD"/>
    <w:rsid w:val="00B01E92"/>
    <w:rsid w:val="00B17BA8"/>
    <w:rsid w:val="00B25322"/>
    <w:rsid w:val="00B83C04"/>
    <w:rsid w:val="00BA7DEB"/>
    <w:rsid w:val="00BC1A9C"/>
    <w:rsid w:val="00BE00E6"/>
    <w:rsid w:val="00C07DFE"/>
    <w:rsid w:val="00C23584"/>
    <w:rsid w:val="00C24D60"/>
    <w:rsid w:val="00C25FA1"/>
    <w:rsid w:val="00C2699B"/>
    <w:rsid w:val="00CA70A4"/>
    <w:rsid w:val="00CB4CB0"/>
    <w:rsid w:val="00CC4B6D"/>
    <w:rsid w:val="00CF0233"/>
    <w:rsid w:val="00D2218A"/>
    <w:rsid w:val="00D319DC"/>
    <w:rsid w:val="00D328AF"/>
    <w:rsid w:val="00D534B4"/>
    <w:rsid w:val="00D55B56"/>
    <w:rsid w:val="00DA14B1"/>
    <w:rsid w:val="00DD368F"/>
    <w:rsid w:val="00DE36A1"/>
    <w:rsid w:val="00E12E2F"/>
    <w:rsid w:val="00E17D35"/>
    <w:rsid w:val="00E4085F"/>
    <w:rsid w:val="00E75FCE"/>
    <w:rsid w:val="00E760E6"/>
    <w:rsid w:val="00EB2F6A"/>
    <w:rsid w:val="00ED79E7"/>
    <w:rsid w:val="00F41943"/>
    <w:rsid w:val="00F73FAA"/>
    <w:rsid w:val="00F81813"/>
    <w:rsid w:val="00F8571C"/>
    <w:rsid w:val="00F91607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927E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NPpolicy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Director's Memo #2022-2023-55, Release of Reduced-Price Meals Funding</vt:lpstr>
    </vt:vector>
  </TitlesOfParts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Director's Memo #2022-2023-55, Release of Reduced-Price Meals Funding</dc:title>
  <dc:creator/>
  <cp:lastModifiedBy/>
  <cp:revision>1</cp:revision>
  <dcterms:created xsi:type="dcterms:W3CDTF">2023-03-27T17:05:00Z</dcterms:created>
  <dcterms:modified xsi:type="dcterms:W3CDTF">2023-03-27T17:05:00Z</dcterms:modified>
</cp:coreProperties>
</file>