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3991" w14:textId="2FC4901B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4C1B4E">
        <w:t>37</w:t>
      </w:r>
      <w:r w:rsidR="004811FE">
        <w:t>-rev. 12/22/2022</w:t>
      </w:r>
    </w:p>
    <w:p w14:paraId="74F418F5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F9C33E7" wp14:editId="56801FA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36E726D" w14:textId="6F967400" w:rsidR="00167950" w:rsidRPr="00A65EE6" w:rsidRDefault="00167950" w:rsidP="00167950">
      <w:r w:rsidRPr="00A65EE6">
        <w:t xml:space="preserve">DATE: </w:t>
      </w:r>
      <w:r w:rsidR="00FF30DF">
        <w:t xml:space="preserve">December </w:t>
      </w:r>
      <w:r w:rsidR="000E2D34">
        <w:t>2</w:t>
      </w:r>
      <w:r w:rsidR="00125560">
        <w:t>1</w:t>
      </w:r>
      <w:r w:rsidR="00FF30DF">
        <w:t>, 2022</w:t>
      </w:r>
      <w:r w:rsidR="004811FE">
        <w:t>, revisions 12/22/2022 highlighted</w:t>
      </w:r>
    </w:p>
    <w:p w14:paraId="4F28B084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7088786" w14:textId="29CFDE64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</w:t>
      </w:r>
      <w:r w:rsidR="004811FE">
        <w:rPr>
          <w:color w:val="000000"/>
          <w:szCs w:val="24"/>
        </w:rPr>
        <w:t>P</w:t>
      </w:r>
      <w:r w:rsidR="003D79AA" w:rsidRPr="003D79AA">
        <w:rPr>
          <w:color w:val="000000"/>
          <w:szCs w:val="24"/>
        </w:rPr>
        <w:t xml:space="preserve">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D441C23" w14:textId="43CE5910" w:rsidR="00314F1F" w:rsidRDefault="00D2218A" w:rsidP="00091C87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FF30DF">
        <w:rPr>
          <w:sz w:val="31"/>
          <w:szCs w:val="31"/>
        </w:rPr>
        <w:t xml:space="preserve">School Year 2022-2023 </w:t>
      </w:r>
      <w:r w:rsidR="00430D94">
        <w:rPr>
          <w:sz w:val="31"/>
          <w:szCs w:val="31"/>
        </w:rPr>
        <w:t xml:space="preserve">Application for Alternative Breakfast </w:t>
      </w:r>
      <w:r w:rsidR="00116DE4">
        <w:rPr>
          <w:sz w:val="31"/>
          <w:szCs w:val="31"/>
        </w:rPr>
        <w:t xml:space="preserve">Service </w:t>
      </w:r>
      <w:r w:rsidR="00430D94">
        <w:rPr>
          <w:sz w:val="31"/>
          <w:szCs w:val="31"/>
        </w:rPr>
        <w:t>Models</w:t>
      </w:r>
    </w:p>
    <w:p w14:paraId="4A640772" w14:textId="2B00E972" w:rsidR="002E0781" w:rsidRDefault="00F47C47" w:rsidP="00F47C47">
      <w:pPr>
        <w:tabs>
          <w:tab w:val="left" w:pos="0"/>
        </w:tabs>
      </w:pPr>
      <w:r>
        <w:t xml:space="preserve">The purpose of this memorandum is to inform </w:t>
      </w:r>
      <w:r w:rsidR="008424C1">
        <w:t xml:space="preserve">public </w:t>
      </w:r>
      <w:r>
        <w:t xml:space="preserve">school food authorities (SFAs) of the </w:t>
      </w:r>
      <w:r w:rsidR="002E0781">
        <w:t xml:space="preserve">availability of state funding to support alternative breakfast service models to increase student </w:t>
      </w:r>
      <w:r w:rsidR="00B82646">
        <w:t xml:space="preserve">access to and </w:t>
      </w:r>
      <w:r w:rsidR="002E0781">
        <w:t>participation</w:t>
      </w:r>
      <w:r w:rsidR="007F1431">
        <w:t xml:space="preserve"> in</w:t>
      </w:r>
      <w:r w:rsidR="002E0781">
        <w:t xml:space="preserve"> the School Breakfast Program. </w:t>
      </w:r>
      <w:r w:rsidR="00B82646">
        <w:t>For</w:t>
      </w:r>
      <w:r w:rsidR="003E111E">
        <w:t xml:space="preserve"> the</w:t>
      </w:r>
      <w:r w:rsidR="002E0781">
        <w:t xml:space="preserve"> </w:t>
      </w:r>
      <w:r>
        <w:t>2022-2023</w:t>
      </w:r>
      <w:r w:rsidR="002E0781">
        <w:t xml:space="preserve"> school year (SY)</w:t>
      </w:r>
      <w:r w:rsidR="00B82646">
        <w:t>,</w:t>
      </w:r>
      <w:r w:rsidR="002E0781">
        <w:t xml:space="preserve"> </w:t>
      </w:r>
      <w:r>
        <w:t xml:space="preserve">$1.074 million </w:t>
      </w:r>
      <w:r w:rsidR="002E0781">
        <w:t xml:space="preserve">is available to fund a per meal reimbursement for breakfasts served using </w:t>
      </w:r>
      <w:r w:rsidR="008424C1">
        <w:t xml:space="preserve">either a variety of </w:t>
      </w:r>
      <w:r w:rsidR="002E0781">
        <w:t>alternative service models</w:t>
      </w:r>
      <w:r w:rsidR="008424C1">
        <w:t xml:space="preserve"> or, in limited cases, traditional breakfast service. The funding program is</w:t>
      </w:r>
      <w:r w:rsidR="000765A4">
        <w:t xml:space="preserve"> known as </w:t>
      </w:r>
      <w:r w:rsidR="002E0781">
        <w:t xml:space="preserve">Breakfast after the Bell (BaB). </w:t>
      </w:r>
    </w:p>
    <w:p w14:paraId="6A070969" w14:textId="6CD6D193" w:rsidR="00F162E8" w:rsidRPr="00F162E8" w:rsidRDefault="00F162E8" w:rsidP="00F162E8">
      <w:pPr>
        <w:pStyle w:val="Heading3"/>
        <w:rPr>
          <w:sz w:val="24"/>
          <w:szCs w:val="24"/>
        </w:rPr>
      </w:pPr>
      <w:r w:rsidRPr="00F162E8">
        <w:rPr>
          <w:sz w:val="24"/>
          <w:szCs w:val="24"/>
        </w:rPr>
        <w:t>Online Application</w:t>
      </w:r>
    </w:p>
    <w:p w14:paraId="77ACFF03" w14:textId="6E822AEC" w:rsidR="00B82646" w:rsidRDefault="00402082" w:rsidP="00F47C47">
      <w:pPr>
        <w:tabs>
          <w:tab w:val="left" w:pos="0"/>
        </w:tabs>
      </w:pPr>
      <w:r>
        <w:t>Public SFAs</w:t>
      </w:r>
      <w:r w:rsidR="002E0781">
        <w:t xml:space="preserve"> m</w:t>
      </w:r>
      <w:r w:rsidR="00F162E8">
        <w:t>ust</w:t>
      </w:r>
      <w:r w:rsidR="008424C1">
        <w:t xml:space="preserve"> </w:t>
      </w:r>
      <w:r w:rsidR="002E0781">
        <w:t xml:space="preserve">apply </w:t>
      </w:r>
      <w:r w:rsidR="008424C1">
        <w:t xml:space="preserve">for eligible schools </w:t>
      </w:r>
      <w:r w:rsidR="003E111E">
        <w:t xml:space="preserve">to receive </w:t>
      </w:r>
      <w:r w:rsidR="002E0781">
        <w:t xml:space="preserve">BaB funding. </w:t>
      </w:r>
      <w:r w:rsidR="003E111E">
        <w:t>T</w:t>
      </w:r>
      <w:r w:rsidR="00F47C47">
        <w:t xml:space="preserve">he </w:t>
      </w:r>
      <w:r w:rsidR="007F1431">
        <w:t>SY</w:t>
      </w:r>
      <w:r w:rsidR="003E111E">
        <w:t xml:space="preserve"> </w:t>
      </w:r>
      <w:r w:rsidR="00F47C47">
        <w:t xml:space="preserve">2022-2023 application has been </w:t>
      </w:r>
      <w:r w:rsidR="002E0781">
        <w:t xml:space="preserve">updated </w:t>
      </w:r>
      <w:r w:rsidR="00F47C47">
        <w:t xml:space="preserve">to be completed </w:t>
      </w:r>
      <w:r w:rsidR="00F47C47" w:rsidRPr="00D1684E">
        <w:rPr>
          <w:bCs/>
        </w:rPr>
        <w:t>online</w:t>
      </w:r>
      <w:r w:rsidR="007A3B49">
        <w:rPr>
          <w:b/>
        </w:rPr>
        <w:t>.</w:t>
      </w:r>
      <w:r w:rsidR="00F47C47">
        <w:t xml:space="preserve"> </w:t>
      </w:r>
      <w:r w:rsidR="00B82646">
        <w:t xml:space="preserve">The application </w:t>
      </w:r>
      <w:r w:rsidR="00F162E8">
        <w:t xml:space="preserve">has </w:t>
      </w:r>
      <w:r w:rsidR="00B82646">
        <w:t>multiple sections</w:t>
      </w:r>
      <w:r w:rsidR="00F162E8">
        <w:t>. T</w:t>
      </w:r>
      <w:r w:rsidR="00B82646">
        <w:t>he Table of Contents</w:t>
      </w:r>
      <w:r w:rsidR="00F162E8">
        <w:t xml:space="preserve"> can be used to navigate through the </w:t>
      </w:r>
      <w:r w:rsidR="00116DE4">
        <w:t>application</w:t>
      </w:r>
      <w:r w:rsidR="00B82646">
        <w:t>. Information for each school can be added using the chart in the application or by uploading the Excel template in Attachment A to this memo. SFAs with m</w:t>
      </w:r>
      <w:r w:rsidR="008424C1">
        <w:t xml:space="preserve">ore than 30 schools </w:t>
      </w:r>
      <w:r w:rsidR="00B82646">
        <w:t xml:space="preserve">applying for BaB </w:t>
      </w:r>
      <w:r w:rsidR="00F162E8">
        <w:t>must</w:t>
      </w:r>
      <w:r w:rsidR="00B82646">
        <w:t xml:space="preserve"> use the template and upload function</w:t>
      </w:r>
      <w:r w:rsidR="00F162E8">
        <w:t xml:space="preserve"> and others may choose to use it</w:t>
      </w:r>
      <w:r w:rsidR="00B82646">
        <w:t>.</w:t>
      </w:r>
    </w:p>
    <w:p w14:paraId="3A990BE5" w14:textId="6E8481E1" w:rsidR="00CE69D7" w:rsidRDefault="008424C1" w:rsidP="00B82646">
      <w:pPr>
        <w:tabs>
          <w:tab w:val="left" w:pos="0"/>
        </w:tabs>
      </w:pPr>
      <w:r>
        <w:t xml:space="preserve">On </w:t>
      </w:r>
      <w:r w:rsidRPr="004811FE">
        <w:rPr>
          <w:highlight w:val="yellow"/>
        </w:rPr>
        <w:t>December 2</w:t>
      </w:r>
      <w:r w:rsidR="004811FE" w:rsidRPr="004811FE">
        <w:rPr>
          <w:highlight w:val="yellow"/>
        </w:rPr>
        <w:t>2</w:t>
      </w:r>
      <w:r w:rsidRPr="004811FE">
        <w:rPr>
          <w:highlight w:val="yellow"/>
        </w:rPr>
        <w:t>, 2022</w:t>
      </w:r>
      <w:r>
        <w:t>, e</w:t>
      </w:r>
      <w:r w:rsidR="000E2D34">
        <w:t xml:space="preserve">ach </w:t>
      </w:r>
      <w:r w:rsidR="00CE69D7">
        <w:t xml:space="preserve">public </w:t>
      </w:r>
      <w:r w:rsidR="00C8148B">
        <w:t xml:space="preserve">SFA school nutrition </w:t>
      </w:r>
      <w:r>
        <w:t>administrator (as designated in SNPWeb)</w:t>
      </w:r>
      <w:r w:rsidR="000765A4">
        <w:t xml:space="preserve"> </w:t>
      </w:r>
      <w:r w:rsidR="00D1684E">
        <w:t xml:space="preserve">will receive an email </w:t>
      </w:r>
      <w:r>
        <w:t xml:space="preserve">from </w:t>
      </w:r>
      <w:r w:rsidRPr="008424C1">
        <w:rPr>
          <w:rFonts w:cs="Times New Roman"/>
          <w:color w:val="202124"/>
          <w:szCs w:val="24"/>
        </w:rPr>
        <w:t>noreply@qemailserver.com</w:t>
      </w:r>
      <w:r>
        <w:rPr>
          <w:rFonts w:ascii="Arial" w:hAnsi="Arial" w:cs="Arial"/>
          <w:color w:val="202124"/>
          <w:sz w:val="21"/>
          <w:szCs w:val="21"/>
        </w:rPr>
        <w:t xml:space="preserve"> </w:t>
      </w:r>
      <w:r w:rsidR="00D1684E">
        <w:t xml:space="preserve">with a </w:t>
      </w:r>
      <w:r w:rsidR="00D1684E" w:rsidRPr="000E3E22">
        <w:t xml:space="preserve">personalized </w:t>
      </w:r>
      <w:r w:rsidR="003E111E">
        <w:t xml:space="preserve">BaB </w:t>
      </w:r>
      <w:r w:rsidR="0098770C">
        <w:t xml:space="preserve">application </w:t>
      </w:r>
      <w:r w:rsidR="00A940B9" w:rsidRPr="000E3E22">
        <w:t>link</w:t>
      </w:r>
      <w:r>
        <w:t>.</w:t>
      </w:r>
      <w:r w:rsidR="00CE69D7">
        <w:t xml:space="preserve"> Check your spam folder if </w:t>
      </w:r>
      <w:r w:rsidR="00F162E8">
        <w:t xml:space="preserve">the </w:t>
      </w:r>
      <w:r w:rsidR="00CE69D7">
        <w:t xml:space="preserve">email </w:t>
      </w:r>
      <w:r w:rsidR="00F162E8">
        <w:t xml:space="preserve">is not </w:t>
      </w:r>
      <w:r w:rsidR="00CE69D7">
        <w:t xml:space="preserve">in your mailbox by the end of the day. If you do not receive an email with a personalized link for the BaB application, contact </w:t>
      </w:r>
      <w:r w:rsidR="00CE69D7" w:rsidRPr="00C8148B">
        <w:t>Kathleen Murphy</w:t>
      </w:r>
      <w:r w:rsidR="00CE69D7">
        <w:t xml:space="preserve"> by email at </w:t>
      </w:r>
      <w:hyperlink r:id="rId10" w:history="1">
        <w:r w:rsidR="00CE69D7" w:rsidRPr="00302E04">
          <w:rPr>
            <w:rStyle w:val="Hyperlink"/>
          </w:rPr>
          <w:t>Kathleen.Murphy@doe.virginia.gov</w:t>
        </w:r>
      </w:hyperlink>
      <w:r w:rsidR="00CE69D7">
        <w:t>.</w:t>
      </w:r>
    </w:p>
    <w:p w14:paraId="561FA114" w14:textId="2730FC50" w:rsidR="00CE69D7" w:rsidRDefault="004811FE" w:rsidP="00F47C47">
      <w:pPr>
        <w:tabs>
          <w:tab w:val="left" w:pos="0"/>
        </w:tabs>
      </w:pPr>
      <w:r w:rsidRPr="004811FE">
        <w:rPr>
          <w:highlight w:val="yellow"/>
        </w:rPr>
        <w:t xml:space="preserve">The application tool </w:t>
      </w:r>
      <w:r w:rsidR="00215BCD">
        <w:rPr>
          <w:highlight w:val="yellow"/>
        </w:rPr>
        <w:t xml:space="preserve">can only be </w:t>
      </w:r>
      <w:r w:rsidRPr="004811FE">
        <w:rPr>
          <w:highlight w:val="yellow"/>
        </w:rPr>
        <w:t>edit</w:t>
      </w:r>
      <w:r w:rsidR="00215BCD">
        <w:rPr>
          <w:highlight w:val="yellow"/>
        </w:rPr>
        <w:t>ed</w:t>
      </w:r>
      <w:r w:rsidRPr="004811FE">
        <w:rPr>
          <w:highlight w:val="yellow"/>
        </w:rPr>
        <w:t xml:space="preserve"> before </w:t>
      </w:r>
      <w:r w:rsidR="00D72DCC">
        <w:rPr>
          <w:highlight w:val="yellow"/>
        </w:rPr>
        <w:t>it is submitted.</w:t>
      </w:r>
      <w:r>
        <w:t xml:space="preserve"> </w:t>
      </w:r>
      <w:r w:rsidR="003E111E">
        <w:t xml:space="preserve">The </w:t>
      </w:r>
      <w:r w:rsidR="00D72DCC">
        <w:t xml:space="preserve">survey </w:t>
      </w:r>
      <w:r w:rsidR="003E111E">
        <w:t>link may be forwarded to any staff member with responsibility for completing the</w:t>
      </w:r>
      <w:r w:rsidR="008424C1">
        <w:t xml:space="preserve"> BaB</w:t>
      </w:r>
      <w:r w:rsidR="003E111E">
        <w:t xml:space="preserve"> application</w:t>
      </w:r>
      <w:r w:rsidR="00D72DCC">
        <w:t xml:space="preserve"> </w:t>
      </w:r>
      <w:r w:rsidR="00D72DCC" w:rsidRPr="00D72DCC">
        <w:rPr>
          <w:highlight w:val="yellow"/>
        </w:rPr>
        <w:t>before it is submitted</w:t>
      </w:r>
      <w:r w:rsidR="003E111E" w:rsidRPr="00D72DCC">
        <w:rPr>
          <w:highlight w:val="yellow"/>
        </w:rPr>
        <w:t>.</w:t>
      </w:r>
      <w:r w:rsidR="003E111E">
        <w:t xml:space="preserve"> </w:t>
      </w:r>
      <w:r w:rsidR="00F162E8">
        <w:t xml:space="preserve">All information completed in the application using the SFA link will be available to any person who logs in through that link. </w:t>
      </w:r>
      <w:r w:rsidR="00B82646">
        <w:t xml:space="preserve">Electronic signatures of the school nutrition </w:t>
      </w:r>
      <w:r w:rsidR="008424C1">
        <w:lastRenderedPageBreak/>
        <w:t>administrator</w:t>
      </w:r>
      <w:r w:rsidR="00B82646">
        <w:t xml:space="preserve"> and the superintendent are required in the online application. </w:t>
      </w:r>
      <w:r w:rsidR="00B82646" w:rsidRPr="004811FE">
        <w:rPr>
          <w:highlight w:val="yellow"/>
        </w:rPr>
        <w:t xml:space="preserve">The link </w:t>
      </w:r>
      <w:r w:rsidR="00F162E8" w:rsidRPr="004811FE">
        <w:rPr>
          <w:highlight w:val="yellow"/>
        </w:rPr>
        <w:t xml:space="preserve">must </w:t>
      </w:r>
      <w:r w:rsidR="00B82646" w:rsidRPr="004811FE">
        <w:rPr>
          <w:highlight w:val="yellow"/>
        </w:rPr>
        <w:t xml:space="preserve">be forwarded to the </w:t>
      </w:r>
      <w:r w:rsidR="00F162E8" w:rsidRPr="004811FE">
        <w:rPr>
          <w:highlight w:val="yellow"/>
        </w:rPr>
        <w:t>s</w:t>
      </w:r>
      <w:r w:rsidR="00B82646" w:rsidRPr="004811FE">
        <w:rPr>
          <w:highlight w:val="yellow"/>
        </w:rPr>
        <w:t xml:space="preserve">uperintendent for </w:t>
      </w:r>
      <w:r w:rsidR="00F162E8" w:rsidRPr="004811FE">
        <w:rPr>
          <w:highlight w:val="yellow"/>
        </w:rPr>
        <w:t xml:space="preserve">their </w:t>
      </w:r>
      <w:r w:rsidR="00B82646" w:rsidRPr="004811FE">
        <w:rPr>
          <w:highlight w:val="yellow"/>
        </w:rPr>
        <w:t>signature</w:t>
      </w:r>
      <w:r w:rsidRPr="004811FE">
        <w:rPr>
          <w:highlight w:val="yellow"/>
        </w:rPr>
        <w:t xml:space="preserve"> </w:t>
      </w:r>
      <w:r w:rsidR="00D72DCC">
        <w:rPr>
          <w:highlight w:val="yellow"/>
        </w:rPr>
        <w:t>before the application is submitted</w:t>
      </w:r>
      <w:r w:rsidR="00B82646" w:rsidRPr="004811FE">
        <w:rPr>
          <w:highlight w:val="yellow"/>
        </w:rPr>
        <w:t>.</w:t>
      </w:r>
      <w:r w:rsidRPr="004811FE">
        <w:rPr>
          <w:highlight w:val="yellow"/>
        </w:rPr>
        <w:t xml:space="preserve"> </w:t>
      </w:r>
      <w:r w:rsidR="00D72DCC">
        <w:rPr>
          <w:highlight w:val="yellow"/>
        </w:rPr>
        <w:t xml:space="preserve">No changes </w:t>
      </w:r>
      <w:r w:rsidRPr="004811FE">
        <w:rPr>
          <w:highlight w:val="yellow"/>
        </w:rPr>
        <w:t>can be made</w:t>
      </w:r>
      <w:r w:rsidR="00D72DCC">
        <w:rPr>
          <w:highlight w:val="yellow"/>
        </w:rPr>
        <w:t xml:space="preserve"> after the application is submitted</w:t>
      </w:r>
      <w:r w:rsidRPr="004811FE">
        <w:rPr>
          <w:highlight w:val="yellow"/>
        </w:rPr>
        <w:t xml:space="preserve">. </w:t>
      </w:r>
      <w:r w:rsidR="00036CA9">
        <w:rPr>
          <w:highlight w:val="yellow"/>
        </w:rPr>
        <w:t>D</w:t>
      </w:r>
      <w:r w:rsidRPr="004811FE">
        <w:rPr>
          <w:highlight w:val="yellow"/>
        </w:rPr>
        <w:t xml:space="preserve">ownload the PDF </w:t>
      </w:r>
      <w:r>
        <w:rPr>
          <w:highlight w:val="yellow"/>
        </w:rPr>
        <w:t xml:space="preserve">to review </w:t>
      </w:r>
      <w:r w:rsidRPr="004811FE">
        <w:rPr>
          <w:highlight w:val="yellow"/>
        </w:rPr>
        <w:t>responses</w:t>
      </w:r>
      <w:r w:rsidR="00D72DCC">
        <w:rPr>
          <w:highlight w:val="yellow"/>
        </w:rPr>
        <w:t xml:space="preserve"> </w:t>
      </w:r>
      <w:r w:rsidRPr="004811FE">
        <w:rPr>
          <w:highlight w:val="yellow"/>
        </w:rPr>
        <w:t xml:space="preserve">and </w:t>
      </w:r>
      <w:r w:rsidR="00D72DCC">
        <w:rPr>
          <w:highlight w:val="yellow"/>
        </w:rPr>
        <w:t>make edits</w:t>
      </w:r>
      <w:r w:rsidR="00036CA9">
        <w:rPr>
          <w:highlight w:val="yellow"/>
        </w:rPr>
        <w:t xml:space="preserve"> before submitting the application.</w:t>
      </w:r>
      <w:r>
        <w:t xml:space="preserve"> </w:t>
      </w:r>
      <w:r w:rsidR="00B82646">
        <w:t xml:space="preserve"> </w:t>
      </w:r>
    </w:p>
    <w:p w14:paraId="4CBC3467" w14:textId="010E2EED" w:rsidR="00F47C47" w:rsidRDefault="000E2D34" w:rsidP="00F47C47">
      <w:pPr>
        <w:tabs>
          <w:tab w:val="left" w:pos="0"/>
        </w:tabs>
      </w:pPr>
      <w:r w:rsidRPr="004811FE">
        <w:rPr>
          <w:highlight w:val="yellow"/>
        </w:rPr>
        <w:t>T</w:t>
      </w:r>
      <w:r w:rsidR="000765A4" w:rsidRPr="004811FE">
        <w:rPr>
          <w:highlight w:val="yellow"/>
        </w:rPr>
        <w:t xml:space="preserve">he </w:t>
      </w:r>
      <w:r w:rsidRPr="004811FE">
        <w:rPr>
          <w:highlight w:val="yellow"/>
        </w:rPr>
        <w:t xml:space="preserve">deadline </w:t>
      </w:r>
      <w:r w:rsidR="004811FE" w:rsidRPr="004811FE">
        <w:rPr>
          <w:highlight w:val="yellow"/>
        </w:rPr>
        <w:t xml:space="preserve">for final submission of </w:t>
      </w:r>
      <w:r w:rsidR="00CE69D7" w:rsidRPr="004811FE">
        <w:rPr>
          <w:highlight w:val="yellow"/>
        </w:rPr>
        <w:t xml:space="preserve">the </w:t>
      </w:r>
      <w:r w:rsidRPr="004811FE">
        <w:rPr>
          <w:highlight w:val="yellow"/>
        </w:rPr>
        <w:t xml:space="preserve">application is </w:t>
      </w:r>
      <w:r w:rsidR="00F47C47" w:rsidRPr="004811FE">
        <w:rPr>
          <w:highlight w:val="yellow"/>
        </w:rPr>
        <w:t xml:space="preserve">January </w:t>
      </w:r>
      <w:r w:rsidRPr="004811FE">
        <w:rPr>
          <w:highlight w:val="yellow"/>
        </w:rPr>
        <w:t>20</w:t>
      </w:r>
      <w:r w:rsidR="00F47C47" w:rsidRPr="004811FE">
        <w:rPr>
          <w:highlight w:val="yellow"/>
        </w:rPr>
        <w:t>, 2023</w:t>
      </w:r>
      <w:r w:rsidR="000765A4" w:rsidRPr="004811FE">
        <w:rPr>
          <w:highlight w:val="yellow"/>
        </w:rPr>
        <w:t xml:space="preserve">, at 5:00 </w:t>
      </w:r>
      <w:r w:rsidR="003E111E" w:rsidRPr="004811FE">
        <w:rPr>
          <w:highlight w:val="yellow"/>
        </w:rPr>
        <w:t>p.m.</w:t>
      </w:r>
      <w:r w:rsidR="00F47C47" w:rsidRPr="000E3E22">
        <w:t xml:space="preserve"> </w:t>
      </w:r>
      <w:r w:rsidR="00116DE4">
        <w:t xml:space="preserve">SFAs </w:t>
      </w:r>
      <w:r w:rsidR="00F47C47" w:rsidRPr="000E3E22">
        <w:t xml:space="preserve">will </w:t>
      </w:r>
      <w:r w:rsidR="00116DE4">
        <w:t xml:space="preserve">be </w:t>
      </w:r>
      <w:r w:rsidR="00F47C47" w:rsidRPr="000E3E22">
        <w:t>notif</w:t>
      </w:r>
      <w:r w:rsidR="00116DE4">
        <w:t xml:space="preserve">ied </w:t>
      </w:r>
      <w:r w:rsidR="00F47C47" w:rsidRPr="000E3E22">
        <w:t>of the</w:t>
      </w:r>
      <w:r>
        <w:t xml:space="preserve"> </w:t>
      </w:r>
      <w:r w:rsidR="00C8148B">
        <w:t xml:space="preserve">schools </w:t>
      </w:r>
      <w:r w:rsidR="00C8148B" w:rsidRPr="000E3E22">
        <w:t>approved</w:t>
      </w:r>
      <w:r w:rsidR="00F47C47" w:rsidRPr="000E3E22">
        <w:t xml:space="preserve"> </w:t>
      </w:r>
      <w:r w:rsidR="000765A4">
        <w:t xml:space="preserve">to receive </w:t>
      </w:r>
      <w:r w:rsidR="003E111E">
        <w:t xml:space="preserve">BaB </w:t>
      </w:r>
      <w:r w:rsidR="000765A4">
        <w:t xml:space="preserve">funding </w:t>
      </w:r>
      <w:r w:rsidR="00F47C47" w:rsidRPr="000E3E22">
        <w:t>by February 6, 2023.</w:t>
      </w:r>
    </w:p>
    <w:p w14:paraId="6B33319A" w14:textId="77777777" w:rsidR="00F47C47" w:rsidRDefault="00F47C47" w:rsidP="00F47C47">
      <w:pPr>
        <w:pStyle w:val="Heading3"/>
      </w:pPr>
      <w:r w:rsidRPr="003E111E">
        <w:rPr>
          <w:sz w:val="24"/>
        </w:rPr>
        <w:t>Alternative Breakfast Service Models</w:t>
      </w:r>
    </w:p>
    <w:p w14:paraId="2602C726" w14:textId="130CF495" w:rsidR="00F47C47" w:rsidRDefault="00B82646" w:rsidP="00F47C47">
      <w:r>
        <w:t>A</w:t>
      </w:r>
      <w:r w:rsidR="00F47C47">
        <w:t>lternative service models provide</w:t>
      </w:r>
      <w:r w:rsidR="00C8148B">
        <w:t xml:space="preserve"> meals </w:t>
      </w:r>
      <w:r w:rsidR="00F47C47">
        <w:t xml:space="preserve">to students </w:t>
      </w:r>
      <w:r w:rsidR="003E111E">
        <w:t xml:space="preserve">at times </w:t>
      </w:r>
      <w:r w:rsidR="008E3B43">
        <w:t>and</w:t>
      </w:r>
      <w:r w:rsidR="003E111E">
        <w:t xml:space="preserve"> locations that make </w:t>
      </w:r>
      <w:r w:rsidR="00C8148B">
        <w:t xml:space="preserve">them </w:t>
      </w:r>
      <w:r w:rsidR="003E111E">
        <w:t>more convenient and accessible</w:t>
      </w:r>
      <w:r w:rsidR="00C8148B">
        <w:t xml:space="preserve">. </w:t>
      </w:r>
      <w:r w:rsidR="008E3B43">
        <w:t>P</w:t>
      </w:r>
      <w:r>
        <w:t xml:space="preserve">articipation can increase significantly when schools use </w:t>
      </w:r>
      <w:r w:rsidR="008E3B43">
        <w:t xml:space="preserve">innovative ways for students to receive breakfast. </w:t>
      </w:r>
      <w:r w:rsidR="00C8148B">
        <w:t>Some e</w:t>
      </w:r>
      <w:r w:rsidR="00F47C47">
        <w:t xml:space="preserve">xamples </w:t>
      </w:r>
      <w:r w:rsidR="008E3B43">
        <w:t xml:space="preserve">of alternative service models </w:t>
      </w:r>
      <w:r w:rsidR="00C8148B">
        <w:t>are</w:t>
      </w:r>
      <w:r w:rsidR="00F47C47">
        <w:t xml:space="preserve"> breakfast in the classroom, grab-and-go breakfast, and second chance breakfast.</w:t>
      </w:r>
      <w:r w:rsidR="00C8148B">
        <w:t xml:space="preserve"> More </w:t>
      </w:r>
      <w:hyperlink r:id="rId11" w:history="1">
        <w:r w:rsidR="00C8148B" w:rsidRPr="00C8148B">
          <w:rPr>
            <w:rStyle w:val="Hyperlink"/>
          </w:rPr>
          <w:t>information</w:t>
        </w:r>
      </w:hyperlink>
      <w:r w:rsidR="00C8148B">
        <w:t xml:space="preserve"> </w:t>
      </w:r>
      <w:r w:rsidR="00FC324C">
        <w:t xml:space="preserve">on BaB </w:t>
      </w:r>
      <w:r w:rsidR="00C8148B">
        <w:t xml:space="preserve">is available from the No Kid Hungry, Center for Best Practices. </w:t>
      </w:r>
    </w:p>
    <w:p w14:paraId="539ECD5A" w14:textId="77777777" w:rsidR="00F47C47" w:rsidRDefault="00F47C47" w:rsidP="00F47C47">
      <w:pPr>
        <w:pStyle w:val="Heading3"/>
      </w:pPr>
      <w:r w:rsidRPr="003E111E">
        <w:rPr>
          <w:sz w:val="24"/>
        </w:rPr>
        <w:t>School Eligibility Criteria</w:t>
      </w:r>
    </w:p>
    <w:p w14:paraId="0E38D9A7" w14:textId="0A84D72E" w:rsidR="00F47C47" w:rsidRDefault="00F47C47" w:rsidP="00116DE4">
      <w:pPr>
        <w:pStyle w:val="ListParagraph"/>
        <w:numPr>
          <w:ilvl w:val="0"/>
          <w:numId w:val="4"/>
        </w:numPr>
      </w:pPr>
      <w:r>
        <w:t xml:space="preserve">Schools participating in the U.S. Department of Agriculture (USDA) School Breakfast Program (SBP) with total student free and reduced-price meal eligibility of 45 percent or greater, </w:t>
      </w:r>
      <w:hyperlink r:id="rId12" w:history="1">
        <w:r w:rsidRPr="00E63B82">
          <w:rPr>
            <w:rStyle w:val="Hyperlink"/>
          </w:rPr>
          <w:t>using October 2019 data</w:t>
        </w:r>
      </w:hyperlink>
      <w:r w:rsidR="00116DE4">
        <w:rPr>
          <w:rStyle w:val="Hyperlink"/>
        </w:rPr>
        <w:t xml:space="preserve"> from the publicly posted SY 2019-2020 report</w:t>
      </w:r>
      <w:r>
        <w:t xml:space="preserve">. </w:t>
      </w:r>
    </w:p>
    <w:p w14:paraId="36029AFC" w14:textId="77777777" w:rsidR="00F47C47" w:rsidRDefault="00F47C47" w:rsidP="00116DE4">
      <w:pPr>
        <w:pStyle w:val="ListParagraph"/>
        <w:numPr>
          <w:ilvl w:val="0"/>
          <w:numId w:val="4"/>
        </w:numPr>
      </w:pPr>
      <w:r>
        <w:t xml:space="preserve">Schools implementing an alternative breakfast service model. </w:t>
      </w:r>
    </w:p>
    <w:p w14:paraId="1D007BAF" w14:textId="049A62D5" w:rsidR="00F47C47" w:rsidRDefault="00F47C47" w:rsidP="00116DE4">
      <w:pPr>
        <w:pStyle w:val="ListParagraph"/>
        <w:numPr>
          <w:ilvl w:val="0"/>
          <w:numId w:val="4"/>
        </w:numPr>
        <w:spacing w:after="240"/>
      </w:pPr>
      <w:r>
        <w:t>Schools working to expand participation in the traditional breakfast program. A plan that includes strategies for increasing participation must be submitted with the application for these schools to be considered.</w:t>
      </w:r>
    </w:p>
    <w:p w14:paraId="36959CA6" w14:textId="28261CFA" w:rsidR="00F47C47" w:rsidRDefault="00F47C47" w:rsidP="00F47C47">
      <w:r>
        <w:t xml:space="preserve">Priority will be given to schools with free and reduced-price </w:t>
      </w:r>
      <w:r w:rsidR="00BA2628">
        <w:t>meal el</w:t>
      </w:r>
      <w:r>
        <w:t>igibility of 45 percent and above</w:t>
      </w:r>
      <w:r w:rsidR="00CE69D7">
        <w:t>, using alternative breakfast service models,</w:t>
      </w:r>
      <w:r>
        <w:t xml:space="preserve"> that did not receive funding in the previous school year. Subject to the availability of funds, each approved elementary school will receive $0.05 per breakfast and each approved middle or high school will receive $0.10 per breakfast. </w:t>
      </w:r>
      <w:r w:rsidR="008E3B43">
        <w:t xml:space="preserve">Once approved, </w:t>
      </w:r>
      <w:r>
        <w:t xml:space="preserve">funds </w:t>
      </w:r>
      <w:r w:rsidR="008E3B43">
        <w:t xml:space="preserve">will be paid retroactively to the beginning of SY 2022-2023 and </w:t>
      </w:r>
      <w:r>
        <w:t xml:space="preserve">must be </w:t>
      </w:r>
      <w:r w:rsidR="00BA2628">
        <w:t xml:space="preserve">credited </w:t>
      </w:r>
      <w:r>
        <w:t xml:space="preserve">to the nonprofit </w:t>
      </w:r>
      <w:r w:rsidR="00BA2628">
        <w:t xml:space="preserve">school </w:t>
      </w:r>
      <w:r>
        <w:t>food service account.</w:t>
      </w:r>
    </w:p>
    <w:p w14:paraId="772363BE" w14:textId="4E0897A8" w:rsidR="007A3B49" w:rsidRPr="00AB186F" w:rsidRDefault="007A3B49" w:rsidP="00F47C47">
      <w:pPr>
        <w:rPr>
          <w:b/>
          <w:bCs/>
          <w:sz w:val="30"/>
          <w:szCs w:val="30"/>
        </w:rPr>
      </w:pPr>
      <w:r w:rsidRPr="003E111E">
        <w:rPr>
          <w:b/>
          <w:bCs/>
          <w:szCs w:val="30"/>
        </w:rPr>
        <w:t>Application Assistance</w:t>
      </w:r>
      <w:r w:rsidR="00FC324C">
        <w:rPr>
          <w:b/>
          <w:bCs/>
          <w:szCs w:val="30"/>
        </w:rPr>
        <w:t xml:space="preserve"> and More Information</w:t>
      </w:r>
    </w:p>
    <w:p w14:paraId="4667FB35" w14:textId="333D03F6" w:rsidR="00F47C47" w:rsidRPr="00FC324C" w:rsidRDefault="00AB186F" w:rsidP="00F47C47">
      <w:pPr>
        <w:rPr>
          <w:szCs w:val="24"/>
        </w:rPr>
      </w:pPr>
      <w:r>
        <w:rPr>
          <w:szCs w:val="24"/>
        </w:rPr>
        <w:t>For assistance</w:t>
      </w:r>
      <w:r w:rsidR="00BA2628">
        <w:rPr>
          <w:szCs w:val="24"/>
        </w:rPr>
        <w:t xml:space="preserve"> with the online </w:t>
      </w:r>
      <w:r w:rsidR="00116DE4">
        <w:rPr>
          <w:szCs w:val="24"/>
        </w:rPr>
        <w:t xml:space="preserve">BaB </w:t>
      </w:r>
      <w:r w:rsidR="00BA2628">
        <w:rPr>
          <w:szCs w:val="24"/>
        </w:rPr>
        <w:t>application</w:t>
      </w:r>
      <w:r>
        <w:rPr>
          <w:szCs w:val="24"/>
        </w:rPr>
        <w:t>, contact Kathleen Murphy, SNP Policy and Research Specialist</w:t>
      </w:r>
      <w:r w:rsidR="001E1997">
        <w:rPr>
          <w:szCs w:val="24"/>
        </w:rPr>
        <w:t>,</w:t>
      </w:r>
      <w:r>
        <w:rPr>
          <w:szCs w:val="24"/>
        </w:rPr>
        <w:t xml:space="preserve"> </w:t>
      </w:r>
      <w:r w:rsidR="0044003D">
        <w:rPr>
          <w:szCs w:val="24"/>
        </w:rPr>
        <w:t xml:space="preserve">via email </w:t>
      </w:r>
      <w:r>
        <w:rPr>
          <w:szCs w:val="24"/>
        </w:rPr>
        <w:t xml:space="preserve">at </w:t>
      </w:r>
      <w:hyperlink r:id="rId13" w:history="1">
        <w:r w:rsidRPr="00554D78">
          <w:rPr>
            <w:rStyle w:val="Hyperlink"/>
            <w:szCs w:val="24"/>
          </w:rPr>
          <w:t>Kathleen.Murphy@doe.virginia.gov</w:t>
        </w:r>
      </w:hyperlink>
      <w:r>
        <w:rPr>
          <w:szCs w:val="24"/>
        </w:rPr>
        <w:t xml:space="preserve">. </w:t>
      </w:r>
      <w:bookmarkStart w:id="0" w:name="_1kd9802h0aqa" w:colFirst="0" w:colLast="0"/>
      <w:bookmarkEnd w:id="0"/>
      <w:r w:rsidR="00F47C47">
        <w:t xml:space="preserve">For more information </w:t>
      </w:r>
      <w:r w:rsidR="00FC324C">
        <w:t xml:space="preserve">or </w:t>
      </w:r>
      <w:r w:rsidR="008E3B43">
        <w:t xml:space="preserve">questions </w:t>
      </w:r>
      <w:r w:rsidR="00FC324C">
        <w:t xml:space="preserve">about the </w:t>
      </w:r>
      <w:r w:rsidR="00F47C47">
        <w:t>Breakfast After the Bell</w:t>
      </w:r>
      <w:r w:rsidR="00FC324C">
        <w:t xml:space="preserve"> funding opportunity</w:t>
      </w:r>
      <w:r w:rsidR="00F47C47">
        <w:t xml:space="preserve">, </w:t>
      </w:r>
      <w:r w:rsidR="00BA2628">
        <w:t xml:space="preserve">submit your request to </w:t>
      </w:r>
      <w:r w:rsidR="00F47C47">
        <w:t xml:space="preserve">the SNP policy mailbox at </w:t>
      </w:r>
      <w:hyperlink r:id="rId14" w:history="1">
        <w:r w:rsidR="00F47C47" w:rsidRPr="00A24CC9">
          <w:rPr>
            <w:rStyle w:val="Hyperlink"/>
          </w:rPr>
          <w:t>SNPPolicy@doe.virginia.gov</w:t>
        </w:r>
      </w:hyperlink>
      <w:r w:rsidR="00F47C47">
        <w:t>.</w:t>
      </w:r>
    </w:p>
    <w:p w14:paraId="1E1CF17B" w14:textId="62EC8CE4" w:rsidR="00F47C47" w:rsidRDefault="00F47C47" w:rsidP="00F47C47">
      <w:r>
        <w:t>SCC/</w:t>
      </w:r>
      <w:r w:rsidR="00CE69D7">
        <w:t>LAF/</w:t>
      </w:r>
      <w:r>
        <w:t>KAM</w:t>
      </w:r>
      <w:r w:rsidR="008E3B43">
        <w:t>/cc</w:t>
      </w:r>
    </w:p>
    <w:p w14:paraId="5768AB43" w14:textId="71EB39B4" w:rsidR="00F47C47" w:rsidRDefault="00F72DCD" w:rsidP="00F47C47">
      <w:r w:rsidRPr="001438FD">
        <w:rPr>
          <w:b/>
          <w:bCs/>
        </w:rPr>
        <w:t>Attachment</w:t>
      </w:r>
      <w:r>
        <w:t>:</w:t>
      </w:r>
    </w:p>
    <w:p w14:paraId="4BC8C0E0" w14:textId="4BED3E35" w:rsidR="00D2218A" w:rsidRPr="00045AFE" w:rsidRDefault="00F72DCD" w:rsidP="00E63B82">
      <w:pPr>
        <w:rPr>
          <w:color w:val="000000"/>
          <w:sz w:val="23"/>
          <w:szCs w:val="23"/>
        </w:rPr>
      </w:pPr>
      <w:r>
        <w:t>A. 2022-2023 Breakfast after the Bell School Information (XLSX)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C988" w14:textId="77777777" w:rsidR="00882E76" w:rsidRDefault="00882E76" w:rsidP="00B25322">
      <w:pPr>
        <w:spacing w:after="0" w:line="240" w:lineRule="auto"/>
      </w:pPr>
      <w:r>
        <w:separator/>
      </w:r>
    </w:p>
  </w:endnote>
  <w:endnote w:type="continuationSeparator" w:id="0">
    <w:p w14:paraId="2A1D9DA6" w14:textId="77777777" w:rsidR="00882E76" w:rsidRDefault="00882E7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74F6" w14:textId="77777777" w:rsidR="00882E76" w:rsidRDefault="00882E76" w:rsidP="00B25322">
      <w:pPr>
        <w:spacing w:after="0" w:line="240" w:lineRule="auto"/>
      </w:pPr>
      <w:r>
        <w:separator/>
      </w:r>
    </w:p>
  </w:footnote>
  <w:footnote w:type="continuationSeparator" w:id="0">
    <w:p w14:paraId="6A3C3C15" w14:textId="77777777" w:rsidR="00882E76" w:rsidRDefault="00882E7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1DAA"/>
    <w:multiLevelType w:val="hybridMultilevel"/>
    <w:tmpl w:val="890AB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9D9"/>
    <w:multiLevelType w:val="hybridMultilevel"/>
    <w:tmpl w:val="639A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0982"/>
    <w:multiLevelType w:val="hybridMultilevel"/>
    <w:tmpl w:val="E424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6CA9"/>
    <w:rsid w:val="000375B8"/>
    <w:rsid w:val="00062952"/>
    <w:rsid w:val="000765A4"/>
    <w:rsid w:val="00091C87"/>
    <w:rsid w:val="000E2D34"/>
    <w:rsid w:val="000E2D83"/>
    <w:rsid w:val="000E3E22"/>
    <w:rsid w:val="000F6B21"/>
    <w:rsid w:val="00116DE4"/>
    <w:rsid w:val="00125560"/>
    <w:rsid w:val="001438FD"/>
    <w:rsid w:val="00167950"/>
    <w:rsid w:val="00171FAD"/>
    <w:rsid w:val="001E1997"/>
    <w:rsid w:val="001F3A6C"/>
    <w:rsid w:val="00215BCD"/>
    <w:rsid w:val="00223595"/>
    <w:rsid w:val="00227B1E"/>
    <w:rsid w:val="00245B88"/>
    <w:rsid w:val="002505BC"/>
    <w:rsid w:val="0027145D"/>
    <w:rsid w:val="002A6350"/>
    <w:rsid w:val="002B418B"/>
    <w:rsid w:val="002E0781"/>
    <w:rsid w:val="002E0B52"/>
    <w:rsid w:val="002F2DAF"/>
    <w:rsid w:val="00310C56"/>
    <w:rsid w:val="0031177E"/>
    <w:rsid w:val="00314F1F"/>
    <w:rsid w:val="003238EA"/>
    <w:rsid w:val="00324E28"/>
    <w:rsid w:val="003649B6"/>
    <w:rsid w:val="003D79AA"/>
    <w:rsid w:val="003E111E"/>
    <w:rsid w:val="00402082"/>
    <w:rsid w:val="00406FF4"/>
    <w:rsid w:val="00430D94"/>
    <w:rsid w:val="00436535"/>
    <w:rsid w:val="0044003D"/>
    <w:rsid w:val="00480879"/>
    <w:rsid w:val="004811FE"/>
    <w:rsid w:val="004829E4"/>
    <w:rsid w:val="00485E6E"/>
    <w:rsid w:val="0048616B"/>
    <w:rsid w:val="004C1B4E"/>
    <w:rsid w:val="004F6547"/>
    <w:rsid w:val="00544584"/>
    <w:rsid w:val="0055114C"/>
    <w:rsid w:val="0055372F"/>
    <w:rsid w:val="00597247"/>
    <w:rsid w:val="005E06EF"/>
    <w:rsid w:val="005E65B5"/>
    <w:rsid w:val="005F0A30"/>
    <w:rsid w:val="00625A9B"/>
    <w:rsid w:val="00653DCC"/>
    <w:rsid w:val="00666BAF"/>
    <w:rsid w:val="006E58FC"/>
    <w:rsid w:val="0073236D"/>
    <w:rsid w:val="007459C3"/>
    <w:rsid w:val="00777B8E"/>
    <w:rsid w:val="00793593"/>
    <w:rsid w:val="007A3B49"/>
    <w:rsid w:val="007A73B4"/>
    <w:rsid w:val="007C0B3F"/>
    <w:rsid w:val="007C3E67"/>
    <w:rsid w:val="007F1431"/>
    <w:rsid w:val="008424C1"/>
    <w:rsid w:val="00846B0C"/>
    <w:rsid w:val="00851C0B"/>
    <w:rsid w:val="008631A7"/>
    <w:rsid w:val="00882E76"/>
    <w:rsid w:val="008A43C5"/>
    <w:rsid w:val="008C4A46"/>
    <w:rsid w:val="008D4AC8"/>
    <w:rsid w:val="008E3B43"/>
    <w:rsid w:val="00977AFA"/>
    <w:rsid w:val="0098770C"/>
    <w:rsid w:val="009A4F99"/>
    <w:rsid w:val="009B51FA"/>
    <w:rsid w:val="009C5E00"/>
    <w:rsid w:val="009C7253"/>
    <w:rsid w:val="00A001FE"/>
    <w:rsid w:val="00A11895"/>
    <w:rsid w:val="00A17BB2"/>
    <w:rsid w:val="00A26586"/>
    <w:rsid w:val="00A30BC9"/>
    <w:rsid w:val="00A3144F"/>
    <w:rsid w:val="00A65EE6"/>
    <w:rsid w:val="00A67B2F"/>
    <w:rsid w:val="00A940B9"/>
    <w:rsid w:val="00AB186F"/>
    <w:rsid w:val="00AD228F"/>
    <w:rsid w:val="00AD3A80"/>
    <w:rsid w:val="00AE65FD"/>
    <w:rsid w:val="00B01E92"/>
    <w:rsid w:val="00B25322"/>
    <w:rsid w:val="00B82646"/>
    <w:rsid w:val="00BA2628"/>
    <w:rsid w:val="00BC1A9C"/>
    <w:rsid w:val="00BE00E6"/>
    <w:rsid w:val="00BF10A9"/>
    <w:rsid w:val="00C078DC"/>
    <w:rsid w:val="00C07DFE"/>
    <w:rsid w:val="00C23584"/>
    <w:rsid w:val="00C24D60"/>
    <w:rsid w:val="00C25FA1"/>
    <w:rsid w:val="00C8148B"/>
    <w:rsid w:val="00C91242"/>
    <w:rsid w:val="00CA70A4"/>
    <w:rsid w:val="00CB4CB0"/>
    <w:rsid w:val="00CB5BD7"/>
    <w:rsid w:val="00CC3180"/>
    <w:rsid w:val="00CE69D7"/>
    <w:rsid w:val="00CF0233"/>
    <w:rsid w:val="00D1684E"/>
    <w:rsid w:val="00D2218A"/>
    <w:rsid w:val="00D319DC"/>
    <w:rsid w:val="00D534B4"/>
    <w:rsid w:val="00D55B56"/>
    <w:rsid w:val="00D72DCC"/>
    <w:rsid w:val="00DA14B1"/>
    <w:rsid w:val="00DD368F"/>
    <w:rsid w:val="00DE36A1"/>
    <w:rsid w:val="00E12E2F"/>
    <w:rsid w:val="00E4085F"/>
    <w:rsid w:val="00E63B82"/>
    <w:rsid w:val="00E75FCE"/>
    <w:rsid w:val="00E760E6"/>
    <w:rsid w:val="00EB43C0"/>
    <w:rsid w:val="00EC44E2"/>
    <w:rsid w:val="00ED79E7"/>
    <w:rsid w:val="00F162E8"/>
    <w:rsid w:val="00F41943"/>
    <w:rsid w:val="00F47C47"/>
    <w:rsid w:val="00F72DCD"/>
    <w:rsid w:val="00F81813"/>
    <w:rsid w:val="00F91607"/>
    <w:rsid w:val="00FC324C"/>
    <w:rsid w:val="00FC7347"/>
    <w:rsid w:val="00FD2088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5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8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about:blank" TargetMode="Externa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1351-96B7-4104-93AE-B5F050E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2022-2023-37, SY 2022-2023 Application for Alternative Breakfast Models</vt:lpstr>
    </vt:vector>
  </TitlesOfParts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SNP Memo No. 2022-2023-37-revisions highlighted, SY 2022-2023 Application for Alternative Breakfast Models</dc:title>
  <dc:creator/>
  <cp:lastModifiedBy/>
  <cp:revision>1</cp:revision>
  <dcterms:created xsi:type="dcterms:W3CDTF">2022-12-22T20:21:00Z</dcterms:created>
  <dcterms:modified xsi:type="dcterms:W3CDTF">2022-12-22T20:21:00Z</dcterms:modified>
</cp:coreProperties>
</file>