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A41B" w14:textId="06EB44F5" w:rsidR="00167950" w:rsidRPr="00D534B4" w:rsidRDefault="00C24D60" w:rsidP="00167950">
      <w:pPr>
        <w:pStyle w:val="Heading1"/>
        <w:tabs>
          <w:tab w:val="left" w:pos="1440"/>
        </w:tabs>
      </w:pPr>
      <w:r>
        <w:t xml:space="preserve">SNP </w:t>
      </w:r>
      <w:r w:rsidR="00167950">
        <w:t>Memo #</w:t>
      </w:r>
      <w:r w:rsidR="00FD2088">
        <w:t>2022-2023-</w:t>
      </w:r>
      <w:r w:rsidR="00172920">
        <w:t>38</w:t>
      </w:r>
    </w:p>
    <w:p w14:paraId="13A57F58" w14:textId="77777777" w:rsidR="00167950" w:rsidRDefault="00167950" w:rsidP="00167950">
      <w:pPr>
        <w:jc w:val="center"/>
      </w:pPr>
      <w:r>
        <w:rPr>
          <w:noProof/>
        </w:rPr>
        <w:drawing>
          <wp:inline distT="0" distB="0" distL="0" distR="0" wp14:anchorId="05C92E65" wp14:editId="12057E75">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4F131D26" w14:textId="6DE854AC" w:rsidR="00167950" w:rsidRPr="00A65EE6" w:rsidRDefault="00167950" w:rsidP="00167950">
      <w:r w:rsidRPr="00A65EE6">
        <w:t xml:space="preserve">DATE: </w:t>
      </w:r>
      <w:r w:rsidR="00A73C86">
        <w:t>December 22</w:t>
      </w:r>
      <w:r w:rsidR="001F5BEF">
        <w:t>, 2022</w:t>
      </w:r>
    </w:p>
    <w:p w14:paraId="2B520DE7" w14:textId="77777777" w:rsidR="00167950" w:rsidRPr="00A65EE6" w:rsidRDefault="00167950" w:rsidP="00167950">
      <w:r w:rsidRPr="00A65EE6">
        <w:t xml:space="preserve">TO: </w:t>
      </w:r>
      <w:r w:rsidR="003D79AA">
        <w:t>Directors, Supervisors, and Contact Persons Addressed</w:t>
      </w:r>
    </w:p>
    <w:p w14:paraId="05EC1B42"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4DDE5944" w14:textId="337925B2" w:rsidR="00B17BA8" w:rsidRDefault="00D2218A" w:rsidP="002D0EFA">
      <w:pPr>
        <w:pStyle w:val="Heading2"/>
      </w:pPr>
      <w:r w:rsidRPr="00045AFE">
        <w:rPr>
          <w:sz w:val="31"/>
          <w:szCs w:val="31"/>
        </w:rPr>
        <w:t xml:space="preserve">SUBJECT: </w:t>
      </w:r>
      <w:r w:rsidR="00A73C86">
        <w:rPr>
          <w:sz w:val="31"/>
          <w:szCs w:val="31"/>
        </w:rPr>
        <w:t>Unanticipated Closures Waivers for School Meals</w:t>
      </w:r>
      <w:r w:rsidR="001F5BEF">
        <w:rPr>
          <w:sz w:val="31"/>
          <w:szCs w:val="31"/>
        </w:rPr>
        <w:t xml:space="preserve"> </w:t>
      </w:r>
    </w:p>
    <w:p w14:paraId="66135892" w14:textId="2A3E78AF" w:rsidR="001F5BEF" w:rsidRDefault="001F5BEF" w:rsidP="00A73C86">
      <w:r>
        <w:t>The purpose of this memorandum is to inform school food authorities (SFAs) of the</w:t>
      </w:r>
      <w:r w:rsidR="00A73C86">
        <w:t xml:space="preserve"> </w:t>
      </w:r>
      <w:r w:rsidR="009D2F35">
        <w:t xml:space="preserve">new </w:t>
      </w:r>
      <w:r w:rsidR="00A73C86">
        <w:t xml:space="preserve">waivers available for serving meals during unanticipated </w:t>
      </w:r>
      <w:r w:rsidR="007B64EF">
        <w:t xml:space="preserve">school </w:t>
      </w:r>
      <w:r w:rsidR="00A73C86">
        <w:t xml:space="preserve">closures. The Virginia Department of Education, Office of School Nutrition Programs </w:t>
      </w:r>
      <w:r w:rsidR="009D2F35">
        <w:t>(VDOE-SNP)</w:t>
      </w:r>
      <w:r w:rsidR="00172920">
        <w:t>,</w:t>
      </w:r>
      <w:r w:rsidR="009D2F35">
        <w:t xml:space="preserve"> </w:t>
      </w:r>
      <w:r w:rsidR="00A73C86">
        <w:t>received approval from the United States Department of Agriculture, Food and Nutrition Services (USDA-FNS)</w:t>
      </w:r>
      <w:r w:rsidR="00172920">
        <w:t>,</w:t>
      </w:r>
      <w:r w:rsidR="00A73C86">
        <w:t xml:space="preserve"> to implement waivers that would allow for non-congregate meal service in the National School Lunch Program (NSLP) and School Breakfast Program (SBP) when congregate meal service operations are limited due to reasons other than COVID-19.</w:t>
      </w:r>
      <w:r w:rsidR="00464912">
        <w:t xml:space="preserve"> These new waivers apply to situations when schools experience an unanticipated closure and virtual instruction is being provided.</w:t>
      </w:r>
    </w:p>
    <w:p w14:paraId="252C4442" w14:textId="4A2FE9B1" w:rsidR="00464912" w:rsidRDefault="00464912" w:rsidP="00A73C86">
      <w:r>
        <w:t>I</w:t>
      </w:r>
      <w:r w:rsidR="00EA5C38">
        <w:t>f s</w:t>
      </w:r>
      <w:r>
        <w:t>chool</w:t>
      </w:r>
      <w:r w:rsidR="00EA5C38">
        <w:t>s</w:t>
      </w:r>
      <w:r>
        <w:t xml:space="preserve"> experience an unanticipated closure</w:t>
      </w:r>
      <w:r w:rsidR="00EA5C38">
        <w:t xml:space="preserve"> </w:t>
      </w:r>
      <w:r>
        <w:t xml:space="preserve">and virtual instruction is not provided, </w:t>
      </w:r>
      <w:r w:rsidR="00EA5C38">
        <w:t>SFAs must utilize the Summer Food Service Program (SFSP) or Seamless Summer Option (SSO) waivers. These waivers are listed in the SNPWeb USDA waiver tools under the respective programs.</w:t>
      </w:r>
    </w:p>
    <w:p w14:paraId="0C91084E" w14:textId="74CFC909" w:rsidR="00464912" w:rsidRDefault="00464912" w:rsidP="00A73C86">
      <w:r>
        <w:t xml:space="preserve">Please refer to </w:t>
      </w:r>
      <w:hyperlink r:id="rId10" w:history="1">
        <w:r w:rsidRPr="00464912">
          <w:rPr>
            <w:rStyle w:val="Hyperlink"/>
          </w:rPr>
          <w:t>SNP Memo #2022-2023-20</w:t>
        </w:r>
      </w:hyperlink>
      <w:r>
        <w:t xml:space="preserve"> for information on unanticipated school closure waivers related to COVID-19. </w:t>
      </w:r>
    </w:p>
    <w:p w14:paraId="5435A493" w14:textId="3FB25D05" w:rsidR="00A73C86" w:rsidRPr="009D2F35" w:rsidRDefault="00A73C86" w:rsidP="00A73C86">
      <w:pPr>
        <w:pStyle w:val="Heading3"/>
        <w:rPr>
          <w:sz w:val="26"/>
          <w:szCs w:val="26"/>
        </w:rPr>
      </w:pPr>
      <w:r w:rsidRPr="009D2F35">
        <w:rPr>
          <w:sz w:val="26"/>
          <w:szCs w:val="26"/>
        </w:rPr>
        <w:t>NSLP &amp; SBP Waivers (effective through June 30, 2023)</w:t>
      </w:r>
    </w:p>
    <w:p w14:paraId="3CF41DD3" w14:textId="77777777" w:rsidR="009D2F35" w:rsidRPr="009D2F35" w:rsidRDefault="00A73C86" w:rsidP="009D2F35">
      <w:pPr>
        <w:pStyle w:val="Heading4"/>
        <w:rPr>
          <w:sz w:val="24"/>
          <w:szCs w:val="24"/>
        </w:rPr>
      </w:pPr>
      <w:r w:rsidRPr="009D2F35">
        <w:rPr>
          <w:sz w:val="24"/>
          <w:szCs w:val="24"/>
        </w:rPr>
        <w:t>Non-</w:t>
      </w:r>
      <w:r w:rsidR="009D2F35" w:rsidRPr="009D2F35">
        <w:rPr>
          <w:sz w:val="24"/>
          <w:szCs w:val="24"/>
        </w:rPr>
        <w:t>C</w:t>
      </w:r>
      <w:r w:rsidRPr="009D2F35">
        <w:rPr>
          <w:sz w:val="24"/>
          <w:szCs w:val="24"/>
        </w:rPr>
        <w:t xml:space="preserve">ongregate </w:t>
      </w:r>
      <w:r w:rsidR="009D2F35" w:rsidRPr="009D2F35">
        <w:rPr>
          <w:sz w:val="24"/>
          <w:szCs w:val="24"/>
        </w:rPr>
        <w:t>M</w:t>
      </w:r>
      <w:r w:rsidRPr="009D2F35">
        <w:rPr>
          <w:sz w:val="24"/>
          <w:szCs w:val="24"/>
        </w:rPr>
        <w:t xml:space="preserve">eal </w:t>
      </w:r>
      <w:r w:rsidR="009D2F35" w:rsidRPr="009D2F35">
        <w:rPr>
          <w:sz w:val="24"/>
          <w:szCs w:val="24"/>
        </w:rPr>
        <w:t>S</w:t>
      </w:r>
      <w:r w:rsidRPr="009D2F35">
        <w:rPr>
          <w:sz w:val="24"/>
          <w:szCs w:val="24"/>
        </w:rPr>
        <w:t>ervice</w:t>
      </w:r>
    </w:p>
    <w:p w14:paraId="3E9EBA1C" w14:textId="1232ABC3" w:rsidR="009D2F35" w:rsidRDefault="00A73C86" w:rsidP="009D2F35">
      <w:r>
        <w:t>This waiver allows SFAs to serve meals in a non-congregate setting. With this waiver, children do not need to consume meals onsite.</w:t>
      </w:r>
    </w:p>
    <w:p w14:paraId="338884D0" w14:textId="78E46640" w:rsidR="009D2F35" w:rsidRPr="009D2F35" w:rsidRDefault="009D2F35" w:rsidP="009D2F35">
      <w:pPr>
        <w:pStyle w:val="Heading4"/>
        <w:rPr>
          <w:sz w:val="24"/>
          <w:szCs w:val="24"/>
        </w:rPr>
      </w:pPr>
      <w:r>
        <w:rPr>
          <w:sz w:val="24"/>
          <w:szCs w:val="24"/>
        </w:rPr>
        <w:t>Meal Service Times</w:t>
      </w:r>
    </w:p>
    <w:p w14:paraId="6AC0C9E1" w14:textId="21A8AE0A" w:rsidR="009D2F35" w:rsidRDefault="00A73C86" w:rsidP="009D2F35">
      <w:r>
        <w:lastRenderedPageBreak/>
        <w:t xml:space="preserve">This waiver eliminates the requirements surrounding set </w:t>
      </w:r>
      <w:r w:rsidR="004604CD">
        <w:t>mealtime</w:t>
      </w:r>
      <w:r>
        <w:t xml:space="preserve"> parameters for school lunch and breakfast.</w:t>
      </w:r>
    </w:p>
    <w:p w14:paraId="2B595DD5" w14:textId="24A6488B" w:rsidR="009D2F35" w:rsidRPr="009D2F35" w:rsidRDefault="009D2F35" w:rsidP="009D2F35">
      <w:pPr>
        <w:pStyle w:val="Heading4"/>
        <w:rPr>
          <w:sz w:val="24"/>
          <w:szCs w:val="24"/>
        </w:rPr>
      </w:pPr>
      <w:r>
        <w:rPr>
          <w:sz w:val="24"/>
          <w:szCs w:val="24"/>
        </w:rPr>
        <w:t>Parent and Guardian Meal Pick Up</w:t>
      </w:r>
    </w:p>
    <w:p w14:paraId="162AB4B0" w14:textId="525DE24C" w:rsidR="009D2F35" w:rsidRDefault="00A73C86" w:rsidP="009D2F35">
      <w:r>
        <w:t>This waiver allows meals to be provided to parents or guardians instead of directly to children. SFAs must have a plan for maintaining accountability and program integrity. This includes putting in place processes to ensure that meals are distributed only to parents and guardians of eligible children, and that duplicate meals are not distributed to any child.</w:t>
      </w:r>
    </w:p>
    <w:p w14:paraId="76BF6ADA" w14:textId="790988E3" w:rsidR="009D2F35" w:rsidRPr="009D2F35" w:rsidRDefault="009D2F35" w:rsidP="009D2F35">
      <w:pPr>
        <w:pStyle w:val="Heading4"/>
        <w:rPr>
          <w:sz w:val="24"/>
          <w:szCs w:val="24"/>
        </w:rPr>
      </w:pPr>
      <w:r>
        <w:rPr>
          <w:sz w:val="24"/>
          <w:szCs w:val="24"/>
        </w:rPr>
        <w:t>Offer Versus Serve</w:t>
      </w:r>
    </w:p>
    <w:p w14:paraId="3015A0C5" w14:textId="1F09829E" w:rsidR="00A73C86" w:rsidRPr="00A73C86" w:rsidRDefault="00A73C86" w:rsidP="00F903AA">
      <w:r>
        <w:t>Traditionally, high schools must participate in offer versus serve at lunch. This waiver allows high schools to waive the requirement to serve school lunches to senior high school students using offer versus serve.</w:t>
      </w:r>
    </w:p>
    <w:p w14:paraId="3A39FABF" w14:textId="0735FEF6" w:rsidR="00A73C86" w:rsidRPr="009D2F35" w:rsidRDefault="00A73C86" w:rsidP="00A73C86">
      <w:pPr>
        <w:pStyle w:val="Heading3"/>
        <w:rPr>
          <w:sz w:val="26"/>
          <w:szCs w:val="26"/>
        </w:rPr>
      </w:pPr>
      <w:r w:rsidRPr="009D2F35">
        <w:rPr>
          <w:sz w:val="26"/>
          <w:szCs w:val="26"/>
        </w:rPr>
        <w:t>Circumstances for Waiver Usage</w:t>
      </w:r>
    </w:p>
    <w:p w14:paraId="4B55F124" w14:textId="77777777" w:rsidR="00A73C86" w:rsidRDefault="00A73C86" w:rsidP="00A73C86">
      <w:r>
        <w:t>These waivers may be utilized when schools experience unanticipated closures related to:</w:t>
      </w:r>
    </w:p>
    <w:p w14:paraId="0BBB3E2D" w14:textId="053CD2AC" w:rsidR="00A73C86" w:rsidRDefault="00A73C86" w:rsidP="00A73C86">
      <w:pPr>
        <w:pStyle w:val="ListParagraph"/>
        <w:numPr>
          <w:ilvl w:val="0"/>
          <w:numId w:val="2"/>
        </w:numPr>
      </w:pPr>
      <w:r>
        <w:t>natural disasters,</w:t>
      </w:r>
    </w:p>
    <w:p w14:paraId="5FF1ED90" w14:textId="096ACF47" w:rsidR="00A73C86" w:rsidRDefault="00A73C86" w:rsidP="00A73C86">
      <w:pPr>
        <w:pStyle w:val="ListParagraph"/>
        <w:numPr>
          <w:ilvl w:val="0"/>
          <w:numId w:val="2"/>
        </w:numPr>
      </w:pPr>
      <w:r>
        <w:t>unscheduled major building repairs,</w:t>
      </w:r>
    </w:p>
    <w:p w14:paraId="1E1DACE6" w14:textId="619E9282" w:rsidR="00A73C86" w:rsidRDefault="00A73C86" w:rsidP="00A73C86">
      <w:pPr>
        <w:pStyle w:val="ListParagraph"/>
        <w:numPr>
          <w:ilvl w:val="0"/>
          <w:numId w:val="2"/>
        </w:numPr>
      </w:pPr>
      <w:r>
        <w:t>court orders relating to school safety or other issues,</w:t>
      </w:r>
    </w:p>
    <w:p w14:paraId="129E5F0C" w14:textId="77777777" w:rsidR="00A73C86" w:rsidRDefault="00A73C86" w:rsidP="00A73C86">
      <w:pPr>
        <w:pStyle w:val="ListParagraph"/>
        <w:numPr>
          <w:ilvl w:val="0"/>
          <w:numId w:val="2"/>
        </w:numPr>
      </w:pPr>
      <w:r>
        <w:t xml:space="preserve">labor-management disputes, or, </w:t>
      </w:r>
    </w:p>
    <w:p w14:paraId="28B8A9D6" w14:textId="4200A791" w:rsidR="00A73C86" w:rsidRDefault="00A73C86" w:rsidP="00F903AA">
      <w:pPr>
        <w:pStyle w:val="ListParagraph"/>
        <w:numPr>
          <w:ilvl w:val="0"/>
          <w:numId w:val="2"/>
        </w:numPr>
        <w:spacing w:after="240"/>
      </w:pPr>
      <w:r>
        <w:t>when approved by the</w:t>
      </w:r>
      <w:r w:rsidR="006218AF">
        <w:t xml:space="preserve"> VDOE-SNP</w:t>
      </w:r>
      <w:r>
        <w:t>, for a similar unanticipated cause.</w:t>
      </w:r>
    </w:p>
    <w:p w14:paraId="4492BB95" w14:textId="4CD34F85" w:rsidR="00F903AA" w:rsidRPr="009D2F35" w:rsidRDefault="00F903AA" w:rsidP="00F903AA">
      <w:pPr>
        <w:pStyle w:val="Heading3"/>
        <w:rPr>
          <w:sz w:val="26"/>
          <w:szCs w:val="26"/>
        </w:rPr>
      </w:pPr>
      <w:r>
        <w:rPr>
          <w:sz w:val="26"/>
          <w:szCs w:val="26"/>
        </w:rPr>
        <w:t>Additional Details</w:t>
      </w:r>
    </w:p>
    <w:p w14:paraId="6C208E05" w14:textId="6E4C56E2" w:rsidR="00A73C86" w:rsidRDefault="003462BC" w:rsidP="00A73C86">
      <w:r>
        <w:t xml:space="preserve">These waivers are in effect until June 30, 2023. Waivers may be used for up to 10 consecutive operating days. If a SFA needs these waivers for longer than 10 consecutive operating days, USDA-FNS approval </w:t>
      </w:r>
      <w:r w:rsidR="004604CD">
        <w:t xml:space="preserve">would be </w:t>
      </w:r>
      <w:r>
        <w:t>required.</w:t>
      </w:r>
    </w:p>
    <w:p w14:paraId="3354BE7D" w14:textId="498DCE05" w:rsidR="003462BC" w:rsidRPr="00A73C86" w:rsidRDefault="003462BC" w:rsidP="00A73C86">
      <w:r w:rsidRPr="003462BC">
        <w:t>Schools that are not participating in a Special Provision Option, such as the Community Eligibility Provision or Provision 2, must continue to count and claim meals by type (free, reduced price, or paid) when utilizing the waivers.</w:t>
      </w:r>
    </w:p>
    <w:p w14:paraId="46341A8A" w14:textId="4688D3C5" w:rsidR="003462BC" w:rsidRPr="009D2F35" w:rsidRDefault="003462BC" w:rsidP="003462BC">
      <w:pPr>
        <w:pStyle w:val="Heading3"/>
        <w:rPr>
          <w:sz w:val="26"/>
          <w:szCs w:val="26"/>
        </w:rPr>
      </w:pPr>
      <w:r>
        <w:rPr>
          <w:sz w:val="26"/>
          <w:szCs w:val="26"/>
        </w:rPr>
        <w:t xml:space="preserve">SNPWeb </w:t>
      </w:r>
      <w:r w:rsidR="007B64EF">
        <w:rPr>
          <w:sz w:val="26"/>
          <w:szCs w:val="26"/>
        </w:rPr>
        <w:t xml:space="preserve">USDA </w:t>
      </w:r>
      <w:r>
        <w:rPr>
          <w:sz w:val="26"/>
          <w:szCs w:val="26"/>
        </w:rPr>
        <w:t>Waiver Tool</w:t>
      </w:r>
    </w:p>
    <w:p w14:paraId="10596279" w14:textId="048714B8" w:rsidR="007B64EF" w:rsidRPr="007B64EF" w:rsidRDefault="007B64EF" w:rsidP="00314F1F">
      <w:r>
        <w:t>The</w:t>
      </w:r>
      <w:r w:rsidR="003462BC">
        <w:t xml:space="preserve"> unanticipated </w:t>
      </w:r>
      <w:r>
        <w:t xml:space="preserve">closure </w:t>
      </w:r>
      <w:r w:rsidR="003462BC">
        <w:t xml:space="preserve">waivers for NSLP and SBP will be added to the SNPWeb </w:t>
      </w:r>
      <w:r>
        <w:t xml:space="preserve">USDA </w:t>
      </w:r>
      <w:r w:rsidR="003462BC">
        <w:t xml:space="preserve">Waiver Tool the week of December 26, 2022. </w:t>
      </w:r>
      <w:r w:rsidRPr="00693313">
        <w:rPr>
          <w:rFonts w:cs="Times New Roman"/>
        </w:rPr>
        <w:t xml:space="preserve">Waivers must be elected </w:t>
      </w:r>
      <w:r>
        <w:rPr>
          <w:rFonts w:cs="Times New Roman"/>
        </w:rPr>
        <w:t xml:space="preserve">by the SFA </w:t>
      </w:r>
      <w:r w:rsidRPr="00693313">
        <w:rPr>
          <w:rFonts w:cs="Times New Roman"/>
        </w:rPr>
        <w:t xml:space="preserve">and approved </w:t>
      </w:r>
      <w:r>
        <w:rPr>
          <w:rFonts w:cs="Times New Roman"/>
        </w:rPr>
        <w:t xml:space="preserve">by the VDOE-SNP </w:t>
      </w:r>
      <w:r w:rsidRPr="00693313">
        <w:rPr>
          <w:rFonts w:cs="Times New Roman"/>
        </w:rPr>
        <w:t xml:space="preserve">within the USDA Waiver Tools </w:t>
      </w:r>
      <w:r w:rsidR="004604CD">
        <w:rPr>
          <w:rFonts w:cs="Times New Roman"/>
        </w:rPr>
        <w:t xml:space="preserve">for each site </w:t>
      </w:r>
      <w:r w:rsidRPr="00693313">
        <w:rPr>
          <w:rFonts w:cs="Times New Roman"/>
        </w:rPr>
        <w:t>before being implemented. Please notify your assigned regional specialist via email after waiver tools have been submitted.</w:t>
      </w:r>
    </w:p>
    <w:p w14:paraId="38B4B82E" w14:textId="77777777" w:rsidR="00314F1F" w:rsidRDefault="00314F1F" w:rsidP="00314F1F">
      <w:r>
        <w:lastRenderedPageBreak/>
        <w:t xml:space="preserve">For more information, please </w:t>
      </w:r>
      <w:r>
        <w:rPr>
          <w:color w:val="222222"/>
          <w:highlight w:val="white"/>
        </w:rPr>
        <w:t xml:space="preserve">contact your assigned </w:t>
      </w:r>
      <w:r w:rsidR="008D4AC8">
        <w:rPr>
          <w:color w:val="222222"/>
          <w:highlight w:val="white"/>
        </w:rPr>
        <w:t>School N</w:t>
      </w:r>
      <w:r>
        <w:rPr>
          <w:color w:val="222222"/>
          <w:highlight w:val="white"/>
        </w:rPr>
        <w:t xml:space="preserve">utrition </w:t>
      </w:r>
      <w:r w:rsidR="008D4AC8">
        <w:rPr>
          <w:color w:val="222222"/>
          <w:highlight w:val="white"/>
        </w:rPr>
        <w:t>P</w:t>
      </w:r>
      <w:r>
        <w:rPr>
          <w:color w:val="222222"/>
          <w:highlight w:val="white"/>
        </w:rPr>
        <w:t xml:space="preserve">rograms regional specialist or the SNP policy mailbox via email at </w:t>
      </w:r>
      <w:hyperlink r:id="rId11">
        <w:r>
          <w:rPr>
            <w:color w:val="0000FF"/>
            <w:highlight w:val="white"/>
            <w:u w:val="single"/>
          </w:rPr>
          <w:t>SNPpolicy@doe.virginia.gov</w:t>
        </w:r>
      </w:hyperlink>
      <w:r>
        <w:rPr>
          <w:color w:val="222222"/>
          <w:highlight w:val="white"/>
        </w:rPr>
        <w:t xml:space="preserve">. </w:t>
      </w:r>
    </w:p>
    <w:p w14:paraId="1807FEDD" w14:textId="5D0F9967" w:rsidR="00D2218A" w:rsidRPr="00045AFE" w:rsidRDefault="00D2218A" w:rsidP="00D2218A">
      <w:pPr>
        <w:rPr>
          <w:color w:val="000000"/>
          <w:sz w:val="23"/>
          <w:szCs w:val="23"/>
        </w:rPr>
      </w:pPr>
      <w:r w:rsidRPr="00045AFE">
        <w:rPr>
          <w:color w:val="000000"/>
          <w:sz w:val="23"/>
          <w:szCs w:val="23"/>
        </w:rPr>
        <w:t>SCC/</w:t>
      </w:r>
      <w:r w:rsidR="007B64EF">
        <w:rPr>
          <w:color w:val="000000"/>
          <w:sz w:val="23"/>
          <w:szCs w:val="23"/>
        </w:rPr>
        <w:t>AMN</w:t>
      </w:r>
      <w:r w:rsidR="00172920">
        <w:rPr>
          <w:color w:val="000000"/>
          <w:sz w:val="23"/>
          <w:szCs w:val="23"/>
        </w:rPr>
        <w:t>/CN/cc</w:t>
      </w: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1CAB" w14:textId="77777777" w:rsidR="00024056" w:rsidRDefault="00024056" w:rsidP="00B25322">
      <w:pPr>
        <w:spacing w:after="0" w:line="240" w:lineRule="auto"/>
      </w:pPr>
      <w:r>
        <w:separator/>
      </w:r>
    </w:p>
  </w:endnote>
  <w:endnote w:type="continuationSeparator" w:id="0">
    <w:p w14:paraId="7370B2C6" w14:textId="77777777" w:rsidR="00024056" w:rsidRDefault="00024056"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DBCE" w14:textId="77777777" w:rsidR="00024056" w:rsidRDefault="00024056" w:rsidP="00B25322">
      <w:pPr>
        <w:spacing w:after="0" w:line="240" w:lineRule="auto"/>
      </w:pPr>
      <w:r>
        <w:separator/>
      </w:r>
    </w:p>
  </w:footnote>
  <w:footnote w:type="continuationSeparator" w:id="0">
    <w:p w14:paraId="50952930" w14:textId="77777777" w:rsidR="00024056" w:rsidRDefault="00024056"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00DBF"/>
    <w:multiLevelType w:val="hybridMultilevel"/>
    <w:tmpl w:val="FEC8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3024B"/>
    <w:multiLevelType w:val="hybridMultilevel"/>
    <w:tmpl w:val="619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24056"/>
    <w:rsid w:val="000375B8"/>
    <w:rsid w:val="00062952"/>
    <w:rsid w:val="00091C87"/>
    <w:rsid w:val="000E2D83"/>
    <w:rsid w:val="000F6B21"/>
    <w:rsid w:val="00167950"/>
    <w:rsid w:val="00172920"/>
    <w:rsid w:val="001C51CB"/>
    <w:rsid w:val="001F5BEF"/>
    <w:rsid w:val="00223595"/>
    <w:rsid w:val="00227B1E"/>
    <w:rsid w:val="00245B88"/>
    <w:rsid w:val="002505BC"/>
    <w:rsid w:val="0027145D"/>
    <w:rsid w:val="002A6350"/>
    <w:rsid w:val="002B418B"/>
    <w:rsid w:val="002D0EFA"/>
    <w:rsid w:val="002E0B52"/>
    <w:rsid w:val="002F2DAF"/>
    <w:rsid w:val="00310C56"/>
    <w:rsid w:val="0031177E"/>
    <w:rsid w:val="00314F1F"/>
    <w:rsid w:val="003238EA"/>
    <w:rsid w:val="003462BC"/>
    <w:rsid w:val="003649B6"/>
    <w:rsid w:val="003D79AA"/>
    <w:rsid w:val="00406FF4"/>
    <w:rsid w:val="004125ED"/>
    <w:rsid w:val="00436535"/>
    <w:rsid w:val="004604CD"/>
    <w:rsid w:val="00464912"/>
    <w:rsid w:val="00480879"/>
    <w:rsid w:val="004829E4"/>
    <w:rsid w:val="00485E6E"/>
    <w:rsid w:val="004F6547"/>
    <w:rsid w:val="00544584"/>
    <w:rsid w:val="0055372F"/>
    <w:rsid w:val="0057621D"/>
    <w:rsid w:val="005E06EF"/>
    <w:rsid w:val="005E1117"/>
    <w:rsid w:val="006218AF"/>
    <w:rsid w:val="00625A9B"/>
    <w:rsid w:val="00635BB8"/>
    <w:rsid w:val="00653DCC"/>
    <w:rsid w:val="006E372C"/>
    <w:rsid w:val="00703884"/>
    <w:rsid w:val="0073236D"/>
    <w:rsid w:val="00751881"/>
    <w:rsid w:val="00777B8E"/>
    <w:rsid w:val="00793593"/>
    <w:rsid w:val="007A73B4"/>
    <w:rsid w:val="007B64EF"/>
    <w:rsid w:val="007C0B3F"/>
    <w:rsid w:val="007C3E67"/>
    <w:rsid w:val="00846B0C"/>
    <w:rsid w:val="00851C0B"/>
    <w:rsid w:val="008631A7"/>
    <w:rsid w:val="008B1AAE"/>
    <w:rsid w:val="008C4A46"/>
    <w:rsid w:val="008D4AC8"/>
    <w:rsid w:val="008F19F8"/>
    <w:rsid w:val="0090147A"/>
    <w:rsid w:val="0093786B"/>
    <w:rsid w:val="00977AFA"/>
    <w:rsid w:val="009B51FA"/>
    <w:rsid w:val="009C5E00"/>
    <w:rsid w:val="009C7253"/>
    <w:rsid w:val="009D2F35"/>
    <w:rsid w:val="00A001FE"/>
    <w:rsid w:val="00A26586"/>
    <w:rsid w:val="00A30BC9"/>
    <w:rsid w:val="00A31259"/>
    <w:rsid w:val="00A3144F"/>
    <w:rsid w:val="00A65EE6"/>
    <w:rsid w:val="00A67B2F"/>
    <w:rsid w:val="00A73C86"/>
    <w:rsid w:val="00AD228F"/>
    <w:rsid w:val="00AD3A80"/>
    <w:rsid w:val="00AE65FD"/>
    <w:rsid w:val="00B01E92"/>
    <w:rsid w:val="00B17BA8"/>
    <w:rsid w:val="00B25322"/>
    <w:rsid w:val="00B83C04"/>
    <w:rsid w:val="00BC1A9C"/>
    <w:rsid w:val="00BE00E6"/>
    <w:rsid w:val="00C07DFE"/>
    <w:rsid w:val="00C23584"/>
    <w:rsid w:val="00C24D60"/>
    <w:rsid w:val="00C25FA1"/>
    <w:rsid w:val="00CA70A4"/>
    <w:rsid w:val="00CB4CB0"/>
    <w:rsid w:val="00CF0233"/>
    <w:rsid w:val="00D2218A"/>
    <w:rsid w:val="00D319DC"/>
    <w:rsid w:val="00D534B4"/>
    <w:rsid w:val="00D55B56"/>
    <w:rsid w:val="00DA14B1"/>
    <w:rsid w:val="00DD368F"/>
    <w:rsid w:val="00DE36A1"/>
    <w:rsid w:val="00E12E2F"/>
    <w:rsid w:val="00E4085F"/>
    <w:rsid w:val="00E75FCE"/>
    <w:rsid w:val="00E760E6"/>
    <w:rsid w:val="00EA5C38"/>
    <w:rsid w:val="00EA68D5"/>
    <w:rsid w:val="00EB2F6A"/>
    <w:rsid w:val="00ED79E7"/>
    <w:rsid w:val="00F41943"/>
    <w:rsid w:val="00F73FAA"/>
    <w:rsid w:val="00F81813"/>
    <w:rsid w:val="00F903AA"/>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3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464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023501">
      <w:bodyDiv w:val="1"/>
      <w:marLeft w:val="0"/>
      <w:marRight w:val="0"/>
      <w:marTop w:val="0"/>
      <w:marBottom w:val="0"/>
      <w:divBdr>
        <w:top w:val="none" w:sz="0" w:space="0" w:color="auto"/>
        <w:left w:val="none" w:sz="0" w:space="0" w:color="auto"/>
        <w:bottom w:val="none" w:sz="0" w:space="0" w:color="auto"/>
        <w:right w:val="none" w:sz="0" w:space="0" w:color="auto"/>
      </w:divBdr>
      <w:divsChild>
        <w:div w:id="1812599227">
          <w:marLeft w:val="0"/>
          <w:marRight w:val="0"/>
          <w:marTop w:val="0"/>
          <w:marBottom w:val="0"/>
          <w:divBdr>
            <w:top w:val="none" w:sz="0" w:space="0" w:color="auto"/>
            <w:left w:val="none" w:sz="0" w:space="0" w:color="auto"/>
            <w:bottom w:val="none" w:sz="0" w:space="0" w:color="auto"/>
            <w:right w:val="none" w:sz="0" w:space="0" w:color="auto"/>
          </w:divBdr>
        </w:div>
      </w:divsChild>
    </w:div>
    <w:div w:id="1049570124">
      <w:bodyDiv w:val="1"/>
      <w:marLeft w:val="0"/>
      <w:marRight w:val="0"/>
      <w:marTop w:val="0"/>
      <w:marBottom w:val="0"/>
      <w:divBdr>
        <w:top w:val="none" w:sz="0" w:space="0" w:color="auto"/>
        <w:left w:val="none" w:sz="0" w:space="0" w:color="auto"/>
        <w:bottom w:val="none" w:sz="0" w:space="0" w:color="auto"/>
        <w:right w:val="none" w:sz="0" w:space="0" w:color="auto"/>
      </w:divBdr>
      <w:divsChild>
        <w:div w:id="2113087740">
          <w:marLeft w:val="0"/>
          <w:marRight w:val="0"/>
          <w:marTop w:val="0"/>
          <w:marBottom w:val="0"/>
          <w:divBdr>
            <w:top w:val="none" w:sz="0" w:space="0" w:color="auto"/>
            <w:left w:val="none" w:sz="0" w:space="0" w:color="auto"/>
            <w:bottom w:val="none" w:sz="0" w:space="0" w:color="auto"/>
            <w:right w:val="none" w:sz="0" w:space="0" w:color="auto"/>
          </w:divBdr>
        </w:div>
        <w:div w:id="221839809">
          <w:marLeft w:val="0"/>
          <w:marRight w:val="0"/>
          <w:marTop w:val="0"/>
          <w:marBottom w:val="0"/>
          <w:divBdr>
            <w:top w:val="none" w:sz="0" w:space="0" w:color="auto"/>
            <w:left w:val="none" w:sz="0" w:space="0" w:color="auto"/>
            <w:bottom w:val="none" w:sz="0" w:space="0" w:color="auto"/>
            <w:right w:val="none" w:sz="0" w:space="0" w:color="auto"/>
          </w:divBdr>
        </w:div>
      </w:divsChild>
    </w:div>
    <w:div w:id="1314141552">
      <w:bodyDiv w:val="1"/>
      <w:marLeft w:val="0"/>
      <w:marRight w:val="0"/>
      <w:marTop w:val="0"/>
      <w:marBottom w:val="0"/>
      <w:divBdr>
        <w:top w:val="none" w:sz="0" w:space="0" w:color="auto"/>
        <w:left w:val="none" w:sz="0" w:space="0" w:color="auto"/>
        <w:bottom w:val="none" w:sz="0" w:space="0" w:color="auto"/>
        <w:right w:val="none" w:sz="0" w:space="0" w:color="auto"/>
      </w:divBdr>
    </w:div>
    <w:div w:id="1523473087">
      <w:bodyDiv w:val="1"/>
      <w:marLeft w:val="0"/>
      <w:marRight w:val="0"/>
      <w:marTop w:val="0"/>
      <w:marBottom w:val="0"/>
      <w:divBdr>
        <w:top w:val="none" w:sz="0" w:space="0" w:color="auto"/>
        <w:left w:val="none" w:sz="0" w:space="0" w:color="auto"/>
        <w:bottom w:val="none" w:sz="0" w:space="0" w:color="auto"/>
        <w:right w:val="none" w:sz="0" w:space="0" w:color="auto"/>
      </w:divBdr>
      <w:divsChild>
        <w:div w:id="297146408">
          <w:marLeft w:val="0"/>
          <w:marRight w:val="0"/>
          <w:marTop w:val="0"/>
          <w:marBottom w:val="0"/>
          <w:divBdr>
            <w:top w:val="none" w:sz="0" w:space="0" w:color="auto"/>
            <w:left w:val="none" w:sz="0" w:space="0" w:color="auto"/>
            <w:bottom w:val="none" w:sz="0" w:space="0" w:color="auto"/>
            <w:right w:val="none" w:sz="0" w:space="0" w:color="auto"/>
          </w:divBdr>
        </w:div>
        <w:div w:id="112882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2022-2023-38, Unanticipated Closures Waivers for School Meals</dc:title>
  <dc:creator/>
  <cp:lastModifiedBy/>
  <cp:revision>1</cp:revision>
  <dcterms:created xsi:type="dcterms:W3CDTF">2022-12-22T20:12:00Z</dcterms:created>
  <dcterms:modified xsi:type="dcterms:W3CDTF">2022-12-22T20:12:00Z</dcterms:modified>
</cp:coreProperties>
</file>