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7" w:type="pct"/>
        <w:tblCellMar>
          <w:left w:w="0" w:type="dxa"/>
          <w:right w:w="0" w:type="dxa"/>
        </w:tblCellMar>
        <w:tblLook w:val="04A0" w:firstRow="1" w:lastRow="0" w:firstColumn="1" w:lastColumn="0" w:noHBand="0" w:noVBand="1"/>
      </w:tblPr>
      <w:tblGrid>
        <w:gridCol w:w="10805"/>
        <w:gridCol w:w="291"/>
      </w:tblGrid>
      <w:tr w:rsidR="0043454D" w:rsidTr="00CB51F1">
        <w:trPr>
          <w:trHeight w:val="2790"/>
        </w:trPr>
        <w:tc>
          <w:tcPr>
            <w:tcW w:w="7637" w:type="dxa"/>
          </w:tcPr>
          <w:tbl>
            <w:tblPr>
              <w:tblpPr w:leftFromText="180" w:rightFromText="180" w:vertAnchor="text" w:horzAnchor="margin" w:tblpY="189"/>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1E0" w:firstRow="1" w:lastRow="1" w:firstColumn="1" w:lastColumn="1" w:noHBand="0" w:noVBand="0"/>
            </w:tblPr>
            <w:tblGrid>
              <w:gridCol w:w="2146"/>
              <w:gridCol w:w="8649"/>
            </w:tblGrid>
            <w:tr w:rsidR="00771E6F" w:rsidTr="00841FB9">
              <w:trPr>
                <w:trHeight w:val="216"/>
              </w:trPr>
              <w:tc>
                <w:tcPr>
                  <w:tcW w:w="5000" w:type="pct"/>
                  <w:gridSpan w:val="2"/>
                  <w:shd w:val="clear" w:color="auto" w:fill="DBE5F1" w:themeFill="accent1" w:themeFillTint="33"/>
                  <w:vAlign w:val="bottom"/>
                </w:tcPr>
                <w:p w:rsidR="00771E6F" w:rsidRPr="008D6FCF" w:rsidRDefault="00340C1F" w:rsidP="00340C1F">
                  <w:pPr>
                    <w:pStyle w:val="Heading2"/>
                    <w:jc w:val="center"/>
                    <w:rPr>
                      <w:rFonts w:ascii="Times New Roman" w:hAnsi="Times New Roman"/>
                    </w:rPr>
                  </w:pPr>
                  <w:bookmarkStart w:id="0" w:name="_GoBack"/>
                  <w:bookmarkEnd w:id="0"/>
                  <w:r>
                    <w:rPr>
                      <w:rFonts w:ascii="Times New Roman" w:hAnsi="Times New Roman"/>
                    </w:rPr>
                    <w:t>Equipment PUrchase</w:t>
                  </w:r>
                  <w:r w:rsidR="00771E6F" w:rsidRPr="008D6FCF">
                    <w:rPr>
                      <w:rFonts w:ascii="Times New Roman" w:hAnsi="Times New Roman"/>
                    </w:rPr>
                    <w:t xml:space="preserve"> Pre-approval request form</w:t>
                  </w:r>
                </w:p>
              </w:tc>
            </w:tr>
            <w:tr w:rsidR="00771E6F" w:rsidTr="00841FB9">
              <w:trPr>
                <w:trHeight w:val="360"/>
              </w:trPr>
              <w:tc>
                <w:tcPr>
                  <w:tcW w:w="994" w:type="pct"/>
                  <w:vAlign w:val="center"/>
                </w:tcPr>
                <w:p w:rsidR="00771E6F" w:rsidRPr="00D36A80" w:rsidRDefault="00771E6F" w:rsidP="008D6FCF">
                  <w:pPr>
                    <w:ind w:left="72"/>
                    <w:rPr>
                      <w:sz w:val="20"/>
                      <w:szCs w:val="20"/>
                    </w:rPr>
                  </w:pPr>
                  <w:r>
                    <w:t>School Food Authority Name</w:t>
                  </w:r>
                  <w:r w:rsidRPr="00D36A80">
                    <w:t xml:space="preserve">: </w:t>
                  </w:r>
                </w:p>
              </w:tc>
              <w:tc>
                <w:tcPr>
                  <w:tcW w:w="4006" w:type="pct"/>
                  <w:vAlign w:val="center"/>
                </w:tcPr>
                <w:p w:rsidR="00771E6F" w:rsidRPr="00D36A80" w:rsidRDefault="00771E6F" w:rsidP="00105742"/>
              </w:tc>
            </w:tr>
            <w:tr w:rsidR="00771E6F" w:rsidRPr="006C1BD5" w:rsidTr="00841FB9">
              <w:trPr>
                <w:trHeight w:val="576"/>
              </w:trPr>
              <w:tc>
                <w:tcPr>
                  <w:tcW w:w="994" w:type="pct"/>
                  <w:vAlign w:val="center"/>
                </w:tcPr>
                <w:p w:rsidR="00771E6F" w:rsidRDefault="00771E6F" w:rsidP="008D6FCF">
                  <w:pPr>
                    <w:ind w:left="72"/>
                  </w:pPr>
                  <w:r>
                    <w:t xml:space="preserve">Address: </w:t>
                  </w:r>
                </w:p>
              </w:tc>
              <w:tc>
                <w:tcPr>
                  <w:tcW w:w="4006" w:type="pct"/>
                  <w:vAlign w:val="center"/>
                </w:tcPr>
                <w:p w:rsidR="00771E6F" w:rsidRDefault="00771E6F" w:rsidP="00105742"/>
              </w:tc>
            </w:tr>
            <w:tr w:rsidR="00771E6F" w:rsidTr="00841FB9">
              <w:trPr>
                <w:trHeight w:val="360"/>
              </w:trPr>
              <w:tc>
                <w:tcPr>
                  <w:tcW w:w="994" w:type="pct"/>
                  <w:vAlign w:val="center"/>
                </w:tcPr>
                <w:p w:rsidR="00771E6F" w:rsidRPr="00EE40E1" w:rsidRDefault="00771E6F" w:rsidP="008D6FCF">
                  <w:pPr>
                    <w:ind w:left="72"/>
                  </w:pPr>
                  <w:r w:rsidRPr="00EE40E1">
                    <w:t>Telephone number:</w:t>
                  </w:r>
                  <w:r>
                    <w:t xml:space="preserve"> </w:t>
                  </w:r>
                </w:p>
              </w:tc>
              <w:tc>
                <w:tcPr>
                  <w:tcW w:w="4006" w:type="pct"/>
                  <w:vAlign w:val="center"/>
                </w:tcPr>
                <w:p w:rsidR="00771E6F" w:rsidRPr="00EE40E1" w:rsidRDefault="00771E6F" w:rsidP="00105742"/>
              </w:tc>
            </w:tr>
            <w:tr w:rsidR="00771E6F" w:rsidTr="00841FB9">
              <w:trPr>
                <w:trHeight w:val="360"/>
              </w:trPr>
              <w:tc>
                <w:tcPr>
                  <w:tcW w:w="994" w:type="pct"/>
                  <w:vAlign w:val="center"/>
                </w:tcPr>
                <w:p w:rsidR="00771E6F" w:rsidRPr="00EE40E1" w:rsidRDefault="008C241D" w:rsidP="008D6FCF">
                  <w:pPr>
                    <w:ind w:left="72"/>
                  </w:pPr>
                  <w:r>
                    <w:t>LEA</w:t>
                  </w:r>
                  <w:r w:rsidR="00771E6F">
                    <w:t xml:space="preserve"> Code</w:t>
                  </w:r>
                  <w:r w:rsidR="00771E6F" w:rsidRPr="00EE40E1">
                    <w:t>:</w:t>
                  </w:r>
                  <w:r w:rsidR="00771E6F">
                    <w:t xml:space="preserve"> </w:t>
                  </w:r>
                </w:p>
              </w:tc>
              <w:tc>
                <w:tcPr>
                  <w:tcW w:w="4006" w:type="pct"/>
                  <w:vAlign w:val="center"/>
                </w:tcPr>
                <w:p w:rsidR="00771E6F" w:rsidRPr="00EE40E1" w:rsidRDefault="00771E6F" w:rsidP="00105742"/>
              </w:tc>
            </w:tr>
            <w:tr w:rsidR="00771E6F" w:rsidTr="00CB51F1">
              <w:trPr>
                <w:trHeight w:val="272"/>
              </w:trPr>
              <w:tc>
                <w:tcPr>
                  <w:tcW w:w="994" w:type="pct"/>
                  <w:vAlign w:val="center"/>
                </w:tcPr>
                <w:p w:rsidR="00771E6F" w:rsidRDefault="00771E6F" w:rsidP="008D6FCF">
                  <w:pPr>
                    <w:ind w:left="72"/>
                  </w:pPr>
                  <w:r>
                    <w:t>Contact Name &amp; Title</w:t>
                  </w:r>
                  <w:r w:rsidRPr="001901D4">
                    <w:t>:</w:t>
                  </w:r>
                  <w:r>
                    <w:t xml:space="preserve"> </w:t>
                  </w:r>
                </w:p>
              </w:tc>
              <w:tc>
                <w:tcPr>
                  <w:tcW w:w="4006" w:type="pct"/>
                  <w:vAlign w:val="center"/>
                </w:tcPr>
                <w:p w:rsidR="00771E6F" w:rsidRDefault="00771E6F" w:rsidP="00105742"/>
              </w:tc>
            </w:tr>
          </w:tbl>
          <w:p w:rsidR="0043454D" w:rsidRPr="00771E6F" w:rsidRDefault="0043454D" w:rsidP="00157CA0">
            <w:pPr>
              <w:pStyle w:val="CompanyName"/>
              <w:rPr>
                <w:sz w:val="16"/>
                <w:szCs w:val="16"/>
              </w:rPr>
            </w:pPr>
          </w:p>
        </w:tc>
        <w:tc>
          <w:tcPr>
            <w:tcW w:w="1979" w:type="dxa"/>
          </w:tcPr>
          <w:p w:rsidR="0043454D" w:rsidRPr="00771E6F" w:rsidRDefault="0043454D" w:rsidP="0043454D">
            <w:pPr>
              <w:pStyle w:val="Logo"/>
              <w:rPr>
                <w:sz w:val="16"/>
                <w:szCs w:val="16"/>
              </w:rPr>
            </w:pPr>
          </w:p>
        </w:tc>
      </w:tr>
    </w:tbl>
    <w:p w:rsidR="0043454D" w:rsidRPr="00CB51F1" w:rsidRDefault="0043454D">
      <w:pPr>
        <w:rPr>
          <w:sz w:val="2"/>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4A0" w:firstRow="1" w:lastRow="0" w:firstColumn="1" w:lastColumn="0" w:noHBand="0" w:noVBand="1"/>
      </w:tblPr>
      <w:tblGrid>
        <w:gridCol w:w="656"/>
        <w:gridCol w:w="1868"/>
        <w:gridCol w:w="2815"/>
        <w:gridCol w:w="5519"/>
      </w:tblGrid>
      <w:tr w:rsidR="007C42A8" w:rsidTr="008D6FCF">
        <w:trPr>
          <w:trHeight w:val="697"/>
        </w:trPr>
        <w:tc>
          <w:tcPr>
            <w:tcW w:w="10858" w:type="dxa"/>
            <w:gridSpan w:val="4"/>
            <w:shd w:val="clear" w:color="auto" w:fill="DBE5F1" w:themeFill="accent1" w:themeFillTint="33"/>
            <w:tcMar>
              <w:top w:w="0" w:type="nil"/>
              <w:left w:w="0" w:type="nil"/>
              <w:bottom w:w="0" w:type="nil"/>
              <w:right w:w="0" w:type="nil"/>
            </w:tcMar>
          </w:tcPr>
          <w:p w:rsidR="007C42A8" w:rsidRPr="008D6FCF" w:rsidRDefault="00841FB9" w:rsidP="008D6FCF">
            <w:pPr>
              <w:ind w:left="72"/>
              <w:rPr>
                <w:i/>
                <w:sz w:val="16"/>
                <w:szCs w:val="16"/>
              </w:rPr>
            </w:pPr>
            <w:r w:rsidRPr="008D6FCF">
              <w:rPr>
                <w:i/>
                <w:sz w:val="16"/>
                <w:szCs w:val="16"/>
              </w:rPr>
              <w:t>School Food Authorities (SFAs) participating in the National School Lunch Program (NSLP) must observe both federal and State limitations on the use of cafeteria funds (7 CFR § 210.9 [b</w:t>
            </w:r>
            <w:proofErr w:type="gramStart"/>
            <w:r w:rsidRPr="008D6FCF">
              <w:rPr>
                <w:i/>
                <w:sz w:val="16"/>
                <w:szCs w:val="16"/>
              </w:rPr>
              <w:t>][</w:t>
            </w:r>
            <w:proofErr w:type="gramEnd"/>
            <w:r w:rsidRPr="008D6FCF">
              <w:rPr>
                <w:i/>
                <w:sz w:val="16"/>
                <w:szCs w:val="16"/>
              </w:rPr>
              <w:t>1]); expend nonprofit food service revenues in accordance with 2 CFR Parts 225 and 230; follow generally accepted accounting principles (7 CFR §210.14[a]; and adhere to procurement procedures defined in 7 CFR §210.21 and 2 CFR 200.</w:t>
            </w:r>
          </w:p>
        </w:tc>
      </w:tr>
      <w:tr w:rsidR="000D31BA" w:rsidTr="00841FB9">
        <w:trPr>
          <w:trHeight w:val="769"/>
        </w:trPr>
        <w:tc>
          <w:tcPr>
            <w:tcW w:w="2524" w:type="dxa"/>
            <w:gridSpan w:val="2"/>
            <w:tcMar>
              <w:top w:w="0" w:type="nil"/>
              <w:left w:w="0" w:type="nil"/>
              <w:bottom w:w="0" w:type="nil"/>
              <w:right w:w="0" w:type="nil"/>
            </w:tcMar>
          </w:tcPr>
          <w:p w:rsidR="0000393E" w:rsidRDefault="0000393E" w:rsidP="008D6FCF">
            <w:pPr>
              <w:ind w:left="72"/>
            </w:pPr>
            <w:r>
              <w:t xml:space="preserve">Description of the </w:t>
            </w:r>
            <w:r w:rsidR="000915A2">
              <w:t>anticipated capital expenditure:</w:t>
            </w:r>
          </w:p>
          <w:p w:rsidR="0000393E" w:rsidRDefault="0000393E" w:rsidP="008D6FCF">
            <w:pPr>
              <w:ind w:left="72"/>
            </w:pPr>
          </w:p>
        </w:tc>
        <w:tc>
          <w:tcPr>
            <w:tcW w:w="8334" w:type="dxa"/>
            <w:gridSpan w:val="2"/>
          </w:tcPr>
          <w:p w:rsidR="000D31BA" w:rsidRDefault="000D31BA" w:rsidP="008D6FCF">
            <w:pPr>
              <w:ind w:left="72"/>
            </w:pPr>
          </w:p>
        </w:tc>
      </w:tr>
      <w:tr w:rsidR="007176BF" w:rsidTr="007176BF">
        <w:trPr>
          <w:trHeight w:val="319"/>
        </w:trPr>
        <w:tc>
          <w:tcPr>
            <w:tcW w:w="2524" w:type="dxa"/>
            <w:gridSpan w:val="2"/>
            <w:tcMar>
              <w:top w:w="0" w:type="nil"/>
              <w:left w:w="0" w:type="nil"/>
              <w:bottom w:w="0" w:type="nil"/>
              <w:right w:w="0" w:type="nil"/>
            </w:tcMar>
          </w:tcPr>
          <w:p w:rsidR="007176BF" w:rsidRDefault="007176BF" w:rsidP="008D6FCF">
            <w:pPr>
              <w:ind w:left="72"/>
            </w:pPr>
            <w:r>
              <w:t>Acquisition cost*:</w:t>
            </w:r>
          </w:p>
        </w:tc>
        <w:tc>
          <w:tcPr>
            <w:tcW w:w="2815" w:type="dxa"/>
          </w:tcPr>
          <w:p w:rsidR="007176BF" w:rsidRDefault="007176BF" w:rsidP="008D6FCF">
            <w:pPr>
              <w:ind w:left="72"/>
            </w:pPr>
            <w:r>
              <w:t>$</w:t>
            </w:r>
          </w:p>
        </w:tc>
        <w:tc>
          <w:tcPr>
            <w:tcW w:w="5519" w:type="dxa"/>
          </w:tcPr>
          <w:p w:rsidR="007176BF" w:rsidRDefault="007176BF" w:rsidP="008D6FCF">
            <w:pPr>
              <w:ind w:left="72"/>
            </w:pPr>
            <w:r>
              <w:t>Percentage of Child Nutrition funds to be used:                        %</w:t>
            </w:r>
          </w:p>
        </w:tc>
      </w:tr>
      <w:tr w:rsidR="00841FB9" w:rsidTr="00841FB9">
        <w:trPr>
          <w:trHeight w:val="400"/>
        </w:trPr>
        <w:tc>
          <w:tcPr>
            <w:tcW w:w="10858" w:type="dxa"/>
            <w:gridSpan w:val="4"/>
            <w:tcMar>
              <w:top w:w="0" w:type="nil"/>
              <w:left w:w="0" w:type="nil"/>
              <w:bottom w:w="0" w:type="nil"/>
              <w:right w:w="0" w:type="nil"/>
            </w:tcMar>
          </w:tcPr>
          <w:p w:rsidR="00841FB9" w:rsidRPr="008D6FCF" w:rsidRDefault="00841FB9" w:rsidP="008D6FCF">
            <w:pPr>
              <w:ind w:left="72"/>
            </w:pPr>
            <w:r w:rsidRPr="008D6FCF">
              <w:t>*Acquisition cost means the cost of the asset, including the cost of any modifications, attachments, accessories or auxiliary apparatus necessary to make it useable for the purpose for which it is required.</w:t>
            </w:r>
          </w:p>
        </w:tc>
      </w:tr>
      <w:tr w:rsidR="000915A2" w:rsidTr="00841FB9">
        <w:tc>
          <w:tcPr>
            <w:tcW w:w="10858" w:type="dxa"/>
            <w:gridSpan w:val="4"/>
            <w:tcMar>
              <w:top w:w="0" w:type="nil"/>
              <w:left w:w="0" w:type="nil"/>
              <w:bottom w:w="0" w:type="nil"/>
              <w:right w:w="0" w:type="nil"/>
            </w:tcMar>
          </w:tcPr>
          <w:p w:rsidR="000915A2" w:rsidRPr="008D6FCF" w:rsidRDefault="00471674" w:rsidP="008D6FCF">
            <w:pPr>
              <w:ind w:left="72"/>
            </w:pPr>
            <w:r>
              <w:t xml:space="preserve">Please read and initial </w:t>
            </w:r>
            <w:r w:rsidR="000915A2" w:rsidRPr="008D6FCF">
              <w:t>the box next to each statement.</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certify that the above referenced expenditure is necessary and reasonable for proper and efficient performance and administration of the National School Lunch Program (NSLP).</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certify that the above referenced expenditure is allocable to the NSLP.</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 xml:space="preserve">I certify that the above </w:t>
            </w:r>
            <w:r w:rsidR="00471674">
              <w:t xml:space="preserve">referenced </w:t>
            </w:r>
            <w:r>
              <w:t>expenditure is accorded consistent treatment.</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certify that the above</w:t>
            </w:r>
            <w:r w:rsidR="00471674">
              <w:t xml:space="preserve"> referenced expenditure </w:t>
            </w:r>
            <w:r>
              <w:t>is not included as a cost or used to meet cost sharing or matching requirements of any other federal award.</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p>
        </w:tc>
      </w:tr>
      <w:tr w:rsidR="00471674" w:rsidTr="00841FB9">
        <w:tc>
          <w:tcPr>
            <w:tcW w:w="656" w:type="dxa"/>
            <w:tcMar>
              <w:top w:w="0" w:type="nil"/>
              <w:left w:w="0" w:type="nil"/>
              <w:bottom w:w="0" w:type="nil"/>
              <w:right w:w="0" w:type="nil"/>
            </w:tcMar>
          </w:tcPr>
          <w:p w:rsidR="00471674" w:rsidRDefault="00471674" w:rsidP="008D6FCF">
            <w:pPr>
              <w:ind w:left="72"/>
              <w:jc w:val="center"/>
            </w:pPr>
          </w:p>
        </w:tc>
        <w:tc>
          <w:tcPr>
            <w:tcW w:w="10202" w:type="dxa"/>
            <w:gridSpan w:val="3"/>
            <w:tcMar>
              <w:top w:w="0" w:type="nil"/>
              <w:left w:w="0" w:type="nil"/>
              <w:bottom w:w="0" w:type="nil"/>
              <w:right w:w="0" w:type="nil"/>
            </w:tcMar>
          </w:tcPr>
          <w:p w:rsidR="00471674" w:rsidRDefault="00471674" w:rsidP="008C241D">
            <w:pPr>
              <w:ind w:left="72"/>
            </w:pPr>
            <w:r>
              <w:t>I certify that i</w:t>
            </w:r>
            <w:r w:rsidR="00340C1F">
              <w:t xml:space="preserve">f approved, I will provide the VDOE Office of School Nutrition </w:t>
            </w:r>
            <w:r w:rsidR="00A33F89">
              <w:t>Programs with</w:t>
            </w:r>
            <w:r>
              <w:t xml:space="preserve"> a copy of the paid invoice(s), delivery receipt, canceled check and equipment number(s)</w:t>
            </w:r>
            <w:r w:rsidR="008C241D">
              <w:t xml:space="preserve"> upon request</w:t>
            </w:r>
            <w:r w:rsidR="00340C1F">
              <w:t xml:space="preserve"> and will maintain this record on file.</w:t>
            </w:r>
          </w:p>
        </w:tc>
      </w:tr>
    </w:tbl>
    <w:tbl>
      <w:tblPr>
        <w:tblpPr w:leftFromText="180" w:rightFromText="180" w:vertAnchor="text" w:horzAnchor="margin" w:tblpY="189"/>
        <w:tblW w:w="1079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1E0" w:firstRow="1" w:lastRow="1" w:firstColumn="1" w:lastColumn="1" w:noHBand="0" w:noVBand="0"/>
      </w:tblPr>
      <w:tblGrid>
        <w:gridCol w:w="2147"/>
        <w:gridCol w:w="4419"/>
        <w:gridCol w:w="4229"/>
      </w:tblGrid>
      <w:tr w:rsidR="0078360E" w:rsidTr="00471674">
        <w:trPr>
          <w:trHeight w:val="353"/>
        </w:trPr>
        <w:tc>
          <w:tcPr>
            <w:tcW w:w="994" w:type="pct"/>
            <w:vAlign w:val="center"/>
          </w:tcPr>
          <w:p w:rsidR="0078360E" w:rsidRDefault="0078360E" w:rsidP="008D6FCF">
            <w:pPr>
              <w:ind w:left="72"/>
            </w:pPr>
            <w:r>
              <w:t>SFA Representative:</w:t>
            </w:r>
          </w:p>
          <w:p w:rsidR="0078360E" w:rsidRPr="00425646" w:rsidRDefault="0078360E" w:rsidP="008D6FCF">
            <w:pPr>
              <w:ind w:left="72"/>
              <w:rPr>
                <w:i/>
              </w:rPr>
            </w:pPr>
            <w:r w:rsidRPr="00425646">
              <w:rPr>
                <w:i/>
              </w:rPr>
              <w:t xml:space="preserve">Print full name </w:t>
            </w:r>
          </w:p>
        </w:tc>
        <w:tc>
          <w:tcPr>
            <w:tcW w:w="4006" w:type="pct"/>
            <w:gridSpan w:val="2"/>
            <w:vAlign w:val="center"/>
          </w:tcPr>
          <w:p w:rsidR="0078360E" w:rsidRPr="00D36A80" w:rsidRDefault="0078360E" w:rsidP="008D6FCF">
            <w:pPr>
              <w:ind w:left="72"/>
            </w:pPr>
          </w:p>
        </w:tc>
      </w:tr>
      <w:tr w:rsidR="0078360E" w:rsidRPr="006C1BD5" w:rsidTr="00841FB9">
        <w:trPr>
          <w:trHeight w:val="576"/>
        </w:trPr>
        <w:tc>
          <w:tcPr>
            <w:tcW w:w="994" w:type="pct"/>
            <w:vAlign w:val="center"/>
          </w:tcPr>
          <w:p w:rsidR="0078360E" w:rsidRDefault="0078360E" w:rsidP="008D6FCF">
            <w:pPr>
              <w:ind w:left="72"/>
            </w:pPr>
            <w:r>
              <w:t>Signature :</w:t>
            </w:r>
          </w:p>
        </w:tc>
        <w:tc>
          <w:tcPr>
            <w:tcW w:w="2047" w:type="pct"/>
            <w:vAlign w:val="center"/>
          </w:tcPr>
          <w:p w:rsidR="0078360E" w:rsidRDefault="0078360E" w:rsidP="008D6FCF">
            <w:pPr>
              <w:ind w:left="72"/>
            </w:pPr>
          </w:p>
        </w:tc>
        <w:tc>
          <w:tcPr>
            <w:tcW w:w="1959" w:type="pct"/>
            <w:vAlign w:val="center"/>
          </w:tcPr>
          <w:p w:rsidR="0078360E" w:rsidRDefault="00471674" w:rsidP="008D6FCF">
            <w:pPr>
              <w:ind w:left="72"/>
            </w:pPr>
            <w:r>
              <w:t>Title:</w:t>
            </w:r>
          </w:p>
        </w:tc>
      </w:tr>
      <w:tr w:rsidR="0078360E" w:rsidTr="00841FB9">
        <w:trPr>
          <w:trHeight w:val="360"/>
        </w:trPr>
        <w:tc>
          <w:tcPr>
            <w:tcW w:w="994" w:type="pct"/>
            <w:vAlign w:val="center"/>
          </w:tcPr>
          <w:p w:rsidR="0078360E" w:rsidRPr="00EE40E1" w:rsidRDefault="0078360E" w:rsidP="008D6FCF">
            <w:pPr>
              <w:ind w:left="72"/>
            </w:pPr>
            <w:r>
              <w:t>Date:</w:t>
            </w:r>
          </w:p>
        </w:tc>
        <w:tc>
          <w:tcPr>
            <w:tcW w:w="4006" w:type="pct"/>
            <w:gridSpan w:val="2"/>
            <w:vAlign w:val="center"/>
          </w:tcPr>
          <w:p w:rsidR="0078360E" w:rsidRPr="00EE40E1" w:rsidRDefault="0078360E" w:rsidP="008D6FCF">
            <w:pPr>
              <w:ind w:left="72"/>
            </w:pPr>
          </w:p>
        </w:tc>
      </w:tr>
      <w:tr w:rsidR="0078360E" w:rsidTr="00841FB9">
        <w:trPr>
          <w:trHeight w:val="383"/>
        </w:trPr>
        <w:tc>
          <w:tcPr>
            <w:tcW w:w="5000" w:type="pct"/>
            <w:gridSpan w:val="3"/>
            <w:vAlign w:val="center"/>
          </w:tcPr>
          <w:p w:rsidR="0078360E" w:rsidRPr="008D6FCF" w:rsidRDefault="00340C1F" w:rsidP="008D6FCF">
            <w:pPr>
              <w:ind w:left="72"/>
              <w:jc w:val="center"/>
            </w:pPr>
            <w:r>
              <w:t>VDOE</w:t>
            </w:r>
            <w:r w:rsidR="0078360E" w:rsidRPr="008D6FCF">
              <w:t xml:space="preserve"> USE ONLY</w:t>
            </w:r>
          </w:p>
        </w:tc>
      </w:tr>
      <w:tr w:rsidR="0078360E" w:rsidTr="00471674">
        <w:trPr>
          <w:trHeight w:val="350"/>
        </w:trPr>
        <w:tc>
          <w:tcPr>
            <w:tcW w:w="994" w:type="pct"/>
            <w:shd w:val="pct12" w:color="auto" w:fill="auto"/>
            <w:vAlign w:val="center"/>
          </w:tcPr>
          <w:p w:rsidR="0078360E" w:rsidRDefault="0078360E" w:rsidP="008D6FCF">
            <w:pPr>
              <w:ind w:left="72"/>
            </w:pPr>
            <w:r>
              <w:t xml:space="preserve">Approved By: </w:t>
            </w:r>
          </w:p>
        </w:tc>
        <w:tc>
          <w:tcPr>
            <w:tcW w:w="2047" w:type="pct"/>
            <w:vAlign w:val="center"/>
          </w:tcPr>
          <w:p w:rsidR="0078360E" w:rsidRDefault="0078360E" w:rsidP="008D6FCF">
            <w:pPr>
              <w:ind w:left="72"/>
            </w:pPr>
          </w:p>
        </w:tc>
        <w:tc>
          <w:tcPr>
            <w:tcW w:w="1959" w:type="pct"/>
            <w:vAlign w:val="center"/>
          </w:tcPr>
          <w:p w:rsidR="0078360E" w:rsidRDefault="0078360E" w:rsidP="008D6FCF">
            <w:pPr>
              <w:ind w:left="72"/>
            </w:pPr>
            <w:r>
              <w:t>Date:</w:t>
            </w:r>
          </w:p>
        </w:tc>
      </w:tr>
    </w:tbl>
    <w:p w:rsidR="007C42A8" w:rsidRDefault="007C42A8" w:rsidP="00CB51F1"/>
    <w:sectPr w:rsidR="007C42A8" w:rsidSect="0078360E">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20" w:rsidRDefault="009B6420">
      <w:r>
        <w:separator/>
      </w:r>
    </w:p>
  </w:endnote>
  <w:endnote w:type="continuationSeparator" w:id="0">
    <w:p w:rsidR="009B6420" w:rsidRDefault="009B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52" w:rsidRDefault="00841FB9">
    <w:pPr>
      <w:jc w:val="center"/>
    </w:pPr>
    <w:r>
      <w:t>Please scan and</w:t>
    </w:r>
    <w:r w:rsidR="00523759">
      <w:t xml:space="preserve"> e-mail the form to snppolicy@doe.virginia.gov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20" w:rsidRDefault="009B6420">
      <w:r>
        <w:separator/>
      </w:r>
    </w:p>
  </w:footnote>
  <w:footnote w:type="continuationSeparator" w:id="0">
    <w:p w:rsidR="009B6420" w:rsidRDefault="009B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7F" w:rsidRPr="00422A7F" w:rsidRDefault="00422A7F" w:rsidP="00422A7F">
    <w:pPr>
      <w:spacing w:after="0"/>
      <w:jc w:val="right"/>
      <w:rPr>
        <w:rFonts w:ascii="Times New Roman" w:hAnsi="Times New Roman"/>
        <w:sz w:val="20"/>
        <w:szCs w:val="20"/>
      </w:rPr>
    </w:pPr>
    <w:r w:rsidRPr="00422A7F">
      <w:rPr>
        <w:rFonts w:ascii="Times New Roman" w:hAnsi="Times New Roman"/>
        <w:sz w:val="20"/>
        <w:szCs w:val="20"/>
      </w:rPr>
      <w:t>A</w:t>
    </w:r>
    <w:r>
      <w:rPr>
        <w:rFonts w:ascii="Times New Roman" w:hAnsi="Times New Roman"/>
        <w:sz w:val="20"/>
        <w:szCs w:val="20"/>
      </w:rPr>
      <w:t>ttachment B</w:t>
    </w:r>
    <w:r w:rsidRPr="00422A7F">
      <w:rPr>
        <w:rFonts w:ascii="Times New Roman" w:hAnsi="Times New Roman"/>
        <w:sz w:val="20"/>
        <w:szCs w:val="20"/>
      </w:rPr>
      <w:t xml:space="preserve">, Memo No. 2017-2018-09 </w:t>
    </w:r>
  </w:p>
  <w:p w:rsidR="00771E6F" w:rsidRPr="00422A7F" w:rsidRDefault="00422A7F" w:rsidP="00422A7F">
    <w:pPr>
      <w:spacing w:before="0" w:after="0" w:line="160" w:lineRule="exact"/>
      <w:jc w:val="right"/>
      <w:rPr>
        <w:rFonts w:ascii="Univers Condensed" w:hAnsi="Univers Condensed"/>
        <w:b/>
        <w:sz w:val="20"/>
        <w:szCs w:val="20"/>
      </w:rPr>
    </w:pPr>
    <w:r w:rsidRPr="00422A7F">
      <w:rPr>
        <w:rFonts w:ascii="Times New Roman" w:hAnsi="Times New Roman"/>
        <w:sz w:val="20"/>
        <w:szCs w:val="20"/>
      </w:rPr>
      <w:t>August 28, 2017</w:t>
    </w:r>
  </w:p>
  <w:p w:rsidR="00771E6F" w:rsidRDefault="0077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F"/>
    <w:rsid w:val="0000393E"/>
    <w:rsid w:val="00034557"/>
    <w:rsid w:val="00055625"/>
    <w:rsid w:val="00080433"/>
    <w:rsid w:val="00082F86"/>
    <w:rsid w:val="00086801"/>
    <w:rsid w:val="00090054"/>
    <w:rsid w:val="000915A2"/>
    <w:rsid w:val="000D31BA"/>
    <w:rsid w:val="000D7D67"/>
    <w:rsid w:val="000F3B2D"/>
    <w:rsid w:val="001001B1"/>
    <w:rsid w:val="001003E1"/>
    <w:rsid w:val="00125CCB"/>
    <w:rsid w:val="00137DF3"/>
    <w:rsid w:val="00157CA0"/>
    <w:rsid w:val="00172448"/>
    <w:rsid w:val="001B5C06"/>
    <w:rsid w:val="001E3406"/>
    <w:rsid w:val="00267DF9"/>
    <w:rsid w:val="002906E7"/>
    <w:rsid w:val="002A3F76"/>
    <w:rsid w:val="002D57E7"/>
    <w:rsid w:val="002F6283"/>
    <w:rsid w:val="003119FB"/>
    <w:rsid w:val="00311B83"/>
    <w:rsid w:val="0031256D"/>
    <w:rsid w:val="00320630"/>
    <w:rsid w:val="00340C1F"/>
    <w:rsid w:val="003444D6"/>
    <w:rsid w:val="003618B9"/>
    <w:rsid w:val="003761C5"/>
    <w:rsid w:val="003A1BC2"/>
    <w:rsid w:val="003B22B3"/>
    <w:rsid w:val="003B68D6"/>
    <w:rsid w:val="003F04D9"/>
    <w:rsid w:val="00407240"/>
    <w:rsid w:val="0041607A"/>
    <w:rsid w:val="00422A7F"/>
    <w:rsid w:val="00425646"/>
    <w:rsid w:val="0043454D"/>
    <w:rsid w:val="00454615"/>
    <w:rsid w:val="004567F4"/>
    <w:rsid w:val="00464875"/>
    <w:rsid w:val="00471674"/>
    <w:rsid w:val="0048031C"/>
    <w:rsid w:val="004B0AE9"/>
    <w:rsid w:val="00522532"/>
    <w:rsid w:val="00523759"/>
    <w:rsid w:val="00560949"/>
    <w:rsid w:val="00581A1A"/>
    <w:rsid w:val="005E29C8"/>
    <w:rsid w:val="00610858"/>
    <w:rsid w:val="006238C8"/>
    <w:rsid w:val="00643BDC"/>
    <w:rsid w:val="006C1BD5"/>
    <w:rsid w:val="006C5F87"/>
    <w:rsid w:val="007176BF"/>
    <w:rsid w:val="00754382"/>
    <w:rsid w:val="00771E6F"/>
    <w:rsid w:val="007765DD"/>
    <w:rsid w:val="0078313D"/>
    <w:rsid w:val="0078360E"/>
    <w:rsid w:val="00795C10"/>
    <w:rsid w:val="00797844"/>
    <w:rsid w:val="007A6235"/>
    <w:rsid w:val="007C42A8"/>
    <w:rsid w:val="00824ADF"/>
    <w:rsid w:val="00830E62"/>
    <w:rsid w:val="00834456"/>
    <w:rsid w:val="00841FB9"/>
    <w:rsid w:val="008635D2"/>
    <w:rsid w:val="00891FD6"/>
    <w:rsid w:val="008C241D"/>
    <w:rsid w:val="008D6FCF"/>
    <w:rsid w:val="008E2973"/>
    <w:rsid w:val="009020CB"/>
    <w:rsid w:val="009142CB"/>
    <w:rsid w:val="00920E5F"/>
    <w:rsid w:val="0096077E"/>
    <w:rsid w:val="00970715"/>
    <w:rsid w:val="00980A6C"/>
    <w:rsid w:val="00995223"/>
    <w:rsid w:val="009B2759"/>
    <w:rsid w:val="009B6420"/>
    <w:rsid w:val="009C0F7C"/>
    <w:rsid w:val="009C5B83"/>
    <w:rsid w:val="00A33F89"/>
    <w:rsid w:val="00A45F9E"/>
    <w:rsid w:val="00A50321"/>
    <w:rsid w:val="00A51E9F"/>
    <w:rsid w:val="00A81410"/>
    <w:rsid w:val="00A90460"/>
    <w:rsid w:val="00B11EE0"/>
    <w:rsid w:val="00B468B7"/>
    <w:rsid w:val="00B62220"/>
    <w:rsid w:val="00B67C5A"/>
    <w:rsid w:val="00B75A27"/>
    <w:rsid w:val="00B97760"/>
    <w:rsid w:val="00BF7A9D"/>
    <w:rsid w:val="00C16870"/>
    <w:rsid w:val="00C34FB6"/>
    <w:rsid w:val="00C36E89"/>
    <w:rsid w:val="00C4126C"/>
    <w:rsid w:val="00C45FDC"/>
    <w:rsid w:val="00CA3573"/>
    <w:rsid w:val="00CB47FD"/>
    <w:rsid w:val="00CB51F1"/>
    <w:rsid w:val="00CC3744"/>
    <w:rsid w:val="00CC59BB"/>
    <w:rsid w:val="00D36A80"/>
    <w:rsid w:val="00D552DB"/>
    <w:rsid w:val="00D74552"/>
    <w:rsid w:val="00D827D3"/>
    <w:rsid w:val="00DA21A2"/>
    <w:rsid w:val="00DB0C25"/>
    <w:rsid w:val="00DE5986"/>
    <w:rsid w:val="00E37280"/>
    <w:rsid w:val="00E41884"/>
    <w:rsid w:val="00E45ECA"/>
    <w:rsid w:val="00EA3E64"/>
    <w:rsid w:val="00ED7A0B"/>
    <w:rsid w:val="00EE40E1"/>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8360E"/>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771E6F"/>
    <w:pPr>
      <w:tabs>
        <w:tab w:val="center" w:pos="4680"/>
        <w:tab w:val="right" w:pos="9360"/>
      </w:tabs>
      <w:spacing w:before="0" w:after="0"/>
    </w:pPr>
  </w:style>
  <w:style w:type="character" w:customStyle="1" w:styleId="HeaderChar">
    <w:name w:val="Header Char"/>
    <w:basedOn w:val="DefaultParagraphFont"/>
    <w:link w:val="Header"/>
    <w:rsid w:val="00771E6F"/>
    <w:rPr>
      <w:rFonts w:asciiTheme="minorHAnsi" w:hAnsiTheme="minorHAnsi"/>
      <w:sz w:val="18"/>
      <w:szCs w:val="24"/>
    </w:rPr>
  </w:style>
  <w:style w:type="paragraph" w:styleId="Footer">
    <w:name w:val="footer"/>
    <w:basedOn w:val="Normal"/>
    <w:link w:val="FooterChar"/>
    <w:unhideWhenUsed/>
    <w:rsid w:val="00771E6F"/>
    <w:pPr>
      <w:tabs>
        <w:tab w:val="center" w:pos="4680"/>
        <w:tab w:val="right" w:pos="9360"/>
      </w:tabs>
      <w:spacing w:before="0" w:after="0"/>
    </w:pPr>
  </w:style>
  <w:style w:type="character" w:customStyle="1" w:styleId="FooterChar">
    <w:name w:val="Footer Char"/>
    <w:basedOn w:val="DefaultParagraphFont"/>
    <w:link w:val="Footer"/>
    <w:rsid w:val="00771E6F"/>
    <w:rPr>
      <w:rFonts w:asciiTheme="minorHAnsi" w:hAnsiTheme="minorHAnsi"/>
      <w:sz w:val="18"/>
      <w:szCs w:val="24"/>
    </w:rPr>
  </w:style>
  <w:style w:type="character" w:customStyle="1" w:styleId="Heading2Char">
    <w:name w:val="Heading 2 Char"/>
    <w:basedOn w:val="DefaultParagraphFont"/>
    <w:link w:val="Heading2"/>
    <w:rsid w:val="0078360E"/>
    <w:rPr>
      <w:rFonts w:asciiTheme="majorHAnsi" w:hAnsiTheme="majorHAnsi"/>
      <w:b/>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8360E"/>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771E6F"/>
    <w:pPr>
      <w:tabs>
        <w:tab w:val="center" w:pos="4680"/>
        <w:tab w:val="right" w:pos="9360"/>
      </w:tabs>
      <w:spacing w:before="0" w:after="0"/>
    </w:pPr>
  </w:style>
  <w:style w:type="character" w:customStyle="1" w:styleId="HeaderChar">
    <w:name w:val="Header Char"/>
    <w:basedOn w:val="DefaultParagraphFont"/>
    <w:link w:val="Header"/>
    <w:rsid w:val="00771E6F"/>
    <w:rPr>
      <w:rFonts w:asciiTheme="minorHAnsi" w:hAnsiTheme="minorHAnsi"/>
      <w:sz w:val="18"/>
      <w:szCs w:val="24"/>
    </w:rPr>
  </w:style>
  <w:style w:type="paragraph" w:styleId="Footer">
    <w:name w:val="footer"/>
    <w:basedOn w:val="Normal"/>
    <w:link w:val="FooterChar"/>
    <w:unhideWhenUsed/>
    <w:rsid w:val="00771E6F"/>
    <w:pPr>
      <w:tabs>
        <w:tab w:val="center" w:pos="4680"/>
        <w:tab w:val="right" w:pos="9360"/>
      </w:tabs>
      <w:spacing w:before="0" w:after="0"/>
    </w:pPr>
  </w:style>
  <w:style w:type="character" w:customStyle="1" w:styleId="FooterChar">
    <w:name w:val="Footer Char"/>
    <w:basedOn w:val="DefaultParagraphFont"/>
    <w:link w:val="Footer"/>
    <w:rsid w:val="00771E6F"/>
    <w:rPr>
      <w:rFonts w:asciiTheme="minorHAnsi" w:hAnsiTheme="minorHAnsi"/>
      <w:sz w:val="18"/>
      <w:szCs w:val="24"/>
    </w:rPr>
  </w:style>
  <w:style w:type="character" w:customStyle="1" w:styleId="Heading2Char">
    <w:name w:val="Heading 2 Char"/>
    <w:basedOn w:val="DefaultParagraphFont"/>
    <w:link w:val="Heading2"/>
    <w:rsid w:val="0078360E"/>
    <w:rPr>
      <w:rFonts w:asciiTheme="majorHAnsi" w:hAnsiTheme="majorHAnsi"/>
      <w:b/>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y\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3AB7FA77-CA9C-45EA-A544-32954C45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NYSED</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Jeanne Day</dc:creator>
  <cp:lastModifiedBy>Gleason, Aimee (DOE)</cp:lastModifiedBy>
  <cp:revision>2</cp:revision>
  <cp:lastPrinted>2016-06-07T13:58:00Z</cp:lastPrinted>
  <dcterms:created xsi:type="dcterms:W3CDTF">2017-08-28T20:52:00Z</dcterms:created>
  <dcterms:modified xsi:type="dcterms:W3CDTF">2017-08-28T20:52:00Z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