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DDE2" w14:textId="77777777" w:rsidR="00866E3E" w:rsidRDefault="00866E3E" w:rsidP="00C54A76">
      <w:pPr>
        <w:pStyle w:val="Header"/>
        <w:ind w:lef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Behind-the-</w:t>
      </w:r>
      <w:r w:rsidRPr="006F31BF">
        <w:rPr>
          <w:b/>
          <w:sz w:val="36"/>
          <w:szCs w:val="36"/>
        </w:rPr>
        <w:t>Wheel</w:t>
      </w:r>
    </w:p>
    <w:p w14:paraId="2737030A" w14:textId="77777777" w:rsidR="00866E3E" w:rsidRPr="00B86EB0" w:rsidRDefault="00866E3E" w:rsidP="00866E3E">
      <w:pPr>
        <w:pStyle w:val="Header"/>
        <w:jc w:val="center"/>
        <w:rPr>
          <w:b/>
          <w:sz w:val="8"/>
          <w:szCs w:val="8"/>
        </w:rPr>
      </w:pP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921"/>
        <w:gridCol w:w="547"/>
        <w:gridCol w:w="1196"/>
        <w:gridCol w:w="799"/>
        <w:gridCol w:w="86"/>
        <w:gridCol w:w="792"/>
        <w:gridCol w:w="801"/>
        <w:gridCol w:w="2237"/>
      </w:tblGrid>
      <w:tr w:rsidR="00866E3E" w:rsidRPr="005C6A8C" w14:paraId="4FF62180" w14:textId="77777777" w:rsidTr="005B6E61">
        <w:tc>
          <w:tcPr>
            <w:tcW w:w="2151" w:type="dxa"/>
            <w:tcBorders>
              <w:top w:val="single" w:sz="2" w:space="0" w:color="auto"/>
              <w:left w:val="single" w:sz="2" w:space="0" w:color="auto"/>
            </w:tcBorders>
          </w:tcPr>
          <w:p w14:paraId="047C6B9B" w14:textId="77777777" w:rsidR="00866E3E" w:rsidRPr="005C6A8C" w:rsidRDefault="00866E3E" w:rsidP="005B6E61">
            <w:pPr>
              <w:pStyle w:val="Header"/>
            </w:pPr>
            <w:r w:rsidRPr="005C6A8C">
              <w:t>Driver’s Name: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438CC09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1677" w:type="dxa"/>
            <w:gridSpan w:val="3"/>
            <w:tcBorders>
              <w:top w:val="single" w:sz="2" w:space="0" w:color="auto"/>
            </w:tcBorders>
          </w:tcPr>
          <w:p w14:paraId="01F84DFD" w14:textId="77777777" w:rsidR="00866E3E" w:rsidRPr="005C6A8C" w:rsidRDefault="00866E3E" w:rsidP="005B6E61">
            <w:pPr>
              <w:pStyle w:val="Header"/>
            </w:pPr>
            <w:r w:rsidRPr="005C6A8C">
              <w:t>School Division:</w:t>
            </w:r>
          </w:p>
        </w:tc>
        <w:tc>
          <w:tcPr>
            <w:tcW w:w="303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498C9" w14:textId="77777777" w:rsidR="00866E3E" w:rsidRPr="005C6A8C" w:rsidRDefault="00866E3E" w:rsidP="005B6E61">
            <w:pPr>
              <w:pStyle w:val="Header"/>
            </w:pPr>
          </w:p>
        </w:tc>
      </w:tr>
      <w:tr w:rsidR="00866E3E" w:rsidRPr="005C6A8C" w14:paraId="77E3CA36" w14:textId="77777777" w:rsidTr="005B6E61">
        <w:tc>
          <w:tcPr>
            <w:tcW w:w="2151" w:type="dxa"/>
            <w:tcBorders>
              <w:left w:val="single" w:sz="2" w:space="0" w:color="auto"/>
            </w:tcBorders>
          </w:tcPr>
          <w:p w14:paraId="30700B1C" w14:textId="77777777" w:rsidR="00866E3E" w:rsidRPr="005C6A8C" w:rsidRDefault="00866E3E" w:rsidP="005B6E61">
            <w:pPr>
              <w:pStyle w:val="Header"/>
            </w:pPr>
            <w:r w:rsidRPr="005C6A8C">
              <w:t>Driver’s License #: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670251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1677" w:type="dxa"/>
            <w:gridSpan w:val="3"/>
          </w:tcPr>
          <w:p w14:paraId="6BD0D2C3" w14:textId="77777777" w:rsidR="00866E3E" w:rsidRPr="005C6A8C" w:rsidRDefault="00866E3E" w:rsidP="005B6E61">
            <w:pPr>
              <w:pStyle w:val="Header"/>
            </w:pPr>
            <w:r w:rsidRPr="005C6A8C">
              <w:t>Area or Office: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5326DEA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AF7337" w14:textId="77777777" w:rsidR="00866E3E" w:rsidRPr="005C6A8C" w:rsidRDefault="00866E3E" w:rsidP="005B6E61">
            <w:pPr>
              <w:pStyle w:val="Header"/>
            </w:pPr>
          </w:p>
        </w:tc>
      </w:tr>
      <w:tr w:rsidR="00866E3E" w:rsidRPr="005C6A8C" w14:paraId="39977AED" w14:textId="77777777" w:rsidTr="005B6E61">
        <w:tc>
          <w:tcPr>
            <w:tcW w:w="2151" w:type="dxa"/>
            <w:tcBorders>
              <w:left w:val="single" w:sz="2" w:space="0" w:color="auto"/>
            </w:tcBorders>
          </w:tcPr>
          <w:p w14:paraId="78D17386" w14:textId="77777777" w:rsidR="00866E3E" w:rsidRPr="005C6A8C" w:rsidRDefault="00866E3E" w:rsidP="005B6E61">
            <w:pPr>
              <w:pStyle w:val="Header"/>
            </w:pPr>
            <w:r w:rsidRPr="005C6A8C">
              <w:t>Date of Birth: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649C9E7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27D35DE3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72C5A56E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885" w:type="dxa"/>
            <w:gridSpan w:val="2"/>
          </w:tcPr>
          <w:p w14:paraId="2368503E" w14:textId="77777777" w:rsidR="00866E3E" w:rsidRPr="005C6A8C" w:rsidRDefault="00866E3E" w:rsidP="005B6E61">
            <w:pPr>
              <w:pStyle w:val="Header"/>
            </w:pPr>
            <w:r w:rsidRPr="005C6A8C">
              <w:t>Date: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73DB27EC" w14:textId="77777777" w:rsidR="00866E3E" w:rsidRPr="005C6A8C" w:rsidRDefault="00866E3E" w:rsidP="005B6E61">
            <w:pPr>
              <w:pStyle w:val="Header"/>
            </w:pPr>
          </w:p>
        </w:tc>
      </w:tr>
      <w:tr w:rsidR="00866E3E" w:rsidRPr="005C6A8C" w14:paraId="5458CD73" w14:textId="77777777" w:rsidTr="00FB25C4">
        <w:tc>
          <w:tcPr>
            <w:tcW w:w="2151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353A90C" w14:textId="69D8C6E2" w:rsidR="00866E3E" w:rsidRPr="00FB25C4" w:rsidRDefault="00866E3E" w:rsidP="005B6E61">
            <w:pPr>
              <w:pStyle w:val="Header"/>
              <w:rPr>
                <w:color w:val="D9D9D9" w:themeColor="background1" w:themeShade="D9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3B88E7C2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0E2FD260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1196" w:type="dxa"/>
          </w:tcPr>
          <w:p w14:paraId="5BA66FA2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1677" w:type="dxa"/>
            <w:gridSpan w:val="3"/>
          </w:tcPr>
          <w:p w14:paraId="1B1593FD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801" w:type="dxa"/>
          </w:tcPr>
          <w:p w14:paraId="25DB073C" w14:textId="77777777" w:rsidR="00866E3E" w:rsidRPr="005C6A8C" w:rsidRDefault="00866E3E" w:rsidP="005B6E61">
            <w:pPr>
              <w:pStyle w:val="Header"/>
            </w:pPr>
          </w:p>
        </w:tc>
        <w:tc>
          <w:tcPr>
            <w:tcW w:w="2237" w:type="dxa"/>
            <w:tcBorders>
              <w:right w:val="single" w:sz="2" w:space="0" w:color="auto"/>
            </w:tcBorders>
          </w:tcPr>
          <w:p w14:paraId="5EB156B9" w14:textId="77777777" w:rsidR="00866E3E" w:rsidRPr="005C6A8C" w:rsidRDefault="00866E3E" w:rsidP="005B6E61">
            <w:pPr>
              <w:pStyle w:val="Header"/>
            </w:pPr>
          </w:p>
        </w:tc>
      </w:tr>
      <w:tr w:rsidR="00866E3E" w:rsidRPr="005C6A8C" w14:paraId="424D4BA7" w14:textId="77777777" w:rsidTr="005B6E61">
        <w:tc>
          <w:tcPr>
            <w:tcW w:w="4619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6DCE913D" w14:textId="451AD3EF" w:rsidR="00866E3E" w:rsidRPr="005C6A8C" w:rsidRDefault="001D4301" w:rsidP="005B6E61">
            <w:pPr>
              <w:pStyle w:val="Header"/>
              <w:numPr>
                <w:ilvl w:val="0"/>
                <w:numId w:val="1"/>
              </w:numPr>
            </w:pPr>
            <w:r>
              <w:t>Range Training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</w:tcPr>
          <w:p w14:paraId="28A6B08C" w14:textId="77777777" w:rsidR="00866E3E" w:rsidRPr="005C6A8C" w:rsidRDefault="00866E3E" w:rsidP="005B6E61">
            <w:pPr>
              <w:pStyle w:val="Header"/>
            </w:pPr>
            <w:r>
              <w:t>Trainer:</w:t>
            </w:r>
          </w:p>
        </w:tc>
        <w:tc>
          <w:tcPr>
            <w:tcW w:w="3916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CFA72E" w14:textId="77777777" w:rsidR="00866E3E" w:rsidRPr="005C6A8C" w:rsidRDefault="00866E3E" w:rsidP="005B6E61">
            <w:pPr>
              <w:pStyle w:val="Header"/>
            </w:pPr>
          </w:p>
        </w:tc>
      </w:tr>
      <w:tr w:rsidR="00866E3E" w:rsidRPr="005C6A8C" w14:paraId="426F8995" w14:textId="77777777" w:rsidTr="005B6E61">
        <w:tc>
          <w:tcPr>
            <w:tcW w:w="461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A5C2B7F" w14:textId="2E8DD151" w:rsidR="00866E3E" w:rsidRPr="005C6A8C" w:rsidRDefault="001D4301" w:rsidP="005B6E61">
            <w:pPr>
              <w:pStyle w:val="Header"/>
              <w:numPr>
                <w:ilvl w:val="0"/>
                <w:numId w:val="1"/>
              </w:numPr>
            </w:pPr>
            <w:r>
              <w:t xml:space="preserve">Public </w:t>
            </w:r>
            <w:r w:rsidR="00866E3E" w:rsidRPr="005C6A8C">
              <w:t>Street Training</w:t>
            </w:r>
          </w:p>
        </w:tc>
        <w:tc>
          <w:tcPr>
            <w:tcW w:w="1995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CFD7B35" w14:textId="77777777" w:rsidR="00866E3E" w:rsidRPr="005C6A8C" w:rsidRDefault="00866E3E" w:rsidP="005B6E61">
            <w:pPr>
              <w:pStyle w:val="Header"/>
            </w:pPr>
            <w:r>
              <w:t>Bus # :</w:t>
            </w:r>
          </w:p>
        </w:tc>
        <w:tc>
          <w:tcPr>
            <w:tcW w:w="391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36C7274" w14:textId="77777777" w:rsidR="00866E3E" w:rsidRPr="005C6A8C" w:rsidRDefault="00866E3E" w:rsidP="005B6E61">
            <w:pPr>
              <w:pStyle w:val="Header"/>
            </w:pPr>
            <w:r>
              <w:t>Bus Type:</w:t>
            </w:r>
          </w:p>
        </w:tc>
      </w:tr>
    </w:tbl>
    <w:p w14:paraId="4BFDF0DF" w14:textId="77777777" w:rsidR="00C27910" w:rsidRPr="00646403" w:rsidRDefault="00294E22" w:rsidP="007A2C3B">
      <w:pPr>
        <w:shd w:val="clear" w:color="auto" w:fill="A6A6A6" w:themeFill="background1" w:themeFillShade="A6"/>
        <w:ind w:left="-630"/>
        <w:jc w:val="center"/>
        <w:rPr>
          <w:b/>
          <w:i/>
          <w:sz w:val="20"/>
          <w:szCs w:val="20"/>
        </w:rPr>
      </w:pPr>
      <w:r w:rsidRPr="00646403">
        <w:rPr>
          <w:b/>
          <w:i/>
          <w:sz w:val="20"/>
          <w:szCs w:val="20"/>
        </w:rPr>
        <w:t>C</w:t>
      </w:r>
      <w:r w:rsidR="009E34D5" w:rsidRPr="00646403">
        <w:rPr>
          <w:b/>
          <w:i/>
          <w:sz w:val="20"/>
          <w:szCs w:val="20"/>
        </w:rPr>
        <w:t>heck “Y</w:t>
      </w:r>
      <w:r w:rsidR="000305C2" w:rsidRPr="00646403">
        <w:rPr>
          <w:b/>
          <w:i/>
          <w:sz w:val="20"/>
          <w:szCs w:val="20"/>
        </w:rPr>
        <w:t xml:space="preserve">” for yes if the trainee satisfactorily performs the task. Check “N” if </w:t>
      </w:r>
      <w:r w:rsidRPr="00646403">
        <w:rPr>
          <w:b/>
          <w:i/>
          <w:sz w:val="20"/>
          <w:szCs w:val="20"/>
        </w:rPr>
        <w:t>no.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270"/>
        <w:gridCol w:w="270"/>
        <w:gridCol w:w="2970"/>
        <w:gridCol w:w="540"/>
        <w:gridCol w:w="450"/>
        <w:gridCol w:w="450"/>
        <w:gridCol w:w="90"/>
        <w:gridCol w:w="450"/>
      </w:tblGrid>
      <w:tr w:rsidR="00161C31" w:rsidRPr="006E35B3" w14:paraId="07FEDA89" w14:textId="77777777" w:rsidTr="005B6E61">
        <w:tc>
          <w:tcPr>
            <w:tcW w:w="4050" w:type="dxa"/>
            <w:shd w:val="clear" w:color="auto" w:fill="17365D" w:themeFill="text2" w:themeFillShade="BF"/>
            <w:vAlign w:val="bottom"/>
          </w:tcPr>
          <w:p w14:paraId="680E6962" w14:textId="77777777" w:rsidR="00161C31" w:rsidRPr="006E35B3" w:rsidRDefault="00865167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 xml:space="preserve">1.  </w:t>
            </w:r>
            <w:r w:rsidR="00161C31"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Prior to Driving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0BEDD4A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3E03F4C4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1E4D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4B33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17365D" w:themeFill="text2" w:themeFillShade="BF"/>
            <w:vAlign w:val="bottom"/>
          </w:tcPr>
          <w:p w14:paraId="519C3E24" w14:textId="77777777" w:rsidR="00161C31" w:rsidRPr="006E35B3" w:rsidRDefault="00315BB3" w:rsidP="005B6E61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 xml:space="preserve">4.  </w:t>
            </w:r>
            <w:r w:rsidR="00161C31" w:rsidRPr="006E35B3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Backing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7208B9E6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gridSpan w:val="2"/>
            <w:shd w:val="clear" w:color="auto" w:fill="17365D" w:themeFill="text2" w:themeFillShade="BF"/>
            <w:vAlign w:val="bottom"/>
          </w:tcPr>
          <w:p w14:paraId="53D0B00E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161C31" w:rsidRPr="006E35B3" w14:paraId="73156526" w14:textId="77777777" w:rsidTr="005B6E61">
        <w:tc>
          <w:tcPr>
            <w:tcW w:w="4050" w:type="dxa"/>
            <w:vAlign w:val="bottom"/>
          </w:tcPr>
          <w:p w14:paraId="57127E41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Pre-trip Inspection – The trainee is able to conduct a proper pre-trip inspection</w:t>
            </w:r>
          </w:p>
        </w:tc>
        <w:tc>
          <w:tcPr>
            <w:tcW w:w="450" w:type="dxa"/>
            <w:vAlign w:val="bottom"/>
          </w:tcPr>
          <w:p w14:paraId="7B825E3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5364BB85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AB3D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2D0E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7424B017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Determines if it is safe to back</w:t>
            </w:r>
          </w:p>
        </w:tc>
        <w:tc>
          <w:tcPr>
            <w:tcW w:w="450" w:type="dxa"/>
            <w:vAlign w:val="bottom"/>
          </w:tcPr>
          <w:p w14:paraId="3E844676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vAlign w:val="bottom"/>
          </w:tcPr>
          <w:p w14:paraId="738FEA1E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1C31" w:rsidRPr="006E35B3" w14:paraId="0A72194F" w14:textId="77777777" w:rsidTr="005B6E61">
        <w:tc>
          <w:tcPr>
            <w:tcW w:w="4050" w:type="dxa"/>
            <w:vAlign w:val="bottom"/>
          </w:tcPr>
          <w:p w14:paraId="16D66482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Mirror Adjustment – The trainee is able to identify proper mirror adjustment</w:t>
            </w:r>
          </w:p>
        </w:tc>
        <w:tc>
          <w:tcPr>
            <w:tcW w:w="450" w:type="dxa"/>
            <w:vAlign w:val="bottom"/>
          </w:tcPr>
          <w:p w14:paraId="39DA92E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141E92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689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E14EA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6E85275A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Traffic checks / checks mirrors</w:t>
            </w:r>
          </w:p>
        </w:tc>
        <w:tc>
          <w:tcPr>
            <w:tcW w:w="450" w:type="dxa"/>
            <w:vAlign w:val="bottom"/>
          </w:tcPr>
          <w:p w14:paraId="05439971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vAlign w:val="bottom"/>
          </w:tcPr>
          <w:p w14:paraId="0D622D57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1C31" w:rsidRPr="006E35B3" w14:paraId="3DCE3DA7" w14:textId="77777777" w:rsidTr="005B6E61">
        <w:trPr>
          <w:trHeight w:val="278"/>
        </w:trPr>
        <w:tc>
          <w:tcPr>
            <w:tcW w:w="4050" w:type="dxa"/>
            <w:vAlign w:val="bottom"/>
          </w:tcPr>
          <w:p w14:paraId="56418FBD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Self-Check – The driver is able to perform a self evaluation and is prepared physically and mentally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for task</w:t>
            </w:r>
          </w:p>
        </w:tc>
        <w:tc>
          <w:tcPr>
            <w:tcW w:w="450" w:type="dxa"/>
            <w:vAlign w:val="bottom"/>
          </w:tcPr>
          <w:p w14:paraId="2C342DA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68C88AB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EF5B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0F6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444D8703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Activates four-way flashers</w:t>
            </w:r>
          </w:p>
        </w:tc>
        <w:tc>
          <w:tcPr>
            <w:tcW w:w="450" w:type="dxa"/>
            <w:vAlign w:val="bottom"/>
          </w:tcPr>
          <w:p w14:paraId="6D4163B1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vAlign w:val="bottom"/>
          </w:tcPr>
          <w:p w14:paraId="009A62D5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1C31" w:rsidRPr="006E35B3" w14:paraId="798C9744" w14:textId="77777777" w:rsidTr="005B6E61">
        <w:tc>
          <w:tcPr>
            <w:tcW w:w="4050" w:type="dxa"/>
            <w:vAlign w:val="bottom"/>
          </w:tcPr>
          <w:p w14:paraId="2C1FF2F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 s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450" w:type="dxa"/>
            <w:vAlign w:val="bottom"/>
          </w:tcPr>
          <w:p w14:paraId="60B8644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CEC491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BF76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14C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0C4046FA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Stops the bus in the proper position (Get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out and 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around if safe or required)</w:t>
            </w:r>
          </w:p>
        </w:tc>
        <w:tc>
          <w:tcPr>
            <w:tcW w:w="450" w:type="dxa"/>
            <w:vAlign w:val="bottom"/>
          </w:tcPr>
          <w:p w14:paraId="18EFA42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vAlign w:val="bottom"/>
          </w:tcPr>
          <w:p w14:paraId="3C7898D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1C31" w:rsidRPr="006E35B3" w14:paraId="000E0E9F" w14:textId="77777777" w:rsidTr="005B6E61">
        <w:tc>
          <w:tcPr>
            <w:tcW w:w="4050" w:type="dxa"/>
            <w:vAlign w:val="bottom"/>
          </w:tcPr>
          <w:p w14:paraId="21941520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Fastens s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eat belt</w:t>
            </w:r>
          </w:p>
        </w:tc>
        <w:tc>
          <w:tcPr>
            <w:tcW w:w="450" w:type="dxa"/>
            <w:vAlign w:val="bottom"/>
          </w:tcPr>
          <w:p w14:paraId="48FB253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65CECE5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13DA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C79E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023D2F0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Request for use of a helper</w:t>
            </w:r>
          </w:p>
        </w:tc>
        <w:tc>
          <w:tcPr>
            <w:tcW w:w="450" w:type="dxa"/>
            <w:vAlign w:val="bottom"/>
          </w:tcPr>
          <w:p w14:paraId="00418AB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6D736C4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1C31" w:rsidRPr="006E35B3" w14:paraId="26A78EDD" w14:textId="77777777" w:rsidTr="005B6E61">
        <w:tc>
          <w:tcPr>
            <w:tcW w:w="4050" w:type="dxa"/>
            <w:shd w:val="clear" w:color="auto" w:fill="17365D" w:themeFill="text2" w:themeFillShade="BF"/>
            <w:vAlign w:val="bottom"/>
          </w:tcPr>
          <w:p w14:paraId="36539359" w14:textId="77777777" w:rsidR="00161C31" w:rsidRPr="006E35B3" w:rsidRDefault="00865167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 xml:space="preserve">2.  </w:t>
            </w:r>
            <w:r w:rsidR="00161C31"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 xml:space="preserve">Starting the Bus / Driving Forward 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3F488FE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5DC57ED6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FC37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B73E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7039D7CE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is clearly visible from a safe distance in both directions</w:t>
            </w:r>
          </w:p>
        </w:tc>
        <w:tc>
          <w:tcPr>
            <w:tcW w:w="450" w:type="dxa"/>
            <w:vAlign w:val="bottom"/>
          </w:tcPr>
          <w:p w14:paraId="7618DBD7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vAlign w:val="bottom"/>
          </w:tcPr>
          <w:p w14:paraId="32B6B76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1C31" w:rsidRPr="006E35B3" w14:paraId="144F884E" w14:textId="77777777" w:rsidTr="005B6E61">
        <w:tc>
          <w:tcPr>
            <w:tcW w:w="4050" w:type="dxa"/>
            <w:vAlign w:val="bottom"/>
          </w:tcPr>
          <w:p w14:paraId="05208BF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Sets brake and the bus is placed in neutral gear</w:t>
            </w:r>
          </w:p>
        </w:tc>
        <w:tc>
          <w:tcPr>
            <w:tcW w:w="450" w:type="dxa"/>
            <w:vAlign w:val="bottom"/>
          </w:tcPr>
          <w:p w14:paraId="4CA5D70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137C52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3EC5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11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0B097459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Shift into reverse, blows horn</w:t>
            </w:r>
          </w:p>
        </w:tc>
        <w:tc>
          <w:tcPr>
            <w:tcW w:w="450" w:type="dxa"/>
            <w:vAlign w:val="bottom"/>
          </w:tcPr>
          <w:p w14:paraId="04C124F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00B3FF2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61C31" w:rsidRPr="006E35B3" w14:paraId="7ECE4AF8" w14:textId="77777777" w:rsidTr="005B6E61">
        <w:tc>
          <w:tcPr>
            <w:tcW w:w="4050" w:type="dxa"/>
            <w:vAlign w:val="bottom"/>
          </w:tcPr>
          <w:p w14:paraId="4A2CE0B8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lights, wipers, strobe light for conditions</w:t>
            </w:r>
          </w:p>
        </w:tc>
        <w:tc>
          <w:tcPr>
            <w:tcW w:w="450" w:type="dxa"/>
            <w:vAlign w:val="bottom"/>
          </w:tcPr>
          <w:p w14:paraId="36B5C3A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761FC6D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0D63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7679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686E7A93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Re-checks traffic and mirrors</w:t>
            </w:r>
          </w:p>
        </w:tc>
        <w:tc>
          <w:tcPr>
            <w:tcW w:w="450" w:type="dxa"/>
            <w:vAlign w:val="bottom"/>
          </w:tcPr>
          <w:p w14:paraId="71614E5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3D083461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1C31" w:rsidRPr="006E35B3" w14:paraId="358E124B" w14:textId="77777777" w:rsidTr="005B6E61">
        <w:tc>
          <w:tcPr>
            <w:tcW w:w="4050" w:type="dxa"/>
            <w:vAlign w:val="bottom"/>
          </w:tcPr>
          <w:p w14:paraId="4B1F1536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Starts engine</w:t>
            </w:r>
          </w:p>
        </w:tc>
        <w:tc>
          <w:tcPr>
            <w:tcW w:w="450" w:type="dxa"/>
            <w:vAlign w:val="bottom"/>
          </w:tcPr>
          <w:p w14:paraId="027DA20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8BE4947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DF50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CC11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1607684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Uses mirrors while backing</w:t>
            </w:r>
          </w:p>
        </w:tc>
        <w:tc>
          <w:tcPr>
            <w:tcW w:w="450" w:type="dxa"/>
            <w:vAlign w:val="bottom"/>
          </w:tcPr>
          <w:p w14:paraId="3537D04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393EB40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1C31" w:rsidRPr="006E35B3" w14:paraId="434B7B55" w14:textId="77777777" w:rsidTr="005B6E61">
        <w:tc>
          <w:tcPr>
            <w:tcW w:w="4050" w:type="dxa"/>
            <w:vAlign w:val="bottom"/>
          </w:tcPr>
          <w:p w14:paraId="26608A3C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gauges</w:t>
            </w:r>
          </w:p>
        </w:tc>
        <w:tc>
          <w:tcPr>
            <w:tcW w:w="450" w:type="dxa"/>
            <w:vAlign w:val="bottom"/>
          </w:tcPr>
          <w:p w14:paraId="60A3E21B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0A261C80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032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7141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2C3B880F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Backs slowly </w:t>
            </w:r>
          </w:p>
        </w:tc>
        <w:tc>
          <w:tcPr>
            <w:tcW w:w="450" w:type="dxa"/>
            <w:vAlign w:val="bottom"/>
          </w:tcPr>
          <w:p w14:paraId="02DF740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5172FC7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1C31" w:rsidRPr="006E35B3" w14:paraId="1DD9ED49" w14:textId="77777777" w:rsidTr="005B6E61">
        <w:tc>
          <w:tcPr>
            <w:tcW w:w="4050" w:type="dxa"/>
            <w:vAlign w:val="bottom"/>
          </w:tcPr>
          <w:p w14:paraId="41C73529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foot placement on pedal</w:t>
            </w:r>
          </w:p>
        </w:tc>
        <w:tc>
          <w:tcPr>
            <w:tcW w:w="450" w:type="dxa"/>
            <w:vAlign w:val="bottom"/>
          </w:tcPr>
          <w:p w14:paraId="124F321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0341B88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01B63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7556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14:paraId="34D2F50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Places bus in proper position</w:t>
            </w:r>
          </w:p>
        </w:tc>
        <w:tc>
          <w:tcPr>
            <w:tcW w:w="450" w:type="dxa"/>
            <w:vAlign w:val="bottom"/>
          </w:tcPr>
          <w:p w14:paraId="1C0E916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75ECF0A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1C31" w:rsidRPr="006E35B3" w14:paraId="698CED65" w14:textId="77777777" w:rsidTr="005B6E61">
        <w:tc>
          <w:tcPr>
            <w:tcW w:w="4050" w:type="dxa"/>
            <w:vAlign w:val="bottom"/>
          </w:tcPr>
          <w:p w14:paraId="4C70CFE0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Releases Parking Brake and s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elects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AE4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orrect g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450" w:type="dxa"/>
            <w:vAlign w:val="bottom"/>
          </w:tcPr>
          <w:p w14:paraId="1EE3B3B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072708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417A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34D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65820D80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Comes to a stop, shift into proper gear</w:t>
            </w:r>
          </w:p>
          <w:p w14:paraId="494CD439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cancels hazards lights</w:t>
            </w:r>
          </w:p>
        </w:tc>
        <w:tc>
          <w:tcPr>
            <w:tcW w:w="450" w:type="dxa"/>
          </w:tcPr>
          <w:p w14:paraId="237657B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0E0ED1A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5D6CDB33" w14:textId="77777777" w:rsidTr="005B6E61">
        <w:tc>
          <w:tcPr>
            <w:tcW w:w="4050" w:type="dxa"/>
            <w:vAlign w:val="bottom"/>
          </w:tcPr>
          <w:p w14:paraId="5E7C28B6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hand placement</w:t>
            </w:r>
          </w:p>
        </w:tc>
        <w:tc>
          <w:tcPr>
            <w:tcW w:w="450" w:type="dxa"/>
            <w:vAlign w:val="bottom"/>
          </w:tcPr>
          <w:p w14:paraId="5C32B2F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008C0AB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41B2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F93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06BEABF7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Activates proper signal</w:t>
            </w:r>
          </w:p>
        </w:tc>
        <w:tc>
          <w:tcPr>
            <w:tcW w:w="450" w:type="dxa"/>
          </w:tcPr>
          <w:p w14:paraId="5BD7CA1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006FD5E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356622B1" w14:textId="77777777" w:rsidTr="005B6E61">
        <w:tc>
          <w:tcPr>
            <w:tcW w:w="4050" w:type="dxa"/>
            <w:vAlign w:val="bottom"/>
          </w:tcPr>
          <w:p w14:paraId="342211CA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Observes environment before moving the vehicle</w:t>
            </w:r>
          </w:p>
        </w:tc>
        <w:tc>
          <w:tcPr>
            <w:tcW w:w="450" w:type="dxa"/>
            <w:vAlign w:val="bottom"/>
          </w:tcPr>
          <w:p w14:paraId="1A1144A8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383A571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B3A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F9C3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3C497FF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  <w:p w14:paraId="6ABEFC39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traffic before proceeding</w:t>
            </w:r>
          </w:p>
        </w:tc>
        <w:tc>
          <w:tcPr>
            <w:tcW w:w="450" w:type="dxa"/>
          </w:tcPr>
          <w:p w14:paraId="3BDEFA3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431CBD8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3C1F8777" w14:textId="77777777" w:rsidTr="005B6E61">
        <w:tc>
          <w:tcPr>
            <w:tcW w:w="4050" w:type="dxa"/>
            <w:vAlign w:val="bottom"/>
          </w:tcPr>
          <w:p w14:paraId="2A4DB8A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mirrors / reference points</w:t>
            </w:r>
          </w:p>
        </w:tc>
        <w:tc>
          <w:tcPr>
            <w:tcW w:w="450" w:type="dxa"/>
            <w:vAlign w:val="bottom"/>
          </w:tcPr>
          <w:p w14:paraId="02B14B57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66A4015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3BA4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D05B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17365D" w:themeFill="text2" w:themeFillShade="BF"/>
          </w:tcPr>
          <w:p w14:paraId="1FF0F681" w14:textId="77777777" w:rsidR="00161C31" w:rsidRPr="006E35B3" w:rsidRDefault="00315BB3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161C31" w:rsidRPr="006E35B3">
              <w:rPr>
                <w:sz w:val="20"/>
                <w:szCs w:val="20"/>
              </w:rPr>
              <w:t>Turnarounds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7A2D6F1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gridSpan w:val="2"/>
            <w:shd w:val="clear" w:color="auto" w:fill="17365D" w:themeFill="text2" w:themeFillShade="BF"/>
            <w:vAlign w:val="bottom"/>
          </w:tcPr>
          <w:p w14:paraId="3C0C3A26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161C31" w:rsidRPr="006E35B3" w14:paraId="17DAD999" w14:textId="77777777" w:rsidTr="005B6E61">
        <w:tc>
          <w:tcPr>
            <w:tcW w:w="4050" w:type="dxa"/>
            <w:vAlign w:val="bottom"/>
          </w:tcPr>
          <w:p w14:paraId="209CBAE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Smooth, controlled vehicle movement</w:t>
            </w:r>
          </w:p>
        </w:tc>
        <w:tc>
          <w:tcPr>
            <w:tcW w:w="450" w:type="dxa"/>
            <w:vAlign w:val="bottom"/>
          </w:tcPr>
          <w:p w14:paraId="37BAB4C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0B67BC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602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EB67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DBA4FA4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bCs/>
                <w:color w:val="0D0D0D" w:themeColor="text1" w:themeTint="F2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0D0D0D" w:themeColor="text1" w:themeTint="F2"/>
                <w:sz w:val="20"/>
                <w:szCs w:val="20"/>
              </w:rPr>
              <w:t>Executes a safe and legal turnaround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F8E15B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08E36D0A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61C31" w:rsidRPr="006E35B3" w14:paraId="107D0455" w14:textId="77777777" w:rsidTr="005B6E61">
        <w:tc>
          <w:tcPr>
            <w:tcW w:w="4050" w:type="dxa"/>
            <w:vAlign w:val="bottom"/>
          </w:tcPr>
          <w:p w14:paraId="41DA8891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Proper lane positioning </w:t>
            </w:r>
          </w:p>
        </w:tc>
        <w:tc>
          <w:tcPr>
            <w:tcW w:w="450" w:type="dxa"/>
            <w:vAlign w:val="bottom"/>
          </w:tcPr>
          <w:p w14:paraId="77B5EF2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9A57CA6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BA3F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BE861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B2AD2EF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mirrors correctly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E59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77296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5263D05A" w14:textId="77777777" w:rsidTr="005B6E61">
        <w:tc>
          <w:tcPr>
            <w:tcW w:w="4050" w:type="dxa"/>
            <w:vAlign w:val="bottom"/>
          </w:tcPr>
          <w:p w14:paraId="271BDA2B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Controlled braking</w:t>
            </w:r>
          </w:p>
        </w:tc>
        <w:tc>
          <w:tcPr>
            <w:tcW w:w="450" w:type="dxa"/>
            <w:vAlign w:val="bottom"/>
          </w:tcPr>
          <w:p w14:paraId="728D5A51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33CEC63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62DE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ACFA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E0FDD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 xml:space="preserve">Observes Line-of-Sight distances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38054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F0EB4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3450AF" w14:paraId="4F1E10A6" w14:textId="77777777" w:rsidTr="005B6E61">
        <w:tc>
          <w:tcPr>
            <w:tcW w:w="4050" w:type="dxa"/>
            <w:shd w:val="clear" w:color="auto" w:fill="17365D" w:themeFill="text2" w:themeFillShade="BF"/>
            <w:vAlign w:val="bottom"/>
          </w:tcPr>
          <w:p w14:paraId="5A3CF90A" w14:textId="77777777" w:rsidR="00161C31" w:rsidRPr="006E35B3" w:rsidRDefault="00315BB3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 xml:space="preserve">3.  </w:t>
            </w:r>
            <w:r w:rsidR="00161C31"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 xml:space="preserve">Stopping 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702AE77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38FFDE6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5265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6FB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5D28BB9" w14:textId="77777777" w:rsidR="00161C31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161C31" w:rsidRPr="006E35B3">
              <w:rPr>
                <w:sz w:val="20"/>
                <w:szCs w:val="20"/>
              </w:rPr>
              <w:t>Left and Right Turns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94741C7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  <w:t>Left Turn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DB335A7" w14:textId="77777777" w:rsidR="00161C31" w:rsidRPr="003450AF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</w:pPr>
            <w:r w:rsidRPr="003450AF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  <w:t>Right Turn</w:t>
            </w:r>
          </w:p>
        </w:tc>
      </w:tr>
      <w:tr w:rsidR="00161C31" w:rsidRPr="006E35B3" w14:paraId="42E178C1" w14:textId="77777777" w:rsidTr="005B6E61">
        <w:tc>
          <w:tcPr>
            <w:tcW w:w="4050" w:type="dxa"/>
            <w:vAlign w:val="bottom"/>
          </w:tcPr>
          <w:p w14:paraId="4F7186FF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Makes smooth, complete stops</w:t>
            </w:r>
          </w:p>
        </w:tc>
        <w:tc>
          <w:tcPr>
            <w:tcW w:w="450" w:type="dxa"/>
            <w:vAlign w:val="bottom"/>
          </w:tcPr>
          <w:p w14:paraId="5154C48B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3C04F584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BADC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A468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44B0B3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DF90F5F" w14:textId="77777777" w:rsidR="00161C31" w:rsidRPr="006E35B3" w:rsidRDefault="00161C31" w:rsidP="005B6E61">
            <w:pPr>
              <w:rPr>
                <w:sz w:val="18"/>
                <w:szCs w:val="18"/>
              </w:rPr>
            </w:pPr>
            <w:r w:rsidRPr="006E35B3">
              <w:rPr>
                <w:bCs/>
                <w:sz w:val="18"/>
                <w:szCs w:val="18"/>
              </w:rPr>
              <w:t>(Y)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6CF8EAC" w14:textId="77777777" w:rsidR="00161C31" w:rsidRPr="006E35B3" w:rsidRDefault="00161C31" w:rsidP="005B6E61">
            <w:pPr>
              <w:rPr>
                <w:sz w:val="18"/>
                <w:szCs w:val="18"/>
              </w:rPr>
            </w:pPr>
            <w:r w:rsidRPr="006E35B3">
              <w:rPr>
                <w:bCs/>
                <w:sz w:val="18"/>
                <w:szCs w:val="18"/>
              </w:rPr>
              <w:t>(N)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3A12A30" w14:textId="77777777" w:rsidR="00161C31" w:rsidRPr="006E35B3" w:rsidRDefault="00161C31" w:rsidP="005B6E61">
            <w:pPr>
              <w:rPr>
                <w:sz w:val="18"/>
                <w:szCs w:val="18"/>
              </w:rPr>
            </w:pPr>
            <w:r w:rsidRPr="006E35B3">
              <w:rPr>
                <w:bCs/>
                <w:sz w:val="18"/>
                <w:szCs w:val="18"/>
              </w:rPr>
              <w:t>(Y)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8DC34C6" w14:textId="77777777" w:rsidR="00161C31" w:rsidRPr="006E35B3" w:rsidRDefault="00161C31" w:rsidP="005B6E61">
            <w:pPr>
              <w:rPr>
                <w:sz w:val="18"/>
                <w:szCs w:val="18"/>
              </w:rPr>
            </w:pPr>
            <w:r w:rsidRPr="006E35B3">
              <w:rPr>
                <w:bCs/>
                <w:sz w:val="18"/>
                <w:szCs w:val="18"/>
              </w:rPr>
              <w:t>(N)</w:t>
            </w:r>
          </w:p>
        </w:tc>
      </w:tr>
      <w:tr w:rsidR="00161C31" w:rsidRPr="006E35B3" w14:paraId="52A65D51" w14:textId="77777777" w:rsidTr="005B6E61">
        <w:tc>
          <w:tcPr>
            <w:tcW w:w="4050" w:type="dxa"/>
            <w:vAlign w:val="bottom"/>
          </w:tcPr>
          <w:p w14:paraId="5EE2625F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depth perception</w:t>
            </w:r>
          </w:p>
        </w:tc>
        <w:tc>
          <w:tcPr>
            <w:tcW w:w="450" w:type="dxa"/>
            <w:vAlign w:val="bottom"/>
          </w:tcPr>
          <w:p w14:paraId="2DE4C3A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3C33DD00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22D5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D1A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B5F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 xml:space="preserve">Checks for traffic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0BE2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1D08E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EAB10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9614B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7F6F3DCB" w14:textId="77777777" w:rsidTr="005B6E61">
        <w:tc>
          <w:tcPr>
            <w:tcW w:w="4050" w:type="dxa"/>
            <w:tcBorders>
              <w:bottom w:val="single" w:sz="2" w:space="0" w:color="auto"/>
            </w:tcBorders>
            <w:vAlign w:val="bottom"/>
          </w:tcPr>
          <w:p w14:paraId="5356D148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Uses cross-view mirrors 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bottom"/>
          </w:tcPr>
          <w:p w14:paraId="44A7945E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6BF3B27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3452A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161D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34D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mirrors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3EB8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F326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3D27C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CDEE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14CE818E" w14:textId="77777777" w:rsidTr="005B6E61">
        <w:trPr>
          <w:trHeight w:val="265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A28FB4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reference points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6FC914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781D23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69780C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F1A7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9E3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Gives signal and adjust speed or stops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1BC1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88D9E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1B505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E553D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3B4933AB" w14:textId="77777777" w:rsidTr="00DC4EE2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4CD04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Notes: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DEBCF0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2FCC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95ED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7A563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DA0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for pedestrians /blind spots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5F19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D3009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CB1BB8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31A6A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38F98483" w14:textId="77777777" w:rsidTr="00DC4EE2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4FF4D3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7003F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5E9BC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C69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2402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635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references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E1FF6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  <w:p w14:paraId="120F5488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2A97A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09E9D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5CD238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4C693E99" w14:textId="77777777" w:rsidTr="00DC4EE2">
        <w:trPr>
          <w:trHeight w:val="330"/>
        </w:trPr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5D6B15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E1E82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934295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E2CF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BE1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D45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Proper hand positioning /proper gear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EEC10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015E4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4985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54B9D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6792E312" w14:textId="77777777" w:rsidTr="00DC4EE2">
        <w:trPr>
          <w:trHeight w:val="25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934BD8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19C9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2630B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6A5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1B70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53A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  <w:p w14:paraId="3C294BDD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traffic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038A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9915B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E2BAD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5935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152E7A03" w14:textId="77777777" w:rsidTr="00DC4EE2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1E21A7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FDBDA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61ECDD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C8A66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A4F8F6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FE816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Initiates turn correctly/proper hand placement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A74AF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F4B22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64B2F4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321A79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5EB1ECC0" w14:textId="77777777" w:rsidTr="00DC4EE2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0B87B4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61CA3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7D1A3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52276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BE049E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3DA57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Enters correct lane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C3D9B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F442D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B522A5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FF0D6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55289780" w14:textId="77777777" w:rsidTr="00DC4EE2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D474C3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905612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42ECD9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85017F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97359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095A9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 xml:space="preserve">Completes turn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A552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09991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053E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80758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  <w:tr w:rsidR="00161C31" w:rsidRPr="006E35B3" w14:paraId="03514B18" w14:textId="77777777" w:rsidTr="00DC4EE2">
        <w:trPr>
          <w:trHeight w:val="2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148E7D7" w14:textId="77777777" w:rsidR="00161C31" w:rsidRPr="006E35B3" w:rsidRDefault="00161C31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F2CA85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0189F" w14:textId="77777777" w:rsidR="00161C31" w:rsidRPr="006E35B3" w:rsidRDefault="00161C31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CD7077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6063DD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3FEEE" w14:textId="77777777" w:rsidR="00161C31" w:rsidRPr="006E35B3" w:rsidRDefault="00161C31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Deactivates signal, accelerates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B7F50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F3400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BAE1E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785492" w14:textId="77777777" w:rsidR="00161C31" w:rsidRPr="006E35B3" w:rsidRDefault="00161C31" w:rsidP="005B6E61">
            <w:pPr>
              <w:rPr>
                <w:sz w:val="20"/>
                <w:szCs w:val="20"/>
              </w:rPr>
            </w:pPr>
          </w:p>
        </w:tc>
      </w:tr>
    </w:tbl>
    <w:p w14:paraId="60BA9A54" w14:textId="77777777" w:rsidR="00161C31" w:rsidRDefault="00161C31"/>
    <w:p w14:paraId="71BF74B6" w14:textId="77777777" w:rsidR="007A6B92" w:rsidRDefault="007A6B92" w:rsidP="00C54A76">
      <w:pPr>
        <w:pStyle w:val="Header"/>
        <w:ind w:lef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Behind-the-</w:t>
      </w:r>
      <w:r w:rsidRPr="006F31BF">
        <w:rPr>
          <w:b/>
          <w:sz w:val="36"/>
          <w:szCs w:val="36"/>
        </w:rPr>
        <w:t>Wheel</w:t>
      </w:r>
    </w:p>
    <w:p w14:paraId="58ED660C" w14:textId="77777777" w:rsidR="00B86EB0" w:rsidRPr="00A95AEA" w:rsidRDefault="00B86EB0" w:rsidP="007A6B92">
      <w:pPr>
        <w:pStyle w:val="Header"/>
        <w:jc w:val="center"/>
        <w:rPr>
          <w:b/>
          <w:sz w:val="8"/>
          <w:szCs w:val="8"/>
        </w:rPr>
      </w:pP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270"/>
        <w:gridCol w:w="270"/>
        <w:gridCol w:w="3960"/>
        <w:gridCol w:w="450"/>
        <w:gridCol w:w="540"/>
      </w:tblGrid>
      <w:tr w:rsidR="007A6B92" w:rsidRPr="006E35B3" w14:paraId="5A4D433B" w14:textId="77777777" w:rsidTr="005B6E61">
        <w:tc>
          <w:tcPr>
            <w:tcW w:w="405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14:paraId="2670C4FC" w14:textId="77777777" w:rsidR="007A6B92" w:rsidRPr="006E35B3" w:rsidRDefault="00315BB3" w:rsidP="005B6E61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 xml:space="preserve">7.  </w:t>
            </w:r>
            <w:r w:rsidR="007A6B92" w:rsidRPr="006E35B3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Intersections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14:paraId="4F41BD3B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805576D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C60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463F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</w:tcPr>
          <w:p w14:paraId="7F2CC755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Interstate or Limited Access Highway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14:paraId="73E813B1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14:paraId="29486B68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211FB80D" w14:textId="77777777" w:rsidTr="005B6E61">
        <w:tc>
          <w:tcPr>
            <w:tcW w:w="4050" w:type="dxa"/>
            <w:vAlign w:val="bottom"/>
          </w:tcPr>
          <w:p w14:paraId="61190F17" w14:textId="77777777" w:rsidR="007A6B92" w:rsidRPr="006E35B3" w:rsidRDefault="007A6B92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approach speed and lane position</w:t>
            </w:r>
          </w:p>
        </w:tc>
        <w:tc>
          <w:tcPr>
            <w:tcW w:w="450" w:type="dxa"/>
            <w:vAlign w:val="bottom"/>
          </w:tcPr>
          <w:p w14:paraId="1964CB56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4AD95DE3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3976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4C86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589CE4C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Merging onto roadway</w:t>
            </w:r>
          </w:p>
        </w:tc>
        <w:tc>
          <w:tcPr>
            <w:tcW w:w="450" w:type="dxa"/>
          </w:tcPr>
          <w:p w14:paraId="52BC052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1DED2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48188F50" w14:textId="77777777" w:rsidTr="005B6E61">
        <w:tc>
          <w:tcPr>
            <w:tcW w:w="4050" w:type="dxa"/>
            <w:vAlign w:val="bottom"/>
          </w:tcPr>
          <w:p w14:paraId="58E49E1E" w14:textId="77777777" w:rsidR="007A6B92" w:rsidRPr="006E35B3" w:rsidRDefault="007A6B92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Checks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6E3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raffic</w:t>
            </w:r>
          </w:p>
        </w:tc>
        <w:tc>
          <w:tcPr>
            <w:tcW w:w="450" w:type="dxa"/>
          </w:tcPr>
          <w:p w14:paraId="5592C51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A07F56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00F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C3EA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296D542E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Exiting off of roadway</w:t>
            </w:r>
          </w:p>
        </w:tc>
        <w:tc>
          <w:tcPr>
            <w:tcW w:w="450" w:type="dxa"/>
          </w:tcPr>
          <w:p w14:paraId="624340A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15102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558B681B" w14:textId="77777777" w:rsidTr="00654D75">
        <w:tc>
          <w:tcPr>
            <w:tcW w:w="4050" w:type="dxa"/>
          </w:tcPr>
          <w:p w14:paraId="713EDB48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Observes signs / traffic control devices</w:t>
            </w:r>
          </w:p>
        </w:tc>
        <w:tc>
          <w:tcPr>
            <w:tcW w:w="450" w:type="dxa"/>
          </w:tcPr>
          <w:p w14:paraId="136F569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159950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13E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16A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609C68F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Parking the Bus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50134260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shd w:val="clear" w:color="auto" w:fill="17365D" w:themeFill="text2" w:themeFillShade="BF"/>
            <w:vAlign w:val="bottom"/>
          </w:tcPr>
          <w:p w14:paraId="0DE64255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265F2C38" w14:textId="77777777" w:rsidTr="00654D75">
        <w:tc>
          <w:tcPr>
            <w:tcW w:w="4050" w:type="dxa"/>
          </w:tcPr>
          <w:p w14:paraId="6025BA9C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for pedestrians</w:t>
            </w:r>
          </w:p>
        </w:tc>
        <w:tc>
          <w:tcPr>
            <w:tcW w:w="450" w:type="dxa"/>
          </w:tcPr>
          <w:p w14:paraId="2274D49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70D014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782E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6682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B5B65F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Parking on Grade</w:t>
            </w:r>
            <w:r>
              <w:rPr>
                <w:sz w:val="20"/>
                <w:szCs w:val="20"/>
              </w:rPr>
              <w:t xml:space="preserve"> (see checklist below)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722221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81D1E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6D6EF0F1" w14:textId="77777777" w:rsidTr="00654D75">
        <w:tc>
          <w:tcPr>
            <w:tcW w:w="4050" w:type="dxa"/>
          </w:tcPr>
          <w:p w14:paraId="2C301FE2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Manages a space gap</w:t>
            </w:r>
          </w:p>
        </w:tc>
        <w:tc>
          <w:tcPr>
            <w:tcW w:w="450" w:type="dxa"/>
          </w:tcPr>
          <w:p w14:paraId="4D43FC2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42CBF2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E1F5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56D8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789A5B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Parallel Parking</w:t>
            </w:r>
            <w:r>
              <w:rPr>
                <w:sz w:val="20"/>
                <w:szCs w:val="20"/>
              </w:rPr>
              <w:t xml:space="preserve"> </w:t>
            </w:r>
            <w:r w:rsidRPr="00535D90">
              <w:rPr>
                <w:sz w:val="20"/>
                <w:szCs w:val="20"/>
              </w:rPr>
              <w:t>(see checklist below)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C670A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DB5C4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4A5947D0" w14:textId="77777777" w:rsidTr="00654D75">
        <w:tc>
          <w:tcPr>
            <w:tcW w:w="4050" w:type="dxa"/>
          </w:tcPr>
          <w:p w14:paraId="541E4AC1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mirrors (if turning)</w:t>
            </w:r>
          </w:p>
        </w:tc>
        <w:tc>
          <w:tcPr>
            <w:tcW w:w="450" w:type="dxa"/>
          </w:tcPr>
          <w:p w14:paraId="2926BC0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086AA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06A2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519B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580FCC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Alley or Dock Parking</w:t>
            </w:r>
            <w:r>
              <w:rPr>
                <w:sz w:val="20"/>
                <w:szCs w:val="20"/>
              </w:rPr>
              <w:t xml:space="preserve"> </w:t>
            </w:r>
            <w:r w:rsidRPr="00535D90">
              <w:rPr>
                <w:sz w:val="20"/>
                <w:szCs w:val="20"/>
              </w:rPr>
              <w:t>(see checklist below)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062ACD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8CD87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1E532439" w14:textId="77777777" w:rsidTr="00654D75">
        <w:tc>
          <w:tcPr>
            <w:tcW w:w="4050" w:type="dxa"/>
          </w:tcPr>
          <w:p w14:paraId="5E24D6B2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blind spots (if turning)</w:t>
            </w:r>
          </w:p>
        </w:tc>
        <w:tc>
          <w:tcPr>
            <w:tcW w:w="450" w:type="dxa"/>
          </w:tcPr>
          <w:p w14:paraId="464D463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D8BF79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516A6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28EC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D0C7C81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for traffic or pedestrians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03111F4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42E9CC6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20723D2F" w14:textId="77777777" w:rsidTr="00654D75">
        <w:tc>
          <w:tcPr>
            <w:tcW w:w="4050" w:type="dxa"/>
          </w:tcPr>
          <w:p w14:paraId="76A16DE7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Responds to Line of Sight/Path of Travel</w:t>
            </w:r>
          </w:p>
        </w:tc>
        <w:tc>
          <w:tcPr>
            <w:tcW w:w="450" w:type="dxa"/>
          </w:tcPr>
          <w:p w14:paraId="2A0236E6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200D25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1798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0969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7CE41E7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 xml:space="preserve">Uses signals 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5EC2F7F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78B059C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01D2055C" w14:textId="77777777" w:rsidTr="00654D75">
        <w:tc>
          <w:tcPr>
            <w:tcW w:w="4050" w:type="dxa"/>
          </w:tcPr>
          <w:p w14:paraId="59A1E59A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Crosses at a safe speed</w:t>
            </w:r>
          </w:p>
        </w:tc>
        <w:tc>
          <w:tcPr>
            <w:tcW w:w="450" w:type="dxa"/>
          </w:tcPr>
          <w:p w14:paraId="32F2214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DF2B26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3C41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6343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BE12FA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mirrors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20EAB10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66951EF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2AE7BA82" w14:textId="77777777" w:rsidTr="00654D75">
        <w:tc>
          <w:tcPr>
            <w:tcW w:w="4050" w:type="dxa"/>
            <w:shd w:val="clear" w:color="auto" w:fill="17365D" w:themeFill="text2" w:themeFillShade="BF"/>
          </w:tcPr>
          <w:p w14:paraId="71245829" w14:textId="77777777" w:rsidR="007A6B92" w:rsidRPr="006E35B3" w:rsidRDefault="007A6B92" w:rsidP="005B6E61">
            <w:pPr>
              <w:rPr>
                <w:color w:val="FFFFFF" w:themeColor="background1"/>
                <w:sz w:val="20"/>
                <w:szCs w:val="20"/>
              </w:rPr>
            </w:pPr>
          </w:p>
          <w:p w14:paraId="1A571084" w14:textId="77777777" w:rsidR="007A6B92" w:rsidRPr="006E35B3" w:rsidRDefault="00315BB3" w:rsidP="005B6E6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8.  </w:t>
            </w:r>
            <w:r w:rsidR="007A6B92" w:rsidRPr="006E35B3">
              <w:rPr>
                <w:color w:val="FFFFFF" w:themeColor="background1"/>
                <w:sz w:val="20"/>
                <w:szCs w:val="20"/>
              </w:rPr>
              <w:t>Lane Changing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1921467C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C99D52B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AF76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EF75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9249F26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If backing, shifts into reverse, blows horn, uses hazards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1CFA520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4A293BC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5E438B58" w14:textId="77777777" w:rsidTr="00654D75">
        <w:tc>
          <w:tcPr>
            <w:tcW w:w="4050" w:type="dxa"/>
          </w:tcPr>
          <w:p w14:paraId="16EAC5F3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traffic</w:t>
            </w:r>
          </w:p>
        </w:tc>
        <w:tc>
          <w:tcPr>
            <w:tcW w:w="450" w:type="dxa"/>
          </w:tcPr>
          <w:p w14:paraId="47B8C20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5F7B28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98D4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F17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82D718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Bus placement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5A82A4A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60F2D0D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6FCD4A98" w14:textId="77777777" w:rsidTr="00654D75">
        <w:tc>
          <w:tcPr>
            <w:tcW w:w="4050" w:type="dxa"/>
          </w:tcPr>
          <w:p w14:paraId="60459FBC" w14:textId="77777777" w:rsidR="007A6B92" w:rsidRDefault="007A6B92" w:rsidP="005B6E61">
            <w:pPr>
              <w:rPr>
                <w:sz w:val="20"/>
                <w:szCs w:val="20"/>
              </w:rPr>
            </w:pPr>
          </w:p>
          <w:p w14:paraId="6A0DD74C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signal</w:t>
            </w:r>
          </w:p>
        </w:tc>
        <w:tc>
          <w:tcPr>
            <w:tcW w:w="450" w:type="dxa"/>
          </w:tcPr>
          <w:p w14:paraId="30095CF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23F7DB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5B79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9A1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8212399" w14:textId="77777777" w:rsidR="007A6B92" w:rsidRPr="006E35B3" w:rsidRDefault="007A6B92" w:rsidP="007A6B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Sets parking brake and places into neutral</w:t>
            </w:r>
          </w:p>
        </w:tc>
        <w:tc>
          <w:tcPr>
            <w:tcW w:w="450" w:type="dxa"/>
            <w:shd w:val="diagStripe" w:color="auto" w:fill="8DB3E2" w:themeFill="text2" w:themeFillTint="66"/>
          </w:tcPr>
          <w:p w14:paraId="6A5F63B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diagStripe" w:color="auto" w:fill="8DB3E2" w:themeFill="text2" w:themeFillTint="66"/>
          </w:tcPr>
          <w:p w14:paraId="688274F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48BD4803" w14:textId="77777777" w:rsidTr="005B6E61">
        <w:tc>
          <w:tcPr>
            <w:tcW w:w="4050" w:type="dxa"/>
          </w:tcPr>
          <w:p w14:paraId="31B38B87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mirrors and blind spots</w:t>
            </w:r>
          </w:p>
        </w:tc>
        <w:tc>
          <w:tcPr>
            <w:tcW w:w="450" w:type="dxa"/>
          </w:tcPr>
          <w:p w14:paraId="4FFC798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CE444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EE9C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C67A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14:paraId="0D20D653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Railroad Crossing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3FCAD62A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shd w:val="clear" w:color="auto" w:fill="17365D" w:themeFill="text2" w:themeFillShade="BF"/>
            <w:vAlign w:val="bottom"/>
          </w:tcPr>
          <w:p w14:paraId="6386E2F2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56A525E0" w14:textId="77777777" w:rsidTr="005B6E61">
        <w:tc>
          <w:tcPr>
            <w:tcW w:w="4050" w:type="dxa"/>
          </w:tcPr>
          <w:p w14:paraId="20807CB9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Moves into lane and cancels signal</w:t>
            </w:r>
          </w:p>
        </w:tc>
        <w:tc>
          <w:tcPr>
            <w:tcW w:w="450" w:type="dxa"/>
          </w:tcPr>
          <w:p w14:paraId="7C3D92A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131165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096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9E53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C9581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mirrors and taps brakes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C033D5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912E2C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A6B92" w:rsidRPr="006E35B3" w14:paraId="0ED3A787" w14:textId="77777777" w:rsidTr="005B6E61">
        <w:tc>
          <w:tcPr>
            <w:tcW w:w="4050" w:type="dxa"/>
            <w:shd w:val="clear" w:color="auto" w:fill="17365D" w:themeFill="text2" w:themeFillShade="BF"/>
          </w:tcPr>
          <w:p w14:paraId="18AADEB0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="007A6B92" w:rsidRPr="006E35B3">
              <w:rPr>
                <w:sz w:val="20"/>
                <w:szCs w:val="20"/>
              </w:rPr>
              <w:t>Curves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6E2DD762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6FACB572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9D78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BB9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628B7E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Uses hazards</w:t>
            </w: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768E0902" w14:textId="77777777" w:rsidR="007A6B92" w:rsidRPr="006E35B3" w:rsidRDefault="007A6B92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41FC8052" w14:textId="77777777" w:rsidR="007A6B92" w:rsidRPr="006E35B3" w:rsidRDefault="007A6B92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A6B92" w:rsidRPr="006E35B3" w14:paraId="76ED5B02" w14:textId="77777777" w:rsidTr="005B6E61">
        <w:tc>
          <w:tcPr>
            <w:tcW w:w="4050" w:type="dxa"/>
          </w:tcPr>
          <w:p w14:paraId="68CEA26F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traffic</w:t>
            </w:r>
          </w:p>
        </w:tc>
        <w:tc>
          <w:tcPr>
            <w:tcW w:w="450" w:type="dxa"/>
          </w:tcPr>
          <w:p w14:paraId="5A3A659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D58804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E6B5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8443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4CDB00" w14:textId="77777777" w:rsidR="007A6B92" w:rsidRPr="006E35B3" w:rsidRDefault="006C1C04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Stops bus within 15-5</w:t>
            </w:r>
            <w:r w:rsidR="007A6B92" w:rsidRPr="006E35B3">
              <w:rPr>
                <w:sz w:val="20"/>
                <w:szCs w:val="20"/>
              </w:rPr>
              <w:t>0 feet of crossing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7A689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0C322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07FC4FC5" w14:textId="77777777" w:rsidTr="005B6E61">
        <w:tc>
          <w:tcPr>
            <w:tcW w:w="4050" w:type="dxa"/>
          </w:tcPr>
          <w:p w14:paraId="0AC94F32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Observes road width and road shoulder</w:t>
            </w:r>
          </w:p>
        </w:tc>
        <w:tc>
          <w:tcPr>
            <w:tcW w:w="450" w:type="dxa"/>
          </w:tcPr>
          <w:p w14:paraId="67EFE13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9EFF3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11EA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2698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8217D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Turns off noisy equipment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9750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B655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360D1505" w14:textId="77777777" w:rsidTr="005B6E61">
        <w:tc>
          <w:tcPr>
            <w:tcW w:w="4050" w:type="dxa"/>
          </w:tcPr>
          <w:p w14:paraId="758CE7C5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</w:t>
            </w:r>
            <w:r w:rsidRPr="006E35B3">
              <w:rPr>
                <w:sz w:val="20"/>
                <w:szCs w:val="20"/>
              </w:rPr>
              <w:t>peed and lane position</w:t>
            </w:r>
          </w:p>
        </w:tc>
        <w:tc>
          <w:tcPr>
            <w:tcW w:w="450" w:type="dxa"/>
          </w:tcPr>
          <w:p w14:paraId="39A45B0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1456CD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C742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FE68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9B9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Shifts to sufficient gear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3E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19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3323D137" w14:textId="77777777" w:rsidTr="005B6E61">
        <w:tc>
          <w:tcPr>
            <w:tcW w:w="4050" w:type="dxa"/>
            <w:shd w:val="clear" w:color="auto" w:fill="17365D" w:themeFill="text2" w:themeFillShade="BF"/>
          </w:tcPr>
          <w:p w14:paraId="2EEC43DF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A6B92" w:rsidRPr="006E35B3">
              <w:rPr>
                <w:sz w:val="20"/>
                <w:szCs w:val="20"/>
              </w:rPr>
              <w:t>Downgrade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38F4A0CC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1BC98356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029D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1443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808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5A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AB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5A347071" w14:textId="77777777" w:rsidTr="005B6E61">
        <w:tc>
          <w:tcPr>
            <w:tcW w:w="4050" w:type="dxa"/>
          </w:tcPr>
          <w:p w14:paraId="001DF730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traffic</w:t>
            </w:r>
          </w:p>
        </w:tc>
        <w:tc>
          <w:tcPr>
            <w:tcW w:w="450" w:type="dxa"/>
          </w:tcPr>
          <w:p w14:paraId="18A0958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39417A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C6D2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4CE3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AF3" w14:textId="77777777" w:rsidR="007A6B92" w:rsidRPr="006E35B3" w:rsidRDefault="00761BF3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Turns off hazard lights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1F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5A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131653E8" w14:textId="77777777" w:rsidTr="005B6E61">
        <w:tc>
          <w:tcPr>
            <w:tcW w:w="4050" w:type="dxa"/>
          </w:tcPr>
          <w:p w14:paraId="28CA7F09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mirrors</w:t>
            </w:r>
          </w:p>
        </w:tc>
        <w:tc>
          <w:tcPr>
            <w:tcW w:w="450" w:type="dxa"/>
          </w:tcPr>
          <w:p w14:paraId="7B7849E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0B7B6E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168C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98F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84C" w14:textId="77777777" w:rsidR="007A6B92" w:rsidRPr="006E35B3" w:rsidRDefault="00761BF3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Proceeds across tracks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37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F1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6DDA9A6D" w14:textId="77777777" w:rsidTr="005B6E61">
        <w:tc>
          <w:tcPr>
            <w:tcW w:w="4050" w:type="dxa"/>
          </w:tcPr>
          <w:p w14:paraId="5A9DB53C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Maintains proper speed/proper gear</w:t>
            </w:r>
          </w:p>
        </w:tc>
        <w:tc>
          <w:tcPr>
            <w:tcW w:w="450" w:type="dxa"/>
          </w:tcPr>
          <w:p w14:paraId="6F3EA35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10D846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CE24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23BA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86D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Does not shift gears until bus is off tracks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7B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DC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2D237D5F" w14:textId="77777777" w:rsidTr="005B6E61">
        <w:tc>
          <w:tcPr>
            <w:tcW w:w="4050" w:type="dxa"/>
          </w:tcPr>
          <w:p w14:paraId="76633BF5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Hazard lights, if slow</w:t>
            </w:r>
          </w:p>
        </w:tc>
        <w:tc>
          <w:tcPr>
            <w:tcW w:w="450" w:type="dxa"/>
          </w:tcPr>
          <w:p w14:paraId="580029A7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94ACB0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C945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335D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1525D626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Evacuation Training</w:t>
            </w:r>
            <w:r w:rsidR="00121313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bottom"/>
          </w:tcPr>
          <w:p w14:paraId="67951D22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5E8B9D6E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32961927" w14:textId="77777777" w:rsidTr="00DB6713">
        <w:tc>
          <w:tcPr>
            <w:tcW w:w="4050" w:type="dxa"/>
          </w:tcPr>
          <w:p w14:paraId="458D7B61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Proper braking</w:t>
            </w:r>
          </w:p>
        </w:tc>
        <w:tc>
          <w:tcPr>
            <w:tcW w:w="450" w:type="dxa"/>
          </w:tcPr>
          <w:p w14:paraId="5FC3183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A85105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06D9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E69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9B9"/>
          </w:tcPr>
          <w:p w14:paraId="16E11949" w14:textId="77777777" w:rsidR="007A6B92" w:rsidRPr="00DB6713" w:rsidRDefault="00DB6713" w:rsidP="005B6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</w:t>
            </w:r>
            <w:r w:rsidR="005B6E61" w:rsidRPr="00DB6713">
              <w:rPr>
                <w:i/>
                <w:sz w:val="20"/>
                <w:szCs w:val="20"/>
              </w:rPr>
              <w:t>Do not count as seat time</w:t>
            </w:r>
            <w:r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FD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68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077DE386" w14:textId="77777777" w:rsidTr="005B6E61">
        <w:tc>
          <w:tcPr>
            <w:tcW w:w="4050" w:type="dxa"/>
            <w:shd w:val="clear" w:color="auto" w:fill="17365D" w:themeFill="text2" w:themeFillShade="BF"/>
          </w:tcPr>
          <w:p w14:paraId="434FC908" w14:textId="77777777" w:rsidR="007A6B92" w:rsidRPr="006E35B3" w:rsidRDefault="00ED5BC5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7A6B92" w:rsidRPr="006E35B3">
              <w:rPr>
                <w:sz w:val="20"/>
                <w:szCs w:val="20"/>
              </w:rPr>
              <w:t>Upgrade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66E005E8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3B4F727E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8241C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4C4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C81B87B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Emergency Flare Training</w:t>
            </w:r>
            <w:r w:rsidR="00121313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078F1B6E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181C0F26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6A4C9934" w14:textId="77777777" w:rsidTr="00DB6713">
        <w:tc>
          <w:tcPr>
            <w:tcW w:w="4050" w:type="dxa"/>
          </w:tcPr>
          <w:p w14:paraId="038E406F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traffic</w:t>
            </w:r>
          </w:p>
        </w:tc>
        <w:tc>
          <w:tcPr>
            <w:tcW w:w="450" w:type="dxa"/>
          </w:tcPr>
          <w:p w14:paraId="034A910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EA9B36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50AD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D5AA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9B9"/>
          </w:tcPr>
          <w:p w14:paraId="05DAB6BF" w14:textId="77777777" w:rsidR="007A6B92" w:rsidRPr="00DB6713" w:rsidRDefault="00DB6713" w:rsidP="005B6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</w:t>
            </w:r>
            <w:r w:rsidRPr="00DB6713">
              <w:rPr>
                <w:i/>
                <w:sz w:val="20"/>
                <w:szCs w:val="20"/>
              </w:rPr>
              <w:t>Do not count as seat time</w:t>
            </w:r>
            <w:r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25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D5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1678FA70" w14:textId="77777777" w:rsidTr="005B6E61">
        <w:tc>
          <w:tcPr>
            <w:tcW w:w="4050" w:type="dxa"/>
          </w:tcPr>
          <w:p w14:paraId="179E5C0D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Checks mirrors</w:t>
            </w:r>
          </w:p>
        </w:tc>
        <w:tc>
          <w:tcPr>
            <w:tcW w:w="450" w:type="dxa"/>
          </w:tcPr>
          <w:p w14:paraId="313E116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52D619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6F11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CFC5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2C4A6E47" w14:textId="77777777" w:rsidR="007A6B92" w:rsidRPr="006E35B3" w:rsidRDefault="00315BB3" w:rsidP="005B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B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="007A6B92" w:rsidRPr="006E35B3">
              <w:rPr>
                <w:sz w:val="20"/>
                <w:szCs w:val="20"/>
              </w:rPr>
              <w:t>Fire Extinguisher Training</w:t>
            </w:r>
            <w:r w:rsidR="00121313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bottom"/>
          </w:tcPr>
          <w:p w14:paraId="3E756240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3846FD87" w14:textId="77777777" w:rsidR="007A6B92" w:rsidRPr="006E35B3" w:rsidRDefault="007A6B92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7A6B92" w:rsidRPr="006E35B3" w14:paraId="1EEE280D" w14:textId="77777777" w:rsidTr="00DB6713">
        <w:tc>
          <w:tcPr>
            <w:tcW w:w="4050" w:type="dxa"/>
          </w:tcPr>
          <w:p w14:paraId="3A2C5EB9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Maintains proper speed/proper gear</w:t>
            </w:r>
          </w:p>
        </w:tc>
        <w:tc>
          <w:tcPr>
            <w:tcW w:w="450" w:type="dxa"/>
          </w:tcPr>
          <w:p w14:paraId="533AB659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7257B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ACF3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F18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9B9"/>
          </w:tcPr>
          <w:p w14:paraId="0C9AEC37" w14:textId="77777777" w:rsidR="007A6B92" w:rsidRPr="00DB6713" w:rsidRDefault="00DB6713" w:rsidP="005B6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</w:t>
            </w:r>
            <w:r w:rsidRPr="00DB6713">
              <w:rPr>
                <w:i/>
                <w:sz w:val="20"/>
                <w:szCs w:val="20"/>
              </w:rPr>
              <w:t>Do not count as seat time</w:t>
            </w:r>
            <w:r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4AC8F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CB4BA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47A84BF9" w14:textId="77777777" w:rsidTr="005B6E61">
        <w:tc>
          <w:tcPr>
            <w:tcW w:w="4050" w:type="dxa"/>
          </w:tcPr>
          <w:p w14:paraId="31834474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Hazard lights, if slow</w:t>
            </w:r>
          </w:p>
        </w:tc>
        <w:tc>
          <w:tcPr>
            <w:tcW w:w="450" w:type="dxa"/>
          </w:tcPr>
          <w:p w14:paraId="13E5E5CB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5AD537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706D2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6801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20BAD4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452FD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F0A2F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  <w:tr w:rsidR="007A6B92" w:rsidRPr="006E35B3" w14:paraId="4655AC46" w14:textId="77777777" w:rsidTr="00A95AEA">
        <w:tc>
          <w:tcPr>
            <w:tcW w:w="4050" w:type="dxa"/>
            <w:tcBorders>
              <w:bottom w:val="single" w:sz="4" w:space="0" w:color="auto"/>
            </w:tcBorders>
          </w:tcPr>
          <w:p w14:paraId="1E77676D" w14:textId="77777777" w:rsidR="007A6B92" w:rsidRPr="006E35B3" w:rsidRDefault="007A6B92" w:rsidP="005B6E61">
            <w:pPr>
              <w:rPr>
                <w:sz w:val="20"/>
                <w:szCs w:val="20"/>
              </w:rPr>
            </w:pPr>
            <w:r w:rsidRPr="006E35B3">
              <w:rPr>
                <w:sz w:val="20"/>
                <w:szCs w:val="20"/>
              </w:rPr>
              <w:t>Proper braking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C77D83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3126FE48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5D504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9D18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E7B7B5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7F4CCE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26190" w14:textId="77777777" w:rsidR="007A6B92" w:rsidRPr="006E35B3" w:rsidRDefault="007A6B92" w:rsidP="005B6E61">
            <w:pPr>
              <w:rPr>
                <w:sz w:val="20"/>
                <w:szCs w:val="20"/>
              </w:rPr>
            </w:pPr>
          </w:p>
        </w:tc>
      </w:tr>
    </w:tbl>
    <w:p w14:paraId="5FBEE6E6" w14:textId="77777777" w:rsidR="00023A92" w:rsidRDefault="00023A92" w:rsidP="00B84B00"/>
    <w:tbl>
      <w:tblPr>
        <w:tblStyle w:val="TableGrid"/>
        <w:tblW w:w="10560" w:type="dxa"/>
        <w:tblInd w:w="-522" w:type="dxa"/>
        <w:tblLook w:val="04A0" w:firstRow="1" w:lastRow="0" w:firstColumn="1" w:lastColumn="0" w:noHBand="0" w:noVBand="1"/>
      </w:tblPr>
      <w:tblGrid>
        <w:gridCol w:w="10560"/>
      </w:tblGrid>
      <w:tr w:rsidR="00EF0458" w14:paraId="3A2DBE67" w14:textId="77777777" w:rsidTr="00584A0E">
        <w:trPr>
          <w:trHeight w:val="5307"/>
        </w:trPr>
        <w:tc>
          <w:tcPr>
            <w:tcW w:w="10560" w:type="dxa"/>
          </w:tcPr>
          <w:p w14:paraId="39ACEDDB" w14:textId="77777777" w:rsidR="00EF0458" w:rsidRDefault="00EF0458" w:rsidP="00B84B00">
            <w:r>
              <w:t xml:space="preserve">Notes: </w:t>
            </w:r>
          </w:p>
        </w:tc>
      </w:tr>
    </w:tbl>
    <w:p w14:paraId="07EE5914" w14:textId="77777777" w:rsidR="00895AB7" w:rsidRPr="00895AB7" w:rsidRDefault="00895AB7" w:rsidP="00C54A76">
      <w:pPr>
        <w:pStyle w:val="Header"/>
        <w:ind w:left="-630"/>
        <w:jc w:val="center"/>
        <w:rPr>
          <w:b/>
          <w:sz w:val="36"/>
          <w:szCs w:val="36"/>
        </w:rPr>
      </w:pPr>
      <w:r w:rsidRPr="00895AB7">
        <w:rPr>
          <w:b/>
          <w:sz w:val="36"/>
          <w:szCs w:val="36"/>
        </w:rPr>
        <w:lastRenderedPageBreak/>
        <w:t>Loading and Unloading</w:t>
      </w:r>
    </w:p>
    <w:p w14:paraId="5DDBF7B5" w14:textId="77777777" w:rsidR="00895AB7" w:rsidRPr="0012731A" w:rsidRDefault="00895AB7" w:rsidP="00895AB7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921"/>
        <w:gridCol w:w="547"/>
        <w:gridCol w:w="1196"/>
        <w:gridCol w:w="799"/>
        <w:gridCol w:w="86"/>
        <w:gridCol w:w="792"/>
        <w:gridCol w:w="801"/>
        <w:gridCol w:w="2237"/>
      </w:tblGrid>
      <w:tr w:rsidR="00895AB7" w:rsidRPr="005C6A8C" w14:paraId="5366B9ED" w14:textId="77777777" w:rsidTr="005B6E61">
        <w:tc>
          <w:tcPr>
            <w:tcW w:w="2151" w:type="dxa"/>
            <w:tcBorders>
              <w:top w:val="single" w:sz="2" w:space="0" w:color="auto"/>
              <w:left w:val="single" w:sz="2" w:space="0" w:color="auto"/>
            </w:tcBorders>
          </w:tcPr>
          <w:p w14:paraId="5ABAB15F" w14:textId="77777777" w:rsidR="00895AB7" w:rsidRPr="005C6A8C" w:rsidRDefault="00895AB7" w:rsidP="005B6E61">
            <w:pPr>
              <w:pStyle w:val="Header"/>
            </w:pPr>
            <w:r w:rsidRPr="005C6A8C">
              <w:t>Driver’s Name: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47336274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677" w:type="dxa"/>
            <w:gridSpan w:val="3"/>
            <w:tcBorders>
              <w:top w:val="single" w:sz="2" w:space="0" w:color="auto"/>
            </w:tcBorders>
          </w:tcPr>
          <w:p w14:paraId="1954C6EC" w14:textId="77777777" w:rsidR="00895AB7" w:rsidRPr="005C6A8C" w:rsidRDefault="00895AB7" w:rsidP="005B6E61">
            <w:pPr>
              <w:pStyle w:val="Header"/>
            </w:pPr>
            <w:r w:rsidRPr="005C6A8C">
              <w:t>School Division:</w:t>
            </w:r>
          </w:p>
        </w:tc>
        <w:tc>
          <w:tcPr>
            <w:tcW w:w="303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6009D9" w14:textId="77777777" w:rsidR="00895AB7" w:rsidRPr="005C6A8C" w:rsidRDefault="00895AB7" w:rsidP="005B6E61">
            <w:pPr>
              <w:pStyle w:val="Header"/>
            </w:pPr>
          </w:p>
        </w:tc>
      </w:tr>
      <w:tr w:rsidR="00895AB7" w:rsidRPr="005C6A8C" w14:paraId="1AFE5E01" w14:textId="77777777" w:rsidTr="005B6E61">
        <w:tc>
          <w:tcPr>
            <w:tcW w:w="2151" w:type="dxa"/>
            <w:tcBorders>
              <w:left w:val="single" w:sz="2" w:space="0" w:color="auto"/>
            </w:tcBorders>
          </w:tcPr>
          <w:p w14:paraId="26F788C0" w14:textId="77777777" w:rsidR="00895AB7" w:rsidRPr="005C6A8C" w:rsidRDefault="00895AB7" w:rsidP="005B6E61">
            <w:pPr>
              <w:pStyle w:val="Header"/>
            </w:pPr>
            <w:r w:rsidRPr="005C6A8C">
              <w:t>Driver’s License #: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5E474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677" w:type="dxa"/>
            <w:gridSpan w:val="3"/>
          </w:tcPr>
          <w:p w14:paraId="7159DA2E" w14:textId="77777777" w:rsidR="00895AB7" w:rsidRPr="005C6A8C" w:rsidRDefault="00895AB7" w:rsidP="005B6E61">
            <w:pPr>
              <w:pStyle w:val="Header"/>
            </w:pPr>
            <w:r w:rsidRPr="005C6A8C">
              <w:t>Area or Office: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F13FEB7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1F75FD" w14:textId="77777777" w:rsidR="00895AB7" w:rsidRPr="005C6A8C" w:rsidRDefault="00895AB7" w:rsidP="005B6E61">
            <w:pPr>
              <w:pStyle w:val="Header"/>
            </w:pPr>
          </w:p>
        </w:tc>
      </w:tr>
      <w:tr w:rsidR="00895AB7" w:rsidRPr="005C6A8C" w14:paraId="7AF20471" w14:textId="77777777" w:rsidTr="005B6E61">
        <w:tc>
          <w:tcPr>
            <w:tcW w:w="2151" w:type="dxa"/>
            <w:tcBorders>
              <w:left w:val="single" w:sz="2" w:space="0" w:color="auto"/>
            </w:tcBorders>
          </w:tcPr>
          <w:p w14:paraId="2B68FFD7" w14:textId="77777777" w:rsidR="00895AB7" w:rsidRPr="005C6A8C" w:rsidRDefault="00895AB7" w:rsidP="005B6E61">
            <w:pPr>
              <w:pStyle w:val="Header"/>
            </w:pPr>
            <w:r w:rsidRPr="005C6A8C">
              <w:t>Date of Birth: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762BACC6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49027B0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94F32E0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885" w:type="dxa"/>
            <w:gridSpan w:val="2"/>
          </w:tcPr>
          <w:p w14:paraId="5E5F8E18" w14:textId="77777777" w:rsidR="00895AB7" w:rsidRPr="005C6A8C" w:rsidRDefault="00895AB7" w:rsidP="005B6E61">
            <w:pPr>
              <w:pStyle w:val="Header"/>
            </w:pPr>
            <w:r w:rsidRPr="005C6A8C">
              <w:t>Date: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12DB1CF1" w14:textId="77777777" w:rsidR="00895AB7" w:rsidRPr="005C6A8C" w:rsidRDefault="00895AB7" w:rsidP="005B6E61">
            <w:pPr>
              <w:pStyle w:val="Header"/>
            </w:pPr>
          </w:p>
        </w:tc>
      </w:tr>
      <w:tr w:rsidR="00895AB7" w:rsidRPr="005C6A8C" w14:paraId="2875BC3F" w14:textId="77777777" w:rsidTr="005B6E61">
        <w:tc>
          <w:tcPr>
            <w:tcW w:w="2151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1A15A6A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161655A0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1DF88AE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196" w:type="dxa"/>
          </w:tcPr>
          <w:p w14:paraId="278B65D6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1677" w:type="dxa"/>
            <w:gridSpan w:val="3"/>
          </w:tcPr>
          <w:p w14:paraId="29CE8881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801" w:type="dxa"/>
          </w:tcPr>
          <w:p w14:paraId="73577475" w14:textId="77777777" w:rsidR="00895AB7" w:rsidRPr="005C6A8C" w:rsidRDefault="00895AB7" w:rsidP="005B6E61">
            <w:pPr>
              <w:pStyle w:val="Header"/>
            </w:pPr>
          </w:p>
        </w:tc>
        <w:tc>
          <w:tcPr>
            <w:tcW w:w="2237" w:type="dxa"/>
            <w:tcBorders>
              <w:right w:val="single" w:sz="2" w:space="0" w:color="auto"/>
            </w:tcBorders>
          </w:tcPr>
          <w:p w14:paraId="7D1BA429" w14:textId="77777777" w:rsidR="00895AB7" w:rsidRPr="005C6A8C" w:rsidRDefault="00895AB7" w:rsidP="005B6E61">
            <w:pPr>
              <w:pStyle w:val="Header"/>
            </w:pPr>
          </w:p>
        </w:tc>
      </w:tr>
      <w:tr w:rsidR="00895AB7" w:rsidRPr="005C6A8C" w14:paraId="273920CF" w14:textId="77777777" w:rsidTr="005B6E61">
        <w:tc>
          <w:tcPr>
            <w:tcW w:w="4619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7C38066" w14:textId="77777777" w:rsidR="00895AB7" w:rsidRPr="005C6A8C" w:rsidRDefault="00895AB7" w:rsidP="005B6E61">
            <w:pPr>
              <w:pStyle w:val="Header"/>
              <w:numPr>
                <w:ilvl w:val="0"/>
                <w:numId w:val="1"/>
              </w:numPr>
            </w:pPr>
            <w:r w:rsidRPr="005C6A8C">
              <w:t>Off-Street Training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</w:tcPr>
          <w:p w14:paraId="322195C8" w14:textId="77777777" w:rsidR="00895AB7" w:rsidRPr="005C6A8C" w:rsidRDefault="00895AB7" w:rsidP="005B6E61">
            <w:pPr>
              <w:pStyle w:val="Header"/>
            </w:pPr>
            <w:r>
              <w:t>Trainer:</w:t>
            </w:r>
          </w:p>
        </w:tc>
        <w:tc>
          <w:tcPr>
            <w:tcW w:w="3916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D7BF37F" w14:textId="77777777" w:rsidR="00895AB7" w:rsidRPr="005C6A8C" w:rsidRDefault="00895AB7" w:rsidP="005B6E61">
            <w:pPr>
              <w:pStyle w:val="Header"/>
            </w:pPr>
          </w:p>
        </w:tc>
      </w:tr>
      <w:tr w:rsidR="00895AB7" w:rsidRPr="005C6A8C" w14:paraId="5F3FA594" w14:textId="77777777" w:rsidTr="005B6E61">
        <w:tc>
          <w:tcPr>
            <w:tcW w:w="461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5AC7E96" w14:textId="77777777" w:rsidR="00895AB7" w:rsidRPr="005C6A8C" w:rsidRDefault="00895AB7" w:rsidP="005B6E61">
            <w:pPr>
              <w:pStyle w:val="Header"/>
              <w:numPr>
                <w:ilvl w:val="0"/>
                <w:numId w:val="1"/>
              </w:numPr>
            </w:pPr>
            <w:r w:rsidRPr="005C6A8C">
              <w:t>On-Street Training</w:t>
            </w:r>
          </w:p>
        </w:tc>
        <w:tc>
          <w:tcPr>
            <w:tcW w:w="1995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5813514" w14:textId="77777777" w:rsidR="00895AB7" w:rsidRPr="005C6A8C" w:rsidRDefault="00895AB7" w:rsidP="005B6E61">
            <w:pPr>
              <w:pStyle w:val="Header"/>
            </w:pPr>
            <w:r>
              <w:t>Bus # :</w:t>
            </w:r>
          </w:p>
        </w:tc>
        <w:tc>
          <w:tcPr>
            <w:tcW w:w="391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8DE3261" w14:textId="77777777" w:rsidR="00895AB7" w:rsidRPr="005C6A8C" w:rsidRDefault="00895AB7" w:rsidP="005B6E61">
            <w:pPr>
              <w:pStyle w:val="Header"/>
            </w:pPr>
            <w:r>
              <w:t>Bus Type:</w:t>
            </w:r>
          </w:p>
        </w:tc>
      </w:tr>
    </w:tbl>
    <w:p w14:paraId="27BFFFA6" w14:textId="77777777" w:rsidR="00895AB7" w:rsidRPr="00646403" w:rsidRDefault="00895AB7" w:rsidP="00895AB7">
      <w:pPr>
        <w:shd w:val="clear" w:color="auto" w:fill="A6A6A6" w:themeFill="background1" w:themeFillShade="A6"/>
        <w:tabs>
          <w:tab w:val="center" w:pos="4365"/>
          <w:tab w:val="right" w:pos="9360"/>
        </w:tabs>
        <w:ind w:left="-63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646403">
        <w:rPr>
          <w:b/>
          <w:i/>
          <w:sz w:val="20"/>
          <w:szCs w:val="20"/>
        </w:rPr>
        <w:t>Check “Y” for yes if the trainee satisfactorily performs the task. Check “N” if no.</w:t>
      </w:r>
      <w:r>
        <w:rPr>
          <w:b/>
          <w:i/>
          <w:sz w:val="20"/>
          <w:szCs w:val="20"/>
        </w:rPr>
        <w:tab/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270"/>
        <w:gridCol w:w="270"/>
        <w:gridCol w:w="3963"/>
        <w:gridCol w:w="450"/>
        <w:gridCol w:w="541"/>
      </w:tblGrid>
      <w:tr w:rsidR="00895AB7" w:rsidRPr="006E35B3" w14:paraId="69B5AC91" w14:textId="77777777" w:rsidTr="005B6E61">
        <w:tc>
          <w:tcPr>
            <w:tcW w:w="4046" w:type="dxa"/>
            <w:shd w:val="clear" w:color="auto" w:fill="17365D" w:themeFill="text2" w:themeFillShade="BF"/>
            <w:vAlign w:val="bottom"/>
          </w:tcPr>
          <w:p w14:paraId="0BBF57D4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Loading the Bus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46990F4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78ECA1AF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B6EE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81C9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shd w:val="clear" w:color="auto" w:fill="17365D" w:themeFill="text2" w:themeFillShade="BF"/>
            <w:vAlign w:val="bottom"/>
          </w:tcPr>
          <w:p w14:paraId="65B8ADC5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Unloading the Bus</w:t>
            </w:r>
          </w:p>
        </w:tc>
        <w:tc>
          <w:tcPr>
            <w:tcW w:w="450" w:type="dxa"/>
            <w:shd w:val="clear" w:color="auto" w:fill="17365D" w:themeFill="text2" w:themeFillShade="BF"/>
            <w:vAlign w:val="bottom"/>
          </w:tcPr>
          <w:p w14:paraId="78EF4FC8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(Y)</w:t>
            </w:r>
          </w:p>
        </w:tc>
        <w:tc>
          <w:tcPr>
            <w:tcW w:w="541" w:type="dxa"/>
            <w:shd w:val="clear" w:color="auto" w:fill="17365D" w:themeFill="text2" w:themeFillShade="BF"/>
            <w:vAlign w:val="bottom"/>
          </w:tcPr>
          <w:p w14:paraId="0FD4971B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  <w:r w:rsidRPr="006E35B3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(N)</w:t>
            </w:r>
          </w:p>
        </w:tc>
      </w:tr>
      <w:tr w:rsidR="00895AB7" w:rsidRPr="006E35B3" w14:paraId="43A73E9D" w14:textId="77777777" w:rsidTr="005B6E61">
        <w:tc>
          <w:tcPr>
            <w:tcW w:w="4046" w:type="dxa"/>
            <w:vAlign w:val="bottom"/>
          </w:tcPr>
          <w:p w14:paraId="79AA14A2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traffic</w:t>
            </w:r>
          </w:p>
        </w:tc>
        <w:tc>
          <w:tcPr>
            <w:tcW w:w="450" w:type="dxa"/>
            <w:vAlign w:val="bottom"/>
          </w:tcPr>
          <w:p w14:paraId="0CE6828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0229B89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AC934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595A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32EAF645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traffic</w:t>
            </w:r>
          </w:p>
        </w:tc>
        <w:tc>
          <w:tcPr>
            <w:tcW w:w="450" w:type="dxa"/>
            <w:vAlign w:val="bottom"/>
          </w:tcPr>
          <w:p w14:paraId="7AF67D5E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5D348A3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66359AEB" w14:textId="77777777" w:rsidTr="005B6E61">
        <w:tc>
          <w:tcPr>
            <w:tcW w:w="4046" w:type="dxa"/>
            <w:vAlign w:val="bottom"/>
          </w:tcPr>
          <w:p w14:paraId="0219F6B0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speed and approach</w:t>
            </w:r>
          </w:p>
        </w:tc>
        <w:tc>
          <w:tcPr>
            <w:tcW w:w="450" w:type="dxa"/>
            <w:vAlign w:val="bottom"/>
          </w:tcPr>
          <w:p w14:paraId="391975C3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0C779AF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3EFC4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1E6BB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0BDD5413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speed and approach</w:t>
            </w:r>
          </w:p>
        </w:tc>
        <w:tc>
          <w:tcPr>
            <w:tcW w:w="450" w:type="dxa"/>
            <w:vAlign w:val="bottom"/>
          </w:tcPr>
          <w:p w14:paraId="44EF22F6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251D0AD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43501B0E" w14:textId="77777777" w:rsidTr="005B6E61">
        <w:trPr>
          <w:trHeight w:val="278"/>
        </w:trPr>
        <w:tc>
          <w:tcPr>
            <w:tcW w:w="4046" w:type="dxa"/>
            <w:vAlign w:val="bottom"/>
          </w:tcPr>
          <w:p w14:paraId="318507C8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Activates warning lights at correct distance</w:t>
            </w:r>
          </w:p>
        </w:tc>
        <w:tc>
          <w:tcPr>
            <w:tcW w:w="450" w:type="dxa"/>
            <w:vAlign w:val="bottom"/>
          </w:tcPr>
          <w:p w14:paraId="57885866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4B42B9B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9980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9F94B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08ED874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Activates warning lights at correct distance</w:t>
            </w:r>
          </w:p>
        </w:tc>
        <w:tc>
          <w:tcPr>
            <w:tcW w:w="450" w:type="dxa"/>
            <w:vAlign w:val="bottom"/>
          </w:tcPr>
          <w:p w14:paraId="1B6C01F2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19934F26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08AAFDBC" w14:textId="77777777" w:rsidTr="005B6E61">
        <w:tc>
          <w:tcPr>
            <w:tcW w:w="4046" w:type="dxa"/>
            <w:vAlign w:val="bottom"/>
          </w:tcPr>
          <w:p w14:paraId="732AAF0A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braking</w:t>
            </w:r>
          </w:p>
        </w:tc>
        <w:tc>
          <w:tcPr>
            <w:tcW w:w="450" w:type="dxa"/>
            <w:vAlign w:val="bottom"/>
          </w:tcPr>
          <w:p w14:paraId="478A135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7158CA9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F9E0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BCEFC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20604D66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braking</w:t>
            </w:r>
          </w:p>
        </w:tc>
        <w:tc>
          <w:tcPr>
            <w:tcW w:w="450" w:type="dxa"/>
            <w:vAlign w:val="bottom"/>
          </w:tcPr>
          <w:p w14:paraId="29861035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1728860A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1E65FCF5" w14:textId="77777777" w:rsidTr="005B6E61">
        <w:tc>
          <w:tcPr>
            <w:tcW w:w="4046" w:type="dxa"/>
            <w:vAlign w:val="bottom"/>
          </w:tcPr>
          <w:p w14:paraId="22D4CF71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steering</w:t>
            </w:r>
          </w:p>
        </w:tc>
        <w:tc>
          <w:tcPr>
            <w:tcW w:w="450" w:type="dxa"/>
            <w:vAlign w:val="bottom"/>
          </w:tcPr>
          <w:p w14:paraId="5926FA1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47552E9B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B984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EC231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47EC7EF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Proper steering</w:t>
            </w:r>
          </w:p>
        </w:tc>
        <w:tc>
          <w:tcPr>
            <w:tcW w:w="450" w:type="dxa"/>
            <w:vAlign w:val="bottom"/>
          </w:tcPr>
          <w:p w14:paraId="56D0515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10CCDDCF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132A0366" w14:textId="77777777" w:rsidTr="005B6E61">
        <w:tc>
          <w:tcPr>
            <w:tcW w:w="4046" w:type="dxa"/>
            <w:shd w:val="clear" w:color="auto" w:fill="auto"/>
            <w:vAlign w:val="bottom"/>
          </w:tcPr>
          <w:p w14:paraId="49A603AB" w14:textId="77777777" w:rsidR="00895AB7" w:rsidRPr="00B9017C" w:rsidRDefault="00895AB7" w:rsidP="005B6E61">
            <w:pP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9017C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Stop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6F548C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bus at proper location*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0E78799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49AF3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347B1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228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77A3449F" w14:textId="77777777" w:rsidR="00895AB7" w:rsidRPr="00B9017C" w:rsidRDefault="00895AB7" w:rsidP="005B6E61">
            <w:pP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9017C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Stop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6F548C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bus at proper location*</w:t>
            </w:r>
          </w:p>
        </w:tc>
        <w:tc>
          <w:tcPr>
            <w:tcW w:w="450" w:type="dxa"/>
            <w:vAlign w:val="bottom"/>
          </w:tcPr>
          <w:p w14:paraId="4D8C6EB6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1F802C23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60271558" w14:textId="77777777" w:rsidTr="005B6E61">
        <w:tc>
          <w:tcPr>
            <w:tcW w:w="4046" w:type="dxa"/>
            <w:vAlign w:val="bottom"/>
          </w:tcPr>
          <w:p w14:paraId="4DD11ADF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Scans environment </w:t>
            </w:r>
            <w:r w:rsidR="00274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dangers or threats</w:t>
            </w:r>
          </w:p>
        </w:tc>
        <w:tc>
          <w:tcPr>
            <w:tcW w:w="450" w:type="dxa"/>
            <w:vAlign w:val="bottom"/>
          </w:tcPr>
          <w:p w14:paraId="6A00CD6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3BD4D3F1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39120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6AE4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77D886D0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Scans environment </w:t>
            </w:r>
            <w:r w:rsidR="00274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dangers or threats</w:t>
            </w:r>
          </w:p>
        </w:tc>
        <w:tc>
          <w:tcPr>
            <w:tcW w:w="450" w:type="dxa"/>
            <w:vAlign w:val="bottom"/>
          </w:tcPr>
          <w:p w14:paraId="48B8DF89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77645BEA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895AB7" w:rsidRPr="006E35B3" w14:paraId="4E68F993" w14:textId="77777777" w:rsidTr="005B6E61">
        <w:tc>
          <w:tcPr>
            <w:tcW w:w="4046" w:type="dxa"/>
            <w:vAlign w:val="bottom"/>
          </w:tcPr>
          <w:p w14:paraId="566ABC31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Sets parking brake and shifts into neutral</w:t>
            </w:r>
          </w:p>
        </w:tc>
        <w:tc>
          <w:tcPr>
            <w:tcW w:w="450" w:type="dxa"/>
            <w:vAlign w:val="bottom"/>
          </w:tcPr>
          <w:p w14:paraId="57C27ADE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5AF07309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9F8AF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6384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77EABCEF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Sets parking brake and shifts into neutral</w:t>
            </w:r>
          </w:p>
        </w:tc>
        <w:tc>
          <w:tcPr>
            <w:tcW w:w="450" w:type="dxa"/>
            <w:vAlign w:val="bottom"/>
          </w:tcPr>
          <w:p w14:paraId="035F0A4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701AC79E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51A8CD08" w14:textId="77777777" w:rsidTr="005B6E61">
        <w:tc>
          <w:tcPr>
            <w:tcW w:w="4046" w:type="dxa"/>
            <w:vAlign w:val="bottom"/>
          </w:tcPr>
          <w:p w14:paraId="2C3B5BF0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Opens door (when the bus is stopped)</w:t>
            </w:r>
          </w:p>
        </w:tc>
        <w:tc>
          <w:tcPr>
            <w:tcW w:w="450" w:type="dxa"/>
            <w:vAlign w:val="bottom"/>
          </w:tcPr>
          <w:p w14:paraId="7C42D05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A40793F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2A4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793B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2C669B2F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Opens door (when the bus is stopped)</w:t>
            </w:r>
          </w:p>
        </w:tc>
        <w:tc>
          <w:tcPr>
            <w:tcW w:w="450" w:type="dxa"/>
            <w:vAlign w:val="bottom"/>
          </w:tcPr>
          <w:p w14:paraId="775C303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26B39005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0D34C558" w14:textId="77777777" w:rsidTr="005B6E61">
        <w:tc>
          <w:tcPr>
            <w:tcW w:w="4046" w:type="dxa"/>
            <w:vAlign w:val="bottom"/>
          </w:tcPr>
          <w:p w14:paraId="53CE951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Observes that all traffic has stopped</w:t>
            </w:r>
          </w:p>
        </w:tc>
        <w:tc>
          <w:tcPr>
            <w:tcW w:w="450" w:type="dxa"/>
            <w:vAlign w:val="bottom"/>
          </w:tcPr>
          <w:p w14:paraId="373B078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6E9D5E6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49E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CF59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7E7E7E84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Observes that all traffic has stopped</w:t>
            </w:r>
          </w:p>
        </w:tc>
        <w:tc>
          <w:tcPr>
            <w:tcW w:w="450" w:type="dxa"/>
            <w:vAlign w:val="bottom"/>
          </w:tcPr>
          <w:p w14:paraId="55C8917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0A80E09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243A2A1A" w14:textId="77777777" w:rsidTr="005B6E61">
        <w:tc>
          <w:tcPr>
            <w:tcW w:w="4046" w:type="dxa"/>
            <w:vAlign w:val="bottom"/>
          </w:tcPr>
          <w:p w14:paraId="3C837532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Signals to those children who have to cross roadway using appropriate hand signal</w:t>
            </w:r>
          </w:p>
        </w:tc>
        <w:tc>
          <w:tcPr>
            <w:tcW w:w="450" w:type="dxa"/>
            <w:vAlign w:val="bottom"/>
          </w:tcPr>
          <w:p w14:paraId="1A33C9C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4FD1474A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8B3DB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8A77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580D179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Signals to those children who have to cross roadway using appropriate hand signal</w:t>
            </w:r>
          </w:p>
        </w:tc>
        <w:tc>
          <w:tcPr>
            <w:tcW w:w="450" w:type="dxa"/>
            <w:vAlign w:val="bottom"/>
          </w:tcPr>
          <w:p w14:paraId="094F88E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14:paraId="4B44A9F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AB7" w:rsidRPr="006E35B3" w14:paraId="7C6A9AFB" w14:textId="77777777" w:rsidTr="005B6E61">
        <w:tc>
          <w:tcPr>
            <w:tcW w:w="4046" w:type="dxa"/>
            <w:vAlign w:val="bottom"/>
          </w:tcPr>
          <w:p w14:paraId="666DDD18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Accounts for children</w:t>
            </w:r>
          </w:p>
        </w:tc>
        <w:tc>
          <w:tcPr>
            <w:tcW w:w="450" w:type="dxa"/>
            <w:vAlign w:val="bottom"/>
          </w:tcPr>
          <w:p w14:paraId="1FC7BDA8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4CC3AB00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3F818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16313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49D285C7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Accounts for children</w:t>
            </w:r>
          </w:p>
        </w:tc>
        <w:tc>
          <w:tcPr>
            <w:tcW w:w="450" w:type="dxa"/>
          </w:tcPr>
          <w:p w14:paraId="2C62EDC6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A488D88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</w:tr>
      <w:tr w:rsidR="00895AB7" w:rsidRPr="006E35B3" w14:paraId="7C4D9393" w14:textId="77777777" w:rsidTr="005B6E61">
        <w:tc>
          <w:tcPr>
            <w:tcW w:w="4046" w:type="dxa"/>
            <w:vAlign w:val="bottom"/>
          </w:tcPr>
          <w:p w14:paraId="20C883B3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mirrors and danger zone</w:t>
            </w:r>
          </w:p>
        </w:tc>
        <w:tc>
          <w:tcPr>
            <w:tcW w:w="450" w:type="dxa"/>
            <w:vAlign w:val="bottom"/>
          </w:tcPr>
          <w:p w14:paraId="47712EE3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5C209188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BEACA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B4629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00EF79A0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mirrors and danger zone</w:t>
            </w:r>
          </w:p>
        </w:tc>
        <w:tc>
          <w:tcPr>
            <w:tcW w:w="450" w:type="dxa"/>
          </w:tcPr>
          <w:p w14:paraId="7E19A3CC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38ADBD8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</w:tr>
      <w:tr w:rsidR="00895AB7" w:rsidRPr="006E35B3" w14:paraId="675C91BE" w14:textId="77777777" w:rsidTr="005B6E61">
        <w:tc>
          <w:tcPr>
            <w:tcW w:w="4046" w:type="dxa"/>
            <w:vAlign w:val="bottom"/>
          </w:tcPr>
          <w:p w14:paraId="472367F0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that passengers are seated</w:t>
            </w:r>
          </w:p>
        </w:tc>
        <w:tc>
          <w:tcPr>
            <w:tcW w:w="450" w:type="dxa"/>
            <w:vAlign w:val="bottom"/>
          </w:tcPr>
          <w:p w14:paraId="34572DA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0F7EC30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D6E5E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FB8CE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bottom"/>
          </w:tcPr>
          <w:p w14:paraId="28719A91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Re-checks mirrors and danger zone</w:t>
            </w:r>
          </w:p>
        </w:tc>
        <w:tc>
          <w:tcPr>
            <w:tcW w:w="450" w:type="dxa"/>
          </w:tcPr>
          <w:p w14:paraId="29437D73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1D307747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</w:tr>
      <w:tr w:rsidR="00895AB7" w:rsidRPr="006E35B3" w14:paraId="6D71DB21" w14:textId="77777777" w:rsidTr="005B6E61">
        <w:tc>
          <w:tcPr>
            <w:tcW w:w="4046" w:type="dxa"/>
            <w:vAlign w:val="bottom"/>
          </w:tcPr>
          <w:p w14:paraId="655013A4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Re-checks mirrors and danger zone</w:t>
            </w:r>
          </w:p>
        </w:tc>
        <w:tc>
          <w:tcPr>
            <w:tcW w:w="450" w:type="dxa"/>
            <w:vAlign w:val="bottom"/>
          </w:tcPr>
          <w:p w14:paraId="4C0E70D1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610ACD8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B9872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3689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D1FF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Shifts into gear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7C09D8E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14:paraId="0368FB00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5AB7" w:rsidRPr="006E35B3" w14:paraId="54989978" w14:textId="77777777" w:rsidTr="005B6E61">
        <w:tc>
          <w:tcPr>
            <w:tcW w:w="4046" w:type="dxa"/>
            <w:vAlign w:val="bottom"/>
          </w:tcPr>
          <w:p w14:paraId="43F080A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Shifts into gear</w:t>
            </w:r>
          </w:p>
        </w:tc>
        <w:tc>
          <w:tcPr>
            <w:tcW w:w="450" w:type="dxa"/>
            <w:vAlign w:val="bottom"/>
          </w:tcPr>
          <w:p w14:paraId="7C84E760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11AD441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AD84A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5AD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03F28ACF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Closes door 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0AC3D55C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5DCD9B4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5AB7" w:rsidRPr="006E35B3" w14:paraId="123027D5" w14:textId="77777777" w:rsidTr="005B6E61">
        <w:tc>
          <w:tcPr>
            <w:tcW w:w="4046" w:type="dxa"/>
            <w:vAlign w:val="bottom"/>
          </w:tcPr>
          <w:p w14:paraId="7D446A94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Closes door </w:t>
            </w:r>
          </w:p>
        </w:tc>
        <w:tc>
          <w:tcPr>
            <w:tcW w:w="450" w:type="dxa"/>
            <w:vAlign w:val="bottom"/>
          </w:tcPr>
          <w:p w14:paraId="44B9B5BD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237DE4CF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82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A38B0E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B1A8795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Releases parking brake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01D65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04835B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</w:tr>
      <w:tr w:rsidR="00895AB7" w:rsidRPr="006E35B3" w14:paraId="5B2D1283" w14:textId="77777777" w:rsidTr="00424DF8">
        <w:tc>
          <w:tcPr>
            <w:tcW w:w="4046" w:type="dxa"/>
            <w:vAlign w:val="bottom"/>
          </w:tcPr>
          <w:p w14:paraId="5C74CDD3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Releases parking brake</w:t>
            </w:r>
          </w:p>
        </w:tc>
        <w:tc>
          <w:tcPr>
            <w:tcW w:w="450" w:type="dxa"/>
            <w:vAlign w:val="bottom"/>
          </w:tcPr>
          <w:p w14:paraId="08090161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5C86A50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5DFA0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0CE0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BD82CC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traffic and mirrors before moving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76D1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E1E4D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</w:tr>
      <w:tr w:rsidR="00895AB7" w:rsidRPr="003450AF" w14:paraId="0A70288B" w14:textId="77777777" w:rsidTr="00424DF8">
        <w:tc>
          <w:tcPr>
            <w:tcW w:w="40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2C21AD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Checks traffic and mirrors before moving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4CDE1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2AF719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F564310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579381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C29BC6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DEC197" w14:textId="77777777" w:rsidR="00895AB7" w:rsidRPr="003450AF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B57C58" w14:textId="77777777" w:rsidR="00895AB7" w:rsidRPr="003450AF" w:rsidRDefault="00895AB7" w:rsidP="005B6E61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5AB7" w:rsidRPr="006E35B3" w14:paraId="333280A1" w14:textId="77777777" w:rsidTr="00424DF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D0178B" w14:textId="77777777" w:rsidR="00895AB7" w:rsidRPr="006E35B3" w:rsidRDefault="00895AB7" w:rsidP="005B6E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923E811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AB357" w14:textId="77777777" w:rsidR="00895AB7" w:rsidRPr="006E35B3" w:rsidRDefault="00895AB7" w:rsidP="005B6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0EB7F1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CB38040" w14:textId="77777777" w:rsidR="00895AB7" w:rsidRPr="006E35B3" w:rsidRDefault="00895AB7" w:rsidP="005B6E61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4C0B8A" w14:textId="77777777" w:rsidR="00895AB7" w:rsidRPr="006E35B3" w:rsidRDefault="00895AB7" w:rsidP="005B6E6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38361" w14:textId="77777777" w:rsidR="00895AB7" w:rsidRPr="004B048D" w:rsidRDefault="00895AB7" w:rsidP="005B6E61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3D656" w14:textId="77777777" w:rsidR="00895AB7" w:rsidRPr="006E35B3" w:rsidRDefault="00895AB7" w:rsidP="005B6E61">
            <w:pPr>
              <w:rPr>
                <w:sz w:val="18"/>
                <w:szCs w:val="18"/>
              </w:rPr>
            </w:pPr>
          </w:p>
        </w:tc>
      </w:tr>
    </w:tbl>
    <w:p w14:paraId="337D5CBB" w14:textId="77777777" w:rsidR="00895AB7" w:rsidRPr="003B786D" w:rsidRDefault="00895AB7" w:rsidP="00895AB7">
      <w:pPr>
        <w:ind w:left="-630"/>
        <w:rPr>
          <w:i/>
          <w:sz w:val="20"/>
          <w:szCs w:val="20"/>
        </w:rPr>
      </w:pPr>
      <w:r w:rsidRPr="003B786D">
        <w:rPr>
          <w:i/>
          <w:sz w:val="20"/>
          <w:szCs w:val="20"/>
        </w:rPr>
        <w:t>*Bus must be placed within the travel lane and cannot block intersections or encroach on other travel lanes on the roadway. Bus should stop before getting to a point where children are standing at the edge of the road.</w:t>
      </w:r>
    </w:p>
    <w:p w14:paraId="6B5B4D45" w14:textId="77777777" w:rsidR="00895AB7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  <w:r w:rsidRPr="00DC4EE2">
        <w:t>Notes:</w:t>
      </w:r>
    </w:p>
    <w:p w14:paraId="28B03A04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0BAE7F4D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40566A44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4E377C82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41B05DD8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260D0069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5BD586EC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29A5F037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5DFD37B5" w14:textId="77777777" w:rsidR="00DC4EE2" w:rsidRDefault="00DC4EE2" w:rsidP="00DC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630"/>
      </w:pPr>
    </w:p>
    <w:p w14:paraId="564F10C4" w14:textId="77777777" w:rsidR="00007A55" w:rsidRDefault="00007A55" w:rsidP="00B84B00"/>
    <w:p w14:paraId="32430C44" w14:textId="77777777" w:rsidR="00895AB7" w:rsidRPr="005B6E61" w:rsidRDefault="00895AB7" w:rsidP="00B84B00">
      <w:pPr>
        <w:rPr>
          <w:sz w:val="20"/>
          <w:szCs w:val="20"/>
        </w:rPr>
      </w:pPr>
    </w:p>
    <w:p w14:paraId="513A571B" w14:textId="77777777" w:rsidR="005B6E61" w:rsidRDefault="005B6E61" w:rsidP="005B6E61">
      <w:pPr>
        <w:ind w:left="-630"/>
      </w:pP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10"/>
        <w:gridCol w:w="1080"/>
        <w:gridCol w:w="1440"/>
        <w:gridCol w:w="1350"/>
        <w:gridCol w:w="990"/>
        <w:gridCol w:w="1170"/>
        <w:gridCol w:w="990"/>
      </w:tblGrid>
      <w:tr w:rsidR="00142422" w:rsidRPr="00D171C3" w14:paraId="2E28EFB2" w14:textId="77777777" w:rsidTr="00ED5BC5">
        <w:tc>
          <w:tcPr>
            <w:tcW w:w="351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62C8ECF" w14:textId="77777777" w:rsidR="00142422" w:rsidRPr="00536F6B" w:rsidRDefault="00007A55" w:rsidP="005B6E61">
            <w:pPr>
              <w:jc w:val="center"/>
            </w:pPr>
            <w:r>
              <w:t>Exercise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66F7989" w14:textId="77777777" w:rsidR="00142422" w:rsidRDefault="00142422" w:rsidP="005B6E61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D964A8B" w14:textId="77777777" w:rsidR="00142422" w:rsidRDefault="00142422" w:rsidP="005B6E61">
            <w:pPr>
              <w:jc w:val="center"/>
            </w:pPr>
            <w:r>
              <w:t>INSTRUCTOR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9B6A52A" w14:textId="77777777" w:rsidR="00142422" w:rsidRDefault="00142422" w:rsidP="005B6E61">
            <w:pPr>
              <w:jc w:val="center"/>
            </w:pPr>
            <w:r>
              <w:t>START TIME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2EEB210A" w14:textId="77777777" w:rsidR="00142422" w:rsidRDefault="00142422" w:rsidP="005B6E61">
            <w:pPr>
              <w:jc w:val="center"/>
            </w:pPr>
            <w:r>
              <w:t>BREAKS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D5F3BE0" w14:textId="77777777" w:rsidR="00142422" w:rsidRDefault="00142422" w:rsidP="005B6E61">
            <w:pPr>
              <w:jc w:val="center"/>
            </w:pPr>
            <w:r>
              <w:t>END TIME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988BF8B" w14:textId="77777777" w:rsidR="00142422" w:rsidRPr="00D171C3" w:rsidRDefault="00142422" w:rsidP="005B6E61">
            <w:pPr>
              <w:jc w:val="center"/>
              <w:rPr>
                <w:b/>
              </w:rPr>
            </w:pPr>
            <w:r w:rsidRPr="00D171C3">
              <w:rPr>
                <w:b/>
              </w:rPr>
              <w:t>TOTAL TIME</w:t>
            </w:r>
          </w:p>
        </w:tc>
      </w:tr>
      <w:tr w:rsidR="00AA764C" w14:paraId="52763049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803BFB" w14:textId="77777777" w:rsidR="00AA764C" w:rsidRPr="007D4021" w:rsidRDefault="00AA764C" w:rsidP="00142422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89EE7E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8F173D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B533B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4D0A1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4944B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8FD" w14:textId="77777777" w:rsidR="00AA764C" w:rsidRDefault="00AA764C" w:rsidP="005B6E61"/>
        </w:tc>
      </w:tr>
      <w:tr w:rsidR="00AA764C" w14:paraId="030B011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73A36" w14:textId="77777777" w:rsidR="00AA764C" w:rsidRPr="007D4021" w:rsidRDefault="00AA764C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0ED5A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CE7754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49EFD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144912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4065D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AEB" w14:textId="77777777" w:rsidR="00AA764C" w:rsidRDefault="00AA764C" w:rsidP="005B6E61"/>
        </w:tc>
      </w:tr>
      <w:tr w:rsidR="00AA764C" w14:paraId="5ACB9EFF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CB0" w14:textId="77777777" w:rsidR="00AA764C" w:rsidRPr="007D4021" w:rsidRDefault="00AA764C" w:rsidP="00142422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AA6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38F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C4F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A19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466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570" w14:textId="77777777" w:rsidR="00AA764C" w:rsidRDefault="00AA764C" w:rsidP="005B6E61"/>
        </w:tc>
      </w:tr>
      <w:tr w:rsidR="00AA764C" w14:paraId="17219FB9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726" w14:textId="77777777" w:rsidR="00AA764C" w:rsidRPr="007D4021" w:rsidRDefault="00AA764C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6D5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DAF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DCE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09F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61C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B8D" w14:textId="77777777" w:rsidR="00AA764C" w:rsidRDefault="00AA764C" w:rsidP="005B6E61"/>
        </w:tc>
      </w:tr>
      <w:tr w:rsidR="00AA764C" w14:paraId="17969B4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F94B54" w14:textId="77777777" w:rsidR="00AA764C" w:rsidRPr="007D4021" w:rsidRDefault="00AA764C" w:rsidP="00142422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BCE87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BED202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8B5CB6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707E9F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B65EB3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0B3" w14:textId="77777777" w:rsidR="00AA764C" w:rsidRDefault="00AA764C" w:rsidP="005B6E61"/>
        </w:tc>
      </w:tr>
      <w:tr w:rsidR="00AA764C" w14:paraId="43ADE24A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D0650A" w14:textId="77777777" w:rsidR="00AA764C" w:rsidRPr="007D4021" w:rsidRDefault="00AA764C" w:rsidP="005B6E61">
            <w:pPr>
              <w:pStyle w:val="ListParagraph"/>
              <w:ind w:left="14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C0ED79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327AD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60731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7EB97E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9EF6AF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E3C" w14:textId="77777777" w:rsidR="00AA764C" w:rsidRDefault="00AA764C" w:rsidP="005B6E61"/>
        </w:tc>
      </w:tr>
      <w:tr w:rsidR="00AA764C" w14:paraId="2B4483E4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718" w14:textId="77777777" w:rsidR="00AA764C" w:rsidRPr="007D4021" w:rsidRDefault="00AA764C" w:rsidP="00142422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EC4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DC7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F97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034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30A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2E8" w14:textId="77777777" w:rsidR="00AA764C" w:rsidRDefault="00AA764C" w:rsidP="005B6E61"/>
        </w:tc>
      </w:tr>
      <w:tr w:rsidR="00AA764C" w14:paraId="3EBB7D6A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1D9" w14:textId="77777777" w:rsidR="00AA764C" w:rsidRPr="007D4021" w:rsidRDefault="00AA764C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1BC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589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340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6DC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9C7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F14" w14:textId="77777777" w:rsidR="00AA764C" w:rsidRDefault="00AA764C" w:rsidP="005B6E61"/>
        </w:tc>
      </w:tr>
      <w:tr w:rsidR="00AA764C" w14:paraId="71763E8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C71BC2" w14:textId="77777777" w:rsidR="00AA764C" w:rsidRPr="007D4021" w:rsidRDefault="00AA764C" w:rsidP="00142422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0A98F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F5A2C0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716462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EC20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3705F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A2A" w14:textId="77777777" w:rsidR="00AA764C" w:rsidRDefault="00AA764C" w:rsidP="005B6E61"/>
        </w:tc>
      </w:tr>
      <w:tr w:rsidR="00AA764C" w14:paraId="5DB12A2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4A7346" w14:textId="77777777" w:rsidR="00AA764C" w:rsidRPr="007D4021" w:rsidRDefault="00AA764C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52C5B" w14:textId="77777777" w:rsidR="00AA764C" w:rsidRDefault="00AA764C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F3766D" w14:textId="77777777" w:rsidR="00AA764C" w:rsidRDefault="00AA764C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13057F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C6A112" w14:textId="77777777" w:rsidR="00AA764C" w:rsidRDefault="00AA764C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1DF166" w14:textId="77777777" w:rsidR="00AA764C" w:rsidRDefault="00AA764C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94C" w14:textId="77777777" w:rsidR="00AA764C" w:rsidRDefault="00AA764C" w:rsidP="005B6E61"/>
        </w:tc>
      </w:tr>
      <w:tr w:rsidR="00A95AEA" w14:paraId="646AC2E6" w14:textId="77777777" w:rsidTr="00A95AEA">
        <w:tc>
          <w:tcPr>
            <w:tcW w:w="3510" w:type="dxa"/>
          </w:tcPr>
          <w:p w14:paraId="70ABB159" w14:textId="77777777" w:rsidR="00A95AEA" w:rsidRPr="007D4021" w:rsidRDefault="00A95AEA" w:rsidP="005B6E61">
            <w:pPr>
              <w:pStyle w:val="ListParagraph"/>
            </w:pPr>
          </w:p>
        </w:tc>
        <w:tc>
          <w:tcPr>
            <w:tcW w:w="1080" w:type="dxa"/>
          </w:tcPr>
          <w:p w14:paraId="05BF9B99" w14:textId="77777777" w:rsidR="00A95AEA" w:rsidRDefault="00A95AEA" w:rsidP="005B6E61"/>
        </w:tc>
        <w:tc>
          <w:tcPr>
            <w:tcW w:w="1440" w:type="dxa"/>
          </w:tcPr>
          <w:p w14:paraId="22C0DE3A" w14:textId="77777777" w:rsidR="00A95AEA" w:rsidRDefault="00A95AEA" w:rsidP="005B6E61"/>
        </w:tc>
        <w:tc>
          <w:tcPr>
            <w:tcW w:w="1350" w:type="dxa"/>
          </w:tcPr>
          <w:p w14:paraId="5C1A1FE6" w14:textId="77777777" w:rsidR="00A95AEA" w:rsidRDefault="00A95AEA" w:rsidP="005B6E61"/>
        </w:tc>
        <w:tc>
          <w:tcPr>
            <w:tcW w:w="990" w:type="dxa"/>
          </w:tcPr>
          <w:p w14:paraId="7146A9AC" w14:textId="77777777" w:rsidR="00A95AEA" w:rsidRDefault="00A95AEA" w:rsidP="005B6E61"/>
        </w:tc>
        <w:tc>
          <w:tcPr>
            <w:tcW w:w="1170" w:type="dxa"/>
          </w:tcPr>
          <w:p w14:paraId="3EE813A3" w14:textId="77777777" w:rsidR="00A95AEA" w:rsidRDefault="00A95AEA" w:rsidP="005B6E61"/>
        </w:tc>
        <w:tc>
          <w:tcPr>
            <w:tcW w:w="990" w:type="dxa"/>
          </w:tcPr>
          <w:p w14:paraId="68461A45" w14:textId="77777777" w:rsidR="00A95AEA" w:rsidRDefault="00A95AEA" w:rsidP="005B6E61"/>
        </w:tc>
      </w:tr>
      <w:tr w:rsidR="00A95AEA" w14:paraId="6C2A4413" w14:textId="77777777" w:rsidTr="00A95AEA">
        <w:tc>
          <w:tcPr>
            <w:tcW w:w="3510" w:type="dxa"/>
          </w:tcPr>
          <w:p w14:paraId="6EC3D8BA" w14:textId="77777777" w:rsidR="00A95AEA" w:rsidRPr="007D4021" w:rsidRDefault="00A95AEA" w:rsidP="005B6E61">
            <w:pPr>
              <w:pStyle w:val="ListParagraph"/>
            </w:pPr>
          </w:p>
        </w:tc>
        <w:tc>
          <w:tcPr>
            <w:tcW w:w="1080" w:type="dxa"/>
          </w:tcPr>
          <w:p w14:paraId="6A5E5C57" w14:textId="77777777" w:rsidR="00A95AEA" w:rsidRDefault="00A95AEA" w:rsidP="005B6E61"/>
        </w:tc>
        <w:tc>
          <w:tcPr>
            <w:tcW w:w="1440" w:type="dxa"/>
          </w:tcPr>
          <w:p w14:paraId="410970B7" w14:textId="77777777" w:rsidR="00A95AEA" w:rsidRDefault="00A95AEA" w:rsidP="005B6E61"/>
        </w:tc>
        <w:tc>
          <w:tcPr>
            <w:tcW w:w="1350" w:type="dxa"/>
          </w:tcPr>
          <w:p w14:paraId="2235E0AB" w14:textId="77777777" w:rsidR="00A95AEA" w:rsidRDefault="00A95AEA" w:rsidP="005B6E61"/>
        </w:tc>
        <w:tc>
          <w:tcPr>
            <w:tcW w:w="990" w:type="dxa"/>
          </w:tcPr>
          <w:p w14:paraId="07F8BED7" w14:textId="77777777" w:rsidR="00A95AEA" w:rsidRDefault="00A95AEA" w:rsidP="005B6E61"/>
        </w:tc>
        <w:tc>
          <w:tcPr>
            <w:tcW w:w="1170" w:type="dxa"/>
          </w:tcPr>
          <w:p w14:paraId="6CBDF2DA" w14:textId="77777777" w:rsidR="00A95AEA" w:rsidRDefault="00A95AEA" w:rsidP="005B6E61"/>
        </w:tc>
        <w:tc>
          <w:tcPr>
            <w:tcW w:w="990" w:type="dxa"/>
          </w:tcPr>
          <w:p w14:paraId="4E1A909A" w14:textId="77777777" w:rsidR="00A95AEA" w:rsidRDefault="00A95AEA" w:rsidP="005B6E61"/>
        </w:tc>
      </w:tr>
      <w:tr w:rsidR="00007A55" w14:paraId="5F431F29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28ED4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AE33A8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00894C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A01D92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9B58A2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A41C96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940" w14:textId="77777777" w:rsidR="00007A55" w:rsidRDefault="00007A55" w:rsidP="005B6E61"/>
        </w:tc>
      </w:tr>
      <w:tr w:rsidR="00007A55" w14:paraId="767D1CB7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0F499A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76D64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7C6400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5498F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3F300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E312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DA8" w14:textId="77777777" w:rsidR="00007A55" w:rsidRDefault="00007A55" w:rsidP="005B6E61"/>
        </w:tc>
      </w:tr>
      <w:tr w:rsidR="00007A55" w14:paraId="7EDD2FF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DE5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5F2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0E5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BB5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9A3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7D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DFF" w14:textId="77777777" w:rsidR="00007A55" w:rsidRDefault="00007A55" w:rsidP="005B6E61"/>
        </w:tc>
      </w:tr>
      <w:tr w:rsidR="00007A55" w14:paraId="79235B2E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C99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B68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CF8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70F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06E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ED4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007" w14:textId="77777777" w:rsidR="00007A55" w:rsidRDefault="00007A55" w:rsidP="005B6E61"/>
        </w:tc>
      </w:tr>
      <w:tr w:rsidR="00007A55" w14:paraId="7A0BDDD9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6DEE38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58B396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EE41C7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5E69A8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080548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BF7E49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AA9" w14:textId="77777777" w:rsidR="00007A55" w:rsidRDefault="00007A55" w:rsidP="005B6E61"/>
        </w:tc>
      </w:tr>
      <w:tr w:rsidR="00007A55" w14:paraId="133C1860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4AC079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6B880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A0D87A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9D68D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C7DA9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DB002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0FB" w14:textId="77777777" w:rsidR="00007A55" w:rsidRDefault="00007A55" w:rsidP="005B6E61"/>
        </w:tc>
      </w:tr>
      <w:tr w:rsidR="00007A55" w14:paraId="2BE0778F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087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09E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25E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93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1E1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A9D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384" w14:textId="77777777" w:rsidR="00007A55" w:rsidRDefault="00007A55" w:rsidP="005B6E61"/>
        </w:tc>
      </w:tr>
      <w:tr w:rsidR="00007A55" w14:paraId="32648D9E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29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6A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0ED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A8F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BEB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CC2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805" w14:textId="77777777" w:rsidR="00007A55" w:rsidRDefault="00007A55" w:rsidP="005B6E61"/>
        </w:tc>
      </w:tr>
      <w:tr w:rsidR="00007A55" w14:paraId="6A207A53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99A9E8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81C5F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05425A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CF485F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81789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BD75B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02D" w14:textId="77777777" w:rsidR="00007A55" w:rsidRDefault="00007A55" w:rsidP="005B6E61"/>
        </w:tc>
      </w:tr>
      <w:tr w:rsidR="00007A55" w14:paraId="33953A29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1A308" w14:textId="77777777" w:rsidR="00007A55" w:rsidRPr="007D4021" w:rsidRDefault="00007A55" w:rsidP="005B6E61">
            <w:pPr>
              <w:pStyle w:val="ListParagraph"/>
              <w:ind w:left="14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864CB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F6F06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732A9F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36EFE6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E381B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67F" w14:textId="77777777" w:rsidR="00007A55" w:rsidRDefault="00007A55" w:rsidP="005B6E61"/>
        </w:tc>
      </w:tr>
      <w:tr w:rsidR="00007A55" w14:paraId="3368007D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2D4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A59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192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4B1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E4C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4D7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DAB" w14:textId="77777777" w:rsidR="00007A55" w:rsidRDefault="00007A55" w:rsidP="005B6E61"/>
        </w:tc>
      </w:tr>
      <w:tr w:rsidR="00007A55" w14:paraId="343B3DE4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D4F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7A1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3B7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05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AD5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D2C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6A9" w14:textId="77777777" w:rsidR="00007A55" w:rsidRDefault="00007A55" w:rsidP="005B6E61"/>
        </w:tc>
      </w:tr>
      <w:tr w:rsidR="00007A55" w14:paraId="31F318D2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22E44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75C9C2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C9F643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F93990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21F42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15E790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F2F" w14:textId="77777777" w:rsidR="00007A55" w:rsidRDefault="00007A55" w:rsidP="005B6E61"/>
        </w:tc>
      </w:tr>
      <w:tr w:rsidR="00007A55" w14:paraId="56EFD87D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BF359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8CFA" w14:textId="77777777" w:rsidR="00007A55" w:rsidRDefault="00007A55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C41F07" w14:textId="77777777" w:rsidR="00007A55" w:rsidRDefault="00007A55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6F89A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C1A77" w14:textId="77777777" w:rsidR="00007A55" w:rsidRDefault="00007A5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F01E00" w14:textId="77777777" w:rsidR="00007A55" w:rsidRDefault="00007A5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683" w14:textId="77777777" w:rsidR="00007A55" w:rsidRDefault="00007A55" w:rsidP="005B6E61"/>
        </w:tc>
      </w:tr>
      <w:tr w:rsidR="00007A55" w14:paraId="55421A02" w14:textId="77777777" w:rsidTr="005B6E61">
        <w:tc>
          <w:tcPr>
            <w:tcW w:w="3510" w:type="dxa"/>
          </w:tcPr>
          <w:p w14:paraId="4A5118A3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</w:tcPr>
          <w:p w14:paraId="242B0E44" w14:textId="77777777" w:rsidR="00007A55" w:rsidRDefault="00007A55" w:rsidP="005B6E61"/>
        </w:tc>
        <w:tc>
          <w:tcPr>
            <w:tcW w:w="1440" w:type="dxa"/>
          </w:tcPr>
          <w:p w14:paraId="22CF1382" w14:textId="77777777" w:rsidR="00007A55" w:rsidRDefault="00007A55" w:rsidP="005B6E61"/>
        </w:tc>
        <w:tc>
          <w:tcPr>
            <w:tcW w:w="1350" w:type="dxa"/>
          </w:tcPr>
          <w:p w14:paraId="7D2C1CAB" w14:textId="77777777" w:rsidR="00007A55" w:rsidRDefault="00007A55" w:rsidP="005B6E61"/>
        </w:tc>
        <w:tc>
          <w:tcPr>
            <w:tcW w:w="990" w:type="dxa"/>
          </w:tcPr>
          <w:p w14:paraId="2054C00A" w14:textId="77777777" w:rsidR="00007A55" w:rsidRDefault="00007A55" w:rsidP="005B6E61"/>
        </w:tc>
        <w:tc>
          <w:tcPr>
            <w:tcW w:w="1170" w:type="dxa"/>
          </w:tcPr>
          <w:p w14:paraId="6E57F31B" w14:textId="77777777" w:rsidR="00007A55" w:rsidRDefault="00007A55" w:rsidP="005B6E61"/>
        </w:tc>
        <w:tc>
          <w:tcPr>
            <w:tcW w:w="990" w:type="dxa"/>
          </w:tcPr>
          <w:p w14:paraId="3F164AD8" w14:textId="77777777" w:rsidR="00007A55" w:rsidRDefault="00007A55" w:rsidP="005B6E61"/>
        </w:tc>
      </w:tr>
      <w:tr w:rsidR="00007A55" w14:paraId="2B1FB11F" w14:textId="77777777" w:rsidTr="005B6E61">
        <w:tc>
          <w:tcPr>
            <w:tcW w:w="3510" w:type="dxa"/>
          </w:tcPr>
          <w:p w14:paraId="63EC9AE3" w14:textId="77777777" w:rsidR="00007A55" w:rsidRPr="007D4021" w:rsidRDefault="00007A55" w:rsidP="005B6E61">
            <w:pPr>
              <w:pStyle w:val="ListParagraph"/>
            </w:pPr>
          </w:p>
        </w:tc>
        <w:tc>
          <w:tcPr>
            <w:tcW w:w="1080" w:type="dxa"/>
          </w:tcPr>
          <w:p w14:paraId="06FEE058" w14:textId="77777777" w:rsidR="00007A55" w:rsidRDefault="00007A55" w:rsidP="005B6E61"/>
        </w:tc>
        <w:tc>
          <w:tcPr>
            <w:tcW w:w="1440" w:type="dxa"/>
          </w:tcPr>
          <w:p w14:paraId="7AF13654" w14:textId="77777777" w:rsidR="00007A55" w:rsidRDefault="00007A55" w:rsidP="005B6E61"/>
        </w:tc>
        <w:tc>
          <w:tcPr>
            <w:tcW w:w="1350" w:type="dxa"/>
          </w:tcPr>
          <w:p w14:paraId="12BE34B9" w14:textId="77777777" w:rsidR="00007A55" w:rsidRDefault="00007A55" w:rsidP="005B6E61"/>
        </w:tc>
        <w:tc>
          <w:tcPr>
            <w:tcW w:w="990" w:type="dxa"/>
          </w:tcPr>
          <w:p w14:paraId="25F94898" w14:textId="77777777" w:rsidR="00007A55" w:rsidRDefault="00007A55" w:rsidP="005B6E61"/>
        </w:tc>
        <w:tc>
          <w:tcPr>
            <w:tcW w:w="1170" w:type="dxa"/>
          </w:tcPr>
          <w:p w14:paraId="6762A936" w14:textId="77777777" w:rsidR="00007A55" w:rsidRDefault="00007A55" w:rsidP="005B6E61"/>
        </w:tc>
        <w:tc>
          <w:tcPr>
            <w:tcW w:w="990" w:type="dxa"/>
          </w:tcPr>
          <w:p w14:paraId="4F026D15" w14:textId="77777777" w:rsidR="00007A55" w:rsidRDefault="00007A55" w:rsidP="005B6E61"/>
        </w:tc>
      </w:tr>
      <w:tr w:rsidR="00684CA7" w14:paraId="1F76C132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ABAB7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39F11F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408CD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3298CF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1D0C18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65FF30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1B1" w14:textId="77777777" w:rsidR="00684CA7" w:rsidRDefault="00684CA7" w:rsidP="005B6E61"/>
        </w:tc>
      </w:tr>
      <w:tr w:rsidR="00684CA7" w14:paraId="472405E1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DE4FFD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AF78EC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ED1AB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7E8875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5A361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9A6E5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CD2" w14:textId="77777777" w:rsidR="00684CA7" w:rsidRDefault="00684CA7" w:rsidP="005B6E61"/>
        </w:tc>
      </w:tr>
      <w:tr w:rsidR="00684CA7" w14:paraId="7016ACD4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0AA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121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A86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E9C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EE5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A6F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5E4" w14:textId="77777777" w:rsidR="00684CA7" w:rsidRDefault="00684CA7" w:rsidP="005B6E61"/>
        </w:tc>
      </w:tr>
      <w:tr w:rsidR="00684CA7" w14:paraId="4EC40553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947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0CD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14D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618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894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901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34A" w14:textId="77777777" w:rsidR="00684CA7" w:rsidRDefault="00684CA7" w:rsidP="005B6E61"/>
        </w:tc>
      </w:tr>
      <w:tr w:rsidR="00684CA7" w14:paraId="688BFE3D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0D1A04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ABF59F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AE3BA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FF1FED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789A44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3145F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90A" w14:textId="77777777" w:rsidR="00684CA7" w:rsidRDefault="00684CA7" w:rsidP="005B6E61"/>
        </w:tc>
      </w:tr>
      <w:tr w:rsidR="00684CA7" w14:paraId="0AA560CE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562CB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CBF085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D6F1F0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0C52F1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D6975B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9538D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BBB" w14:textId="77777777" w:rsidR="00684CA7" w:rsidRDefault="00684CA7" w:rsidP="005B6E61"/>
        </w:tc>
      </w:tr>
      <w:tr w:rsidR="00684CA7" w14:paraId="4211D005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756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013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45C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4BF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FD0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BAC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64D" w14:textId="77777777" w:rsidR="00684CA7" w:rsidRDefault="00684CA7" w:rsidP="005B6E61"/>
        </w:tc>
      </w:tr>
      <w:tr w:rsidR="00684CA7" w14:paraId="74731130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010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8AF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75F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A2A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02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9B9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850" w14:textId="77777777" w:rsidR="00684CA7" w:rsidRDefault="00684CA7" w:rsidP="005B6E61"/>
        </w:tc>
      </w:tr>
      <w:tr w:rsidR="00684CA7" w14:paraId="66D30154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74D41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0BA953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BD8F3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ECF99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1EFB06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0D1DF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6CB" w14:textId="77777777" w:rsidR="00684CA7" w:rsidRDefault="00684CA7" w:rsidP="005B6E61"/>
        </w:tc>
      </w:tr>
      <w:tr w:rsidR="00684CA7" w14:paraId="14424E7B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E6EFD2" w14:textId="77777777" w:rsidR="00684CA7" w:rsidRPr="007D4021" w:rsidRDefault="00684CA7" w:rsidP="005B6E61">
            <w:pPr>
              <w:pStyle w:val="ListParagraph"/>
              <w:ind w:left="14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8B323F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33E07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F73A8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449C31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8EB6E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210" w14:textId="77777777" w:rsidR="00684CA7" w:rsidRDefault="00684CA7" w:rsidP="005B6E61"/>
        </w:tc>
      </w:tr>
      <w:tr w:rsidR="00684CA7" w14:paraId="2D25A5EC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22A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8EA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CF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C2E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9A6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673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7E5" w14:textId="77777777" w:rsidR="00684CA7" w:rsidRDefault="00684CA7" w:rsidP="005B6E61"/>
        </w:tc>
      </w:tr>
      <w:tr w:rsidR="00684CA7" w14:paraId="75BCD84A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63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2A9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E29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2F9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965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7B6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9CB" w14:textId="77777777" w:rsidR="00684CA7" w:rsidRDefault="00684CA7" w:rsidP="005B6E61"/>
        </w:tc>
      </w:tr>
      <w:tr w:rsidR="00684CA7" w14:paraId="7898AA74" w14:textId="77777777" w:rsidTr="00684C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27F59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C6BE7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E425FA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1D658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89E72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436943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DE8" w14:textId="77777777" w:rsidR="00684CA7" w:rsidRDefault="00684CA7" w:rsidP="005B6E61"/>
        </w:tc>
      </w:tr>
      <w:tr w:rsidR="00684CA7" w14:paraId="4DACF706" w14:textId="77777777" w:rsidTr="00ED5B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D027CB" w14:textId="77777777" w:rsidR="00684CA7" w:rsidRPr="007D4021" w:rsidRDefault="00684CA7" w:rsidP="005B6E61">
            <w:pPr>
              <w:pStyle w:val="List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934FC5" w14:textId="77777777" w:rsidR="00684CA7" w:rsidRDefault="00684CA7" w:rsidP="005B6E6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7F4CF" w14:textId="77777777" w:rsidR="00684CA7" w:rsidRDefault="00684CA7" w:rsidP="005B6E6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278489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465B8" w14:textId="77777777" w:rsidR="00684CA7" w:rsidRDefault="00684CA7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F17B1" w14:textId="77777777" w:rsidR="00684CA7" w:rsidRDefault="00684CA7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E98" w14:textId="77777777" w:rsidR="00684CA7" w:rsidRDefault="00684CA7" w:rsidP="005B6E61"/>
        </w:tc>
      </w:tr>
      <w:tr w:rsidR="00ED5BC5" w14:paraId="047A01E7" w14:textId="77777777" w:rsidTr="00ED5B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F8D77CB" w14:textId="77777777" w:rsidR="00ED5BC5" w:rsidRPr="00C744DB" w:rsidRDefault="00ED5BC5" w:rsidP="005B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Time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5B3D7" w:themeFill="accent1" w:themeFillTint="99"/>
          </w:tcPr>
          <w:p w14:paraId="7139A60C" w14:textId="77777777" w:rsidR="00ED5BC5" w:rsidRDefault="00ED5BC5" w:rsidP="005B6E61">
            <w: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40B93" w14:textId="77777777" w:rsidR="00ED5BC5" w:rsidRDefault="00ED5BC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5B3D7" w:themeFill="accent1" w:themeFillTint="99"/>
          </w:tcPr>
          <w:p w14:paraId="6F5CF1EC" w14:textId="77777777" w:rsidR="00ED5BC5" w:rsidRDefault="00ED5BC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DAC" w14:textId="77777777" w:rsidR="00ED5BC5" w:rsidRDefault="00ED5BC5" w:rsidP="005B6E61"/>
        </w:tc>
      </w:tr>
      <w:tr w:rsidR="00ED5BC5" w14:paraId="3803742A" w14:textId="77777777" w:rsidTr="00ED5B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7A7BC67" w14:textId="77777777" w:rsidR="00ED5BC5" w:rsidRPr="00C744DB" w:rsidRDefault="00ED5BC5" w:rsidP="005B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Time (minus breaks)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5B3D7" w:themeFill="accent1" w:themeFillTint="99"/>
          </w:tcPr>
          <w:p w14:paraId="58F3B22E" w14:textId="77777777" w:rsidR="00ED5BC5" w:rsidRDefault="00ED5BC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5B3D7" w:themeFill="accent1" w:themeFillTint="99"/>
          </w:tcPr>
          <w:p w14:paraId="180764BB" w14:textId="77777777" w:rsidR="00ED5BC5" w:rsidRDefault="00ED5BC5" w:rsidP="005B6E6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5B3D7" w:themeFill="accent1" w:themeFillTint="99"/>
          </w:tcPr>
          <w:p w14:paraId="6EB0217D" w14:textId="77777777" w:rsidR="00ED5BC5" w:rsidRDefault="00ED5BC5" w:rsidP="005B6E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427" w14:textId="77777777" w:rsidR="00ED5BC5" w:rsidRDefault="00ED5BC5" w:rsidP="005B6E61"/>
        </w:tc>
      </w:tr>
    </w:tbl>
    <w:p w14:paraId="778C3CCE" w14:textId="77777777" w:rsidR="00B84B00" w:rsidRDefault="00B84B00" w:rsidP="005B6E61"/>
    <w:sectPr w:rsidR="00B84B00" w:rsidSect="007A2C3B">
      <w:footerReference w:type="default" r:id="rId7"/>
      <w:pgSz w:w="12240" w:h="15840"/>
      <w:pgMar w:top="270" w:right="90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1117" w14:textId="77777777" w:rsidR="001D4301" w:rsidRDefault="001D4301" w:rsidP="00B86EB0">
      <w:pPr>
        <w:spacing w:after="0" w:line="240" w:lineRule="auto"/>
      </w:pPr>
      <w:r>
        <w:separator/>
      </w:r>
    </w:p>
  </w:endnote>
  <w:endnote w:type="continuationSeparator" w:id="0">
    <w:p w14:paraId="46491EC3" w14:textId="77777777" w:rsidR="001D4301" w:rsidRDefault="001D4301" w:rsidP="00B8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66547"/>
      <w:docPartObj>
        <w:docPartGallery w:val="Page Numbers (Bottom of Page)"/>
        <w:docPartUnique/>
      </w:docPartObj>
    </w:sdtPr>
    <w:sdtEndPr/>
    <w:sdtContent>
      <w:p w14:paraId="44CC7B55" w14:textId="77777777" w:rsidR="005B6E61" w:rsidRDefault="001D4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43A53" w14:textId="77777777" w:rsidR="005B6E61" w:rsidRDefault="005B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9096" w14:textId="77777777" w:rsidR="001D4301" w:rsidRDefault="001D4301" w:rsidP="00B86EB0">
      <w:pPr>
        <w:spacing w:after="0" w:line="240" w:lineRule="auto"/>
      </w:pPr>
      <w:r>
        <w:separator/>
      </w:r>
    </w:p>
  </w:footnote>
  <w:footnote w:type="continuationSeparator" w:id="0">
    <w:p w14:paraId="5067E660" w14:textId="77777777" w:rsidR="001D4301" w:rsidRDefault="001D4301" w:rsidP="00B8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B29"/>
    <w:multiLevelType w:val="hybridMultilevel"/>
    <w:tmpl w:val="571C4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13B00"/>
    <w:multiLevelType w:val="hybridMultilevel"/>
    <w:tmpl w:val="47FAB2A0"/>
    <w:lvl w:ilvl="0" w:tplc="8A16F74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A6E"/>
    <w:multiLevelType w:val="hybridMultilevel"/>
    <w:tmpl w:val="2FB2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7275"/>
    <w:multiLevelType w:val="hybridMultilevel"/>
    <w:tmpl w:val="9C88A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82269">
    <w:abstractNumId w:val="1"/>
  </w:num>
  <w:num w:numId="2" w16cid:durableId="440612074">
    <w:abstractNumId w:val="0"/>
  </w:num>
  <w:num w:numId="3" w16cid:durableId="849300371">
    <w:abstractNumId w:val="2"/>
  </w:num>
  <w:num w:numId="4" w16cid:durableId="1384479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01"/>
    <w:rsid w:val="00007A55"/>
    <w:rsid w:val="00011E81"/>
    <w:rsid w:val="00023A92"/>
    <w:rsid w:val="000305C2"/>
    <w:rsid w:val="000F10B0"/>
    <w:rsid w:val="00121313"/>
    <w:rsid w:val="00142422"/>
    <w:rsid w:val="00161C31"/>
    <w:rsid w:val="001D4301"/>
    <w:rsid w:val="002744CC"/>
    <w:rsid w:val="00294E22"/>
    <w:rsid w:val="002A09E5"/>
    <w:rsid w:val="00315BB3"/>
    <w:rsid w:val="00355FE8"/>
    <w:rsid w:val="003B786D"/>
    <w:rsid w:val="003F47C0"/>
    <w:rsid w:val="00416404"/>
    <w:rsid w:val="004171EE"/>
    <w:rsid w:val="00424DF8"/>
    <w:rsid w:val="004B1DE4"/>
    <w:rsid w:val="00525ACB"/>
    <w:rsid w:val="00541B82"/>
    <w:rsid w:val="00584A0E"/>
    <w:rsid w:val="005B6E61"/>
    <w:rsid w:val="00646403"/>
    <w:rsid w:val="0065251C"/>
    <w:rsid w:val="00654D75"/>
    <w:rsid w:val="00667B90"/>
    <w:rsid w:val="00684CA7"/>
    <w:rsid w:val="006C1C04"/>
    <w:rsid w:val="006F548C"/>
    <w:rsid w:val="00730FB6"/>
    <w:rsid w:val="00761BF3"/>
    <w:rsid w:val="007A2C3B"/>
    <w:rsid w:val="007A6B92"/>
    <w:rsid w:val="007B6C48"/>
    <w:rsid w:val="008227D6"/>
    <w:rsid w:val="00844032"/>
    <w:rsid w:val="00865167"/>
    <w:rsid w:val="00866E3E"/>
    <w:rsid w:val="008736A0"/>
    <w:rsid w:val="00876698"/>
    <w:rsid w:val="00891062"/>
    <w:rsid w:val="00895AB7"/>
    <w:rsid w:val="009E34D5"/>
    <w:rsid w:val="009F33B3"/>
    <w:rsid w:val="00A95AEA"/>
    <w:rsid w:val="00AA764C"/>
    <w:rsid w:val="00AB31AE"/>
    <w:rsid w:val="00AC207B"/>
    <w:rsid w:val="00AE4343"/>
    <w:rsid w:val="00B664CD"/>
    <w:rsid w:val="00B84B00"/>
    <w:rsid w:val="00B86EB0"/>
    <w:rsid w:val="00BA7D9F"/>
    <w:rsid w:val="00C27910"/>
    <w:rsid w:val="00C54A76"/>
    <w:rsid w:val="00DB6713"/>
    <w:rsid w:val="00DC4EE2"/>
    <w:rsid w:val="00E45B98"/>
    <w:rsid w:val="00E45FDD"/>
    <w:rsid w:val="00E51319"/>
    <w:rsid w:val="00EA2701"/>
    <w:rsid w:val="00ED5BC5"/>
    <w:rsid w:val="00EF0458"/>
    <w:rsid w:val="00F01301"/>
    <w:rsid w:val="00F11A4E"/>
    <w:rsid w:val="00F8340D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157B"/>
  <w15:docId w15:val="{6B494801-3A7A-4646-84F3-9E9A920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3E"/>
  </w:style>
  <w:style w:type="paragraph" w:styleId="ListParagraph">
    <w:name w:val="List Paragraph"/>
    <w:basedOn w:val="Normal"/>
    <w:uiPriority w:val="34"/>
    <w:qFormat/>
    <w:rsid w:val="007A6B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hind%20the%20wheel%20training%20documentat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Behind the wheel training documentation .dotx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Johnson, Jackie (DOE)</cp:lastModifiedBy>
  <cp:revision>1</cp:revision>
  <cp:lastPrinted>2013-10-09T20:06:00Z</cp:lastPrinted>
  <dcterms:created xsi:type="dcterms:W3CDTF">2024-02-22T14:36:00Z</dcterms:created>
  <dcterms:modified xsi:type="dcterms:W3CDTF">2024-02-22T14:38:00Z</dcterms:modified>
</cp:coreProperties>
</file>