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CA2C4" w14:textId="186B9484" w:rsidR="00167950" w:rsidRPr="00D534B4" w:rsidRDefault="00C24D60" w:rsidP="00965102">
      <w:pPr>
        <w:pStyle w:val="Heading1"/>
        <w:tabs>
          <w:tab w:val="left" w:pos="1440"/>
        </w:tabs>
      </w:pPr>
      <w:bookmarkStart w:id="0" w:name="_GoBack"/>
      <w:bookmarkEnd w:id="0"/>
      <w:r w:rsidRPr="00771A2C">
        <w:t xml:space="preserve">SNP </w:t>
      </w:r>
      <w:r w:rsidR="00167950" w:rsidRPr="00771A2C">
        <w:t>Memo #</w:t>
      </w:r>
      <w:r w:rsidR="00C9016B" w:rsidRPr="00771A2C">
        <w:t>2019-2020</w:t>
      </w:r>
      <w:r w:rsidR="000F6B21" w:rsidRPr="00771A2C">
        <w:t>-</w:t>
      </w:r>
      <w:r w:rsidR="00771A2C" w:rsidRPr="00771A2C">
        <w:t>30</w:t>
      </w:r>
    </w:p>
    <w:p w14:paraId="26FD355C" w14:textId="77777777" w:rsidR="00167950" w:rsidRDefault="00167950" w:rsidP="00965102">
      <w:pPr>
        <w:jc w:val="center"/>
      </w:pPr>
      <w:r>
        <w:rPr>
          <w:noProof/>
        </w:rPr>
        <w:drawing>
          <wp:inline distT="0" distB="0" distL="0" distR="0" wp14:anchorId="4EDC2AFB" wp14:editId="6F69B606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5AF4E383" w14:textId="7C3E1082" w:rsidR="00167950" w:rsidRPr="00A65EE6" w:rsidRDefault="00167950" w:rsidP="00965102">
      <w:r w:rsidRPr="00A65EE6">
        <w:t xml:space="preserve">DATE: </w:t>
      </w:r>
      <w:r w:rsidR="004B3694" w:rsidRPr="00771A2C">
        <w:t xml:space="preserve">February </w:t>
      </w:r>
      <w:r w:rsidR="00771A2C">
        <w:t>21</w:t>
      </w:r>
      <w:r w:rsidR="004B3694" w:rsidRPr="00771A2C">
        <w:t xml:space="preserve">, </w:t>
      </w:r>
      <w:r w:rsidR="00841B6A" w:rsidRPr="00771A2C">
        <w:t>2020</w:t>
      </w:r>
    </w:p>
    <w:p w14:paraId="7FC8F14D" w14:textId="6FFB55A8" w:rsidR="00167950" w:rsidRDefault="00167950" w:rsidP="00965102">
      <w:r w:rsidRPr="00A65EE6">
        <w:t xml:space="preserve">TO: </w:t>
      </w:r>
      <w:r w:rsidR="00B535D8">
        <w:t xml:space="preserve">Directors, Supervisors, </w:t>
      </w:r>
      <w:r w:rsidR="003D79AA">
        <w:t>Contact Persons</w:t>
      </w:r>
      <w:r w:rsidR="00B535D8">
        <w:t xml:space="preserve">, </w:t>
      </w:r>
      <w:r w:rsidR="00841B6A">
        <w:t xml:space="preserve">and </w:t>
      </w:r>
      <w:r w:rsidR="004B3694">
        <w:t>SFSP</w:t>
      </w:r>
      <w:r w:rsidR="00B535D8">
        <w:t xml:space="preserve"> Sponsors</w:t>
      </w:r>
      <w:r w:rsidR="003D79AA">
        <w:t xml:space="preserve"> Addressed</w:t>
      </w:r>
    </w:p>
    <w:p w14:paraId="5ADE1992" w14:textId="77777777" w:rsidR="00167950" w:rsidRPr="00A65EE6" w:rsidRDefault="00167950" w:rsidP="00965102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</w:t>
      </w:r>
      <w:proofErr w:type="spellStart"/>
      <w:r w:rsidR="003D79AA" w:rsidRPr="003D79AA">
        <w:rPr>
          <w:color w:val="000000"/>
          <w:szCs w:val="24"/>
        </w:rPr>
        <w:t>Curwood</w:t>
      </w:r>
      <w:proofErr w:type="spellEnd"/>
      <w:r w:rsidR="003D79AA" w:rsidRPr="003D79AA">
        <w:rPr>
          <w:color w:val="000000"/>
          <w:szCs w:val="24"/>
        </w:rPr>
        <w:t xml:space="preserve">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1587E6F5" w14:textId="13ADB148" w:rsidR="00167950" w:rsidRPr="007C3E67" w:rsidRDefault="00167950" w:rsidP="00965102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940097">
        <w:rPr>
          <w:sz w:val="32"/>
        </w:rPr>
        <w:t xml:space="preserve">Federal Fiscal Year 2019-2020 Summer Food Service Program </w:t>
      </w:r>
      <w:r w:rsidR="00841B6A">
        <w:rPr>
          <w:sz w:val="32"/>
        </w:rPr>
        <w:t>Application</w:t>
      </w:r>
    </w:p>
    <w:p w14:paraId="2DC414F7" w14:textId="7E6F4CB6" w:rsidR="00841B6A" w:rsidRDefault="00B535D8" w:rsidP="00965102">
      <w:pPr>
        <w:rPr>
          <w:color w:val="000000"/>
          <w:szCs w:val="24"/>
        </w:rPr>
      </w:pPr>
      <w:r>
        <w:rPr>
          <w:color w:val="000000"/>
          <w:szCs w:val="24"/>
        </w:rPr>
        <w:t>The pur</w:t>
      </w:r>
      <w:r w:rsidR="004258A7">
        <w:rPr>
          <w:color w:val="000000"/>
          <w:szCs w:val="24"/>
        </w:rPr>
        <w:t>pose of this memo is to notify S</w:t>
      </w:r>
      <w:r>
        <w:rPr>
          <w:color w:val="000000"/>
          <w:szCs w:val="24"/>
        </w:rPr>
        <w:t>chool Food Authorities (SFAs) and non-school sponsors</w:t>
      </w:r>
      <w:r w:rsidR="009A2437">
        <w:rPr>
          <w:color w:val="000000"/>
          <w:szCs w:val="24"/>
        </w:rPr>
        <w:t xml:space="preserve"> </w:t>
      </w:r>
      <w:r w:rsidR="004B3694">
        <w:rPr>
          <w:color w:val="000000"/>
          <w:szCs w:val="24"/>
        </w:rPr>
        <w:t>of</w:t>
      </w:r>
      <w:r w:rsidR="00841B6A">
        <w:rPr>
          <w:color w:val="000000"/>
          <w:szCs w:val="24"/>
        </w:rPr>
        <w:t xml:space="preserve"> important application deadlines for the federal fiscal year 2019-2020 Summer Food Service Program (SFSP) application.</w:t>
      </w:r>
    </w:p>
    <w:p w14:paraId="367F9173" w14:textId="71D988DE" w:rsidR="00FB1B74" w:rsidRDefault="00841B6A" w:rsidP="00965102">
      <w:pPr>
        <w:pStyle w:val="Heading3"/>
        <w:spacing w:after="240"/>
        <w:rPr>
          <w:sz w:val="24"/>
        </w:rPr>
      </w:pPr>
      <w:r>
        <w:rPr>
          <w:sz w:val="24"/>
        </w:rPr>
        <w:t>Federal Fiscal Year 2019-2020 Application</w:t>
      </w:r>
    </w:p>
    <w:p w14:paraId="5F4BF8AE" w14:textId="0EDED61C" w:rsidR="00841B6A" w:rsidRDefault="00841B6A" w:rsidP="00965102">
      <w:r>
        <w:t xml:space="preserve">The federal fiscal year 2019-2020 SFSP application packet </w:t>
      </w:r>
      <w:r w:rsidR="00E4635B">
        <w:t xml:space="preserve">is open in </w:t>
      </w:r>
      <w:proofErr w:type="spellStart"/>
      <w:r>
        <w:t>SNPWeb</w:t>
      </w:r>
      <w:proofErr w:type="spellEnd"/>
      <w:r>
        <w:t xml:space="preserve"> for sponsoring organizations planning for emergency closures.</w:t>
      </w:r>
      <w:r w:rsidR="00043FD4">
        <w:t xml:space="preserve"> </w:t>
      </w:r>
      <w:r w:rsidR="00E4635B">
        <w:t xml:space="preserve">The SFSP </w:t>
      </w:r>
      <w:r w:rsidR="0056599D">
        <w:t>application packet</w:t>
      </w:r>
      <w:r w:rsidR="00E4635B">
        <w:t xml:space="preserve"> is also open for </w:t>
      </w:r>
      <w:r w:rsidR="0056599D">
        <w:t xml:space="preserve">sponsoring organizations, both SFAs and non-school sponsors, </w:t>
      </w:r>
      <w:r w:rsidR="00E4635B">
        <w:t xml:space="preserve">to </w:t>
      </w:r>
      <w:r w:rsidR="00043FD4">
        <w:t>begin completing the application</w:t>
      </w:r>
      <w:r w:rsidR="0056599D">
        <w:t xml:space="preserve"> for summer 2020</w:t>
      </w:r>
      <w:r w:rsidR="00043FD4">
        <w:t xml:space="preserve">. The Virginia Department of Education, Office of School Nutrition Programs (VDOE-SNP) will begin reviewing federal fiscal year 2019-2020 SFSP </w:t>
      </w:r>
      <w:proofErr w:type="spellStart"/>
      <w:r w:rsidR="00043FD4">
        <w:t>SNPWeb</w:t>
      </w:r>
      <w:proofErr w:type="spellEnd"/>
      <w:r w:rsidR="00043FD4">
        <w:t xml:space="preserve"> applications</w:t>
      </w:r>
      <w:r w:rsidR="0056599D">
        <w:t xml:space="preserve"> for summer</w:t>
      </w:r>
      <w:r w:rsidR="00043FD4">
        <w:t xml:space="preserve"> </w:t>
      </w:r>
      <w:r w:rsidR="00E4635B">
        <w:t xml:space="preserve">in </w:t>
      </w:r>
      <w:r w:rsidR="00043FD4">
        <w:t>mid-April.</w:t>
      </w:r>
      <w:r>
        <w:t xml:space="preserve"> </w:t>
      </w:r>
    </w:p>
    <w:p w14:paraId="19E32B81" w14:textId="472D3AB8" w:rsidR="00434B3E" w:rsidRPr="00303D10" w:rsidRDefault="00434B3E" w:rsidP="004C5EFD">
      <w:pPr>
        <w:spacing w:after="240"/>
        <w:rPr>
          <w:rFonts w:eastAsia="Times New Roman" w:cs="Times New Roman"/>
          <w:szCs w:val="24"/>
        </w:rPr>
      </w:pPr>
      <w:r w:rsidRPr="00303D10">
        <w:rPr>
          <w:rFonts w:eastAsia="Times New Roman" w:cs="Times New Roman"/>
          <w:szCs w:val="24"/>
        </w:rPr>
        <w:t xml:space="preserve">As a reminder, applications must be submitted 30 days prior to program operation; </w:t>
      </w:r>
      <w:r w:rsidRPr="00434B3E">
        <w:rPr>
          <w:rFonts w:eastAsia="Times New Roman" w:cs="Times New Roman"/>
          <w:b/>
          <w:i/>
          <w:szCs w:val="24"/>
        </w:rPr>
        <w:t>VDOE-SNP cannot retroactively reimburse sponsors for meals served prior to approval.</w:t>
      </w:r>
      <w:r w:rsidRPr="00303D10">
        <w:rPr>
          <w:rFonts w:eastAsia="Times New Roman" w:cs="Times New Roman"/>
          <w:szCs w:val="24"/>
        </w:rPr>
        <w:t xml:space="preserve"> The federal deadline to submit</w:t>
      </w:r>
      <w:r>
        <w:rPr>
          <w:rFonts w:eastAsia="Times New Roman" w:cs="Times New Roman"/>
          <w:szCs w:val="24"/>
        </w:rPr>
        <w:t xml:space="preserve"> an application is June 15, 2020</w:t>
      </w:r>
      <w:r w:rsidRPr="00303D10">
        <w:rPr>
          <w:rFonts w:eastAsia="Times New Roman" w:cs="Times New Roman"/>
          <w:szCs w:val="24"/>
        </w:rPr>
        <w:t xml:space="preserve">. </w:t>
      </w:r>
    </w:p>
    <w:p w14:paraId="3B08BF77" w14:textId="77777777" w:rsidR="00434B3E" w:rsidRPr="00303D10" w:rsidRDefault="00434B3E" w:rsidP="004C5EFD">
      <w:pPr>
        <w:spacing w:before="240" w:after="0"/>
        <w:rPr>
          <w:rFonts w:eastAsia="Times New Roman" w:cs="Times New Roman"/>
          <w:szCs w:val="24"/>
        </w:rPr>
      </w:pPr>
      <w:r w:rsidRPr="00303D10">
        <w:rPr>
          <w:rFonts w:eastAsia="Times New Roman" w:cs="Times New Roman"/>
          <w:szCs w:val="24"/>
        </w:rPr>
        <w:t xml:space="preserve">If submitting requests for advance payments, please adhere to the request submission deadlines below: </w:t>
      </w:r>
    </w:p>
    <w:p w14:paraId="59A61CA2" w14:textId="77777777" w:rsidR="00434B3E" w:rsidRPr="00303D10" w:rsidRDefault="00434B3E" w:rsidP="004C5EFD">
      <w:pPr>
        <w:numPr>
          <w:ilvl w:val="0"/>
          <w:numId w:val="10"/>
        </w:numPr>
        <w:spacing w:before="240" w:after="0"/>
        <w:rPr>
          <w:rFonts w:eastAsia="Times New Roman" w:cs="Times New Roman"/>
          <w:szCs w:val="24"/>
        </w:rPr>
      </w:pPr>
      <w:r w:rsidRPr="00303D10">
        <w:rPr>
          <w:rFonts w:eastAsia="Times New Roman" w:cs="Times New Roman"/>
          <w:szCs w:val="24"/>
        </w:rPr>
        <w:t>May 1 for a June 1 advance</w:t>
      </w:r>
    </w:p>
    <w:p w14:paraId="54A55BFA" w14:textId="5A14F1AA" w:rsidR="00434B3E" w:rsidRPr="00303D10" w:rsidRDefault="00565C30" w:rsidP="004C5EFD">
      <w:pPr>
        <w:numPr>
          <w:ilvl w:val="0"/>
          <w:numId w:val="10"/>
        </w:num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June 15</w:t>
      </w:r>
      <w:r w:rsidR="00434B3E" w:rsidRPr="00303D10">
        <w:rPr>
          <w:rFonts w:eastAsia="Times New Roman" w:cs="Times New Roman"/>
          <w:szCs w:val="24"/>
        </w:rPr>
        <w:t xml:space="preserve"> for a July 15 advance</w:t>
      </w:r>
    </w:p>
    <w:p w14:paraId="6139DEFE" w14:textId="25457680" w:rsidR="00434B3E" w:rsidRPr="00434B3E" w:rsidRDefault="00434B3E" w:rsidP="004C5EFD">
      <w:pPr>
        <w:numPr>
          <w:ilvl w:val="0"/>
          <w:numId w:val="10"/>
        </w:numPr>
        <w:spacing w:after="240"/>
        <w:rPr>
          <w:rFonts w:eastAsia="Times New Roman" w:cs="Times New Roman"/>
          <w:szCs w:val="24"/>
        </w:rPr>
      </w:pPr>
      <w:r w:rsidRPr="00303D10">
        <w:rPr>
          <w:rFonts w:eastAsia="Times New Roman" w:cs="Times New Roman"/>
          <w:szCs w:val="24"/>
        </w:rPr>
        <w:t>July 15 for an August 15 advance</w:t>
      </w:r>
    </w:p>
    <w:p w14:paraId="64F5F335" w14:textId="3C5B866F" w:rsidR="00965102" w:rsidRDefault="00E4635B">
      <w:pPr>
        <w:rPr>
          <w:b/>
          <w:szCs w:val="30"/>
        </w:rPr>
      </w:pPr>
      <w:r>
        <w:t xml:space="preserve">Please note that advances are not available to </w:t>
      </w:r>
      <w:r w:rsidR="0056599D">
        <w:t>SFAs</w:t>
      </w:r>
      <w:r>
        <w:t xml:space="preserve"> without demonstrating financial need. </w:t>
      </w:r>
      <w:r w:rsidR="00965102">
        <w:br w:type="page"/>
      </w:r>
    </w:p>
    <w:p w14:paraId="64F24EC4" w14:textId="33A53BDA" w:rsidR="00940097" w:rsidRDefault="00D73EFB">
      <w:pPr>
        <w:pStyle w:val="Heading3"/>
        <w:spacing w:before="240" w:after="240"/>
        <w:rPr>
          <w:sz w:val="24"/>
        </w:rPr>
      </w:pPr>
      <w:r>
        <w:rPr>
          <w:sz w:val="24"/>
        </w:rPr>
        <w:lastRenderedPageBreak/>
        <w:t>SFSP Application Instructions</w:t>
      </w:r>
    </w:p>
    <w:p w14:paraId="5D984BE1" w14:textId="3AB80F6C" w:rsidR="00D73EFB" w:rsidRPr="00D73EFB" w:rsidRDefault="00D73EFB">
      <w:r>
        <w:t>In an effort to ease the application process, the VDOE-SNP has provided application packet instructions for both SFAs and non-school sponsors. The application instructions can be access</w:t>
      </w:r>
      <w:r w:rsidR="00965102">
        <w:t>ed</w:t>
      </w:r>
      <w:r>
        <w:t xml:space="preserve"> in the “Download Forms” section of </w:t>
      </w:r>
      <w:proofErr w:type="spellStart"/>
      <w:r>
        <w:t>SNPWeb</w:t>
      </w:r>
      <w:proofErr w:type="spellEnd"/>
      <w:r>
        <w:t>, in the SFSP module.</w:t>
      </w:r>
    </w:p>
    <w:p w14:paraId="04A7F791" w14:textId="466A7DF7" w:rsidR="00D17F87" w:rsidRPr="0056599D" w:rsidRDefault="0056599D" w:rsidP="004C5EFD">
      <w:pPr>
        <w:spacing w:after="240"/>
      </w:pPr>
      <w:r>
        <w:t>For questions</w:t>
      </w:r>
      <w:r w:rsidR="00FB1B74">
        <w:t xml:space="preserve">, </w:t>
      </w:r>
      <w:r>
        <w:t xml:space="preserve">SFAs should contact their assigned SNP Regional Specialist and non-school sponsors should contact their assigned CNP Regional Specialist. </w:t>
      </w:r>
      <w:r w:rsidR="00D73EFB">
        <w:t xml:space="preserve">The </w:t>
      </w:r>
      <w:r w:rsidR="00D73EFB" w:rsidRPr="00303D10">
        <w:rPr>
          <w:rFonts w:eastAsia="Times New Roman" w:cs="Times New Roman"/>
          <w:szCs w:val="24"/>
        </w:rPr>
        <w:t>VDOE</w:t>
      </w:r>
      <w:r w:rsidR="00D73EFB">
        <w:rPr>
          <w:rFonts w:eastAsia="Times New Roman" w:cs="Times New Roman"/>
          <w:szCs w:val="24"/>
        </w:rPr>
        <w:t>-SNP</w:t>
      </w:r>
      <w:r w:rsidR="00D73EFB" w:rsidRPr="00303D10">
        <w:rPr>
          <w:rFonts w:eastAsia="Times New Roman" w:cs="Times New Roman"/>
          <w:szCs w:val="24"/>
        </w:rPr>
        <w:t xml:space="preserve"> looks forward to a successful SFSP season and working together to ensure </w:t>
      </w:r>
      <w:r w:rsidR="00E4635B">
        <w:rPr>
          <w:rFonts w:eastAsia="Times New Roman" w:cs="Times New Roman"/>
          <w:szCs w:val="24"/>
        </w:rPr>
        <w:t xml:space="preserve">equitable </w:t>
      </w:r>
      <w:r w:rsidR="00D73EFB" w:rsidRPr="00303D10">
        <w:rPr>
          <w:rFonts w:eastAsia="Times New Roman" w:cs="Times New Roman"/>
          <w:szCs w:val="24"/>
        </w:rPr>
        <w:t>access to healthy foods to all children in Virginia.</w:t>
      </w:r>
    </w:p>
    <w:p w14:paraId="0566ABDF" w14:textId="749AAA74" w:rsidR="00D17F87" w:rsidRPr="00D17F87" w:rsidRDefault="00D17F87" w:rsidP="00965102">
      <w:r>
        <w:rPr>
          <w:color w:val="000000"/>
          <w:szCs w:val="24"/>
        </w:rPr>
        <w:t>SCC/</w:t>
      </w:r>
      <w:r w:rsidR="00FB1B74">
        <w:rPr>
          <w:color w:val="000000"/>
          <w:szCs w:val="24"/>
        </w:rPr>
        <w:t>MVP</w:t>
      </w:r>
      <w:r w:rsidR="00C9016B">
        <w:rPr>
          <w:color w:val="000000"/>
          <w:szCs w:val="24"/>
        </w:rPr>
        <w:t>/cc</w:t>
      </w:r>
    </w:p>
    <w:sectPr w:rsidR="00D17F87" w:rsidRPr="00D17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36D73" w14:textId="77777777" w:rsidR="00F73150" w:rsidRDefault="00F73150" w:rsidP="00B25322">
      <w:pPr>
        <w:spacing w:after="0" w:line="240" w:lineRule="auto"/>
      </w:pPr>
      <w:r>
        <w:separator/>
      </w:r>
    </w:p>
  </w:endnote>
  <w:endnote w:type="continuationSeparator" w:id="0">
    <w:p w14:paraId="02F75C0F" w14:textId="77777777" w:rsidR="00F73150" w:rsidRDefault="00F73150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F975A" w14:textId="77777777" w:rsidR="00F73150" w:rsidRDefault="00F73150" w:rsidP="00B25322">
      <w:pPr>
        <w:spacing w:after="0" w:line="240" w:lineRule="auto"/>
      </w:pPr>
      <w:r>
        <w:separator/>
      </w:r>
    </w:p>
  </w:footnote>
  <w:footnote w:type="continuationSeparator" w:id="0">
    <w:p w14:paraId="074583AC" w14:textId="77777777" w:rsidR="00F73150" w:rsidRDefault="00F73150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E77D9"/>
    <w:multiLevelType w:val="hybridMultilevel"/>
    <w:tmpl w:val="1D92D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37110"/>
    <w:multiLevelType w:val="hybridMultilevel"/>
    <w:tmpl w:val="6A2E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521E2"/>
    <w:multiLevelType w:val="hybridMultilevel"/>
    <w:tmpl w:val="3570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F0287"/>
    <w:multiLevelType w:val="hybridMultilevel"/>
    <w:tmpl w:val="5288B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D3699"/>
    <w:multiLevelType w:val="hybridMultilevel"/>
    <w:tmpl w:val="9CF6F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721FF"/>
    <w:multiLevelType w:val="hybridMultilevel"/>
    <w:tmpl w:val="F404E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12814"/>
    <w:multiLevelType w:val="hybridMultilevel"/>
    <w:tmpl w:val="8766F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A94968"/>
    <w:multiLevelType w:val="hybridMultilevel"/>
    <w:tmpl w:val="BDD88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FC24CE"/>
    <w:multiLevelType w:val="hybridMultilevel"/>
    <w:tmpl w:val="7E3E9A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00DE2"/>
    <w:rsid w:val="000158CE"/>
    <w:rsid w:val="000233A7"/>
    <w:rsid w:val="00043FD4"/>
    <w:rsid w:val="00060238"/>
    <w:rsid w:val="00062952"/>
    <w:rsid w:val="000757A5"/>
    <w:rsid w:val="00094745"/>
    <w:rsid w:val="000B18E1"/>
    <w:rsid w:val="000B424D"/>
    <w:rsid w:val="000C398E"/>
    <w:rsid w:val="000E2D83"/>
    <w:rsid w:val="000F6B21"/>
    <w:rsid w:val="00117C6E"/>
    <w:rsid w:val="00167950"/>
    <w:rsid w:val="001870BF"/>
    <w:rsid w:val="00193F63"/>
    <w:rsid w:val="001A07BC"/>
    <w:rsid w:val="001A3B60"/>
    <w:rsid w:val="00223595"/>
    <w:rsid w:val="00227B1E"/>
    <w:rsid w:val="0024107A"/>
    <w:rsid w:val="00263607"/>
    <w:rsid w:val="0027145D"/>
    <w:rsid w:val="002A33CE"/>
    <w:rsid w:val="002A6350"/>
    <w:rsid w:val="002F2DAF"/>
    <w:rsid w:val="00303584"/>
    <w:rsid w:val="00306701"/>
    <w:rsid w:val="00307CFC"/>
    <w:rsid w:val="0031177E"/>
    <w:rsid w:val="00316BA1"/>
    <w:rsid w:val="003238EA"/>
    <w:rsid w:val="003347C6"/>
    <w:rsid w:val="00335895"/>
    <w:rsid w:val="00337101"/>
    <w:rsid w:val="00362B9B"/>
    <w:rsid w:val="003909DA"/>
    <w:rsid w:val="00392090"/>
    <w:rsid w:val="003A4597"/>
    <w:rsid w:val="003C79D5"/>
    <w:rsid w:val="003D79AA"/>
    <w:rsid w:val="003E48AB"/>
    <w:rsid w:val="003F59DE"/>
    <w:rsid w:val="00406FF4"/>
    <w:rsid w:val="004176C4"/>
    <w:rsid w:val="004258A7"/>
    <w:rsid w:val="00434B3E"/>
    <w:rsid w:val="00452985"/>
    <w:rsid w:val="0045313A"/>
    <w:rsid w:val="0045483C"/>
    <w:rsid w:val="004722BC"/>
    <w:rsid w:val="00480580"/>
    <w:rsid w:val="00480879"/>
    <w:rsid w:val="004B3694"/>
    <w:rsid w:val="004C5EFD"/>
    <w:rsid w:val="004F6547"/>
    <w:rsid w:val="004F73F3"/>
    <w:rsid w:val="00505429"/>
    <w:rsid w:val="00507259"/>
    <w:rsid w:val="005411F0"/>
    <w:rsid w:val="0056599D"/>
    <w:rsid w:val="00565C30"/>
    <w:rsid w:val="00591261"/>
    <w:rsid w:val="005A5F4B"/>
    <w:rsid w:val="005B5780"/>
    <w:rsid w:val="005C3CE7"/>
    <w:rsid w:val="005E06EF"/>
    <w:rsid w:val="005E4AE9"/>
    <w:rsid w:val="005F0893"/>
    <w:rsid w:val="00605161"/>
    <w:rsid w:val="00625A9B"/>
    <w:rsid w:val="0064778B"/>
    <w:rsid w:val="00653DCC"/>
    <w:rsid w:val="0073236D"/>
    <w:rsid w:val="00754BD8"/>
    <w:rsid w:val="00771A2C"/>
    <w:rsid w:val="00790CD3"/>
    <w:rsid w:val="00793593"/>
    <w:rsid w:val="007A2172"/>
    <w:rsid w:val="007A73B4"/>
    <w:rsid w:val="007C026D"/>
    <w:rsid w:val="007C0B3F"/>
    <w:rsid w:val="007C3E67"/>
    <w:rsid w:val="007F0D1C"/>
    <w:rsid w:val="0081677A"/>
    <w:rsid w:val="008407AA"/>
    <w:rsid w:val="00841B6A"/>
    <w:rsid w:val="00851C0B"/>
    <w:rsid w:val="008631A7"/>
    <w:rsid w:val="008A19DA"/>
    <w:rsid w:val="008B37D1"/>
    <w:rsid w:val="008C4A46"/>
    <w:rsid w:val="00940097"/>
    <w:rsid w:val="00965102"/>
    <w:rsid w:val="0097389D"/>
    <w:rsid w:val="00977AFA"/>
    <w:rsid w:val="009A2437"/>
    <w:rsid w:val="009B51FA"/>
    <w:rsid w:val="009C7253"/>
    <w:rsid w:val="009E571A"/>
    <w:rsid w:val="009F32C9"/>
    <w:rsid w:val="00A1118E"/>
    <w:rsid w:val="00A26586"/>
    <w:rsid w:val="00A30BC9"/>
    <w:rsid w:val="00A3144F"/>
    <w:rsid w:val="00A456F4"/>
    <w:rsid w:val="00A65EE6"/>
    <w:rsid w:val="00A67B2F"/>
    <w:rsid w:val="00AA424F"/>
    <w:rsid w:val="00AD4576"/>
    <w:rsid w:val="00AE65FD"/>
    <w:rsid w:val="00B003BA"/>
    <w:rsid w:val="00B01E92"/>
    <w:rsid w:val="00B13BAD"/>
    <w:rsid w:val="00B1649B"/>
    <w:rsid w:val="00B25322"/>
    <w:rsid w:val="00B535D8"/>
    <w:rsid w:val="00B8459E"/>
    <w:rsid w:val="00BA20B6"/>
    <w:rsid w:val="00BB5707"/>
    <w:rsid w:val="00BC1A9C"/>
    <w:rsid w:val="00BD14AD"/>
    <w:rsid w:val="00BE00E6"/>
    <w:rsid w:val="00BE319A"/>
    <w:rsid w:val="00BF3E55"/>
    <w:rsid w:val="00C07DFE"/>
    <w:rsid w:val="00C23584"/>
    <w:rsid w:val="00C24D60"/>
    <w:rsid w:val="00C25FA1"/>
    <w:rsid w:val="00C44C66"/>
    <w:rsid w:val="00C8018B"/>
    <w:rsid w:val="00C83988"/>
    <w:rsid w:val="00C8474F"/>
    <w:rsid w:val="00C86A40"/>
    <w:rsid w:val="00C9016B"/>
    <w:rsid w:val="00CA70A4"/>
    <w:rsid w:val="00CC24EC"/>
    <w:rsid w:val="00CE0728"/>
    <w:rsid w:val="00CF0233"/>
    <w:rsid w:val="00D1380E"/>
    <w:rsid w:val="00D1538A"/>
    <w:rsid w:val="00D17F87"/>
    <w:rsid w:val="00D505D9"/>
    <w:rsid w:val="00D534B4"/>
    <w:rsid w:val="00D55B56"/>
    <w:rsid w:val="00D73EFB"/>
    <w:rsid w:val="00DA14B1"/>
    <w:rsid w:val="00DD061E"/>
    <w:rsid w:val="00DD368F"/>
    <w:rsid w:val="00DE36A1"/>
    <w:rsid w:val="00DF2C3E"/>
    <w:rsid w:val="00E02A4B"/>
    <w:rsid w:val="00E12E2F"/>
    <w:rsid w:val="00E4085F"/>
    <w:rsid w:val="00E4635B"/>
    <w:rsid w:val="00E5205C"/>
    <w:rsid w:val="00E75FCE"/>
    <w:rsid w:val="00E760E6"/>
    <w:rsid w:val="00E80F41"/>
    <w:rsid w:val="00E92B7E"/>
    <w:rsid w:val="00EA495B"/>
    <w:rsid w:val="00EC21D9"/>
    <w:rsid w:val="00ED79E7"/>
    <w:rsid w:val="00F04C06"/>
    <w:rsid w:val="00F41943"/>
    <w:rsid w:val="00F43BA4"/>
    <w:rsid w:val="00F60B8B"/>
    <w:rsid w:val="00F73150"/>
    <w:rsid w:val="00F81813"/>
    <w:rsid w:val="00F963AD"/>
    <w:rsid w:val="00FB1B74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FD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Revision">
    <w:name w:val="Revision"/>
    <w:hidden/>
    <w:uiPriority w:val="99"/>
    <w:semiHidden/>
    <w:rsid w:val="00F60B8B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801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FDEED-5F3A-E640-B45F-92A18D20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C:\Users\mrq53684\Downloads\XXX-18 (5).dotx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(Dir.) Memo #2019-2020-XX, Federal Fiscal Year 2019-2020 Summer Food Service Program Application</vt:lpstr>
    </vt:vector>
  </TitlesOfParts>
  <Manager/>
  <Company/>
  <LinksUpToDate>false</LinksUpToDate>
  <CharactersWithSpaces>2139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#2019-2020-30, Federal Fiscal Year 2019-2020 Summer Food Service Program Application</dc:title>
  <dc:subject/>
  <dc:creator/>
  <cp:keywords/>
  <dc:description/>
  <cp:lastModifiedBy/>
  <cp:revision>1</cp:revision>
  <dcterms:created xsi:type="dcterms:W3CDTF">2020-02-25T15:46:00Z</dcterms:created>
  <dcterms:modified xsi:type="dcterms:W3CDTF">2020-02-25T15:46:00Z</dcterms:modified>
  <cp:category/>
</cp:coreProperties>
</file>