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50" w:rsidRPr="00D534B4" w:rsidRDefault="00C24D60" w:rsidP="00167950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167950">
        <w:t>Memo #</w:t>
      </w:r>
      <w:r w:rsidR="00C9016B">
        <w:t>2019-2020</w:t>
      </w:r>
      <w:r w:rsidR="000F6B21">
        <w:t>-</w:t>
      </w:r>
      <w:r w:rsidR="007216D9">
        <w:t>25</w:t>
      </w:r>
    </w:p>
    <w:p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06A6DFC3" wp14:editId="4AE2F097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:rsidR="00167950" w:rsidRPr="00A65EE6" w:rsidRDefault="00167950" w:rsidP="00167950">
      <w:r w:rsidRPr="00A65EE6">
        <w:t xml:space="preserve">DATE: </w:t>
      </w:r>
      <w:r w:rsidR="009A2437">
        <w:t>January 1</w:t>
      </w:r>
      <w:r w:rsidR="00F963AD">
        <w:t>5</w:t>
      </w:r>
      <w:r w:rsidR="005C3CE7">
        <w:t>, 2020</w:t>
      </w:r>
    </w:p>
    <w:p w:rsidR="00167950" w:rsidRDefault="00167950" w:rsidP="00167950">
      <w:r w:rsidRPr="00A65EE6">
        <w:t xml:space="preserve">TO: </w:t>
      </w:r>
      <w:r w:rsidR="00B535D8">
        <w:t xml:space="preserve">Directors, Supervisors, </w:t>
      </w:r>
      <w:r w:rsidR="003D79AA">
        <w:t>Contact Persons</w:t>
      </w:r>
      <w:r w:rsidR="00B535D8">
        <w:t>, and At-Risk CACFP Sponsors</w:t>
      </w:r>
      <w:r w:rsidR="003D79AA">
        <w:t xml:space="preserve"> Addressed</w:t>
      </w:r>
    </w:p>
    <w:p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</w:t>
      </w:r>
      <w:proofErr w:type="spellStart"/>
      <w:r w:rsidR="003D79AA" w:rsidRPr="003D79AA">
        <w:rPr>
          <w:color w:val="000000"/>
          <w:szCs w:val="24"/>
        </w:rPr>
        <w:t>Curwood</w:t>
      </w:r>
      <w:proofErr w:type="spellEnd"/>
      <w:r w:rsidR="003D79AA" w:rsidRPr="003D79AA">
        <w:rPr>
          <w:color w:val="000000"/>
          <w:szCs w:val="24"/>
        </w:rPr>
        <w:t xml:space="preserve">, PhD, RDN, </w:t>
      </w:r>
      <w:r w:rsidR="003D79AA" w:rsidRPr="003D79AA">
        <w:rPr>
          <w:b/>
          <w:i/>
          <w:color w:val="000000"/>
          <w:szCs w:val="24"/>
        </w:rPr>
        <w:t>Sandy</w:t>
      </w:r>
    </w:p>
    <w:p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8340A0">
        <w:rPr>
          <w:sz w:val="32"/>
        </w:rPr>
        <w:t xml:space="preserve">New </w:t>
      </w:r>
      <w:r w:rsidR="0057565D" w:rsidRPr="00600650">
        <w:rPr>
          <w:i/>
          <w:iCs/>
          <w:sz w:val="32"/>
        </w:rPr>
        <w:t xml:space="preserve">And Justice </w:t>
      </w:r>
      <w:r w:rsidR="00A32326" w:rsidRPr="00600650">
        <w:rPr>
          <w:i/>
          <w:iCs/>
          <w:sz w:val="32"/>
        </w:rPr>
        <w:t>F</w:t>
      </w:r>
      <w:r w:rsidR="0057565D" w:rsidRPr="00600650">
        <w:rPr>
          <w:i/>
          <w:iCs/>
          <w:sz w:val="32"/>
        </w:rPr>
        <w:t>or All</w:t>
      </w:r>
      <w:r w:rsidR="0057565D">
        <w:rPr>
          <w:sz w:val="32"/>
        </w:rPr>
        <w:t xml:space="preserve"> Posters</w:t>
      </w:r>
    </w:p>
    <w:p w:rsidR="00170D98" w:rsidRDefault="00B535D8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The purpose of this memo is to notify </w:t>
      </w:r>
      <w:r w:rsidR="008340A0">
        <w:rPr>
          <w:color w:val="000000"/>
          <w:szCs w:val="24"/>
        </w:rPr>
        <w:t>s</w:t>
      </w:r>
      <w:r>
        <w:rPr>
          <w:color w:val="000000"/>
          <w:szCs w:val="24"/>
        </w:rPr>
        <w:t xml:space="preserve">chool </w:t>
      </w:r>
      <w:r w:rsidR="008340A0">
        <w:rPr>
          <w:color w:val="000000"/>
          <w:szCs w:val="24"/>
        </w:rPr>
        <w:t xml:space="preserve">divisions </w:t>
      </w:r>
      <w:r>
        <w:rPr>
          <w:color w:val="000000"/>
          <w:szCs w:val="24"/>
        </w:rPr>
        <w:t>and non-school program sponsors</w:t>
      </w:r>
      <w:r w:rsidR="009A2437">
        <w:rPr>
          <w:color w:val="000000"/>
          <w:szCs w:val="24"/>
        </w:rPr>
        <w:t xml:space="preserve"> of</w:t>
      </w:r>
      <w:r>
        <w:rPr>
          <w:color w:val="000000"/>
          <w:szCs w:val="24"/>
        </w:rPr>
        <w:t xml:space="preserve"> </w:t>
      </w:r>
      <w:r w:rsidR="008340A0">
        <w:rPr>
          <w:color w:val="000000"/>
          <w:szCs w:val="24"/>
        </w:rPr>
        <w:t>the</w:t>
      </w:r>
      <w:r w:rsidR="00170D98">
        <w:rPr>
          <w:rFonts w:ascii="Arial" w:hAnsi="Arial" w:cs="Arial"/>
          <w:color w:val="222222"/>
          <w:shd w:val="clear" w:color="auto" w:fill="FFFFFF"/>
        </w:rPr>
        <w:t> </w:t>
      </w:r>
      <w:r w:rsidR="00170D98" w:rsidRPr="00F23B9D">
        <w:rPr>
          <w:rFonts w:cs="Times New Roman"/>
          <w:color w:val="222222"/>
          <w:shd w:val="clear" w:color="auto" w:fill="FFFFFF"/>
        </w:rPr>
        <w:t>outline process and expectations, in advance, of the distribution</w:t>
      </w:r>
      <w:r w:rsidR="00170D98" w:rsidRPr="00170D98">
        <w:rPr>
          <w:rFonts w:cs="Times New Roman"/>
          <w:color w:val="222222"/>
          <w:shd w:val="clear" w:color="auto" w:fill="FFFFFF"/>
        </w:rPr>
        <w:t xml:space="preserve"> for the </w:t>
      </w:r>
      <w:r w:rsidR="008340A0" w:rsidRPr="00170D98">
        <w:rPr>
          <w:rFonts w:cs="Times New Roman"/>
          <w:color w:val="000000"/>
          <w:szCs w:val="24"/>
        </w:rPr>
        <w:t>new 2020</w:t>
      </w:r>
      <w:r w:rsidR="008340A0">
        <w:rPr>
          <w:color w:val="000000"/>
          <w:szCs w:val="24"/>
        </w:rPr>
        <w:t xml:space="preserve"> </w:t>
      </w:r>
      <w:r w:rsidR="008340A0" w:rsidRPr="00600650">
        <w:rPr>
          <w:i/>
          <w:iCs/>
          <w:color w:val="000000"/>
          <w:szCs w:val="24"/>
        </w:rPr>
        <w:t xml:space="preserve">And Justice </w:t>
      </w:r>
      <w:r w:rsidR="00B4258B" w:rsidRPr="00600650">
        <w:rPr>
          <w:i/>
          <w:iCs/>
          <w:color w:val="000000"/>
          <w:szCs w:val="24"/>
        </w:rPr>
        <w:t>for</w:t>
      </w:r>
      <w:r w:rsidR="008340A0" w:rsidRPr="00600650">
        <w:rPr>
          <w:i/>
          <w:iCs/>
          <w:color w:val="000000"/>
          <w:szCs w:val="24"/>
        </w:rPr>
        <w:t xml:space="preserve"> All</w:t>
      </w:r>
      <w:r w:rsidR="008340A0">
        <w:rPr>
          <w:color w:val="000000"/>
          <w:szCs w:val="24"/>
        </w:rPr>
        <w:t xml:space="preserve"> posters</w:t>
      </w:r>
      <w:r>
        <w:rPr>
          <w:color w:val="000000"/>
          <w:szCs w:val="24"/>
        </w:rPr>
        <w:t xml:space="preserve"> </w:t>
      </w:r>
      <w:r w:rsidR="00CC7519">
        <w:rPr>
          <w:color w:val="000000"/>
          <w:szCs w:val="24"/>
        </w:rPr>
        <w:t xml:space="preserve">released </w:t>
      </w:r>
      <w:r w:rsidR="008340A0">
        <w:rPr>
          <w:color w:val="000000"/>
          <w:szCs w:val="24"/>
        </w:rPr>
        <w:t>by the United States Department of Agriculture (USDA).</w:t>
      </w:r>
    </w:p>
    <w:p w:rsidR="008340A0" w:rsidRDefault="00170D98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The Virginia Department of Education, Office of School Nutrition Programs (VDOE-SNP), will mail the quantity of the new posters to each of your school divisions/sites. </w:t>
      </w:r>
      <w:r w:rsidR="00A32326">
        <w:rPr>
          <w:color w:val="000000"/>
          <w:szCs w:val="24"/>
        </w:rPr>
        <w:t>Please notify your School Nutrition Programs (SNP) Regional Specialist and/or your Child Nutrition Programs (C</w:t>
      </w:r>
      <w:r>
        <w:rPr>
          <w:color w:val="000000"/>
          <w:szCs w:val="24"/>
        </w:rPr>
        <w:t>NP) Regional Specialist with additional</w:t>
      </w:r>
      <w:r w:rsidR="00A3232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quantities if needed</w:t>
      </w:r>
      <w:r w:rsidR="00A32326">
        <w:rPr>
          <w:color w:val="000000"/>
          <w:szCs w:val="24"/>
        </w:rPr>
        <w:t>.</w:t>
      </w:r>
      <w:r w:rsidR="0054316C">
        <w:rPr>
          <w:color w:val="000000"/>
          <w:szCs w:val="24"/>
        </w:rPr>
        <w:t xml:space="preserve"> </w:t>
      </w:r>
    </w:p>
    <w:p w:rsidR="008340A0" w:rsidRPr="0003652B" w:rsidRDefault="0003652B" w:rsidP="00167950">
      <w:pPr>
        <w:rPr>
          <w:rFonts w:cs="Times New Roman"/>
          <w:color w:val="000000"/>
          <w:szCs w:val="24"/>
        </w:rPr>
      </w:pPr>
      <w:r w:rsidRPr="0003652B">
        <w:rPr>
          <w:rFonts w:cs="Times New Roman"/>
          <w:color w:val="222222"/>
          <w:shd w:val="clear" w:color="auto" w:fill="FFFFFF"/>
        </w:rPr>
        <w:t xml:space="preserve">Please </w:t>
      </w:r>
      <w:r>
        <w:rPr>
          <w:rFonts w:cs="Times New Roman"/>
          <w:color w:val="222222"/>
          <w:shd w:val="clear" w:color="auto" w:fill="FFFFFF"/>
        </w:rPr>
        <w:t xml:space="preserve">be advised </w:t>
      </w:r>
      <w:r w:rsidRPr="0003652B">
        <w:rPr>
          <w:rFonts w:cs="Times New Roman"/>
          <w:color w:val="222222"/>
          <w:shd w:val="clear" w:color="auto" w:fill="FFFFFF"/>
        </w:rPr>
        <w:t xml:space="preserve">that </w:t>
      </w:r>
      <w:r>
        <w:rPr>
          <w:rFonts w:cs="Times New Roman"/>
          <w:color w:val="222222"/>
          <w:shd w:val="clear" w:color="auto" w:fill="FFFFFF"/>
        </w:rPr>
        <w:t>i</w:t>
      </w:r>
      <w:r w:rsidRPr="0003652B">
        <w:rPr>
          <w:rFonts w:cs="Times New Roman"/>
          <w:color w:val="222222"/>
          <w:shd w:val="clear" w:color="auto" w:fill="FFFFFF"/>
        </w:rPr>
        <w:t>t is required to use the new 2020 poster. Having the old one posted will not be considered meeting the requirement.</w:t>
      </w:r>
    </w:p>
    <w:p w:rsidR="00D17F87" w:rsidRDefault="00CC7519" w:rsidP="00B8459E">
      <w:r>
        <w:t>Should you have any</w:t>
      </w:r>
      <w:r w:rsidR="00FB1B74">
        <w:t xml:space="preserve"> questions, please contact your assigned </w:t>
      </w:r>
      <w:r>
        <w:t>CNP/</w:t>
      </w:r>
      <w:r w:rsidR="00FB1B74">
        <w:t>SNP</w:t>
      </w:r>
      <w:r w:rsidR="00B4258B">
        <w:t xml:space="preserve"> </w:t>
      </w:r>
      <w:r w:rsidR="00FB1B74">
        <w:t>Regional Specialist</w:t>
      </w:r>
      <w:r w:rsidR="00790CD3">
        <w:t xml:space="preserve"> by </w:t>
      </w:r>
      <w:r w:rsidR="00B4258B">
        <w:t xml:space="preserve">phone or </w:t>
      </w:r>
      <w:r w:rsidR="00790CD3">
        <w:t>email</w:t>
      </w:r>
      <w:r>
        <w:t>.</w:t>
      </w:r>
    </w:p>
    <w:p w:rsidR="00D17F87" w:rsidRDefault="00D17F87" w:rsidP="008A19DA">
      <w:r>
        <w:rPr>
          <w:color w:val="000000"/>
          <w:szCs w:val="24"/>
        </w:rPr>
        <w:t>SCC/</w:t>
      </w:r>
      <w:r w:rsidR="00A32326">
        <w:rPr>
          <w:color w:val="000000"/>
          <w:szCs w:val="24"/>
        </w:rPr>
        <w:t>cc</w:t>
      </w:r>
    </w:p>
    <w:p w:rsidR="00D17F87" w:rsidRPr="00D17F87" w:rsidRDefault="00D17F87" w:rsidP="00D17F87"/>
    <w:sectPr w:rsidR="00D17F87" w:rsidRPr="00D17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356" w:rsidRDefault="00D66356" w:rsidP="00B25322">
      <w:pPr>
        <w:spacing w:after="0" w:line="240" w:lineRule="auto"/>
      </w:pPr>
      <w:r>
        <w:separator/>
      </w:r>
    </w:p>
  </w:endnote>
  <w:endnote w:type="continuationSeparator" w:id="0">
    <w:p w:rsidR="00D66356" w:rsidRDefault="00D66356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356" w:rsidRDefault="00D66356" w:rsidP="00B25322">
      <w:pPr>
        <w:spacing w:after="0" w:line="240" w:lineRule="auto"/>
      </w:pPr>
      <w:r>
        <w:separator/>
      </w:r>
    </w:p>
  </w:footnote>
  <w:footnote w:type="continuationSeparator" w:id="0">
    <w:p w:rsidR="00D66356" w:rsidRDefault="00D66356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37110"/>
    <w:multiLevelType w:val="hybridMultilevel"/>
    <w:tmpl w:val="6A2E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00DE2"/>
    <w:rsid w:val="000158CE"/>
    <w:rsid w:val="0003652B"/>
    <w:rsid w:val="00060238"/>
    <w:rsid w:val="00062952"/>
    <w:rsid w:val="000757A5"/>
    <w:rsid w:val="00094745"/>
    <w:rsid w:val="000B424D"/>
    <w:rsid w:val="000C398E"/>
    <w:rsid w:val="000E2D83"/>
    <w:rsid w:val="000F6B21"/>
    <w:rsid w:val="00167950"/>
    <w:rsid w:val="00170D98"/>
    <w:rsid w:val="001A3B60"/>
    <w:rsid w:val="00223595"/>
    <w:rsid w:val="00227B1E"/>
    <w:rsid w:val="0027145D"/>
    <w:rsid w:val="002A6350"/>
    <w:rsid w:val="002F2DAF"/>
    <w:rsid w:val="00307CFC"/>
    <w:rsid w:val="0031177E"/>
    <w:rsid w:val="003238EA"/>
    <w:rsid w:val="003347C6"/>
    <w:rsid w:val="00366C39"/>
    <w:rsid w:val="003909DA"/>
    <w:rsid w:val="003A4597"/>
    <w:rsid w:val="003D79AA"/>
    <w:rsid w:val="003E48AB"/>
    <w:rsid w:val="00406FF4"/>
    <w:rsid w:val="0045483C"/>
    <w:rsid w:val="004722BC"/>
    <w:rsid w:val="00480879"/>
    <w:rsid w:val="004F6547"/>
    <w:rsid w:val="0054316C"/>
    <w:rsid w:val="0057565D"/>
    <w:rsid w:val="005B5780"/>
    <w:rsid w:val="005C3CE7"/>
    <w:rsid w:val="005E06EF"/>
    <w:rsid w:val="005E4AE9"/>
    <w:rsid w:val="00600650"/>
    <w:rsid w:val="00625A9B"/>
    <w:rsid w:val="00653DCC"/>
    <w:rsid w:val="007216D9"/>
    <w:rsid w:val="0072173F"/>
    <w:rsid w:val="00725EA0"/>
    <w:rsid w:val="0073236D"/>
    <w:rsid w:val="00754BD8"/>
    <w:rsid w:val="00790CD3"/>
    <w:rsid w:val="00793593"/>
    <w:rsid w:val="007A73B4"/>
    <w:rsid w:val="007B092C"/>
    <w:rsid w:val="007C026D"/>
    <w:rsid w:val="007C0B3F"/>
    <w:rsid w:val="007C3E67"/>
    <w:rsid w:val="007F0D1C"/>
    <w:rsid w:val="008340A0"/>
    <w:rsid w:val="00851C0B"/>
    <w:rsid w:val="008631A7"/>
    <w:rsid w:val="008A19DA"/>
    <w:rsid w:val="008C4A46"/>
    <w:rsid w:val="00977AFA"/>
    <w:rsid w:val="009A2437"/>
    <w:rsid w:val="009B51FA"/>
    <w:rsid w:val="009C7253"/>
    <w:rsid w:val="00A26586"/>
    <w:rsid w:val="00A30BC9"/>
    <w:rsid w:val="00A3144F"/>
    <w:rsid w:val="00A32326"/>
    <w:rsid w:val="00A65EE6"/>
    <w:rsid w:val="00A67B2F"/>
    <w:rsid w:val="00AA424F"/>
    <w:rsid w:val="00AD4576"/>
    <w:rsid w:val="00AE14BA"/>
    <w:rsid w:val="00AE65FD"/>
    <w:rsid w:val="00B01E92"/>
    <w:rsid w:val="00B13BAD"/>
    <w:rsid w:val="00B25322"/>
    <w:rsid w:val="00B4258B"/>
    <w:rsid w:val="00B535D8"/>
    <w:rsid w:val="00B607C6"/>
    <w:rsid w:val="00B8459E"/>
    <w:rsid w:val="00BB5707"/>
    <w:rsid w:val="00BC1A9C"/>
    <w:rsid w:val="00BE00E6"/>
    <w:rsid w:val="00C07DFE"/>
    <w:rsid w:val="00C23584"/>
    <w:rsid w:val="00C24D60"/>
    <w:rsid w:val="00C25FA1"/>
    <w:rsid w:val="00C44C66"/>
    <w:rsid w:val="00C8474F"/>
    <w:rsid w:val="00C9016B"/>
    <w:rsid w:val="00CA70A4"/>
    <w:rsid w:val="00CC7519"/>
    <w:rsid w:val="00CF0233"/>
    <w:rsid w:val="00D17F87"/>
    <w:rsid w:val="00D534B4"/>
    <w:rsid w:val="00D55B56"/>
    <w:rsid w:val="00D66356"/>
    <w:rsid w:val="00DA14B1"/>
    <w:rsid w:val="00DD368F"/>
    <w:rsid w:val="00DE36A1"/>
    <w:rsid w:val="00E12E2F"/>
    <w:rsid w:val="00E4085F"/>
    <w:rsid w:val="00E75FCE"/>
    <w:rsid w:val="00E760E6"/>
    <w:rsid w:val="00EA495B"/>
    <w:rsid w:val="00ED79E7"/>
    <w:rsid w:val="00F23B9D"/>
    <w:rsid w:val="00F41943"/>
    <w:rsid w:val="00F81813"/>
    <w:rsid w:val="00F963AD"/>
    <w:rsid w:val="00FA4B4B"/>
    <w:rsid w:val="00FB1B74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0EF19-D2E5-9C4C-AC73-EC0C014E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C:\Users\mrq53684\Downloads\XXX-18 (5).dotx</Template>
  <TotalTime>0</TotalTime>
  <Pages>1</Pages>
  <Words>169</Words>
  <Characters>953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#2019-2020-25, New And Justice For All Posters</vt:lpstr>
    </vt:vector>
  </TitlesOfParts>
  <Manager/>
  <Company/>
  <LinksUpToDate>false</LinksUpToDate>
  <CharactersWithSpaces>1114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#2019-2020-25, New And Justice For All Posters</dc:title>
  <dc:subject/>
  <dc:creator/>
  <cp:keywords/>
  <dc:description/>
  <cp:lastModifiedBy/>
  <cp:revision>1</cp:revision>
  <dcterms:created xsi:type="dcterms:W3CDTF">2020-01-24T21:09:00Z</dcterms:created>
  <dcterms:modified xsi:type="dcterms:W3CDTF">2020-01-24T21:09:00Z</dcterms:modified>
  <cp:category/>
</cp:coreProperties>
</file>