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EB788" w14:textId="3CDD4FC1" w:rsidR="00167950" w:rsidRPr="002F2AF8" w:rsidRDefault="005E6971" w:rsidP="00167950">
      <w:pPr>
        <w:pStyle w:val="Heading1"/>
        <w:tabs>
          <w:tab w:val="left" w:pos="1440"/>
        </w:tabs>
        <w:rPr>
          <w:szCs w:val="24"/>
        </w:rPr>
      </w:pPr>
      <w:r w:rsidRPr="00083E80">
        <w:rPr>
          <w:szCs w:val="24"/>
        </w:rPr>
        <w:t>SNP</w:t>
      </w:r>
      <w:r w:rsidR="00167950" w:rsidRPr="00083E80">
        <w:rPr>
          <w:szCs w:val="24"/>
        </w:rPr>
        <w:t xml:space="preserve"> Memo #</w:t>
      </w:r>
      <w:r w:rsidRPr="00083E80">
        <w:rPr>
          <w:szCs w:val="24"/>
        </w:rPr>
        <w:t>20</w:t>
      </w:r>
      <w:r w:rsidR="00F84D96">
        <w:rPr>
          <w:szCs w:val="24"/>
        </w:rPr>
        <w:t>20-2021</w:t>
      </w:r>
      <w:r w:rsidRPr="00083E80">
        <w:rPr>
          <w:szCs w:val="24"/>
        </w:rPr>
        <w:t>-</w:t>
      </w:r>
      <w:r w:rsidR="00734196">
        <w:rPr>
          <w:szCs w:val="24"/>
        </w:rPr>
        <w:t>65</w:t>
      </w:r>
      <w:r w:rsidR="0026151D">
        <w:rPr>
          <w:szCs w:val="24"/>
        </w:rPr>
        <w:t>, Rev. 8-25-2022</w:t>
      </w:r>
      <w:bookmarkStart w:id="0" w:name="_GoBack"/>
      <w:bookmarkEnd w:id="0"/>
    </w:p>
    <w:p w14:paraId="3F53C42F" w14:textId="77777777"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609A1D98" wp14:editId="136E3CF1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14:paraId="0B9A0882" w14:textId="284AB3F2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E70689">
        <w:rPr>
          <w:szCs w:val="24"/>
        </w:rPr>
        <w:t>DATE:</w:t>
      </w:r>
      <w:r w:rsidR="0083532F" w:rsidRPr="00E70689">
        <w:rPr>
          <w:szCs w:val="24"/>
        </w:rPr>
        <w:t xml:space="preserve"> </w:t>
      </w:r>
      <w:r w:rsidR="000E7E13">
        <w:rPr>
          <w:szCs w:val="24"/>
        </w:rPr>
        <w:t>June 2</w:t>
      </w:r>
      <w:r w:rsidR="00734196">
        <w:rPr>
          <w:szCs w:val="24"/>
        </w:rPr>
        <w:t>5</w:t>
      </w:r>
      <w:r w:rsidR="000E7E13">
        <w:rPr>
          <w:szCs w:val="24"/>
        </w:rPr>
        <w:t>, 2021</w:t>
      </w:r>
    </w:p>
    <w:p w14:paraId="447D7649" w14:textId="77777777" w:rsidR="001B26AF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83532F">
        <w:rPr>
          <w:szCs w:val="24"/>
        </w:rPr>
        <w:t xml:space="preserve">School </w:t>
      </w:r>
      <w:r w:rsidR="001B26AF">
        <w:rPr>
          <w:szCs w:val="24"/>
        </w:rPr>
        <w:t>Nutrition Program Directors, Supervisors, and Contact Persons (Addressed)</w:t>
      </w:r>
    </w:p>
    <w:p w14:paraId="0890488D" w14:textId="544DB74A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5E6971" w:rsidRPr="003D79AA">
        <w:rPr>
          <w:color w:val="000000"/>
          <w:szCs w:val="24"/>
        </w:rPr>
        <w:t xml:space="preserve">Sandra C. Curwood, PhD, RDN, </w:t>
      </w:r>
      <w:r w:rsidR="005E6971" w:rsidRPr="003D79AA">
        <w:rPr>
          <w:b/>
          <w:i/>
          <w:color w:val="000000"/>
          <w:szCs w:val="24"/>
        </w:rPr>
        <w:t>Sandy</w:t>
      </w:r>
    </w:p>
    <w:p w14:paraId="223BEBC4" w14:textId="63BE3FA2" w:rsidR="00167950" w:rsidRPr="00AE6E2D" w:rsidRDefault="00167950" w:rsidP="00A81436">
      <w:pPr>
        <w:pStyle w:val="Heading2"/>
        <w:tabs>
          <w:tab w:val="left" w:pos="1800"/>
        </w:tabs>
        <w:rPr>
          <w:sz w:val="28"/>
          <w:szCs w:val="28"/>
        </w:rPr>
      </w:pPr>
      <w:r w:rsidRPr="00AE6E2D">
        <w:rPr>
          <w:sz w:val="28"/>
          <w:szCs w:val="28"/>
        </w:rPr>
        <w:t xml:space="preserve">SUBJECT: </w:t>
      </w:r>
      <w:r w:rsidR="000E7E13">
        <w:rPr>
          <w:sz w:val="28"/>
          <w:szCs w:val="28"/>
        </w:rPr>
        <w:t xml:space="preserve">Summer </w:t>
      </w:r>
      <w:r w:rsidR="00256CFF">
        <w:rPr>
          <w:sz w:val="28"/>
          <w:szCs w:val="28"/>
        </w:rPr>
        <w:t>Pandemic E</w:t>
      </w:r>
      <w:r w:rsidR="000D6956">
        <w:rPr>
          <w:sz w:val="28"/>
          <w:szCs w:val="28"/>
        </w:rPr>
        <w:t xml:space="preserve">lectronic </w:t>
      </w:r>
      <w:r w:rsidR="00256CFF">
        <w:rPr>
          <w:sz w:val="28"/>
          <w:szCs w:val="28"/>
        </w:rPr>
        <w:t>B</w:t>
      </w:r>
      <w:r w:rsidR="000D6956">
        <w:rPr>
          <w:sz w:val="28"/>
          <w:szCs w:val="28"/>
        </w:rPr>
        <w:t xml:space="preserve">enefit </w:t>
      </w:r>
      <w:r w:rsidR="00256CFF">
        <w:rPr>
          <w:sz w:val="28"/>
          <w:szCs w:val="28"/>
        </w:rPr>
        <w:t>T</w:t>
      </w:r>
      <w:r w:rsidR="000D6956">
        <w:rPr>
          <w:sz w:val="28"/>
          <w:szCs w:val="28"/>
        </w:rPr>
        <w:t>ransfer</w:t>
      </w:r>
      <w:r w:rsidR="00256CFF">
        <w:rPr>
          <w:sz w:val="28"/>
          <w:szCs w:val="28"/>
        </w:rPr>
        <w:t xml:space="preserve"> </w:t>
      </w:r>
      <w:r w:rsidR="000E7E13">
        <w:rPr>
          <w:sz w:val="28"/>
          <w:szCs w:val="28"/>
        </w:rPr>
        <w:t xml:space="preserve">2021 and File </w:t>
      </w:r>
      <w:r w:rsidR="00360017">
        <w:rPr>
          <w:sz w:val="28"/>
          <w:szCs w:val="28"/>
        </w:rPr>
        <w:t>Updates</w:t>
      </w:r>
    </w:p>
    <w:p w14:paraId="0CD8FE1D" w14:textId="4CAE3CA8" w:rsidR="00756288" w:rsidRPr="007069FA" w:rsidRDefault="00756288" w:rsidP="007069FA">
      <w:r w:rsidRPr="001A4DB1">
        <w:rPr>
          <w:rFonts w:eastAsia="Arial" w:cs="Times New Roman"/>
          <w:szCs w:val="24"/>
        </w:rPr>
        <w:t xml:space="preserve">This </w:t>
      </w:r>
      <w:r w:rsidR="00D44653" w:rsidRPr="001A4DB1">
        <w:rPr>
          <w:rFonts w:eastAsia="Arial" w:cs="Times New Roman"/>
          <w:szCs w:val="24"/>
        </w:rPr>
        <w:t xml:space="preserve">memo </w:t>
      </w:r>
      <w:r w:rsidRPr="001A4DB1">
        <w:rPr>
          <w:rFonts w:eastAsia="Arial" w:cs="Times New Roman"/>
          <w:szCs w:val="24"/>
        </w:rPr>
        <w:t xml:space="preserve">provides information </w:t>
      </w:r>
      <w:r w:rsidR="00DB36B4">
        <w:rPr>
          <w:rFonts w:eastAsia="Arial" w:cs="Times New Roman"/>
          <w:szCs w:val="24"/>
        </w:rPr>
        <w:t xml:space="preserve">about </w:t>
      </w:r>
      <w:r w:rsidR="001A4DB1" w:rsidRPr="001A4DB1">
        <w:rPr>
          <w:rFonts w:eastAsia="Arial" w:cs="Times New Roman"/>
          <w:szCs w:val="24"/>
        </w:rPr>
        <w:t xml:space="preserve">the </w:t>
      </w:r>
      <w:r w:rsidR="000E7E13">
        <w:rPr>
          <w:rFonts w:eastAsia="Arial" w:cs="Times New Roman"/>
          <w:szCs w:val="24"/>
        </w:rPr>
        <w:t xml:space="preserve">Summer </w:t>
      </w:r>
      <w:r w:rsidR="001A4DB1" w:rsidRPr="00756288">
        <w:rPr>
          <w:rFonts w:eastAsia="Arial" w:cs="Times New Roman"/>
          <w:szCs w:val="24"/>
        </w:rPr>
        <w:t>Pandemic Electronic Benefit Transfer</w:t>
      </w:r>
      <w:r w:rsidR="007003C1">
        <w:rPr>
          <w:rFonts w:eastAsia="Arial" w:cs="Times New Roman"/>
          <w:szCs w:val="24"/>
        </w:rPr>
        <w:t xml:space="preserve"> (Summer P</w:t>
      </w:r>
      <w:r w:rsidR="000D6956">
        <w:rPr>
          <w:rFonts w:eastAsia="Arial" w:cs="Times New Roman"/>
          <w:szCs w:val="24"/>
        </w:rPr>
        <w:t>-</w:t>
      </w:r>
      <w:r w:rsidR="007003C1">
        <w:rPr>
          <w:rFonts w:eastAsia="Arial" w:cs="Times New Roman"/>
          <w:szCs w:val="24"/>
        </w:rPr>
        <w:t>EBT)</w:t>
      </w:r>
      <w:r w:rsidR="001A4DB1" w:rsidRPr="00756288">
        <w:rPr>
          <w:rFonts w:eastAsia="Arial" w:cs="Times New Roman"/>
          <w:szCs w:val="24"/>
        </w:rPr>
        <w:t xml:space="preserve"> </w:t>
      </w:r>
      <w:r w:rsidR="000E7E13">
        <w:rPr>
          <w:rFonts w:eastAsia="Arial" w:cs="Times New Roman"/>
          <w:szCs w:val="24"/>
        </w:rPr>
        <w:t xml:space="preserve">and the </w:t>
      </w:r>
      <w:r w:rsidR="00DB36B4">
        <w:rPr>
          <w:rFonts w:eastAsia="Arial" w:cs="Times New Roman"/>
          <w:szCs w:val="24"/>
        </w:rPr>
        <w:t xml:space="preserve">final school year (SY) 2020-2021 PEBT </w:t>
      </w:r>
      <w:r w:rsidR="000E7E13">
        <w:rPr>
          <w:rFonts w:eastAsia="Arial" w:cs="Times New Roman"/>
          <w:szCs w:val="24"/>
        </w:rPr>
        <w:t>file</w:t>
      </w:r>
      <w:r w:rsidR="00DB36B4">
        <w:rPr>
          <w:rFonts w:eastAsia="Arial" w:cs="Times New Roman"/>
          <w:szCs w:val="24"/>
        </w:rPr>
        <w:t xml:space="preserve"> (R</w:t>
      </w:r>
      <w:r w:rsidR="000D6956">
        <w:rPr>
          <w:rFonts w:eastAsia="Arial" w:cs="Times New Roman"/>
          <w:szCs w:val="24"/>
        </w:rPr>
        <w:t xml:space="preserve">ound </w:t>
      </w:r>
      <w:r w:rsidR="00DB36B4">
        <w:rPr>
          <w:rFonts w:eastAsia="Arial" w:cs="Times New Roman"/>
          <w:szCs w:val="24"/>
        </w:rPr>
        <w:t>8</w:t>
      </w:r>
      <w:r w:rsidR="000D6956">
        <w:rPr>
          <w:rFonts w:eastAsia="Arial" w:cs="Times New Roman"/>
          <w:szCs w:val="24"/>
        </w:rPr>
        <w:t xml:space="preserve"> (R8)</w:t>
      </w:r>
      <w:r w:rsidR="00DB36B4">
        <w:rPr>
          <w:rFonts w:eastAsia="Arial" w:cs="Times New Roman"/>
          <w:szCs w:val="24"/>
        </w:rPr>
        <w:t>), which is</w:t>
      </w:r>
      <w:r w:rsidR="000E7E13">
        <w:rPr>
          <w:rFonts w:eastAsia="Arial" w:cs="Times New Roman"/>
          <w:szCs w:val="24"/>
        </w:rPr>
        <w:t xml:space="preserve"> due July 12, 2021</w:t>
      </w:r>
      <w:r w:rsidR="00DB36B4">
        <w:rPr>
          <w:rFonts w:eastAsia="Arial" w:cs="Times New Roman"/>
          <w:szCs w:val="24"/>
        </w:rPr>
        <w:t>.</w:t>
      </w:r>
      <w:r w:rsidR="001A4DB1">
        <w:rPr>
          <w:rFonts w:eastAsia="Arial" w:cs="Times New Roman"/>
          <w:szCs w:val="24"/>
        </w:rPr>
        <w:t xml:space="preserve"> </w:t>
      </w:r>
      <w:r w:rsidR="004D3E3E">
        <w:rPr>
          <w:rFonts w:eastAsia="Arial" w:cs="Times New Roman"/>
          <w:szCs w:val="24"/>
        </w:rPr>
        <w:t xml:space="preserve">The </w:t>
      </w:r>
      <w:r w:rsidR="00EC7D12">
        <w:rPr>
          <w:rFonts w:eastAsia="Arial" w:cs="Times New Roman"/>
          <w:szCs w:val="24"/>
        </w:rPr>
        <w:t xml:space="preserve">Virginia </w:t>
      </w:r>
      <w:r w:rsidR="004D3E3E">
        <w:rPr>
          <w:rFonts w:eastAsia="Arial" w:cs="Times New Roman"/>
          <w:szCs w:val="24"/>
        </w:rPr>
        <w:t>Department of Social Services (</w:t>
      </w:r>
      <w:r w:rsidR="00EC7D12">
        <w:rPr>
          <w:rFonts w:eastAsia="Arial" w:cs="Times New Roman"/>
          <w:szCs w:val="24"/>
        </w:rPr>
        <w:t>V</w:t>
      </w:r>
      <w:r w:rsidR="00360017">
        <w:rPr>
          <w:rFonts w:eastAsia="Arial" w:cs="Times New Roman"/>
          <w:szCs w:val="24"/>
        </w:rPr>
        <w:t>D</w:t>
      </w:r>
      <w:r w:rsidR="004D3E3E">
        <w:rPr>
          <w:rFonts w:eastAsia="Arial" w:cs="Times New Roman"/>
          <w:szCs w:val="24"/>
        </w:rPr>
        <w:t xml:space="preserve">SS) and the </w:t>
      </w:r>
      <w:r w:rsidR="00EC7D12">
        <w:rPr>
          <w:rFonts w:eastAsia="Arial" w:cs="Times New Roman"/>
          <w:szCs w:val="24"/>
        </w:rPr>
        <w:t xml:space="preserve">Virginia </w:t>
      </w:r>
      <w:r w:rsidR="004D3E3E">
        <w:rPr>
          <w:rFonts w:eastAsia="Arial" w:cs="Times New Roman"/>
          <w:szCs w:val="24"/>
        </w:rPr>
        <w:t>Department of Education (</w:t>
      </w:r>
      <w:r w:rsidR="00EC7D12">
        <w:rPr>
          <w:rFonts w:eastAsia="Arial" w:cs="Times New Roman"/>
          <w:szCs w:val="24"/>
        </w:rPr>
        <w:t>V</w:t>
      </w:r>
      <w:r w:rsidR="004D3E3E">
        <w:rPr>
          <w:rFonts w:eastAsia="Arial" w:cs="Times New Roman"/>
          <w:szCs w:val="24"/>
        </w:rPr>
        <w:t xml:space="preserve">DOE) are working </w:t>
      </w:r>
      <w:r w:rsidR="00DB36B4">
        <w:rPr>
          <w:rFonts w:eastAsia="Arial" w:cs="Times New Roman"/>
          <w:szCs w:val="24"/>
        </w:rPr>
        <w:t xml:space="preserve">in collaboration </w:t>
      </w:r>
      <w:r w:rsidR="004D3E3E">
        <w:rPr>
          <w:rFonts w:eastAsia="Arial" w:cs="Times New Roman"/>
          <w:szCs w:val="24"/>
        </w:rPr>
        <w:t xml:space="preserve">with local education agencies (LEAs) to </w:t>
      </w:r>
      <w:r w:rsidR="007003C1">
        <w:rPr>
          <w:rFonts w:eastAsia="Arial" w:cs="Times New Roman"/>
          <w:szCs w:val="24"/>
        </w:rPr>
        <w:t>implement Summer P</w:t>
      </w:r>
      <w:r w:rsidR="000D6956">
        <w:rPr>
          <w:rFonts w:eastAsia="Arial" w:cs="Times New Roman"/>
          <w:szCs w:val="24"/>
        </w:rPr>
        <w:t>-</w:t>
      </w:r>
      <w:r w:rsidR="007003C1">
        <w:rPr>
          <w:rFonts w:eastAsia="Arial" w:cs="Times New Roman"/>
          <w:szCs w:val="24"/>
        </w:rPr>
        <w:t>EBT</w:t>
      </w:r>
      <w:r w:rsidR="00360017">
        <w:rPr>
          <w:rFonts w:eastAsia="Arial" w:cs="Times New Roman"/>
          <w:szCs w:val="24"/>
        </w:rPr>
        <w:t xml:space="preserve">. </w:t>
      </w:r>
      <w:r w:rsidR="005163C8">
        <w:rPr>
          <w:rFonts w:eastAsia="Arial" w:cs="Times New Roman"/>
          <w:szCs w:val="24"/>
        </w:rPr>
        <w:t>R</w:t>
      </w:r>
      <w:r w:rsidR="00242475">
        <w:rPr>
          <w:rFonts w:eastAsia="Arial" w:cs="Times New Roman"/>
          <w:szCs w:val="24"/>
        </w:rPr>
        <w:t>ead</w:t>
      </w:r>
      <w:r w:rsidR="00360017">
        <w:rPr>
          <w:rFonts w:eastAsia="Arial" w:cs="Times New Roman"/>
          <w:szCs w:val="24"/>
        </w:rPr>
        <w:t xml:space="preserve"> the information below </w:t>
      </w:r>
      <w:r w:rsidR="007003C1">
        <w:rPr>
          <w:rFonts w:eastAsia="Arial" w:cs="Times New Roman"/>
          <w:szCs w:val="24"/>
        </w:rPr>
        <w:t xml:space="preserve">before creating the R8 file. </w:t>
      </w:r>
      <w:r w:rsidR="00775783">
        <w:rPr>
          <w:rFonts w:eastAsia="Arial" w:cs="Times New Roman"/>
          <w:szCs w:val="24"/>
        </w:rPr>
        <w:t xml:space="preserve">R8 files </w:t>
      </w:r>
      <w:r w:rsidR="007003C1">
        <w:rPr>
          <w:rFonts w:eastAsia="Arial" w:cs="Times New Roman"/>
          <w:szCs w:val="24"/>
        </w:rPr>
        <w:t>will</w:t>
      </w:r>
      <w:r w:rsidR="005163C8">
        <w:rPr>
          <w:rFonts w:eastAsia="Arial" w:cs="Times New Roman"/>
          <w:szCs w:val="24"/>
        </w:rPr>
        <w:t xml:space="preserve"> b</w:t>
      </w:r>
      <w:r w:rsidR="007003C1">
        <w:rPr>
          <w:rFonts w:eastAsia="Arial" w:cs="Times New Roman"/>
          <w:szCs w:val="24"/>
        </w:rPr>
        <w:t>e accepted in the Managed File Transfer (MFT) system from July 1</w:t>
      </w:r>
      <w:r w:rsidR="000D6956">
        <w:rPr>
          <w:rFonts w:eastAsia="Arial" w:cs="Times New Roman"/>
          <w:szCs w:val="24"/>
        </w:rPr>
        <w:t>-</w:t>
      </w:r>
      <w:r w:rsidR="007003C1">
        <w:rPr>
          <w:rFonts w:eastAsia="Arial" w:cs="Times New Roman"/>
          <w:szCs w:val="24"/>
        </w:rPr>
        <w:t>July 12</w:t>
      </w:r>
      <w:r w:rsidR="000D6956">
        <w:rPr>
          <w:rFonts w:eastAsia="Arial" w:cs="Times New Roman"/>
          <w:szCs w:val="24"/>
        </w:rPr>
        <w:t>, 2021</w:t>
      </w:r>
      <w:r w:rsidR="007003C1">
        <w:rPr>
          <w:rFonts w:eastAsia="Arial" w:cs="Times New Roman"/>
          <w:szCs w:val="24"/>
        </w:rPr>
        <w:t>.</w:t>
      </w:r>
      <w:r w:rsidR="007069FA">
        <w:t xml:space="preserve"> </w:t>
      </w:r>
    </w:p>
    <w:p w14:paraId="403777A3" w14:textId="3DB60BAA" w:rsidR="00756288" w:rsidRPr="003A4F99" w:rsidRDefault="000219FB" w:rsidP="00427F67">
      <w:pPr>
        <w:pStyle w:val="Heading3"/>
        <w:rPr>
          <w:rFonts w:eastAsia="Arial" w:cs="Times New Roman"/>
          <w:sz w:val="24"/>
          <w:szCs w:val="22"/>
        </w:rPr>
      </w:pPr>
      <w:r w:rsidRPr="003A4F99">
        <w:rPr>
          <w:sz w:val="24"/>
          <w:szCs w:val="24"/>
        </w:rPr>
        <w:t>Summer P</w:t>
      </w:r>
      <w:r w:rsidR="00360017" w:rsidRPr="003A4F99">
        <w:rPr>
          <w:sz w:val="24"/>
          <w:szCs w:val="24"/>
        </w:rPr>
        <w:t>-EBT</w:t>
      </w:r>
      <w:r w:rsidR="00756288" w:rsidRPr="003A4F99">
        <w:rPr>
          <w:sz w:val="24"/>
          <w:szCs w:val="24"/>
        </w:rPr>
        <w:t xml:space="preserve"> </w:t>
      </w:r>
    </w:p>
    <w:p w14:paraId="1D711F31" w14:textId="5359E65A" w:rsidR="0051188E" w:rsidRDefault="000219FB" w:rsidP="00756288">
      <w:pPr>
        <w:spacing w:after="240" w:line="259" w:lineRule="auto"/>
        <w:rPr>
          <w:rFonts w:eastAsia="Arial" w:cs="Times New Roman"/>
          <w:szCs w:val="24"/>
        </w:rPr>
      </w:pPr>
      <w:r>
        <w:rPr>
          <w:rFonts w:eastAsia="Arial" w:cs="Times New Roman"/>
          <w:szCs w:val="24"/>
        </w:rPr>
        <w:t>A summer P</w:t>
      </w:r>
      <w:r w:rsidR="000D6956">
        <w:rPr>
          <w:rFonts w:eastAsia="Arial" w:cs="Times New Roman"/>
          <w:szCs w:val="24"/>
        </w:rPr>
        <w:t>-</w:t>
      </w:r>
      <w:r>
        <w:rPr>
          <w:rFonts w:eastAsia="Arial" w:cs="Times New Roman"/>
          <w:szCs w:val="24"/>
        </w:rPr>
        <w:t xml:space="preserve">EBT benefit for 2021 and 2022 </w:t>
      </w:r>
      <w:r w:rsidR="005163C8">
        <w:rPr>
          <w:rFonts w:eastAsia="Arial" w:cs="Times New Roman"/>
          <w:szCs w:val="24"/>
        </w:rPr>
        <w:t>was</w:t>
      </w:r>
      <w:r>
        <w:rPr>
          <w:rFonts w:eastAsia="Arial" w:cs="Times New Roman"/>
          <w:szCs w:val="24"/>
        </w:rPr>
        <w:t xml:space="preserve"> approved as part of ongoing P</w:t>
      </w:r>
      <w:r w:rsidR="000D6956">
        <w:rPr>
          <w:rFonts w:eastAsia="Arial" w:cs="Times New Roman"/>
          <w:szCs w:val="24"/>
        </w:rPr>
        <w:t>-</w:t>
      </w:r>
      <w:r>
        <w:rPr>
          <w:rFonts w:eastAsia="Arial" w:cs="Times New Roman"/>
          <w:szCs w:val="24"/>
        </w:rPr>
        <w:t>EBT for all free and reduced</w:t>
      </w:r>
      <w:r w:rsidR="000D6956">
        <w:rPr>
          <w:rFonts w:eastAsia="Arial" w:cs="Times New Roman"/>
          <w:szCs w:val="24"/>
        </w:rPr>
        <w:t>-</w:t>
      </w:r>
      <w:r>
        <w:rPr>
          <w:rFonts w:eastAsia="Arial" w:cs="Times New Roman"/>
          <w:szCs w:val="24"/>
        </w:rPr>
        <w:t>price (FRP) eligible students and students who attend a Community Eligibility Provision (CEP) school. The summer 2021 P</w:t>
      </w:r>
      <w:r w:rsidR="000D6956">
        <w:rPr>
          <w:rFonts w:eastAsia="Arial" w:cs="Times New Roman"/>
          <w:szCs w:val="24"/>
        </w:rPr>
        <w:t>-</w:t>
      </w:r>
      <w:r>
        <w:rPr>
          <w:rFonts w:eastAsia="Arial" w:cs="Times New Roman"/>
          <w:szCs w:val="24"/>
        </w:rPr>
        <w:t xml:space="preserve">EBT is for all students who were enrolled on the last day of </w:t>
      </w:r>
      <w:r w:rsidR="00DB36B4">
        <w:rPr>
          <w:rFonts w:eastAsia="Arial" w:cs="Times New Roman"/>
          <w:szCs w:val="24"/>
        </w:rPr>
        <w:t>SY</w:t>
      </w:r>
      <w:r>
        <w:rPr>
          <w:rFonts w:eastAsia="Arial" w:cs="Times New Roman"/>
          <w:szCs w:val="24"/>
        </w:rPr>
        <w:t xml:space="preserve"> 2020-2021 and FRP/CEP eligible, regardless of learning mode. </w:t>
      </w:r>
      <w:r w:rsidR="0051188E">
        <w:rPr>
          <w:rFonts w:eastAsia="Arial" w:cs="Times New Roman"/>
          <w:szCs w:val="24"/>
        </w:rPr>
        <w:t>The summer 2021 P</w:t>
      </w:r>
      <w:r w:rsidR="000D6956">
        <w:rPr>
          <w:rFonts w:eastAsia="Arial" w:cs="Times New Roman"/>
          <w:szCs w:val="24"/>
        </w:rPr>
        <w:t>-</w:t>
      </w:r>
      <w:r w:rsidR="0051188E">
        <w:rPr>
          <w:rFonts w:eastAsia="Arial" w:cs="Times New Roman"/>
          <w:szCs w:val="24"/>
        </w:rPr>
        <w:t xml:space="preserve">EBT </w:t>
      </w:r>
      <w:r w:rsidR="00DB36B4">
        <w:rPr>
          <w:rFonts w:eastAsia="Arial" w:cs="Times New Roman"/>
          <w:szCs w:val="24"/>
        </w:rPr>
        <w:t xml:space="preserve">will be </w:t>
      </w:r>
      <w:r w:rsidR="005163C8">
        <w:rPr>
          <w:rFonts w:eastAsia="Arial" w:cs="Times New Roman"/>
          <w:szCs w:val="24"/>
        </w:rPr>
        <w:t>paid</w:t>
      </w:r>
      <w:r w:rsidR="00DB36B4">
        <w:rPr>
          <w:rFonts w:eastAsia="Arial" w:cs="Times New Roman"/>
          <w:szCs w:val="24"/>
        </w:rPr>
        <w:t xml:space="preserve"> on August 25</w:t>
      </w:r>
      <w:r w:rsidR="006C67F1">
        <w:rPr>
          <w:rFonts w:eastAsia="Arial" w:cs="Times New Roman"/>
          <w:szCs w:val="24"/>
        </w:rPr>
        <w:t>, 2021</w:t>
      </w:r>
      <w:r w:rsidR="00DB36B4">
        <w:rPr>
          <w:rFonts w:eastAsia="Arial" w:cs="Times New Roman"/>
          <w:szCs w:val="24"/>
        </w:rPr>
        <w:t xml:space="preserve">. The </w:t>
      </w:r>
      <w:r w:rsidR="0051188E">
        <w:rPr>
          <w:rFonts w:eastAsia="Arial" w:cs="Times New Roman"/>
          <w:szCs w:val="24"/>
        </w:rPr>
        <w:t>amount will be $375 per eligible student</w:t>
      </w:r>
      <w:r w:rsidR="00DB36B4">
        <w:rPr>
          <w:rFonts w:eastAsia="Arial" w:cs="Times New Roman"/>
          <w:szCs w:val="24"/>
        </w:rPr>
        <w:t>.</w:t>
      </w:r>
    </w:p>
    <w:p w14:paraId="4CC0710F" w14:textId="54E6225B" w:rsidR="00EC7D12" w:rsidRPr="0051188E" w:rsidRDefault="00775783" w:rsidP="00756288">
      <w:pPr>
        <w:spacing w:after="240" w:line="259" w:lineRule="auto"/>
        <w:rPr>
          <w:rFonts w:eastAsia="Arial" w:cs="Times New Roman"/>
          <w:szCs w:val="24"/>
        </w:rPr>
      </w:pPr>
      <w:r>
        <w:rPr>
          <w:rFonts w:eastAsia="Arial" w:cs="Times New Roman"/>
          <w:szCs w:val="24"/>
        </w:rPr>
        <w:t>LEAs will submit d</w:t>
      </w:r>
      <w:r w:rsidR="00B06AFF">
        <w:rPr>
          <w:rFonts w:eastAsia="Arial" w:cs="Times New Roman"/>
          <w:szCs w:val="24"/>
        </w:rPr>
        <w:t>ata for the summer P</w:t>
      </w:r>
      <w:r w:rsidR="000D6956">
        <w:rPr>
          <w:rFonts w:eastAsia="Arial" w:cs="Times New Roman"/>
          <w:szCs w:val="24"/>
        </w:rPr>
        <w:t>-</w:t>
      </w:r>
      <w:r w:rsidR="00B06AFF">
        <w:rPr>
          <w:rFonts w:eastAsia="Arial" w:cs="Times New Roman"/>
          <w:szCs w:val="24"/>
        </w:rPr>
        <w:t xml:space="preserve">EBT benefit </w:t>
      </w:r>
      <w:r w:rsidR="007401D1">
        <w:rPr>
          <w:rFonts w:eastAsia="Arial" w:cs="Times New Roman"/>
          <w:szCs w:val="24"/>
        </w:rPr>
        <w:t xml:space="preserve">as part of </w:t>
      </w:r>
      <w:r>
        <w:rPr>
          <w:rFonts w:eastAsia="Arial" w:cs="Times New Roman"/>
          <w:szCs w:val="24"/>
        </w:rPr>
        <w:t xml:space="preserve">the </w:t>
      </w:r>
      <w:r w:rsidR="000D6956">
        <w:rPr>
          <w:rFonts w:eastAsia="Arial" w:cs="Times New Roman"/>
          <w:szCs w:val="24"/>
        </w:rPr>
        <w:t>R8</w:t>
      </w:r>
      <w:r w:rsidR="00B06AFF">
        <w:rPr>
          <w:rFonts w:eastAsia="Arial" w:cs="Times New Roman"/>
          <w:szCs w:val="24"/>
        </w:rPr>
        <w:t xml:space="preserve"> </w:t>
      </w:r>
      <w:r w:rsidR="005163C8">
        <w:rPr>
          <w:rFonts w:eastAsia="Arial" w:cs="Times New Roman"/>
          <w:szCs w:val="24"/>
        </w:rPr>
        <w:t xml:space="preserve">final SY 2020-2021 </w:t>
      </w:r>
      <w:r w:rsidR="00B06AFF">
        <w:rPr>
          <w:rFonts w:eastAsia="Arial" w:cs="Times New Roman"/>
          <w:szCs w:val="24"/>
        </w:rPr>
        <w:t>P</w:t>
      </w:r>
      <w:r w:rsidR="000D6956">
        <w:rPr>
          <w:rFonts w:eastAsia="Arial" w:cs="Times New Roman"/>
          <w:szCs w:val="24"/>
        </w:rPr>
        <w:t>-</w:t>
      </w:r>
      <w:r w:rsidR="00B06AFF">
        <w:rPr>
          <w:rFonts w:eastAsia="Arial" w:cs="Times New Roman"/>
          <w:szCs w:val="24"/>
        </w:rPr>
        <w:t>EBT f</w:t>
      </w:r>
      <w:r>
        <w:rPr>
          <w:rFonts w:eastAsia="Arial" w:cs="Times New Roman"/>
          <w:szCs w:val="24"/>
        </w:rPr>
        <w:t>i</w:t>
      </w:r>
      <w:r w:rsidR="00B06AFF">
        <w:rPr>
          <w:rFonts w:eastAsia="Arial" w:cs="Times New Roman"/>
          <w:szCs w:val="24"/>
        </w:rPr>
        <w:t>le</w:t>
      </w:r>
      <w:r w:rsidR="00525B5B">
        <w:rPr>
          <w:rFonts w:eastAsia="Arial" w:cs="Times New Roman"/>
          <w:szCs w:val="24"/>
        </w:rPr>
        <w:t>,</w:t>
      </w:r>
      <w:r w:rsidR="00B06AFF">
        <w:rPr>
          <w:rFonts w:eastAsia="Arial" w:cs="Times New Roman"/>
          <w:szCs w:val="24"/>
        </w:rPr>
        <w:t xml:space="preserve"> which is due on July 12</w:t>
      </w:r>
      <w:r w:rsidR="00714DC7">
        <w:rPr>
          <w:rFonts w:eastAsia="Arial" w:cs="Times New Roman"/>
          <w:szCs w:val="24"/>
        </w:rPr>
        <w:t>, 2021</w:t>
      </w:r>
      <w:r w:rsidR="00B06AFF">
        <w:rPr>
          <w:rFonts w:eastAsia="Arial" w:cs="Times New Roman"/>
          <w:szCs w:val="24"/>
        </w:rPr>
        <w:t xml:space="preserve">. </w:t>
      </w:r>
      <w:r w:rsidR="005163C8">
        <w:rPr>
          <w:rFonts w:eastAsia="Arial" w:cs="Times New Roman"/>
          <w:szCs w:val="24"/>
        </w:rPr>
        <w:t>R</w:t>
      </w:r>
      <w:r w:rsidR="00B06AFF">
        <w:rPr>
          <w:rFonts w:eastAsia="Arial" w:cs="Times New Roman"/>
          <w:szCs w:val="24"/>
        </w:rPr>
        <w:t xml:space="preserve">efer to the </w:t>
      </w:r>
      <w:r w:rsidR="00B06AFF" w:rsidRPr="003A4F99">
        <w:rPr>
          <w:rFonts w:eastAsia="Arial" w:cs="Times New Roman"/>
          <w:i/>
          <w:iCs/>
          <w:szCs w:val="24"/>
        </w:rPr>
        <w:t xml:space="preserve">Round 8 </w:t>
      </w:r>
      <w:r w:rsidR="00CA37D0" w:rsidRPr="003A4F99">
        <w:rPr>
          <w:rFonts w:eastAsia="Arial" w:cs="Times New Roman"/>
          <w:i/>
          <w:iCs/>
          <w:szCs w:val="24"/>
        </w:rPr>
        <w:t>P</w:t>
      </w:r>
      <w:r w:rsidR="000D6956" w:rsidRPr="003A4F99">
        <w:rPr>
          <w:rFonts w:eastAsia="Arial" w:cs="Times New Roman"/>
          <w:i/>
          <w:iCs/>
          <w:szCs w:val="24"/>
        </w:rPr>
        <w:t>-</w:t>
      </w:r>
      <w:r w:rsidR="00CA37D0" w:rsidRPr="003A4F99">
        <w:rPr>
          <w:rFonts w:eastAsia="Arial" w:cs="Times New Roman"/>
          <w:i/>
          <w:iCs/>
          <w:szCs w:val="24"/>
        </w:rPr>
        <w:t xml:space="preserve">EBT </w:t>
      </w:r>
      <w:r w:rsidR="00B06AFF" w:rsidRPr="003A4F99">
        <w:rPr>
          <w:rFonts w:eastAsia="Arial" w:cs="Times New Roman"/>
          <w:i/>
          <w:iCs/>
          <w:szCs w:val="24"/>
        </w:rPr>
        <w:t>File</w:t>
      </w:r>
      <w:r w:rsidR="00B06AFF">
        <w:rPr>
          <w:rFonts w:eastAsia="Arial" w:cs="Times New Roman"/>
          <w:szCs w:val="24"/>
        </w:rPr>
        <w:t xml:space="preserve"> section of this memo for specific instructions</w:t>
      </w:r>
      <w:r w:rsidR="007401D1">
        <w:rPr>
          <w:rFonts w:eastAsia="Arial" w:cs="Times New Roman"/>
          <w:szCs w:val="24"/>
        </w:rPr>
        <w:t>.</w:t>
      </w:r>
      <w:r w:rsidR="0051188E">
        <w:rPr>
          <w:rFonts w:eastAsia="Arial" w:cs="Times New Roman"/>
          <w:szCs w:val="24"/>
        </w:rPr>
        <w:t xml:space="preserve"> The student eligibility </w:t>
      </w:r>
      <w:r w:rsidR="0051188E">
        <w:rPr>
          <w:rFonts w:eastAsia="Arial" w:cs="Times New Roman"/>
          <w:i/>
          <w:szCs w:val="24"/>
        </w:rPr>
        <w:t xml:space="preserve">as of </w:t>
      </w:r>
      <w:r w:rsidR="0051188E">
        <w:rPr>
          <w:rFonts w:eastAsia="Arial" w:cs="Times New Roman"/>
          <w:szCs w:val="24"/>
        </w:rPr>
        <w:t>date for the R8 file is June 30</w:t>
      </w:r>
      <w:r w:rsidR="00714DC7">
        <w:rPr>
          <w:rFonts w:eastAsia="Arial" w:cs="Times New Roman"/>
          <w:szCs w:val="24"/>
        </w:rPr>
        <w:t>, 2021</w:t>
      </w:r>
      <w:r w:rsidR="0051188E">
        <w:rPr>
          <w:rFonts w:eastAsia="Arial" w:cs="Times New Roman"/>
          <w:szCs w:val="24"/>
        </w:rPr>
        <w:t>. However, for summer P</w:t>
      </w:r>
      <w:r w:rsidR="000D6956">
        <w:rPr>
          <w:rFonts w:eastAsia="Arial" w:cs="Times New Roman"/>
          <w:szCs w:val="24"/>
        </w:rPr>
        <w:t>-</w:t>
      </w:r>
      <w:r w:rsidR="0051188E">
        <w:rPr>
          <w:rFonts w:eastAsia="Arial" w:cs="Times New Roman"/>
          <w:szCs w:val="24"/>
        </w:rPr>
        <w:t xml:space="preserve">EBT, </w:t>
      </w:r>
      <w:r w:rsidR="00DB36B4">
        <w:rPr>
          <w:rFonts w:eastAsia="Arial" w:cs="Times New Roman"/>
          <w:szCs w:val="24"/>
        </w:rPr>
        <w:t>students approved for FRP meals after June 30,</w:t>
      </w:r>
      <w:r w:rsidR="00B51435">
        <w:rPr>
          <w:rFonts w:eastAsia="Arial" w:cs="Times New Roman"/>
          <w:szCs w:val="24"/>
        </w:rPr>
        <w:t xml:space="preserve"> 2021</w:t>
      </w:r>
      <w:r w:rsidR="00734196">
        <w:rPr>
          <w:rFonts w:eastAsia="Arial" w:cs="Times New Roman"/>
          <w:szCs w:val="24"/>
        </w:rPr>
        <w:t>,</w:t>
      </w:r>
      <w:r w:rsidR="00DB36B4">
        <w:rPr>
          <w:rFonts w:eastAsia="Arial" w:cs="Times New Roman"/>
          <w:szCs w:val="24"/>
        </w:rPr>
        <w:t xml:space="preserve"> and </w:t>
      </w:r>
      <w:r w:rsidR="00714DC7">
        <w:rPr>
          <w:rFonts w:eastAsia="Arial" w:cs="Times New Roman"/>
          <w:szCs w:val="24"/>
        </w:rPr>
        <w:t>through July 31, 2021</w:t>
      </w:r>
      <w:r w:rsidR="00734196">
        <w:rPr>
          <w:rFonts w:eastAsia="Arial" w:cs="Times New Roman"/>
          <w:szCs w:val="24"/>
        </w:rPr>
        <w:t xml:space="preserve"> </w:t>
      </w:r>
      <w:r w:rsidR="00F83FB0">
        <w:rPr>
          <w:rFonts w:eastAsia="Arial" w:cs="Times New Roman"/>
          <w:szCs w:val="24"/>
        </w:rPr>
        <w:t>(or the first day of the new school year for year-round schools if it is earlier)</w:t>
      </w:r>
      <w:r w:rsidR="00DB36B4">
        <w:rPr>
          <w:rFonts w:eastAsia="Arial" w:cs="Times New Roman"/>
          <w:szCs w:val="24"/>
        </w:rPr>
        <w:t>, are also eligible. LEAs will submit a</w:t>
      </w:r>
      <w:r w:rsidR="007401D1">
        <w:rPr>
          <w:rFonts w:eastAsia="Arial" w:cs="Times New Roman"/>
          <w:szCs w:val="24"/>
        </w:rPr>
        <w:t xml:space="preserve">n additional </w:t>
      </w:r>
      <w:r w:rsidR="00DB36B4">
        <w:rPr>
          <w:rFonts w:eastAsia="Arial" w:cs="Times New Roman"/>
          <w:szCs w:val="24"/>
        </w:rPr>
        <w:t xml:space="preserve">file of newly eligible </w:t>
      </w:r>
      <w:r w:rsidR="00DB36B4">
        <w:rPr>
          <w:rFonts w:eastAsia="Arial" w:cs="Times New Roman"/>
          <w:i/>
          <w:szCs w:val="24"/>
        </w:rPr>
        <w:t xml:space="preserve">missed students </w:t>
      </w:r>
      <w:r w:rsidR="00DB36B4">
        <w:rPr>
          <w:rFonts w:eastAsia="Arial" w:cs="Times New Roman"/>
          <w:szCs w:val="24"/>
        </w:rPr>
        <w:t>for summer P</w:t>
      </w:r>
      <w:r w:rsidR="000D6956">
        <w:rPr>
          <w:rFonts w:eastAsia="Arial" w:cs="Times New Roman"/>
          <w:szCs w:val="24"/>
        </w:rPr>
        <w:t>-</w:t>
      </w:r>
      <w:r w:rsidR="00DB36B4">
        <w:rPr>
          <w:rFonts w:eastAsia="Arial" w:cs="Times New Roman"/>
          <w:szCs w:val="24"/>
        </w:rPr>
        <w:t xml:space="preserve">EBT </w:t>
      </w:r>
      <w:r w:rsidR="00714DC7">
        <w:rPr>
          <w:rFonts w:eastAsia="Arial" w:cs="Times New Roman"/>
          <w:szCs w:val="24"/>
        </w:rPr>
        <w:t xml:space="preserve">via </w:t>
      </w:r>
      <w:r w:rsidR="00DB36B4">
        <w:rPr>
          <w:rFonts w:eastAsia="Arial" w:cs="Times New Roman"/>
          <w:szCs w:val="24"/>
        </w:rPr>
        <w:t>MFT by August 30</w:t>
      </w:r>
      <w:r w:rsidR="00B51435">
        <w:rPr>
          <w:rFonts w:eastAsia="Arial" w:cs="Times New Roman"/>
          <w:szCs w:val="24"/>
        </w:rPr>
        <w:t>, 2021.</w:t>
      </w:r>
      <w:r w:rsidR="00CA37D0">
        <w:rPr>
          <w:rFonts w:eastAsia="Arial" w:cs="Times New Roman"/>
          <w:szCs w:val="24"/>
        </w:rPr>
        <w:t xml:space="preserve"> </w:t>
      </w:r>
      <w:r w:rsidR="000D6956">
        <w:rPr>
          <w:rFonts w:eastAsia="Arial" w:cs="Times New Roman"/>
          <w:szCs w:val="24"/>
        </w:rPr>
        <w:t xml:space="preserve">The </w:t>
      </w:r>
      <w:r w:rsidR="00DB36B4">
        <w:rPr>
          <w:rFonts w:eastAsia="Arial" w:cs="Times New Roman"/>
          <w:szCs w:val="24"/>
        </w:rPr>
        <w:t xml:space="preserve">VDSS will process that file for </w:t>
      </w:r>
      <w:r w:rsidR="00CA37D0">
        <w:rPr>
          <w:rFonts w:eastAsia="Arial" w:cs="Times New Roman"/>
          <w:szCs w:val="24"/>
        </w:rPr>
        <w:t>make-up summer P</w:t>
      </w:r>
      <w:r w:rsidR="000D6956">
        <w:rPr>
          <w:rFonts w:eastAsia="Arial" w:cs="Times New Roman"/>
          <w:szCs w:val="24"/>
        </w:rPr>
        <w:t>-</w:t>
      </w:r>
      <w:r w:rsidR="00CA37D0">
        <w:rPr>
          <w:rFonts w:eastAsia="Arial" w:cs="Times New Roman"/>
          <w:szCs w:val="24"/>
        </w:rPr>
        <w:t xml:space="preserve">EBT </w:t>
      </w:r>
      <w:r w:rsidR="00DB36B4">
        <w:rPr>
          <w:rFonts w:eastAsia="Arial" w:cs="Times New Roman"/>
          <w:szCs w:val="24"/>
        </w:rPr>
        <w:t xml:space="preserve">payment in September. </w:t>
      </w:r>
    </w:p>
    <w:p w14:paraId="77A9197C" w14:textId="21D499CF" w:rsidR="00B06AFF" w:rsidRDefault="000D6956" w:rsidP="00756288">
      <w:pPr>
        <w:spacing w:after="240" w:line="259" w:lineRule="auto"/>
        <w:rPr>
          <w:rFonts w:eastAsia="Arial" w:cs="Times New Roman"/>
          <w:szCs w:val="24"/>
        </w:rPr>
      </w:pPr>
      <w:r>
        <w:rPr>
          <w:rFonts w:eastAsia="Arial" w:cs="Times New Roman"/>
          <w:szCs w:val="24"/>
        </w:rPr>
        <w:t xml:space="preserve">The </w:t>
      </w:r>
      <w:r w:rsidR="00B5039C">
        <w:rPr>
          <w:rFonts w:eastAsia="Arial" w:cs="Times New Roman"/>
          <w:szCs w:val="24"/>
        </w:rPr>
        <w:t xml:space="preserve">VDSS </w:t>
      </w:r>
      <w:r w:rsidR="00B06AFF">
        <w:rPr>
          <w:rFonts w:eastAsia="Arial" w:cs="Times New Roman"/>
          <w:szCs w:val="24"/>
        </w:rPr>
        <w:t xml:space="preserve">will </w:t>
      </w:r>
      <w:r w:rsidR="00B5039C">
        <w:rPr>
          <w:rFonts w:eastAsia="Arial" w:cs="Times New Roman"/>
          <w:szCs w:val="24"/>
        </w:rPr>
        <w:t>issu</w:t>
      </w:r>
      <w:r w:rsidR="00B06AFF">
        <w:rPr>
          <w:rFonts w:eastAsia="Arial" w:cs="Times New Roman"/>
          <w:szCs w:val="24"/>
        </w:rPr>
        <w:t>e a press release about summer P</w:t>
      </w:r>
      <w:r>
        <w:rPr>
          <w:rFonts w:eastAsia="Arial" w:cs="Times New Roman"/>
          <w:szCs w:val="24"/>
        </w:rPr>
        <w:t>-</w:t>
      </w:r>
      <w:r w:rsidR="00B06AFF">
        <w:rPr>
          <w:rFonts w:eastAsia="Arial" w:cs="Times New Roman"/>
          <w:szCs w:val="24"/>
        </w:rPr>
        <w:t xml:space="preserve">EBT </w:t>
      </w:r>
      <w:r w:rsidR="007401D1">
        <w:rPr>
          <w:rFonts w:eastAsia="Arial" w:cs="Times New Roman"/>
          <w:szCs w:val="24"/>
        </w:rPr>
        <w:t xml:space="preserve">and other food assistance programs </w:t>
      </w:r>
      <w:r w:rsidR="00CA37D0">
        <w:rPr>
          <w:rFonts w:eastAsia="Arial" w:cs="Times New Roman"/>
          <w:szCs w:val="24"/>
        </w:rPr>
        <w:t>in a few weeks</w:t>
      </w:r>
      <w:r w:rsidR="007401D1">
        <w:rPr>
          <w:rFonts w:eastAsia="Arial" w:cs="Times New Roman"/>
          <w:szCs w:val="24"/>
        </w:rPr>
        <w:t xml:space="preserve">. </w:t>
      </w:r>
      <w:r w:rsidR="00B06AFF">
        <w:rPr>
          <w:rFonts w:eastAsia="Arial" w:cs="Times New Roman"/>
          <w:szCs w:val="24"/>
        </w:rPr>
        <w:t xml:space="preserve">LEAs </w:t>
      </w:r>
      <w:r w:rsidR="00CA37D0">
        <w:rPr>
          <w:rFonts w:eastAsia="Arial" w:cs="Times New Roman"/>
          <w:szCs w:val="24"/>
        </w:rPr>
        <w:t xml:space="preserve">will receive the release </w:t>
      </w:r>
      <w:r w:rsidR="007401D1">
        <w:rPr>
          <w:rFonts w:eastAsia="Arial" w:cs="Times New Roman"/>
          <w:szCs w:val="24"/>
        </w:rPr>
        <w:t xml:space="preserve">and </w:t>
      </w:r>
      <w:r w:rsidR="00B06AFF">
        <w:rPr>
          <w:rFonts w:eastAsia="Arial" w:cs="Times New Roman"/>
          <w:szCs w:val="24"/>
        </w:rPr>
        <w:t xml:space="preserve">should </w:t>
      </w:r>
      <w:r w:rsidR="00CA37D0">
        <w:rPr>
          <w:rFonts w:eastAsia="Arial" w:cs="Times New Roman"/>
          <w:szCs w:val="24"/>
        </w:rPr>
        <w:t xml:space="preserve">use it to </w:t>
      </w:r>
      <w:r w:rsidR="00B06AFF">
        <w:rPr>
          <w:rFonts w:eastAsia="Arial" w:cs="Times New Roman"/>
          <w:szCs w:val="24"/>
        </w:rPr>
        <w:t xml:space="preserve">share </w:t>
      </w:r>
      <w:r w:rsidR="00CA37D0">
        <w:rPr>
          <w:rFonts w:eastAsia="Arial" w:cs="Times New Roman"/>
          <w:szCs w:val="24"/>
        </w:rPr>
        <w:t>i</w:t>
      </w:r>
      <w:r w:rsidR="00B06AFF">
        <w:rPr>
          <w:rFonts w:eastAsia="Arial" w:cs="Times New Roman"/>
          <w:szCs w:val="24"/>
        </w:rPr>
        <w:t xml:space="preserve">nformation about summer </w:t>
      </w:r>
      <w:r w:rsidR="00B06AFF">
        <w:rPr>
          <w:rFonts w:eastAsia="Arial" w:cs="Times New Roman"/>
          <w:szCs w:val="24"/>
        </w:rPr>
        <w:lastRenderedPageBreak/>
        <w:t>P</w:t>
      </w:r>
      <w:r>
        <w:rPr>
          <w:rFonts w:eastAsia="Arial" w:cs="Times New Roman"/>
          <w:szCs w:val="24"/>
        </w:rPr>
        <w:t>-</w:t>
      </w:r>
      <w:r w:rsidR="00B06AFF">
        <w:rPr>
          <w:rFonts w:eastAsia="Arial" w:cs="Times New Roman"/>
          <w:szCs w:val="24"/>
        </w:rPr>
        <w:t xml:space="preserve">EBT with households. </w:t>
      </w:r>
      <w:r>
        <w:rPr>
          <w:rFonts w:eastAsia="Arial" w:cs="Times New Roman"/>
          <w:szCs w:val="24"/>
        </w:rPr>
        <w:t xml:space="preserve">The </w:t>
      </w:r>
      <w:r w:rsidR="00B06AFF">
        <w:rPr>
          <w:rFonts w:eastAsia="Arial" w:cs="Times New Roman"/>
          <w:szCs w:val="24"/>
        </w:rPr>
        <w:t xml:space="preserve">VDSS </w:t>
      </w:r>
      <w:r w:rsidR="007401D1">
        <w:rPr>
          <w:rFonts w:eastAsia="Arial" w:cs="Times New Roman"/>
          <w:szCs w:val="24"/>
        </w:rPr>
        <w:t xml:space="preserve">will </w:t>
      </w:r>
      <w:r w:rsidR="00B06AFF">
        <w:rPr>
          <w:rFonts w:eastAsia="Arial" w:cs="Times New Roman"/>
          <w:szCs w:val="24"/>
        </w:rPr>
        <w:t>not create a new flyer for summer P</w:t>
      </w:r>
      <w:r>
        <w:rPr>
          <w:rFonts w:eastAsia="Arial" w:cs="Times New Roman"/>
          <w:szCs w:val="24"/>
        </w:rPr>
        <w:t>-</w:t>
      </w:r>
      <w:r w:rsidR="00B06AFF">
        <w:rPr>
          <w:rFonts w:eastAsia="Arial" w:cs="Times New Roman"/>
          <w:szCs w:val="24"/>
        </w:rPr>
        <w:t>EBT</w:t>
      </w:r>
      <w:r w:rsidR="007401D1">
        <w:rPr>
          <w:rFonts w:eastAsia="Arial" w:cs="Times New Roman"/>
          <w:szCs w:val="24"/>
        </w:rPr>
        <w:t xml:space="preserve"> but will provide other information, such as a website widget, for LEAs to use to inform households. </w:t>
      </w:r>
    </w:p>
    <w:p w14:paraId="719E465F" w14:textId="78CDE520" w:rsidR="00880813" w:rsidRPr="003A4F99" w:rsidRDefault="00B06AFF" w:rsidP="00427F67">
      <w:pPr>
        <w:pStyle w:val="Heading3"/>
        <w:rPr>
          <w:sz w:val="24"/>
          <w:szCs w:val="24"/>
        </w:rPr>
      </w:pPr>
      <w:r w:rsidRPr="003A4F99">
        <w:rPr>
          <w:sz w:val="24"/>
          <w:szCs w:val="24"/>
        </w:rPr>
        <w:t>Specification</w:t>
      </w:r>
      <w:r w:rsidR="00775783" w:rsidRPr="003A4F99">
        <w:rPr>
          <w:sz w:val="24"/>
          <w:szCs w:val="24"/>
        </w:rPr>
        <w:t>s</w:t>
      </w:r>
      <w:r w:rsidRPr="003A4F99">
        <w:rPr>
          <w:sz w:val="24"/>
          <w:szCs w:val="24"/>
        </w:rPr>
        <w:t xml:space="preserve"> for the R8 P</w:t>
      </w:r>
      <w:r w:rsidR="000D6956">
        <w:rPr>
          <w:sz w:val="24"/>
          <w:szCs w:val="24"/>
        </w:rPr>
        <w:t>-</w:t>
      </w:r>
      <w:r w:rsidRPr="003A4F99">
        <w:rPr>
          <w:sz w:val="24"/>
          <w:szCs w:val="24"/>
        </w:rPr>
        <w:t>EBT File to Include Summer P</w:t>
      </w:r>
      <w:r w:rsidR="000D6956">
        <w:rPr>
          <w:sz w:val="24"/>
          <w:szCs w:val="24"/>
        </w:rPr>
        <w:t>-</w:t>
      </w:r>
      <w:r w:rsidRPr="003A4F99">
        <w:rPr>
          <w:sz w:val="24"/>
          <w:szCs w:val="24"/>
        </w:rPr>
        <w:t>EBT</w:t>
      </w:r>
    </w:p>
    <w:p w14:paraId="642D0C2F" w14:textId="38EBB4E2" w:rsidR="005163C8" w:rsidRDefault="00EC7D12" w:rsidP="00880813">
      <w:r>
        <w:t>The</w:t>
      </w:r>
      <w:r w:rsidR="005163C8">
        <w:t xml:space="preserve"> R8 file will serve two purposes</w:t>
      </w:r>
      <w:r w:rsidR="00525B5B">
        <w:t xml:space="preserve">: </w:t>
      </w:r>
      <w:r w:rsidR="007401D1">
        <w:t xml:space="preserve">data for </w:t>
      </w:r>
      <w:r w:rsidR="00525B5B">
        <w:t>th</w:t>
      </w:r>
      <w:r w:rsidR="005163C8">
        <w:t xml:space="preserve">e regular </w:t>
      </w:r>
      <w:r w:rsidR="007401D1">
        <w:t xml:space="preserve">school year </w:t>
      </w:r>
      <w:r w:rsidR="005163C8">
        <w:t>P</w:t>
      </w:r>
      <w:r w:rsidR="000D6956">
        <w:t>-</w:t>
      </w:r>
      <w:r w:rsidR="005163C8">
        <w:t xml:space="preserve">EBT </w:t>
      </w:r>
      <w:r w:rsidR="007401D1">
        <w:t xml:space="preserve">monthly </w:t>
      </w:r>
      <w:r w:rsidR="005163C8">
        <w:t xml:space="preserve">payment </w:t>
      </w:r>
      <w:r w:rsidR="00734196">
        <w:t>for SY</w:t>
      </w:r>
      <w:r w:rsidR="005163C8">
        <w:t xml:space="preserve"> 2020-2021</w:t>
      </w:r>
      <w:r w:rsidR="007401D1">
        <w:t>,</w:t>
      </w:r>
      <w:r w:rsidR="005163C8">
        <w:t xml:space="preserve"> and</w:t>
      </w:r>
      <w:r w:rsidR="007401D1">
        <w:t xml:space="preserve"> data for </w:t>
      </w:r>
      <w:r w:rsidR="005163C8">
        <w:t>the one-time payment of summer P</w:t>
      </w:r>
      <w:r w:rsidR="000D6956">
        <w:t>-</w:t>
      </w:r>
      <w:r w:rsidR="005163C8">
        <w:t xml:space="preserve">EBT. All LEAs, regardless of when SY 2020-2021 ended, are required to submit a file for R8. The </w:t>
      </w:r>
      <w:r w:rsidR="00F50C47">
        <w:t xml:space="preserve">SY 2020-2021 </w:t>
      </w:r>
      <w:r w:rsidR="005163C8">
        <w:t>P</w:t>
      </w:r>
      <w:r w:rsidR="000D6956">
        <w:t>-</w:t>
      </w:r>
      <w:r w:rsidR="005163C8">
        <w:t>EBT benefit</w:t>
      </w:r>
      <w:r w:rsidR="00F50C47">
        <w:t xml:space="preserve">s </w:t>
      </w:r>
      <w:r w:rsidR="005163C8">
        <w:t>w</w:t>
      </w:r>
      <w:r w:rsidR="00F50C47">
        <w:t>ere</w:t>
      </w:r>
      <w:r w:rsidR="005163C8">
        <w:t xml:space="preserve"> </w:t>
      </w:r>
      <w:r w:rsidR="007401D1">
        <w:t>s</w:t>
      </w:r>
      <w:r w:rsidR="005163C8">
        <w:t>plit into equal monthly payments for October</w:t>
      </w:r>
      <w:r w:rsidR="000D6956">
        <w:t>-</w:t>
      </w:r>
      <w:r w:rsidR="005163C8">
        <w:t>July</w:t>
      </w:r>
      <w:r w:rsidR="007401D1">
        <w:t>, regardless of school calendar</w:t>
      </w:r>
      <w:r w:rsidR="007208F3">
        <w:t>, and every LEA must submit data for this final SY 2020-2021 P</w:t>
      </w:r>
      <w:r w:rsidR="000D6956">
        <w:t>-</w:t>
      </w:r>
      <w:r w:rsidR="007208F3">
        <w:t>EBT file</w:t>
      </w:r>
      <w:r w:rsidR="005163C8">
        <w:t xml:space="preserve">. </w:t>
      </w:r>
    </w:p>
    <w:p w14:paraId="4CB9069B" w14:textId="6D85C90F" w:rsidR="00B05BAD" w:rsidRDefault="007401D1" w:rsidP="00880813">
      <w:r>
        <w:t>As in each previous monthly SY P</w:t>
      </w:r>
      <w:r w:rsidR="000D6956">
        <w:t>-</w:t>
      </w:r>
      <w:r>
        <w:t>EBT file, t</w:t>
      </w:r>
      <w:r w:rsidR="005163C8">
        <w:t>he R8</w:t>
      </w:r>
      <w:r>
        <w:t xml:space="preserve"> file will report data for a</w:t>
      </w:r>
      <w:r w:rsidR="005163C8">
        <w:t>ll SY 2020-2021 P</w:t>
      </w:r>
      <w:r w:rsidR="000D6956">
        <w:t>-</w:t>
      </w:r>
      <w:r w:rsidR="005163C8">
        <w:t>EBT eligible students who were enrolled on the last day of the school year</w:t>
      </w:r>
      <w:r>
        <w:t>,</w:t>
      </w:r>
      <w:r w:rsidR="005163C8">
        <w:t xml:space="preserve"> eligible for FRP meals or CEP, and learning remotely</w:t>
      </w:r>
      <w:r w:rsidR="00B05BAD">
        <w:t xml:space="preserve">. Students learning remotely five days per week </w:t>
      </w:r>
      <w:r w:rsidR="007208F3">
        <w:t>will be cod</w:t>
      </w:r>
      <w:r w:rsidR="00B05BAD">
        <w:t>ed as 1 (</w:t>
      </w:r>
      <w:r w:rsidR="005163C8">
        <w:t>fully remote</w:t>
      </w:r>
      <w:r w:rsidR="007208F3">
        <w:t>)</w:t>
      </w:r>
      <w:r w:rsidR="00B05BAD">
        <w:t xml:space="preserve"> and students learning remotely </w:t>
      </w:r>
      <w:r w:rsidR="00714DC7">
        <w:t>less than five d</w:t>
      </w:r>
      <w:r w:rsidR="00B05BAD">
        <w:t xml:space="preserve">ays per week </w:t>
      </w:r>
      <w:r w:rsidR="007208F3">
        <w:t xml:space="preserve">will be </w:t>
      </w:r>
      <w:r w:rsidR="00B05BAD">
        <w:t xml:space="preserve">coded as 2 (hybrid remote). </w:t>
      </w:r>
      <w:r w:rsidR="000D6956">
        <w:t xml:space="preserve">The </w:t>
      </w:r>
      <w:r w:rsidR="00B05BAD">
        <w:t xml:space="preserve">VDSS will process all students </w:t>
      </w:r>
      <w:r w:rsidR="005163C8">
        <w:t>code</w:t>
      </w:r>
      <w:r w:rsidR="00B05BAD">
        <w:t xml:space="preserve">d in the R8 file as </w:t>
      </w:r>
      <w:r w:rsidR="005163C8">
        <w:t xml:space="preserve">1 </w:t>
      </w:r>
      <w:r w:rsidR="00B05BAD">
        <w:t xml:space="preserve">or 2 for the </w:t>
      </w:r>
      <w:r w:rsidR="007208F3">
        <w:t xml:space="preserve">June SY </w:t>
      </w:r>
      <w:r w:rsidR="00B05BAD">
        <w:t>P</w:t>
      </w:r>
      <w:r w:rsidR="000D6956">
        <w:t>-</w:t>
      </w:r>
      <w:r w:rsidR="00B05BAD">
        <w:t xml:space="preserve">EBT </w:t>
      </w:r>
      <w:r w:rsidR="007208F3">
        <w:t>benefit</w:t>
      </w:r>
      <w:r w:rsidR="00B05BAD">
        <w:t xml:space="preserve">, </w:t>
      </w:r>
      <w:r w:rsidR="007208F3">
        <w:t>which will be paid on July 25</w:t>
      </w:r>
      <w:r w:rsidR="00B51435">
        <w:t>, 2021</w:t>
      </w:r>
      <w:r w:rsidR="007208F3">
        <w:t>.</w:t>
      </w:r>
    </w:p>
    <w:p w14:paraId="5309A332" w14:textId="69A55870" w:rsidR="00B05BAD" w:rsidRDefault="007208F3" w:rsidP="00880813">
      <w:r>
        <w:t>F</w:t>
      </w:r>
      <w:r w:rsidR="00B05BAD">
        <w:t xml:space="preserve">or the R8 file only, all </w:t>
      </w:r>
      <w:r>
        <w:t xml:space="preserve">other </w:t>
      </w:r>
      <w:r w:rsidR="00B05BAD">
        <w:t>SY 2020-2021 FRP/CEP eligible students who were</w:t>
      </w:r>
      <w:r w:rsidR="00B05BAD" w:rsidRPr="003A4F99">
        <w:rPr>
          <w:b/>
          <w:bCs/>
        </w:rPr>
        <w:t xml:space="preserve"> </w:t>
      </w:r>
      <w:r w:rsidR="000D6956" w:rsidRPr="003A4F99">
        <w:rPr>
          <w:b/>
          <w:bCs/>
        </w:rPr>
        <w:t>not</w:t>
      </w:r>
      <w:r w:rsidR="000D6956">
        <w:t xml:space="preserve"> </w:t>
      </w:r>
      <w:r w:rsidR="00B05BAD">
        <w:t xml:space="preserve">learning remotely </w:t>
      </w:r>
      <w:r>
        <w:t>are eligible for summer P</w:t>
      </w:r>
      <w:r w:rsidR="000D6956">
        <w:t>-</w:t>
      </w:r>
      <w:r>
        <w:t>EBT and must be reported with a new code. The s</w:t>
      </w:r>
      <w:r w:rsidR="00B05BAD">
        <w:t xml:space="preserve">tudents who were </w:t>
      </w:r>
      <w:r>
        <w:t xml:space="preserve">enrolled and </w:t>
      </w:r>
      <w:r w:rsidR="00B05BAD">
        <w:t>eligible for FRP/CEP on the last day of SY 2020-2021, but not learning remotely and not eligible for SY P</w:t>
      </w:r>
      <w:r w:rsidR="000D6956">
        <w:t>-</w:t>
      </w:r>
      <w:r w:rsidR="00B05BAD">
        <w:t>EBT, must be coded as 3 (</w:t>
      </w:r>
      <w:r>
        <w:t xml:space="preserve">fully </w:t>
      </w:r>
      <w:r w:rsidR="00B05BAD">
        <w:t>in-person learning) in the R8 file</w:t>
      </w:r>
      <w:r>
        <w:t xml:space="preserve"> to receive summer P</w:t>
      </w:r>
      <w:r w:rsidR="000D6956">
        <w:t>-</w:t>
      </w:r>
      <w:r>
        <w:t>EBT</w:t>
      </w:r>
      <w:r w:rsidR="00B05BAD">
        <w:t xml:space="preserve">. </w:t>
      </w:r>
      <w:r w:rsidR="000D6956">
        <w:t xml:space="preserve">The </w:t>
      </w:r>
      <w:r w:rsidR="00B05BAD">
        <w:t>VDSS will process all students coded as 1, 2, and 3 in the R8 file for the full summer P</w:t>
      </w:r>
      <w:r w:rsidR="000D6956">
        <w:t>-</w:t>
      </w:r>
      <w:r w:rsidR="00B05BAD">
        <w:t>EBT payment on August 25</w:t>
      </w:r>
      <w:r w:rsidR="00B51435">
        <w:t>, 2021.</w:t>
      </w:r>
    </w:p>
    <w:p w14:paraId="73B857E6" w14:textId="0B4A35B9" w:rsidR="00B05BAD" w:rsidRDefault="00B05BAD" w:rsidP="00880813">
      <w:r>
        <w:t>Students who are determined eligible for FRP meals by application after June 30</w:t>
      </w:r>
      <w:r w:rsidR="00714DC7">
        <w:t xml:space="preserve"> through July 31, 2021</w:t>
      </w:r>
      <w:r w:rsidR="00F83FB0">
        <w:t xml:space="preserve"> (or the first day of the new school year for year-round schools if it is earlier)</w:t>
      </w:r>
      <w:r w:rsidR="00525B5B">
        <w:t>,</w:t>
      </w:r>
      <w:r>
        <w:t xml:space="preserve"> </w:t>
      </w:r>
      <w:r w:rsidR="007208F3">
        <w:t>are also eligible for summer P</w:t>
      </w:r>
      <w:r w:rsidR="000D6956">
        <w:t>-</w:t>
      </w:r>
      <w:r w:rsidR="007208F3">
        <w:t xml:space="preserve">EBT. The newly approved students </w:t>
      </w:r>
      <w:r w:rsidR="00525B5B">
        <w:t xml:space="preserve">must </w:t>
      </w:r>
      <w:r>
        <w:t xml:space="preserve">be submitted in one </w:t>
      </w:r>
      <w:r w:rsidR="007208F3">
        <w:t>summer P</w:t>
      </w:r>
      <w:r w:rsidR="000D6956">
        <w:t>-</w:t>
      </w:r>
      <w:r w:rsidR="007208F3">
        <w:t xml:space="preserve">EBT </w:t>
      </w:r>
      <w:r>
        <w:t>missing students file</w:t>
      </w:r>
      <w:r w:rsidR="00525B5B">
        <w:t xml:space="preserve"> by August 30</w:t>
      </w:r>
      <w:r w:rsidR="00714DC7">
        <w:t>, 2021,</w:t>
      </w:r>
      <w:r w:rsidR="007208F3">
        <w:t xml:space="preserve"> to receive the summer PEBT. Report </w:t>
      </w:r>
      <w:r w:rsidR="00525B5B">
        <w:t>the newly eligible students using code 3 for all students in the summer P</w:t>
      </w:r>
      <w:r w:rsidR="000D6956">
        <w:t>-</w:t>
      </w:r>
      <w:r w:rsidR="00525B5B">
        <w:t xml:space="preserve">EBT missing students file. Name the file as follows:  </w:t>
      </w:r>
      <w:r>
        <w:t>(DIVNO</w:t>
      </w:r>
      <w:proofErr w:type="gramStart"/>
      <w:r>
        <w:t>)_</w:t>
      </w:r>
      <w:proofErr w:type="gramEnd"/>
      <w:r w:rsidR="00525B5B">
        <w:t>(</w:t>
      </w:r>
      <w:r>
        <w:t>DIVNAME)_PEBT_R8_20210712_SUMMER</w:t>
      </w:r>
      <w:r w:rsidR="00525B5B">
        <w:t>missingstudents</w:t>
      </w:r>
      <w:r>
        <w:t>.csv</w:t>
      </w:r>
      <w:r w:rsidR="00525B5B">
        <w:t>.</w:t>
      </w:r>
    </w:p>
    <w:p w14:paraId="0DD42500" w14:textId="501D0029" w:rsidR="00525B5B" w:rsidRDefault="00525B5B" w:rsidP="00880813">
      <w:r>
        <w:t xml:space="preserve">If the LEA </w:t>
      </w:r>
      <w:r w:rsidR="001D2163">
        <w:t xml:space="preserve">also </w:t>
      </w:r>
      <w:r>
        <w:t>identifies missing students approved prior to June 30</w:t>
      </w:r>
      <w:r w:rsidR="00714DC7">
        <w:t>, 2021</w:t>
      </w:r>
      <w:r w:rsidR="00734196">
        <w:t>,</w:t>
      </w:r>
      <w:r>
        <w:t xml:space="preserve"> who should have been in the R8 file as code 1 or code 2 based on their SY 2020-2021 learning mode, a separate missing students file must be submitted for the R8 June SY P</w:t>
      </w:r>
      <w:r w:rsidR="000D6956">
        <w:t>-</w:t>
      </w:r>
      <w:r>
        <w:t xml:space="preserve">EBT benefits. The students should be coded as 1 or 2, based on end of year learning mode. That file </w:t>
      </w:r>
      <w:r w:rsidR="00CA37D0">
        <w:t xml:space="preserve">should be </w:t>
      </w:r>
      <w:r>
        <w:t>name</w:t>
      </w:r>
      <w:r w:rsidR="00CA37D0">
        <w:t>d</w:t>
      </w:r>
      <w:r>
        <w:t xml:space="preserve"> as follows:  (DIVNO</w:t>
      </w:r>
      <w:proofErr w:type="gramStart"/>
      <w:r>
        <w:t>)_</w:t>
      </w:r>
      <w:proofErr w:type="gramEnd"/>
      <w:r>
        <w:t>(DIVNAME)_PEBT_R8_20210712_missingstudents.csv.</w:t>
      </w:r>
    </w:p>
    <w:p w14:paraId="7B2279DA" w14:textId="77777777" w:rsidR="008B532A" w:rsidRDefault="008B532A">
      <w:pPr>
        <w:rPr>
          <w:b/>
          <w:szCs w:val="24"/>
        </w:rPr>
      </w:pPr>
      <w:r>
        <w:rPr>
          <w:szCs w:val="24"/>
        </w:rPr>
        <w:br w:type="page"/>
      </w:r>
    </w:p>
    <w:p w14:paraId="3A5E328A" w14:textId="3F42A78C" w:rsidR="00B06AFF" w:rsidRPr="003A4F99" w:rsidRDefault="00B06AFF" w:rsidP="00B06AFF">
      <w:pPr>
        <w:pStyle w:val="Heading3"/>
        <w:rPr>
          <w:sz w:val="24"/>
          <w:szCs w:val="24"/>
        </w:rPr>
      </w:pPr>
      <w:r w:rsidRPr="003A4F99">
        <w:rPr>
          <w:sz w:val="24"/>
          <w:szCs w:val="24"/>
        </w:rPr>
        <w:lastRenderedPageBreak/>
        <w:t xml:space="preserve">Contacts for </w:t>
      </w:r>
      <w:r w:rsidR="0051188E" w:rsidRPr="003A4F99">
        <w:rPr>
          <w:sz w:val="24"/>
          <w:szCs w:val="24"/>
        </w:rPr>
        <w:t xml:space="preserve">MFT, </w:t>
      </w:r>
      <w:r w:rsidRPr="003A4F99">
        <w:rPr>
          <w:sz w:val="24"/>
          <w:szCs w:val="24"/>
        </w:rPr>
        <w:t>P</w:t>
      </w:r>
      <w:r w:rsidR="000D6956">
        <w:rPr>
          <w:sz w:val="24"/>
          <w:szCs w:val="24"/>
        </w:rPr>
        <w:t>-</w:t>
      </w:r>
      <w:r w:rsidRPr="003A4F99">
        <w:rPr>
          <w:sz w:val="24"/>
          <w:szCs w:val="24"/>
        </w:rPr>
        <w:t>EBT File Questions</w:t>
      </w:r>
      <w:r w:rsidR="0051188E" w:rsidRPr="003A4F99">
        <w:rPr>
          <w:sz w:val="24"/>
          <w:szCs w:val="24"/>
        </w:rPr>
        <w:t>,</w:t>
      </w:r>
      <w:r w:rsidRPr="003A4F99">
        <w:rPr>
          <w:sz w:val="24"/>
          <w:szCs w:val="24"/>
        </w:rPr>
        <w:t xml:space="preserve"> and Resolution of </w:t>
      </w:r>
      <w:r w:rsidR="0051188E" w:rsidRPr="003A4F99">
        <w:rPr>
          <w:sz w:val="24"/>
          <w:szCs w:val="24"/>
        </w:rPr>
        <w:t>P</w:t>
      </w:r>
      <w:r w:rsidR="000D6956">
        <w:rPr>
          <w:sz w:val="24"/>
          <w:szCs w:val="24"/>
        </w:rPr>
        <w:t>-</w:t>
      </w:r>
      <w:r w:rsidR="0051188E" w:rsidRPr="003A4F99">
        <w:rPr>
          <w:sz w:val="24"/>
          <w:szCs w:val="24"/>
        </w:rPr>
        <w:t xml:space="preserve">EBT </w:t>
      </w:r>
      <w:r w:rsidRPr="003A4F99">
        <w:rPr>
          <w:sz w:val="24"/>
          <w:szCs w:val="24"/>
        </w:rPr>
        <w:t xml:space="preserve">Issues </w:t>
      </w:r>
    </w:p>
    <w:p w14:paraId="022D3B7B" w14:textId="039C106C" w:rsidR="0051188E" w:rsidRPr="007069FA" w:rsidRDefault="0051188E" w:rsidP="0051188E">
      <w:r>
        <w:t xml:space="preserve">Submit MFT valid user updates (add new staff, remove staff no longer with the LEA, add a third user, etc.) to Lynne </w:t>
      </w:r>
      <w:proofErr w:type="spellStart"/>
      <w:r>
        <w:t>Fellin</w:t>
      </w:r>
      <w:proofErr w:type="spellEnd"/>
      <w:r>
        <w:t xml:space="preserve"> at </w:t>
      </w:r>
      <w:hyperlink r:id="rId10" w:history="1">
        <w:r w:rsidR="000D6956">
          <w:rPr>
            <w:rStyle w:val="Hyperlink"/>
          </w:rPr>
          <w:t>Lynne.Fellin@doe.virginia.gov</w:t>
        </w:r>
      </w:hyperlink>
      <w:r>
        <w:t xml:space="preserve"> by June 30, </w:t>
      </w:r>
      <w:r w:rsidR="00B51435">
        <w:t>2021</w:t>
      </w:r>
      <w:r w:rsidR="00734196">
        <w:t>,</w:t>
      </w:r>
      <w:r w:rsidR="00B51435">
        <w:t xml:space="preserve"> </w:t>
      </w:r>
      <w:r>
        <w:t xml:space="preserve">for the R8 file. </w:t>
      </w:r>
      <w:r w:rsidR="00CA37D0">
        <w:t>Submit MFT v</w:t>
      </w:r>
      <w:r>
        <w:t>alid user updates at any other time when changes occur.</w:t>
      </w:r>
    </w:p>
    <w:p w14:paraId="5B4AC653" w14:textId="26C9D408" w:rsidR="0051188E" w:rsidRDefault="00E92740" w:rsidP="00B06AFF">
      <w:pPr>
        <w:spacing w:after="0"/>
        <w:rPr>
          <w:rFonts w:eastAsia="Times New Roman" w:cs="Times New Roman"/>
          <w:szCs w:val="24"/>
        </w:rPr>
      </w:pPr>
      <w:r w:rsidRPr="00242475">
        <w:rPr>
          <w:rFonts w:cs="Times New Roman"/>
          <w:szCs w:val="24"/>
        </w:rPr>
        <w:t xml:space="preserve">For </w:t>
      </w:r>
      <w:r w:rsidR="00B5039C" w:rsidRPr="00242475">
        <w:rPr>
          <w:rFonts w:cs="Times New Roman"/>
          <w:szCs w:val="24"/>
        </w:rPr>
        <w:t>P</w:t>
      </w:r>
      <w:r w:rsidR="000D6956">
        <w:rPr>
          <w:rFonts w:cs="Times New Roman"/>
          <w:szCs w:val="24"/>
        </w:rPr>
        <w:t>-</w:t>
      </w:r>
      <w:r w:rsidRPr="00242475">
        <w:rPr>
          <w:rFonts w:cs="Times New Roman"/>
          <w:szCs w:val="24"/>
        </w:rPr>
        <w:t xml:space="preserve">EBT </w:t>
      </w:r>
      <w:r w:rsidR="00B06AFF">
        <w:rPr>
          <w:rFonts w:cs="Times New Roman"/>
          <w:szCs w:val="24"/>
        </w:rPr>
        <w:t xml:space="preserve">MFT </w:t>
      </w:r>
      <w:r w:rsidRPr="00242475">
        <w:rPr>
          <w:rFonts w:cs="Times New Roman"/>
          <w:szCs w:val="24"/>
        </w:rPr>
        <w:t xml:space="preserve">file submission concerns, error </w:t>
      </w:r>
      <w:r w:rsidR="00B5039C" w:rsidRPr="00242475">
        <w:rPr>
          <w:rFonts w:cs="Times New Roman"/>
          <w:szCs w:val="24"/>
        </w:rPr>
        <w:t>file responses</w:t>
      </w:r>
      <w:r w:rsidRPr="00242475">
        <w:rPr>
          <w:rFonts w:cs="Times New Roman"/>
          <w:szCs w:val="24"/>
        </w:rPr>
        <w:t xml:space="preserve">, and corrections, LEAs </w:t>
      </w:r>
      <w:r w:rsidR="00B06AFF">
        <w:rPr>
          <w:rFonts w:cs="Times New Roman"/>
          <w:szCs w:val="24"/>
        </w:rPr>
        <w:t xml:space="preserve">should </w:t>
      </w:r>
      <w:r w:rsidRPr="00242475">
        <w:rPr>
          <w:rFonts w:cs="Times New Roman"/>
          <w:szCs w:val="24"/>
        </w:rPr>
        <w:t xml:space="preserve">contact </w:t>
      </w:r>
      <w:r w:rsidR="000D6956">
        <w:rPr>
          <w:rFonts w:cs="Times New Roman"/>
          <w:szCs w:val="24"/>
        </w:rPr>
        <w:t xml:space="preserve">the </w:t>
      </w:r>
      <w:r w:rsidRPr="00242475">
        <w:rPr>
          <w:rFonts w:cs="Times New Roman"/>
          <w:szCs w:val="24"/>
        </w:rPr>
        <w:t xml:space="preserve">VDSS </w:t>
      </w:r>
      <w:r w:rsidR="0026151D">
        <w:rPr>
          <w:rFonts w:cs="Times New Roman"/>
          <w:szCs w:val="24"/>
        </w:rPr>
        <w:t xml:space="preserve">PEBT Inquiry team using the confidential, LEA only email address. </w:t>
      </w:r>
      <w:r w:rsidR="0051188E">
        <w:rPr>
          <w:rFonts w:cs="Times New Roman"/>
          <w:szCs w:val="24"/>
        </w:rPr>
        <w:t>P</w:t>
      </w:r>
      <w:r w:rsidR="000D6956">
        <w:rPr>
          <w:rFonts w:cs="Times New Roman"/>
          <w:szCs w:val="24"/>
        </w:rPr>
        <w:t>-</w:t>
      </w:r>
      <w:proofErr w:type="gramStart"/>
      <w:r w:rsidR="0051188E">
        <w:rPr>
          <w:rFonts w:cs="Times New Roman"/>
          <w:szCs w:val="24"/>
        </w:rPr>
        <w:t xml:space="preserve">EBT </w:t>
      </w:r>
      <w:r w:rsidR="00B06AFF">
        <w:rPr>
          <w:rFonts w:cs="Times New Roman"/>
          <w:szCs w:val="24"/>
        </w:rPr>
        <w:t xml:space="preserve"> questions</w:t>
      </w:r>
      <w:proofErr w:type="gramEnd"/>
      <w:r w:rsidR="00B06AFF">
        <w:rPr>
          <w:rFonts w:cs="Times New Roman"/>
          <w:szCs w:val="24"/>
        </w:rPr>
        <w:t xml:space="preserve"> will be forwarded to the VDSS staff who can provide assistance</w:t>
      </w:r>
      <w:r w:rsidR="0026151D">
        <w:rPr>
          <w:rFonts w:cs="Times New Roman"/>
          <w:szCs w:val="24"/>
        </w:rPr>
        <w:t>.</w:t>
      </w:r>
      <w:r w:rsidRPr="00E92740">
        <w:rPr>
          <w:rFonts w:eastAsia="Times New Roman" w:cs="Times New Roman"/>
          <w:szCs w:val="24"/>
        </w:rPr>
        <w:t xml:space="preserve"> </w:t>
      </w:r>
    </w:p>
    <w:p w14:paraId="2C7A41A1" w14:textId="542CEAA2" w:rsidR="00CA37D0" w:rsidRDefault="0051188E" w:rsidP="0051188E">
      <w:pPr>
        <w:spacing w:before="240" w:after="0"/>
        <w:rPr>
          <w:rFonts w:cs="Times New Roman"/>
          <w:szCs w:val="24"/>
        </w:rPr>
      </w:pPr>
      <w:r>
        <w:rPr>
          <w:rFonts w:cs="Times New Roman"/>
          <w:szCs w:val="24"/>
        </w:rPr>
        <w:t>The P</w:t>
      </w:r>
      <w:r w:rsidR="000D6956">
        <w:rPr>
          <w:rFonts w:cs="Times New Roman"/>
          <w:szCs w:val="24"/>
        </w:rPr>
        <w:t>-</w:t>
      </w:r>
      <w:r>
        <w:rPr>
          <w:rFonts w:cs="Times New Roman"/>
          <w:szCs w:val="24"/>
        </w:rPr>
        <w:t xml:space="preserve">EBT Inquiry </w:t>
      </w:r>
      <w:r w:rsidR="000D6956">
        <w:rPr>
          <w:rFonts w:cs="Times New Roman"/>
          <w:szCs w:val="24"/>
        </w:rPr>
        <w:t>T</w:t>
      </w:r>
      <w:r>
        <w:rPr>
          <w:rFonts w:cs="Times New Roman"/>
          <w:szCs w:val="24"/>
        </w:rPr>
        <w:t>eam is prepared to assist LEAs in resolving ongoing issues with individual student P</w:t>
      </w:r>
      <w:r w:rsidR="000D6956">
        <w:rPr>
          <w:rFonts w:cs="Times New Roman"/>
          <w:szCs w:val="24"/>
        </w:rPr>
        <w:t>-</w:t>
      </w:r>
      <w:r>
        <w:rPr>
          <w:rFonts w:cs="Times New Roman"/>
          <w:szCs w:val="24"/>
        </w:rPr>
        <w:t>EBT concerns. If a household has contacted the VDSS P</w:t>
      </w:r>
      <w:r w:rsidR="000D6956">
        <w:rPr>
          <w:rFonts w:cs="Times New Roman"/>
          <w:szCs w:val="24"/>
        </w:rPr>
        <w:t>-</w:t>
      </w:r>
      <w:r>
        <w:rPr>
          <w:rFonts w:cs="Times New Roman"/>
          <w:szCs w:val="24"/>
        </w:rPr>
        <w:t>EBT call center repeatedly without resolution or the household contacts the LEA with a concern about VDSS missing student data, please elevate that question to</w:t>
      </w:r>
      <w:r w:rsidR="0026151D">
        <w:rPr>
          <w:rFonts w:cs="Times New Roman"/>
          <w:szCs w:val="24"/>
        </w:rPr>
        <w:t xml:space="preserve"> the PEBT Inquiry Team for resolution using the confidential, LEA only email address.</w:t>
      </w:r>
    </w:p>
    <w:p w14:paraId="19654B90" w14:textId="0352C065" w:rsidR="0051188E" w:rsidRDefault="00CA37D0" w:rsidP="0051188E">
      <w:pPr>
        <w:spacing w:before="240" w:after="0"/>
        <w:rPr>
          <w:rFonts w:cs="Times New Roman"/>
          <w:szCs w:val="24"/>
        </w:rPr>
      </w:pPr>
      <w:r>
        <w:rPr>
          <w:rFonts w:cs="Times New Roman"/>
          <w:szCs w:val="24"/>
        </w:rPr>
        <w:t>If you have questions about the R8 P</w:t>
      </w:r>
      <w:r w:rsidR="000D6956">
        <w:rPr>
          <w:rFonts w:cs="Times New Roman"/>
          <w:szCs w:val="24"/>
        </w:rPr>
        <w:t>-</w:t>
      </w:r>
      <w:r>
        <w:rPr>
          <w:rFonts w:cs="Times New Roman"/>
          <w:szCs w:val="24"/>
        </w:rPr>
        <w:t>EBT file or summer P</w:t>
      </w:r>
      <w:r w:rsidR="000D6956">
        <w:rPr>
          <w:rFonts w:cs="Times New Roman"/>
          <w:szCs w:val="24"/>
        </w:rPr>
        <w:t>-</w:t>
      </w:r>
      <w:r>
        <w:rPr>
          <w:rFonts w:cs="Times New Roman"/>
          <w:szCs w:val="24"/>
        </w:rPr>
        <w:t xml:space="preserve">EBT, please contact Lynne Fellin, SNP Technical Assistance Specialist, </w:t>
      </w:r>
      <w:r w:rsidR="000D6956">
        <w:rPr>
          <w:rFonts w:cs="Times New Roman"/>
          <w:szCs w:val="24"/>
        </w:rPr>
        <w:t xml:space="preserve">via email </w:t>
      </w:r>
      <w:r>
        <w:rPr>
          <w:rFonts w:cs="Times New Roman"/>
          <w:szCs w:val="24"/>
        </w:rPr>
        <w:t xml:space="preserve">at </w:t>
      </w:r>
      <w:hyperlink r:id="rId11" w:history="1">
        <w:r w:rsidR="000D6956" w:rsidRPr="000D6956">
          <w:rPr>
            <w:rStyle w:val="Hyperlink"/>
            <w:rFonts w:cs="Times New Roman"/>
            <w:szCs w:val="24"/>
          </w:rPr>
          <w:t>L</w:t>
        </w:r>
        <w:r w:rsidRPr="000D6956">
          <w:rPr>
            <w:rStyle w:val="Hyperlink"/>
            <w:rFonts w:cs="Times New Roman"/>
            <w:szCs w:val="24"/>
          </w:rPr>
          <w:t>ynne.</w:t>
        </w:r>
        <w:r w:rsidR="000D6956" w:rsidRPr="000D6956">
          <w:rPr>
            <w:rStyle w:val="Hyperlink"/>
            <w:rFonts w:cs="Times New Roman"/>
            <w:szCs w:val="24"/>
          </w:rPr>
          <w:t>F</w:t>
        </w:r>
        <w:r w:rsidRPr="000D6956">
          <w:rPr>
            <w:rStyle w:val="Hyperlink"/>
            <w:rFonts w:cs="Times New Roman"/>
            <w:szCs w:val="24"/>
          </w:rPr>
          <w:t>ellin@doe.virginia.gov</w:t>
        </w:r>
      </w:hyperlink>
      <w:r>
        <w:rPr>
          <w:rFonts w:cs="Times New Roman"/>
          <w:szCs w:val="24"/>
        </w:rPr>
        <w:t>.</w:t>
      </w:r>
      <w:r w:rsidR="0051188E">
        <w:rPr>
          <w:rFonts w:cs="Times New Roman"/>
          <w:szCs w:val="24"/>
        </w:rPr>
        <w:t xml:space="preserve"> </w:t>
      </w:r>
    </w:p>
    <w:p w14:paraId="3C9DF5B4" w14:textId="2862A079" w:rsidR="00D2097A" w:rsidRPr="0084345A" w:rsidRDefault="004A2E49" w:rsidP="0051188E">
      <w:pPr>
        <w:spacing w:before="240"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S</w:t>
      </w:r>
      <w:r w:rsidR="001C0224" w:rsidRPr="00756288">
        <w:rPr>
          <w:rFonts w:cs="Times New Roman"/>
          <w:color w:val="000000"/>
          <w:szCs w:val="24"/>
        </w:rPr>
        <w:t>CC/</w:t>
      </w:r>
      <w:r w:rsidR="001B26AF" w:rsidRPr="00756288">
        <w:rPr>
          <w:rFonts w:cs="Times New Roman"/>
          <w:color w:val="000000"/>
          <w:szCs w:val="24"/>
        </w:rPr>
        <w:t>LAF/</w:t>
      </w:r>
      <w:r w:rsidR="00E33990" w:rsidRPr="00756288">
        <w:rPr>
          <w:rFonts w:cs="Times New Roman"/>
          <w:color w:val="000000"/>
          <w:szCs w:val="24"/>
        </w:rPr>
        <w:t>cc</w:t>
      </w:r>
    </w:p>
    <w:sectPr w:rsidR="00D2097A" w:rsidRPr="0084345A" w:rsidSect="006F213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D720C" w14:textId="77777777" w:rsidR="00AF169C" w:rsidRDefault="00AF169C" w:rsidP="00B25322">
      <w:pPr>
        <w:spacing w:after="0" w:line="240" w:lineRule="auto"/>
      </w:pPr>
      <w:r>
        <w:separator/>
      </w:r>
    </w:p>
  </w:endnote>
  <w:endnote w:type="continuationSeparator" w:id="0">
    <w:p w14:paraId="0C8E59DC" w14:textId="77777777" w:rsidR="00AF169C" w:rsidRDefault="00AF169C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8F624" w14:textId="77777777" w:rsidR="005B12E3" w:rsidRDefault="005B12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EF02F" w14:textId="77777777" w:rsidR="005B12E3" w:rsidRDefault="005B12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74AE6" w14:textId="77777777" w:rsidR="005B12E3" w:rsidRDefault="005B1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A221D" w14:textId="77777777" w:rsidR="00AF169C" w:rsidRDefault="00AF169C" w:rsidP="00B25322">
      <w:pPr>
        <w:spacing w:after="0" w:line="240" w:lineRule="auto"/>
      </w:pPr>
      <w:r>
        <w:separator/>
      </w:r>
    </w:p>
  </w:footnote>
  <w:footnote w:type="continuationSeparator" w:id="0">
    <w:p w14:paraId="57E7FCB8" w14:textId="77777777" w:rsidR="00AF169C" w:rsidRDefault="00AF169C" w:rsidP="00B25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FD928" w14:textId="77777777" w:rsidR="005B12E3" w:rsidRDefault="005B12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3945B" w14:textId="77777777" w:rsidR="005B12E3" w:rsidRDefault="005B12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12DFB" w14:textId="77777777" w:rsidR="005B12E3" w:rsidRDefault="005B12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404BB"/>
    <w:multiLevelType w:val="hybridMultilevel"/>
    <w:tmpl w:val="667073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012E2"/>
    <w:multiLevelType w:val="hybridMultilevel"/>
    <w:tmpl w:val="39E46E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F43513E"/>
    <w:multiLevelType w:val="hybridMultilevel"/>
    <w:tmpl w:val="DD8E3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E5028"/>
    <w:multiLevelType w:val="hybridMultilevel"/>
    <w:tmpl w:val="8E1AE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36E9C"/>
    <w:multiLevelType w:val="hybridMultilevel"/>
    <w:tmpl w:val="9E9C6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44814"/>
    <w:multiLevelType w:val="hybridMultilevel"/>
    <w:tmpl w:val="C3E48F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431DF"/>
    <w:multiLevelType w:val="hybridMultilevel"/>
    <w:tmpl w:val="D16CB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933BA"/>
    <w:multiLevelType w:val="hybridMultilevel"/>
    <w:tmpl w:val="2B3E71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30453"/>
    <w:multiLevelType w:val="hybridMultilevel"/>
    <w:tmpl w:val="05562D38"/>
    <w:lvl w:ilvl="0" w:tplc="006EB7D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00D03"/>
    <w:rsid w:val="0000745C"/>
    <w:rsid w:val="000158CE"/>
    <w:rsid w:val="000219FB"/>
    <w:rsid w:val="00037FD5"/>
    <w:rsid w:val="0004314E"/>
    <w:rsid w:val="00060E0B"/>
    <w:rsid w:val="00062952"/>
    <w:rsid w:val="00083E80"/>
    <w:rsid w:val="00090454"/>
    <w:rsid w:val="00090846"/>
    <w:rsid w:val="0009581F"/>
    <w:rsid w:val="000B0DC6"/>
    <w:rsid w:val="000B6991"/>
    <w:rsid w:val="000C29A3"/>
    <w:rsid w:val="000C2C31"/>
    <w:rsid w:val="000D6956"/>
    <w:rsid w:val="000D6FAA"/>
    <w:rsid w:val="000E2D83"/>
    <w:rsid w:val="000E7E13"/>
    <w:rsid w:val="000F5B9A"/>
    <w:rsid w:val="00113124"/>
    <w:rsid w:val="00122299"/>
    <w:rsid w:val="00167950"/>
    <w:rsid w:val="00176D45"/>
    <w:rsid w:val="001772A4"/>
    <w:rsid w:val="0018284D"/>
    <w:rsid w:val="00186148"/>
    <w:rsid w:val="001A4DB1"/>
    <w:rsid w:val="001B26AF"/>
    <w:rsid w:val="001B2BAE"/>
    <w:rsid w:val="001B77DA"/>
    <w:rsid w:val="001C0224"/>
    <w:rsid w:val="001C4C9A"/>
    <w:rsid w:val="001D0CB9"/>
    <w:rsid w:val="001D2163"/>
    <w:rsid w:val="001F5B08"/>
    <w:rsid w:val="00211754"/>
    <w:rsid w:val="0021499E"/>
    <w:rsid w:val="00215B5D"/>
    <w:rsid w:val="00223595"/>
    <w:rsid w:val="00227B1E"/>
    <w:rsid w:val="00237F79"/>
    <w:rsid w:val="00240857"/>
    <w:rsid w:val="00242475"/>
    <w:rsid w:val="00256A3B"/>
    <w:rsid w:val="00256CFF"/>
    <w:rsid w:val="0026151D"/>
    <w:rsid w:val="0027145D"/>
    <w:rsid w:val="002774B4"/>
    <w:rsid w:val="00290EB6"/>
    <w:rsid w:val="002957D3"/>
    <w:rsid w:val="002A3F13"/>
    <w:rsid w:val="002A6350"/>
    <w:rsid w:val="002B010F"/>
    <w:rsid w:val="002B1C5E"/>
    <w:rsid w:val="002B51D6"/>
    <w:rsid w:val="002E2352"/>
    <w:rsid w:val="002F2AF8"/>
    <w:rsid w:val="002F2DAF"/>
    <w:rsid w:val="002F57CD"/>
    <w:rsid w:val="00305D0D"/>
    <w:rsid w:val="0031177E"/>
    <w:rsid w:val="00322085"/>
    <w:rsid w:val="003238EA"/>
    <w:rsid w:val="003249ED"/>
    <w:rsid w:val="0032587C"/>
    <w:rsid w:val="00333895"/>
    <w:rsid w:val="0034468D"/>
    <w:rsid w:val="00360017"/>
    <w:rsid w:val="003601C0"/>
    <w:rsid w:val="00384181"/>
    <w:rsid w:val="003922BC"/>
    <w:rsid w:val="003969C2"/>
    <w:rsid w:val="003A4F99"/>
    <w:rsid w:val="003A682F"/>
    <w:rsid w:val="003A796C"/>
    <w:rsid w:val="003B604E"/>
    <w:rsid w:val="00406FF4"/>
    <w:rsid w:val="00414707"/>
    <w:rsid w:val="00416E26"/>
    <w:rsid w:val="00416FBF"/>
    <w:rsid w:val="00422448"/>
    <w:rsid w:val="00427F67"/>
    <w:rsid w:val="004308E9"/>
    <w:rsid w:val="00432D8D"/>
    <w:rsid w:val="00436468"/>
    <w:rsid w:val="00452176"/>
    <w:rsid w:val="00454F8F"/>
    <w:rsid w:val="00471C54"/>
    <w:rsid w:val="00474CCD"/>
    <w:rsid w:val="00483978"/>
    <w:rsid w:val="00484025"/>
    <w:rsid w:val="004A2E49"/>
    <w:rsid w:val="004A7072"/>
    <w:rsid w:val="004B60DA"/>
    <w:rsid w:val="004C7C11"/>
    <w:rsid w:val="004D3E3E"/>
    <w:rsid w:val="004D65D7"/>
    <w:rsid w:val="004D7167"/>
    <w:rsid w:val="004F59E7"/>
    <w:rsid w:val="004F6547"/>
    <w:rsid w:val="005001C6"/>
    <w:rsid w:val="005044C4"/>
    <w:rsid w:val="00505996"/>
    <w:rsid w:val="0051050B"/>
    <w:rsid w:val="0051188E"/>
    <w:rsid w:val="005163C8"/>
    <w:rsid w:val="00525565"/>
    <w:rsid w:val="00525B5B"/>
    <w:rsid w:val="005271F6"/>
    <w:rsid w:val="00532B0F"/>
    <w:rsid w:val="00533C42"/>
    <w:rsid w:val="005735C3"/>
    <w:rsid w:val="005840A5"/>
    <w:rsid w:val="005B12E3"/>
    <w:rsid w:val="005C0AD2"/>
    <w:rsid w:val="005D68FB"/>
    <w:rsid w:val="005D75D4"/>
    <w:rsid w:val="005E064F"/>
    <w:rsid w:val="005E06EF"/>
    <w:rsid w:val="005E3A51"/>
    <w:rsid w:val="005E6971"/>
    <w:rsid w:val="00612219"/>
    <w:rsid w:val="00614243"/>
    <w:rsid w:val="006151F1"/>
    <w:rsid w:val="00615C76"/>
    <w:rsid w:val="00624F67"/>
    <w:rsid w:val="006251F0"/>
    <w:rsid w:val="00625A9B"/>
    <w:rsid w:val="0063677D"/>
    <w:rsid w:val="00653DCC"/>
    <w:rsid w:val="00695250"/>
    <w:rsid w:val="006A0C4E"/>
    <w:rsid w:val="006C67F1"/>
    <w:rsid w:val="006D5214"/>
    <w:rsid w:val="006D5474"/>
    <w:rsid w:val="006E2FB0"/>
    <w:rsid w:val="006E3577"/>
    <w:rsid w:val="006F213E"/>
    <w:rsid w:val="006F34FA"/>
    <w:rsid w:val="007003C1"/>
    <w:rsid w:val="00703850"/>
    <w:rsid w:val="007069FA"/>
    <w:rsid w:val="00714626"/>
    <w:rsid w:val="00714DC7"/>
    <w:rsid w:val="007208F3"/>
    <w:rsid w:val="007233E6"/>
    <w:rsid w:val="00726AE8"/>
    <w:rsid w:val="0073236D"/>
    <w:rsid w:val="00734196"/>
    <w:rsid w:val="007401D1"/>
    <w:rsid w:val="00750B39"/>
    <w:rsid w:val="00756255"/>
    <w:rsid w:val="00756288"/>
    <w:rsid w:val="00775783"/>
    <w:rsid w:val="00793593"/>
    <w:rsid w:val="007A212D"/>
    <w:rsid w:val="007A73B4"/>
    <w:rsid w:val="007B0729"/>
    <w:rsid w:val="007C0B3F"/>
    <w:rsid w:val="007C3E67"/>
    <w:rsid w:val="007C7988"/>
    <w:rsid w:val="007D6014"/>
    <w:rsid w:val="007F5D9F"/>
    <w:rsid w:val="00806278"/>
    <w:rsid w:val="0080701C"/>
    <w:rsid w:val="008100B2"/>
    <w:rsid w:val="00810976"/>
    <w:rsid w:val="0083532F"/>
    <w:rsid w:val="0084345A"/>
    <w:rsid w:val="00843EE8"/>
    <w:rsid w:val="00851C0B"/>
    <w:rsid w:val="008606F4"/>
    <w:rsid w:val="008631A7"/>
    <w:rsid w:val="00871995"/>
    <w:rsid w:val="008751D7"/>
    <w:rsid w:val="00880813"/>
    <w:rsid w:val="00895266"/>
    <w:rsid w:val="008B1153"/>
    <w:rsid w:val="008B532A"/>
    <w:rsid w:val="008B53C0"/>
    <w:rsid w:val="008C4A46"/>
    <w:rsid w:val="009049DA"/>
    <w:rsid w:val="009313EE"/>
    <w:rsid w:val="00931A56"/>
    <w:rsid w:val="00934A35"/>
    <w:rsid w:val="009411E1"/>
    <w:rsid w:val="00961EEE"/>
    <w:rsid w:val="0096414F"/>
    <w:rsid w:val="009705E3"/>
    <w:rsid w:val="00977AFA"/>
    <w:rsid w:val="009930CF"/>
    <w:rsid w:val="009A4C48"/>
    <w:rsid w:val="009B51FA"/>
    <w:rsid w:val="009C7253"/>
    <w:rsid w:val="009E38A6"/>
    <w:rsid w:val="009F7362"/>
    <w:rsid w:val="00A26586"/>
    <w:rsid w:val="00A30BC9"/>
    <w:rsid w:val="00A3144F"/>
    <w:rsid w:val="00A65203"/>
    <w:rsid w:val="00A65A64"/>
    <w:rsid w:val="00A65EE6"/>
    <w:rsid w:val="00A67B2F"/>
    <w:rsid w:val="00A81436"/>
    <w:rsid w:val="00A86ADE"/>
    <w:rsid w:val="00A93FF1"/>
    <w:rsid w:val="00A94593"/>
    <w:rsid w:val="00AD72BB"/>
    <w:rsid w:val="00AE65FD"/>
    <w:rsid w:val="00AE6E2D"/>
    <w:rsid w:val="00AF169C"/>
    <w:rsid w:val="00B009E8"/>
    <w:rsid w:val="00B01E92"/>
    <w:rsid w:val="00B05BAD"/>
    <w:rsid w:val="00B06AFF"/>
    <w:rsid w:val="00B06BBE"/>
    <w:rsid w:val="00B06BE5"/>
    <w:rsid w:val="00B13946"/>
    <w:rsid w:val="00B15F63"/>
    <w:rsid w:val="00B25322"/>
    <w:rsid w:val="00B44C7E"/>
    <w:rsid w:val="00B4584D"/>
    <w:rsid w:val="00B5039C"/>
    <w:rsid w:val="00B51435"/>
    <w:rsid w:val="00B62E45"/>
    <w:rsid w:val="00B76BE8"/>
    <w:rsid w:val="00B82CA2"/>
    <w:rsid w:val="00B9538F"/>
    <w:rsid w:val="00B972B2"/>
    <w:rsid w:val="00BC1A9C"/>
    <w:rsid w:val="00BC48C1"/>
    <w:rsid w:val="00BE00E6"/>
    <w:rsid w:val="00BE7EF2"/>
    <w:rsid w:val="00C0490A"/>
    <w:rsid w:val="00C13F17"/>
    <w:rsid w:val="00C23584"/>
    <w:rsid w:val="00C25FA1"/>
    <w:rsid w:val="00C60D1D"/>
    <w:rsid w:val="00C90725"/>
    <w:rsid w:val="00C95E71"/>
    <w:rsid w:val="00CA37D0"/>
    <w:rsid w:val="00CA70A4"/>
    <w:rsid w:val="00CC1957"/>
    <w:rsid w:val="00CD0200"/>
    <w:rsid w:val="00CD47B4"/>
    <w:rsid w:val="00CD5DBB"/>
    <w:rsid w:val="00CE0C1F"/>
    <w:rsid w:val="00CF0233"/>
    <w:rsid w:val="00CF53EC"/>
    <w:rsid w:val="00D00A09"/>
    <w:rsid w:val="00D2097A"/>
    <w:rsid w:val="00D247AA"/>
    <w:rsid w:val="00D25B6A"/>
    <w:rsid w:val="00D26BF8"/>
    <w:rsid w:val="00D373A1"/>
    <w:rsid w:val="00D44653"/>
    <w:rsid w:val="00D534B4"/>
    <w:rsid w:val="00D55B56"/>
    <w:rsid w:val="00D57D91"/>
    <w:rsid w:val="00D605A5"/>
    <w:rsid w:val="00D95780"/>
    <w:rsid w:val="00DA0871"/>
    <w:rsid w:val="00DA14B1"/>
    <w:rsid w:val="00DA66FD"/>
    <w:rsid w:val="00DB0645"/>
    <w:rsid w:val="00DB36B4"/>
    <w:rsid w:val="00DD368F"/>
    <w:rsid w:val="00DD4DD3"/>
    <w:rsid w:val="00DE0396"/>
    <w:rsid w:val="00DE36A1"/>
    <w:rsid w:val="00DE4515"/>
    <w:rsid w:val="00E04510"/>
    <w:rsid w:val="00E05BD4"/>
    <w:rsid w:val="00E12E2F"/>
    <w:rsid w:val="00E139C8"/>
    <w:rsid w:val="00E21AF4"/>
    <w:rsid w:val="00E23F8D"/>
    <w:rsid w:val="00E33990"/>
    <w:rsid w:val="00E4085F"/>
    <w:rsid w:val="00E63D1F"/>
    <w:rsid w:val="00E70689"/>
    <w:rsid w:val="00E75FCE"/>
    <w:rsid w:val="00E760E6"/>
    <w:rsid w:val="00E77F21"/>
    <w:rsid w:val="00E833BC"/>
    <w:rsid w:val="00E92740"/>
    <w:rsid w:val="00E965E5"/>
    <w:rsid w:val="00EC02B7"/>
    <w:rsid w:val="00EC1187"/>
    <w:rsid w:val="00EC7D12"/>
    <w:rsid w:val="00ED0287"/>
    <w:rsid w:val="00ED10DC"/>
    <w:rsid w:val="00ED79E7"/>
    <w:rsid w:val="00EF401F"/>
    <w:rsid w:val="00EF5444"/>
    <w:rsid w:val="00F218B7"/>
    <w:rsid w:val="00F27214"/>
    <w:rsid w:val="00F272C3"/>
    <w:rsid w:val="00F41943"/>
    <w:rsid w:val="00F50C47"/>
    <w:rsid w:val="00F71AD0"/>
    <w:rsid w:val="00F81813"/>
    <w:rsid w:val="00F81A1C"/>
    <w:rsid w:val="00F83FB0"/>
    <w:rsid w:val="00F84D96"/>
    <w:rsid w:val="00F90C6B"/>
    <w:rsid w:val="00FA49D3"/>
    <w:rsid w:val="00FA5081"/>
    <w:rsid w:val="00FA5323"/>
    <w:rsid w:val="00FA7D00"/>
    <w:rsid w:val="00FD1943"/>
    <w:rsid w:val="00FE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D1E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27F67"/>
    <w:pPr>
      <w:outlineLvl w:val="2"/>
    </w:pPr>
    <w:rPr>
      <w:b/>
      <w:sz w:val="28"/>
      <w:szCs w:val="28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27F67"/>
    <w:rPr>
      <w:rFonts w:ascii="Times New Roman" w:hAnsi="Times New Roman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80701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6E2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D6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ynne.Fellin@doe.virginia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lynne.fellin@doe.virginia.go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1B8AA-B43E-413A-93C6-1475B393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(Dir.) Memo #2020-2021-65, Summer Pandemic Electronic Benefit Transfer 2021 and File Updates</vt:lpstr>
    </vt:vector>
  </TitlesOfParts>
  <Manager/>
  <Company/>
  <LinksUpToDate>false</LinksUpToDate>
  <CharactersWithSpaces>6185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(Dir.) Memo #2020-2021-65, Summer Pandemic Electronic Benefit Transfer 2021 and File Updates</dc:title>
  <dc:subject/>
  <dc:creator/>
  <cp:keywords>Summer PEBT, Covid-19</cp:keywords>
  <dc:description/>
  <cp:lastModifiedBy/>
  <cp:revision>1</cp:revision>
  <dcterms:created xsi:type="dcterms:W3CDTF">2022-08-25T21:43:00Z</dcterms:created>
  <dcterms:modified xsi:type="dcterms:W3CDTF">2022-08-25T21:43:00Z</dcterms:modified>
  <cp:category/>
</cp:coreProperties>
</file>