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A4ED" w14:textId="4E3A5B5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024DD">
        <w:t>2020-2021-</w:t>
      </w:r>
      <w:r w:rsidR="001B0091">
        <w:t>62</w:t>
      </w:r>
    </w:p>
    <w:p w14:paraId="5010D89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3BDDC3F" wp14:editId="75B70E1D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152C193" w14:textId="245B344E" w:rsidR="00167950" w:rsidRPr="00A65EE6" w:rsidRDefault="00167950" w:rsidP="00167950">
      <w:r w:rsidRPr="00A65EE6">
        <w:t xml:space="preserve">DATE: </w:t>
      </w:r>
      <w:r w:rsidR="001B0091">
        <w:t xml:space="preserve">June </w:t>
      </w:r>
      <w:r w:rsidR="00E67718">
        <w:t>3</w:t>
      </w:r>
      <w:r w:rsidR="001B0091">
        <w:t>, 2021</w:t>
      </w:r>
    </w:p>
    <w:p w14:paraId="4ED8E344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719390C0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52508EA" w14:textId="77777777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E1B9B">
        <w:rPr>
          <w:sz w:val="32"/>
        </w:rPr>
        <w:t xml:space="preserve">Updated </w:t>
      </w:r>
      <w:r w:rsidR="00A467AD">
        <w:rPr>
          <w:sz w:val="32"/>
        </w:rPr>
        <w:t xml:space="preserve">Dietary Modification </w:t>
      </w:r>
      <w:r w:rsidR="00AE1B9B">
        <w:rPr>
          <w:sz w:val="32"/>
        </w:rPr>
        <w:t xml:space="preserve">Medical </w:t>
      </w:r>
      <w:r w:rsidR="00A467AD">
        <w:rPr>
          <w:sz w:val="32"/>
        </w:rPr>
        <w:t xml:space="preserve">Statement </w:t>
      </w:r>
      <w:r w:rsidR="00AE1B9B">
        <w:rPr>
          <w:sz w:val="32"/>
        </w:rPr>
        <w:t>Form</w:t>
      </w:r>
    </w:p>
    <w:p w14:paraId="38D3D9E4" w14:textId="2FFA52BD" w:rsidR="0056196D" w:rsidRDefault="0056196D" w:rsidP="0056196D">
      <w:r>
        <w:t xml:space="preserve">This memo provides </w:t>
      </w:r>
      <w:r w:rsidR="00F024DD">
        <w:t>s</w:t>
      </w:r>
      <w:r>
        <w:t xml:space="preserve">chool </w:t>
      </w:r>
      <w:r w:rsidR="00F024DD">
        <w:t>f</w:t>
      </w:r>
      <w:r>
        <w:t xml:space="preserve">ood </w:t>
      </w:r>
      <w:r w:rsidR="00F024DD">
        <w:t>a</w:t>
      </w:r>
      <w:r>
        <w:t xml:space="preserve">uthorities </w:t>
      </w:r>
      <w:r w:rsidR="00AE1B9B">
        <w:t xml:space="preserve">(SFAs) </w:t>
      </w:r>
      <w:r>
        <w:t>with the updated</w:t>
      </w:r>
      <w:r w:rsidR="00AE1B9B">
        <w:t xml:space="preserve"> sample</w:t>
      </w:r>
      <w:r>
        <w:t xml:space="preserve"> </w:t>
      </w:r>
      <w:r w:rsidRPr="00840DAB">
        <w:rPr>
          <w:i/>
        </w:rPr>
        <w:t xml:space="preserve">Dietary Modification Medical Statement Form </w:t>
      </w:r>
      <w:r>
        <w:t>for accommodation</w:t>
      </w:r>
      <w:r w:rsidR="00A467AD">
        <w:t>s</w:t>
      </w:r>
      <w:r>
        <w:t xml:space="preserve"> for children with disabilities. </w:t>
      </w:r>
    </w:p>
    <w:p w14:paraId="325AD459" w14:textId="52502846" w:rsidR="00840DAB" w:rsidRPr="002F7CE7" w:rsidRDefault="00840DAB" w:rsidP="00840DAB">
      <w:pPr>
        <w:rPr>
          <w:rFonts w:cs="Times New Roman"/>
          <w:szCs w:val="24"/>
        </w:rPr>
      </w:pPr>
      <w:r w:rsidRPr="002F7CE7">
        <w:rPr>
          <w:rFonts w:cs="Times New Roman"/>
          <w:szCs w:val="24"/>
        </w:rPr>
        <w:t>The Virginia Department of Education</w:t>
      </w:r>
      <w:r>
        <w:rPr>
          <w:rFonts w:cs="Times New Roman"/>
          <w:szCs w:val="24"/>
        </w:rPr>
        <w:t>, Office of School Nutrition Programs (VDOE-SNP)</w:t>
      </w:r>
      <w:r w:rsidRPr="002F7CE7">
        <w:rPr>
          <w:rFonts w:cs="Times New Roman"/>
          <w:szCs w:val="24"/>
        </w:rPr>
        <w:t xml:space="preserve"> recognizes the growing concern for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 with food allergies and intolerances. The United States Department of Agriculture (USDA) </w:t>
      </w:r>
      <w:r>
        <w:rPr>
          <w:rFonts w:cs="Times New Roman"/>
          <w:szCs w:val="24"/>
        </w:rPr>
        <w:t xml:space="preserve">regulation, </w:t>
      </w:r>
      <w:hyperlink r:id="rId10" w:anchor="se7.1.15b_11" w:tooltip="wbsite to the electronic code of federal regulations relating to accommondating students with special dietary needs" w:history="1">
        <w:r>
          <w:rPr>
            <w:rStyle w:val="Hyperlink"/>
            <w:rFonts w:cs="Times New Roman"/>
            <w:szCs w:val="24"/>
          </w:rPr>
          <w:t>7CFR15b</w:t>
        </w:r>
      </w:hyperlink>
      <w:r>
        <w:rPr>
          <w:rFonts w:cs="Times New Roman"/>
          <w:szCs w:val="24"/>
        </w:rPr>
        <w:t xml:space="preserve">, </w:t>
      </w:r>
      <w:r w:rsidRPr="002F7CE7">
        <w:rPr>
          <w:rFonts w:cs="Times New Roman"/>
          <w:szCs w:val="24"/>
        </w:rPr>
        <w:t xml:space="preserve">requires schools participating in federal school meal programs to make reasonable accommodations for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 who would otherwise be unable to participate in the meal program due to disabilities restricting their diet</w:t>
      </w:r>
      <w:r w:rsidR="00F024DD"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 xml:space="preserve">. In order for these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 to participate in meal se</w:t>
      </w:r>
      <w:r w:rsidR="00102463">
        <w:rPr>
          <w:rFonts w:cs="Times New Roman"/>
          <w:szCs w:val="24"/>
        </w:rPr>
        <w:t>rvice, SFAs</w:t>
      </w:r>
      <w:r w:rsidRPr="002F7CE7">
        <w:rPr>
          <w:rFonts w:cs="Times New Roman"/>
          <w:szCs w:val="24"/>
        </w:rPr>
        <w:t xml:space="preserve"> must make reasonable modifications to the </w:t>
      </w:r>
      <w:r>
        <w:rPr>
          <w:rFonts w:cs="Times New Roman"/>
          <w:szCs w:val="24"/>
        </w:rPr>
        <w:t xml:space="preserve">school </w:t>
      </w:r>
      <w:r w:rsidRPr="002F7CE7">
        <w:rPr>
          <w:rFonts w:cs="Times New Roman"/>
          <w:szCs w:val="24"/>
        </w:rPr>
        <w:t>meal</w:t>
      </w:r>
      <w:r>
        <w:rPr>
          <w:rFonts w:cs="Times New Roman"/>
          <w:szCs w:val="24"/>
        </w:rPr>
        <w:t>s served.</w:t>
      </w:r>
    </w:p>
    <w:p w14:paraId="61912FF9" w14:textId="77777777" w:rsidR="00840DAB" w:rsidRPr="00552C2C" w:rsidRDefault="00840DAB" w:rsidP="00840DAB">
      <w:pPr>
        <w:pStyle w:val="Heading3"/>
        <w:rPr>
          <w:sz w:val="24"/>
          <w:szCs w:val="24"/>
        </w:rPr>
      </w:pPr>
      <w:r w:rsidRPr="00552C2C">
        <w:rPr>
          <w:sz w:val="24"/>
          <w:szCs w:val="24"/>
        </w:rPr>
        <w:t xml:space="preserve">Children with Disabilities </w:t>
      </w:r>
    </w:p>
    <w:p w14:paraId="19EA54E7" w14:textId="3728896F" w:rsidR="00840DAB" w:rsidRDefault="00840DAB" w:rsidP="00840DAB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8618D7">
        <w:rPr>
          <w:rFonts w:cs="Times New Roman"/>
          <w:szCs w:val="24"/>
        </w:rPr>
        <w:t>ccording to the Rehabilitation Act of 1973, the Americans with Disabilities Act (ADA) of 1990</w:t>
      </w:r>
      <w:r w:rsidR="00DE0AE7">
        <w:rPr>
          <w:rFonts w:cs="Times New Roman"/>
          <w:szCs w:val="24"/>
        </w:rPr>
        <w:t>,</w:t>
      </w:r>
      <w:r w:rsidR="008618D7">
        <w:rPr>
          <w:rFonts w:cs="Times New Roman"/>
          <w:szCs w:val="24"/>
        </w:rPr>
        <w:t xml:space="preserve"> and the ADA Amendments Act of 2008, a</w:t>
      </w:r>
      <w:r w:rsidRPr="002F7CE7">
        <w:rPr>
          <w:rFonts w:cs="Times New Roman"/>
          <w:szCs w:val="24"/>
        </w:rPr>
        <w:t xml:space="preserve"> person with a disability </w:t>
      </w:r>
      <w:r w:rsidR="00F024DD">
        <w:rPr>
          <w:rFonts w:cs="Times New Roman"/>
          <w:szCs w:val="24"/>
        </w:rPr>
        <w:t>is defined as</w:t>
      </w:r>
      <w:r w:rsidR="00F024DD" w:rsidRPr="002F7CE7">
        <w:rPr>
          <w:rFonts w:cs="Times New Roman"/>
          <w:szCs w:val="24"/>
        </w:rPr>
        <w:t xml:space="preserve"> </w:t>
      </w:r>
      <w:r w:rsidRPr="002F7CE7">
        <w:rPr>
          <w:rFonts w:cs="Times New Roman"/>
          <w:szCs w:val="24"/>
        </w:rPr>
        <w:t xml:space="preserve">any person </w:t>
      </w:r>
      <w:r w:rsidR="00F024DD">
        <w:rPr>
          <w:rFonts w:cs="Times New Roman"/>
          <w:szCs w:val="24"/>
        </w:rPr>
        <w:t>with</w:t>
      </w:r>
      <w:r w:rsidRPr="002F7CE7">
        <w:rPr>
          <w:rFonts w:cs="Times New Roman"/>
          <w:szCs w:val="24"/>
        </w:rPr>
        <w:t xml:space="preserve"> a physical or mental impairment </w:t>
      </w:r>
      <w:r w:rsidR="00A467AD">
        <w:rPr>
          <w:rFonts w:cs="Times New Roman"/>
          <w:szCs w:val="24"/>
        </w:rPr>
        <w:t xml:space="preserve">that </w:t>
      </w:r>
      <w:r w:rsidRPr="002F7CE7">
        <w:rPr>
          <w:rFonts w:cs="Times New Roman"/>
          <w:szCs w:val="24"/>
        </w:rPr>
        <w:t>substantially limit</w:t>
      </w:r>
      <w:r w:rsidR="00A467AD"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 xml:space="preserve"> one o</w:t>
      </w:r>
      <w:r>
        <w:rPr>
          <w:rFonts w:cs="Times New Roman"/>
          <w:szCs w:val="24"/>
        </w:rPr>
        <w:t>r</w:t>
      </w:r>
      <w:r w:rsidRPr="002F7CE7">
        <w:rPr>
          <w:rFonts w:cs="Times New Roman"/>
          <w:szCs w:val="24"/>
        </w:rPr>
        <w:t xml:space="preserve"> more major life activit</w:t>
      </w:r>
      <w:r w:rsidR="008618D7">
        <w:rPr>
          <w:rFonts w:cs="Times New Roman"/>
          <w:szCs w:val="24"/>
        </w:rPr>
        <w:t>ies</w:t>
      </w:r>
      <w:r w:rsidRPr="002F7CE7">
        <w:rPr>
          <w:rFonts w:cs="Times New Roman"/>
          <w:szCs w:val="24"/>
        </w:rPr>
        <w:t xml:space="preserve"> or major bodily function</w:t>
      </w:r>
      <w:r w:rsidR="008618D7"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>, has a record of such an impairment, or is regarde</w:t>
      </w:r>
      <w:r>
        <w:rPr>
          <w:rFonts w:cs="Times New Roman"/>
          <w:szCs w:val="24"/>
        </w:rPr>
        <w:t>d as having such an impairment.</w:t>
      </w:r>
      <w:r w:rsidR="008618D7">
        <w:rPr>
          <w:rFonts w:cs="Times New Roman"/>
          <w:szCs w:val="24"/>
        </w:rPr>
        <w:t xml:space="preserve"> A physical or mental impairment does not need to be life threatening in order to constitute a disability. If it limits a major life activity, it is considered a disability. </w:t>
      </w:r>
    </w:p>
    <w:p w14:paraId="4DC7D58B" w14:textId="77777777" w:rsidR="008618D7" w:rsidRPr="002F7CE7" w:rsidRDefault="008618D7" w:rsidP="00840DAB">
      <w:pPr>
        <w:rPr>
          <w:rFonts w:cs="Times New Roman"/>
          <w:szCs w:val="24"/>
        </w:rPr>
      </w:pPr>
      <w:r>
        <w:rPr>
          <w:rFonts w:cs="Times New Roman"/>
          <w:szCs w:val="24"/>
        </w:rPr>
        <w:t>Major life activities include, but are not limited to: caring for oneself, performing manual tasks, seeing, hearing, eating, sleeping, walking, standing, lifting, bending, speaking, breathing, learning, reading, concentrating, thinking, communicating, and working. A major life activity also includes the operation of a major bodily function, including but not limited to: functions of the immune system; normal cell growth; and digestive, bowel, bladder, neurological, brain, respiratory, circulatory, endocrine, and reproductive functions.</w:t>
      </w:r>
    </w:p>
    <w:p w14:paraId="0658151C" w14:textId="77777777" w:rsidR="00840DAB" w:rsidRPr="00552C2C" w:rsidRDefault="00840DAB" w:rsidP="00840DAB">
      <w:pPr>
        <w:pStyle w:val="Heading3"/>
        <w:rPr>
          <w:sz w:val="24"/>
          <w:szCs w:val="24"/>
        </w:rPr>
      </w:pPr>
      <w:r w:rsidRPr="00552C2C">
        <w:rPr>
          <w:sz w:val="24"/>
          <w:szCs w:val="24"/>
        </w:rPr>
        <w:lastRenderedPageBreak/>
        <w:t>Requiring a Medical Statement</w:t>
      </w:r>
    </w:p>
    <w:p w14:paraId="7C2E7DF4" w14:textId="292D3973" w:rsidR="00840DAB" w:rsidRPr="002F7CE7" w:rsidRDefault="00840DAB" w:rsidP="00840DAB">
      <w:pPr>
        <w:rPr>
          <w:rFonts w:cs="Times New Roman"/>
          <w:szCs w:val="24"/>
        </w:rPr>
      </w:pPr>
      <w:r>
        <w:rPr>
          <w:rFonts w:cs="Times New Roman"/>
          <w:szCs w:val="24"/>
        </w:rPr>
        <w:t>USDA</w:t>
      </w:r>
      <w:r w:rsidRPr="002F7CE7">
        <w:rPr>
          <w:rFonts w:cs="Times New Roman"/>
          <w:szCs w:val="24"/>
        </w:rPr>
        <w:t xml:space="preserve"> regulations require SFAs to provide modifications for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 with disabilities on a case-by-case basis when </w:t>
      </w:r>
      <w:r w:rsidR="00A467AD" w:rsidRPr="002F7CE7">
        <w:rPr>
          <w:rFonts w:cs="Times New Roman"/>
          <w:szCs w:val="24"/>
        </w:rPr>
        <w:t xml:space="preserve">a written statement from a state licensed healthcare professional, such as a physician, physician assistant, or nurse practitioner, supports </w:t>
      </w:r>
      <w:r w:rsidR="00A467AD">
        <w:rPr>
          <w:rFonts w:cs="Times New Roman"/>
          <w:szCs w:val="24"/>
        </w:rPr>
        <w:t xml:space="preserve">the </w:t>
      </w:r>
      <w:r w:rsidR="00A467AD" w:rsidRPr="002F7CE7">
        <w:rPr>
          <w:rFonts w:cs="Times New Roman"/>
          <w:szCs w:val="24"/>
        </w:rPr>
        <w:t>request</w:t>
      </w:r>
      <w:r w:rsidRPr="002F7CE7">
        <w:rPr>
          <w:rFonts w:cs="Times New Roman"/>
          <w:szCs w:val="24"/>
        </w:rPr>
        <w:t xml:space="preserve">. The medical statement should include a description of the </w:t>
      </w:r>
      <w:r>
        <w:rPr>
          <w:rFonts w:cs="Times New Roman"/>
          <w:szCs w:val="24"/>
        </w:rPr>
        <w:t>child’s</w:t>
      </w:r>
      <w:r w:rsidRPr="002F7CE7">
        <w:rPr>
          <w:rFonts w:cs="Times New Roman"/>
          <w:szCs w:val="24"/>
        </w:rPr>
        <w:t xml:space="preserve"> physical or mental impairment sufficient to allow the SFA to understand how </w:t>
      </w:r>
      <w:r>
        <w:rPr>
          <w:rFonts w:cs="Times New Roman"/>
          <w:szCs w:val="24"/>
        </w:rPr>
        <w:t>the disability</w:t>
      </w:r>
      <w:r w:rsidRPr="002F7CE7">
        <w:rPr>
          <w:rFonts w:cs="Times New Roman"/>
          <w:szCs w:val="24"/>
        </w:rPr>
        <w:t xml:space="preserve"> restricts the </w:t>
      </w:r>
      <w:r>
        <w:rPr>
          <w:rFonts w:cs="Times New Roman"/>
          <w:szCs w:val="24"/>
        </w:rPr>
        <w:t>child’s</w:t>
      </w:r>
      <w:r w:rsidRPr="002F7CE7">
        <w:rPr>
          <w:rFonts w:cs="Times New Roman"/>
          <w:szCs w:val="24"/>
        </w:rPr>
        <w:t xml:space="preserve"> diet. It should also include an explanation of </w:t>
      </w:r>
      <w:r>
        <w:rPr>
          <w:rFonts w:cs="Times New Roman"/>
          <w:szCs w:val="24"/>
        </w:rPr>
        <w:t>the requested modifications to</w:t>
      </w:r>
      <w:r w:rsidRPr="002F7CE7">
        <w:rPr>
          <w:rFonts w:cs="Times New Roman"/>
          <w:szCs w:val="24"/>
        </w:rPr>
        <w:t xml:space="preserve"> accommodate the disability. When </w:t>
      </w:r>
      <w:r>
        <w:rPr>
          <w:rFonts w:cs="Times New Roman"/>
          <w:szCs w:val="24"/>
        </w:rPr>
        <w:t xml:space="preserve">the </w:t>
      </w:r>
      <w:r w:rsidRPr="002F7CE7">
        <w:rPr>
          <w:rFonts w:cs="Times New Roman"/>
          <w:szCs w:val="24"/>
        </w:rPr>
        <w:t>SFA believe</w:t>
      </w:r>
      <w:r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 xml:space="preserve"> the medical statement is unclear or lacks sufficient detail, </w:t>
      </w:r>
      <w:r w:rsidR="00F024DD">
        <w:rPr>
          <w:rFonts w:cs="Times New Roman"/>
          <w:szCs w:val="24"/>
        </w:rPr>
        <w:t>the SFA</w:t>
      </w:r>
      <w:r w:rsidRPr="002F7CE7">
        <w:rPr>
          <w:rFonts w:cs="Times New Roman"/>
          <w:szCs w:val="24"/>
        </w:rPr>
        <w:t xml:space="preserve"> must obtain appropriate clarification so a proper</w:t>
      </w:r>
      <w:r w:rsidR="00AE1B9B">
        <w:rPr>
          <w:rFonts w:cs="Times New Roman"/>
          <w:szCs w:val="24"/>
        </w:rPr>
        <w:t xml:space="preserve"> and safe meal can be provided.</w:t>
      </w:r>
    </w:p>
    <w:p w14:paraId="1EA2EEFB" w14:textId="77777777" w:rsidR="00840DAB" w:rsidRPr="00552C2C" w:rsidRDefault="00840DAB" w:rsidP="00840DAB">
      <w:pPr>
        <w:pStyle w:val="Heading3"/>
        <w:rPr>
          <w:sz w:val="24"/>
          <w:szCs w:val="24"/>
        </w:rPr>
      </w:pPr>
      <w:r w:rsidRPr="00552C2C">
        <w:rPr>
          <w:sz w:val="24"/>
          <w:szCs w:val="24"/>
        </w:rPr>
        <w:t>Substitution or Modification Requests</w:t>
      </w:r>
    </w:p>
    <w:p w14:paraId="6BB6D80A" w14:textId="77777777" w:rsidR="00840DAB" w:rsidRPr="002F7CE7" w:rsidRDefault="00840DAB" w:rsidP="00840DAB">
      <w:pPr>
        <w:rPr>
          <w:rFonts w:cs="Times New Roman"/>
          <w:szCs w:val="24"/>
        </w:rPr>
      </w:pPr>
      <w:r w:rsidRPr="002F7CE7">
        <w:rPr>
          <w:rFonts w:cs="Times New Roman"/>
          <w:szCs w:val="24"/>
        </w:rPr>
        <w:t xml:space="preserve">SFAs must offer a reasonable modification </w:t>
      </w:r>
      <w:r>
        <w:rPr>
          <w:rFonts w:cs="Times New Roman"/>
          <w:szCs w:val="24"/>
        </w:rPr>
        <w:t>to</w:t>
      </w:r>
      <w:r w:rsidRPr="002F7C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accommodate</w:t>
      </w:r>
      <w:r w:rsidRPr="002F7CE7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child’s disability and provide</w:t>
      </w:r>
      <w:r w:rsidRPr="002F7CE7">
        <w:rPr>
          <w:rFonts w:cs="Times New Roman"/>
          <w:szCs w:val="24"/>
        </w:rPr>
        <w:t xml:space="preserve"> equal opportunity to participate in or benefit from the </w:t>
      </w:r>
      <w:r>
        <w:rPr>
          <w:rFonts w:cs="Times New Roman"/>
          <w:szCs w:val="24"/>
        </w:rPr>
        <w:t xml:space="preserve">school meal </w:t>
      </w:r>
      <w:r w:rsidRPr="002F7CE7">
        <w:rPr>
          <w:rFonts w:cs="Times New Roman"/>
          <w:szCs w:val="24"/>
        </w:rPr>
        <w:t>program</w:t>
      </w:r>
      <w:r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 xml:space="preserve">. The least restrictive measures should be taken to make the </w:t>
      </w:r>
      <w:r>
        <w:rPr>
          <w:rFonts w:cs="Times New Roman"/>
          <w:szCs w:val="24"/>
        </w:rPr>
        <w:t>child</w:t>
      </w:r>
      <w:r w:rsidRPr="002F7CE7">
        <w:rPr>
          <w:rFonts w:cs="Times New Roman"/>
          <w:szCs w:val="24"/>
        </w:rPr>
        <w:t xml:space="preserve"> feel integrated, accepted</w:t>
      </w:r>
      <w:r>
        <w:rPr>
          <w:rFonts w:cs="Times New Roman"/>
          <w:szCs w:val="24"/>
        </w:rPr>
        <w:t>,</w:t>
      </w:r>
      <w:r w:rsidRPr="002F7CE7">
        <w:rPr>
          <w:rFonts w:cs="Times New Roman"/>
          <w:szCs w:val="24"/>
        </w:rPr>
        <w:t xml:space="preserve"> and safe at school. When a particular brand name is included in the request, the SFA is not required to provide the brand name item, but must offer to provide a </w:t>
      </w:r>
      <w:r w:rsidR="00A467AD">
        <w:rPr>
          <w:rFonts w:cs="Times New Roman"/>
          <w:szCs w:val="24"/>
        </w:rPr>
        <w:t>substitute that</w:t>
      </w:r>
      <w:r w:rsidRPr="002F7CE7">
        <w:rPr>
          <w:rFonts w:cs="Times New Roman"/>
          <w:szCs w:val="24"/>
        </w:rPr>
        <w:t xml:space="preserve"> does not contain the specific allergen affecting the </w:t>
      </w:r>
      <w:r>
        <w:rPr>
          <w:rFonts w:cs="Times New Roman"/>
          <w:szCs w:val="24"/>
        </w:rPr>
        <w:t>child</w:t>
      </w:r>
      <w:r w:rsidRPr="002F7CE7">
        <w:rPr>
          <w:rFonts w:cs="Times New Roman"/>
          <w:szCs w:val="24"/>
        </w:rPr>
        <w:t xml:space="preserve">. Age and maturity should factor into appropriate modifications for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. </w:t>
      </w:r>
    </w:p>
    <w:p w14:paraId="608AF510" w14:textId="77777777" w:rsidR="00840DAB" w:rsidRPr="00552C2C" w:rsidRDefault="00840DAB" w:rsidP="00840DAB">
      <w:pPr>
        <w:pStyle w:val="Heading3"/>
        <w:rPr>
          <w:sz w:val="24"/>
          <w:szCs w:val="24"/>
        </w:rPr>
      </w:pPr>
      <w:r w:rsidRPr="00552C2C">
        <w:rPr>
          <w:sz w:val="24"/>
          <w:szCs w:val="24"/>
        </w:rPr>
        <w:t>Other Special Dietary Needs</w:t>
      </w:r>
    </w:p>
    <w:p w14:paraId="4DE84359" w14:textId="4701A740" w:rsidR="00840DAB" w:rsidRPr="002F7CE7" w:rsidRDefault="00840DAB" w:rsidP="00840DAB">
      <w:pPr>
        <w:rPr>
          <w:rFonts w:cs="Times New Roman"/>
          <w:szCs w:val="24"/>
        </w:rPr>
      </w:pPr>
      <w:r>
        <w:rPr>
          <w:rFonts w:cs="Times New Roman"/>
          <w:szCs w:val="24"/>
        </w:rPr>
        <w:t>The SFA</w:t>
      </w:r>
      <w:r w:rsidRPr="002F7CE7">
        <w:rPr>
          <w:rFonts w:cs="Times New Roman"/>
          <w:szCs w:val="24"/>
        </w:rPr>
        <w:t xml:space="preserve"> may make food substitutions for individual </w:t>
      </w:r>
      <w:r>
        <w:rPr>
          <w:rFonts w:cs="Times New Roman"/>
          <w:szCs w:val="24"/>
        </w:rPr>
        <w:t>children</w:t>
      </w:r>
      <w:r w:rsidRPr="002F7CE7">
        <w:rPr>
          <w:rFonts w:cs="Times New Roman"/>
          <w:szCs w:val="24"/>
        </w:rPr>
        <w:t xml:space="preserve"> who do not have a medical statement on file. General health concerns, personal preferences, and moral or religious convictions are not </w:t>
      </w:r>
      <w:r>
        <w:rPr>
          <w:rFonts w:cs="Times New Roman"/>
          <w:szCs w:val="24"/>
        </w:rPr>
        <w:t>included in the definition of a disability</w:t>
      </w:r>
      <w:r w:rsidRPr="002F7CE7">
        <w:rPr>
          <w:rFonts w:cs="Times New Roman"/>
          <w:szCs w:val="24"/>
        </w:rPr>
        <w:t xml:space="preserve"> and are</w:t>
      </w:r>
      <w:r w:rsidR="00F024DD">
        <w:rPr>
          <w:rFonts w:cs="Times New Roman"/>
          <w:szCs w:val="24"/>
        </w:rPr>
        <w:t>,</w:t>
      </w:r>
      <w:r w:rsidRPr="002F7C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therefore</w:t>
      </w:r>
      <w:r w:rsidR="00F024D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F7CE7">
        <w:rPr>
          <w:rFonts w:cs="Times New Roman"/>
          <w:szCs w:val="24"/>
        </w:rPr>
        <w:t xml:space="preserve">optional for </w:t>
      </w:r>
      <w:r>
        <w:rPr>
          <w:rFonts w:cs="Times New Roman"/>
          <w:szCs w:val="24"/>
        </w:rPr>
        <w:t xml:space="preserve">the </w:t>
      </w:r>
      <w:r w:rsidRPr="002F7CE7">
        <w:rPr>
          <w:rFonts w:cs="Times New Roman"/>
          <w:szCs w:val="24"/>
        </w:rPr>
        <w:t xml:space="preserve">SFA to accommodate. </w:t>
      </w:r>
      <w:r>
        <w:rPr>
          <w:rFonts w:cs="Times New Roman"/>
          <w:szCs w:val="24"/>
        </w:rPr>
        <w:t>Meals submitted for USDA reimbursement for individuals without a medical statement on file must</w:t>
      </w:r>
      <w:r w:rsidRPr="002F7C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meet</w:t>
      </w:r>
      <w:r w:rsidRPr="002F7CE7">
        <w:rPr>
          <w:rFonts w:cs="Times New Roman"/>
          <w:szCs w:val="24"/>
        </w:rPr>
        <w:t xml:space="preserve"> the USDA meal pattern requirements. Some requests ma</w:t>
      </w:r>
      <w:r>
        <w:rPr>
          <w:rFonts w:cs="Times New Roman"/>
          <w:szCs w:val="24"/>
        </w:rPr>
        <w:t>y be accommodated within the USDA</w:t>
      </w:r>
      <w:r w:rsidRPr="002F7CE7">
        <w:rPr>
          <w:rFonts w:cs="Times New Roman"/>
          <w:szCs w:val="24"/>
        </w:rPr>
        <w:t xml:space="preserve"> meal </w:t>
      </w:r>
      <w:r>
        <w:rPr>
          <w:rFonts w:cs="Times New Roman"/>
          <w:szCs w:val="24"/>
        </w:rPr>
        <w:t xml:space="preserve">plan when </w:t>
      </w:r>
      <w:r w:rsidR="00A467AD">
        <w:rPr>
          <w:rFonts w:cs="Times New Roman"/>
          <w:szCs w:val="24"/>
        </w:rPr>
        <w:t>a variety of</w:t>
      </w:r>
      <w:r w:rsidR="00A467AD" w:rsidRPr="002F7CE7">
        <w:rPr>
          <w:rFonts w:cs="Times New Roman"/>
          <w:szCs w:val="24"/>
        </w:rPr>
        <w:t xml:space="preserve"> choices i</w:t>
      </w:r>
      <w:r w:rsidR="00F024DD">
        <w:rPr>
          <w:rFonts w:cs="Times New Roman"/>
          <w:szCs w:val="24"/>
        </w:rPr>
        <w:t>s</w:t>
      </w:r>
      <w:r w:rsidRPr="002F7CE7">
        <w:rPr>
          <w:rFonts w:cs="Times New Roman"/>
          <w:szCs w:val="24"/>
        </w:rPr>
        <w:t xml:space="preserve"> offered. </w:t>
      </w:r>
    </w:p>
    <w:p w14:paraId="626C93AF" w14:textId="77777777" w:rsidR="00840DAB" w:rsidRPr="00552C2C" w:rsidRDefault="00840DAB" w:rsidP="00840DAB">
      <w:pPr>
        <w:pStyle w:val="Heading3"/>
        <w:rPr>
          <w:sz w:val="24"/>
          <w:szCs w:val="24"/>
        </w:rPr>
      </w:pPr>
      <w:r w:rsidRPr="00552C2C">
        <w:rPr>
          <w:sz w:val="24"/>
          <w:szCs w:val="24"/>
        </w:rPr>
        <w:t>Disability Team Approach</w:t>
      </w:r>
    </w:p>
    <w:p w14:paraId="7A6A7F0E" w14:textId="23B43E73" w:rsidR="00840DAB" w:rsidRPr="002F7CE7" w:rsidRDefault="00F024DD" w:rsidP="00840DA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840DAB">
        <w:rPr>
          <w:rFonts w:cs="Times New Roman"/>
          <w:szCs w:val="24"/>
        </w:rPr>
        <w:t xml:space="preserve">VDOE-SNP recommends initiating a </w:t>
      </w:r>
      <w:r w:rsidR="00840DAB" w:rsidRPr="002F7CE7">
        <w:rPr>
          <w:rFonts w:cs="Times New Roman"/>
          <w:szCs w:val="24"/>
        </w:rPr>
        <w:t xml:space="preserve">team </w:t>
      </w:r>
      <w:r w:rsidR="00840DAB">
        <w:rPr>
          <w:rFonts w:cs="Times New Roman"/>
          <w:szCs w:val="24"/>
        </w:rPr>
        <w:t xml:space="preserve">or committee </w:t>
      </w:r>
      <w:r w:rsidR="00840DAB" w:rsidRPr="002F7CE7">
        <w:rPr>
          <w:rFonts w:cs="Times New Roman"/>
          <w:szCs w:val="24"/>
        </w:rPr>
        <w:t xml:space="preserve">to review requests and provide modifications when implementing these guidelines. An effective team </w:t>
      </w:r>
      <w:r w:rsidR="00840DAB">
        <w:rPr>
          <w:rFonts w:cs="Times New Roman"/>
          <w:szCs w:val="24"/>
        </w:rPr>
        <w:t>may include the section 504 c</w:t>
      </w:r>
      <w:r w:rsidR="00840DAB" w:rsidRPr="002F7CE7">
        <w:rPr>
          <w:rFonts w:cs="Times New Roman"/>
          <w:szCs w:val="24"/>
        </w:rPr>
        <w:t>oordinator</w:t>
      </w:r>
      <w:r w:rsidR="00840DAB">
        <w:rPr>
          <w:rFonts w:cs="Times New Roman"/>
          <w:szCs w:val="24"/>
        </w:rPr>
        <w:t xml:space="preserve">, school nurse, school food and nutrition </w:t>
      </w:r>
      <w:r w:rsidR="00840DAB" w:rsidRPr="002F7CE7">
        <w:rPr>
          <w:rFonts w:cs="Times New Roman"/>
          <w:szCs w:val="24"/>
        </w:rPr>
        <w:t>staff, teachers</w:t>
      </w:r>
      <w:r w:rsidR="00840DAB">
        <w:rPr>
          <w:rFonts w:cs="Times New Roman"/>
          <w:szCs w:val="24"/>
        </w:rPr>
        <w:t>,</w:t>
      </w:r>
      <w:r w:rsidR="00840DAB" w:rsidRPr="002F7CE7">
        <w:rPr>
          <w:rFonts w:cs="Times New Roman"/>
          <w:szCs w:val="24"/>
        </w:rPr>
        <w:t xml:space="preserve"> and principals </w:t>
      </w:r>
      <w:r w:rsidR="00840DAB">
        <w:rPr>
          <w:rFonts w:cs="Times New Roman"/>
          <w:szCs w:val="24"/>
        </w:rPr>
        <w:t>to</w:t>
      </w:r>
      <w:r w:rsidR="00840DAB" w:rsidRPr="002F7CE7">
        <w:rPr>
          <w:rFonts w:cs="Times New Roman"/>
          <w:szCs w:val="24"/>
        </w:rPr>
        <w:t xml:space="preserve"> ensure consistent decisions, implementation</w:t>
      </w:r>
      <w:r w:rsidR="00840DAB">
        <w:rPr>
          <w:rFonts w:cs="Times New Roman"/>
          <w:szCs w:val="24"/>
        </w:rPr>
        <w:t>,</w:t>
      </w:r>
      <w:r w:rsidR="00840DAB" w:rsidRPr="002F7CE7">
        <w:rPr>
          <w:rFonts w:cs="Times New Roman"/>
          <w:szCs w:val="24"/>
        </w:rPr>
        <w:t xml:space="preserve"> and tracking of meal modifications. The team is encouraged to develop policies and practices to allow the most commo</w:t>
      </w:r>
      <w:r w:rsidR="00840DAB">
        <w:rPr>
          <w:rFonts w:cs="Times New Roman"/>
          <w:szCs w:val="24"/>
        </w:rPr>
        <w:t xml:space="preserve">nly encountered disabilities </w:t>
      </w:r>
      <w:r w:rsidR="00840DAB" w:rsidRPr="002F7CE7">
        <w:rPr>
          <w:rFonts w:cs="Times New Roman"/>
          <w:szCs w:val="24"/>
        </w:rPr>
        <w:t>to be quic</w:t>
      </w:r>
      <w:r w:rsidR="00840DAB">
        <w:rPr>
          <w:rFonts w:cs="Times New Roman"/>
          <w:szCs w:val="24"/>
        </w:rPr>
        <w:t>kly and consistently addressed.</w:t>
      </w:r>
    </w:p>
    <w:p w14:paraId="62993E29" w14:textId="257A1E1D" w:rsidR="00544584" w:rsidRDefault="00840DAB" w:rsidP="00DE0AE7">
      <w:pPr>
        <w:rPr>
          <w:color w:val="000000"/>
          <w:szCs w:val="24"/>
        </w:rPr>
      </w:pPr>
      <w:r>
        <w:t xml:space="preserve">The USDA provided additional guidance in the </w:t>
      </w:r>
      <w:hyperlink r:id="rId11" w:tooltip="Link to USDA's website " w:history="1">
        <w:r w:rsidRPr="00DA4063">
          <w:rPr>
            <w:rStyle w:val="Hyperlink"/>
            <w:i/>
          </w:rPr>
          <w:t>Accommodating Disabilities in the School Meal Programs: Guidance and Q&amp;As</w:t>
        </w:r>
      </w:hyperlink>
      <w:r w:rsidR="00A04897">
        <w:rPr>
          <w:rStyle w:val="Hyperlink"/>
          <w:i/>
        </w:rPr>
        <w:t>.</w:t>
      </w:r>
      <w:r>
        <w:rPr>
          <w:i/>
        </w:rPr>
        <w:t xml:space="preserve"> </w:t>
      </w:r>
      <w:r w:rsidR="00DE0AE7" w:rsidRPr="00C33C1B">
        <w:rPr>
          <w:color w:val="000000"/>
          <w:szCs w:val="24"/>
        </w:rPr>
        <w:t xml:space="preserve">If you have questions or need </w:t>
      </w:r>
      <w:r w:rsidR="00DE0AE7">
        <w:rPr>
          <w:color w:val="000000"/>
          <w:szCs w:val="24"/>
        </w:rPr>
        <w:t>additional</w:t>
      </w:r>
      <w:r w:rsidR="00DE0AE7" w:rsidRPr="00C33C1B">
        <w:rPr>
          <w:color w:val="000000"/>
          <w:szCs w:val="24"/>
        </w:rPr>
        <w:t xml:space="preserve"> information, please contact </w:t>
      </w:r>
      <w:r w:rsidR="00DE0AE7">
        <w:rPr>
          <w:color w:val="000000"/>
          <w:szCs w:val="24"/>
        </w:rPr>
        <w:t>your assigned</w:t>
      </w:r>
      <w:r w:rsidR="00DE0AE7" w:rsidRPr="00C33C1B">
        <w:rPr>
          <w:color w:val="000000"/>
          <w:szCs w:val="24"/>
        </w:rPr>
        <w:t xml:space="preserve"> </w:t>
      </w:r>
      <w:r w:rsidR="00DE0AE7">
        <w:rPr>
          <w:color w:val="000000"/>
          <w:szCs w:val="24"/>
        </w:rPr>
        <w:t>regional</w:t>
      </w:r>
      <w:r w:rsidR="00DE0AE7" w:rsidRPr="00C33C1B">
        <w:rPr>
          <w:color w:val="000000"/>
          <w:szCs w:val="24"/>
        </w:rPr>
        <w:t xml:space="preserve"> specialis</w:t>
      </w:r>
      <w:r w:rsidR="00DE0AE7">
        <w:rPr>
          <w:color w:val="000000"/>
          <w:szCs w:val="24"/>
        </w:rPr>
        <w:t xml:space="preserve">t. </w:t>
      </w:r>
    </w:p>
    <w:p w14:paraId="5C8C9600" w14:textId="37775123" w:rsidR="005077A3" w:rsidRDefault="004829E4" w:rsidP="005077A3">
      <w:pPr>
        <w:spacing w:after="240" w:line="240" w:lineRule="auto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5D5287">
        <w:rPr>
          <w:color w:val="000000"/>
          <w:szCs w:val="24"/>
        </w:rPr>
        <w:t>LB</w:t>
      </w:r>
      <w:r w:rsidR="000B3BE5">
        <w:rPr>
          <w:color w:val="000000"/>
          <w:szCs w:val="24"/>
        </w:rPr>
        <w:t>/</w:t>
      </w:r>
      <w:r w:rsidR="001B0091">
        <w:rPr>
          <w:color w:val="000000"/>
          <w:szCs w:val="24"/>
        </w:rPr>
        <w:t>cc</w:t>
      </w:r>
    </w:p>
    <w:p w14:paraId="314ABB12" w14:textId="77777777" w:rsidR="005077A3" w:rsidRPr="00C35159" w:rsidRDefault="005077A3" w:rsidP="005077A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Attachment:</w:t>
      </w:r>
    </w:p>
    <w:p w14:paraId="1AF77995" w14:textId="466C240D" w:rsidR="005077A3" w:rsidRPr="00D3669A" w:rsidRDefault="005077A3" w:rsidP="005077A3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bCs/>
        </w:rPr>
        <w:t>Dietary Modification Medical Statement Form</w:t>
      </w:r>
      <w:r>
        <w:rPr>
          <w:color w:val="000000"/>
          <w:szCs w:val="24"/>
        </w:rPr>
        <w:t xml:space="preserve"> </w:t>
      </w:r>
    </w:p>
    <w:p w14:paraId="77707BCF" w14:textId="77777777" w:rsidR="005077A3" w:rsidRPr="00851C0B" w:rsidRDefault="005077A3" w:rsidP="005077A3">
      <w:pPr>
        <w:spacing w:after="240" w:line="240" w:lineRule="auto"/>
        <w:rPr>
          <w:color w:val="000000"/>
          <w:szCs w:val="24"/>
        </w:rPr>
      </w:pPr>
    </w:p>
    <w:sectPr w:rsidR="005077A3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C389" w14:textId="77777777" w:rsidR="002B28A4" w:rsidRDefault="002B28A4" w:rsidP="00B25322">
      <w:pPr>
        <w:spacing w:after="0" w:line="240" w:lineRule="auto"/>
      </w:pPr>
      <w:r>
        <w:separator/>
      </w:r>
    </w:p>
  </w:endnote>
  <w:endnote w:type="continuationSeparator" w:id="0">
    <w:p w14:paraId="54C6EEFB" w14:textId="77777777" w:rsidR="002B28A4" w:rsidRDefault="002B28A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3F15" w14:textId="77777777" w:rsidR="002B28A4" w:rsidRDefault="002B28A4" w:rsidP="00B25322">
      <w:pPr>
        <w:spacing w:after="0" w:line="240" w:lineRule="auto"/>
      </w:pPr>
      <w:r>
        <w:separator/>
      </w:r>
    </w:p>
  </w:footnote>
  <w:footnote w:type="continuationSeparator" w:id="0">
    <w:p w14:paraId="4B8DEB76" w14:textId="77777777" w:rsidR="002B28A4" w:rsidRDefault="002B28A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C53"/>
    <w:multiLevelType w:val="hybridMultilevel"/>
    <w:tmpl w:val="561CD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B3BE5"/>
    <w:rsid w:val="000E2D83"/>
    <w:rsid w:val="000F6B21"/>
    <w:rsid w:val="00102463"/>
    <w:rsid w:val="00167950"/>
    <w:rsid w:val="00186EEE"/>
    <w:rsid w:val="001B0091"/>
    <w:rsid w:val="00223595"/>
    <w:rsid w:val="00227B1E"/>
    <w:rsid w:val="0024220C"/>
    <w:rsid w:val="0027145D"/>
    <w:rsid w:val="002A6350"/>
    <w:rsid w:val="002B28A4"/>
    <w:rsid w:val="002F2DAF"/>
    <w:rsid w:val="0031177E"/>
    <w:rsid w:val="003238EA"/>
    <w:rsid w:val="003D79AA"/>
    <w:rsid w:val="00406FF4"/>
    <w:rsid w:val="00451606"/>
    <w:rsid w:val="00480879"/>
    <w:rsid w:val="004829E4"/>
    <w:rsid w:val="004F6547"/>
    <w:rsid w:val="005077A3"/>
    <w:rsid w:val="00544584"/>
    <w:rsid w:val="00552C2C"/>
    <w:rsid w:val="0056196D"/>
    <w:rsid w:val="005D5287"/>
    <w:rsid w:val="005E06EF"/>
    <w:rsid w:val="00625A9B"/>
    <w:rsid w:val="00653DCC"/>
    <w:rsid w:val="00686884"/>
    <w:rsid w:val="007274C4"/>
    <w:rsid w:val="0073236D"/>
    <w:rsid w:val="007660FB"/>
    <w:rsid w:val="00793593"/>
    <w:rsid w:val="007A73B4"/>
    <w:rsid w:val="007C0B3F"/>
    <w:rsid w:val="007C3E67"/>
    <w:rsid w:val="00840DAB"/>
    <w:rsid w:val="00846B0C"/>
    <w:rsid w:val="00851C0B"/>
    <w:rsid w:val="008618D7"/>
    <w:rsid w:val="008631A7"/>
    <w:rsid w:val="008C4A46"/>
    <w:rsid w:val="00977AFA"/>
    <w:rsid w:val="009B51FA"/>
    <w:rsid w:val="009C7253"/>
    <w:rsid w:val="00A04897"/>
    <w:rsid w:val="00A26586"/>
    <w:rsid w:val="00A30BC9"/>
    <w:rsid w:val="00A3144F"/>
    <w:rsid w:val="00A467AD"/>
    <w:rsid w:val="00A65EE6"/>
    <w:rsid w:val="00A67B2F"/>
    <w:rsid w:val="00AD228F"/>
    <w:rsid w:val="00AE1B9B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B0418"/>
    <w:rsid w:val="00CF0233"/>
    <w:rsid w:val="00D31BD9"/>
    <w:rsid w:val="00D36A95"/>
    <w:rsid w:val="00D534B4"/>
    <w:rsid w:val="00D55B56"/>
    <w:rsid w:val="00D610AD"/>
    <w:rsid w:val="00DA14B1"/>
    <w:rsid w:val="00DA4063"/>
    <w:rsid w:val="00DC7576"/>
    <w:rsid w:val="00DD368F"/>
    <w:rsid w:val="00DE0AE7"/>
    <w:rsid w:val="00DE36A1"/>
    <w:rsid w:val="00E12E2F"/>
    <w:rsid w:val="00E4085F"/>
    <w:rsid w:val="00E67718"/>
    <w:rsid w:val="00E75FCE"/>
    <w:rsid w:val="00E760E6"/>
    <w:rsid w:val="00ED79E7"/>
    <w:rsid w:val="00F024DD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4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E0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cn/accommodating-disabilities-school-meal-programs-guidance-and-q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gi-bin/text-idx?SID=17ed2d0fa4d020292459a93cab2a33ae&amp;mc=true&amp;node=pt7.1.15b&amp;rgn=div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D64-5913-4C4B-A2D2-86A8350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2020-2021-62, Updated Dietary Modification Medical Statement Form</vt:lpstr>
    </vt:vector>
  </TitlesOfParts>
  <Manager/>
  <Company/>
  <LinksUpToDate>false</LinksUpToDate>
  <CharactersWithSpaces>5283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2020-2021-62, Updated Dietary Modification Medical Statement Form</dc:title>
  <dc:subject/>
  <dc:creator/>
  <cp:keywords/>
  <dc:description/>
  <cp:lastModifiedBy/>
  <cp:revision>1</cp:revision>
  <dcterms:created xsi:type="dcterms:W3CDTF">2021-06-11T18:12:00Z</dcterms:created>
  <dcterms:modified xsi:type="dcterms:W3CDTF">2021-06-11T18:12:00Z</dcterms:modified>
  <cp:category/>
</cp:coreProperties>
</file>