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EB788" w14:textId="557B3B87" w:rsidR="00167950" w:rsidRPr="002F2AF8" w:rsidRDefault="005E6971" w:rsidP="00167950">
      <w:pPr>
        <w:pStyle w:val="Heading1"/>
        <w:tabs>
          <w:tab w:val="left" w:pos="1440"/>
        </w:tabs>
        <w:rPr>
          <w:szCs w:val="24"/>
        </w:rPr>
      </w:pPr>
      <w:r w:rsidRPr="00083E80">
        <w:rPr>
          <w:szCs w:val="24"/>
        </w:rPr>
        <w:t>SNP</w:t>
      </w:r>
      <w:r w:rsidR="00167950" w:rsidRPr="00083E80">
        <w:rPr>
          <w:szCs w:val="24"/>
        </w:rPr>
        <w:t xml:space="preserve"> Memo #</w:t>
      </w:r>
      <w:r w:rsidRPr="00083E80">
        <w:rPr>
          <w:szCs w:val="24"/>
        </w:rPr>
        <w:t>20</w:t>
      </w:r>
      <w:r w:rsidR="00F84D96">
        <w:rPr>
          <w:szCs w:val="24"/>
        </w:rPr>
        <w:t>20-2021</w:t>
      </w:r>
      <w:r w:rsidRPr="00083E80">
        <w:rPr>
          <w:szCs w:val="24"/>
        </w:rPr>
        <w:t>-</w:t>
      </w:r>
      <w:r w:rsidR="00614A42">
        <w:rPr>
          <w:szCs w:val="24"/>
        </w:rPr>
        <w:t>56</w:t>
      </w:r>
      <w:r w:rsidR="002167B2">
        <w:rPr>
          <w:szCs w:val="24"/>
        </w:rPr>
        <w:t>, Rev</w:t>
      </w:r>
      <w:r w:rsidR="00BE1CCC">
        <w:rPr>
          <w:szCs w:val="24"/>
        </w:rPr>
        <w:t>.</w:t>
      </w:r>
      <w:bookmarkStart w:id="0" w:name="_GoBack"/>
      <w:bookmarkEnd w:id="0"/>
      <w:r w:rsidR="002167B2">
        <w:rPr>
          <w:szCs w:val="24"/>
        </w:rPr>
        <w:t xml:space="preserve"> 8-25-2022</w:t>
      </w:r>
    </w:p>
    <w:p w14:paraId="3F53C42F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09A1D98" wp14:editId="136E3CF1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0B9A0882" w14:textId="13A5093E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E70689">
        <w:rPr>
          <w:szCs w:val="24"/>
        </w:rPr>
        <w:t>DATE:</w:t>
      </w:r>
      <w:r w:rsidR="0083532F" w:rsidRPr="00E70689">
        <w:rPr>
          <w:szCs w:val="24"/>
        </w:rPr>
        <w:t xml:space="preserve"> </w:t>
      </w:r>
      <w:r w:rsidR="00360017">
        <w:rPr>
          <w:szCs w:val="24"/>
        </w:rPr>
        <w:t>March 31, 2021</w:t>
      </w:r>
    </w:p>
    <w:p w14:paraId="447D7649" w14:textId="77777777" w:rsidR="001B26AF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83532F">
        <w:rPr>
          <w:szCs w:val="24"/>
        </w:rPr>
        <w:t xml:space="preserve">School </w:t>
      </w:r>
      <w:r w:rsidR="001B26AF">
        <w:rPr>
          <w:szCs w:val="24"/>
        </w:rPr>
        <w:t>Nutrition Program Directors, Supervisors, and Contact Persons (Addressed)</w:t>
      </w:r>
    </w:p>
    <w:p w14:paraId="0890488D" w14:textId="544DB74A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5E6971" w:rsidRPr="003D79AA">
        <w:rPr>
          <w:color w:val="000000"/>
          <w:szCs w:val="24"/>
        </w:rPr>
        <w:t xml:space="preserve">Sandra C. Curwood, PhD, RDN, </w:t>
      </w:r>
      <w:r w:rsidR="005E6971" w:rsidRPr="003D79AA">
        <w:rPr>
          <w:b/>
          <w:i/>
          <w:color w:val="000000"/>
          <w:szCs w:val="24"/>
        </w:rPr>
        <w:t>Sandy</w:t>
      </w:r>
    </w:p>
    <w:p w14:paraId="223BEBC4" w14:textId="0E1893B9" w:rsidR="00167950" w:rsidRPr="00AE6E2D" w:rsidRDefault="00167950" w:rsidP="00A81436">
      <w:pPr>
        <w:pStyle w:val="Heading2"/>
        <w:tabs>
          <w:tab w:val="left" w:pos="1800"/>
        </w:tabs>
        <w:rPr>
          <w:sz w:val="28"/>
          <w:szCs w:val="28"/>
        </w:rPr>
      </w:pPr>
      <w:r w:rsidRPr="00AE6E2D">
        <w:rPr>
          <w:sz w:val="28"/>
          <w:szCs w:val="28"/>
        </w:rPr>
        <w:t xml:space="preserve">SUBJECT: </w:t>
      </w:r>
      <w:r w:rsidR="00256CFF">
        <w:rPr>
          <w:sz w:val="28"/>
          <w:szCs w:val="28"/>
        </w:rPr>
        <w:t xml:space="preserve">Pandemic EBT </w:t>
      </w:r>
      <w:r w:rsidR="00360017">
        <w:rPr>
          <w:sz w:val="28"/>
          <w:szCs w:val="28"/>
        </w:rPr>
        <w:t>Updates Effective Immediately</w:t>
      </w:r>
    </w:p>
    <w:p w14:paraId="0CD8FE1D" w14:textId="444660BE" w:rsidR="00756288" w:rsidRPr="007069FA" w:rsidRDefault="00756288" w:rsidP="00A74399">
      <w:r w:rsidRPr="001A4DB1">
        <w:rPr>
          <w:rFonts w:eastAsia="Arial" w:cs="Times New Roman"/>
          <w:szCs w:val="24"/>
        </w:rPr>
        <w:t xml:space="preserve">This </w:t>
      </w:r>
      <w:r w:rsidR="00D44653" w:rsidRPr="001A4DB1">
        <w:rPr>
          <w:rFonts w:eastAsia="Arial" w:cs="Times New Roman"/>
          <w:szCs w:val="24"/>
        </w:rPr>
        <w:t xml:space="preserve">memo </w:t>
      </w:r>
      <w:r w:rsidRPr="001A4DB1">
        <w:rPr>
          <w:rFonts w:eastAsia="Arial" w:cs="Times New Roman"/>
          <w:szCs w:val="24"/>
        </w:rPr>
        <w:t xml:space="preserve">provides information </w:t>
      </w:r>
      <w:r w:rsidR="001A4DB1" w:rsidRPr="001A4DB1">
        <w:rPr>
          <w:rFonts w:eastAsia="Arial" w:cs="Times New Roman"/>
          <w:szCs w:val="24"/>
        </w:rPr>
        <w:t xml:space="preserve">and guidance regarding the </w:t>
      </w:r>
      <w:r w:rsidR="001A4DB1" w:rsidRPr="00756288">
        <w:rPr>
          <w:rFonts w:eastAsia="Arial" w:cs="Times New Roman"/>
          <w:szCs w:val="24"/>
        </w:rPr>
        <w:t xml:space="preserve">Pandemic Electronic Benefit Transfer (P-EBT) </w:t>
      </w:r>
      <w:r w:rsidR="00360017">
        <w:rPr>
          <w:rFonts w:eastAsia="Arial" w:cs="Times New Roman"/>
          <w:szCs w:val="24"/>
        </w:rPr>
        <w:t>program</w:t>
      </w:r>
      <w:r w:rsidR="001A4DB1" w:rsidRPr="001A4DB1">
        <w:rPr>
          <w:rFonts w:eastAsia="Arial" w:cs="Times New Roman"/>
          <w:szCs w:val="24"/>
        </w:rPr>
        <w:t>.</w:t>
      </w:r>
      <w:r w:rsidR="001A4DB1">
        <w:rPr>
          <w:rFonts w:eastAsia="Arial" w:cs="Times New Roman"/>
          <w:szCs w:val="24"/>
        </w:rPr>
        <w:t xml:space="preserve"> </w:t>
      </w:r>
      <w:r w:rsidR="004D3E3E">
        <w:rPr>
          <w:rFonts w:eastAsia="Arial" w:cs="Times New Roman"/>
          <w:szCs w:val="24"/>
        </w:rPr>
        <w:t xml:space="preserve">The </w:t>
      </w:r>
      <w:r w:rsidR="00EC7D12">
        <w:rPr>
          <w:rFonts w:eastAsia="Arial" w:cs="Times New Roman"/>
          <w:szCs w:val="24"/>
        </w:rPr>
        <w:t xml:space="preserve">Virginia </w:t>
      </w:r>
      <w:r w:rsidR="004D3E3E">
        <w:rPr>
          <w:rFonts w:eastAsia="Arial" w:cs="Times New Roman"/>
          <w:szCs w:val="24"/>
        </w:rPr>
        <w:t>Department of Social Services (</w:t>
      </w:r>
      <w:r w:rsidR="00EC7D12">
        <w:rPr>
          <w:rFonts w:eastAsia="Arial" w:cs="Times New Roman"/>
          <w:szCs w:val="24"/>
        </w:rPr>
        <w:t>V</w:t>
      </w:r>
      <w:r w:rsidR="00360017">
        <w:rPr>
          <w:rFonts w:eastAsia="Arial" w:cs="Times New Roman"/>
          <w:szCs w:val="24"/>
        </w:rPr>
        <w:t>D</w:t>
      </w:r>
      <w:r w:rsidR="004D3E3E">
        <w:rPr>
          <w:rFonts w:eastAsia="Arial" w:cs="Times New Roman"/>
          <w:szCs w:val="24"/>
        </w:rPr>
        <w:t xml:space="preserve">SS) and the </w:t>
      </w:r>
      <w:r w:rsidR="00EC7D12">
        <w:rPr>
          <w:rFonts w:eastAsia="Arial" w:cs="Times New Roman"/>
          <w:szCs w:val="24"/>
        </w:rPr>
        <w:t xml:space="preserve">Virginia </w:t>
      </w:r>
      <w:r w:rsidR="004D3E3E">
        <w:rPr>
          <w:rFonts w:eastAsia="Arial" w:cs="Times New Roman"/>
          <w:szCs w:val="24"/>
        </w:rPr>
        <w:t>Department of Education (</w:t>
      </w:r>
      <w:r w:rsidR="00EC7D12">
        <w:rPr>
          <w:rFonts w:eastAsia="Arial" w:cs="Times New Roman"/>
          <w:szCs w:val="24"/>
        </w:rPr>
        <w:t>V</w:t>
      </w:r>
      <w:r w:rsidR="004D3E3E">
        <w:rPr>
          <w:rFonts w:eastAsia="Arial" w:cs="Times New Roman"/>
          <w:szCs w:val="24"/>
        </w:rPr>
        <w:t xml:space="preserve">DOE) are working collaboratively with local education agencies (LEAs) to </w:t>
      </w:r>
      <w:r w:rsidR="00360017">
        <w:rPr>
          <w:rFonts w:eastAsia="Arial" w:cs="Times New Roman"/>
          <w:szCs w:val="24"/>
        </w:rPr>
        <w:t xml:space="preserve">enhance program communication and efficiency. Please </w:t>
      </w:r>
      <w:r w:rsidR="00242475">
        <w:rPr>
          <w:rFonts w:eastAsia="Arial" w:cs="Times New Roman"/>
          <w:szCs w:val="24"/>
        </w:rPr>
        <w:t>read</w:t>
      </w:r>
      <w:r w:rsidR="00360017">
        <w:rPr>
          <w:rFonts w:eastAsia="Arial" w:cs="Times New Roman"/>
          <w:szCs w:val="24"/>
        </w:rPr>
        <w:t xml:space="preserve"> the information below for important updates.</w:t>
      </w:r>
      <w:r w:rsidR="007069FA">
        <w:t xml:space="preserve"> </w:t>
      </w:r>
    </w:p>
    <w:p w14:paraId="403777A3" w14:textId="2B1D38E4" w:rsidR="00756288" w:rsidRPr="0032002C" w:rsidRDefault="00360017" w:rsidP="0032002C">
      <w:pPr>
        <w:pStyle w:val="Heading3"/>
        <w:spacing w:before="240" w:after="240"/>
        <w:rPr>
          <w:rFonts w:eastAsia="Arial" w:cs="Times New Roman"/>
          <w:sz w:val="24"/>
          <w:szCs w:val="22"/>
        </w:rPr>
      </w:pPr>
      <w:r w:rsidRPr="0032002C">
        <w:rPr>
          <w:sz w:val="24"/>
          <w:szCs w:val="24"/>
        </w:rPr>
        <w:t>New P-EBT Cards for the R3 (January 2021) and R4 (March 2021) Files</w:t>
      </w:r>
      <w:r w:rsidR="00756288" w:rsidRPr="0032002C">
        <w:rPr>
          <w:sz w:val="24"/>
          <w:szCs w:val="24"/>
        </w:rPr>
        <w:t xml:space="preserve"> </w:t>
      </w:r>
    </w:p>
    <w:p w14:paraId="4CC0710F" w14:textId="16C2FAB4" w:rsidR="00EC7D12" w:rsidRDefault="00517AB2" w:rsidP="0032002C">
      <w:pPr>
        <w:spacing w:after="240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 xml:space="preserve">The </w:t>
      </w:r>
      <w:r w:rsidR="00EC7D12">
        <w:rPr>
          <w:rFonts w:eastAsia="Arial" w:cs="Times New Roman"/>
          <w:szCs w:val="24"/>
        </w:rPr>
        <w:t>V</w:t>
      </w:r>
      <w:r w:rsidR="00360017">
        <w:rPr>
          <w:rFonts w:eastAsia="Arial" w:cs="Times New Roman"/>
          <w:szCs w:val="24"/>
        </w:rPr>
        <w:t xml:space="preserve">DSS </w:t>
      </w:r>
      <w:r w:rsidR="00B5039C">
        <w:rPr>
          <w:rFonts w:eastAsia="Arial" w:cs="Times New Roman"/>
          <w:szCs w:val="24"/>
        </w:rPr>
        <w:t xml:space="preserve">learned </w:t>
      </w:r>
      <w:r w:rsidR="00EC7D12">
        <w:rPr>
          <w:rFonts w:eastAsia="Arial" w:cs="Times New Roman"/>
          <w:szCs w:val="24"/>
        </w:rPr>
        <w:t xml:space="preserve">of </w:t>
      </w:r>
      <w:r w:rsidR="00360017">
        <w:rPr>
          <w:rFonts w:eastAsia="Arial" w:cs="Times New Roman"/>
          <w:szCs w:val="24"/>
        </w:rPr>
        <w:t xml:space="preserve">a mechanical breakdown </w:t>
      </w:r>
      <w:r w:rsidR="004A2E49">
        <w:rPr>
          <w:rFonts w:eastAsia="Arial" w:cs="Times New Roman"/>
          <w:szCs w:val="24"/>
        </w:rPr>
        <w:t>t</w:t>
      </w:r>
      <w:r w:rsidR="00360017">
        <w:rPr>
          <w:rFonts w:eastAsia="Arial" w:cs="Times New Roman"/>
          <w:szCs w:val="24"/>
        </w:rPr>
        <w:t xml:space="preserve">hat </w:t>
      </w:r>
      <w:r w:rsidR="00EC7D12">
        <w:rPr>
          <w:rFonts w:eastAsia="Arial" w:cs="Times New Roman"/>
          <w:szCs w:val="24"/>
        </w:rPr>
        <w:t xml:space="preserve">caused a </w:t>
      </w:r>
      <w:r w:rsidR="00360017">
        <w:rPr>
          <w:rFonts w:eastAsia="Arial" w:cs="Times New Roman"/>
          <w:szCs w:val="24"/>
        </w:rPr>
        <w:t>delay</w:t>
      </w:r>
      <w:r w:rsidR="00EC7D12">
        <w:rPr>
          <w:rFonts w:eastAsia="Arial" w:cs="Times New Roman"/>
          <w:szCs w:val="24"/>
        </w:rPr>
        <w:t xml:space="preserve"> in</w:t>
      </w:r>
      <w:r w:rsidR="00360017">
        <w:rPr>
          <w:rFonts w:eastAsia="Arial" w:cs="Times New Roman"/>
          <w:szCs w:val="24"/>
        </w:rPr>
        <w:t xml:space="preserve"> printing certain P-EBT cards. New P-EBT cards for about 105,000 households </w:t>
      </w:r>
      <w:r w:rsidR="004A2E49">
        <w:rPr>
          <w:rFonts w:eastAsia="Arial" w:cs="Times New Roman"/>
          <w:szCs w:val="24"/>
        </w:rPr>
        <w:t>were needed for d</w:t>
      </w:r>
      <w:r w:rsidR="00360017">
        <w:rPr>
          <w:rFonts w:eastAsia="Arial" w:cs="Times New Roman"/>
          <w:szCs w:val="24"/>
        </w:rPr>
        <w:t xml:space="preserve">ata in the R3 and R4 files. As of yesterday, 30,000 cards had been printed and mailed. </w:t>
      </w:r>
      <w:r>
        <w:rPr>
          <w:rFonts w:eastAsia="Arial" w:cs="Times New Roman"/>
          <w:szCs w:val="24"/>
        </w:rPr>
        <w:t xml:space="preserve">The </w:t>
      </w:r>
      <w:r w:rsidR="00EC7D12">
        <w:rPr>
          <w:rFonts w:eastAsia="Arial" w:cs="Times New Roman"/>
          <w:szCs w:val="24"/>
        </w:rPr>
        <w:t>V</w:t>
      </w:r>
      <w:r w:rsidR="00360017">
        <w:rPr>
          <w:rFonts w:eastAsia="Arial" w:cs="Times New Roman"/>
          <w:szCs w:val="24"/>
        </w:rPr>
        <w:t>DSS is working with the vendor on a solution to make the cards available more quickly</w:t>
      </w:r>
      <w:r w:rsidR="00B5039C">
        <w:rPr>
          <w:rFonts w:eastAsia="Arial" w:cs="Times New Roman"/>
          <w:szCs w:val="24"/>
        </w:rPr>
        <w:t>, but it could take an additional four weeks</w:t>
      </w:r>
      <w:r w:rsidR="00EC7D12">
        <w:rPr>
          <w:rFonts w:eastAsia="Arial" w:cs="Times New Roman"/>
          <w:szCs w:val="24"/>
        </w:rPr>
        <w:t>.</w:t>
      </w:r>
    </w:p>
    <w:p w14:paraId="30064550" w14:textId="14E47272" w:rsidR="00360017" w:rsidRDefault="00517AB2" w:rsidP="0032002C">
      <w:pPr>
        <w:spacing w:after="240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 xml:space="preserve">The </w:t>
      </w:r>
      <w:r w:rsidR="00B5039C">
        <w:rPr>
          <w:rFonts w:eastAsia="Arial" w:cs="Times New Roman"/>
          <w:szCs w:val="24"/>
        </w:rPr>
        <w:t xml:space="preserve">VDSS is issuing a notice through their public relations channels about the delayed cards. </w:t>
      </w:r>
      <w:r w:rsidR="00360017" w:rsidRPr="00427F67">
        <w:rPr>
          <w:rFonts w:eastAsia="Arial" w:cs="Times New Roman"/>
          <w:szCs w:val="24"/>
          <w:highlight w:val="yellow"/>
        </w:rPr>
        <w:t xml:space="preserve">Please notify households </w:t>
      </w:r>
      <w:r w:rsidR="00427F67" w:rsidRPr="00427F67">
        <w:rPr>
          <w:rFonts w:eastAsia="Arial" w:cs="Times New Roman"/>
          <w:szCs w:val="24"/>
          <w:highlight w:val="yellow"/>
        </w:rPr>
        <w:t>in your LEA about the delay in P</w:t>
      </w:r>
      <w:r w:rsidR="00B5039C" w:rsidRPr="00427F67">
        <w:rPr>
          <w:rFonts w:eastAsia="Arial" w:cs="Times New Roman"/>
          <w:szCs w:val="24"/>
          <w:highlight w:val="yellow"/>
        </w:rPr>
        <w:t>-EBT cards</w:t>
      </w:r>
      <w:r w:rsidR="00EC7D12" w:rsidRPr="00427F67">
        <w:rPr>
          <w:rFonts w:eastAsia="Arial" w:cs="Times New Roman"/>
          <w:szCs w:val="24"/>
          <w:highlight w:val="yellow"/>
        </w:rPr>
        <w:t xml:space="preserve"> for R</w:t>
      </w:r>
      <w:r w:rsidR="00360017" w:rsidRPr="00427F67">
        <w:rPr>
          <w:rFonts w:eastAsia="Arial" w:cs="Times New Roman"/>
          <w:szCs w:val="24"/>
          <w:highlight w:val="yellow"/>
        </w:rPr>
        <w:t>3 or R4</w:t>
      </w:r>
      <w:r w:rsidR="00427F67" w:rsidRPr="00427F67">
        <w:rPr>
          <w:rFonts w:eastAsia="Arial" w:cs="Times New Roman"/>
          <w:szCs w:val="24"/>
          <w:highlight w:val="yellow"/>
        </w:rPr>
        <w:t xml:space="preserve">. Cards may take another </w:t>
      </w:r>
      <w:r w:rsidR="00360017" w:rsidRPr="00427F67">
        <w:rPr>
          <w:rFonts w:eastAsia="Arial" w:cs="Times New Roman"/>
          <w:szCs w:val="24"/>
          <w:highlight w:val="yellow"/>
        </w:rPr>
        <w:t>four weeks or so to reach the household</w:t>
      </w:r>
      <w:r w:rsidR="00427F67" w:rsidRPr="00427F67">
        <w:rPr>
          <w:rFonts w:eastAsia="Arial" w:cs="Times New Roman"/>
          <w:szCs w:val="24"/>
          <w:highlight w:val="yellow"/>
        </w:rPr>
        <w:t>s by U</w:t>
      </w:r>
      <w:r>
        <w:rPr>
          <w:rFonts w:eastAsia="Arial" w:cs="Times New Roman"/>
          <w:szCs w:val="24"/>
          <w:highlight w:val="yellow"/>
        </w:rPr>
        <w:t>.</w:t>
      </w:r>
      <w:r w:rsidR="00427F67" w:rsidRPr="00427F67">
        <w:rPr>
          <w:rFonts w:eastAsia="Arial" w:cs="Times New Roman"/>
          <w:szCs w:val="24"/>
          <w:highlight w:val="yellow"/>
        </w:rPr>
        <w:t>S</w:t>
      </w:r>
      <w:r>
        <w:rPr>
          <w:rFonts w:eastAsia="Arial" w:cs="Times New Roman"/>
          <w:szCs w:val="24"/>
          <w:highlight w:val="yellow"/>
        </w:rPr>
        <w:t>.</w:t>
      </w:r>
      <w:r w:rsidR="00427F67" w:rsidRPr="00427F67">
        <w:rPr>
          <w:rFonts w:eastAsia="Arial" w:cs="Times New Roman"/>
          <w:szCs w:val="24"/>
          <w:highlight w:val="yellow"/>
        </w:rPr>
        <w:t xml:space="preserve"> mail.</w:t>
      </w:r>
      <w:r w:rsidR="00360017" w:rsidRPr="00427F67">
        <w:rPr>
          <w:rFonts w:eastAsia="Arial" w:cs="Times New Roman"/>
          <w:szCs w:val="24"/>
          <w:highlight w:val="yellow"/>
        </w:rPr>
        <w:t xml:space="preserve"> If the LEA has the ability t</w:t>
      </w:r>
      <w:r w:rsidR="00EC7D12" w:rsidRPr="00427F67">
        <w:rPr>
          <w:rFonts w:eastAsia="Arial" w:cs="Times New Roman"/>
          <w:szCs w:val="24"/>
          <w:highlight w:val="yellow"/>
        </w:rPr>
        <w:t>o</w:t>
      </w:r>
      <w:r w:rsidR="00360017" w:rsidRPr="00427F67">
        <w:rPr>
          <w:rFonts w:eastAsia="Arial" w:cs="Times New Roman"/>
          <w:szCs w:val="24"/>
          <w:highlight w:val="yellow"/>
        </w:rPr>
        <w:t xml:space="preserve"> issue a robo-call or text message about the delayed cards, please do so.</w:t>
      </w:r>
      <w:r w:rsidR="004A2E49">
        <w:rPr>
          <w:rFonts w:eastAsia="Arial" w:cs="Times New Roman"/>
          <w:szCs w:val="24"/>
        </w:rPr>
        <w:t xml:space="preserve"> Households </w:t>
      </w:r>
      <w:r w:rsidR="00360017">
        <w:rPr>
          <w:rFonts w:eastAsia="Arial" w:cs="Times New Roman"/>
          <w:szCs w:val="24"/>
        </w:rPr>
        <w:t>will receive the cards as soon as possible</w:t>
      </w:r>
      <w:r w:rsidR="00427F67">
        <w:rPr>
          <w:rFonts w:eastAsia="Arial" w:cs="Times New Roman"/>
          <w:szCs w:val="24"/>
        </w:rPr>
        <w:t>. B</w:t>
      </w:r>
      <w:r w:rsidR="00360017">
        <w:rPr>
          <w:rFonts w:eastAsia="Arial" w:cs="Times New Roman"/>
          <w:szCs w:val="24"/>
        </w:rPr>
        <w:t>enefits f</w:t>
      </w:r>
      <w:r w:rsidR="00427F67">
        <w:rPr>
          <w:rFonts w:eastAsia="Arial" w:cs="Times New Roman"/>
          <w:szCs w:val="24"/>
        </w:rPr>
        <w:t xml:space="preserve">or </w:t>
      </w:r>
      <w:r w:rsidR="00360017">
        <w:rPr>
          <w:rFonts w:eastAsia="Arial" w:cs="Times New Roman"/>
          <w:szCs w:val="24"/>
        </w:rPr>
        <w:t xml:space="preserve">R3 and forward will be available when </w:t>
      </w:r>
      <w:r w:rsidR="00427F67">
        <w:rPr>
          <w:rFonts w:eastAsia="Arial" w:cs="Times New Roman"/>
          <w:szCs w:val="24"/>
        </w:rPr>
        <w:t xml:space="preserve">the new card </w:t>
      </w:r>
      <w:r w:rsidR="00360017">
        <w:rPr>
          <w:rFonts w:eastAsia="Arial" w:cs="Times New Roman"/>
          <w:szCs w:val="24"/>
        </w:rPr>
        <w:t>is activated.</w:t>
      </w:r>
    </w:p>
    <w:p w14:paraId="40FBEAB5" w14:textId="0D387A80" w:rsidR="00EC7D12" w:rsidRDefault="00EC7D12" w:rsidP="0032002C">
      <w:pPr>
        <w:spacing w:after="240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 xml:space="preserve">To reduce the number of new cards required, please </w:t>
      </w:r>
      <w:r w:rsidR="004A2E49">
        <w:rPr>
          <w:rFonts w:eastAsia="Arial" w:cs="Times New Roman"/>
          <w:szCs w:val="24"/>
        </w:rPr>
        <w:t xml:space="preserve">submit consistent </w:t>
      </w:r>
      <w:r>
        <w:rPr>
          <w:rFonts w:eastAsia="Arial" w:cs="Times New Roman"/>
          <w:szCs w:val="24"/>
        </w:rPr>
        <w:t xml:space="preserve">P-EBT </w:t>
      </w:r>
      <w:r w:rsidR="004A2E49">
        <w:rPr>
          <w:rFonts w:eastAsia="Arial" w:cs="Times New Roman"/>
          <w:szCs w:val="24"/>
        </w:rPr>
        <w:t xml:space="preserve">data </w:t>
      </w:r>
      <w:r>
        <w:rPr>
          <w:rFonts w:eastAsia="Arial" w:cs="Times New Roman"/>
          <w:szCs w:val="24"/>
        </w:rPr>
        <w:t>in each file. Extract the parent/guardian name from the same field</w:t>
      </w:r>
      <w:r w:rsidR="004A2E49">
        <w:rPr>
          <w:rFonts w:eastAsia="Arial" w:cs="Times New Roman"/>
          <w:szCs w:val="24"/>
        </w:rPr>
        <w:t>. F</w:t>
      </w:r>
      <w:r>
        <w:rPr>
          <w:rFonts w:eastAsia="Arial" w:cs="Times New Roman"/>
          <w:szCs w:val="24"/>
        </w:rPr>
        <w:t>ormat the address in the same way</w:t>
      </w:r>
      <w:r w:rsidR="004A2E49">
        <w:rPr>
          <w:rFonts w:eastAsia="Arial" w:cs="Times New Roman"/>
          <w:szCs w:val="24"/>
        </w:rPr>
        <w:t>. S</w:t>
      </w:r>
      <w:r>
        <w:rPr>
          <w:rFonts w:eastAsia="Arial" w:cs="Times New Roman"/>
          <w:szCs w:val="24"/>
        </w:rPr>
        <w:t xml:space="preserve">ubmit complete, </w:t>
      </w:r>
      <w:r w:rsidR="00427F67">
        <w:rPr>
          <w:rFonts w:eastAsia="Arial" w:cs="Times New Roman"/>
          <w:szCs w:val="24"/>
        </w:rPr>
        <w:t xml:space="preserve">correct, </w:t>
      </w:r>
      <w:r>
        <w:rPr>
          <w:rFonts w:eastAsia="Arial" w:cs="Times New Roman"/>
          <w:szCs w:val="24"/>
        </w:rPr>
        <w:t xml:space="preserve">edited data for every field. </w:t>
      </w:r>
      <w:r w:rsidR="00427F67">
        <w:rPr>
          <w:rFonts w:eastAsia="Arial" w:cs="Times New Roman"/>
          <w:szCs w:val="24"/>
        </w:rPr>
        <w:t>Co</w:t>
      </w:r>
      <w:r>
        <w:rPr>
          <w:rFonts w:eastAsia="Arial" w:cs="Times New Roman"/>
          <w:szCs w:val="24"/>
        </w:rPr>
        <w:t>nsisten</w:t>
      </w:r>
      <w:r w:rsidR="00427F67">
        <w:rPr>
          <w:rFonts w:eastAsia="Arial" w:cs="Times New Roman"/>
          <w:szCs w:val="24"/>
        </w:rPr>
        <w:t xml:space="preserve">t data </w:t>
      </w:r>
      <w:r>
        <w:rPr>
          <w:rFonts w:eastAsia="Arial" w:cs="Times New Roman"/>
          <w:szCs w:val="24"/>
        </w:rPr>
        <w:t xml:space="preserve">will increase the number of students who match to an existing P-EBT or SNAP account and increase </w:t>
      </w:r>
      <w:r w:rsidR="004A2E49">
        <w:rPr>
          <w:rFonts w:eastAsia="Arial" w:cs="Times New Roman"/>
          <w:szCs w:val="24"/>
        </w:rPr>
        <w:t xml:space="preserve">electronic </w:t>
      </w:r>
      <w:r>
        <w:rPr>
          <w:rFonts w:eastAsia="Arial" w:cs="Times New Roman"/>
          <w:szCs w:val="24"/>
        </w:rPr>
        <w:t xml:space="preserve">P-EBT </w:t>
      </w:r>
      <w:r w:rsidR="004A2E49">
        <w:rPr>
          <w:rFonts w:eastAsia="Arial" w:cs="Times New Roman"/>
          <w:szCs w:val="24"/>
        </w:rPr>
        <w:t>issuance to an existing card</w:t>
      </w:r>
      <w:r>
        <w:rPr>
          <w:rFonts w:eastAsia="Arial" w:cs="Times New Roman"/>
          <w:szCs w:val="24"/>
        </w:rPr>
        <w:t>.</w:t>
      </w:r>
    </w:p>
    <w:p w14:paraId="719E465F" w14:textId="7A642665" w:rsidR="00880813" w:rsidRPr="0032002C" w:rsidRDefault="004A2E49" w:rsidP="0032002C">
      <w:pPr>
        <w:pStyle w:val="Heading3"/>
        <w:spacing w:before="240" w:after="240"/>
        <w:rPr>
          <w:sz w:val="24"/>
          <w:szCs w:val="24"/>
        </w:rPr>
      </w:pPr>
      <w:r w:rsidRPr="0032002C">
        <w:rPr>
          <w:sz w:val="24"/>
          <w:szCs w:val="24"/>
        </w:rPr>
        <w:lastRenderedPageBreak/>
        <w:t xml:space="preserve">New </w:t>
      </w:r>
      <w:r w:rsidR="00880813" w:rsidRPr="0032002C">
        <w:rPr>
          <w:sz w:val="24"/>
          <w:szCs w:val="24"/>
        </w:rPr>
        <w:t xml:space="preserve">Data Submission </w:t>
      </w:r>
      <w:r w:rsidRPr="0032002C">
        <w:rPr>
          <w:sz w:val="24"/>
          <w:szCs w:val="24"/>
        </w:rPr>
        <w:t xml:space="preserve">Contact </w:t>
      </w:r>
      <w:r w:rsidR="00880813" w:rsidRPr="0032002C">
        <w:rPr>
          <w:sz w:val="24"/>
          <w:szCs w:val="24"/>
        </w:rPr>
        <w:t xml:space="preserve">for </w:t>
      </w:r>
      <w:r w:rsidR="00474CCD" w:rsidRPr="0032002C">
        <w:rPr>
          <w:sz w:val="24"/>
          <w:szCs w:val="24"/>
        </w:rPr>
        <w:t xml:space="preserve">Ongoing </w:t>
      </w:r>
      <w:r w:rsidRPr="0032002C">
        <w:rPr>
          <w:sz w:val="24"/>
          <w:szCs w:val="24"/>
        </w:rPr>
        <w:t xml:space="preserve">Monthly </w:t>
      </w:r>
      <w:r w:rsidR="00880813" w:rsidRPr="0032002C">
        <w:rPr>
          <w:sz w:val="24"/>
          <w:szCs w:val="24"/>
        </w:rPr>
        <w:t>P-EBT</w:t>
      </w:r>
      <w:r w:rsidR="00474CCD" w:rsidRPr="0032002C">
        <w:rPr>
          <w:sz w:val="24"/>
          <w:szCs w:val="24"/>
        </w:rPr>
        <w:t xml:space="preserve"> </w:t>
      </w:r>
      <w:r w:rsidRPr="0032002C">
        <w:rPr>
          <w:sz w:val="24"/>
          <w:szCs w:val="24"/>
        </w:rPr>
        <w:t>Files</w:t>
      </w:r>
    </w:p>
    <w:p w14:paraId="1F358B65" w14:textId="6F21ED39" w:rsidR="00427F67" w:rsidRDefault="00427F67" w:rsidP="00A74399">
      <w:r w:rsidRPr="00427F67">
        <w:rPr>
          <w:b/>
          <w:highlight w:val="yellow"/>
        </w:rPr>
        <w:t>Beginning with the R5 submission</w:t>
      </w:r>
      <w:r w:rsidR="004A2E49">
        <w:rPr>
          <w:b/>
          <w:highlight w:val="yellow"/>
        </w:rPr>
        <w:t>,</w:t>
      </w:r>
      <w:r w:rsidRPr="00427F67">
        <w:rPr>
          <w:b/>
          <w:highlight w:val="yellow"/>
        </w:rPr>
        <w:t xml:space="preserve"> and going forward, send your file directly in the SSWS dropbox to Kim Hudson, EBT Coordinator.</w:t>
      </w:r>
      <w:r>
        <w:t xml:space="preserve"> Kim is listed under VDOE in the SSWS dropbox but she is a VDSS employee. You can find her by typing her last name, </w:t>
      </w:r>
      <w:r>
        <w:rPr>
          <w:i/>
        </w:rPr>
        <w:t>Hudson,</w:t>
      </w:r>
      <w:r>
        <w:t xml:space="preserve"> in the </w:t>
      </w:r>
      <w:r>
        <w:rPr>
          <w:i/>
        </w:rPr>
        <w:t xml:space="preserve">Receiver </w:t>
      </w:r>
      <w:r w:rsidRPr="00427F67">
        <w:t xml:space="preserve">field </w:t>
      </w:r>
      <w:r>
        <w:t xml:space="preserve">or changing the </w:t>
      </w:r>
      <w:r>
        <w:rPr>
          <w:i/>
        </w:rPr>
        <w:t>School Division To:</w:t>
      </w:r>
      <w:r>
        <w:t xml:space="preserve"> field to VDOE and searching for Kim Hudson. </w:t>
      </w:r>
    </w:p>
    <w:p w14:paraId="3EF73F93" w14:textId="0D4FF1BF" w:rsidR="00427F67" w:rsidRDefault="00EC7D12">
      <w:r>
        <w:t>The due date for the next P-EBT file (R5) is April 12, 2021</w:t>
      </w:r>
      <w:r w:rsidR="00427F67">
        <w:t>,</w:t>
      </w:r>
      <w:r>
        <w:t xml:space="preserve"> at 5:00 p.m. </w:t>
      </w:r>
      <w:r w:rsidR="00474CCD">
        <w:t>The</w:t>
      </w:r>
      <w:r>
        <w:t xml:space="preserve"> </w:t>
      </w:r>
      <w:r w:rsidR="00360017">
        <w:t xml:space="preserve">simplified </w:t>
      </w:r>
      <w:r w:rsidR="00474CCD">
        <w:t xml:space="preserve">P-EBT </w:t>
      </w:r>
      <w:r>
        <w:t>VDSS file layout</w:t>
      </w:r>
      <w:r w:rsidR="00427F67">
        <w:t xml:space="preserve"> remains the same for R5</w:t>
      </w:r>
      <w:r>
        <w:t xml:space="preserve">. </w:t>
      </w:r>
      <w:r w:rsidR="00242475">
        <w:t xml:space="preserve">The </w:t>
      </w:r>
      <w:r w:rsidR="00427F67">
        <w:t>forward slash (/)</w:t>
      </w:r>
      <w:r w:rsidR="00242475">
        <w:t>,</w:t>
      </w:r>
      <w:r w:rsidR="00427F67">
        <w:t xml:space="preserve"> in the street address field only, </w:t>
      </w:r>
      <w:r w:rsidR="00242475">
        <w:t>is now accep</w:t>
      </w:r>
      <w:r w:rsidR="004A2E49">
        <w:t>ted</w:t>
      </w:r>
      <w:r w:rsidR="00427F67">
        <w:t xml:space="preserve">. </w:t>
      </w:r>
      <w:r w:rsidR="00242475">
        <w:t xml:space="preserve">Please refer to the February 26, 2021, email for the </w:t>
      </w:r>
      <w:r w:rsidR="00360017">
        <w:t xml:space="preserve">workbook with the data definitions </w:t>
      </w:r>
      <w:r w:rsidR="00427F67">
        <w:t xml:space="preserve">document </w:t>
      </w:r>
      <w:r w:rsidR="00360017">
        <w:t xml:space="preserve">and </w:t>
      </w:r>
      <w:r w:rsidR="00427F67">
        <w:t xml:space="preserve">file submission </w:t>
      </w:r>
      <w:r w:rsidR="00360017">
        <w:t>schedule</w:t>
      </w:r>
      <w:r w:rsidR="00242475">
        <w:t>.</w:t>
      </w:r>
    </w:p>
    <w:p w14:paraId="17A05463" w14:textId="5B7AD072" w:rsidR="00880813" w:rsidRPr="0032002C" w:rsidRDefault="00E92740" w:rsidP="0032002C">
      <w:pPr>
        <w:pStyle w:val="Heading3"/>
        <w:spacing w:before="240" w:after="240"/>
        <w:rPr>
          <w:sz w:val="24"/>
          <w:szCs w:val="24"/>
        </w:rPr>
      </w:pPr>
      <w:r w:rsidRPr="0032002C">
        <w:rPr>
          <w:sz w:val="24"/>
          <w:szCs w:val="24"/>
        </w:rPr>
        <w:t>N</w:t>
      </w:r>
      <w:r w:rsidR="00B5039C" w:rsidRPr="0032002C">
        <w:rPr>
          <w:sz w:val="24"/>
          <w:szCs w:val="24"/>
        </w:rPr>
        <w:t xml:space="preserve">ew </w:t>
      </w:r>
      <w:r w:rsidRPr="0032002C">
        <w:rPr>
          <w:sz w:val="24"/>
          <w:szCs w:val="24"/>
        </w:rPr>
        <w:t>LEA Only Direct to VDSS Communication Channel for P-EBT</w:t>
      </w:r>
    </w:p>
    <w:p w14:paraId="5A3CFC25" w14:textId="4ACBC22B" w:rsidR="00E92740" w:rsidRDefault="00E92740" w:rsidP="0032002C">
      <w:pPr>
        <w:spacing w:after="240"/>
        <w:rPr>
          <w:rFonts w:cs="Times New Roman"/>
          <w:szCs w:val="24"/>
        </w:rPr>
      </w:pPr>
      <w:r w:rsidRPr="00E92740">
        <w:rPr>
          <w:rFonts w:cs="Times New Roman"/>
          <w:szCs w:val="24"/>
        </w:rPr>
        <w:t xml:space="preserve">In an effort to </w:t>
      </w:r>
      <w:r>
        <w:rPr>
          <w:rFonts w:cs="Times New Roman"/>
          <w:szCs w:val="24"/>
        </w:rPr>
        <w:t xml:space="preserve">improve the </w:t>
      </w:r>
      <w:r w:rsidRPr="00E92740">
        <w:rPr>
          <w:rFonts w:cs="Times New Roman"/>
          <w:szCs w:val="24"/>
        </w:rPr>
        <w:t>manage</w:t>
      </w:r>
      <w:r>
        <w:rPr>
          <w:rFonts w:cs="Times New Roman"/>
          <w:szCs w:val="24"/>
        </w:rPr>
        <w:t xml:space="preserve">ment of LEA level </w:t>
      </w:r>
      <w:r w:rsidRPr="00E92740">
        <w:rPr>
          <w:rFonts w:cs="Times New Roman"/>
          <w:szCs w:val="24"/>
        </w:rPr>
        <w:t>issues regarding P-EBT</w:t>
      </w:r>
      <w:r>
        <w:rPr>
          <w:rFonts w:cs="Times New Roman"/>
          <w:szCs w:val="24"/>
        </w:rPr>
        <w:t xml:space="preserve">, </w:t>
      </w:r>
      <w:r w:rsidRPr="00E92740">
        <w:rPr>
          <w:rFonts w:cs="Times New Roman"/>
          <w:szCs w:val="24"/>
        </w:rPr>
        <w:t xml:space="preserve">we are asking that you use the </w:t>
      </w:r>
      <w:r w:rsidR="00242475">
        <w:rPr>
          <w:rFonts w:cs="Times New Roman"/>
          <w:szCs w:val="24"/>
        </w:rPr>
        <w:t xml:space="preserve">VDSS </w:t>
      </w:r>
      <w:r w:rsidRPr="00E92740">
        <w:rPr>
          <w:rFonts w:cs="Times New Roman"/>
          <w:szCs w:val="24"/>
        </w:rPr>
        <w:t xml:space="preserve">contact information below to </w:t>
      </w:r>
      <w:r>
        <w:rPr>
          <w:rFonts w:cs="Times New Roman"/>
          <w:szCs w:val="24"/>
        </w:rPr>
        <w:t xml:space="preserve">submit </w:t>
      </w:r>
      <w:r w:rsidRPr="00E92740">
        <w:rPr>
          <w:rFonts w:cs="Times New Roman"/>
          <w:szCs w:val="24"/>
        </w:rPr>
        <w:t>your concern</w:t>
      </w:r>
      <w:r>
        <w:rPr>
          <w:rFonts w:cs="Times New Roman"/>
          <w:szCs w:val="24"/>
        </w:rPr>
        <w:t>s effective immediately</w:t>
      </w:r>
      <w:r w:rsidRPr="00E92740">
        <w:rPr>
          <w:rFonts w:cs="Times New Roman"/>
          <w:szCs w:val="24"/>
        </w:rPr>
        <w:t xml:space="preserve">. </w:t>
      </w:r>
      <w:r w:rsidR="00517AB2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VDSS</w:t>
      </w:r>
      <w:r w:rsidRPr="00E92740">
        <w:rPr>
          <w:rFonts w:cs="Times New Roman"/>
          <w:szCs w:val="24"/>
        </w:rPr>
        <w:t xml:space="preserve"> </w:t>
      </w:r>
      <w:r w:rsidRPr="00242475">
        <w:rPr>
          <w:rFonts w:cs="Times New Roman"/>
          <w:szCs w:val="24"/>
          <w:highlight w:val="yellow"/>
        </w:rPr>
        <w:t xml:space="preserve">contact information below is for </w:t>
      </w:r>
      <w:r w:rsidRPr="00242475">
        <w:rPr>
          <w:rFonts w:cs="Times New Roman"/>
          <w:b/>
          <w:szCs w:val="24"/>
          <w:highlight w:val="yellow"/>
        </w:rPr>
        <w:t>LEA use only</w:t>
      </w:r>
      <w:r w:rsidRPr="00E92740">
        <w:rPr>
          <w:rFonts w:cs="Times New Roman"/>
          <w:szCs w:val="24"/>
        </w:rPr>
        <w:t>. Please do not distribute the information below</w:t>
      </w:r>
      <w:r>
        <w:rPr>
          <w:rFonts w:cs="Times New Roman"/>
          <w:szCs w:val="24"/>
        </w:rPr>
        <w:t xml:space="preserve"> to anyone other than the LEA SNP staff responsible for managing P-EBT data and issues</w:t>
      </w:r>
      <w:r w:rsidRPr="00E92740">
        <w:rPr>
          <w:rFonts w:cs="Times New Roman"/>
          <w:szCs w:val="24"/>
        </w:rPr>
        <w:t xml:space="preserve">. </w:t>
      </w:r>
    </w:p>
    <w:p w14:paraId="1E00576D" w14:textId="31306137" w:rsidR="00E92740" w:rsidRPr="00E92740" w:rsidRDefault="00E92740" w:rsidP="00A74399">
      <w:pPr>
        <w:spacing w:after="0"/>
        <w:rPr>
          <w:rFonts w:cs="Times New Roman"/>
          <w:szCs w:val="24"/>
        </w:rPr>
      </w:pPr>
      <w:r w:rsidRPr="00E92740">
        <w:rPr>
          <w:rFonts w:cs="Times New Roman"/>
          <w:szCs w:val="24"/>
        </w:rPr>
        <w:t xml:space="preserve">Common </w:t>
      </w:r>
      <w:r w:rsidR="00242475">
        <w:rPr>
          <w:rFonts w:cs="Times New Roman"/>
          <w:szCs w:val="24"/>
        </w:rPr>
        <w:t xml:space="preserve">P-EBT </w:t>
      </w:r>
      <w:r w:rsidRPr="00E92740">
        <w:rPr>
          <w:rFonts w:cs="Times New Roman"/>
          <w:szCs w:val="24"/>
        </w:rPr>
        <w:t>issues, concerns</w:t>
      </w:r>
      <w:r w:rsidR="00B5039C">
        <w:rPr>
          <w:rFonts w:cs="Times New Roman"/>
          <w:szCs w:val="24"/>
        </w:rPr>
        <w:t>,</w:t>
      </w:r>
      <w:r w:rsidRPr="00E92740">
        <w:rPr>
          <w:rFonts w:cs="Times New Roman"/>
          <w:szCs w:val="24"/>
        </w:rPr>
        <w:t xml:space="preserve"> or questions </w:t>
      </w:r>
      <w:r w:rsidR="00242475">
        <w:rPr>
          <w:rFonts w:cs="Times New Roman"/>
          <w:szCs w:val="24"/>
        </w:rPr>
        <w:t xml:space="preserve">to </w:t>
      </w:r>
      <w:r w:rsidRPr="00E92740">
        <w:rPr>
          <w:rFonts w:cs="Times New Roman"/>
          <w:szCs w:val="24"/>
        </w:rPr>
        <w:t>address</w:t>
      </w:r>
      <w:r>
        <w:rPr>
          <w:rFonts w:cs="Times New Roman"/>
          <w:szCs w:val="24"/>
        </w:rPr>
        <w:t xml:space="preserve"> through these contacts</w:t>
      </w:r>
      <w:r w:rsidRPr="00E92740">
        <w:rPr>
          <w:rFonts w:cs="Times New Roman"/>
          <w:szCs w:val="24"/>
        </w:rPr>
        <w:t xml:space="preserve"> are:</w:t>
      </w:r>
    </w:p>
    <w:p w14:paraId="7B1799EC" w14:textId="7C80DCB8" w:rsidR="00E92740" w:rsidRPr="00E92740" w:rsidRDefault="00E92740">
      <w:pPr>
        <w:pStyle w:val="ListParagraph"/>
        <w:numPr>
          <w:ilvl w:val="0"/>
          <w:numId w:val="10"/>
        </w:numPr>
        <w:spacing w:line="276" w:lineRule="auto"/>
        <w:contextualSpacing/>
        <w:rPr>
          <w:szCs w:val="24"/>
        </w:rPr>
      </w:pPr>
      <w:r>
        <w:rPr>
          <w:szCs w:val="24"/>
        </w:rPr>
        <w:t>LEA P-EBT f</w:t>
      </w:r>
      <w:r w:rsidRPr="00E92740">
        <w:rPr>
          <w:szCs w:val="24"/>
        </w:rPr>
        <w:t xml:space="preserve">iles and data </w:t>
      </w:r>
      <w:r>
        <w:rPr>
          <w:szCs w:val="24"/>
        </w:rPr>
        <w:t xml:space="preserve">with </w:t>
      </w:r>
      <w:r w:rsidRPr="00E92740">
        <w:rPr>
          <w:szCs w:val="24"/>
        </w:rPr>
        <w:t xml:space="preserve">errors </w:t>
      </w:r>
      <w:r>
        <w:rPr>
          <w:szCs w:val="24"/>
        </w:rPr>
        <w:t xml:space="preserve">that </w:t>
      </w:r>
      <w:r w:rsidRPr="00E92740">
        <w:rPr>
          <w:szCs w:val="24"/>
        </w:rPr>
        <w:t xml:space="preserve">require </w:t>
      </w:r>
      <w:r>
        <w:rPr>
          <w:szCs w:val="24"/>
        </w:rPr>
        <w:t xml:space="preserve">correction and </w:t>
      </w:r>
      <w:r w:rsidRPr="00E92740">
        <w:rPr>
          <w:szCs w:val="24"/>
        </w:rPr>
        <w:t>re-submission</w:t>
      </w:r>
    </w:p>
    <w:p w14:paraId="5378FD93" w14:textId="72A6A692" w:rsidR="00E92740" w:rsidRPr="00E92740" w:rsidRDefault="00E92740">
      <w:pPr>
        <w:pStyle w:val="ListParagraph"/>
        <w:numPr>
          <w:ilvl w:val="0"/>
          <w:numId w:val="10"/>
        </w:numPr>
        <w:spacing w:line="276" w:lineRule="auto"/>
        <w:contextualSpacing/>
        <w:rPr>
          <w:szCs w:val="24"/>
        </w:rPr>
      </w:pPr>
      <w:r w:rsidRPr="00E92740">
        <w:rPr>
          <w:szCs w:val="24"/>
        </w:rPr>
        <w:t xml:space="preserve">Issues with </w:t>
      </w:r>
      <w:r w:rsidR="00B5039C">
        <w:rPr>
          <w:szCs w:val="24"/>
        </w:rPr>
        <w:t xml:space="preserve">LEA </w:t>
      </w:r>
      <w:r>
        <w:rPr>
          <w:szCs w:val="24"/>
        </w:rPr>
        <w:t xml:space="preserve">P-EBT </w:t>
      </w:r>
      <w:r w:rsidRPr="00E92740">
        <w:rPr>
          <w:szCs w:val="24"/>
        </w:rPr>
        <w:t>file</w:t>
      </w:r>
      <w:r>
        <w:rPr>
          <w:szCs w:val="24"/>
        </w:rPr>
        <w:t>s</w:t>
      </w:r>
      <w:r w:rsidRPr="00E92740">
        <w:rPr>
          <w:szCs w:val="24"/>
        </w:rPr>
        <w:t xml:space="preserve"> from previous </w:t>
      </w:r>
      <w:r>
        <w:rPr>
          <w:szCs w:val="24"/>
        </w:rPr>
        <w:t xml:space="preserve">rounds of </w:t>
      </w:r>
      <w:r w:rsidRPr="00E92740">
        <w:rPr>
          <w:szCs w:val="24"/>
        </w:rPr>
        <w:t>issuance</w:t>
      </w:r>
    </w:p>
    <w:p w14:paraId="63A4E091" w14:textId="3065AB67" w:rsidR="00E92740" w:rsidRPr="00E92740" w:rsidRDefault="00E92740">
      <w:pPr>
        <w:pStyle w:val="ListParagraph"/>
        <w:numPr>
          <w:ilvl w:val="0"/>
          <w:numId w:val="10"/>
        </w:numPr>
        <w:spacing w:line="276" w:lineRule="auto"/>
        <w:contextualSpacing/>
        <w:rPr>
          <w:szCs w:val="24"/>
        </w:rPr>
      </w:pPr>
      <w:r w:rsidRPr="00E92740">
        <w:rPr>
          <w:szCs w:val="24"/>
        </w:rPr>
        <w:t xml:space="preserve">Verifying </w:t>
      </w:r>
      <w:r w:rsidR="00B5039C">
        <w:rPr>
          <w:szCs w:val="24"/>
        </w:rPr>
        <w:t>t</w:t>
      </w:r>
      <w:r w:rsidRPr="00E92740">
        <w:rPr>
          <w:szCs w:val="24"/>
        </w:rPr>
        <w:t>imelines</w:t>
      </w:r>
      <w:r w:rsidR="00B5039C">
        <w:rPr>
          <w:szCs w:val="24"/>
        </w:rPr>
        <w:t xml:space="preserve"> for issuance or delays</w:t>
      </w:r>
      <w:r w:rsidRPr="00E92740">
        <w:rPr>
          <w:szCs w:val="24"/>
        </w:rPr>
        <w:t xml:space="preserve"> (based on others already receiv</w:t>
      </w:r>
      <w:r w:rsidR="00B5039C">
        <w:rPr>
          <w:szCs w:val="24"/>
        </w:rPr>
        <w:t>ing P-EBT)</w:t>
      </w:r>
    </w:p>
    <w:p w14:paraId="474817A8" w14:textId="02CCC809" w:rsidR="00E92740" w:rsidRPr="00E92740" w:rsidRDefault="00B5039C">
      <w:pPr>
        <w:pStyle w:val="ListParagraph"/>
        <w:numPr>
          <w:ilvl w:val="0"/>
          <w:numId w:val="10"/>
        </w:numPr>
        <w:spacing w:line="276" w:lineRule="auto"/>
        <w:contextualSpacing/>
        <w:rPr>
          <w:szCs w:val="24"/>
        </w:rPr>
      </w:pPr>
      <w:r>
        <w:rPr>
          <w:szCs w:val="24"/>
        </w:rPr>
        <w:t>Submitted LEA P-EBT f</w:t>
      </w:r>
      <w:r w:rsidR="00E92740" w:rsidRPr="00E92740">
        <w:rPr>
          <w:szCs w:val="24"/>
        </w:rPr>
        <w:t xml:space="preserve">ile </w:t>
      </w:r>
      <w:r w:rsidR="004A2E49">
        <w:rPr>
          <w:szCs w:val="24"/>
        </w:rPr>
        <w:t>was</w:t>
      </w:r>
      <w:r w:rsidR="00E92740" w:rsidRPr="00E92740">
        <w:rPr>
          <w:szCs w:val="24"/>
        </w:rPr>
        <w:t xml:space="preserve"> missing students</w:t>
      </w:r>
    </w:p>
    <w:p w14:paraId="33C060F9" w14:textId="1C326C45" w:rsidR="00E92740" w:rsidRDefault="00E92740">
      <w:pPr>
        <w:pStyle w:val="ListParagraph"/>
        <w:numPr>
          <w:ilvl w:val="0"/>
          <w:numId w:val="10"/>
        </w:numPr>
        <w:spacing w:line="276" w:lineRule="auto"/>
        <w:contextualSpacing/>
        <w:rPr>
          <w:szCs w:val="24"/>
        </w:rPr>
      </w:pPr>
      <w:r>
        <w:rPr>
          <w:szCs w:val="24"/>
        </w:rPr>
        <w:t>Questions about i</w:t>
      </w:r>
      <w:r w:rsidRPr="00E92740">
        <w:rPr>
          <w:szCs w:val="24"/>
        </w:rPr>
        <w:t>ssuance date</w:t>
      </w:r>
      <w:r>
        <w:rPr>
          <w:szCs w:val="24"/>
        </w:rPr>
        <w:t xml:space="preserve">s or dates of issuance for </w:t>
      </w:r>
      <w:r w:rsidRPr="00E92740">
        <w:rPr>
          <w:szCs w:val="24"/>
        </w:rPr>
        <w:t>make</w:t>
      </w:r>
      <w:r>
        <w:rPr>
          <w:szCs w:val="24"/>
        </w:rPr>
        <w:t>-</w:t>
      </w:r>
      <w:r w:rsidRPr="00E92740">
        <w:rPr>
          <w:szCs w:val="24"/>
        </w:rPr>
        <w:t xml:space="preserve">up </w:t>
      </w:r>
      <w:r>
        <w:rPr>
          <w:szCs w:val="24"/>
        </w:rPr>
        <w:t xml:space="preserve">from prior </w:t>
      </w:r>
      <w:r w:rsidR="00B5039C">
        <w:rPr>
          <w:szCs w:val="24"/>
        </w:rPr>
        <w:t>issuances</w:t>
      </w:r>
    </w:p>
    <w:p w14:paraId="1C9E9A9A" w14:textId="05E4CCE2" w:rsidR="00E92740" w:rsidRPr="0032002C" w:rsidRDefault="00E92740" w:rsidP="0032002C">
      <w:pPr>
        <w:pStyle w:val="ListParagraph"/>
        <w:numPr>
          <w:ilvl w:val="0"/>
          <w:numId w:val="10"/>
        </w:numPr>
        <w:spacing w:line="276" w:lineRule="auto"/>
        <w:contextualSpacing/>
        <w:rPr>
          <w:b/>
          <w:szCs w:val="24"/>
          <w:u w:val="single"/>
        </w:rPr>
      </w:pPr>
      <w:r w:rsidRPr="00E92740">
        <w:rPr>
          <w:szCs w:val="24"/>
        </w:rPr>
        <w:t>Families in desperate situations – no benefits received and contact</w:t>
      </w:r>
      <w:r>
        <w:rPr>
          <w:szCs w:val="24"/>
        </w:rPr>
        <w:t xml:space="preserve">s with </w:t>
      </w:r>
      <w:r w:rsidRPr="00E92740">
        <w:rPr>
          <w:szCs w:val="24"/>
        </w:rPr>
        <w:t xml:space="preserve">the </w:t>
      </w:r>
      <w:r>
        <w:rPr>
          <w:szCs w:val="24"/>
        </w:rPr>
        <w:t xml:space="preserve">VDSS P-EBT </w:t>
      </w:r>
      <w:r w:rsidRPr="00E92740">
        <w:rPr>
          <w:szCs w:val="24"/>
        </w:rPr>
        <w:t>call center</w:t>
      </w:r>
      <w:r>
        <w:rPr>
          <w:szCs w:val="24"/>
        </w:rPr>
        <w:t xml:space="preserve"> required intervention by the LEA</w:t>
      </w:r>
    </w:p>
    <w:p w14:paraId="0B9DB634" w14:textId="69D7EF10" w:rsidR="00E92740" w:rsidRPr="0032002C" w:rsidRDefault="00E92740" w:rsidP="0032002C">
      <w:pPr>
        <w:pStyle w:val="Heading3"/>
        <w:spacing w:before="240" w:after="240"/>
        <w:rPr>
          <w:b w:val="0"/>
          <w:szCs w:val="24"/>
        </w:rPr>
      </w:pPr>
      <w:r w:rsidRPr="0032002C">
        <w:rPr>
          <w:sz w:val="24"/>
          <w:szCs w:val="24"/>
        </w:rPr>
        <w:t>VDSS Contacts</w:t>
      </w:r>
    </w:p>
    <w:p w14:paraId="1F50C1FE" w14:textId="4633B584" w:rsidR="00E92740" w:rsidRPr="00E92740" w:rsidRDefault="00E92740" w:rsidP="0032002C">
      <w:pPr>
        <w:spacing w:after="240"/>
        <w:rPr>
          <w:rFonts w:cs="Times New Roman"/>
          <w:b/>
          <w:szCs w:val="24"/>
        </w:rPr>
      </w:pPr>
      <w:r w:rsidRPr="00242475">
        <w:rPr>
          <w:rFonts w:eastAsia="Times New Roman" w:cs="Times New Roman"/>
          <w:b/>
          <w:szCs w:val="24"/>
          <w:highlight w:val="yellow"/>
        </w:rPr>
        <w:t>Prefer</w:t>
      </w:r>
      <w:r w:rsidR="00B5039C" w:rsidRPr="00242475">
        <w:rPr>
          <w:rFonts w:eastAsia="Times New Roman" w:cs="Times New Roman"/>
          <w:b/>
          <w:szCs w:val="24"/>
          <w:highlight w:val="yellow"/>
        </w:rPr>
        <w:t xml:space="preserve">ably, </w:t>
      </w:r>
      <w:r w:rsidRPr="00242475">
        <w:rPr>
          <w:rFonts w:eastAsia="Times New Roman" w:cs="Times New Roman"/>
          <w:b/>
          <w:szCs w:val="24"/>
          <w:highlight w:val="yellow"/>
        </w:rPr>
        <w:t>for tracking</w:t>
      </w:r>
      <w:r w:rsidR="00B5039C" w:rsidRPr="00242475">
        <w:rPr>
          <w:rFonts w:eastAsia="Times New Roman" w:cs="Times New Roman"/>
          <w:b/>
          <w:szCs w:val="24"/>
          <w:highlight w:val="yellow"/>
        </w:rPr>
        <w:t xml:space="preserve"> </w:t>
      </w:r>
      <w:r w:rsidR="0032002C" w:rsidRPr="00242475">
        <w:rPr>
          <w:rFonts w:eastAsia="Times New Roman" w:cs="Times New Roman"/>
          <w:b/>
          <w:szCs w:val="24"/>
          <w:highlight w:val="yellow"/>
        </w:rPr>
        <w:t>purposes</w:t>
      </w:r>
      <w:r w:rsidR="0032002C">
        <w:rPr>
          <w:rFonts w:eastAsia="Times New Roman" w:cs="Times New Roman"/>
          <w:b/>
          <w:szCs w:val="24"/>
          <w:highlight w:val="yellow"/>
        </w:rPr>
        <w:t>,</w:t>
      </w:r>
      <w:r w:rsidRPr="00242475">
        <w:rPr>
          <w:rFonts w:eastAsia="Times New Roman" w:cs="Times New Roman"/>
          <w:b/>
          <w:szCs w:val="24"/>
          <w:highlight w:val="yellow"/>
        </w:rPr>
        <w:t xml:space="preserve"> please send </w:t>
      </w:r>
      <w:r w:rsidR="00B5039C" w:rsidRPr="00242475">
        <w:rPr>
          <w:rFonts w:eastAsia="Times New Roman" w:cs="Times New Roman"/>
          <w:b/>
          <w:szCs w:val="24"/>
          <w:highlight w:val="yellow"/>
        </w:rPr>
        <w:t>an email</w:t>
      </w:r>
      <w:r w:rsidRPr="00242475">
        <w:rPr>
          <w:rFonts w:eastAsia="Times New Roman" w:cs="Times New Roman"/>
          <w:b/>
          <w:szCs w:val="24"/>
          <w:highlight w:val="yellow"/>
        </w:rPr>
        <w:t xml:space="preserve"> detail</w:t>
      </w:r>
      <w:r w:rsidR="00B5039C" w:rsidRPr="00242475">
        <w:rPr>
          <w:rFonts w:eastAsia="Times New Roman" w:cs="Times New Roman"/>
          <w:b/>
          <w:szCs w:val="24"/>
          <w:highlight w:val="yellow"/>
        </w:rPr>
        <w:t xml:space="preserve">ing your question or concern (include the LEA name in the subject) </w:t>
      </w:r>
      <w:r w:rsidRPr="00242475">
        <w:rPr>
          <w:rFonts w:eastAsia="Times New Roman" w:cs="Times New Roman"/>
          <w:b/>
          <w:szCs w:val="24"/>
          <w:highlight w:val="yellow"/>
        </w:rPr>
        <w:t>to</w:t>
      </w:r>
      <w:r w:rsidR="002167B2">
        <w:rPr>
          <w:rFonts w:eastAsia="Times New Roman" w:cs="Times New Roman"/>
          <w:b/>
          <w:szCs w:val="24"/>
          <w:highlight w:val="yellow"/>
        </w:rPr>
        <w:t xml:space="preserve"> the confidential, LEA only email address</w:t>
      </w:r>
      <w:r w:rsidR="00B5039C" w:rsidRPr="00242475">
        <w:rPr>
          <w:rFonts w:eastAsia="Times New Roman" w:cs="Times New Roman"/>
          <w:b/>
          <w:szCs w:val="24"/>
          <w:highlight w:val="yellow"/>
        </w:rPr>
        <w:t>:</w:t>
      </w:r>
      <w:r w:rsidRPr="00242475">
        <w:rPr>
          <w:rFonts w:eastAsia="Times New Roman" w:cs="Times New Roman"/>
          <w:b/>
          <w:szCs w:val="24"/>
          <w:highlight w:val="yellow"/>
        </w:rPr>
        <w:t> </w:t>
      </w:r>
      <w:r w:rsidR="002167B2" w:rsidRPr="002167B2">
        <w:rPr>
          <w:rFonts w:eastAsia="Times New Roman" w:cs="Times New Roman"/>
          <w:b/>
          <w:szCs w:val="24"/>
          <w:highlight w:val="yellow"/>
        </w:rPr>
        <w:t>xxx.xxxxxxx@dss.virginia.gov.</w:t>
      </w:r>
      <w:r w:rsidR="004A2E49">
        <w:rPr>
          <w:rFonts w:eastAsia="Times New Roman" w:cs="Times New Roman"/>
          <w:b/>
          <w:bCs/>
          <w:szCs w:val="24"/>
        </w:rPr>
        <w:t xml:space="preserve"> </w:t>
      </w:r>
    </w:p>
    <w:p w14:paraId="26CCE670" w14:textId="24A88EDF" w:rsidR="00E92740" w:rsidRDefault="00E92740" w:rsidP="0032002C">
      <w:pPr>
        <w:spacing w:before="240" w:after="240"/>
        <w:rPr>
          <w:rFonts w:cs="Times New Roman"/>
          <w:b/>
          <w:szCs w:val="24"/>
        </w:rPr>
      </w:pPr>
      <w:r w:rsidRPr="00242475">
        <w:rPr>
          <w:rFonts w:cs="Times New Roman"/>
          <w:szCs w:val="24"/>
        </w:rPr>
        <w:t xml:space="preserve">For </w:t>
      </w:r>
      <w:r w:rsidR="00B5039C" w:rsidRPr="00242475">
        <w:rPr>
          <w:rFonts w:cs="Times New Roman"/>
          <w:szCs w:val="24"/>
        </w:rPr>
        <w:t>P</w:t>
      </w:r>
      <w:r w:rsidRPr="00242475">
        <w:rPr>
          <w:rFonts w:cs="Times New Roman"/>
          <w:szCs w:val="24"/>
        </w:rPr>
        <w:t xml:space="preserve">-EBT file submission concerns, error </w:t>
      </w:r>
      <w:r w:rsidR="00B5039C" w:rsidRPr="00242475">
        <w:rPr>
          <w:rFonts w:cs="Times New Roman"/>
          <w:szCs w:val="24"/>
        </w:rPr>
        <w:t>file responses</w:t>
      </w:r>
      <w:r w:rsidRPr="00242475">
        <w:rPr>
          <w:rFonts w:cs="Times New Roman"/>
          <w:szCs w:val="24"/>
        </w:rPr>
        <w:t xml:space="preserve">, and corrections, LEAs may contact one of the VDSS contacts below. </w:t>
      </w:r>
      <w:r w:rsidR="00242475">
        <w:rPr>
          <w:rFonts w:cs="Times New Roman"/>
          <w:szCs w:val="24"/>
        </w:rPr>
        <w:t>C</w:t>
      </w:r>
      <w:r w:rsidRPr="00242475">
        <w:rPr>
          <w:rFonts w:cs="Times New Roman"/>
          <w:szCs w:val="24"/>
        </w:rPr>
        <w:t xml:space="preserve">ontact the person assigned </w:t>
      </w:r>
      <w:r w:rsidR="004A2E49">
        <w:rPr>
          <w:rFonts w:cs="Times New Roman"/>
          <w:szCs w:val="24"/>
        </w:rPr>
        <w:t xml:space="preserve">alphabetically </w:t>
      </w:r>
      <w:r w:rsidRPr="00242475">
        <w:rPr>
          <w:rFonts w:cs="Times New Roman"/>
          <w:szCs w:val="24"/>
        </w:rPr>
        <w:t>to your LEA</w:t>
      </w:r>
      <w:r w:rsidR="00242475">
        <w:rPr>
          <w:rFonts w:cs="Times New Roman"/>
          <w:szCs w:val="24"/>
        </w:rPr>
        <w:t>.</w:t>
      </w:r>
    </w:p>
    <w:p w14:paraId="2D819D3A" w14:textId="3A6D69B4" w:rsidR="00E92740" w:rsidRPr="00E92740" w:rsidRDefault="00E92740" w:rsidP="0032002C">
      <w:pPr>
        <w:spacing w:after="0"/>
        <w:rPr>
          <w:rFonts w:eastAsia="Times New Roman" w:cs="Times New Roman"/>
          <w:b/>
          <w:szCs w:val="24"/>
        </w:rPr>
      </w:pPr>
      <w:r w:rsidRPr="00E92740">
        <w:rPr>
          <w:rFonts w:cs="Times New Roman"/>
          <w:b/>
          <w:szCs w:val="24"/>
        </w:rPr>
        <w:t>Localities</w:t>
      </w:r>
      <w:r w:rsidRPr="00E92740">
        <w:rPr>
          <w:rFonts w:eastAsia="Times New Roman" w:cs="Times New Roman"/>
          <w:b/>
          <w:szCs w:val="24"/>
        </w:rPr>
        <w:t>: Accomack County to King William County (A-K)</w:t>
      </w:r>
    </w:p>
    <w:p w14:paraId="31E751EE" w14:textId="50F0E306" w:rsidR="00E92740" w:rsidRPr="00E92740" w:rsidRDefault="00E92740" w:rsidP="0032002C">
      <w:pPr>
        <w:spacing w:after="240"/>
        <w:rPr>
          <w:rFonts w:eastAsia="Times New Roman" w:cs="Times New Roman"/>
          <w:szCs w:val="24"/>
        </w:rPr>
      </w:pPr>
      <w:r w:rsidRPr="00E92740">
        <w:rPr>
          <w:rFonts w:eastAsia="Times New Roman" w:cs="Times New Roman"/>
          <w:b/>
          <w:szCs w:val="24"/>
        </w:rPr>
        <w:t xml:space="preserve">Shavon Hinton </w:t>
      </w:r>
    </w:p>
    <w:p w14:paraId="123EF62C" w14:textId="17770817" w:rsidR="00E92740" w:rsidRPr="00E92740" w:rsidRDefault="00E92740" w:rsidP="0032002C">
      <w:pPr>
        <w:spacing w:after="0"/>
        <w:rPr>
          <w:rFonts w:eastAsia="Times New Roman" w:cs="Times New Roman"/>
          <w:b/>
          <w:szCs w:val="24"/>
        </w:rPr>
      </w:pPr>
      <w:r w:rsidRPr="00E92740">
        <w:rPr>
          <w:rFonts w:eastAsia="Times New Roman" w:cs="Times New Roman"/>
          <w:b/>
          <w:szCs w:val="24"/>
        </w:rPr>
        <w:t>Localities: Lancaster County to York County (L-Y)</w:t>
      </w:r>
    </w:p>
    <w:p w14:paraId="37816BEC" w14:textId="44423D17" w:rsidR="004A2E49" w:rsidRDefault="00E92740" w:rsidP="0032002C">
      <w:pPr>
        <w:spacing w:after="240"/>
        <w:rPr>
          <w:rFonts w:cs="Times New Roman"/>
          <w:color w:val="000000"/>
          <w:szCs w:val="24"/>
        </w:rPr>
      </w:pPr>
      <w:r w:rsidRPr="00E92740">
        <w:rPr>
          <w:rFonts w:eastAsia="Times New Roman" w:cs="Times New Roman"/>
          <w:b/>
          <w:szCs w:val="24"/>
        </w:rPr>
        <w:t>Allyson Garner</w:t>
      </w:r>
      <w:r w:rsidRPr="00E92740">
        <w:rPr>
          <w:rFonts w:eastAsia="Times New Roman" w:cs="Times New Roman"/>
          <w:szCs w:val="24"/>
        </w:rPr>
        <w:t xml:space="preserve"> </w:t>
      </w:r>
    </w:p>
    <w:p w14:paraId="3C9DF5B4" w14:textId="51AB6653" w:rsidR="00D2097A" w:rsidRPr="0084345A" w:rsidRDefault="004A2E49" w:rsidP="004A2E49">
      <w:pPr>
        <w:spacing w:after="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S</w:t>
      </w:r>
      <w:r w:rsidR="001C0224" w:rsidRPr="00756288">
        <w:rPr>
          <w:rFonts w:cs="Times New Roman"/>
          <w:color w:val="000000"/>
          <w:szCs w:val="24"/>
        </w:rPr>
        <w:t>CC/</w:t>
      </w:r>
      <w:r w:rsidR="001B26AF" w:rsidRPr="00756288">
        <w:rPr>
          <w:rFonts w:cs="Times New Roman"/>
          <w:color w:val="000000"/>
          <w:szCs w:val="24"/>
        </w:rPr>
        <w:t>LAF/</w:t>
      </w:r>
      <w:r w:rsidR="00E33990" w:rsidRPr="00756288">
        <w:rPr>
          <w:rFonts w:cs="Times New Roman"/>
          <w:color w:val="000000"/>
          <w:szCs w:val="24"/>
        </w:rPr>
        <w:t>cc</w:t>
      </w:r>
    </w:p>
    <w:sectPr w:rsidR="00D2097A" w:rsidRPr="0084345A" w:rsidSect="006F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D1C3C" w14:textId="77777777" w:rsidR="001C2977" w:rsidRDefault="001C2977" w:rsidP="00B25322">
      <w:pPr>
        <w:spacing w:after="0" w:line="240" w:lineRule="auto"/>
      </w:pPr>
      <w:r>
        <w:separator/>
      </w:r>
    </w:p>
  </w:endnote>
  <w:endnote w:type="continuationSeparator" w:id="0">
    <w:p w14:paraId="0112E1D8" w14:textId="77777777" w:rsidR="001C2977" w:rsidRDefault="001C297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F334" w14:textId="77777777" w:rsidR="001C2977" w:rsidRDefault="001C2977" w:rsidP="00B25322">
      <w:pPr>
        <w:spacing w:after="0" w:line="240" w:lineRule="auto"/>
      </w:pPr>
      <w:r>
        <w:separator/>
      </w:r>
    </w:p>
  </w:footnote>
  <w:footnote w:type="continuationSeparator" w:id="0">
    <w:p w14:paraId="6A29DFA8" w14:textId="77777777" w:rsidR="001C2977" w:rsidRDefault="001C297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2E2"/>
    <w:multiLevelType w:val="hybridMultilevel"/>
    <w:tmpl w:val="39E46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43513E"/>
    <w:multiLevelType w:val="hybridMultilevel"/>
    <w:tmpl w:val="DD8E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E5028"/>
    <w:multiLevelType w:val="hybridMultilevel"/>
    <w:tmpl w:val="8E1AE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36E9C"/>
    <w:multiLevelType w:val="hybridMultilevel"/>
    <w:tmpl w:val="9E9C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4814"/>
    <w:multiLevelType w:val="hybridMultilevel"/>
    <w:tmpl w:val="C3E48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431DF"/>
    <w:multiLevelType w:val="hybridMultilevel"/>
    <w:tmpl w:val="D16C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33BA"/>
    <w:multiLevelType w:val="hybridMultilevel"/>
    <w:tmpl w:val="2B3E7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30453"/>
    <w:multiLevelType w:val="hybridMultilevel"/>
    <w:tmpl w:val="05562D38"/>
    <w:lvl w:ilvl="0" w:tplc="006EB7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0D03"/>
    <w:rsid w:val="0000745C"/>
    <w:rsid w:val="000158CE"/>
    <w:rsid w:val="00037FD5"/>
    <w:rsid w:val="0004314E"/>
    <w:rsid w:val="00060E0B"/>
    <w:rsid w:val="00062952"/>
    <w:rsid w:val="00083E80"/>
    <w:rsid w:val="00090454"/>
    <w:rsid w:val="00090846"/>
    <w:rsid w:val="0009581F"/>
    <w:rsid w:val="000B0DC6"/>
    <w:rsid w:val="000B6991"/>
    <w:rsid w:val="000C29A3"/>
    <w:rsid w:val="000C2C31"/>
    <w:rsid w:val="000D6FAA"/>
    <w:rsid w:val="000E2D83"/>
    <w:rsid w:val="000F5B9A"/>
    <w:rsid w:val="00113124"/>
    <w:rsid w:val="00122299"/>
    <w:rsid w:val="0014644F"/>
    <w:rsid w:val="00167950"/>
    <w:rsid w:val="00176D45"/>
    <w:rsid w:val="0018284D"/>
    <w:rsid w:val="00186148"/>
    <w:rsid w:val="001A4DB1"/>
    <w:rsid w:val="001B26AF"/>
    <w:rsid w:val="001B2BAE"/>
    <w:rsid w:val="001C0224"/>
    <w:rsid w:val="001C2977"/>
    <w:rsid w:val="001C4C9A"/>
    <w:rsid w:val="001D0CB9"/>
    <w:rsid w:val="001F5B08"/>
    <w:rsid w:val="00211754"/>
    <w:rsid w:val="0021499E"/>
    <w:rsid w:val="00215B5D"/>
    <w:rsid w:val="002167B2"/>
    <w:rsid w:val="00223595"/>
    <w:rsid w:val="00227B1E"/>
    <w:rsid w:val="00237F79"/>
    <w:rsid w:val="00242475"/>
    <w:rsid w:val="00256A3B"/>
    <w:rsid w:val="00256CFF"/>
    <w:rsid w:val="00257FBF"/>
    <w:rsid w:val="0027145D"/>
    <w:rsid w:val="002774B4"/>
    <w:rsid w:val="00290EB6"/>
    <w:rsid w:val="002957D3"/>
    <w:rsid w:val="002A3F13"/>
    <w:rsid w:val="002A6350"/>
    <w:rsid w:val="002B010F"/>
    <w:rsid w:val="002B1C5E"/>
    <w:rsid w:val="002E2352"/>
    <w:rsid w:val="002F2AF8"/>
    <w:rsid w:val="002F2DAF"/>
    <w:rsid w:val="002F57CD"/>
    <w:rsid w:val="00305D0D"/>
    <w:rsid w:val="0031177E"/>
    <w:rsid w:val="0032002C"/>
    <w:rsid w:val="00322085"/>
    <w:rsid w:val="003238EA"/>
    <w:rsid w:val="003249ED"/>
    <w:rsid w:val="0032587C"/>
    <w:rsid w:val="00333895"/>
    <w:rsid w:val="00342DC5"/>
    <w:rsid w:val="00360017"/>
    <w:rsid w:val="003601C0"/>
    <w:rsid w:val="00384181"/>
    <w:rsid w:val="00384908"/>
    <w:rsid w:val="003922BC"/>
    <w:rsid w:val="003969C2"/>
    <w:rsid w:val="003A682F"/>
    <w:rsid w:val="003A796C"/>
    <w:rsid w:val="003B604E"/>
    <w:rsid w:val="00406FF4"/>
    <w:rsid w:val="00414707"/>
    <w:rsid w:val="00416E26"/>
    <w:rsid w:val="00416FBF"/>
    <w:rsid w:val="00422448"/>
    <w:rsid w:val="00427F67"/>
    <w:rsid w:val="004308E9"/>
    <w:rsid w:val="00432D8D"/>
    <w:rsid w:val="00436468"/>
    <w:rsid w:val="00451BCC"/>
    <w:rsid w:val="00452176"/>
    <w:rsid w:val="00454F8F"/>
    <w:rsid w:val="00474CCD"/>
    <w:rsid w:val="00483978"/>
    <w:rsid w:val="00484025"/>
    <w:rsid w:val="004A2E49"/>
    <w:rsid w:val="004A7072"/>
    <w:rsid w:val="004B60DA"/>
    <w:rsid w:val="004C7C11"/>
    <w:rsid w:val="004D3E3E"/>
    <w:rsid w:val="004D65D7"/>
    <w:rsid w:val="004D7167"/>
    <w:rsid w:val="004F59E7"/>
    <w:rsid w:val="004F6547"/>
    <w:rsid w:val="005001C6"/>
    <w:rsid w:val="005044C4"/>
    <w:rsid w:val="0051050B"/>
    <w:rsid w:val="00517AB2"/>
    <w:rsid w:val="00525565"/>
    <w:rsid w:val="005271F6"/>
    <w:rsid w:val="00532B0F"/>
    <w:rsid w:val="00533C42"/>
    <w:rsid w:val="00570B29"/>
    <w:rsid w:val="005735C3"/>
    <w:rsid w:val="005840A5"/>
    <w:rsid w:val="005B12E3"/>
    <w:rsid w:val="005C0AD2"/>
    <w:rsid w:val="005D68FB"/>
    <w:rsid w:val="005D75D4"/>
    <w:rsid w:val="005E064F"/>
    <w:rsid w:val="005E06EF"/>
    <w:rsid w:val="005E3A51"/>
    <w:rsid w:val="005E6971"/>
    <w:rsid w:val="00612219"/>
    <w:rsid w:val="00614A42"/>
    <w:rsid w:val="00615C76"/>
    <w:rsid w:val="006251F0"/>
    <w:rsid w:val="00625A9B"/>
    <w:rsid w:val="0063677D"/>
    <w:rsid w:val="00653DCC"/>
    <w:rsid w:val="00695250"/>
    <w:rsid w:val="006A0C4E"/>
    <w:rsid w:val="006D5214"/>
    <w:rsid w:val="006D5474"/>
    <w:rsid w:val="006E2FB0"/>
    <w:rsid w:val="006E3577"/>
    <w:rsid w:val="006F213E"/>
    <w:rsid w:val="006F34FA"/>
    <w:rsid w:val="00703850"/>
    <w:rsid w:val="007069FA"/>
    <w:rsid w:val="00714626"/>
    <w:rsid w:val="007233E6"/>
    <w:rsid w:val="00726AE8"/>
    <w:rsid w:val="0073236D"/>
    <w:rsid w:val="00750B39"/>
    <w:rsid w:val="00756255"/>
    <w:rsid w:val="00756288"/>
    <w:rsid w:val="00773DAB"/>
    <w:rsid w:val="00793593"/>
    <w:rsid w:val="007A212D"/>
    <w:rsid w:val="007A73B4"/>
    <w:rsid w:val="007B0729"/>
    <w:rsid w:val="007C0B3F"/>
    <w:rsid w:val="007C3E67"/>
    <w:rsid w:val="007C7988"/>
    <w:rsid w:val="007D6014"/>
    <w:rsid w:val="007F5D9F"/>
    <w:rsid w:val="00806278"/>
    <w:rsid w:val="0080701C"/>
    <w:rsid w:val="008100B2"/>
    <w:rsid w:val="00810976"/>
    <w:rsid w:val="0083532F"/>
    <w:rsid w:val="0084345A"/>
    <w:rsid w:val="00843EE8"/>
    <w:rsid w:val="00851C0B"/>
    <w:rsid w:val="008606F4"/>
    <w:rsid w:val="008631A7"/>
    <w:rsid w:val="00871995"/>
    <w:rsid w:val="008751D7"/>
    <w:rsid w:val="00880813"/>
    <w:rsid w:val="00895266"/>
    <w:rsid w:val="008B1153"/>
    <w:rsid w:val="008B53C0"/>
    <w:rsid w:val="008C4A46"/>
    <w:rsid w:val="009049DA"/>
    <w:rsid w:val="009313EE"/>
    <w:rsid w:val="00931A56"/>
    <w:rsid w:val="00934A35"/>
    <w:rsid w:val="009411E1"/>
    <w:rsid w:val="00961EEE"/>
    <w:rsid w:val="0096414F"/>
    <w:rsid w:val="009705E3"/>
    <w:rsid w:val="00977AFA"/>
    <w:rsid w:val="009930CF"/>
    <w:rsid w:val="009A4C48"/>
    <w:rsid w:val="009B51FA"/>
    <w:rsid w:val="009C7253"/>
    <w:rsid w:val="009E38A6"/>
    <w:rsid w:val="009F7362"/>
    <w:rsid w:val="00A26586"/>
    <w:rsid w:val="00A30BC9"/>
    <w:rsid w:val="00A3144F"/>
    <w:rsid w:val="00A65203"/>
    <w:rsid w:val="00A65A64"/>
    <w:rsid w:val="00A65EE6"/>
    <w:rsid w:val="00A67B2F"/>
    <w:rsid w:val="00A74399"/>
    <w:rsid w:val="00A81436"/>
    <w:rsid w:val="00A86ADE"/>
    <w:rsid w:val="00A93FF1"/>
    <w:rsid w:val="00AE65FD"/>
    <w:rsid w:val="00AE6E2D"/>
    <w:rsid w:val="00B009E8"/>
    <w:rsid w:val="00B01E92"/>
    <w:rsid w:val="00B06BBE"/>
    <w:rsid w:val="00B06BE5"/>
    <w:rsid w:val="00B13946"/>
    <w:rsid w:val="00B15F63"/>
    <w:rsid w:val="00B25322"/>
    <w:rsid w:val="00B44C7E"/>
    <w:rsid w:val="00B5039C"/>
    <w:rsid w:val="00B62E45"/>
    <w:rsid w:val="00B76BE8"/>
    <w:rsid w:val="00B82CA2"/>
    <w:rsid w:val="00B9538F"/>
    <w:rsid w:val="00B972B2"/>
    <w:rsid w:val="00BC1A9C"/>
    <w:rsid w:val="00BC48C1"/>
    <w:rsid w:val="00BE00E6"/>
    <w:rsid w:val="00BE1CCC"/>
    <w:rsid w:val="00BE7EF2"/>
    <w:rsid w:val="00C0490A"/>
    <w:rsid w:val="00C07B51"/>
    <w:rsid w:val="00C13F17"/>
    <w:rsid w:val="00C23584"/>
    <w:rsid w:val="00C25FA1"/>
    <w:rsid w:val="00C76B29"/>
    <w:rsid w:val="00C90725"/>
    <w:rsid w:val="00C95E71"/>
    <w:rsid w:val="00CA70A4"/>
    <w:rsid w:val="00CC1957"/>
    <w:rsid w:val="00CD0200"/>
    <w:rsid w:val="00CD47B4"/>
    <w:rsid w:val="00CD5DBB"/>
    <w:rsid w:val="00CE0C1F"/>
    <w:rsid w:val="00CF0233"/>
    <w:rsid w:val="00CF53EC"/>
    <w:rsid w:val="00D00A09"/>
    <w:rsid w:val="00D2097A"/>
    <w:rsid w:val="00D247AA"/>
    <w:rsid w:val="00D25B6A"/>
    <w:rsid w:val="00D26BF8"/>
    <w:rsid w:val="00D44653"/>
    <w:rsid w:val="00D534B4"/>
    <w:rsid w:val="00D55B56"/>
    <w:rsid w:val="00D57D91"/>
    <w:rsid w:val="00D605A5"/>
    <w:rsid w:val="00D95780"/>
    <w:rsid w:val="00DA0871"/>
    <w:rsid w:val="00DA14B1"/>
    <w:rsid w:val="00DA66FD"/>
    <w:rsid w:val="00DB0645"/>
    <w:rsid w:val="00DD368F"/>
    <w:rsid w:val="00DD4DD3"/>
    <w:rsid w:val="00DE0396"/>
    <w:rsid w:val="00DE36A1"/>
    <w:rsid w:val="00DE4515"/>
    <w:rsid w:val="00E04510"/>
    <w:rsid w:val="00E05BD4"/>
    <w:rsid w:val="00E12E2F"/>
    <w:rsid w:val="00E139C8"/>
    <w:rsid w:val="00E21AF4"/>
    <w:rsid w:val="00E23F8D"/>
    <w:rsid w:val="00E33990"/>
    <w:rsid w:val="00E4085F"/>
    <w:rsid w:val="00E63D1F"/>
    <w:rsid w:val="00E70689"/>
    <w:rsid w:val="00E75FCE"/>
    <w:rsid w:val="00E760E6"/>
    <w:rsid w:val="00E77F21"/>
    <w:rsid w:val="00E833BC"/>
    <w:rsid w:val="00E92740"/>
    <w:rsid w:val="00EC02B7"/>
    <w:rsid w:val="00EC1187"/>
    <w:rsid w:val="00EC7D12"/>
    <w:rsid w:val="00ED0287"/>
    <w:rsid w:val="00ED10DC"/>
    <w:rsid w:val="00ED79E7"/>
    <w:rsid w:val="00EF401F"/>
    <w:rsid w:val="00EF5444"/>
    <w:rsid w:val="00F218B7"/>
    <w:rsid w:val="00F27214"/>
    <w:rsid w:val="00F272C3"/>
    <w:rsid w:val="00F41943"/>
    <w:rsid w:val="00F81813"/>
    <w:rsid w:val="00F81A1C"/>
    <w:rsid w:val="00F84D96"/>
    <w:rsid w:val="00F90C6B"/>
    <w:rsid w:val="00FA49D3"/>
    <w:rsid w:val="00FA5081"/>
    <w:rsid w:val="00FA5323"/>
    <w:rsid w:val="00FA7D00"/>
    <w:rsid w:val="00FD1943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D1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7F67"/>
    <w:pPr>
      <w:outlineLvl w:val="2"/>
    </w:pPr>
    <w:rPr>
      <w:b/>
      <w:sz w:val="28"/>
      <w:szCs w:val="28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7F67"/>
    <w:rPr>
      <w:rFonts w:ascii="Times New Roman" w:hAnsi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80701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5C64-DA32-46D6-803F-68D93328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2020-2021-56, Pandemic EBT Updates Effective Immediately</vt:lpstr>
    </vt:vector>
  </TitlesOfParts>
  <LinksUpToDate>false</LinksUpToDate>
  <CharactersWithSpaces>4314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2020-2021-56, Pandemic EBT Updates Effective Immediately</dc:title>
  <dc:creator/>
  <cp:keywords>P-EBT, Covid-19</cp:keywords>
  <cp:lastModifiedBy/>
  <cp:revision>1</cp:revision>
  <dcterms:created xsi:type="dcterms:W3CDTF">2022-08-25T21:53:00Z</dcterms:created>
  <dcterms:modified xsi:type="dcterms:W3CDTF">2022-08-25T21:53:00Z</dcterms:modified>
</cp:coreProperties>
</file>