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4679" w14:textId="2920185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275696">
        <w:t>2020</w:t>
      </w:r>
      <w:r w:rsidR="000375B8">
        <w:t>-20</w:t>
      </w:r>
      <w:r w:rsidR="00275696">
        <w:t>21-</w:t>
      </w:r>
      <w:r w:rsidR="00364589">
        <w:t>2</w:t>
      </w:r>
      <w:r w:rsidR="00BA18F5">
        <w:t>7</w:t>
      </w:r>
      <w:bookmarkStart w:id="0" w:name="_GoBack"/>
      <w:bookmarkEnd w:id="0"/>
    </w:p>
    <w:p w14:paraId="0ABB4C5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03AB019" wp14:editId="06826C2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09C537E" w14:textId="77777777" w:rsidR="00364589" w:rsidRDefault="00364589" w:rsidP="00364589">
      <w:r w:rsidRPr="00A65EE6">
        <w:t xml:space="preserve">DATE: </w:t>
      </w:r>
      <w:r>
        <w:t>September 21, 2020</w:t>
      </w:r>
    </w:p>
    <w:p w14:paraId="4131AB04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97A8CE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D7C223A" w14:textId="77284C14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334A02">
        <w:rPr>
          <w:sz w:val="32"/>
        </w:rPr>
        <w:t xml:space="preserve">School Nutrition Programs </w:t>
      </w:r>
      <w:r w:rsidR="00275696">
        <w:rPr>
          <w:sz w:val="32"/>
        </w:rPr>
        <w:t>Annual Civil Rights Training</w:t>
      </w:r>
    </w:p>
    <w:p w14:paraId="7E3A00A1" w14:textId="77777777" w:rsidR="00544584" w:rsidRPr="00334A02" w:rsidRDefault="00275696" w:rsidP="00167950">
      <w:pPr>
        <w:rPr>
          <w:color w:val="000000"/>
          <w:szCs w:val="24"/>
        </w:rPr>
      </w:pPr>
      <w:r w:rsidRPr="00334A02">
        <w:rPr>
          <w:color w:val="000000"/>
          <w:szCs w:val="24"/>
        </w:rPr>
        <w:t>This memorandum is being sent as a reminder of the USDA annual civil rights training requirement.</w:t>
      </w:r>
    </w:p>
    <w:p w14:paraId="12372078" w14:textId="3AF7E79C" w:rsidR="00275696" w:rsidRDefault="00275696" w:rsidP="00275696">
      <w:r w:rsidRPr="00334A02">
        <w:t>Annual civil rights training is required for all school nutrition program (SNP</w:t>
      </w:r>
      <w:r w:rsidR="00334A02" w:rsidRPr="00334A02">
        <w:t>)</w:t>
      </w:r>
      <w:r w:rsidR="00084C72" w:rsidRPr="00334A02">
        <w:t xml:space="preserve"> </w:t>
      </w:r>
      <w:r w:rsidRPr="00334A02">
        <w:t xml:space="preserve">staff </w:t>
      </w:r>
      <w:r w:rsidR="00334A02" w:rsidRPr="00334A02">
        <w:t>that</w:t>
      </w:r>
      <w:r w:rsidRPr="00334A02">
        <w:t xml:space="preserve"> may</w:t>
      </w:r>
      <w:r w:rsidRPr="00CA63CA">
        <w:t xml:space="preserve"> interact with persons participat</w:t>
      </w:r>
      <w:r w:rsidR="00334A02">
        <w:t>ing</w:t>
      </w:r>
      <w:r w:rsidRPr="00CA63CA">
        <w:t xml:space="preserve"> in SNPs and/or apply for free or reduced</w:t>
      </w:r>
      <w:r w:rsidR="00060D5A">
        <w:t>-</w:t>
      </w:r>
      <w:r w:rsidRPr="00CA63CA">
        <w:t xml:space="preserve">price meals. Training is mandatory </w:t>
      </w:r>
      <w:r w:rsidR="00060D5A">
        <w:t>to ensure SNP staff members understand</w:t>
      </w:r>
      <w:r w:rsidRPr="00CA63CA">
        <w:t xml:space="preserve"> </w:t>
      </w:r>
      <w:r w:rsidR="00060D5A">
        <w:t xml:space="preserve">civil rights </w:t>
      </w:r>
      <w:r w:rsidRPr="00CA63CA">
        <w:t>requirements and procedures</w:t>
      </w:r>
      <w:r w:rsidR="00060D5A">
        <w:t xml:space="preserve"> for managing civil rights complaints</w:t>
      </w:r>
      <w:r w:rsidRPr="00CA63CA">
        <w:t xml:space="preserve">. </w:t>
      </w:r>
      <w:r w:rsidR="00060D5A">
        <w:t>School food authorities (SFAs) are required to d</w:t>
      </w:r>
      <w:r w:rsidRPr="00CA63CA">
        <w:t>ocument</w:t>
      </w:r>
      <w:r w:rsidR="00060D5A">
        <w:t xml:space="preserve"> civil rights </w:t>
      </w:r>
      <w:r>
        <w:t>training</w:t>
      </w:r>
      <w:r w:rsidR="00060D5A">
        <w:t xml:space="preserve"> with agendas and sign-in sheets.</w:t>
      </w:r>
      <w:r>
        <w:t xml:space="preserve"> </w:t>
      </w:r>
      <w:r w:rsidR="00060D5A">
        <w:t>Additionally, SFAs must ensure that n</w:t>
      </w:r>
      <w:r>
        <w:t xml:space="preserve">ew employees </w:t>
      </w:r>
      <w:r w:rsidR="00060D5A">
        <w:t>receive</w:t>
      </w:r>
      <w:r>
        <w:t xml:space="preserve"> civil rights training before participating in program activities</w:t>
      </w:r>
      <w:r w:rsidR="00060D5A">
        <w:t>.</w:t>
      </w:r>
    </w:p>
    <w:p w14:paraId="67E5585C" w14:textId="168339D5" w:rsidR="00275696" w:rsidRDefault="00060D5A" w:rsidP="00275696">
      <w:r>
        <w:t>Civil rights t</w:t>
      </w:r>
      <w:r w:rsidR="00275696">
        <w:t xml:space="preserve">raining resources are available </w:t>
      </w:r>
      <w:r>
        <w:t xml:space="preserve">on </w:t>
      </w:r>
      <w:r w:rsidR="00275696">
        <w:t xml:space="preserve">the </w:t>
      </w:r>
      <w:hyperlink r:id="rId10" w:history="1">
        <w:r w:rsidRPr="004615DA">
          <w:rPr>
            <w:rStyle w:val="Hyperlink"/>
          </w:rPr>
          <w:t xml:space="preserve">Virginia Department of Education, </w:t>
        </w:r>
        <w:r w:rsidR="00275696" w:rsidRPr="004615DA">
          <w:rPr>
            <w:rStyle w:val="Hyperlink"/>
          </w:rPr>
          <w:t>Office of School Nutrition Programs</w:t>
        </w:r>
        <w:r w:rsidR="004615DA" w:rsidRPr="004615DA">
          <w:rPr>
            <w:rStyle w:val="Hyperlink"/>
          </w:rPr>
          <w:t xml:space="preserve"> Professional Development webpage</w:t>
        </w:r>
      </w:hyperlink>
      <w:r w:rsidR="00275696">
        <w:t xml:space="preserve">. </w:t>
      </w:r>
      <w:r>
        <w:t>R</w:t>
      </w:r>
      <w:r w:rsidR="00275696">
        <w:t>esources include</w:t>
      </w:r>
      <w:r>
        <w:t xml:space="preserve"> a</w:t>
      </w:r>
      <w:r w:rsidR="00275696">
        <w:t xml:space="preserve"> Civil Rights Training </w:t>
      </w:r>
      <w:r>
        <w:t>p</w:t>
      </w:r>
      <w:r w:rsidR="00275696">
        <w:t>resentation</w:t>
      </w:r>
      <w:r w:rsidR="004615DA">
        <w:t xml:space="preserve">, </w:t>
      </w:r>
      <w:r>
        <w:t xml:space="preserve">a </w:t>
      </w:r>
      <w:r w:rsidR="00275696">
        <w:t xml:space="preserve">Civil Rights Training </w:t>
      </w:r>
      <w:r>
        <w:t>v</w:t>
      </w:r>
      <w:r w:rsidR="00275696">
        <w:t xml:space="preserve">ideo, and </w:t>
      </w:r>
      <w:r>
        <w:t xml:space="preserve">a </w:t>
      </w:r>
      <w:r w:rsidR="00275696">
        <w:t xml:space="preserve">Civil Rights Training Record Sample. </w:t>
      </w:r>
    </w:p>
    <w:p w14:paraId="696B67EA" w14:textId="286A4D81" w:rsidR="00084C72" w:rsidRDefault="00084C72" w:rsidP="00167950">
      <w:pPr>
        <w:rPr>
          <w:color w:val="000000"/>
          <w:szCs w:val="24"/>
        </w:rPr>
      </w:pPr>
      <w:r>
        <w:rPr>
          <w:rFonts w:ascii="Georgia" w:hAnsi="Georgia"/>
          <w:color w:val="222222"/>
          <w:shd w:val="clear" w:color="auto" w:fill="FFFFFF"/>
        </w:rPr>
        <w:t xml:space="preserve">If you have any questions, please contact your assigned </w:t>
      </w:r>
      <w:r w:rsidR="00334A02">
        <w:rPr>
          <w:rFonts w:ascii="Georgia" w:hAnsi="Georgia"/>
          <w:color w:val="222222"/>
          <w:shd w:val="clear" w:color="auto" w:fill="FFFFFF"/>
        </w:rPr>
        <w:t xml:space="preserve">SNP </w:t>
      </w:r>
      <w:r>
        <w:rPr>
          <w:rFonts w:ascii="Georgia" w:hAnsi="Georgia"/>
          <w:color w:val="222222"/>
          <w:shd w:val="clear" w:color="auto" w:fill="FFFFFF"/>
        </w:rPr>
        <w:t xml:space="preserve">regional specialist. </w:t>
      </w:r>
    </w:p>
    <w:p w14:paraId="76C93672" w14:textId="28A8A916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4615DA">
        <w:rPr>
          <w:color w:val="000000"/>
          <w:szCs w:val="24"/>
        </w:rPr>
        <w:t>HEP</w:t>
      </w:r>
      <w:r w:rsidR="00364589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CF8D" w14:textId="77777777" w:rsidR="00481907" w:rsidRDefault="00481907" w:rsidP="00B25322">
      <w:pPr>
        <w:spacing w:after="0" w:line="240" w:lineRule="auto"/>
      </w:pPr>
      <w:r>
        <w:separator/>
      </w:r>
    </w:p>
  </w:endnote>
  <w:endnote w:type="continuationSeparator" w:id="0">
    <w:p w14:paraId="135B46C4" w14:textId="77777777" w:rsidR="00481907" w:rsidRDefault="0048190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4822" w14:textId="77777777" w:rsidR="00481907" w:rsidRDefault="00481907" w:rsidP="00B25322">
      <w:pPr>
        <w:spacing w:after="0" w:line="240" w:lineRule="auto"/>
      </w:pPr>
      <w:r>
        <w:separator/>
      </w:r>
    </w:p>
  </w:footnote>
  <w:footnote w:type="continuationSeparator" w:id="0">
    <w:p w14:paraId="51636CEA" w14:textId="77777777" w:rsidR="00481907" w:rsidRDefault="0048190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0D5A"/>
    <w:rsid w:val="00062952"/>
    <w:rsid w:val="00084C72"/>
    <w:rsid w:val="000E2D83"/>
    <w:rsid w:val="000F6B21"/>
    <w:rsid w:val="00167950"/>
    <w:rsid w:val="00223595"/>
    <w:rsid w:val="00227B1E"/>
    <w:rsid w:val="0027145D"/>
    <w:rsid w:val="00275696"/>
    <w:rsid w:val="002A6350"/>
    <w:rsid w:val="002F2DAF"/>
    <w:rsid w:val="002F58C1"/>
    <w:rsid w:val="0031177E"/>
    <w:rsid w:val="003238EA"/>
    <w:rsid w:val="00334A02"/>
    <w:rsid w:val="00364589"/>
    <w:rsid w:val="003D79AA"/>
    <w:rsid w:val="00406FF4"/>
    <w:rsid w:val="004615DA"/>
    <w:rsid w:val="00480879"/>
    <w:rsid w:val="00481907"/>
    <w:rsid w:val="004829E4"/>
    <w:rsid w:val="004E07AD"/>
    <w:rsid w:val="004F6547"/>
    <w:rsid w:val="00544584"/>
    <w:rsid w:val="005E06EF"/>
    <w:rsid w:val="00625A9B"/>
    <w:rsid w:val="00653DCC"/>
    <w:rsid w:val="0073236D"/>
    <w:rsid w:val="00793593"/>
    <w:rsid w:val="007A73B4"/>
    <w:rsid w:val="007C0B3F"/>
    <w:rsid w:val="007C3E67"/>
    <w:rsid w:val="007C792C"/>
    <w:rsid w:val="00846B0C"/>
    <w:rsid w:val="00851C0B"/>
    <w:rsid w:val="008631A7"/>
    <w:rsid w:val="008C4A46"/>
    <w:rsid w:val="00931F40"/>
    <w:rsid w:val="00977AFA"/>
    <w:rsid w:val="009B51FA"/>
    <w:rsid w:val="009C7253"/>
    <w:rsid w:val="00A26586"/>
    <w:rsid w:val="00A30BC9"/>
    <w:rsid w:val="00A3144F"/>
    <w:rsid w:val="00A3223B"/>
    <w:rsid w:val="00A65EE6"/>
    <w:rsid w:val="00A67B2F"/>
    <w:rsid w:val="00AD228F"/>
    <w:rsid w:val="00AE65FD"/>
    <w:rsid w:val="00B01E92"/>
    <w:rsid w:val="00B25322"/>
    <w:rsid w:val="00BA18F5"/>
    <w:rsid w:val="00BC1A9C"/>
    <w:rsid w:val="00BE00E6"/>
    <w:rsid w:val="00C07DFE"/>
    <w:rsid w:val="00C23584"/>
    <w:rsid w:val="00C24D60"/>
    <w:rsid w:val="00C25FA1"/>
    <w:rsid w:val="00CA70A4"/>
    <w:rsid w:val="00CC3EDC"/>
    <w:rsid w:val="00CF0233"/>
    <w:rsid w:val="00D534B4"/>
    <w:rsid w:val="00D55B56"/>
    <w:rsid w:val="00D94FA2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B16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nutrition/training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7E02-D503-4660-9096-02BA307B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#2020-2021-26, School Nutrition Programs Annual Civil Rights Training</vt:lpstr>
    </vt:vector>
  </TitlesOfParts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#2020-2021-27, School Nutrition Programs Annual Civil Rights Training</dc:title>
  <dc:creator/>
  <cp:lastModifiedBy/>
  <cp:revision>1</cp:revision>
  <dcterms:created xsi:type="dcterms:W3CDTF">2020-09-22T19:08:00Z</dcterms:created>
  <dcterms:modified xsi:type="dcterms:W3CDTF">2020-09-22T19:08:00Z</dcterms:modified>
</cp:coreProperties>
</file>