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F332" w14:textId="6010FF7E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916F4">
        <w:t>2020-2021</w:t>
      </w:r>
      <w:r w:rsidR="000375B8">
        <w:t>-2</w:t>
      </w:r>
      <w:r w:rsidR="00E916F4">
        <w:t>3</w:t>
      </w:r>
    </w:p>
    <w:p w14:paraId="407596B0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EA05BCA" wp14:editId="08EE073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7D48C23" w14:textId="77777777" w:rsidR="00E916F4" w:rsidRDefault="00E916F4" w:rsidP="00E916F4">
      <w:r w:rsidRPr="00A65EE6">
        <w:t xml:space="preserve">DATE: </w:t>
      </w:r>
      <w:r>
        <w:t>September 4, 2020</w:t>
      </w:r>
    </w:p>
    <w:p w14:paraId="1EC937C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6E5844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C3CE34C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F4243">
        <w:rPr>
          <w:sz w:val="32"/>
        </w:rPr>
        <w:t xml:space="preserve">Operating the </w:t>
      </w:r>
      <w:r w:rsidR="003742FD">
        <w:rPr>
          <w:sz w:val="32"/>
        </w:rPr>
        <w:t>Seamless Summer Option (SSO) of the National School Lunch Program</w:t>
      </w:r>
      <w:r w:rsidR="004F4243">
        <w:rPr>
          <w:sz w:val="32"/>
        </w:rPr>
        <w:t xml:space="preserve"> </w:t>
      </w:r>
      <w:r w:rsidR="003742FD">
        <w:rPr>
          <w:sz w:val="32"/>
        </w:rPr>
        <w:t>(NSLP) i</w:t>
      </w:r>
      <w:r w:rsidR="001D57D6">
        <w:rPr>
          <w:sz w:val="32"/>
        </w:rPr>
        <w:t xml:space="preserve">n </w:t>
      </w:r>
      <w:r w:rsidR="00624FBE">
        <w:rPr>
          <w:sz w:val="32"/>
        </w:rPr>
        <w:t>the 2020-2021 School Year</w:t>
      </w:r>
      <w:r w:rsidR="001D57D6">
        <w:rPr>
          <w:sz w:val="32"/>
        </w:rPr>
        <w:t xml:space="preserve"> </w:t>
      </w:r>
      <w:r w:rsidR="00624FBE">
        <w:rPr>
          <w:sz w:val="32"/>
        </w:rPr>
        <w:t xml:space="preserve">through December 31, 2020 </w:t>
      </w:r>
    </w:p>
    <w:p w14:paraId="36E8B619" w14:textId="23926C01" w:rsidR="00544584" w:rsidRDefault="004F4243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information on the </w:t>
      </w:r>
      <w:r w:rsidR="00624FBE">
        <w:rPr>
          <w:color w:val="000000"/>
          <w:szCs w:val="24"/>
        </w:rPr>
        <w:t xml:space="preserve">latest round of waivers issued by the U.S. Department of Agriculture (USDA) on August 31, 2020. These waivers will support access to nutritious meals while minimizing potential exposure to COVID-19. Local </w:t>
      </w:r>
      <w:r w:rsidR="003B0454">
        <w:rPr>
          <w:color w:val="000000"/>
          <w:szCs w:val="24"/>
        </w:rPr>
        <w:t>e</w:t>
      </w:r>
      <w:r w:rsidR="00624FBE">
        <w:rPr>
          <w:color w:val="000000"/>
          <w:szCs w:val="24"/>
        </w:rPr>
        <w:t xml:space="preserve">ducation </w:t>
      </w:r>
      <w:r w:rsidR="003B0454">
        <w:rPr>
          <w:color w:val="000000"/>
          <w:szCs w:val="24"/>
        </w:rPr>
        <w:t>a</w:t>
      </w:r>
      <w:r w:rsidR="00624FBE">
        <w:rPr>
          <w:color w:val="000000"/>
          <w:szCs w:val="24"/>
        </w:rPr>
        <w:t xml:space="preserve">gencies (LEAs) are </w:t>
      </w:r>
      <w:r w:rsidR="00F67E54">
        <w:rPr>
          <w:color w:val="000000"/>
          <w:szCs w:val="24"/>
        </w:rPr>
        <w:t>utilizing virtual or hybrid education models for returning to school. In addition, some schools are planning in-person instruction and need to modify meal service to ensure student safety. Meal distribution and planning is proving</w:t>
      </w:r>
      <w:r w:rsidR="00F15213">
        <w:rPr>
          <w:color w:val="000000"/>
          <w:szCs w:val="24"/>
        </w:rPr>
        <w:t xml:space="preserve"> to be challenging. These waivers </w:t>
      </w:r>
      <w:r w:rsidR="00F67E54">
        <w:rPr>
          <w:color w:val="000000"/>
          <w:szCs w:val="24"/>
        </w:rPr>
        <w:t>will reduce the administrative burden for LEAs and provide benefits to students and parents.</w:t>
      </w:r>
    </w:p>
    <w:p w14:paraId="189EAE9B" w14:textId="4346377B" w:rsidR="00F67E54" w:rsidRDefault="00F67E54" w:rsidP="00F67E5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Waivers for the </w:t>
      </w:r>
      <w:r w:rsidR="003B0454">
        <w:rPr>
          <w:sz w:val="24"/>
          <w:szCs w:val="24"/>
        </w:rPr>
        <w:t>SSO</w:t>
      </w:r>
    </w:p>
    <w:p w14:paraId="1A9D3BC4" w14:textId="77777777" w:rsidR="00E53043" w:rsidRDefault="00E53043" w:rsidP="00E53043">
      <w:r>
        <w:t>The nine waivers are:</w:t>
      </w:r>
    </w:p>
    <w:p w14:paraId="1D0A7E4F" w14:textId="7F71D608" w:rsidR="00E53043" w:rsidRDefault="00E53043" w:rsidP="00E46511">
      <w:pPr>
        <w:pStyle w:val="ListParagraph"/>
        <w:numPr>
          <w:ilvl w:val="0"/>
          <w:numId w:val="2"/>
        </w:numPr>
        <w:spacing w:line="276" w:lineRule="auto"/>
      </w:pPr>
      <w:r>
        <w:t xml:space="preserve">Nationwide Waiver to Allow SFSP and </w:t>
      </w:r>
      <w:r w:rsidR="003B0454">
        <w:t>SSO</w:t>
      </w:r>
      <w:r>
        <w:t xml:space="preserve"> Operations through December 2020</w:t>
      </w:r>
      <w:r w:rsidR="00E916F4">
        <w:t>.</w:t>
      </w:r>
    </w:p>
    <w:p w14:paraId="369C67B4" w14:textId="4D2CF0A9" w:rsidR="00E53043" w:rsidRDefault="00E53043" w:rsidP="00E46511">
      <w:pPr>
        <w:pStyle w:val="ListParagraph"/>
        <w:numPr>
          <w:ilvl w:val="0"/>
          <w:numId w:val="2"/>
        </w:numPr>
        <w:spacing w:line="276" w:lineRule="auto"/>
      </w:pPr>
      <w:r>
        <w:t>Nationwide Waiver to Allow Area Eligibility for Closed Enrolled Sites in the SFSP and the SSO</w:t>
      </w:r>
      <w:r w:rsidR="003B0454">
        <w:t xml:space="preserve"> – E</w:t>
      </w:r>
      <w:r>
        <w:t>XTENSION</w:t>
      </w:r>
      <w:r w:rsidR="00E916F4">
        <w:t>.</w:t>
      </w:r>
    </w:p>
    <w:p w14:paraId="2943376A" w14:textId="501951B2" w:rsidR="00E53043" w:rsidRDefault="00E53043" w:rsidP="00E46511">
      <w:pPr>
        <w:pStyle w:val="ListParagraph"/>
        <w:numPr>
          <w:ilvl w:val="0"/>
          <w:numId w:val="2"/>
        </w:numPr>
        <w:spacing w:line="276" w:lineRule="auto"/>
      </w:pPr>
      <w:r>
        <w:t>Nationwide Waiver of Meal Service Time Restrictions in SFSP and SSO</w:t>
      </w:r>
      <w:r w:rsidR="003B0454">
        <w:t xml:space="preserve"> – E</w:t>
      </w:r>
      <w:r>
        <w:t>XTENSION</w:t>
      </w:r>
      <w:r w:rsidR="00E916F4">
        <w:t>.</w:t>
      </w:r>
    </w:p>
    <w:p w14:paraId="12B19AE1" w14:textId="765FEC62" w:rsidR="00E53043" w:rsidRDefault="00E53043" w:rsidP="00E46511">
      <w:pPr>
        <w:pStyle w:val="ListParagraph"/>
        <w:numPr>
          <w:ilvl w:val="0"/>
          <w:numId w:val="2"/>
        </w:numPr>
        <w:spacing w:line="276" w:lineRule="auto"/>
      </w:pPr>
      <w:r>
        <w:t>Nationwide Waiver to Allow Non-congregate Feeding in the SFPS and SSO –EXTENSION</w:t>
      </w:r>
      <w:r w:rsidR="00E916F4">
        <w:t>.</w:t>
      </w:r>
    </w:p>
    <w:p w14:paraId="428F5426" w14:textId="58FC59D2" w:rsidR="00E743AD" w:rsidRDefault="00E743AD" w:rsidP="00E46511">
      <w:pPr>
        <w:pStyle w:val="ListParagraph"/>
        <w:numPr>
          <w:ilvl w:val="0"/>
          <w:numId w:val="2"/>
        </w:numPr>
        <w:spacing w:line="276" w:lineRule="auto"/>
      </w:pPr>
      <w:r>
        <w:t>Nationwide Waiver to Allow Parents and Guardians to Pick</w:t>
      </w:r>
      <w:r w:rsidR="003B0454">
        <w:t>-u</w:t>
      </w:r>
      <w:r>
        <w:t>p Meals for Children</w:t>
      </w:r>
      <w:r w:rsidR="003B0454">
        <w:t xml:space="preserve"> – E</w:t>
      </w:r>
      <w:r>
        <w:t>XTENSION</w:t>
      </w:r>
      <w:r w:rsidR="00E916F4">
        <w:t>.</w:t>
      </w:r>
    </w:p>
    <w:p w14:paraId="0F9C084E" w14:textId="640EAE9E" w:rsidR="00E53043" w:rsidRDefault="00E53043" w:rsidP="00E46511">
      <w:pPr>
        <w:pStyle w:val="ListParagraph"/>
        <w:numPr>
          <w:ilvl w:val="0"/>
          <w:numId w:val="2"/>
        </w:numPr>
        <w:spacing w:line="276" w:lineRule="auto"/>
      </w:pPr>
      <w:r>
        <w:t>Nationwide Waiver to Extend Area Eligibility Waivers</w:t>
      </w:r>
      <w:r w:rsidR="003B0454">
        <w:t xml:space="preserve"> – E</w:t>
      </w:r>
      <w:r>
        <w:t>XTENSION</w:t>
      </w:r>
      <w:r w:rsidR="00E916F4">
        <w:t>.</w:t>
      </w:r>
    </w:p>
    <w:p w14:paraId="6FF74B49" w14:textId="530A9B85" w:rsidR="00E53043" w:rsidRDefault="00E53043" w:rsidP="00E46511">
      <w:pPr>
        <w:pStyle w:val="ListParagraph"/>
        <w:numPr>
          <w:ilvl w:val="0"/>
          <w:numId w:val="2"/>
        </w:numPr>
        <w:spacing w:line="276" w:lineRule="auto"/>
      </w:pPr>
      <w:r>
        <w:t>Nationwide Waiver to Allow Meal Pattern Flexibility in the SFSP and SSO</w:t>
      </w:r>
      <w:r w:rsidR="003B0454">
        <w:t xml:space="preserve"> </w:t>
      </w:r>
      <w:r w:rsidR="00E916F4">
        <w:t>–</w:t>
      </w:r>
      <w:r w:rsidR="003B0454">
        <w:t xml:space="preserve"> E</w:t>
      </w:r>
      <w:r>
        <w:t>XTENSION</w:t>
      </w:r>
      <w:r w:rsidR="00E916F4">
        <w:t>.</w:t>
      </w:r>
    </w:p>
    <w:p w14:paraId="7D101D23" w14:textId="77777777" w:rsidR="00D50667" w:rsidRPr="00E53043" w:rsidRDefault="00D50667" w:rsidP="00D50667">
      <w:pPr>
        <w:pStyle w:val="ListParagraph"/>
        <w:numPr>
          <w:ilvl w:val="0"/>
          <w:numId w:val="0"/>
        </w:numPr>
        <w:ind w:left="720"/>
      </w:pPr>
    </w:p>
    <w:p w14:paraId="6E3ABE06" w14:textId="2F76C86D" w:rsidR="00D50667" w:rsidRPr="00D50667" w:rsidRDefault="00D50667" w:rsidP="00D50667">
      <w:pPr>
        <w:pStyle w:val="Heading3"/>
        <w:rPr>
          <w:sz w:val="24"/>
        </w:rPr>
      </w:pPr>
      <w:r>
        <w:rPr>
          <w:sz w:val="24"/>
        </w:rPr>
        <w:lastRenderedPageBreak/>
        <w:t xml:space="preserve">Providing Meals under the </w:t>
      </w:r>
      <w:r w:rsidR="003B0454">
        <w:rPr>
          <w:sz w:val="24"/>
        </w:rPr>
        <w:t>SFSP</w:t>
      </w:r>
    </w:p>
    <w:p w14:paraId="5E98E530" w14:textId="43EEAECC" w:rsidR="00F67E54" w:rsidRDefault="00F67E54" w:rsidP="00E743AD">
      <w:pPr>
        <w:spacing w:before="240"/>
      </w:pPr>
      <w:r>
        <w:t xml:space="preserve">The </w:t>
      </w:r>
      <w:r w:rsidR="00E53043" w:rsidRPr="00E53043">
        <w:rPr>
          <w:i/>
        </w:rPr>
        <w:t xml:space="preserve">Nationwide Waiver to Allow SFSP and </w:t>
      </w:r>
      <w:r w:rsidR="003B0454">
        <w:rPr>
          <w:i/>
        </w:rPr>
        <w:t>SSO</w:t>
      </w:r>
      <w:r w:rsidR="00E53043" w:rsidRPr="00E53043">
        <w:rPr>
          <w:i/>
        </w:rPr>
        <w:t xml:space="preserve"> Operations through December 2020</w:t>
      </w:r>
      <w:r w:rsidR="00E53043">
        <w:t xml:space="preserve"> allows states to grant approval for </w:t>
      </w:r>
      <w:r w:rsidR="003B0454">
        <w:t>s</w:t>
      </w:r>
      <w:r w:rsidR="00E53043">
        <w:t xml:space="preserve">chool </w:t>
      </w:r>
      <w:r w:rsidR="003B0454">
        <w:t>f</w:t>
      </w:r>
      <w:r w:rsidR="00E53043">
        <w:t xml:space="preserve">ood </w:t>
      </w:r>
      <w:r w:rsidR="003B0454">
        <w:t>a</w:t>
      </w:r>
      <w:r w:rsidR="00E53043">
        <w:t>uthorities (SFAs) to operate the S</w:t>
      </w:r>
      <w:r w:rsidR="00900C0D">
        <w:t>SO</w:t>
      </w:r>
      <w:r w:rsidR="00E53043">
        <w:t xml:space="preserve"> until December 31, 2020. This waiver will allow sponsors to provide meals to </w:t>
      </w:r>
      <w:r w:rsidR="00E743AD">
        <w:t xml:space="preserve">students free of charge. </w:t>
      </w:r>
      <w:r w:rsidR="00D50667">
        <w:t>The same flexibilities that were offered this summer will be extended through December</w:t>
      </w:r>
      <w:r w:rsidR="00F15213">
        <w:t xml:space="preserve"> 2020</w:t>
      </w:r>
      <w:r w:rsidR="00D50667">
        <w:t xml:space="preserve">. </w:t>
      </w:r>
      <w:r w:rsidR="00E743AD">
        <w:t xml:space="preserve">Extension of </w:t>
      </w:r>
      <w:r w:rsidR="00D50667">
        <w:t xml:space="preserve">these </w:t>
      </w:r>
      <w:r w:rsidR="00E743AD">
        <w:t>waivers will allow for easier access to meals. Meals can be served in non-congregate settings, available to students in areas below 50 percent free and reduced</w:t>
      </w:r>
      <w:r w:rsidR="003B0454">
        <w:t>-</w:t>
      </w:r>
      <w:r w:rsidR="00E743AD">
        <w:t xml:space="preserve">price eligibility, picked up by parents or guardians, and served without time restrictions. </w:t>
      </w:r>
      <w:r w:rsidR="00521F06">
        <w:t xml:space="preserve">Sponsors must request approval of any flexibilities to the meal pattern. </w:t>
      </w:r>
      <w:r w:rsidR="00E743AD">
        <w:t>A summary of the waivers is attachment A to this memo.</w:t>
      </w:r>
    </w:p>
    <w:p w14:paraId="2A9D49C4" w14:textId="36B4B0C9" w:rsidR="00E743AD" w:rsidRDefault="00F15213" w:rsidP="00E743AD">
      <w:pPr>
        <w:pStyle w:val="Heading3"/>
        <w:rPr>
          <w:sz w:val="24"/>
        </w:rPr>
      </w:pPr>
      <w:r>
        <w:rPr>
          <w:sz w:val="24"/>
        </w:rPr>
        <w:t xml:space="preserve">Implementing the </w:t>
      </w:r>
      <w:r w:rsidR="003B0454">
        <w:rPr>
          <w:sz w:val="24"/>
        </w:rPr>
        <w:t>SSO</w:t>
      </w:r>
    </w:p>
    <w:p w14:paraId="6F23AA2F" w14:textId="43CA5FDB" w:rsidR="00E743AD" w:rsidRDefault="00CC4108" w:rsidP="00E743AD">
      <w:r>
        <w:t xml:space="preserve">Sponsors can elect to start the </w:t>
      </w:r>
      <w:r w:rsidR="00900C0D">
        <w:t>SSO</w:t>
      </w:r>
      <w:r>
        <w:t xml:space="preserve"> and claim meals starting on September 1, 2020.</w:t>
      </w:r>
      <w:r w:rsidR="00254B4D">
        <w:t xml:space="preserve"> </w:t>
      </w:r>
      <w:r w:rsidR="00336B1B">
        <w:t xml:space="preserve">The </w:t>
      </w:r>
      <w:hyperlink r:id="rId10" w:history="1">
        <w:r w:rsidR="00336B1B" w:rsidRPr="00336B1B">
          <w:rPr>
            <w:rStyle w:val="Hyperlink"/>
          </w:rPr>
          <w:t>2020-2021 SFSP/SSO W</w:t>
        </w:r>
        <w:r w:rsidR="00254B4D" w:rsidRPr="00E46511">
          <w:rPr>
            <w:rStyle w:val="Hyperlink"/>
          </w:rPr>
          <w:t xml:space="preserve">aiver </w:t>
        </w:r>
        <w:r w:rsidR="00336B1B" w:rsidRPr="00336B1B">
          <w:rPr>
            <w:rStyle w:val="Hyperlink"/>
          </w:rPr>
          <w:t>S</w:t>
        </w:r>
        <w:r w:rsidR="003B0454" w:rsidRPr="00E46511">
          <w:rPr>
            <w:rStyle w:val="Hyperlink"/>
          </w:rPr>
          <w:t>urvey</w:t>
        </w:r>
      </w:hyperlink>
      <w:r w:rsidR="003B0454">
        <w:t xml:space="preserve"> </w:t>
      </w:r>
      <w:r w:rsidR="00254B4D">
        <w:t>must be complete</w:t>
      </w:r>
      <w:r w:rsidR="00D50667">
        <w:t>d</w:t>
      </w:r>
      <w:r w:rsidR="00254B4D">
        <w:t xml:space="preserve"> in order to operate the S</w:t>
      </w:r>
      <w:r w:rsidR="00095AD6">
        <w:t xml:space="preserve">SO </w:t>
      </w:r>
      <w:r w:rsidR="00E31EC9">
        <w:t>from September to December 2020</w:t>
      </w:r>
      <w:r w:rsidR="00254B4D">
        <w:t>.</w:t>
      </w:r>
      <w:r w:rsidR="00F15213">
        <w:t xml:space="preserve"> </w:t>
      </w:r>
      <w:r w:rsidR="00254B4D">
        <w:t>In addition, a</w:t>
      </w:r>
      <w:r>
        <w:t>n approved application must be on file to claim September meals. Sponsors must modify their existing applications to add the month</w:t>
      </w:r>
      <w:r w:rsidR="003B0454">
        <w:t>s</w:t>
      </w:r>
      <w:r>
        <w:t xml:space="preserve"> of September</w:t>
      </w:r>
      <w:r w:rsidR="00095AD6">
        <w:t xml:space="preserve"> thr</w:t>
      </w:r>
      <w:r w:rsidR="003B0454">
        <w:t>ough</w:t>
      </w:r>
      <w:r w:rsidR="00095AD6">
        <w:t xml:space="preserve"> December. </w:t>
      </w:r>
    </w:p>
    <w:p w14:paraId="4644BFF0" w14:textId="4AAD1467" w:rsidR="00C2386E" w:rsidRDefault="00C2386E" w:rsidP="00E743AD">
      <w:r>
        <w:t xml:space="preserve">The Code of Virginia, </w:t>
      </w:r>
      <w:r w:rsidRPr="00C2386E">
        <w:t>8VAC20-580-20</w:t>
      </w:r>
      <w:r w:rsidR="0095254E">
        <w:t>, requires all SFAs with 25 percent</w:t>
      </w:r>
      <w:r w:rsidR="0095254E" w:rsidRPr="0095254E">
        <w:t xml:space="preserve"> or more free or reduced</w:t>
      </w:r>
      <w:r w:rsidR="003B0454">
        <w:t>-</w:t>
      </w:r>
      <w:r w:rsidR="0095254E" w:rsidRPr="0095254E">
        <w:t>price meal eligible students</w:t>
      </w:r>
      <w:r w:rsidR="0095254E">
        <w:t xml:space="preserve"> to serve breakfast throughout the school year. This regulation applies to any meal program implemented during the academic school year, including the School Breakfast Program</w:t>
      </w:r>
      <w:r w:rsidR="00336B1B">
        <w:t>,</w:t>
      </w:r>
      <w:r w:rsidR="0095254E">
        <w:t xml:space="preserve"> </w:t>
      </w:r>
      <w:r w:rsidR="003B0454">
        <w:t>SSO,</w:t>
      </w:r>
      <w:r w:rsidR="0095254E">
        <w:t xml:space="preserve"> and </w:t>
      </w:r>
      <w:r w:rsidR="003B0454">
        <w:t>SFSP.</w:t>
      </w:r>
    </w:p>
    <w:p w14:paraId="5684458F" w14:textId="77777777" w:rsidR="00F15213" w:rsidRPr="00E743AD" w:rsidRDefault="00F15213" w:rsidP="00E743AD">
      <w:r>
        <w:t xml:space="preserve">Additional information will be provided as it becomes available. Please contact the specialist assigned to your region if you have any questions. </w:t>
      </w:r>
    </w:p>
    <w:p w14:paraId="2B6D63F4" w14:textId="68E856C6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E916F4">
        <w:rPr>
          <w:color w:val="000000"/>
          <w:szCs w:val="24"/>
        </w:rPr>
        <w:t>BDB/cc</w:t>
      </w:r>
    </w:p>
    <w:p w14:paraId="18DB5F88" w14:textId="77777777" w:rsidR="00E916F4" w:rsidRDefault="00E916F4" w:rsidP="00E916F4">
      <w:pPr>
        <w:spacing w:after="0"/>
        <w:rPr>
          <w:b/>
          <w:color w:val="000000"/>
          <w:szCs w:val="24"/>
        </w:rPr>
      </w:pPr>
      <w:r w:rsidRPr="0009581F">
        <w:rPr>
          <w:b/>
          <w:color w:val="000000"/>
          <w:szCs w:val="24"/>
        </w:rPr>
        <w:t>Attachment</w:t>
      </w:r>
    </w:p>
    <w:p w14:paraId="63E665C7" w14:textId="77F7F40B" w:rsidR="00E916F4" w:rsidRPr="00851C0B" w:rsidRDefault="00E916F4" w:rsidP="00E916F4">
      <w:pPr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A: </w:t>
      </w:r>
      <w:r w:rsidRPr="00E5759C">
        <w:rPr>
          <w:rFonts w:cs="Times New Roman"/>
          <w:szCs w:val="24"/>
        </w:rPr>
        <w:t>School Year 2020-2021 Waivers - S</w:t>
      </w:r>
      <w:r>
        <w:rPr>
          <w:rFonts w:cs="Times New Roman"/>
          <w:szCs w:val="24"/>
        </w:rPr>
        <w:t>SO</w:t>
      </w:r>
      <w:bookmarkStart w:id="0" w:name="_GoBack"/>
      <w:bookmarkEnd w:id="0"/>
    </w:p>
    <w:sectPr w:rsidR="00E916F4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EC05" w14:textId="77777777" w:rsidR="0012038D" w:rsidRDefault="0012038D" w:rsidP="00B25322">
      <w:pPr>
        <w:spacing w:after="0" w:line="240" w:lineRule="auto"/>
      </w:pPr>
      <w:r>
        <w:separator/>
      </w:r>
    </w:p>
  </w:endnote>
  <w:endnote w:type="continuationSeparator" w:id="0">
    <w:p w14:paraId="7CBFF283" w14:textId="77777777" w:rsidR="0012038D" w:rsidRDefault="0012038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87A3" w14:textId="77777777" w:rsidR="0012038D" w:rsidRDefault="0012038D" w:rsidP="00B25322">
      <w:pPr>
        <w:spacing w:after="0" w:line="240" w:lineRule="auto"/>
      </w:pPr>
      <w:r>
        <w:separator/>
      </w:r>
    </w:p>
  </w:footnote>
  <w:footnote w:type="continuationSeparator" w:id="0">
    <w:p w14:paraId="14E322BB" w14:textId="77777777" w:rsidR="0012038D" w:rsidRDefault="0012038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62A5"/>
    <w:multiLevelType w:val="hybridMultilevel"/>
    <w:tmpl w:val="5C9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95AD6"/>
    <w:rsid w:val="000C6111"/>
    <w:rsid w:val="000E2D83"/>
    <w:rsid w:val="000F6B21"/>
    <w:rsid w:val="0012038D"/>
    <w:rsid w:val="00167950"/>
    <w:rsid w:val="001D57D6"/>
    <w:rsid w:val="00223595"/>
    <w:rsid w:val="00227B1E"/>
    <w:rsid w:val="00254B4D"/>
    <w:rsid w:val="0027145D"/>
    <w:rsid w:val="002A6350"/>
    <w:rsid w:val="002B2696"/>
    <w:rsid w:val="002F2DAF"/>
    <w:rsid w:val="0031177E"/>
    <w:rsid w:val="003238EA"/>
    <w:rsid w:val="00336B1B"/>
    <w:rsid w:val="003742FD"/>
    <w:rsid w:val="00393911"/>
    <w:rsid w:val="003A2A30"/>
    <w:rsid w:val="003A2A70"/>
    <w:rsid w:val="003B0454"/>
    <w:rsid w:val="003D79AA"/>
    <w:rsid w:val="00406FF4"/>
    <w:rsid w:val="00480879"/>
    <w:rsid w:val="004829E4"/>
    <w:rsid w:val="004D5F09"/>
    <w:rsid w:val="004F4243"/>
    <w:rsid w:val="004F6547"/>
    <w:rsid w:val="00521F06"/>
    <w:rsid w:val="00544584"/>
    <w:rsid w:val="005E06EF"/>
    <w:rsid w:val="00624FBE"/>
    <w:rsid w:val="00625A9B"/>
    <w:rsid w:val="00653DCC"/>
    <w:rsid w:val="0073236D"/>
    <w:rsid w:val="00750EB7"/>
    <w:rsid w:val="00793593"/>
    <w:rsid w:val="007A73B4"/>
    <w:rsid w:val="007C0B3F"/>
    <w:rsid w:val="007C3E67"/>
    <w:rsid w:val="007E490F"/>
    <w:rsid w:val="00846B0C"/>
    <w:rsid w:val="00851C0B"/>
    <w:rsid w:val="008631A7"/>
    <w:rsid w:val="008B03E5"/>
    <w:rsid w:val="008C4A46"/>
    <w:rsid w:val="00900C0D"/>
    <w:rsid w:val="00914C91"/>
    <w:rsid w:val="00930DE6"/>
    <w:rsid w:val="0095254E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65FD"/>
    <w:rsid w:val="00B01E92"/>
    <w:rsid w:val="00B25322"/>
    <w:rsid w:val="00BC1A9C"/>
    <w:rsid w:val="00BE00E6"/>
    <w:rsid w:val="00C07DFE"/>
    <w:rsid w:val="00C23584"/>
    <w:rsid w:val="00C2386E"/>
    <w:rsid w:val="00C24D60"/>
    <w:rsid w:val="00C25FA1"/>
    <w:rsid w:val="00CA70A4"/>
    <w:rsid w:val="00CC4108"/>
    <w:rsid w:val="00CF0233"/>
    <w:rsid w:val="00CF525A"/>
    <w:rsid w:val="00D50667"/>
    <w:rsid w:val="00D534B4"/>
    <w:rsid w:val="00D55B56"/>
    <w:rsid w:val="00DA14B1"/>
    <w:rsid w:val="00DD368F"/>
    <w:rsid w:val="00DE36A1"/>
    <w:rsid w:val="00E12E2F"/>
    <w:rsid w:val="00E2596B"/>
    <w:rsid w:val="00E31EC9"/>
    <w:rsid w:val="00E4085F"/>
    <w:rsid w:val="00E46511"/>
    <w:rsid w:val="00E53043"/>
    <w:rsid w:val="00E743AD"/>
    <w:rsid w:val="00E75FCE"/>
    <w:rsid w:val="00E760E6"/>
    <w:rsid w:val="00E916F4"/>
    <w:rsid w:val="00EC59FD"/>
    <w:rsid w:val="00ED79E7"/>
    <w:rsid w:val="00F15213"/>
    <w:rsid w:val="00F41943"/>
    <w:rsid w:val="00F502F4"/>
    <w:rsid w:val="00F521A1"/>
    <w:rsid w:val="00F67E54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E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sfsp-sso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C581-F6C8-4B31-A403-0BBD61C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Operating the Seamless Summer Option (SSO) of the National School Lunch Program (NSLP) in the 2020-2021 School Year through December 31, 2020 </vt:lpstr>
    </vt:vector>
  </TitlesOfParts>
  <Manager/>
  <Company/>
  <LinksUpToDate>false</LinksUpToDate>
  <CharactersWithSpaces>3398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2020-2021-23, Operating the Seamless Summer Option (SSO) of the National School Lunch Program (NSLP) in the 2020-2021 School Year through December 31, 2020</dc:title>
  <dc:subject/>
  <dc:creator/>
  <cp:keywords/>
  <dc:description/>
  <cp:lastModifiedBy/>
  <cp:revision>1</cp:revision>
  <dcterms:created xsi:type="dcterms:W3CDTF">2020-09-04T21:45:00Z</dcterms:created>
  <dcterms:modified xsi:type="dcterms:W3CDTF">2020-09-04T21:45:00Z</dcterms:modified>
  <cp:category/>
</cp:coreProperties>
</file>