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9E59E" w14:textId="11D518EC" w:rsidR="00167950" w:rsidRPr="002F2AF8" w:rsidRDefault="00CF0FCC" w:rsidP="00167950">
      <w:pPr>
        <w:pStyle w:val="Heading1"/>
        <w:tabs>
          <w:tab w:val="left" w:pos="1440"/>
        </w:tabs>
        <w:rPr>
          <w:szCs w:val="24"/>
        </w:rPr>
      </w:pPr>
      <w:bookmarkStart w:id="0" w:name="_GoBack"/>
      <w:bookmarkEnd w:id="0"/>
      <w:r>
        <w:rPr>
          <w:szCs w:val="24"/>
        </w:rPr>
        <w:t>SNP</w:t>
      </w:r>
      <w:r w:rsidR="00167950" w:rsidRPr="002F2AF8">
        <w:rPr>
          <w:szCs w:val="24"/>
        </w:rPr>
        <w:t xml:space="preserve"> Memo #</w:t>
      </w:r>
      <w:r>
        <w:rPr>
          <w:szCs w:val="24"/>
        </w:rPr>
        <w:t>20</w:t>
      </w:r>
      <w:r w:rsidR="006754F8">
        <w:rPr>
          <w:szCs w:val="24"/>
        </w:rPr>
        <w:t>2</w:t>
      </w:r>
      <w:r w:rsidR="00610443">
        <w:rPr>
          <w:szCs w:val="24"/>
        </w:rPr>
        <w:t>1-2022-</w:t>
      </w:r>
      <w:r w:rsidR="00FC17DF">
        <w:rPr>
          <w:szCs w:val="24"/>
        </w:rPr>
        <w:t>06</w:t>
      </w:r>
    </w:p>
    <w:p w14:paraId="104AAAE7" w14:textId="77777777" w:rsidR="00167950" w:rsidRPr="002F2AF8" w:rsidRDefault="00167950" w:rsidP="00167950">
      <w:pPr>
        <w:jc w:val="center"/>
        <w:rPr>
          <w:szCs w:val="24"/>
        </w:rPr>
      </w:pPr>
      <w:r w:rsidRPr="002F2AF8">
        <w:rPr>
          <w:noProof/>
          <w:szCs w:val="24"/>
        </w:rPr>
        <w:drawing>
          <wp:inline distT="0" distB="0" distL="0" distR="0" wp14:anchorId="5E7066B3" wp14:editId="1920B7A6">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14:paraId="1B8B24DB" w14:textId="3729DC9E" w:rsidR="00167950" w:rsidRPr="002F2AF8" w:rsidRDefault="00167950" w:rsidP="00A81436">
      <w:pPr>
        <w:tabs>
          <w:tab w:val="left" w:pos="1800"/>
        </w:tabs>
        <w:rPr>
          <w:szCs w:val="24"/>
        </w:rPr>
      </w:pPr>
      <w:r w:rsidRPr="002F2AF8">
        <w:rPr>
          <w:szCs w:val="24"/>
        </w:rPr>
        <w:t>DATE:</w:t>
      </w:r>
      <w:r w:rsidR="00D95780" w:rsidRPr="002F2AF8">
        <w:rPr>
          <w:szCs w:val="24"/>
        </w:rPr>
        <w:tab/>
      </w:r>
      <w:r w:rsidR="00610443">
        <w:rPr>
          <w:szCs w:val="24"/>
        </w:rPr>
        <w:t xml:space="preserve">September </w:t>
      </w:r>
      <w:r w:rsidR="00FC17DF">
        <w:rPr>
          <w:szCs w:val="24"/>
        </w:rPr>
        <w:t>3</w:t>
      </w:r>
      <w:r w:rsidR="00610443">
        <w:rPr>
          <w:szCs w:val="24"/>
        </w:rPr>
        <w:t>, 2021</w:t>
      </w:r>
    </w:p>
    <w:p w14:paraId="44119D3B" w14:textId="77777777"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00CF0FCC">
        <w:rPr>
          <w:szCs w:val="24"/>
        </w:rPr>
        <w:t>School Nutrition Directors, Supervisors, and Contact Persons (Addressed)</w:t>
      </w:r>
    </w:p>
    <w:p w14:paraId="72C9B8B2" w14:textId="77777777"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00CF0FCC">
        <w:rPr>
          <w:szCs w:val="24"/>
        </w:rPr>
        <w:t>Sandra C. Curwood,</w:t>
      </w:r>
      <w:r w:rsidRPr="002F2AF8">
        <w:rPr>
          <w:szCs w:val="24"/>
        </w:rPr>
        <w:t xml:space="preserve"> </w:t>
      </w:r>
      <w:r w:rsidR="00CF0FCC">
        <w:rPr>
          <w:szCs w:val="24"/>
        </w:rPr>
        <w:t>PhD, RDN</w:t>
      </w:r>
      <w:r w:rsidR="00356EB6">
        <w:rPr>
          <w:szCs w:val="24"/>
        </w:rPr>
        <w:t xml:space="preserve">, </w:t>
      </w:r>
      <w:r w:rsidR="00356EB6" w:rsidRPr="00356EB6">
        <w:rPr>
          <w:rFonts w:ascii="Lucida Calligraphy" w:hAnsi="Lucida Calligraphy"/>
          <w:szCs w:val="24"/>
        </w:rPr>
        <w:t xml:space="preserve">Sandy </w:t>
      </w:r>
    </w:p>
    <w:p w14:paraId="3FBF83D1" w14:textId="77777777" w:rsidR="00167950" w:rsidRPr="002F2AF8" w:rsidRDefault="00167950" w:rsidP="00A81436">
      <w:pPr>
        <w:pStyle w:val="Heading2"/>
        <w:tabs>
          <w:tab w:val="left" w:pos="1800"/>
        </w:tabs>
        <w:rPr>
          <w:szCs w:val="24"/>
        </w:rPr>
      </w:pPr>
      <w:r w:rsidRPr="002F2AF8">
        <w:rPr>
          <w:szCs w:val="24"/>
        </w:rPr>
        <w:t xml:space="preserve">SUBJECT: </w:t>
      </w:r>
      <w:r w:rsidR="00D95780" w:rsidRPr="002F2AF8">
        <w:rPr>
          <w:szCs w:val="24"/>
        </w:rPr>
        <w:tab/>
      </w:r>
      <w:r w:rsidR="002A3F12">
        <w:rPr>
          <w:szCs w:val="24"/>
        </w:rPr>
        <w:t>Fresh Fruit and Vegetable Program 202</w:t>
      </w:r>
      <w:r w:rsidR="00610443">
        <w:rPr>
          <w:szCs w:val="24"/>
        </w:rPr>
        <w:t>1-2022 School Year</w:t>
      </w:r>
    </w:p>
    <w:p w14:paraId="3130CC35" w14:textId="77777777" w:rsidR="00C67EDB" w:rsidRPr="002340DA" w:rsidRDefault="00C67EDB" w:rsidP="00AD6A37">
      <w:r w:rsidRPr="002340DA">
        <w:t>The purpos</w:t>
      </w:r>
      <w:r w:rsidR="00CF0FCC">
        <w:t>e</w:t>
      </w:r>
      <w:r w:rsidRPr="002340DA">
        <w:t xml:space="preserve"> of this memorandum </w:t>
      </w:r>
      <w:r w:rsidR="009800CA">
        <w:t>is</w:t>
      </w:r>
      <w:r w:rsidR="00356EB6">
        <w:t xml:space="preserve"> </w:t>
      </w:r>
      <w:r w:rsidRPr="002340DA">
        <w:t xml:space="preserve">to </w:t>
      </w:r>
      <w:r w:rsidR="00CF0FCC">
        <w:t xml:space="preserve">provide information on </w:t>
      </w:r>
      <w:r w:rsidR="002A3F12">
        <w:t xml:space="preserve">the Fresh Fruit and Vegetable Program (FFVP) </w:t>
      </w:r>
      <w:r w:rsidR="00CF0FCC">
        <w:t xml:space="preserve">procedures for </w:t>
      </w:r>
      <w:r w:rsidR="00A16862">
        <w:t xml:space="preserve">the </w:t>
      </w:r>
      <w:r w:rsidR="002A3F12">
        <w:t>2</w:t>
      </w:r>
      <w:r w:rsidR="004429F6">
        <w:t>02</w:t>
      </w:r>
      <w:r w:rsidR="00610443">
        <w:t>1-2022</w:t>
      </w:r>
      <w:r w:rsidR="002A3F12">
        <w:t xml:space="preserve"> school year</w:t>
      </w:r>
      <w:r w:rsidR="00610443">
        <w:t xml:space="preserve"> (SY).</w:t>
      </w:r>
    </w:p>
    <w:p w14:paraId="3816DA95" w14:textId="77777777" w:rsidR="00DC2888" w:rsidRDefault="00D463E4" w:rsidP="009800CA">
      <w:pPr>
        <w:pStyle w:val="Heading3"/>
      </w:pPr>
      <w:r>
        <w:t xml:space="preserve">FFVP </w:t>
      </w:r>
      <w:r w:rsidR="002A3F12">
        <w:t>Application Procedures</w:t>
      </w:r>
    </w:p>
    <w:p w14:paraId="5FCC4AFD" w14:textId="1123939B" w:rsidR="00D463E4" w:rsidRPr="00D463E4" w:rsidRDefault="00A16862" w:rsidP="00C05A56">
      <w:pPr>
        <w:autoSpaceDE w:val="0"/>
        <w:autoSpaceDN w:val="0"/>
        <w:adjustRightInd w:val="0"/>
        <w:spacing w:after="240"/>
      </w:pPr>
      <w:r>
        <w:rPr>
          <w:rFonts w:cs="Times New Roman"/>
          <w:iCs/>
          <w:szCs w:val="24"/>
        </w:rPr>
        <w:t xml:space="preserve">Each school food authority (SFA) with one or more </w:t>
      </w:r>
      <w:r w:rsidR="00610443">
        <w:rPr>
          <w:rFonts w:cs="Times New Roman"/>
          <w:iCs/>
          <w:szCs w:val="24"/>
        </w:rPr>
        <w:t xml:space="preserve">eligible elementary schools </w:t>
      </w:r>
      <w:r>
        <w:rPr>
          <w:rFonts w:cs="Times New Roman"/>
          <w:iCs/>
          <w:szCs w:val="24"/>
        </w:rPr>
        <w:t xml:space="preserve">will be invited to apply for those eligible schools to participate in </w:t>
      </w:r>
      <w:r w:rsidR="00B71339">
        <w:rPr>
          <w:rFonts w:cs="Times New Roman"/>
          <w:iCs/>
          <w:szCs w:val="24"/>
        </w:rPr>
        <w:t xml:space="preserve">the </w:t>
      </w:r>
      <w:r w:rsidR="00610443">
        <w:rPr>
          <w:rFonts w:cs="Times New Roman"/>
          <w:iCs/>
          <w:szCs w:val="24"/>
        </w:rPr>
        <w:t xml:space="preserve">FFVP in SY </w:t>
      </w:r>
      <w:r>
        <w:rPr>
          <w:rFonts w:cs="Times New Roman"/>
          <w:iCs/>
          <w:szCs w:val="24"/>
        </w:rPr>
        <w:t>202</w:t>
      </w:r>
      <w:r w:rsidR="00610443">
        <w:rPr>
          <w:rFonts w:cs="Times New Roman"/>
          <w:iCs/>
          <w:szCs w:val="24"/>
        </w:rPr>
        <w:t>1</w:t>
      </w:r>
      <w:r>
        <w:rPr>
          <w:rFonts w:cs="Times New Roman"/>
          <w:iCs/>
          <w:szCs w:val="24"/>
        </w:rPr>
        <w:t>-202</w:t>
      </w:r>
      <w:r w:rsidR="00610443">
        <w:rPr>
          <w:rFonts w:cs="Times New Roman"/>
          <w:iCs/>
          <w:szCs w:val="24"/>
        </w:rPr>
        <w:t>2</w:t>
      </w:r>
      <w:r>
        <w:rPr>
          <w:rFonts w:cs="Times New Roman"/>
          <w:iCs/>
          <w:szCs w:val="24"/>
        </w:rPr>
        <w:t xml:space="preserve">. The required FFVP application for the SFA and </w:t>
      </w:r>
      <w:r w:rsidR="00C05A56">
        <w:rPr>
          <w:rFonts w:cs="Times New Roman"/>
          <w:iCs/>
          <w:szCs w:val="24"/>
        </w:rPr>
        <w:t xml:space="preserve">the </w:t>
      </w:r>
      <w:r>
        <w:rPr>
          <w:rFonts w:cs="Times New Roman"/>
          <w:iCs/>
          <w:szCs w:val="24"/>
        </w:rPr>
        <w:t xml:space="preserve">individual eligible </w:t>
      </w:r>
      <w:r w:rsidR="00C05A56">
        <w:rPr>
          <w:rFonts w:cs="Times New Roman"/>
          <w:iCs/>
          <w:szCs w:val="24"/>
        </w:rPr>
        <w:t xml:space="preserve">FFVP </w:t>
      </w:r>
      <w:r>
        <w:rPr>
          <w:rFonts w:cs="Times New Roman"/>
          <w:iCs/>
          <w:szCs w:val="24"/>
        </w:rPr>
        <w:t xml:space="preserve">site </w:t>
      </w:r>
      <w:r w:rsidR="00C05A56">
        <w:rPr>
          <w:rFonts w:cs="Times New Roman"/>
          <w:iCs/>
          <w:szCs w:val="24"/>
        </w:rPr>
        <w:t xml:space="preserve">applications </w:t>
      </w:r>
      <w:r>
        <w:rPr>
          <w:rFonts w:cs="Times New Roman"/>
          <w:iCs/>
          <w:szCs w:val="24"/>
        </w:rPr>
        <w:t>will be a</w:t>
      </w:r>
      <w:r w:rsidR="00D463E4">
        <w:rPr>
          <w:rFonts w:cs="Times New Roman"/>
          <w:iCs/>
          <w:szCs w:val="24"/>
        </w:rPr>
        <w:t xml:space="preserve">vailable </w:t>
      </w:r>
      <w:r>
        <w:rPr>
          <w:rFonts w:cs="Times New Roman"/>
          <w:iCs/>
          <w:szCs w:val="24"/>
        </w:rPr>
        <w:t xml:space="preserve">in SNPWeb in </w:t>
      </w:r>
      <w:r w:rsidRPr="00A16862">
        <w:rPr>
          <w:rFonts w:cs="Times New Roman"/>
          <w:i/>
          <w:iCs/>
          <w:szCs w:val="24"/>
        </w:rPr>
        <w:t>Applications&gt;FFVP Application Packet</w:t>
      </w:r>
      <w:r>
        <w:rPr>
          <w:rFonts w:cs="Times New Roman"/>
          <w:iCs/>
          <w:szCs w:val="24"/>
        </w:rPr>
        <w:t>.</w:t>
      </w:r>
      <w:r w:rsidR="00D463E4">
        <w:rPr>
          <w:rFonts w:cs="Times New Roman"/>
          <w:iCs/>
          <w:szCs w:val="24"/>
        </w:rPr>
        <w:t xml:space="preserve"> </w:t>
      </w:r>
      <w:r w:rsidR="00D463E4" w:rsidRPr="00D463E4">
        <w:t xml:space="preserve">Elementary schools that meet the </w:t>
      </w:r>
      <w:r w:rsidR="00B71339">
        <w:t xml:space="preserve">application </w:t>
      </w:r>
      <w:r w:rsidR="00D463E4" w:rsidRPr="00D463E4">
        <w:t>requirement</w:t>
      </w:r>
      <w:r w:rsidR="00C05A56">
        <w:t>s</w:t>
      </w:r>
      <w:r w:rsidR="00D463E4" w:rsidRPr="00D463E4">
        <w:t xml:space="preserve"> will appear on the </w:t>
      </w:r>
      <w:r w:rsidR="00C05A56">
        <w:t>SFA</w:t>
      </w:r>
      <w:r w:rsidR="00D463E4" w:rsidRPr="00D463E4">
        <w:t>’s FFVP application invitation list</w:t>
      </w:r>
      <w:r w:rsidR="00C05A56">
        <w:t xml:space="preserve">. </w:t>
      </w:r>
      <w:r w:rsidR="00D463E4" w:rsidRPr="00D463E4">
        <w:t xml:space="preserve">If there are no eligible </w:t>
      </w:r>
      <w:r w:rsidR="00C05A56">
        <w:t xml:space="preserve">schools, the </w:t>
      </w:r>
      <w:r w:rsidR="00D463E4" w:rsidRPr="00D463E4">
        <w:t>FFVP invitation list will be blank.</w:t>
      </w:r>
      <w:r w:rsidR="00C05A56">
        <w:t xml:space="preserve"> The steps to apply </w:t>
      </w:r>
      <w:r w:rsidR="001C2975">
        <w:t xml:space="preserve">and the </w:t>
      </w:r>
      <w:r w:rsidR="00C56BF4">
        <w:t xml:space="preserve">required </w:t>
      </w:r>
      <w:r w:rsidR="00C05A56">
        <w:t>supporting documentation are detailed in Attachment A to this memorandum.</w:t>
      </w:r>
    </w:p>
    <w:p w14:paraId="132A7A2D" w14:textId="77777777" w:rsidR="00FC17DF" w:rsidRDefault="00D463E4" w:rsidP="00003DB7">
      <w:pPr>
        <w:spacing w:after="0"/>
      </w:pPr>
      <w:r w:rsidRPr="00D463E4">
        <w:t xml:space="preserve">The FFVP </w:t>
      </w:r>
      <w:r w:rsidR="001C2975">
        <w:t>a</w:t>
      </w:r>
      <w:r w:rsidRPr="00D463E4">
        <w:t xml:space="preserve">pplication </w:t>
      </w:r>
      <w:r w:rsidR="001C2975">
        <w:t>p</w:t>
      </w:r>
      <w:r w:rsidRPr="00D463E4">
        <w:t xml:space="preserve">acket will be open in SNPWeb on </w:t>
      </w:r>
      <w:r w:rsidR="00610443">
        <w:t>September 3, 2021</w:t>
      </w:r>
      <w:r w:rsidR="00286945">
        <w:t>,</w:t>
      </w:r>
      <w:r w:rsidRPr="00D463E4">
        <w:t xml:space="preserve"> and will close on </w:t>
      </w:r>
      <w:r w:rsidR="00610443">
        <w:t>September 17, 2021</w:t>
      </w:r>
      <w:r w:rsidRPr="00D463E4">
        <w:t xml:space="preserve">. </w:t>
      </w:r>
      <w:r w:rsidR="00C05A56">
        <w:t>The c</w:t>
      </w:r>
      <w:r w:rsidRPr="00D463E4">
        <w:t xml:space="preserve">omplete FFVP </w:t>
      </w:r>
      <w:r w:rsidR="001C2975">
        <w:t>a</w:t>
      </w:r>
      <w:r w:rsidRPr="00D463E4">
        <w:t>pplication</w:t>
      </w:r>
      <w:r w:rsidR="00C05A56">
        <w:t xml:space="preserve"> </w:t>
      </w:r>
      <w:r w:rsidR="001C2975">
        <w:t>p</w:t>
      </w:r>
      <w:r w:rsidR="00C05A56">
        <w:t>acket</w:t>
      </w:r>
      <w:r w:rsidR="001C2975">
        <w:t>, including one SFA and individual site applications,</w:t>
      </w:r>
      <w:r w:rsidR="00C05A56">
        <w:t xml:space="preserve"> </w:t>
      </w:r>
      <w:r w:rsidRPr="00D463E4">
        <w:t xml:space="preserve">must be submitted in SNPWeb no later than the end of the day on </w:t>
      </w:r>
    </w:p>
    <w:p w14:paraId="3B65A2FA" w14:textId="33E93C55" w:rsidR="00286945" w:rsidRDefault="00610443">
      <w:pPr>
        <w:rPr>
          <w:b/>
          <w:szCs w:val="24"/>
        </w:rPr>
      </w:pPr>
      <w:r>
        <w:t>September 17</w:t>
      </w:r>
      <w:r w:rsidR="00FC17DF">
        <w:t>, 2021,</w:t>
      </w:r>
      <w:r w:rsidR="00C05A56">
        <w:t xml:space="preserve"> </w:t>
      </w:r>
      <w:r w:rsidR="00D463E4" w:rsidRPr="00D463E4">
        <w:t>to be considered for funding.</w:t>
      </w:r>
    </w:p>
    <w:p w14:paraId="452A2D35" w14:textId="77777777" w:rsidR="00C56BF4" w:rsidRPr="00C56BF4" w:rsidRDefault="00C56BF4" w:rsidP="009B27E9">
      <w:pPr>
        <w:pStyle w:val="Heading3"/>
      </w:pPr>
      <w:r w:rsidRPr="00C56BF4">
        <w:t>FFVP Selection, Funding, and Reimbursement Claims</w:t>
      </w:r>
    </w:p>
    <w:p w14:paraId="7E1522AA" w14:textId="304EC68A" w:rsidR="00C56BF4" w:rsidRPr="00C56BF4" w:rsidRDefault="00C56BF4" w:rsidP="00C56BF4">
      <w:r w:rsidRPr="00C56BF4">
        <w:t xml:space="preserve">School selection, funding allocations, and notification will be completed no later than </w:t>
      </w:r>
      <w:r w:rsidR="00610443">
        <w:t>September 24</w:t>
      </w:r>
      <w:r>
        <w:t>, 202</w:t>
      </w:r>
      <w:r w:rsidR="00610443">
        <w:t>1</w:t>
      </w:r>
      <w:r w:rsidRPr="00C56BF4">
        <w:t xml:space="preserve">. </w:t>
      </w:r>
      <w:r w:rsidR="001C2975">
        <w:t xml:space="preserve">SFAs will be notified by SNP Memo of all FFVP funded schools for SY 2021-2022. </w:t>
      </w:r>
      <w:r w:rsidR="00610443">
        <w:t xml:space="preserve">FFVP </w:t>
      </w:r>
      <w:r w:rsidR="001C2975">
        <w:t xml:space="preserve">operation shall </w:t>
      </w:r>
      <w:r w:rsidR="00610443">
        <w:t xml:space="preserve">begin in all schools selected no later than October 4, 2021. </w:t>
      </w:r>
      <w:r w:rsidRPr="00C56BF4">
        <w:t xml:space="preserve">Elementary schools selected and approved to participate in the FFVP for </w:t>
      </w:r>
      <w:r w:rsidR="00610443">
        <w:t>SY</w:t>
      </w:r>
      <w:r w:rsidRPr="00C56BF4">
        <w:t xml:space="preserve"> 20</w:t>
      </w:r>
      <w:r>
        <w:t>2</w:t>
      </w:r>
      <w:r w:rsidR="00610443">
        <w:t>1</w:t>
      </w:r>
      <w:r>
        <w:t>-202</w:t>
      </w:r>
      <w:r w:rsidR="00610443">
        <w:t>2</w:t>
      </w:r>
      <w:r w:rsidRPr="00C56BF4">
        <w:t xml:space="preserve"> will receive funding allocations in SNPWeb totaling approximately $60</w:t>
      </w:r>
      <w:r w:rsidR="00B71339">
        <w:t>–$</w:t>
      </w:r>
      <w:r w:rsidRPr="00C56BF4">
        <w:t xml:space="preserve">65 per student based on the school’s enrollment, the total enrollment of all schools selected to participate, and the available FFVP </w:t>
      </w:r>
      <w:r w:rsidRPr="00C56BF4">
        <w:lastRenderedPageBreak/>
        <w:t xml:space="preserve">funding. The majority of FFVP funds must be used to purchase fresh fruits and vegetables with no more than 10 percent allocated to equipment and administrative program costs. Monthly reimbursement claims for FFVP schools </w:t>
      </w:r>
      <w:r w:rsidR="00610443">
        <w:t xml:space="preserve">must </w:t>
      </w:r>
      <w:r w:rsidRPr="00C56BF4">
        <w:t>be submitted in SNPWeb</w:t>
      </w:r>
      <w:r w:rsidR="00610443">
        <w:t xml:space="preserve"> as soon as possible and n</w:t>
      </w:r>
      <w:r w:rsidR="00CE4340">
        <w:t>o</w:t>
      </w:r>
      <w:r w:rsidR="00610443">
        <w:t xml:space="preserve"> later than 60 days after the close of the month to which they apply</w:t>
      </w:r>
      <w:r w:rsidRPr="00C56BF4">
        <w:t>.</w:t>
      </w:r>
    </w:p>
    <w:p w14:paraId="0BDFE0DA" w14:textId="77777777" w:rsidR="00CE4340" w:rsidRDefault="00CE4340" w:rsidP="009B27E9">
      <w:pPr>
        <w:pStyle w:val="Heading3"/>
      </w:pPr>
      <w:r>
        <w:t>FFVP Waivers during Pandemic Operation</w:t>
      </w:r>
    </w:p>
    <w:p w14:paraId="26C1BFDF" w14:textId="420E0A8F" w:rsidR="00CE4340" w:rsidRDefault="00B71339">
      <w:r>
        <w:t xml:space="preserve">The </w:t>
      </w:r>
      <w:r w:rsidR="00CE4340">
        <w:t>USDA again granted two waivers to Virginia for FFVP operation. In SY 2021-2022, if necessary as schools transition back to normal operation, FFVP approved schools may operate under the flexibilities granted by the following waivers. FFVP schools are expected to use these waiver flexibilities only as necessary until such time when fully-in person le</w:t>
      </w:r>
      <w:r w:rsidR="00236EF6">
        <w:t>arning and fully in-person food</w:t>
      </w:r>
      <w:r w:rsidR="00CE4340">
        <w:t xml:space="preserve">service resumes.  </w:t>
      </w:r>
    </w:p>
    <w:p w14:paraId="71EA9C16" w14:textId="5421F0FD" w:rsidR="00CE4340" w:rsidRPr="00460713" w:rsidRDefault="00460713" w:rsidP="00236EF6">
      <w:pPr>
        <w:pStyle w:val="ListParagraph"/>
        <w:numPr>
          <w:ilvl w:val="0"/>
          <w:numId w:val="8"/>
        </w:numPr>
        <w:spacing w:line="276" w:lineRule="auto"/>
      </w:pPr>
      <w:r w:rsidRPr="00460713">
        <w:rPr>
          <w:color w:val="222222"/>
          <w:shd w:val="clear" w:color="auto" w:fill="FFFFFF"/>
        </w:rPr>
        <w:t xml:space="preserve">SFAs participating in </w:t>
      </w:r>
      <w:r w:rsidR="00B71339">
        <w:rPr>
          <w:color w:val="222222"/>
          <w:shd w:val="clear" w:color="auto" w:fill="FFFFFF"/>
        </w:rPr>
        <w:t xml:space="preserve">the </w:t>
      </w:r>
      <w:r w:rsidRPr="00460713">
        <w:rPr>
          <w:color w:val="222222"/>
          <w:shd w:val="clear" w:color="auto" w:fill="FFFFFF"/>
        </w:rPr>
        <w:t>FFVP</w:t>
      </w:r>
      <w:r w:rsidR="00236EF6">
        <w:rPr>
          <w:color w:val="222222"/>
          <w:shd w:val="clear" w:color="auto" w:fill="FFFFFF"/>
        </w:rPr>
        <w:t xml:space="preserve"> may </w:t>
      </w:r>
      <w:r w:rsidRPr="00460713">
        <w:rPr>
          <w:color w:val="222222"/>
          <w:shd w:val="clear" w:color="auto" w:fill="FFFFFF"/>
        </w:rPr>
        <w:t>distribute FFVP foods to a parent or guardian to take home to their children during non-congregate meal services due to COVID-19.</w:t>
      </w:r>
    </w:p>
    <w:p w14:paraId="5072DC2C" w14:textId="22D5551F" w:rsidR="00CE4340" w:rsidRPr="00CE4340" w:rsidRDefault="00CE4340" w:rsidP="00236EF6">
      <w:pPr>
        <w:pStyle w:val="ListParagraph"/>
        <w:numPr>
          <w:ilvl w:val="0"/>
          <w:numId w:val="8"/>
        </w:numPr>
        <w:spacing w:line="276" w:lineRule="auto"/>
      </w:pPr>
      <w:r w:rsidRPr="00CE4340">
        <w:rPr>
          <w:color w:val="222222"/>
          <w:shd w:val="clear" w:color="auto" w:fill="FFFFFF"/>
        </w:rPr>
        <w:t xml:space="preserve">SFAs participating in </w:t>
      </w:r>
      <w:r w:rsidR="00B71339">
        <w:rPr>
          <w:color w:val="222222"/>
          <w:shd w:val="clear" w:color="auto" w:fill="FFFFFF"/>
        </w:rPr>
        <w:t xml:space="preserve">the </w:t>
      </w:r>
      <w:r w:rsidRPr="00CE4340">
        <w:rPr>
          <w:color w:val="222222"/>
          <w:shd w:val="clear" w:color="auto" w:fill="FFFFFF"/>
        </w:rPr>
        <w:t xml:space="preserve">FFVP </w:t>
      </w:r>
      <w:r w:rsidR="00236EF6">
        <w:rPr>
          <w:color w:val="222222"/>
          <w:shd w:val="clear" w:color="auto" w:fill="FFFFFF"/>
        </w:rPr>
        <w:t xml:space="preserve">may </w:t>
      </w:r>
      <w:r w:rsidRPr="00CE4340">
        <w:rPr>
          <w:color w:val="222222"/>
          <w:shd w:val="clear" w:color="auto" w:fill="FFFFFF"/>
        </w:rPr>
        <w:t>offer FFVP foods from elementary schools closed due to COVID-19 at sites operating during school building closures associated with COVID-19.</w:t>
      </w:r>
    </w:p>
    <w:p w14:paraId="61755847" w14:textId="77777777" w:rsidR="00C56BF4" w:rsidRPr="00C56BF4" w:rsidRDefault="00C56BF4" w:rsidP="009B27E9">
      <w:pPr>
        <w:pStyle w:val="Heading3"/>
      </w:pPr>
      <w:r w:rsidRPr="00C56BF4">
        <w:t>Orientation and Training for Schools Funded to Participate in SY 20</w:t>
      </w:r>
      <w:r>
        <w:t>2</w:t>
      </w:r>
      <w:r w:rsidR="00610443">
        <w:t>1</w:t>
      </w:r>
      <w:r>
        <w:t>-202</w:t>
      </w:r>
      <w:r w:rsidR="00610443">
        <w:t>2</w:t>
      </w:r>
    </w:p>
    <w:p w14:paraId="6DC882E4" w14:textId="0AB45128" w:rsidR="00C56BF4" w:rsidRPr="00C56BF4" w:rsidRDefault="00236EF6" w:rsidP="00C56BF4">
      <w:r>
        <w:t>An orientation webinar, scheduled for</w:t>
      </w:r>
      <w:r w:rsidR="00C56BF4" w:rsidRPr="00C56BF4">
        <w:t xml:space="preserve"> </w:t>
      </w:r>
      <w:r w:rsidR="00610443">
        <w:t xml:space="preserve">Wednesday, </w:t>
      </w:r>
      <w:r w:rsidR="00C56BF4">
        <w:t xml:space="preserve">September </w:t>
      </w:r>
      <w:r w:rsidR="00610443">
        <w:t>29</w:t>
      </w:r>
      <w:r w:rsidR="00C56BF4">
        <w:t>, 202</w:t>
      </w:r>
      <w:r w:rsidR="00610443">
        <w:t>1</w:t>
      </w:r>
      <w:r>
        <w:t xml:space="preserve">, for school divisions </w:t>
      </w:r>
      <w:r w:rsidR="00C56BF4" w:rsidRPr="00C56BF4">
        <w:t xml:space="preserve">funded to participate in </w:t>
      </w:r>
      <w:r w:rsidR="00B71339">
        <w:t xml:space="preserve">the </w:t>
      </w:r>
      <w:r w:rsidR="00C56BF4" w:rsidRPr="00C56BF4">
        <w:t>FFVP. The orientation will provide specific information about implementing the FFVP</w:t>
      </w:r>
      <w:r w:rsidR="00C56BF4">
        <w:t xml:space="preserve"> during in-person and virtual instruction</w:t>
      </w:r>
      <w:r w:rsidR="00C56BF4" w:rsidRPr="00C56BF4">
        <w:t xml:space="preserve">, incorporating </w:t>
      </w:r>
      <w:r w:rsidR="00E50619">
        <w:t>farm to school</w:t>
      </w:r>
      <w:r w:rsidR="00C56BF4" w:rsidRPr="00C56BF4">
        <w:t xml:space="preserve"> in the FFVP, submitting reimbursement claims in SNPWeb, and programmatic updates. Webinar details will be provided directly to the FFVP funded school divisions by email.</w:t>
      </w:r>
      <w:r w:rsidR="00610443">
        <w:t xml:space="preserve"> </w:t>
      </w:r>
      <w:r w:rsidR="00610443" w:rsidRPr="00236EF6">
        <w:rPr>
          <w:b/>
          <w:bCs/>
        </w:rPr>
        <w:t>Attendance</w:t>
      </w:r>
      <w:r>
        <w:rPr>
          <w:b/>
          <w:bCs/>
        </w:rPr>
        <w:t xml:space="preserve"> by the school nutrition program director</w:t>
      </w:r>
      <w:r w:rsidR="00610443" w:rsidRPr="00236EF6">
        <w:rPr>
          <w:b/>
          <w:bCs/>
        </w:rPr>
        <w:t xml:space="preserve"> is required.</w:t>
      </w:r>
    </w:p>
    <w:p w14:paraId="405262A2" w14:textId="3F5DAF8B" w:rsidR="00C67EDB" w:rsidRDefault="00C67EDB" w:rsidP="00AD6A37">
      <w:pPr>
        <w:spacing w:before="240" w:after="240"/>
        <w:rPr>
          <w:rFonts w:cs="Times New Roman"/>
          <w:szCs w:val="24"/>
        </w:rPr>
      </w:pPr>
      <w:r>
        <w:rPr>
          <w:rFonts w:cs="Times New Roman"/>
          <w:szCs w:val="24"/>
        </w:rPr>
        <w:t>If you have questions or need more information, please contact</w:t>
      </w:r>
      <w:r w:rsidR="00C8518E">
        <w:rPr>
          <w:rFonts w:cs="Times New Roman"/>
          <w:szCs w:val="24"/>
        </w:rPr>
        <w:t xml:space="preserve"> Lynne </w:t>
      </w:r>
      <w:r w:rsidR="004429F6">
        <w:rPr>
          <w:rFonts w:cs="Times New Roman"/>
          <w:szCs w:val="24"/>
        </w:rPr>
        <w:t xml:space="preserve">A. </w:t>
      </w:r>
      <w:r w:rsidR="00C8518E">
        <w:rPr>
          <w:rFonts w:cs="Times New Roman"/>
          <w:szCs w:val="24"/>
        </w:rPr>
        <w:t xml:space="preserve">Fellin, Technical </w:t>
      </w:r>
      <w:r w:rsidR="00610443">
        <w:rPr>
          <w:rFonts w:cs="Times New Roman"/>
          <w:szCs w:val="24"/>
        </w:rPr>
        <w:t>Advisor to the State Director</w:t>
      </w:r>
      <w:r w:rsidR="00C8518E">
        <w:rPr>
          <w:rFonts w:cs="Times New Roman"/>
          <w:szCs w:val="24"/>
        </w:rPr>
        <w:t>,</w:t>
      </w:r>
      <w:r w:rsidR="0087717F">
        <w:rPr>
          <w:rFonts w:cs="Times New Roman"/>
          <w:szCs w:val="24"/>
        </w:rPr>
        <w:t xml:space="preserve"> by email</w:t>
      </w:r>
      <w:r w:rsidR="00C8518E">
        <w:rPr>
          <w:rFonts w:cs="Times New Roman"/>
          <w:szCs w:val="24"/>
        </w:rPr>
        <w:t xml:space="preserve"> at </w:t>
      </w:r>
      <w:hyperlink r:id="rId10" w:history="1">
        <w:r w:rsidR="00B71339">
          <w:rPr>
            <w:rStyle w:val="Hyperlink"/>
            <w:rFonts w:cs="Times New Roman"/>
            <w:szCs w:val="24"/>
          </w:rPr>
          <w:t>Lynne.Fellin@doe.virginia.gov</w:t>
        </w:r>
      </w:hyperlink>
      <w:r w:rsidR="00C8518E">
        <w:rPr>
          <w:rFonts w:cs="Times New Roman"/>
          <w:szCs w:val="24"/>
        </w:rPr>
        <w:t xml:space="preserve">, or the </w:t>
      </w:r>
      <w:r w:rsidR="00DF03CF">
        <w:rPr>
          <w:rFonts w:cs="Times New Roman"/>
          <w:szCs w:val="24"/>
        </w:rPr>
        <w:t>SNP</w:t>
      </w:r>
      <w:r w:rsidR="004429F6">
        <w:rPr>
          <w:rFonts w:cs="Times New Roman"/>
          <w:szCs w:val="24"/>
        </w:rPr>
        <w:t xml:space="preserve"> </w:t>
      </w:r>
      <w:r w:rsidR="00DF03CF">
        <w:rPr>
          <w:rFonts w:cs="Times New Roman"/>
          <w:szCs w:val="24"/>
        </w:rPr>
        <w:t>r</w:t>
      </w:r>
      <w:r w:rsidR="00C8518E">
        <w:rPr>
          <w:rFonts w:cs="Times New Roman"/>
          <w:szCs w:val="24"/>
        </w:rPr>
        <w:t xml:space="preserve">egional </w:t>
      </w:r>
      <w:r w:rsidR="00DF03CF">
        <w:rPr>
          <w:rFonts w:cs="Times New Roman"/>
          <w:szCs w:val="24"/>
        </w:rPr>
        <w:t>s</w:t>
      </w:r>
      <w:r w:rsidR="000179AE">
        <w:rPr>
          <w:rFonts w:cs="Times New Roman"/>
          <w:szCs w:val="24"/>
        </w:rPr>
        <w:t xml:space="preserve">pecialist </w:t>
      </w:r>
      <w:r>
        <w:rPr>
          <w:rFonts w:cs="Times New Roman"/>
          <w:szCs w:val="24"/>
        </w:rPr>
        <w:t>assigned to your school division</w:t>
      </w:r>
      <w:r w:rsidR="00C8518E">
        <w:rPr>
          <w:rFonts w:cs="Times New Roman"/>
          <w:szCs w:val="24"/>
        </w:rPr>
        <w:t>.</w:t>
      </w:r>
    </w:p>
    <w:p w14:paraId="339EB9CB" w14:textId="77777777" w:rsidR="008C4A46" w:rsidRDefault="00804101" w:rsidP="009800CA">
      <w:pPr>
        <w:rPr>
          <w:color w:val="000000"/>
          <w:szCs w:val="24"/>
        </w:rPr>
      </w:pPr>
      <w:r>
        <w:rPr>
          <w:rStyle w:val="PlaceholderText"/>
          <w:color w:val="auto"/>
          <w:szCs w:val="24"/>
        </w:rPr>
        <w:t>SCC</w:t>
      </w:r>
      <w:r w:rsidR="005E064F" w:rsidRPr="002F2AF8">
        <w:rPr>
          <w:rStyle w:val="PlaceholderText"/>
          <w:color w:val="auto"/>
          <w:szCs w:val="24"/>
        </w:rPr>
        <w:t>/</w:t>
      </w:r>
      <w:r>
        <w:rPr>
          <w:rStyle w:val="PlaceholderText"/>
          <w:color w:val="auto"/>
          <w:szCs w:val="24"/>
        </w:rPr>
        <w:t>LAF</w:t>
      </w:r>
      <w:r w:rsidR="00C67EDB">
        <w:rPr>
          <w:color w:val="000000"/>
          <w:szCs w:val="24"/>
        </w:rPr>
        <w:t>/</w:t>
      </w:r>
      <w:r>
        <w:rPr>
          <w:color w:val="000000"/>
          <w:szCs w:val="24"/>
        </w:rPr>
        <w:t>cc</w:t>
      </w:r>
    </w:p>
    <w:p w14:paraId="6B4A6B86" w14:textId="77777777" w:rsidR="00AE0E75" w:rsidRPr="00AE0E75" w:rsidRDefault="00AE0E75" w:rsidP="009800CA">
      <w:pPr>
        <w:pStyle w:val="Heading3"/>
      </w:pPr>
      <w:r w:rsidRPr="00AE0E75">
        <w:t>Attachment</w:t>
      </w:r>
      <w:r>
        <w:t>:</w:t>
      </w:r>
    </w:p>
    <w:p w14:paraId="210BD829" w14:textId="08244CE1" w:rsidR="00AE0E75" w:rsidRPr="00AE0E75" w:rsidRDefault="002869E7" w:rsidP="00AD6A37">
      <w:pPr>
        <w:pStyle w:val="ListParagraph"/>
        <w:numPr>
          <w:ilvl w:val="0"/>
          <w:numId w:val="6"/>
        </w:numPr>
      </w:pPr>
      <w:r>
        <w:t xml:space="preserve">Steps to Apply for </w:t>
      </w:r>
      <w:r w:rsidR="00CE4340">
        <w:t xml:space="preserve">the </w:t>
      </w:r>
      <w:r w:rsidR="00C56BF4">
        <w:t>F</w:t>
      </w:r>
      <w:r w:rsidR="00B71339">
        <w:t>resh Fruit and Vegetable Program</w:t>
      </w:r>
      <w:r w:rsidR="00C56BF4">
        <w:t xml:space="preserve"> </w:t>
      </w:r>
      <w:r>
        <w:t>in 202</w:t>
      </w:r>
      <w:r w:rsidR="00CE4340">
        <w:t>1</w:t>
      </w:r>
      <w:r>
        <w:t>-202</w:t>
      </w:r>
      <w:r w:rsidR="00CE4340">
        <w:t>2</w:t>
      </w:r>
    </w:p>
    <w:sectPr w:rsidR="00AE0E75" w:rsidRPr="00AE0E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67233" w14:textId="77777777" w:rsidR="00AB1A5F" w:rsidRDefault="00AB1A5F" w:rsidP="00B25322">
      <w:pPr>
        <w:spacing w:after="0" w:line="240" w:lineRule="auto"/>
      </w:pPr>
      <w:r>
        <w:separator/>
      </w:r>
    </w:p>
  </w:endnote>
  <w:endnote w:type="continuationSeparator" w:id="0">
    <w:p w14:paraId="21B03B58" w14:textId="77777777" w:rsidR="00AB1A5F" w:rsidRDefault="00AB1A5F"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F1801" w14:textId="77777777" w:rsidR="00AB1A5F" w:rsidRDefault="00AB1A5F" w:rsidP="00B25322">
      <w:pPr>
        <w:spacing w:after="0" w:line="240" w:lineRule="auto"/>
      </w:pPr>
      <w:r>
        <w:separator/>
      </w:r>
    </w:p>
  </w:footnote>
  <w:footnote w:type="continuationSeparator" w:id="0">
    <w:p w14:paraId="4F300BE6" w14:textId="77777777" w:rsidR="00AB1A5F" w:rsidRDefault="00AB1A5F"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A7D2B"/>
    <w:multiLevelType w:val="hybridMultilevel"/>
    <w:tmpl w:val="2A2C3518"/>
    <w:lvl w:ilvl="0" w:tplc="66E017D0">
      <w:start w:val="1"/>
      <w:numFmt w:val="upperLetter"/>
      <w:lvlText w:val="%1."/>
      <w:lvlJc w:val="left"/>
      <w:pPr>
        <w:ind w:left="450" w:hanging="360"/>
      </w:pPr>
      <w:rPr>
        <w:rFonts w:hint="default"/>
        <w:color w:val="auto"/>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78B72D0"/>
    <w:multiLevelType w:val="hybridMultilevel"/>
    <w:tmpl w:val="B0F8A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57546"/>
    <w:multiLevelType w:val="hybridMultilevel"/>
    <w:tmpl w:val="7DFEF5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E6845E0"/>
    <w:multiLevelType w:val="hybridMultilevel"/>
    <w:tmpl w:val="CCD45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F2F4A"/>
    <w:multiLevelType w:val="hybridMultilevel"/>
    <w:tmpl w:val="EAC4F9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8720E8"/>
    <w:multiLevelType w:val="hybridMultilevel"/>
    <w:tmpl w:val="29DE89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41D4836"/>
    <w:multiLevelType w:val="hybridMultilevel"/>
    <w:tmpl w:val="1262A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2"/>
  </w:num>
  <w:num w:numId="5">
    <w:abstractNumId w:val="5"/>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03DB7"/>
    <w:rsid w:val="000158CE"/>
    <w:rsid w:val="000179AE"/>
    <w:rsid w:val="00036467"/>
    <w:rsid w:val="00040932"/>
    <w:rsid w:val="00062952"/>
    <w:rsid w:val="000E2D83"/>
    <w:rsid w:val="00143A52"/>
    <w:rsid w:val="001634A1"/>
    <w:rsid w:val="00167950"/>
    <w:rsid w:val="0018447A"/>
    <w:rsid w:val="001A716C"/>
    <w:rsid w:val="001C2975"/>
    <w:rsid w:val="00223595"/>
    <w:rsid w:val="00227B1E"/>
    <w:rsid w:val="00234E61"/>
    <w:rsid w:val="00236EF6"/>
    <w:rsid w:val="002618D8"/>
    <w:rsid w:val="0027145D"/>
    <w:rsid w:val="002840A7"/>
    <w:rsid w:val="00286945"/>
    <w:rsid w:val="002869E7"/>
    <w:rsid w:val="002A3F12"/>
    <w:rsid w:val="002A5409"/>
    <w:rsid w:val="002A6350"/>
    <w:rsid w:val="002E2FF7"/>
    <w:rsid w:val="002F2AF8"/>
    <w:rsid w:val="002F2DAF"/>
    <w:rsid w:val="0031177E"/>
    <w:rsid w:val="003238EA"/>
    <w:rsid w:val="00356EB6"/>
    <w:rsid w:val="00392365"/>
    <w:rsid w:val="00393775"/>
    <w:rsid w:val="003B2EAE"/>
    <w:rsid w:val="003D6C0C"/>
    <w:rsid w:val="00406FF4"/>
    <w:rsid w:val="00414167"/>
    <w:rsid w:val="00414707"/>
    <w:rsid w:val="004429F6"/>
    <w:rsid w:val="00460713"/>
    <w:rsid w:val="004F6547"/>
    <w:rsid w:val="0053085F"/>
    <w:rsid w:val="005313F6"/>
    <w:rsid w:val="00556241"/>
    <w:rsid w:val="00564206"/>
    <w:rsid w:val="005840A5"/>
    <w:rsid w:val="005E064F"/>
    <w:rsid w:val="005E06EF"/>
    <w:rsid w:val="00610443"/>
    <w:rsid w:val="00615B54"/>
    <w:rsid w:val="00625A9B"/>
    <w:rsid w:val="00653DCC"/>
    <w:rsid w:val="00662959"/>
    <w:rsid w:val="006754F8"/>
    <w:rsid w:val="00694008"/>
    <w:rsid w:val="006C3046"/>
    <w:rsid w:val="006D599C"/>
    <w:rsid w:val="007140C4"/>
    <w:rsid w:val="007142A4"/>
    <w:rsid w:val="00726AE8"/>
    <w:rsid w:val="0073236D"/>
    <w:rsid w:val="00736FEB"/>
    <w:rsid w:val="00741214"/>
    <w:rsid w:val="00747013"/>
    <w:rsid w:val="00756255"/>
    <w:rsid w:val="007814BA"/>
    <w:rsid w:val="00793593"/>
    <w:rsid w:val="007A73B4"/>
    <w:rsid w:val="007C0B3F"/>
    <w:rsid w:val="007C3E67"/>
    <w:rsid w:val="007C7A6A"/>
    <w:rsid w:val="007D38D0"/>
    <w:rsid w:val="007E500D"/>
    <w:rsid w:val="00804101"/>
    <w:rsid w:val="008050FF"/>
    <w:rsid w:val="00817B06"/>
    <w:rsid w:val="00851C0B"/>
    <w:rsid w:val="008631A7"/>
    <w:rsid w:val="0087717F"/>
    <w:rsid w:val="00895AA9"/>
    <w:rsid w:val="008C4A46"/>
    <w:rsid w:val="008C61C9"/>
    <w:rsid w:val="008E6F25"/>
    <w:rsid w:val="00906C4E"/>
    <w:rsid w:val="00940272"/>
    <w:rsid w:val="009779DD"/>
    <w:rsid w:val="00977AFA"/>
    <w:rsid w:val="009800CA"/>
    <w:rsid w:val="009B27E9"/>
    <w:rsid w:val="009B51FA"/>
    <w:rsid w:val="009C7253"/>
    <w:rsid w:val="009E38A6"/>
    <w:rsid w:val="00A03FB4"/>
    <w:rsid w:val="00A07F98"/>
    <w:rsid w:val="00A16862"/>
    <w:rsid w:val="00A25D72"/>
    <w:rsid w:val="00A26586"/>
    <w:rsid w:val="00A30BC9"/>
    <w:rsid w:val="00A3144F"/>
    <w:rsid w:val="00A53374"/>
    <w:rsid w:val="00A65EE6"/>
    <w:rsid w:val="00A67B2F"/>
    <w:rsid w:val="00A73954"/>
    <w:rsid w:val="00A81436"/>
    <w:rsid w:val="00AB1A5F"/>
    <w:rsid w:val="00AB2FF5"/>
    <w:rsid w:val="00AD6A37"/>
    <w:rsid w:val="00AE0E75"/>
    <w:rsid w:val="00AE65FD"/>
    <w:rsid w:val="00AF32FF"/>
    <w:rsid w:val="00B01881"/>
    <w:rsid w:val="00B01E92"/>
    <w:rsid w:val="00B25322"/>
    <w:rsid w:val="00B30BCC"/>
    <w:rsid w:val="00B71339"/>
    <w:rsid w:val="00BA0B31"/>
    <w:rsid w:val="00BC073E"/>
    <w:rsid w:val="00BC1A9C"/>
    <w:rsid w:val="00BE00E6"/>
    <w:rsid w:val="00C05A56"/>
    <w:rsid w:val="00C23584"/>
    <w:rsid w:val="00C25FA1"/>
    <w:rsid w:val="00C43768"/>
    <w:rsid w:val="00C56BF4"/>
    <w:rsid w:val="00C67EDB"/>
    <w:rsid w:val="00C74CDB"/>
    <w:rsid w:val="00C76DF4"/>
    <w:rsid w:val="00C8518E"/>
    <w:rsid w:val="00CA5BF0"/>
    <w:rsid w:val="00CA70A4"/>
    <w:rsid w:val="00CD277E"/>
    <w:rsid w:val="00CD6459"/>
    <w:rsid w:val="00CE4340"/>
    <w:rsid w:val="00CF0233"/>
    <w:rsid w:val="00CF0FCC"/>
    <w:rsid w:val="00D250C5"/>
    <w:rsid w:val="00D463E4"/>
    <w:rsid w:val="00D52D24"/>
    <w:rsid w:val="00D534B4"/>
    <w:rsid w:val="00D55B56"/>
    <w:rsid w:val="00D755A2"/>
    <w:rsid w:val="00D80BBC"/>
    <w:rsid w:val="00D949EC"/>
    <w:rsid w:val="00D95780"/>
    <w:rsid w:val="00DA0871"/>
    <w:rsid w:val="00DA14B1"/>
    <w:rsid w:val="00DA2F1B"/>
    <w:rsid w:val="00DA588E"/>
    <w:rsid w:val="00DC2888"/>
    <w:rsid w:val="00DD368F"/>
    <w:rsid w:val="00DE36A1"/>
    <w:rsid w:val="00DF03CF"/>
    <w:rsid w:val="00E04510"/>
    <w:rsid w:val="00E12E2F"/>
    <w:rsid w:val="00E17F18"/>
    <w:rsid w:val="00E24E75"/>
    <w:rsid w:val="00E4085F"/>
    <w:rsid w:val="00E50619"/>
    <w:rsid w:val="00E643E3"/>
    <w:rsid w:val="00E72AC9"/>
    <w:rsid w:val="00E73770"/>
    <w:rsid w:val="00E75FCE"/>
    <w:rsid w:val="00E760E6"/>
    <w:rsid w:val="00ED79E7"/>
    <w:rsid w:val="00F03BAC"/>
    <w:rsid w:val="00F07789"/>
    <w:rsid w:val="00F41943"/>
    <w:rsid w:val="00F674F5"/>
    <w:rsid w:val="00F70897"/>
    <w:rsid w:val="00F81813"/>
    <w:rsid w:val="00F903A8"/>
    <w:rsid w:val="00F95DC9"/>
    <w:rsid w:val="00F9725F"/>
    <w:rsid w:val="00FC17DF"/>
    <w:rsid w:val="00FF4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335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autoRedefine/>
    <w:uiPriority w:val="9"/>
    <w:unhideWhenUsed/>
    <w:qFormat/>
    <w:rsid w:val="009800CA"/>
    <w:pPr>
      <w:spacing w:before="240" w:after="240"/>
      <w:outlineLvl w:val="2"/>
    </w:pPr>
    <w:rPr>
      <w:b/>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9800CA"/>
    <w:rPr>
      <w:rFonts w:ascii="Times New Roman" w:hAnsi="Times New Roman"/>
      <w:b/>
      <w:sz w:val="24"/>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FF46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811150">
      <w:bodyDiv w:val="1"/>
      <w:marLeft w:val="0"/>
      <w:marRight w:val="0"/>
      <w:marTop w:val="0"/>
      <w:marBottom w:val="0"/>
      <w:divBdr>
        <w:top w:val="none" w:sz="0" w:space="0" w:color="auto"/>
        <w:left w:val="none" w:sz="0" w:space="0" w:color="auto"/>
        <w:bottom w:val="none" w:sz="0" w:space="0" w:color="auto"/>
        <w:right w:val="none" w:sz="0" w:space="0" w:color="auto"/>
      </w:divBdr>
    </w:div>
    <w:div w:id="143073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ynne.fellin@doe.virginia.gov"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E9F95-3149-4534-B826-EB8B1F990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SNP (Dir.) Memo #2021-2022-06, Fresh Fruit and Vegetable Program Procedures 2021-202221</vt:lpstr>
    </vt:vector>
  </TitlesOfParts>
  <Manager/>
  <Company/>
  <LinksUpToDate>false</LinksUpToDate>
  <CharactersWithSpaces>4108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(Dir.) Memo #2021-2022-06, Fresh Fruit and Vegetable Program Procedures 2021-202221</dc:title>
  <dc:subject/>
  <dc:creator/>
  <cp:keywords/>
  <dc:description/>
  <cp:lastModifiedBy/>
  <cp:revision>1</cp:revision>
  <dcterms:created xsi:type="dcterms:W3CDTF">2021-09-03T14:34:00Z</dcterms:created>
  <dcterms:modified xsi:type="dcterms:W3CDTF">2021-09-03T14:34:00Z</dcterms:modified>
  <cp:category/>
</cp:coreProperties>
</file>