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39C2" w14:textId="284FF39D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931F6D">
        <w:t>2021-2022</w:t>
      </w:r>
      <w:r w:rsidR="000375B8">
        <w:t>-0</w:t>
      </w:r>
      <w:r w:rsidR="00931F6D">
        <w:t>1</w:t>
      </w:r>
    </w:p>
    <w:p w14:paraId="686DCB20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3F3C0308" wp14:editId="7C4D1F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7166A02" w14:textId="1E41A448" w:rsidR="00167950" w:rsidRPr="00A65EE6" w:rsidRDefault="00167950" w:rsidP="00167950">
      <w:r w:rsidRPr="00A65EE6">
        <w:t xml:space="preserve">DATE: </w:t>
      </w:r>
      <w:r w:rsidR="00B5221A">
        <w:t xml:space="preserve">July </w:t>
      </w:r>
      <w:r w:rsidR="00931F6D">
        <w:t>1</w:t>
      </w:r>
      <w:r w:rsidR="00B5221A">
        <w:t>, 2021</w:t>
      </w:r>
    </w:p>
    <w:p w14:paraId="11EDB15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66B8E537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E3E58ED" w14:textId="77777777"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903591">
        <w:rPr>
          <w:sz w:val="32"/>
        </w:rPr>
        <w:t xml:space="preserve">2021 </w:t>
      </w:r>
      <w:r w:rsidR="00C31A79">
        <w:rPr>
          <w:sz w:val="32"/>
        </w:rPr>
        <w:t>Turnip the Beet Award</w:t>
      </w:r>
    </w:p>
    <w:p w14:paraId="18E67629" w14:textId="77777777" w:rsidR="00C31A79" w:rsidRDefault="00C31A79" w:rsidP="00C31A79">
      <w:r>
        <w:t xml:space="preserve">The Virginia Department of Education, Office of School Nutrition Programs (VDOE-SNP) is excited to announce Virginia’s participation in the 2021 Turnip the Beet Award. The Turnip the Beet Award is </w:t>
      </w:r>
      <w:r w:rsidR="00094B90">
        <w:t xml:space="preserve">provided </w:t>
      </w:r>
      <w:r>
        <w:t xml:space="preserve">by the U.S. Department of Agriculture </w:t>
      </w:r>
      <w:r w:rsidR="004F565E">
        <w:t xml:space="preserve">(USDA) </w:t>
      </w:r>
      <w:r>
        <w:t>and recognizes summer meals program</w:t>
      </w:r>
      <w:r w:rsidR="00094B90">
        <w:t xml:space="preserve"> sponsors</w:t>
      </w:r>
      <w:r>
        <w:t xml:space="preserve"> </w:t>
      </w:r>
      <w:r w:rsidR="00094B90">
        <w:t>who</w:t>
      </w:r>
      <w:r>
        <w:t xml:space="preserve"> offer high quality</w:t>
      </w:r>
      <w:r w:rsidR="00094B90">
        <w:t>,</w:t>
      </w:r>
      <w:r>
        <w:t xml:space="preserve"> nutritious meals </w:t>
      </w:r>
      <w:r w:rsidR="004F565E">
        <w:t>during</w:t>
      </w:r>
      <w:r>
        <w:t xml:space="preserve"> summer 2021.</w:t>
      </w:r>
    </w:p>
    <w:p w14:paraId="5C4FB23F" w14:textId="77777777" w:rsidR="00C31A79" w:rsidRDefault="00C31A79" w:rsidP="00C31A79">
      <w:r>
        <w:t xml:space="preserve">Sponsoring organizations of the Summer Food Service Program </w:t>
      </w:r>
      <w:r w:rsidR="00903591">
        <w:t>or Seamless Summer Option</w:t>
      </w:r>
      <w:r>
        <w:t xml:space="preserve"> that are in good standing are eligible for nomination. Sponsoring organizations may self-nom</w:t>
      </w:r>
      <w:r w:rsidR="00D960E3">
        <w:t>inate or be nominated by another</w:t>
      </w:r>
      <w:r>
        <w:t xml:space="preserve"> party.</w:t>
      </w:r>
    </w:p>
    <w:p w14:paraId="7876134B" w14:textId="77777777" w:rsidR="00F613CA" w:rsidRDefault="00F613CA" w:rsidP="00C31A79">
      <w:r>
        <w:t xml:space="preserve">Please review the USDA’s </w:t>
      </w:r>
      <w:hyperlink r:id="rId10" w:history="1">
        <w:r w:rsidRPr="00F613CA">
          <w:rPr>
            <w:rStyle w:val="Hyperlink"/>
          </w:rPr>
          <w:t>Turnip the Beet Award flyer</w:t>
        </w:r>
      </w:hyperlink>
      <w:r>
        <w:t xml:space="preserve"> for additional information on nomination and evaluation criteria. </w:t>
      </w:r>
    </w:p>
    <w:p w14:paraId="64CF207A" w14:textId="77777777" w:rsidR="00F613CA" w:rsidRDefault="00F613CA" w:rsidP="00C31A79">
      <w:r>
        <w:t xml:space="preserve">The </w:t>
      </w:r>
      <w:hyperlink r:id="rId11" w:history="1">
        <w:r w:rsidRPr="00F613CA">
          <w:rPr>
            <w:rStyle w:val="Hyperlink"/>
          </w:rPr>
          <w:t>nomination form</w:t>
        </w:r>
      </w:hyperlink>
      <w:r>
        <w:t xml:space="preserve"> and supporting documentation</w:t>
      </w:r>
      <w:r w:rsidR="00903591">
        <w:t>, which includes a one-month menu,</w:t>
      </w:r>
      <w:r>
        <w:t xml:space="preserve"> must be submitted </w:t>
      </w:r>
      <w:r w:rsidR="004F565E">
        <w:t xml:space="preserve">via email </w:t>
      </w:r>
      <w:r>
        <w:t>to Maggie Parker, Child Nutrition Programs Manager,</w:t>
      </w:r>
      <w:r w:rsidR="004F565E">
        <w:t xml:space="preserve"> at </w:t>
      </w:r>
      <w:hyperlink r:id="rId12" w:history="1">
        <w:r w:rsidR="004F565E" w:rsidRPr="00090785">
          <w:rPr>
            <w:rStyle w:val="Hyperlink"/>
          </w:rPr>
          <w:t>Maggie.Parker@doe.virginia.gov</w:t>
        </w:r>
      </w:hyperlink>
      <w:r w:rsidR="004F565E">
        <w:t xml:space="preserve"> </w:t>
      </w:r>
      <w:r w:rsidRPr="00F613CA">
        <w:rPr>
          <w:b/>
          <w:i/>
        </w:rPr>
        <w:t>by September 1, 2021</w:t>
      </w:r>
      <w:r w:rsidR="00903591">
        <w:t xml:space="preserve">. When completing the nomination form, please read all instructions thoroughly and ensure the menu </w:t>
      </w:r>
      <w:r w:rsidR="007F3390">
        <w:t xml:space="preserve">includes </w:t>
      </w:r>
      <w:r w:rsidR="00903591">
        <w:t>all required criteria.</w:t>
      </w:r>
    </w:p>
    <w:p w14:paraId="791DC873" w14:textId="77777777" w:rsidR="00544584" w:rsidRPr="00903591" w:rsidRDefault="00903591" w:rsidP="00167950">
      <w:r>
        <w:t xml:space="preserve">If you have any questions about the Turnip the Beet Award or nomination process, please contact Maggie Parker </w:t>
      </w:r>
      <w:r w:rsidR="007F3390">
        <w:t xml:space="preserve">via email </w:t>
      </w:r>
      <w:r>
        <w:t xml:space="preserve">at </w:t>
      </w:r>
      <w:hyperlink r:id="rId13" w:history="1">
        <w:r w:rsidR="007F3390">
          <w:rPr>
            <w:rStyle w:val="Hyperlink"/>
          </w:rPr>
          <w:t>Maggie.Parker@doe.virginia.gov</w:t>
        </w:r>
      </w:hyperlink>
      <w:r>
        <w:t xml:space="preserve"> or by phone at (804) 786-1147.</w:t>
      </w:r>
    </w:p>
    <w:p w14:paraId="069FE5B5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903591">
        <w:rPr>
          <w:color w:val="000000"/>
          <w:szCs w:val="24"/>
        </w:rPr>
        <w:t>MPV/cc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47F00" w14:textId="77777777" w:rsidR="00F64B50" w:rsidRDefault="00F64B50" w:rsidP="00B25322">
      <w:pPr>
        <w:spacing w:after="0" w:line="240" w:lineRule="auto"/>
      </w:pPr>
      <w:r>
        <w:separator/>
      </w:r>
    </w:p>
  </w:endnote>
  <w:endnote w:type="continuationSeparator" w:id="0">
    <w:p w14:paraId="6B23DF58" w14:textId="77777777" w:rsidR="00F64B50" w:rsidRDefault="00F64B5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E2F0D" w14:textId="77777777" w:rsidR="00F64B50" w:rsidRDefault="00F64B50" w:rsidP="00B25322">
      <w:pPr>
        <w:spacing w:after="0" w:line="240" w:lineRule="auto"/>
      </w:pPr>
      <w:r>
        <w:separator/>
      </w:r>
    </w:p>
  </w:footnote>
  <w:footnote w:type="continuationSeparator" w:id="0">
    <w:p w14:paraId="2F3EB389" w14:textId="77777777" w:rsidR="00F64B50" w:rsidRDefault="00F64B5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94B90"/>
    <w:rsid w:val="000E2D83"/>
    <w:rsid w:val="000F6B21"/>
    <w:rsid w:val="00167950"/>
    <w:rsid w:val="00223595"/>
    <w:rsid w:val="00227B1E"/>
    <w:rsid w:val="0027145D"/>
    <w:rsid w:val="002A6350"/>
    <w:rsid w:val="002F2DAF"/>
    <w:rsid w:val="0031177E"/>
    <w:rsid w:val="003238EA"/>
    <w:rsid w:val="003D79AA"/>
    <w:rsid w:val="00406FF4"/>
    <w:rsid w:val="00480879"/>
    <w:rsid w:val="004829E4"/>
    <w:rsid w:val="004D4DC2"/>
    <w:rsid w:val="004F565E"/>
    <w:rsid w:val="004F6547"/>
    <w:rsid w:val="00544584"/>
    <w:rsid w:val="005E06EF"/>
    <w:rsid w:val="00625A9B"/>
    <w:rsid w:val="00625AFA"/>
    <w:rsid w:val="00653DCC"/>
    <w:rsid w:val="006F6EC7"/>
    <w:rsid w:val="0073236D"/>
    <w:rsid w:val="0073254C"/>
    <w:rsid w:val="00793593"/>
    <w:rsid w:val="007A73B4"/>
    <w:rsid w:val="007C0B3F"/>
    <w:rsid w:val="007C3E67"/>
    <w:rsid w:val="007F3390"/>
    <w:rsid w:val="00846B0C"/>
    <w:rsid w:val="00851C0B"/>
    <w:rsid w:val="008631A7"/>
    <w:rsid w:val="008C4A46"/>
    <w:rsid w:val="009013A4"/>
    <w:rsid w:val="00903591"/>
    <w:rsid w:val="00931F6D"/>
    <w:rsid w:val="00977AFA"/>
    <w:rsid w:val="009B51FA"/>
    <w:rsid w:val="009C7253"/>
    <w:rsid w:val="00A26586"/>
    <w:rsid w:val="00A30BC9"/>
    <w:rsid w:val="00A3144F"/>
    <w:rsid w:val="00A65EE6"/>
    <w:rsid w:val="00A67B2F"/>
    <w:rsid w:val="00AD228F"/>
    <w:rsid w:val="00AE65FD"/>
    <w:rsid w:val="00B01E92"/>
    <w:rsid w:val="00B25322"/>
    <w:rsid w:val="00B5221A"/>
    <w:rsid w:val="00B756E4"/>
    <w:rsid w:val="00BC1A9C"/>
    <w:rsid w:val="00BE00E6"/>
    <w:rsid w:val="00C07DFE"/>
    <w:rsid w:val="00C23584"/>
    <w:rsid w:val="00C24D60"/>
    <w:rsid w:val="00C25FA1"/>
    <w:rsid w:val="00C31A79"/>
    <w:rsid w:val="00CA70A4"/>
    <w:rsid w:val="00CF0233"/>
    <w:rsid w:val="00D534B4"/>
    <w:rsid w:val="00D55B56"/>
    <w:rsid w:val="00D960E3"/>
    <w:rsid w:val="00DA14B1"/>
    <w:rsid w:val="00DD368F"/>
    <w:rsid w:val="00DE36A1"/>
    <w:rsid w:val="00E12E2F"/>
    <w:rsid w:val="00E4085F"/>
    <w:rsid w:val="00E75FCE"/>
    <w:rsid w:val="00E760E6"/>
    <w:rsid w:val="00ED79E7"/>
    <w:rsid w:val="00EF281C"/>
    <w:rsid w:val="00F41943"/>
    <w:rsid w:val="00F613CA"/>
    <w:rsid w:val="00F64B50"/>
    <w:rsid w:val="00F81813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A8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931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maggie.parker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gie.Parker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net/sites/default/files/resource-files/TUB%20nomination%20form%20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ns-prod.azureedge.net/sites/default/files/resource-files/TUB%202021%20one%20page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4F8B-582D-4D51-B9DE-3355A5BD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2021-2022-01, </vt:lpstr>
    </vt:vector>
  </TitlesOfParts>
  <Manager/>
  <Company/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2021-2022-01, 2021 Turnip the Beet Award</dc:title>
  <dc:subject/>
  <dc:creator/>
  <cp:keywords/>
  <dc:description/>
  <cp:lastModifiedBy/>
  <cp:revision>1</cp:revision>
  <dcterms:created xsi:type="dcterms:W3CDTF">2021-07-01T19:11:00Z</dcterms:created>
  <dcterms:modified xsi:type="dcterms:W3CDTF">2021-07-01T19:11:00Z</dcterms:modified>
  <cp:category/>
</cp:coreProperties>
</file>