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EEE7" w14:textId="2E681CEB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C9016B">
        <w:t>2019-2020</w:t>
      </w:r>
      <w:r w:rsidR="00AD3E00">
        <w:t>-</w:t>
      </w:r>
      <w:r w:rsidR="003D716A">
        <w:t>51</w:t>
      </w:r>
    </w:p>
    <w:p w14:paraId="4E90BA5B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55B7331" wp14:editId="505F0EB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14A15DE" w14:textId="77777777" w:rsidR="00167950" w:rsidRPr="00A65EE6" w:rsidRDefault="00167950" w:rsidP="000129AB">
      <w:r w:rsidRPr="00A65EE6">
        <w:t xml:space="preserve">DATE: </w:t>
      </w:r>
      <w:r w:rsidR="00AD3E00">
        <w:t xml:space="preserve">June </w:t>
      </w:r>
      <w:r w:rsidR="00627789">
        <w:t>29</w:t>
      </w:r>
      <w:r w:rsidR="005C3CE7">
        <w:t>, 2020</w:t>
      </w:r>
    </w:p>
    <w:p w14:paraId="3235B333" w14:textId="77777777" w:rsidR="00167950" w:rsidRDefault="00167950" w:rsidP="000129AB">
      <w:r w:rsidRPr="00A65EE6">
        <w:t xml:space="preserve">TO: </w:t>
      </w:r>
      <w:r w:rsidR="00B535D8">
        <w:t xml:space="preserve">Directors, Supervisors, </w:t>
      </w:r>
      <w:r w:rsidR="003D79AA">
        <w:t>Contact Persons</w:t>
      </w:r>
      <w:r w:rsidR="00B535D8">
        <w:t>, and At-Risk CACFP Sponsors</w:t>
      </w:r>
      <w:r w:rsidR="003D79AA">
        <w:t xml:space="preserve"> Addressed</w:t>
      </w:r>
    </w:p>
    <w:p w14:paraId="5128854A" w14:textId="77777777" w:rsidR="00167950" w:rsidRPr="00A65EE6" w:rsidRDefault="00167950" w:rsidP="000129AB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1A8E58F4" w14:textId="77777777" w:rsidR="00167950" w:rsidRPr="007C3E67" w:rsidRDefault="00167950" w:rsidP="000129AB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627789">
        <w:rPr>
          <w:sz w:val="32"/>
        </w:rPr>
        <w:t>No Kid Hungry Summer Meals Outreach Kit</w:t>
      </w:r>
    </w:p>
    <w:p w14:paraId="61F73FC9" w14:textId="0B6E9CF7" w:rsidR="00627789" w:rsidRPr="00B525F5" w:rsidRDefault="00AC5AB3" w:rsidP="00627789">
      <w:pPr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627789" w:rsidRPr="00B525F5">
        <w:rPr>
          <w:rFonts w:cs="Times New Roman"/>
          <w:szCs w:val="24"/>
        </w:rPr>
        <w:t xml:space="preserve">chools and community organizations are an important source of </w:t>
      </w:r>
      <w:r>
        <w:rPr>
          <w:rFonts w:cs="Times New Roman"/>
          <w:szCs w:val="24"/>
        </w:rPr>
        <w:t>summer food service program i</w:t>
      </w:r>
      <w:r w:rsidR="00627789" w:rsidRPr="00B525F5">
        <w:rPr>
          <w:rFonts w:cs="Times New Roman"/>
          <w:szCs w:val="24"/>
        </w:rPr>
        <w:t>nformation for families in Virginia. This No Kid Hungry</w:t>
      </w:r>
      <w:r w:rsidR="00624240">
        <w:rPr>
          <w:rFonts w:cs="Times New Roman"/>
          <w:szCs w:val="24"/>
        </w:rPr>
        <w:t xml:space="preserve"> S</w:t>
      </w:r>
      <w:r w:rsidR="00627789" w:rsidRPr="00B525F5">
        <w:rPr>
          <w:rFonts w:cs="Times New Roman"/>
          <w:szCs w:val="24"/>
        </w:rPr>
        <w:t xml:space="preserve">ummer </w:t>
      </w:r>
      <w:r w:rsidR="00624240">
        <w:rPr>
          <w:rFonts w:cs="Times New Roman"/>
          <w:szCs w:val="24"/>
        </w:rPr>
        <w:t>M</w:t>
      </w:r>
      <w:r w:rsidR="00627789" w:rsidRPr="00B525F5">
        <w:rPr>
          <w:rFonts w:cs="Times New Roman"/>
          <w:szCs w:val="24"/>
        </w:rPr>
        <w:t xml:space="preserve">eals </w:t>
      </w:r>
      <w:r w:rsidR="00624240">
        <w:rPr>
          <w:rFonts w:cs="Times New Roman"/>
          <w:szCs w:val="24"/>
        </w:rPr>
        <w:t>O</w:t>
      </w:r>
      <w:r w:rsidR="00627789" w:rsidRPr="00B525F5">
        <w:rPr>
          <w:rFonts w:cs="Times New Roman"/>
          <w:szCs w:val="24"/>
        </w:rPr>
        <w:t xml:space="preserve">utreach </w:t>
      </w:r>
      <w:r w:rsidR="00624240">
        <w:rPr>
          <w:rFonts w:cs="Times New Roman"/>
          <w:szCs w:val="24"/>
        </w:rPr>
        <w:t>K</w:t>
      </w:r>
      <w:r w:rsidR="00627789" w:rsidRPr="00B525F5">
        <w:rPr>
          <w:rFonts w:cs="Times New Roman"/>
          <w:szCs w:val="24"/>
        </w:rPr>
        <w:t>it provides information</w:t>
      </w:r>
      <w:r>
        <w:rPr>
          <w:rFonts w:cs="Times New Roman"/>
          <w:szCs w:val="24"/>
        </w:rPr>
        <w:t>, resources</w:t>
      </w:r>
      <w:r w:rsidR="00166FD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and </w:t>
      </w:r>
      <w:r w:rsidR="00627789" w:rsidRPr="00B525F5">
        <w:rPr>
          <w:rFonts w:cs="Times New Roman"/>
          <w:szCs w:val="24"/>
        </w:rPr>
        <w:t xml:space="preserve">tools to help connect students and families in your community with the </w:t>
      </w:r>
      <w:r>
        <w:rPr>
          <w:rFonts w:cs="Times New Roman"/>
          <w:szCs w:val="24"/>
        </w:rPr>
        <w:t>information</w:t>
      </w:r>
      <w:r w:rsidR="00730F44" w:rsidRPr="00B525F5">
        <w:rPr>
          <w:rFonts w:cs="Times New Roman"/>
          <w:szCs w:val="24"/>
        </w:rPr>
        <w:t xml:space="preserve"> </w:t>
      </w:r>
      <w:r w:rsidR="00627789" w:rsidRPr="00B525F5">
        <w:rPr>
          <w:rFonts w:cs="Times New Roman"/>
          <w:szCs w:val="24"/>
        </w:rPr>
        <w:t>they need</w:t>
      </w:r>
      <w:r w:rsidR="00627789">
        <w:rPr>
          <w:rFonts w:cs="Times New Roman"/>
          <w:szCs w:val="24"/>
        </w:rPr>
        <w:t xml:space="preserve"> to access summer meals</w:t>
      </w:r>
      <w:r w:rsidR="00627789" w:rsidRPr="00B525F5">
        <w:rPr>
          <w:rFonts w:cs="Times New Roman"/>
          <w:szCs w:val="24"/>
        </w:rPr>
        <w:t>. Please feel free to customize the</w:t>
      </w:r>
      <w:r>
        <w:rPr>
          <w:rFonts w:cs="Times New Roman"/>
          <w:szCs w:val="24"/>
        </w:rPr>
        <w:t xml:space="preserve"> resources </w:t>
      </w:r>
      <w:r w:rsidR="00627789" w:rsidRPr="00B525F5">
        <w:rPr>
          <w:rFonts w:cs="Times New Roman"/>
          <w:szCs w:val="24"/>
        </w:rPr>
        <w:t xml:space="preserve">with your local details and specifics that provide the </w:t>
      </w:r>
      <w:r>
        <w:rPr>
          <w:rFonts w:cs="Times New Roman"/>
          <w:szCs w:val="24"/>
        </w:rPr>
        <w:t>correct</w:t>
      </w:r>
      <w:r w:rsidR="00627789" w:rsidRPr="00B525F5">
        <w:rPr>
          <w:rFonts w:cs="Times New Roman"/>
          <w:szCs w:val="24"/>
        </w:rPr>
        <w:t xml:space="preserve"> information to the parents and caretakers in your community.</w:t>
      </w:r>
    </w:p>
    <w:p w14:paraId="6556F63B" w14:textId="2D8855B8" w:rsidR="00627789" w:rsidRPr="00730F44" w:rsidRDefault="00624240" w:rsidP="00730F44">
      <w:pPr>
        <w:pStyle w:val="ListParagraph"/>
        <w:numPr>
          <w:ilvl w:val="0"/>
          <w:numId w:val="5"/>
        </w:numPr>
        <w:spacing w:after="120" w:line="276" w:lineRule="auto"/>
        <w:rPr>
          <w:szCs w:val="24"/>
        </w:rPr>
      </w:pPr>
      <w:r w:rsidRPr="00730F44">
        <w:t>Sample language</w:t>
      </w:r>
      <w:r w:rsidR="00627789" w:rsidRPr="00624240">
        <w:rPr>
          <w:szCs w:val="24"/>
        </w:rPr>
        <w:t xml:space="preserve"> </w:t>
      </w:r>
      <w:r>
        <w:rPr>
          <w:szCs w:val="24"/>
        </w:rPr>
        <w:t xml:space="preserve">in </w:t>
      </w:r>
      <w:hyperlink r:id="rId13" w:history="1">
        <w:r w:rsidRPr="00624240">
          <w:rPr>
            <w:rStyle w:val="Hyperlink"/>
            <w:szCs w:val="24"/>
          </w:rPr>
          <w:t>English</w:t>
        </w:r>
      </w:hyperlink>
      <w:r>
        <w:rPr>
          <w:szCs w:val="24"/>
        </w:rPr>
        <w:t xml:space="preserve"> and </w:t>
      </w:r>
      <w:hyperlink r:id="rId14" w:anchor="en-espa%C3%B1ol-2" w:history="1">
        <w:r w:rsidRPr="00624240">
          <w:rPr>
            <w:rStyle w:val="Hyperlink"/>
            <w:szCs w:val="24"/>
          </w:rPr>
          <w:t>Spanish</w:t>
        </w:r>
      </w:hyperlink>
      <w:r>
        <w:rPr>
          <w:szCs w:val="24"/>
        </w:rPr>
        <w:t xml:space="preserve"> </w:t>
      </w:r>
      <w:r w:rsidR="00627789" w:rsidRPr="00624240">
        <w:rPr>
          <w:szCs w:val="24"/>
        </w:rPr>
        <w:t>for outreach to parents about how to find free meals for kids this summer, including flyer language, emails to parents and caregivers, audio scripts</w:t>
      </w:r>
      <w:r w:rsidR="00166FD5">
        <w:rPr>
          <w:szCs w:val="24"/>
        </w:rPr>
        <w:t>,</w:t>
      </w:r>
      <w:r w:rsidR="00627789" w:rsidRPr="00624240">
        <w:rPr>
          <w:szCs w:val="24"/>
        </w:rPr>
        <w:t xml:space="preserve"> and social media posts.</w:t>
      </w:r>
    </w:p>
    <w:p w14:paraId="54312B12" w14:textId="77777777" w:rsidR="00627789" w:rsidRPr="00730F44" w:rsidRDefault="00DF4CBA" w:rsidP="00730F44">
      <w:pPr>
        <w:pStyle w:val="ListParagraph"/>
        <w:numPr>
          <w:ilvl w:val="0"/>
          <w:numId w:val="5"/>
        </w:numPr>
        <w:spacing w:after="120" w:line="276" w:lineRule="auto"/>
        <w:rPr>
          <w:szCs w:val="24"/>
        </w:rPr>
      </w:pPr>
      <w:hyperlink r:id="rId15" w:history="1">
        <w:r w:rsidR="00627789" w:rsidRPr="00624240">
          <w:rPr>
            <w:rStyle w:val="Hyperlink"/>
            <w:szCs w:val="24"/>
          </w:rPr>
          <w:t>Social media images</w:t>
        </w:r>
      </w:hyperlink>
      <w:r w:rsidR="00627789" w:rsidRPr="00624240">
        <w:rPr>
          <w:szCs w:val="24"/>
        </w:rPr>
        <w:t xml:space="preserve"> that </w:t>
      </w:r>
      <w:r w:rsidR="00627789" w:rsidRPr="00730F44">
        <w:rPr>
          <w:szCs w:val="24"/>
        </w:rPr>
        <w:t>can be customized with specific information about free meal sites in your area and paired with social media text in the above resource.</w:t>
      </w:r>
    </w:p>
    <w:p w14:paraId="7D4E321E" w14:textId="77777777" w:rsidR="00627789" w:rsidRPr="00730F44" w:rsidRDefault="00627789" w:rsidP="00730F44">
      <w:pPr>
        <w:pStyle w:val="ListParagraph"/>
        <w:numPr>
          <w:ilvl w:val="0"/>
          <w:numId w:val="5"/>
        </w:numPr>
        <w:spacing w:after="120" w:line="276" w:lineRule="auto"/>
        <w:rPr>
          <w:szCs w:val="24"/>
        </w:rPr>
      </w:pPr>
      <w:r w:rsidRPr="00730F44">
        <w:rPr>
          <w:szCs w:val="24"/>
        </w:rPr>
        <w:t xml:space="preserve">A </w:t>
      </w:r>
      <w:hyperlink r:id="rId16" w:history="1">
        <w:r w:rsidRPr="00624240">
          <w:rPr>
            <w:rStyle w:val="Hyperlink"/>
            <w:szCs w:val="24"/>
          </w:rPr>
          <w:t>customizable flyer</w:t>
        </w:r>
      </w:hyperlink>
      <w:r w:rsidRPr="00730F44">
        <w:rPr>
          <w:szCs w:val="24"/>
        </w:rPr>
        <w:t xml:space="preserve"> that can be printed and included in meal bags or parent packets. It can also be posted on school websites or included in emails to parents.</w:t>
      </w:r>
    </w:p>
    <w:p w14:paraId="3BE5AE45" w14:textId="76582EBB" w:rsidR="00627789" w:rsidRDefault="00AC5AB3" w:rsidP="00627789">
      <w:pPr>
        <w:rPr>
          <w:rFonts w:cs="Times New Roman"/>
          <w:szCs w:val="24"/>
        </w:rPr>
      </w:pPr>
      <w:r>
        <w:rPr>
          <w:rFonts w:cs="Times New Roman"/>
          <w:szCs w:val="24"/>
        </w:rPr>
        <w:t>If you n</w:t>
      </w:r>
      <w:r w:rsidR="00627789" w:rsidRPr="00B525F5">
        <w:rPr>
          <w:rFonts w:cs="Times New Roman"/>
          <w:szCs w:val="24"/>
        </w:rPr>
        <w:t xml:space="preserve">eed </w:t>
      </w:r>
      <w:r w:rsidR="00166FD5">
        <w:rPr>
          <w:rFonts w:cs="Times New Roman"/>
          <w:szCs w:val="24"/>
        </w:rPr>
        <w:t>help</w:t>
      </w:r>
      <w:r w:rsidR="00166FD5" w:rsidRPr="00B525F5">
        <w:rPr>
          <w:rFonts w:cs="Times New Roman"/>
          <w:szCs w:val="24"/>
        </w:rPr>
        <w:t xml:space="preserve"> </w:t>
      </w:r>
      <w:r w:rsidR="00627789" w:rsidRPr="00B525F5">
        <w:rPr>
          <w:rFonts w:cs="Times New Roman"/>
          <w:szCs w:val="24"/>
        </w:rPr>
        <w:t>with customization</w:t>
      </w:r>
      <w:r>
        <w:rPr>
          <w:rFonts w:cs="Times New Roman"/>
          <w:szCs w:val="24"/>
        </w:rPr>
        <w:t xml:space="preserve"> or additional assistance</w:t>
      </w:r>
      <w:r w:rsidR="00166FD5">
        <w:rPr>
          <w:rFonts w:cs="Times New Roman"/>
          <w:szCs w:val="24"/>
        </w:rPr>
        <w:t>, p</w:t>
      </w:r>
      <w:r w:rsidR="00627789" w:rsidRPr="00B525F5">
        <w:rPr>
          <w:rFonts w:cs="Times New Roman"/>
          <w:szCs w:val="24"/>
        </w:rPr>
        <w:t xml:space="preserve">lease reach out to Catherine Spacciapoli at </w:t>
      </w:r>
      <w:hyperlink r:id="rId17" w:history="1">
        <w:r w:rsidR="00624240" w:rsidRPr="00CD4B2D">
          <w:rPr>
            <w:rStyle w:val="Hyperlink"/>
            <w:rFonts w:cs="Times New Roman"/>
            <w:szCs w:val="24"/>
          </w:rPr>
          <w:t>cspacciapoli@strength.org</w:t>
        </w:r>
      </w:hyperlink>
      <w:r w:rsidR="00624240">
        <w:rPr>
          <w:rFonts w:cs="Times New Roman"/>
          <w:szCs w:val="24"/>
        </w:rPr>
        <w:t>.</w:t>
      </w:r>
      <w:r w:rsidR="00627789" w:rsidRPr="00B525F5">
        <w:rPr>
          <w:rFonts w:cs="Times New Roman"/>
          <w:szCs w:val="24"/>
        </w:rPr>
        <w:t xml:space="preserve">  </w:t>
      </w:r>
    </w:p>
    <w:p w14:paraId="08CD24D4" w14:textId="59459EEC" w:rsidR="003D716A" w:rsidRDefault="003D716A" w:rsidP="00627789">
      <w:pPr>
        <w:rPr>
          <w:rFonts w:cs="Times New Roman"/>
          <w:szCs w:val="24"/>
        </w:rPr>
      </w:pPr>
      <w:r>
        <w:rPr>
          <w:rFonts w:cs="Times New Roman"/>
          <w:szCs w:val="24"/>
        </w:rPr>
        <w:t>SCC/CS/cc</w:t>
      </w:r>
    </w:p>
    <w:p w14:paraId="4B833D8B" w14:textId="77777777" w:rsidR="003D716A" w:rsidRDefault="003D716A" w:rsidP="00627789">
      <w:pPr>
        <w:rPr>
          <w:color w:val="201F1E"/>
        </w:rPr>
      </w:pPr>
    </w:p>
    <w:sectPr w:rsidR="003D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42E52" w14:textId="77777777" w:rsidR="00563D92" w:rsidRDefault="00563D92" w:rsidP="00B25322">
      <w:pPr>
        <w:spacing w:after="0" w:line="240" w:lineRule="auto"/>
      </w:pPr>
      <w:r>
        <w:separator/>
      </w:r>
    </w:p>
  </w:endnote>
  <w:endnote w:type="continuationSeparator" w:id="0">
    <w:p w14:paraId="558614DE" w14:textId="77777777" w:rsidR="00563D92" w:rsidRDefault="00563D9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90489" w14:textId="77777777" w:rsidR="00563D92" w:rsidRDefault="00563D92" w:rsidP="00B25322">
      <w:pPr>
        <w:spacing w:after="0" w:line="240" w:lineRule="auto"/>
      </w:pPr>
      <w:r>
        <w:separator/>
      </w:r>
    </w:p>
  </w:footnote>
  <w:footnote w:type="continuationSeparator" w:id="0">
    <w:p w14:paraId="34FA7A84" w14:textId="77777777" w:rsidR="00563D92" w:rsidRDefault="00563D9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8F2"/>
    <w:multiLevelType w:val="hybridMultilevel"/>
    <w:tmpl w:val="ACF0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110"/>
    <w:multiLevelType w:val="hybridMultilevel"/>
    <w:tmpl w:val="6A2E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B1386"/>
    <w:multiLevelType w:val="hybridMultilevel"/>
    <w:tmpl w:val="5E6839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C4DE9"/>
    <w:multiLevelType w:val="hybridMultilevel"/>
    <w:tmpl w:val="50BA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DE2"/>
    <w:rsid w:val="000129AB"/>
    <w:rsid w:val="000158CE"/>
    <w:rsid w:val="00032AA1"/>
    <w:rsid w:val="00053D3C"/>
    <w:rsid w:val="00060238"/>
    <w:rsid w:val="00062952"/>
    <w:rsid w:val="000757A5"/>
    <w:rsid w:val="00094745"/>
    <w:rsid w:val="000B424D"/>
    <w:rsid w:val="000C398E"/>
    <w:rsid w:val="000E2D83"/>
    <w:rsid w:val="000F0599"/>
    <w:rsid w:val="000F6B21"/>
    <w:rsid w:val="00101F83"/>
    <w:rsid w:val="00107A4D"/>
    <w:rsid w:val="00124BBC"/>
    <w:rsid w:val="00166FD5"/>
    <w:rsid w:val="00167950"/>
    <w:rsid w:val="001A3B60"/>
    <w:rsid w:val="002157C3"/>
    <w:rsid w:val="00223595"/>
    <w:rsid w:val="00227B1E"/>
    <w:rsid w:val="0027145D"/>
    <w:rsid w:val="002A6350"/>
    <w:rsid w:val="002E1010"/>
    <w:rsid w:val="002F2DAF"/>
    <w:rsid w:val="00307CFC"/>
    <w:rsid w:val="0031177E"/>
    <w:rsid w:val="003238EA"/>
    <w:rsid w:val="003347C6"/>
    <w:rsid w:val="003909DA"/>
    <w:rsid w:val="003A4597"/>
    <w:rsid w:val="003D716A"/>
    <w:rsid w:val="003D79AA"/>
    <w:rsid w:val="003E48AB"/>
    <w:rsid w:val="00406FF4"/>
    <w:rsid w:val="0045483C"/>
    <w:rsid w:val="004722BC"/>
    <w:rsid w:val="00480879"/>
    <w:rsid w:val="004978BC"/>
    <w:rsid w:val="004F6547"/>
    <w:rsid w:val="00563D92"/>
    <w:rsid w:val="00567AE4"/>
    <w:rsid w:val="005B5780"/>
    <w:rsid w:val="005C3CE7"/>
    <w:rsid w:val="005E06EF"/>
    <w:rsid w:val="005E4AE9"/>
    <w:rsid w:val="00624240"/>
    <w:rsid w:val="00625A9B"/>
    <w:rsid w:val="00627789"/>
    <w:rsid w:val="00653DCC"/>
    <w:rsid w:val="006C3F49"/>
    <w:rsid w:val="007104A9"/>
    <w:rsid w:val="00730F44"/>
    <w:rsid w:val="0073236D"/>
    <w:rsid w:val="00737FE2"/>
    <w:rsid w:val="00754BD8"/>
    <w:rsid w:val="00765AD7"/>
    <w:rsid w:val="00790CD3"/>
    <w:rsid w:val="00793593"/>
    <w:rsid w:val="007A73B4"/>
    <w:rsid w:val="007C026D"/>
    <w:rsid w:val="007C0B3F"/>
    <w:rsid w:val="007C3E67"/>
    <w:rsid w:val="007D5387"/>
    <w:rsid w:val="007F0D1C"/>
    <w:rsid w:val="008165DC"/>
    <w:rsid w:val="00851C0B"/>
    <w:rsid w:val="0085740B"/>
    <w:rsid w:val="008631A7"/>
    <w:rsid w:val="008A19DA"/>
    <w:rsid w:val="008C4A46"/>
    <w:rsid w:val="00977AFA"/>
    <w:rsid w:val="009A2437"/>
    <w:rsid w:val="009A7ACA"/>
    <w:rsid w:val="009B51FA"/>
    <w:rsid w:val="009C7253"/>
    <w:rsid w:val="00A04C2C"/>
    <w:rsid w:val="00A26586"/>
    <w:rsid w:val="00A30BC9"/>
    <w:rsid w:val="00A3144F"/>
    <w:rsid w:val="00A47EB6"/>
    <w:rsid w:val="00A65EE6"/>
    <w:rsid w:val="00A67B2F"/>
    <w:rsid w:val="00AA424F"/>
    <w:rsid w:val="00AC5AB3"/>
    <w:rsid w:val="00AD3E00"/>
    <w:rsid w:val="00AD4576"/>
    <w:rsid w:val="00AE65FD"/>
    <w:rsid w:val="00B01E92"/>
    <w:rsid w:val="00B13BAD"/>
    <w:rsid w:val="00B25322"/>
    <w:rsid w:val="00B34847"/>
    <w:rsid w:val="00B40912"/>
    <w:rsid w:val="00B535D8"/>
    <w:rsid w:val="00B8459E"/>
    <w:rsid w:val="00BB5707"/>
    <w:rsid w:val="00BC1A9C"/>
    <w:rsid w:val="00BD6DCB"/>
    <w:rsid w:val="00BE00E6"/>
    <w:rsid w:val="00C07DFE"/>
    <w:rsid w:val="00C23584"/>
    <w:rsid w:val="00C24D60"/>
    <w:rsid w:val="00C25FA1"/>
    <w:rsid w:val="00C44C66"/>
    <w:rsid w:val="00C63C82"/>
    <w:rsid w:val="00C8474F"/>
    <w:rsid w:val="00C9016B"/>
    <w:rsid w:val="00CA70A4"/>
    <w:rsid w:val="00CF0233"/>
    <w:rsid w:val="00D17F87"/>
    <w:rsid w:val="00D534B4"/>
    <w:rsid w:val="00D55B56"/>
    <w:rsid w:val="00D57915"/>
    <w:rsid w:val="00DA14B1"/>
    <w:rsid w:val="00DD368F"/>
    <w:rsid w:val="00DE36A1"/>
    <w:rsid w:val="00DF4CBA"/>
    <w:rsid w:val="00E12E2F"/>
    <w:rsid w:val="00E4085F"/>
    <w:rsid w:val="00E75FCE"/>
    <w:rsid w:val="00E760E6"/>
    <w:rsid w:val="00EA495B"/>
    <w:rsid w:val="00ED79E7"/>
    <w:rsid w:val="00F41943"/>
    <w:rsid w:val="00F81813"/>
    <w:rsid w:val="00F963AD"/>
    <w:rsid w:val="00FB1B74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46E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9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42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document/d/10ACPmwYp_ZIWqPIc1ZIhner3pYWsO0WimBnGiwPwcNM/ed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yperlink" Target="mailto:cspacciapoli@strength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opbox.com/sh/i3amiiddfu0mg3z/AAC2TUVcceL_KJKEheb-pOmta/Free%20Meals/Customizable%20Flyers?dl=0&amp;subfolder_nav_tracking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virginia.gov/administrators/index.s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ropbox.com/sh/wr0l1pjqb2rc57v/AADvY6sJiqcq6op7c_KDNWjDa/Summer%20Meals%20Marketing/Free%20Meals/Social%20Media?dl=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ark.adobe.com/page/yDPKIOrzjPXg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C2637DE70F41B438B4FE205069F0" ma:contentTypeVersion="13" ma:contentTypeDescription="Create a new document." ma:contentTypeScope="" ma:versionID="be11de48c7eee6f6fd0eafb788ccadb1">
  <xsd:schema xmlns:xsd="http://www.w3.org/2001/XMLSchema" xmlns:xs="http://www.w3.org/2001/XMLSchema" xmlns:p="http://schemas.microsoft.com/office/2006/metadata/properties" xmlns:ns3="1834ee4b-e913-4cd7-abd8-3f82096955e1" xmlns:ns4="4975b60d-66b2-4c52-b01d-914b79504972" targetNamespace="http://schemas.microsoft.com/office/2006/metadata/properties" ma:root="true" ma:fieldsID="70dbf5b465c3da477ed5ce0dc942fe09" ns3:_="" ns4:_="">
    <xsd:import namespace="1834ee4b-e913-4cd7-abd8-3f82096955e1"/>
    <xsd:import namespace="4975b60d-66b2-4c52-b01d-914b79504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4ee4b-e913-4cd7-abd8-3f8209695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5b60d-66b2-4c52-b01d-914b79504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5C19-426B-4D20-AB57-18904235A54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1834ee4b-e913-4cd7-abd8-3f82096955e1"/>
    <ds:schemaRef ds:uri="4975b60d-66b2-4c52-b01d-914b79504972"/>
  </ds:schemaRefs>
</ds:datastoreItem>
</file>

<file path=customXml/itemProps2.xml><?xml version="1.0" encoding="utf-8"?>
<ds:datastoreItem xmlns:ds="http://schemas.openxmlformats.org/officeDocument/2006/customXml" ds:itemID="{0B3941B3-ED68-4687-8E9C-1091E58D7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4ee4b-e913-4cd7-abd8-3f82096955e1"/>
    <ds:schemaRef ds:uri="4975b60d-66b2-4c52-b01d-914b7950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5A0B0-D36A-4C39-BC14-D85851CA6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23143-43F0-4A6B-937A-79C15C0C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#2019-2020-51, No Kid Hungry Summer Meals Outreach Kit</vt:lpstr>
    </vt:vector>
  </TitlesOfParts>
  <Manager/>
  <Company/>
  <LinksUpToDate>false</LinksUpToDate>
  <CharactersWithSpaces>1970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#2019-2020-51, No Kid Hungry Summer Meals Outreach Kit</dc:title>
  <dc:subject/>
  <dc:creator/>
  <cp:keywords/>
  <dc:description/>
  <cp:lastModifiedBy/>
  <cp:revision>1</cp:revision>
  <dcterms:created xsi:type="dcterms:W3CDTF">2020-06-30T14:26:00Z</dcterms:created>
  <dcterms:modified xsi:type="dcterms:W3CDTF">2020-06-30T14:56:00Z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0x010100523AC2637DE70F41B438B4FE205069F0</vt:lpwstr>
  </property>
</Properties>
</file>