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788" w14:textId="7AA228C5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2019-2020-</w:t>
      </w:r>
      <w:r w:rsidR="00186148">
        <w:rPr>
          <w:szCs w:val="24"/>
        </w:rPr>
        <w:t>4</w:t>
      </w:r>
      <w:r w:rsidR="000D6FAA">
        <w:rPr>
          <w:szCs w:val="24"/>
        </w:rPr>
        <w:t>4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420C168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1B26AF">
        <w:rPr>
          <w:szCs w:val="24"/>
        </w:rPr>
        <w:t xml:space="preserve">April </w:t>
      </w:r>
      <w:r w:rsidR="00EC1187">
        <w:rPr>
          <w:szCs w:val="24"/>
        </w:rPr>
        <w:t>2</w:t>
      </w:r>
      <w:r w:rsidR="000F7212">
        <w:rPr>
          <w:szCs w:val="24"/>
        </w:rPr>
        <w:t>7</w:t>
      </w:r>
      <w:r w:rsidR="0083532F" w:rsidRPr="00E70689">
        <w:rPr>
          <w:szCs w:val="24"/>
        </w:rPr>
        <w:t>, 2020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4E5FD070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256CFF">
        <w:rPr>
          <w:sz w:val="28"/>
          <w:szCs w:val="28"/>
        </w:rPr>
        <w:t>Pandemic EBT (P-EBT) Student and Parent Data Collection</w:t>
      </w:r>
    </w:p>
    <w:p w14:paraId="6FD08DED" w14:textId="594BA1BF" w:rsidR="0083532F" w:rsidRDefault="0096414F" w:rsidP="00AE6E2D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1B26AF">
        <w:rPr>
          <w:rStyle w:val="PlaceholderText"/>
          <w:color w:val="auto"/>
          <w:szCs w:val="24"/>
        </w:rPr>
        <w:t xml:space="preserve">is memo provides information about the </w:t>
      </w:r>
      <w:r w:rsidR="00256CFF">
        <w:rPr>
          <w:rStyle w:val="PlaceholderText"/>
          <w:color w:val="auto"/>
          <w:szCs w:val="24"/>
        </w:rPr>
        <w:t xml:space="preserve">Pandemic Electronic Benefit Transfer (P-EBT) </w:t>
      </w:r>
      <w:r w:rsidR="00C13F17">
        <w:rPr>
          <w:rStyle w:val="PlaceholderText"/>
          <w:color w:val="auto"/>
          <w:szCs w:val="24"/>
        </w:rPr>
        <w:t>benefits that will be issued to certain households under the Families First Coronavirus Response Act of 2020 (FFCRA)</w:t>
      </w:r>
      <w:r w:rsidR="0051050B">
        <w:rPr>
          <w:rStyle w:val="PlaceholderText"/>
          <w:color w:val="auto"/>
          <w:szCs w:val="24"/>
        </w:rPr>
        <w:t xml:space="preserve"> and</w:t>
      </w:r>
      <w:r w:rsidR="00C13F17">
        <w:rPr>
          <w:rStyle w:val="PlaceholderText"/>
          <w:color w:val="auto"/>
          <w:szCs w:val="24"/>
        </w:rPr>
        <w:t xml:space="preserve"> notifies school divisions of the required data the </w:t>
      </w:r>
      <w:r w:rsidR="0051050B">
        <w:rPr>
          <w:rStyle w:val="PlaceholderText"/>
          <w:color w:val="auto"/>
          <w:szCs w:val="24"/>
        </w:rPr>
        <w:t>s</w:t>
      </w:r>
      <w:r w:rsidR="00C13F17">
        <w:rPr>
          <w:rStyle w:val="PlaceholderText"/>
          <w:color w:val="auto"/>
          <w:szCs w:val="24"/>
        </w:rPr>
        <w:t xml:space="preserve">chool </w:t>
      </w:r>
      <w:r w:rsidR="0051050B">
        <w:rPr>
          <w:rStyle w:val="PlaceholderText"/>
          <w:color w:val="auto"/>
          <w:szCs w:val="24"/>
        </w:rPr>
        <w:t>f</w:t>
      </w:r>
      <w:r w:rsidR="00C13F17">
        <w:rPr>
          <w:rStyle w:val="PlaceholderText"/>
          <w:color w:val="auto"/>
          <w:szCs w:val="24"/>
        </w:rPr>
        <w:t xml:space="preserve">ood </w:t>
      </w:r>
      <w:r w:rsidR="0051050B">
        <w:rPr>
          <w:rStyle w:val="PlaceholderText"/>
          <w:color w:val="auto"/>
          <w:szCs w:val="24"/>
        </w:rPr>
        <w:t>a</w:t>
      </w:r>
      <w:r w:rsidR="00C13F17">
        <w:rPr>
          <w:rStyle w:val="PlaceholderText"/>
          <w:color w:val="auto"/>
          <w:szCs w:val="24"/>
        </w:rPr>
        <w:t xml:space="preserve">uthority (SFA) must provide in order for the </w:t>
      </w:r>
      <w:r w:rsidR="004C7C11">
        <w:rPr>
          <w:rStyle w:val="PlaceholderText"/>
          <w:color w:val="auto"/>
          <w:szCs w:val="24"/>
        </w:rPr>
        <w:t xml:space="preserve">Virginia </w:t>
      </w:r>
      <w:r w:rsidR="00C13F17">
        <w:rPr>
          <w:rStyle w:val="PlaceholderText"/>
          <w:color w:val="auto"/>
          <w:szCs w:val="24"/>
        </w:rPr>
        <w:t>Department of Social Services (</w:t>
      </w:r>
      <w:r w:rsidR="004C7C11">
        <w:rPr>
          <w:rStyle w:val="PlaceholderText"/>
          <w:color w:val="auto"/>
          <w:szCs w:val="24"/>
        </w:rPr>
        <w:t>V</w:t>
      </w:r>
      <w:r w:rsidR="00C13F17">
        <w:rPr>
          <w:rStyle w:val="PlaceholderText"/>
          <w:color w:val="auto"/>
          <w:szCs w:val="24"/>
        </w:rPr>
        <w:t>DSS) to issue the benefits to S</w:t>
      </w:r>
      <w:r w:rsidR="00F27214">
        <w:rPr>
          <w:rStyle w:val="PlaceholderText"/>
          <w:color w:val="auto"/>
          <w:szCs w:val="24"/>
        </w:rPr>
        <w:t xml:space="preserve">upplemental </w:t>
      </w:r>
      <w:r w:rsidR="00C13F17">
        <w:rPr>
          <w:rStyle w:val="PlaceholderText"/>
          <w:color w:val="auto"/>
          <w:szCs w:val="24"/>
        </w:rPr>
        <w:t>N</w:t>
      </w:r>
      <w:r w:rsidR="00F27214">
        <w:rPr>
          <w:rStyle w:val="PlaceholderText"/>
          <w:color w:val="auto"/>
          <w:szCs w:val="24"/>
        </w:rPr>
        <w:t xml:space="preserve">utrition </w:t>
      </w:r>
      <w:r w:rsidR="00C13F17">
        <w:rPr>
          <w:rStyle w:val="PlaceholderText"/>
          <w:color w:val="auto"/>
          <w:szCs w:val="24"/>
        </w:rPr>
        <w:t>A</w:t>
      </w:r>
      <w:r w:rsidR="00F27214">
        <w:rPr>
          <w:rStyle w:val="PlaceholderText"/>
          <w:color w:val="auto"/>
          <w:szCs w:val="24"/>
        </w:rPr>
        <w:t xml:space="preserve">ssistance </w:t>
      </w:r>
      <w:r w:rsidR="00C13F17">
        <w:rPr>
          <w:rStyle w:val="PlaceholderText"/>
          <w:color w:val="auto"/>
          <w:szCs w:val="24"/>
        </w:rPr>
        <w:t>P</w:t>
      </w:r>
      <w:r w:rsidR="00F27214">
        <w:rPr>
          <w:rStyle w:val="PlaceholderText"/>
          <w:color w:val="auto"/>
          <w:szCs w:val="24"/>
        </w:rPr>
        <w:t>rogram (SNAP)</w:t>
      </w:r>
      <w:r w:rsidR="00C13F17">
        <w:rPr>
          <w:rStyle w:val="PlaceholderText"/>
          <w:color w:val="auto"/>
          <w:szCs w:val="24"/>
        </w:rPr>
        <w:t xml:space="preserve"> and non-SNAP households.</w:t>
      </w:r>
      <w:r w:rsidR="001B26AF">
        <w:rPr>
          <w:rStyle w:val="PlaceholderText"/>
          <w:color w:val="auto"/>
          <w:szCs w:val="24"/>
        </w:rPr>
        <w:t xml:space="preserve"> </w:t>
      </w:r>
    </w:p>
    <w:p w14:paraId="2D5DFBEE" w14:textId="372DEF00" w:rsidR="001B26AF" w:rsidRPr="004133D4" w:rsidRDefault="00C13F17" w:rsidP="004133D4">
      <w:pPr>
        <w:pStyle w:val="Heading3"/>
        <w:rPr>
          <w:rStyle w:val="PlaceholderText"/>
          <w:color w:val="auto"/>
          <w:sz w:val="24"/>
          <w:szCs w:val="24"/>
        </w:rPr>
      </w:pPr>
      <w:r w:rsidRPr="004133D4">
        <w:rPr>
          <w:rStyle w:val="PlaceholderText"/>
          <w:color w:val="auto"/>
          <w:sz w:val="24"/>
          <w:szCs w:val="24"/>
        </w:rPr>
        <w:t>Pandemic EBT</w:t>
      </w:r>
      <w:r w:rsidR="00CF53EC" w:rsidRPr="004133D4">
        <w:rPr>
          <w:rStyle w:val="PlaceholderText"/>
          <w:color w:val="auto"/>
          <w:sz w:val="24"/>
          <w:szCs w:val="24"/>
        </w:rPr>
        <w:t xml:space="preserve"> Benefits</w:t>
      </w:r>
    </w:p>
    <w:p w14:paraId="73381E85" w14:textId="2E404A53" w:rsidR="001C4C9A" w:rsidRDefault="001C4C9A" w:rsidP="002E2352">
      <w:r>
        <w:t>The purpose of the P-EBT benefit is to supplement existing nutrition programs for low-income households</w:t>
      </w:r>
      <w:r w:rsidR="00DA66FD">
        <w:t xml:space="preserve"> during the pandemic</w:t>
      </w:r>
      <w:r>
        <w:t xml:space="preserve">. It does not replace meals provided through the school programs during unexpected closures, such as </w:t>
      </w:r>
      <w:r w:rsidR="004133D4">
        <w:t xml:space="preserve">Seamless Summer Option </w:t>
      </w:r>
      <w:r>
        <w:t xml:space="preserve">and </w:t>
      </w:r>
      <w:r w:rsidR="004133D4">
        <w:t xml:space="preserve">Summer Food Service Program, </w:t>
      </w:r>
      <w:r>
        <w:t xml:space="preserve">or the summer meal programs that will begin when the school year is over. </w:t>
      </w:r>
      <w:r w:rsidR="00256A3B">
        <w:t xml:space="preserve">The </w:t>
      </w:r>
      <w:r>
        <w:t xml:space="preserve">P-EBT benefits </w:t>
      </w:r>
      <w:r w:rsidR="00256A3B">
        <w:t xml:space="preserve">are calculated </w:t>
      </w:r>
      <w:r>
        <w:t xml:space="preserve">at </w:t>
      </w:r>
      <w:r w:rsidR="00DA66FD">
        <w:t>the</w:t>
      </w:r>
      <w:r>
        <w:t xml:space="preserve"> rate of $5.70 per day per child for the 65 days </w:t>
      </w:r>
      <w:r w:rsidR="00CF53EC">
        <w:t>Virginia’s sc</w:t>
      </w:r>
      <w:r>
        <w:t xml:space="preserve">hools will be closed. The </w:t>
      </w:r>
      <w:r w:rsidR="00CF53EC">
        <w:t>VDSS will issu</w:t>
      </w:r>
      <w:r w:rsidR="00256A3B">
        <w:t xml:space="preserve">e </w:t>
      </w:r>
      <w:r w:rsidR="00CF53EC">
        <w:t>P</w:t>
      </w:r>
      <w:r w:rsidR="00256A3B">
        <w:t>-</w:t>
      </w:r>
      <w:r w:rsidR="00CF53EC">
        <w:t>EBT card</w:t>
      </w:r>
      <w:r w:rsidR="00256A3B">
        <w:t xml:space="preserve">s to eligible households </w:t>
      </w:r>
      <w:r w:rsidR="00CF53EC">
        <w:t xml:space="preserve">with a </w:t>
      </w:r>
      <w:r w:rsidR="00256A3B">
        <w:t xml:space="preserve">total benefit of $370 </w:t>
      </w:r>
      <w:r>
        <w:t xml:space="preserve">per eligible </w:t>
      </w:r>
      <w:r w:rsidR="007D6014">
        <w:t xml:space="preserve">student. Benefits </w:t>
      </w:r>
      <w:r w:rsidR="00B06BE5">
        <w:t>will be</w:t>
      </w:r>
      <w:r w:rsidR="007D6014">
        <w:t xml:space="preserve"> provided </w:t>
      </w:r>
      <w:r w:rsidR="00B06BE5">
        <w:t>for</w:t>
      </w:r>
      <w:r w:rsidR="007D6014">
        <w:t xml:space="preserve"> eligible enrolled students </w:t>
      </w:r>
      <w:r w:rsidR="00B06BE5">
        <w:t xml:space="preserve">only </w:t>
      </w:r>
      <w:r w:rsidR="007D6014">
        <w:t xml:space="preserve">and not </w:t>
      </w:r>
      <w:r w:rsidR="00B06BE5">
        <w:t xml:space="preserve">for </w:t>
      </w:r>
      <w:r w:rsidR="007D6014">
        <w:t xml:space="preserve">other </w:t>
      </w:r>
      <w:r w:rsidR="00B06BE5">
        <w:t xml:space="preserve">children in the </w:t>
      </w:r>
      <w:r w:rsidR="007D6014">
        <w:t>household</w:t>
      </w:r>
      <w:r w:rsidR="00B06BE5">
        <w:t xml:space="preserve">. </w:t>
      </w:r>
      <w:r>
        <w:t xml:space="preserve"> </w:t>
      </w:r>
    </w:p>
    <w:p w14:paraId="10DE1172" w14:textId="70941BFF" w:rsidR="002E2352" w:rsidRPr="002E2352" w:rsidRDefault="002E2352" w:rsidP="002E2352">
      <w:pPr>
        <w:rPr>
          <w:szCs w:val="24"/>
        </w:rPr>
      </w:pPr>
      <w:r>
        <w:t xml:space="preserve">SNAP and non-SNAP households with </w:t>
      </w:r>
      <w:r w:rsidR="007D6014">
        <w:t>students</w:t>
      </w:r>
      <w:r>
        <w:t xml:space="preserve"> who have temporarily lost access to free or reduced-price school meals due to pandemic-related school closures</w:t>
      </w:r>
      <w:r w:rsidR="00256A3B">
        <w:t xml:space="preserve"> are eligible for P-EBT</w:t>
      </w:r>
      <w:r>
        <w:t>. These households are eligible because they:</w:t>
      </w:r>
    </w:p>
    <w:p w14:paraId="5721B5DE" w14:textId="0AAE3221" w:rsidR="002E2352" w:rsidRPr="002E2352" w:rsidRDefault="0051050B" w:rsidP="0013111F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t>i</w:t>
      </w:r>
      <w:r w:rsidR="002E2352">
        <w:t>nclude a</w:t>
      </w:r>
      <w:r w:rsidR="00B06BE5">
        <w:t xml:space="preserve">n </w:t>
      </w:r>
      <w:r w:rsidR="002E2352">
        <w:t xml:space="preserve">eligible </w:t>
      </w:r>
      <w:r w:rsidR="007D6014">
        <w:t>student(s)</w:t>
      </w:r>
      <w:r w:rsidR="002E2352">
        <w:t xml:space="preserve"> who</w:t>
      </w:r>
      <w:r>
        <w:t>,</w:t>
      </w:r>
      <w:r w:rsidR="002E2352">
        <w:t xml:space="preserve"> if not for the closure of their school during a public health emergency designation and due to concerns about a COVID-19 outbreak, would receive free or reduced-price school meals under the Richard B. Russell National School Lunch Act, as amended, and </w:t>
      </w:r>
    </w:p>
    <w:p w14:paraId="3D396107" w14:textId="0F7EF183" w:rsidR="00237F79" w:rsidRPr="002E2352" w:rsidRDefault="0051050B" w:rsidP="002E2352">
      <w:pPr>
        <w:pStyle w:val="ListParagraph"/>
        <w:numPr>
          <w:ilvl w:val="0"/>
          <w:numId w:val="2"/>
        </w:numPr>
        <w:spacing w:after="240" w:line="276" w:lineRule="auto"/>
        <w:rPr>
          <w:szCs w:val="24"/>
        </w:rPr>
      </w:pPr>
      <w:r>
        <w:lastRenderedPageBreak/>
        <w:t>t</w:t>
      </w:r>
      <w:r w:rsidR="002E2352">
        <w:t xml:space="preserve">he </w:t>
      </w:r>
      <w:r w:rsidR="007D6014">
        <w:t>student</w:t>
      </w:r>
      <w:r w:rsidR="002E2352">
        <w:t xml:space="preserve">’s school or </w:t>
      </w:r>
      <w:r w:rsidR="00F27214">
        <w:t>school division</w:t>
      </w:r>
      <w:r w:rsidR="002E2352">
        <w:t xml:space="preserve"> has been closed for at least </w:t>
      </w:r>
      <w:r>
        <w:t>five</w:t>
      </w:r>
      <w:r w:rsidR="002E2352">
        <w:t xml:space="preserve"> consecutive days during a public health emergency designation and due to concerns about a COVID-19 outbreak. </w:t>
      </w:r>
      <w:r w:rsidR="00E77F21" w:rsidRPr="002E2352">
        <w:rPr>
          <w:color w:val="000000"/>
          <w:szCs w:val="24"/>
        </w:rPr>
        <w:t> </w:t>
      </w:r>
    </w:p>
    <w:p w14:paraId="11A5D498" w14:textId="72D11596" w:rsidR="003922BC" w:rsidRPr="000D6FAA" w:rsidRDefault="002E2352" w:rsidP="00615C76">
      <w:pPr>
        <w:pStyle w:val="Heading3"/>
        <w:spacing w:before="240"/>
        <w:rPr>
          <w:sz w:val="24"/>
          <w:szCs w:val="24"/>
          <w:shd w:val="clear" w:color="auto" w:fill="FFFFFF"/>
        </w:rPr>
      </w:pPr>
      <w:r w:rsidRPr="000D6FAA">
        <w:rPr>
          <w:sz w:val="24"/>
          <w:szCs w:val="24"/>
          <w:shd w:val="clear" w:color="auto" w:fill="FFFFFF"/>
        </w:rPr>
        <w:t>SFA Required Data Collection for P-EBT</w:t>
      </w:r>
    </w:p>
    <w:p w14:paraId="51B997AF" w14:textId="7B6E9B14" w:rsidR="00DA66FD" w:rsidRDefault="00615C76" w:rsidP="004133D4">
      <w:pPr>
        <w:rPr>
          <w:shd w:val="clear" w:color="auto" w:fill="FFFFFF"/>
        </w:rPr>
      </w:pPr>
      <w:r>
        <w:rPr>
          <w:shd w:val="clear" w:color="auto" w:fill="FFFFFF"/>
        </w:rPr>
        <w:t xml:space="preserve">The source for the required P-EBT data should be the </w:t>
      </w:r>
      <w:r w:rsidR="004133D4">
        <w:rPr>
          <w:shd w:val="clear" w:color="auto" w:fill="FFFFFF"/>
        </w:rPr>
        <w:t xml:space="preserve">local education agency </w:t>
      </w:r>
      <w:r>
        <w:rPr>
          <w:shd w:val="clear" w:color="auto" w:fill="FFFFFF"/>
        </w:rPr>
        <w:t xml:space="preserve">student information system (SIS) or the SFA point of sale system (POS). </w:t>
      </w:r>
      <w:r w:rsidR="00DA66FD">
        <w:rPr>
          <w:shd w:val="clear" w:color="auto" w:fill="FFFFFF"/>
        </w:rPr>
        <w:t xml:space="preserve">SFA staff should work with their </w:t>
      </w:r>
      <w:r>
        <w:rPr>
          <w:shd w:val="clear" w:color="auto" w:fill="FFFFFF"/>
        </w:rPr>
        <w:t>SIS</w:t>
      </w:r>
      <w:r w:rsidR="00DA66FD">
        <w:rPr>
          <w:shd w:val="clear" w:color="auto" w:fill="FFFFFF"/>
        </w:rPr>
        <w:t xml:space="preserve"> local contact and/or the vendor for the POS </w:t>
      </w:r>
      <w:r>
        <w:rPr>
          <w:shd w:val="clear" w:color="auto" w:fill="FFFFFF"/>
        </w:rPr>
        <w:t>software t</w:t>
      </w:r>
      <w:r w:rsidR="00DA66FD">
        <w:rPr>
          <w:shd w:val="clear" w:color="auto" w:fill="FFFFFF"/>
        </w:rPr>
        <w:t xml:space="preserve">o extract </w:t>
      </w:r>
      <w:r w:rsidR="00256A3B">
        <w:rPr>
          <w:shd w:val="clear" w:color="auto" w:fill="FFFFFF"/>
        </w:rPr>
        <w:t xml:space="preserve">the </w:t>
      </w:r>
      <w:r w:rsidR="00DA66FD">
        <w:rPr>
          <w:shd w:val="clear" w:color="auto" w:fill="FFFFFF"/>
        </w:rPr>
        <w:t xml:space="preserve">data </w:t>
      </w:r>
      <w:r w:rsidR="00256A3B">
        <w:rPr>
          <w:shd w:val="clear" w:color="auto" w:fill="FFFFFF"/>
        </w:rPr>
        <w:t xml:space="preserve">required </w:t>
      </w:r>
      <w:r w:rsidR="00DA66FD">
        <w:rPr>
          <w:shd w:val="clear" w:color="auto" w:fill="FFFFFF"/>
        </w:rPr>
        <w:t xml:space="preserve">for </w:t>
      </w:r>
      <w:r w:rsidR="00256A3B">
        <w:rPr>
          <w:shd w:val="clear" w:color="auto" w:fill="FFFFFF"/>
        </w:rPr>
        <w:t xml:space="preserve">all </w:t>
      </w:r>
      <w:r w:rsidR="00DA66FD">
        <w:rPr>
          <w:shd w:val="clear" w:color="auto" w:fill="FFFFFF"/>
        </w:rPr>
        <w:t xml:space="preserve">eligible children. </w:t>
      </w:r>
      <w:r w:rsidR="00CF53EC">
        <w:rPr>
          <w:shd w:val="clear" w:color="auto" w:fill="FFFFFF"/>
        </w:rPr>
        <w:t xml:space="preserve">SFAs must provide the </w:t>
      </w:r>
      <w:r w:rsidR="00DA66FD">
        <w:rPr>
          <w:shd w:val="clear" w:color="auto" w:fill="FFFFFF"/>
        </w:rPr>
        <w:t xml:space="preserve">required data in the P-EBT template </w:t>
      </w:r>
      <w:r w:rsidR="00CF53EC">
        <w:rPr>
          <w:shd w:val="clear" w:color="auto" w:fill="FFFFFF"/>
        </w:rPr>
        <w:t xml:space="preserve">that is </w:t>
      </w:r>
      <w:r w:rsidR="00DA66FD">
        <w:rPr>
          <w:shd w:val="clear" w:color="auto" w:fill="FFFFFF"/>
        </w:rPr>
        <w:t xml:space="preserve">Attachment A to this memo. The checklist below outlines steps to format the data, name the file, and submit it to VDSS staff through the confidential </w:t>
      </w:r>
      <w:r w:rsidR="00B06BE5">
        <w:rPr>
          <w:shd w:val="clear" w:color="auto" w:fill="FFFFFF"/>
        </w:rPr>
        <w:t xml:space="preserve">Virginia Department of Education (VDOE) </w:t>
      </w:r>
      <w:r w:rsidR="00DA66FD">
        <w:rPr>
          <w:shd w:val="clear" w:color="auto" w:fill="FFFFFF"/>
        </w:rPr>
        <w:t>SSWS dropbox.</w:t>
      </w:r>
    </w:p>
    <w:p w14:paraId="26FF19E5" w14:textId="5F5F9690" w:rsidR="003922BC" w:rsidRDefault="003922BC" w:rsidP="00994035">
      <w:pPr>
        <w:rPr>
          <w:shd w:val="clear" w:color="auto" w:fill="FFFFFF"/>
        </w:rPr>
      </w:pPr>
      <w:r>
        <w:rPr>
          <w:shd w:val="clear" w:color="auto" w:fill="FFFFFF"/>
        </w:rPr>
        <w:t xml:space="preserve">The deadline to submit </w:t>
      </w:r>
      <w:r w:rsidR="002E2352">
        <w:rPr>
          <w:shd w:val="clear" w:color="auto" w:fill="FFFFFF"/>
        </w:rPr>
        <w:t xml:space="preserve">the required data for the P-EBT benefits is Friday, </w:t>
      </w:r>
      <w:r w:rsidR="007D6014">
        <w:rPr>
          <w:shd w:val="clear" w:color="auto" w:fill="FFFFFF"/>
        </w:rPr>
        <w:t>May 8</w:t>
      </w:r>
      <w:r w:rsidR="002B1C5E">
        <w:rPr>
          <w:shd w:val="clear" w:color="auto" w:fill="FFFFFF"/>
        </w:rPr>
        <w:t>, 2020</w:t>
      </w:r>
      <w:r w:rsidR="002E2352">
        <w:rPr>
          <w:shd w:val="clear" w:color="auto" w:fill="FFFFFF"/>
        </w:rPr>
        <w:t>.</w:t>
      </w:r>
      <w:r w:rsidR="00237F79" w:rsidRPr="00237F79">
        <w:rPr>
          <w:shd w:val="clear" w:color="auto" w:fill="FFFFFF"/>
        </w:rPr>
        <w:t> </w:t>
      </w:r>
    </w:p>
    <w:p w14:paraId="2672862D" w14:textId="3E252257" w:rsidR="00DE4515" w:rsidRDefault="007233E6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rFonts w:eastAsiaTheme="minorHAnsi" w:cstheme="minorBidi"/>
          <w:color w:val="auto"/>
          <w:szCs w:val="24"/>
        </w:rPr>
      </w:pPr>
      <w:r>
        <w:rPr>
          <w:rStyle w:val="PlaceholderText"/>
          <w:color w:val="auto"/>
          <w:szCs w:val="24"/>
        </w:rPr>
        <w:t>Include a</w:t>
      </w:r>
      <w:r w:rsidR="002E2352">
        <w:rPr>
          <w:rStyle w:val="PlaceholderText"/>
          <w:color w:val="auto"/>
          <w:szCs w:val="24"/>
        </w:rPr>
        <w:t xml:space="preserve">ll students who were determined </w:t>
      </w:r>
      <w:r w:rsidR="00533C42">
        <w:rPr>
          <w:rStyle w:val="PlaceholderText"/>
          <w:color w:val="auto"/>
          <w:szCs w:val="24"/>
        </w:rPr>
        <w:t xml:space="preserve">free or reduced-price </w:t>
      </w:r>
      <w:r w:rsidR="002E2352">
        <w:rPr>
          <w:rStyle w:val="PlaceholderText"/>
          <w:color w:val="auto"/>
          <w:szCs w:val="24"/>
        </w:rPr>
        <w:t>eligible</w:t>
      </w:r>
      <w:r w:rsidR="00533C42">
        <w:rPr>
          <w:rStyle w:val="PlaceholderText"/>
          <w:color w:val="auto"/>
          <w:szCs w:val="24"/>
        </w:rPr>
        <w:t xml:space="preserve"> by any means (</w:t>
      </w:r>
      <w:r w:rsidR="0051050B">
        <w:rPr>
          <w:rStyle w:val="PlaceholderText"/>
          <w:color w:val="auto"/>
          <w:szCs w:val="24"/>
        </w:rPr>
        <w:t>direct certification (</w:t>
      </w:r>
      <w:r w:rsidR="00533C42">
        <w:rPr>
          <w:rStyle w:val="PlaceholderText"/>
          <w:color w:val="auto"/>
          <w:szCs w:val="24"/>
        </w:rPr>
        <w:t>DC</w:t>
      </w:r>
      <w:r w:rsidR="0051050B">
        <w:rPr>
          <w:rStyle w:val="PlaceholderText"/>
          <w:color w:val="auto"/>
          <w:szCs w:val="24"/>
        </w:rPr>
        <w:t>)</w:t>
      </w:r>
      <w:r w:rsidR="00533C42">
        <w:rPr>
          <w:rStyle w:val="PlaceholderText"/>
          <w:color w:val="auto"/>
          <w:szCs w:val="24"/>
        </w:rPr>
        <w:t>, application, categorical eligibility</w:t>
      </w:r>
      <w:r w:rsidR="0051050B">
        <w:rPr>
          <w:rStyle w:val="PlaceholderText"/>
          <w:color w:val="auto"/>
          <w:szCs w:val="24"/>
        </w:rPr>
        <w:t>, etc.</w:t>
      </w:r>
      <w:r w:rsidR="00533C42">
        <w:rPr>
          <w:rStyle w:val="PlaceholderText"/>
          <w:color w:val="auto"/>
          <w:szCs w:val="24"/>
        </w:rPr>
        <w:t>),</w:t>
      </w:r>
      <w:r w:rsidR="002E2352">
        <w:rPr>
          <w:rStyle w:val="PlaceholderText"/>
          <w:color w:val="auto"/>
          <w:szCs w:val="24"/>
        </w:rPr>
        <w:t xml:space="preserve"> </w:t>
      </w:r>
      <w:r w:rsidR="00256A3B">
        <w:rPr>
          <w:rStyle w:val="PlaceholderText"/>
          <w:color w:val="auto"/>
          <w:szCs w:val="24"/>
        </w:rPr>
        <w:t xml:space="preserve">in the </w:t>
      </w:r>
      <w:r w:rsidR="002E2352">
        <w:rPr>
          <w:rStyle w:val="PlaceholderText"/>
          <w:color w:val="auto"/>
          <w:szCs w:val="24"/>
        </w:rPr>
        <w:t>P-EBT</w:t>
      </w:r>
      <w:r w:rsidR="00256A3B">
        <w:rPr>
          <w:rStyle w:val="PlaceholderText"/>
          <w:color w:val="auto"/>
          <w:szCs w:val="24"/>
        </w:rPr>
        <w:t xml:space="preserve"> data spreadsheet</w:t>
      </w:r>
      <w:r>
        <w:rPr>
          <w:rStyle w:val="PlaceholderText"/>
          <w:color w:val="auto"/>
          <w:szCs w:val="24"/>
        </w:rPr>
        <w:t>.</w:t>
      </w:r>
    </w:p>
    <w:p w14:paraId="76922F60" w14:textId="4755B5A1" w:rsidR="00DE4515" w:rsidRDefault="007233E6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Include a</w:t>
      </w:r>
      <w:r w:rsidR="00DE4515">
        <w:rPr>
          <w:rStyle w:val="PlaceholderText"/>
          <w:color w:val="auto"/>
          <w:szCs w:val="24"/>
        </w:rPr>
        <w:t xml:space="preserve">ll students </w:t>
      </w:r>
      <w:r>
        <w:rPr>
          <w:rStyle w:val="PlaceholderText"/>
          <w:color w:val="auto"/>
          <w:szCs w:val="24"/>
        </w:rPr>
        <w:t xml:space="preserve">enrolled in </w:t>
      </w:r>
      <w:r w:rsidR="00DE4515">
        <w:rPr>
          <w:rStyle w:val="PlaceholderText"/>
          <w:color w:val="auto"/>
          <w:szCs w:val="24"/>
        </w:rPr>
        <w:t xml:space="preserve">a </w:t>
      </w:r>
      <w:r w:rsidR="0051050B">
        <w:rPr>
          <w:rStyle w:val="PlaceholderText"/>
          <w:color w:val="auto"/>
          <w:szCs w:val="24"/>
        </w:rPr>
        <w:t>Community Eligibility Provision (</w:t>
      </w:r>
      <w:r w:rsidR="00DE4515">
        <w:rPr>
          <w:rStyle w:val="PlaceholderText"/>
          <w:color w:val="auto"/>
          <w:szCs w:val="24"/>
        </w:rPr>
        <w:t>CEP</w:t>
      </w:r>
      <w:r w:rsidR="0051050B">
        <w:rPr>
          <w:rStyle w:val="PlaceholderText"/>
          <w:color w:val="auto"/>
          <w:szCs w:val="24"/>
        </w:rPr>
        <w:t>)</w:t>
      </w:r>
      <w:r w:rsidR="00DE4515">
        <w:rPr>
          <w:rStyle w:val="PlaceholderText"/>
          <w:color w:val="auto"/>
          <w:szCs w:val="24"/>
        </w:rPr>
        <w:t xml:space="preserve"> participating school prior to the school closure</w:t>
      </w:r>
      <w:r>
        <w:rPr>
          <w:rStyle w:val="PlaceholderText"/>
          <w:color w:val="auto"/>
          <w:szCs w:val="24"/>
        </w:rPr>
        <w:t xml:space="preserve"> </w:t>
      </w:r>
      <w:r w:rsidR="00256A3B">
        <w:rPr>
          <w:rStyle w:val="PlaceholderText"/>
          <w:color w:val="auto"/>
          <w:szCs w:val="24"/>
        </w:rPr>
        <w:t xml:space="preserve">in the </w:t>
      </w:r>
      <w:r w:rsidR="00DE4515">
        <w:rPr>
          <w:rStyle w:val="PlaceholderText"/>
          <w:color w:val="auto"/>
          <w:szCs w:val="24"/>
        </w:rPr>
        <w:t>P-EBT</w:t>
      </w:r>
      <w:r w:rsidR="00256A3B">
        <w:rPr>
          <w:rStyle w:val="PlaceholderText"/>
          <w:color w:val="auto"/>
          <w:szCs w:val="24"/>
        </w:rPr>
        <w:t xml:space="preserve"> data spreadsheet</w:t>
      </w:r>
      <w:r>
        <w:rPr>
          <w:rStyle w:val="PlaceholderText"/>
          <w:color w:val="auto"/>
          <w:szCs w:val="24"/>
        </w:rPr>
        <w:t>.</w:t>
      </w:r>
      <w:r w:rsidR="00CF53EC">
        <w:rPr>
          <w:rStyle w:val="PlaceholderText"/>
          <w:color w:val="auto"/>
          <w:szCs w:val="24"/>
        </w:rPr>
        <w:t xml:space="preserve"> All students enrolled in a CEP school are eligible for the P-EBT benefit, regardless of their individual eligibility status.</w:t>
      </w:r>
    </w:p>
    <w:p w14:paraId="3187BF3D" w14:textId="0A0091A7" w:rsidR="00B06BE5" w:rsidRDefault="001B2BAE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Report the </w:t>
      </w:r>
      <w:r w:rsidR="00B06BE5">
        <w:rPr>
          <w:rStyle w:val="PlaceholderText"/>
          <w:color w:val="auto"/>
          <w:szCs w:val="24"/>
        </w:rPr>
        <w:t xml:space="preserve">date of eligibility for </w:t>
      </w:r>
      <w:r>
        <w:rPr>
          <w:rStyle w:val="PlaceholderText"/>
          <w:color w:val="auto"/>
          <w:szCs w:val="24"/>
        </w:rPr>
        <w:t xml:space="preserve">all </w:t>
      </w:r>
      <w:r w:rsidR="00B06BE5">
        <w:rPr>
          <w:rStyle w:val="PlaceholderText"/>
          <w:color w:val="auto"/>
          <w:szCs w:val="24"/>
        </w:rPr>
        <w:t>students determined free or reduced eligible by application, DC, or categorical eligibility.</w:t>
      </w:r>
    </w:p>
    <w:p w14:paraId="3E25C5E5" w14:textId="30F277D3" w:rsidR="00B06BE5" w:rsidRDefault="001B2BAE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Report t</w:t>
      </w:r>
      <w:r w:rsidR="00B06BE5">
        <w:rPr>
          <w:rStyle w:val="PlaceholderText"/>
          <w:color w:val="auto"/>
          <w:szCs w:val="24"/>
        </w:rPr>
        <w:t xml:space="preserve">he </w:t>
      </w:r>
      <w:r>
        <w:rPr>
          <w:rStyle w:val="PlaceholderText"/>
          <w:color w:val="auto"/>
          <w:szCs w:val="24"/>
        </w:rPr>
        <w:t xml:space="preserve">2019-2020 </w:t>
      </w:r>
      <w:r w:rsidR="00B06BE5">
        <w:rPr>
          <w:rStyle w:val="PlaceholderText"/>
          <w:color w:val="auto"/>
          <w:szCs w:val="24"/>
        </w:rPr>
        <w:t xml:space="preserve">date of enrollment for all students enrolled in CEP schools. </w:t>
      </w:r>
    </w:p>
    <w:p w14:paraId="38687686" w14:textId="3A3D3610" w:rsidR="00DD4DD3" w:rsidRDefault="007233E6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Submit t</w:t>
      </w:r>
      <w:r w:rsidR="00DD4DD3">
        <w:rPr>
          <w:rStyle w:val="PlaceholderText"/>
          <w:color w:val="auto"/>
          <w:szCs w:val="24"/>
        </w:rPr>
        <w:t xml:space="preserve">he required data </w:t>
      </w:r>
      <w:r w:rsidR="00D247AA">
        <w:rPr>
          <w:rStyle w:val="PlaceholderText"/>
          <w:color w:val="auto"/>
          <w:szCs w:val="24"/>
        </w:rPr>
        <w:t xml:space="preserve">elements </w:t>
      </w:r>
      <w:r>
        <w:rPr>
          <w:rStyle w:val="PlaceholderText"/>
          <w:color w:val="auto"/>
          <w:szCs w:val="24"/>
        </w:rPr>
        <w:t xml:space="preserve">for each </w:t>
      </w:r>
      <w:r w:rsidR="00DD4DD3">
        <w:rPr>
          <w:rStyle w:val="PlaceholderText"/>
          <w:color w:val="auto"/>
          <w:szCs w:val="24"/>
        </w:rPr>
        <w:t>eligible student</w:t>
      </w:r>
      <w:r>
        <w:rPr>
          <w:rStyle w:val="PlaceholderText"/>
          <w:color w:val="auto"/>
          <w:szCs w:val="24"/>
        </w:rPr>
        <w:t xml:space="preserve"> in the Excel spreadsheet template, provided in Attachment A to this memo. </w:t>
      </w:r>
      <w:r w:rsidR="00EC02B7">
        <w:rPr>
          <w:rStyle w:val="PlaceholderText"/>
          <w:color w:val="auto"/>
          <w:szCs w:val="24"/>
        </w:rPr>
        <w:t xml:space="preserve">Include </w:t>
      </w:r>
      <w:r w:rsidR="00CF53EC">
        <w:rPr>
          <w:rStyle w:val="PlaceholderText"/>
          <w:color w:val="auto"/>
          <w:szCs w:val="24"/>
        </w:rPr>
        <w:t xml:space="preserve">additional </w:t>
      </w:r>
      <w:r w:rsidR="00EC02B7">
        <w:rPr>
          <w:rStyle w:val="PlaceholderText"/>
          <w:color w:val="auto"/>
          <w:szCs w:val="24"/>
        </w:rPr>
        <w:t>data</w:t>
      </w:r>
      <w:r w:rsidR="00CF53EC">
        <w:rPr>
          <w:rStyle w:val="PlaceholderText"/>
          <w:color w:val="auto"/>
          <w:szCs w:val="24"/>
        </w:rPr>
        <w:t>, if it is available</w:t>
      </w:r>
      <w:r w:rsidR="00EC02B7">
        <w:rPr>
          <w:rStyle w:val="PlaceholderText"/>
          <w:color w:val="auto"/>
          <w:szCs w:val="24"/>
        </w:rPr>
        <w:t xml:space="preserve">. </w:t>
      </w:r>
      <w:r w:rsidR="00CF53EC">
        <w:rPr>
          <w:rStyle w:val="PlaceholderText"/>
          <w:color w:val="auto"/>
          <w:szCs w:val="24"/>
        </w:rPr>
        <w:t>R</w:t>
      </w:r>
      <w:r>
        <w:rPr>
          <w:rStyle w:val="PlaceholderText"/>
          <w:color w:val="auto"/>
          <w:szCs w:val="24"/>
        </w:rPr>
        <w:t>equired data fields</w:t>
      </w:r>
      <w:r w:rsidR="00CF53EC">
        <w:rPr>
          <w:rStyle w:val="PlaceholderText"/>
          <w:color w:val="auto"/>
          <w:szCs w:val="24"/>
        </w:rPr>
        <w:t xml:space="preserve"> for all eligible students</w:t>
      </w:r>
      <w:r>
        <w:rPr>
          <w:rStyle w:val="PlaceholderText"/>
          <w:color w:val="auto"/>
          <w:szCs w:val="24"/>
        </w:rPr>
        <w:t xml:space="preserve">, indicated in the spreadsheet with an </w:t>
      </w:r>
      <w:r w:rsidR="0051050B">
        <w:rPr>
          <w:rStyle w:val="PlaceholderText"/>
          <w:color w:val="auto"/>
          <w:szCs w:val="24"/>
        </w:rPr>
        <w:t>asterisk (</w:t>
      </w:r>
      <w:r>
        <w:rPr>
          <w:rStyle w:val="PlaceholderText"/>
          <w:color w:val="auto"/>
          <w:szCs w:val="24"/>
        </w:rPr>
        <w:t>*</w:t>
      </w:r>
      <w:r w:rsidR="0051050B">
        <w:rPr>
          <w:rStyle w:val="PlaceholderText"/>
          <w:color w:val="auto"/>
          <w:szCs w:val="24"/>
        </w:rPr>
        <w:t>)</w:t>
      </w:r>
      <w:r>
        <w:rPr>
          <w:rStyle w:val="PlaceholderText"/>
          <w:color w:val="auto"/>
          <w:szCs w:val="24"/>
        </w:rPr>
        <w:t xml:space="preserve">, </w:t>
      </w:r>
      <w:r w:rsidR="00DD4DD3">
        <w:rPr>
          <w:rStyle w:val="PlaceholderText"/>
          <w:color w:val="auto"/>
          <w:szCs w:val="24"/>
        </w:rPr>
        <w:t>are:</w:t>
      </w:r>
    </w:p>
    <w:p w14:paraId="4FD7C74A" w14:textId="6B6CEC39" w:rsidR="00DD4DD3" w:rsidRDefault="00DD4DD3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School Division Name</w:t>
      </w:r>
      <w:r w:rsidR="0051050B">
        <w:rPr>
          <w:rStyle w:val="PlaceholderText"/>
          <w:color w:val="auto"/>
          <w:szCs w:val="24"/>
        </w:rPr>
        <w:t>,</w:t>
      </w:r>
    </w:p>
    <w:p w14:paraId="11338B6A" w14:textId="4CAF41D0" w:rsidR="00DD4DD3" w:rsidRDefault="00DD4DD3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School Name</w:t>
      </w:r>
      <w:r w:rsidR="0051050B">
        <w:rPr>
          <w:rStyle w:val="PlaceholderText"/>
          <w:color w:val="auto"/>
          <w:szCs w:val="24"/>
        </w:rPr>
        <w:t>,</w:t>
      </w:r>
    </w:p>
    <w:p w14:paraId="5285E5F2" w14:textId="2003E2B4" w:rsidR="00DD4DD3" w:rsidRDefault="00DD4DD3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Last Name of Free or Reduced</w:t>
      </w:r>
      <w:r w:rsidR="00416FBF">
        <w:rPr>
          <w:rStyle w:val="PlaceholderText"/>
          <w:color w:val="auto"/>
          <w:szCs w:val="24"/>
        </w:rPr>
        <w:t>-</w:t>
      </w:r>
      <w:r w:rsidR="0051050B">
        <w:rPr>
          <w:rStyle w:val="PlaceholderText"/>
          <w:color w:val="auto"/>
          <w:szCs w:val="24"/>
        </w:rPr>
        <w:t>P</w:t>
      </w:r>
      <w:r w:rsidR="00416FBF">
        <w:rPr>
          <w:rStyle w:val="PlaceholderText"/>
          <w:color w:val="auto"/>
          <w:szCs w:val="24"/>
        </w:rPr>
        <w:t>rice</w:t>
      </w:r>
      <w:r>
        <w:rPr>
          <w:rStyle w:val="PlaceholderText"/>
          <w:color w:val="auto"/>
          <w:szCs w:val="24"/>
        </w:rPr>
        <w:t xml:space="preserve"> or CEP (FR/CEP) Eligible Student</w:t>
      </w:r>
      <w:r w:rsidR="0051050B">
        <w:rPr>
          <w:rStyle w:val="PlaceholderText"/>
          <w:color w:val="auto"/>
          <w:szCs w:val="24"/>
        </w:rPr>
        <w:t>,</w:t>
      </w:r>
    </w:p>
    <w:p w14:paraId="6E7AA502" w14:textId="1CF2FE20" w:rsidR="00DD4DD3" w:rsidRDefault="00DD4DD3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First Name of FR/CEP Eligible Student</w:t>
      </w:r>
      <w:r w:rsidR="0051050B">
        <w:rPr>
          <w:rStyle w:val="PlaceholderText"/>
          <w:color w:val="auto"/>
          <w:szCs w:val="24"/>
        </w:rPr>
        <w:t>,</w:t>
      </w:r>
    </w:p>
    <w:p w14:paraId="739B9CCE" w14:textId="093C0C59" w:rsidR="00DD4DD3" w:rsidRDefault="00DD4DD3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Date of Birth of FR/CEP Eligible Student</w:t>
      </w:r>
      <w:r w:rsidR="00D247AA">
        <w:rPr>
          <w:rStyle w:val="PlaceholderText"/>
          <w:color w:val="auto"/>
          <w:szCs w:val="24"/>
        </w:rPr>
        <w:t xml:space="preserve"> (</w:t>
      </w:r>
      <w:r w:rsidR="00416FBF">
        <w:rPr>
          <w:rStyle w:val="PlaceholderText"/>
          <w:color w:val="auto"/>
          <w:szCs w:val="24"/>
        </w:rPr>
        <w:t>MM-DD-YYYY</w:t>
      </w:r>
      <w:r w:rsidR="00D247AA">
        <w:rPr>
          <w:rStyle w:val="PlaceholderText"/>
          <w:color w:val="auto"/>
          <w:szCs w:val="24"/>
        </w:rPr>
        <w:t>)</w:t>
      </w:r>
      <w:r w:rsidR="0051050B">
        <w:rPr>
          <w:rStyle w:val="PlaceholderText"/>
          <w:color w:val="auto"/>
          <w:szCs w:val="24"/>
        </w:rPr>
        <w:t>,</w:t>
      </w:r>
    </w:p>
    <w:p w14:paraId="5FB2705F" w14:textId="5D4057E8" w:rsidR="00B06BE5" w:rsidRDefault="00B06BE5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Date of Free or Reduced</w:t>
      </w:r>
      <w:r w:rsidR="004133D4">
        <w:rPr>
          <w:rStyle w:val="PlaceholderText"/>
          <w:color w:val="auto"/>
          <w:szCs w:val="24"/>
        </w:rPr>
        <w:t>-</w:t>
      </w:r>
      <w:r>
        <w:rPr>
          <w:rStyle w:val="PlaceholderText"/>
          <w:color w:val="auto"/>
          <w:szCs w:val="24"/>
        </w:rPr>
        <w:t xml:space="preserve">Price Eligibility or CEP School Enrollment, </w:t>
      </w:r>
    </w:p>
    <w:p w14:paraId="6845E0CB" w14:textId="2B2DCCC6" w:rsid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Parent</w:t>
      </w:r>
      <w:r w:rsidR="00E33990">
        <w:rPr>
          <w:rStyle w:val="PlaceholderText"/>
          <w:color w:val="auto"/>
          <w:szCs w:val="24"/>
        </w:rPr>
        <w:t>/Guardian</w:t>
      </w:r>
      <w:r>
        <w:rPr>
          <w:rStyle w:val="PlaceholderText"/>
          <w:color w:val="auto"/>
          <w:szCs w:val="24"/>
        </w:rPr>
        <w:t xml:space="preserve"> Last Name</w:t>
      </w:r>
      <w:r w:rsidR="00F27214">
        <w:rPr>
          <w:rStyle w:val="PlaceholderText"/>
          <w:color w:val="auto"/>
          <w:szCs w:val="24"/>
        </w:rPr>
        <w:t xml:space="preserve"> (primary custodian with whom the student lives)</w:t>
      </w:r>
      <w:r w:rsidR="0051050B">
        <w:rPr>
          <w:rStyle w:val="PlaceholderText"/>
          <w:color w:val="auto"/>
          <w:szCs w:val="24"/>
        </w:rPr>
        <w:t>,</w:t>
      </w:r>
    </w:p>
    <w:p w14:paraId="491FBEB3" w14:textId="17159C3A" w:rsid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Parent</w:t>
      </w:r>
      <w:r w:rsidR="00E33990">
        <w:rPr>
          <w:rStyle w:val="PlaceholderText"/>
          <w:color w:val="auto"/>
          <w:szCs w:val="24"/>
        </w:rPr>
        <w:t>/Guardian</w:t>
      </w:r>
      <w:r>
        <w:rPr>
          <w:rStyle w:val="PlaceholderText"/>
          <w:color w:val="auto"/>
          <w:szCs w:val="24"/>
        </w:rPr>
        <w:t xml:space="preserve"> First Name</w:t>
      </w:r>
      <w:r w:rsidR="0051050B">
        <w:rPr>
          <w:rStyle w:val="PlaceholderText"/>
          <w:color w:val="auto"/>
          <w:szCs w:val="24"/>
        </w:rPr>
        <w:t>,</w:t>
      </w:r>
    </w:p>
    <w:p w14:paraId="5A3398F0" w14:textId="33171DCF" w:rsid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Street Address</w:t>
      </w:r>
      <w:r w:rsidR="0051050B">
        <w:rPr>
          <w:rStyle w:val="PlaceholderText"/>
          <w:color w:val="auto"/>
          <w:szCs w:val="24"/>
        </w:rPr>
        <w:t>,</w:t>
      </w:r>
    </w:p>
    <w:p w14:paraId="7A7EAE61" w14:textId="18DF65A5" w:rsid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City</w:t>
      </w:r>
      <w:r w:rsidR="0051050B">
        <w:rPr>
          <w:rStyle w:val="PlaceholderText"/>
          <w:color w:val="auto"/>
          <w:szCs w:val="24"/>
        </w:rPr>
        <w:t>,</w:t>
      </w:r>
    </w:p>
    <w:p w14:paraId="68D8223F" w14:textId="40C64C6E" w:rsid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State</w:t>
      </w:r>
      <w:r w:rsidR="0051050B">
        <w:rPr>
          <w:rStyle w:val="PlaceholderText"/>
          <w:color w:val="auto"/>
          <w:szCs w:val="24"/>
        </w:rPr>
        <w:t xml:space="preserve">, and </w:t>
      </w:r>
    </w:p>
    <w:p w14:paraId="7C41EA89" w14:textId="045C3C7F" w:rsidR="00DD4DD3" w:rsidRPr="00D247AA" w:rsidRDefault="00D247AA" w:rsidP="00F07770">
      <w:pPr>
        <w:pStyle w:val="ListParagraph"/>
        <w:numPr>
          <w:ilvl w:val="1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Zip Code</w:t>
      </w:r>
      <w:r w:rsidR="0051050B">
        <w:rPr>
          <w:rStyle w:val="PlaceholderText"/>
          <w:color w:val="auto"/>
          <w:szCs w:val="24"/>
        </w:rPr>
        <w:t>.</w:t>
      </w:r>
    </w:p>
    <w:p w14:paraId="5556C429" w14:textId="0C622DFD" w:rsidR="00E33990" w:rsidRDefault="00D247AA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lastRenderedPageBreak/>
        <w:t xml:space="preserve">If possible, sort or group </w:t>
      </w:r>
      <w:r w:rsidR="00533C42">
        <w:rPr>
          <w:rStyle w:val="PlaceholderText"/>
          <w:color w:val="auto"/>
          <w:szCs w:val="24"/>
        </w:rPr>
        <w:t xml:space="preserve">together </w:t>
      </w:r>
      <w:r>
        <w:rPr>
          <w:rStyle w:val="PlaceholderText"/>
          <w:color w:val="auto"/>
          <w:szCs w:val="24"/>
        </w:rPr>
        <w:t xml:space="preserve">students who </w:t>
      </w:r>
      <w:r w:rsidR="00E33990">
        <w:rPr>
          <w:rStyle w:val="PlaceholderText"/>
          <w:color w:val="auto"/>
          <w:szCs w:val="24"/>
        </w:rPr>
        <w:t xml:space="preserve">have the same parent/guardian and </w:t>
      </w:r>
      <w:r>
        <w:rPr>
          <w:rStyle w:val="PlaceholderText"/>
          <w:color w:val="auto"/>
          <w:szCs w:val="24"/>
        </w:rPr>
        <w:t xml:space="preserve">live in the same household. This will </w:t>
      </w:r>
      <w:r w:rsidR="00E33990">
        <w:rPr>
          <w:rStyle w:val="PlaceholderText"/>
          <w:color w:val="auto"/>
          <w:szCs w:val="24"/>
        </w:rPr>
        <w:t>help</w:t>
      </w:r>
      <w:r>
        <w:rPr>
          <w:rStyle w:val="PlaceholderText"/>
          <w:color w:val="auto"/>
          <w:szCs w:val="24"/>
        </w:rPr>
        <w:t xml:space="preserve"> </w:t>
      </w:r>
      <w:r w:rsidR="004C7C11">
        <w:rPr>
          <w:rStyle w:val="PlaceholderText"/>
          <w:color w:val="auto"/>
          <w:szCs w:val="24"/>
        </w:rPr>
        <w:t>V</w:t>
      </w:r>
      <w:r>
        <w:rPr>
          <w:rStyle w:val="PlaceholderText"/>
          <w:color w:val="auto"/>
          <w:szCs w:val="24"/>
        </w:rPr>
        <w:t xml:space="preserve">DSS to provide one </w:t>
      </w:r>
      <w:r w:rsidR="0051050B">
        <w:rPr>
          <w:rStyle w:val="PlaceholderText"/>
          <w:color w:val="auto"/>
          <w:szCs w:val="24"/>
        </w:rPr>
        <w:t>P-</w:t>
      </w:r>
      <w:r>
        <w:rPr>
          <w:rStyle w:val="PlaceholderText"/>
          <w:color w:val="auto"/>
          <w:szCs w:val="24"/>
        </w:rPr>
        <w:t>EBT card</w:t>
      </w:r>
      <w:r w:rsidR="00E33990">
        <w:rPr>
          <w:rStyle w:val="PlaceholderText"/>
          <w:color w:val="auto"/>
          <w:szCs w:val="24"/>
        </w:rPr>
        <w:t xml:space="preserve"> per household </w:t>
      </w:r>
      <w:r>
        <w:rPr>
          <w:rStyle w:val="PlaceholderText"/>
          <w:color w:val="auto"/>
          <w:szCs w:val="24"/>
        </w:rPr>
        <w:t xml:space="preserve">loaded with benefits </w:t>
      </w:r>
      <w:r w:rsidR="00DD4DD3">
        <w:rPr>
          <w:rStyle w:val="PlaceholderText"/>
          <w:color w:val="auto"/>
          <w:szCs w:val="24"/>
        </w:rPr>
        <w:t>f</w:t>
      </w:r>
      <w:r>
        <w:rPr>
          <w:rStyle w:val="PlaceholderText"/>
          <w:color w:val="auto"/>
          <w:szCs w:val="24"/>
        </w:rPr>
        <w:t>o</w:t>
      </w:r>
      <w:r w:rsidR="00DD4DD3">
        <w:rPr>
          <w:rStyle w:val="PlaceholderText"/>
          <w:color w:val="auto"/>
          <w:szCs w:val="24"/>
        </w:rPr>
        <w:t>r</w:t>
      </w:r>
      <w:r w:rsidR="00422448">
        <w:rPr>
          <w:rStyle w:val="PlaceholderText"/>
          <w:color w:val="auto"/>
          <w:szCs w:val="24"/>
        </w:rPr>
        <w:t xml:space="preserve"> </w:t>
      </w:r>
      <w:r>
        <w:rPr>
          <w:rStyle w:val="PlaceholderText"/>
          <w:color w:val="auto"/>
          <w:szCs w:val="24"/>
        </w:rPr>
        <w:t xml:space="preserve">all </w:t>
      </w:r>
      <w:r w:rsidR="00E33990">
        <w:rPr>
          <w:rStyle w:val="PlaceholderText"/>
          <w:color w:val="auto"/>
          <w:szCs w:val="24"/>
        </w:rPr>
        <w:t xml:space="preserve">the eligible </w:t>
      </w:r>
      <w:r>
        <w:rPr>
          <w:rStyle w:val="PlaceholderText"/>
          <w:color w:val="auto"/>
          <w:szCs w:val="24"/>
        </w:rPr>
        <w:t>students</w:t>
      </w:r>
      <w:r w:rsidR="00E33990">
        <w:rPr>
          <w:rStyle w:val="PlaceholderText"/>
          <w:color w:val="auto"/>
          <w:szCs w:val="24"/>
        </w:rPr>
        <w:t>.</w:t>
      </w:r>
    </w:p>
    <w:p w14:paraId="7BD9EA48" w14:textId="174BC4F3" w:rsidR="003922BC" w:rsidRDefault="007233E6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Complete the spreadsheet with data for all free and reduced</w:t>
      </w:r>
      <w:r w:rsidR="00416FBF">
        <w:rPr>
          <w:rStyle w:val="PlaceholderText"/>
          <w:color w:val="auto"/>
          <w:szCs w:val="24"/>
        </w:rPr>
        <w:t>-</w:t>
      </w:r>
      <w:r>
        <w:rPr>
          <w:rStyle w:val="PlaceholderText"/>
          <w:color w:val="auto"/>
          <w:szCs w:val="24"/>
        </w:rPr>
        <w:t xml:space="preserve">price </w:t>
      </w:r>
      <w:r w:rsidR="00416FBF">
        <w:rPr>
          <w:rStyle w:val="PlaceholderText"/>
          <w:color w:val="auto"/>
          <w:szCs w:val="24"/>
        </w:rPr>
        <w:t xml:space="preserve">eligible </w:t>
      </w:r>
      <w:r>
        <w:rPr>
          <w:rStyle w:val="PlaceholderText"/>
          <w:color w:val="auto"/>
          <w:szCs w:val="24"/>
        </w:rPr>
        <w:t>students and all students enrolled in CEP schools.</w:t>
      </w:r>
    </w:p>
    <w:p w14:paraId="1538782E" w14:textId="77777777" w:rsidR="00CF53EC" w:rsidRDefault="007233E6" w:rsidP="00F07770">
      <w:pPr>
        <w:pStyle w:val="ListParagraph"/>
        <w:numPr>
          <w:ilvl w:val="0"/>
          <w:numId w:val="7"/>
        </w:numPr>
        <w:spacing w:line="276" w:lineRule="auto"/>
        <w:rPr>
          <w:rStyle w:val="PlaceholderText"/>
          <w:color w:val="auto"/>
          <w:szCs w:val="24"/>
        </w:rPr>
      </w:pPr>
      <w:r w:rsidRPr="00CF53EC">
        <w:rPr>
          <w:rStyle w:val="PlaceholderText"/>
          <w:color w:val="auto"/>
          <w:szCs w:val="24"/>
        </w:rPr>
        <w:t>Name the file using your school division name and number, i.e.</w:t>
      </w:r>
      <w:r w:rsidR="0051050B" w:rsidRPr="00CF53EC">
        <w:rPr>
          <w:rStyle w:val="PlaceholderText"/>
          <w:color w:val="auto"/>
          <w:szCs w:val="24"/>
        </w:rPr>
        <w:t>,</w:t>
      </w:r>
      <w:r w:rsidRPr="00CF53EC">
        <w:rPr>
          <w:rStyle w:val="PlaceholderText"/>
          <w:color w:val="auto"/>
          <w:szCs w:val="24"/>
        </w:rPr>
        <w:t xml:space="preserve"> 000_Any_County_PEBT_4_</w:t>
      </w:r>
      <w:r w:rsidR="00F27214" w:rsidRPr="00CF53EC">
        <w:rPr>
          <w:rStyle w:val="PlaceholderText"/>
          <w:color w:val="auto"/>
          <w:szCs w:val="24"/>
        </w:rPr>
        <w:t>2</w:t>
      </w:r>
      <w:r w:rsidR="00DA66FD" w:rsidRPr="00CF53EC">
        <w:rPr>
          <w:rStyle w:val="PlaceholderText"/>
          <w:color w:val="auto"/>
          <w:szCs w:val="24"/>
        </w:rPr>
        <w:t>7</w:t>
      </w:r>
      <w:r w:rsidRPr="00CF53EC">
        <w:rPr>
          <w:rStyle w:val="PlaceholderText"/>
          <w:color w:val="auto"/>
          <w:szCs w:val="24"/>
        </w:rPr>
        <w:t>_2020.xlsx</w:t>
      </w:r>
      <w:r w:rsidR="0051050B" w:rsidRPr="00CF53EC">
        <w:rPr>
          <w:rStyle w:val="PlaceholderText"/>
          <w:color w:val="auto"/>
          <w:szCs w:val="24"/>
        </w:rPr>
        <w:t>.</w:t>
      </w:r>
    </w:p>
    <w:p w14:paraId="4ED46813" w14:textId="48F703B3" w:rsidR="00CF53EC" w:rsidRPr="00CF53EC" w:rsidRDefault="007233E6" w:rsidP="00F07770">
      <w:pPr>
        <w:pStyle w:val="ListParagraph"/>
        <w:numPr>
          <w:ilvl w:val="0"/>
          <w:numId w:val="7"/>
        </w:numPr>
        <w:spacing w:after="240" w:line="276" w:lineRule="auto"/>
        <w:rPr>
          <w:rStyle w:val="PlaceholderText"/>
          <w:color w:val="auto"/>
          <w:szCs w:val="24"/>
        </w:rPr>
      </w:pPr>
      <w:r w:rsidRPr="00CF53EC">
        <w:rPr>
          <w:rStyle w:val="PlaceholderText"/>
          <w:color w:val="auto"/>
          <w:szCs w:val="24"/>
        </w:rPr>
        <w:t xml:space="preserve">Submit the file to </w:t>
      </w:r>
      <w:r w:rsidR="00F272C3" w:rsidRPr="00CF53EC">
        <w:rPr>
          <w:rStyle w:val="PlaceholderText"/>
          <w:color w:val="auto"/>
          <w:szCs w:val="24"/>
        </w:rPr>
        <w:t xml:space="preserve">Claudia Jackson (VDSS) </w:t>
      </w:r>
      <w:r w:rsidR="00EC02B7" w:rsidRPr="00CF53EC">
        <w:rPr>
          <w:rStyle w:val="PlaceholderText"/>
          <w:color w:val="auto"/>
          <w:szCs w:val="24"/>
        </w:rPr>
        <w:t xml:space="preserve">via the confidential </w:t>
      </w:r>
      <w:r w:rsidR="00B06BE5">
        <w:rPr>
          <w:rStyle w:val="PlaceholderText"/>
          <w:color w:val="auto"/>
          <w:szCs w:val="24"/>
        </w:rPr>
        <w:t xml:space="preserve">VDOE </w:t>
      </w:r>
      <w:r w:rsidR="00EC02B7" w:rsidRPr="00CF53EC">
        <w:rPr>
          <w:rStyle w:val="PlaceholderText"/>
          <w:color w:val="auto"/>
          <w:szCs w:val="24"/>
        </w:rPr>
        <w:t xml:space="preserve">SSWS dropbox and copy </w:t>
      </w:r>
      <w:r w:rsidR="00F272C3" w:rsidRPr="00CF53EC">
        <w:rPr>
          <w:rStyle w:val="PlaceholderText"/>
          <w:color w:val="auto"/>
          <w:szCs w:val="24"/>
        </w:rPr>
        <w:t xml:space="preserve">Lynne Fellin, SNP Technical Assistance Specialist, </w:t>
      </w:r>
      <w:r w:rsidR="00EC02B7" w:rsidRPr="00CF53EC">
        <w:rPr>
          <w:rStyle w:val="PlaceholderText"/>
          <w:color w:val="auto"/>
          <w:szCs w:val="24"/>
        </w:rPr>
        <w:t>in the dropbox.</w:t>
      </w:r>
      <w:r w:rsidR="00CF53EC" w:rsidRPr="00CF53EC">
        <w:rPr>
          <w:rStyle w:val="PlaceholderText"/>
          <w:color w:val="auto"/>
          <w:szCs w:val="24"/>
        </w:rPr>
        <w:t xml:space="preserve"> </w:t>
      </w:r>
    </w:p>
    <w:p w14:paraId="7960DDC1" w14:textId="77777777" w:rsidR="002B010F" w:rsidRDefault="007D6014" w:rsidP="004133D4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P-EBT cards will be mailed to households and </w:t>
      </w:r>
      <w:r w:rsidR="002B010F">
        <w:rPr>
          <w:rStyle w:val="PlaceholderText"/>
          <w:color w:val="auto"/>
          <w:szCs w:val="24"/>
        </w:rPr>
        <w:t xml:space="preserve">undeliverable cards will be returned to the VDSS. Therefore, a correct mailing address for households is important. </w:t>
      </w:r>
      <w:r>
        <w:rPr>
          <w:rStyle w:val="PlaceholderText"/>
          <w:color w:val="auto"/>
          <w:szCs w:val="24"/>
        </w:rPr>
        <w:t xml:space="preserve">Additional information about the timeline for cards to be mailed </w:t>
      </w:r>
      <w:r w:rsidR="002B010F">
        <w:rPr>
          <w:rStyle w:val="PlaceholderText"/>
          <w:color w:val="auto"/>
          <w:szCs w:val="24"/>
        </w:rPr>
        <w:t xml:space="preserve">to households and other details will be provided in a flyer from VDSS and a FAQ document. </w:t>
      </w:r>
    </w:p>
    <w:p w14:paraId="659A7B27" w14:textId="14282CED" w:rsidR="001B26AF" w:rsidRDefault="007D6014" w:rsidP="00994035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 </w:t>
      </w:r>
      <w:r w:rsidR="005044C4">
        <w:rPr>
          <w:rStyle w:val="PlaceholderText"/>
          <w:color w:val="auto"/>
          <w:szCs w:val="24"/>
        </w:rPr>
        <w:t>If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</w:t>
      </w:r>
      <w:r w:rsidR="001B26AF">
        <w:rPr>
          <w:rStyle w:val="PlaceholderText"/>
          <w:color w:val="auto"/>
          <w:szCs w:val="24"/>
        </w:rPr>
        <w:t xml:space="preserve">SNP </w:t>
      </w:r>
      <w:r w:rsidR="007233E6">
        <w:rPr>
          <w:rStyle w:val="PlaceholderText"/>
          <w:color w:val="auto"/>
          <w:szCs w:val="24"/>
        </w:rPr>
        <w:t>R</w:t>
      </w:r>
      <w:r w:rsidR="00FA5081">
        <w:rPr>
          <w:rStyle w:val="PlaceholderText"/>
          <w:color w:val="auto"/>
          <w:szCs w:val="24"/>
        </w:rPr>
        <w:t xml:space="preserve">egional </w:t>
      </w:r>
      <w:r w:rsidR="007233E6">
        <w:rPr>
          <w:rStyle w:val="PlaceholderText"/>
          <w:color w:val="auto"/>
          <w:szCs w:val="24"/>
        </w:rPr>
        <w:t>S</w:t>
      </w:r>
      <w:r w:rsidR="00FA5081">
        <w:rPr>
          <w:rStyle w:val="PlaceholderText"/>
          <w:color w:val="auto"/>
          <w:szCs w:val="24"/>
        </w:rPr>
        <w:t xml:space="preserve">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1B26AF">
        <w:rPr>
          <w:rStyle w:val="PlaceholderText"/>
          <w:color w:val="auto"/>
          <w:szCs w:val="24"/>
        </w:rPr>
        <w:t xml:space="preserve">Lynne Fellin, SNP Technical Assistance Specialist, at </w:t>
      </w:r>
      <w:hyperlink r:id="rId10" w:history="1">
        <w:r w:rsidR="00EF401F" w:rsidRPr="00EF401F">
          <w:rPr>
            <w:rStyle w:val="Hyperlink"/>
            <w:szCs w:val="24"/>
          </w:rPr>
          <w:t>lynne.fellin@doe.virginia.gov</w:t>
        </w:r>
      </w:hyperlink>
      <w:r w:rsidR="00EF401F">
        <w:rPr>
          <w:rStyle w:val="PlaceholderText"/>
          <w:color w:val="auto"/>
          <w:szCs w:val="24"/>
        </w:rPr>
        <w:t xml:space="preserve"> or by phone at (804) 225-2717.</w:t>
      </w:r>
    </w:p>
    <w:p w14:paraId="4A5FC670" w14:textId="10FED633" w:rsidR="006E2FB0" w:rsidRDefault="001B26AF">
      <w:pPr>
        <w:spacing w:after="240"/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</w:t>
      </w:r>
      <w:r w:rsidR="001C0224">
        <w:rPr>
          <w:color w:val="000000"/>
          <w:szCs w:val="24"/>
        </w:rPr>
        <w:t>CC/</w:t>
      </w:r>
      <w:r>
        <w:rPr>
          <w:color w:val="000000"/>
          <w:szCs w:val="24"/>
        </w:rPr>
        <w:t>LAF/</w:t>
      </w:r>
      <w:r w:rsidR="00E33990">
        <w:rPr>
          <w:color w:val="000000"/>
          <w:szCs w:val="24"/>
        </w:rPr>
        <w:t>cc</w:t>
      </w:r>
    </w:p>
    <w:p w14:paraId="79807DF3" w14:textId="22EC31AD" w:rsidR="00D2097A" w:rsidRPr="00AE6E2D" w:rsidRDefault="00D2097A">
      <w:pPr>
        <w:pStyle w:val="Heading3"/>
        <w:rPr>
          <w:sz w:val="24"/>
          <w:szCs w:val="24"/>
        </w:rPr>
      </w:pPr>
      <w:r w:rsidRPr="00AE6E2D">
        <w:rPr>
          <w:sz w:val="24"/>
          <w:szCs w:val="24"/>
        </w:rPr>
        <w:t>Attachment</w:t>
      </w:r>
    </w:p>
    <w:p w14:paraId="3C9DF5B4" w14:textId="0879530D" w:rsidR="00D2097A" w:rsidRPr="00F07770" w:rsidRDefault="00533C42" w:rsidP="00F07770">
      <w:pPr>
        <w:pStyle w:val="ListParagraph"/>
        <w:numPr>
          <w:ilvl w:val="0"/>
          <w:numId w:val="4"/>
        </w:numPr>
        <w:spacing w:line="276" w:lineRule="auto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P-EBT </w:t>
      </w:r>
      <w:r w:rsidR="00D2097A">
        <w:rPr>
          <w:color w:val="000000"/>
          <w:szCs w:val="24"/>
        </w:rPr>
        <w:t xml:space="preserve">LEA </w:t>
      </w:r>
      <w:r>
        <w:rPr>
          <w:color w:val="000000"/>
          <w:szCs w:val="24"/>
        </w:rPr>
        <w:t>Data Template April 2020</w:t>
      </w:r>
    </w:p>
    <w:sectPr w:rsidR="00D2097A" w:rsidRPr="00F07770" w:rsidSect="006F2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CE6A" w14:textId="77777777" w:rsidR="00F457CD" w:rsidRDefault="00F457CD" w:rsidP="00B25322">
      <w:pPr>
        <w:spacing w:after="0" w:line="240" w:lineRule="auto"/>
      </w:pPr>
      <w:r>
        <w:separator/>
      </w:r>
    </w:p>
  </w:endnote>
  <w:endnote w:type="continuationSeparator" w:id="0">
    <w:p w14:paraId="5190BBB8" w14:textId="77777777" w:rsidR="00F457CD" w:rsidRDefault="00F457C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5A7A" w14:textId="77777777" w:rsidR="00F457CD" w:rsidRDefault="00F457CD" w:rsidP="00B25322">
      <w:pPr>
        <w:spacing w:after="0" w:line="240" w:lineRule="auto"/>
      </w:pPr>
      <w:r>
        <w:separator/>
      </w:r>
    </w:p>
  </w:footnote>
  <w:footnote w:type="continuationSeparator" w:id="0">
    <w:p w14:paraId="3834DF8E" w14:textId="77777777" w:rsidR="00F457CD" w:rsidRDefault="00F457CD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745C"/>
    <w:rsid w:val="000158CE"/>
    <w:rsid w:val="000602EC"/>
    <w:rsid w:val="00062952"/>
    <w:rsid w:val="00083E80"/>
    <w:rsid w:val="00090454"/>
    <w:rsid w:val="00090846"/>
    <w:rsid w:val="0009581F"/>
    <w:rsid w:val="000B0DC6"/>
    <w:rsid w:val="000C29A3"/>
    <w:rsid w:val="000C2C31"/>
    <w:rsid w:val="000D6FAA"/>
    <w:rsid w:val="000E2D83"/>
    <w:rsid w:val="000F7212"/>
    <w:rsid w:val="00113124"/>
    <w:rsid w:val="00122299"/>
    <w:rsid w:val="00167950"/>
    <w:rsid w:val="0018284D"/>
    <w:rsid w:val="00186148"/>
    <w:rsid w:val="001B26AF"/>
    <w:rsid w:val="001B2BAE"/>
    <w:rsid w:val="001C0224"/>
    <w:rsid w:val="001C4C9A"/>
    <w:rsid w:val="001F5B08"/>
    <w:rsid w:val="00215B5D"/>
    <w:rsid w:val="00223595"/>
    <w:rsid w:val="00227B1E"/>
    <w:rsid w:val="00237F79"/>
    <w:rsid w:val="00256A3B"/>
    <w:rsid w:val="00256CFF"/>
    <w:rsid w:val="0027145D"/>
    <w:rsid w:val="002774B4"/>
    <w:rsid w:val="00290EB6"/>
    <w:rsid w:val="002957D3"/>
    <w:rsid w:val="002A6350"/>
    <w:rsid w:val="002B010F"/>
    <w:rsid w:val="002B1C5E"/>
    <w:rsid w:val="002E2352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84181"/>
    <w:rsid w:val="003922BC"/>
    <w:rsid w:val="003969C2"/>
    <w:rsid w:val="003A796C"/>
    <w:rsid w:val="003B604E"/>
    <w:rsid w:val="00406FF4"/>
    <w:rsid w:val="004133D4"/>
    <w:rsid w:val="00414707"/>
    <w:rsid w:val="00416E26"/>
    <w:rsid w:val="00416FBF"/>
    <w:rsid w:val="00422448"/>
    <w:rsid w:val="004308E9"/>
    <w:rsid w:val="00436468"/>
    <w:rsid w:val="00454F8F"/>
    <w:rsid w:val="00483978"/>
    <w:rsid w:val="004A7072"/>
    <w:rsid w:val="004B60DA"/>
    <w:rsid w:val="004C7C11"/>
    <w:rsid w:val="004D65D7"/>
    <w:rsid w:val="004D7167"/>
    <w:rsid w:val="004F6547"/>
    <w:rsid w:val="005001C6"/>
    <w:rsid w:val="005044C4"/>
    <w:rsid w:val="0051050B"/>
    <w:rsid w:val="005271F6"/>
    <w:rsid w:val="00532B0F"/>
    <w:rsid w:val="00533C42"/>
    <w:rsid w:val="005735C3"/>
    <w:rsid w:val="005840A5"/>
    <w:rsid w:val="005B12E3"/>
    <w:rsid w:val="005C0AD2"/>
    <w:rsid w:val="005D75D4"/>
    <w:rsid w:val="005E064F"/>
    <w:rsid w:val="005E06EF"/>
    <w:rsid w:val="005E3A51"/>
    <w:rsid w:val="005E6971"/>
    <w:rsid w:val="00615C76"/>
    <w:rsid w:val="00625A9B"/>
    <w:rsid w:val="0063677D"/>
    <w:rsid w:val="00653DCC"/>
    <w:rsid w:val="00695250"/>
    <w:rsid w:val="006A0C4E"/>
    <w:rsid w:val="006D5214"/>
    <w:rsid w:val="006D5474"/>
    <w:rsid w:val="006E2FB0"/>
    <w:rsid w:val="006E3577"/>
    <w:rsid w:val="006F213E"/>
    <w:rsid w:val="006F34FA"/>
    <w:rsid w:val="007003DE"/>
    <w:rsid w:val="00703850"/>
    <w:rsid w:val="00704034"/>
    <w:rsid w:val="007233E6"/>
    <w:rsid w:val="00726AE8"/>
    <w:rsid w:val="0073236D"/>
    <w:rsid w:val="00750B39"/>
    <w:rsid w:val="00756255"/>
    <w:rsid w:val="00785B83"/>
    <w:rsid w:val="00793593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43EE8"/>
    <w:rsid w:val="00851C0B"/>
    <w:rsid w:val="008631A7"/>
    <w:rsid w:val="00871995"/>
    <w:rsid w:val="008751D7"/>
    <w:rsid w:val="00895266"/>
    <w:rsid w:val="008B1153"/>
    <w:rsid w:val="008C4A46"/>
    <w:rsid w:val="009049DA"/>
    <w:rsid w:val="009313EE"/>
    <w:rsid w:val="00931A56"/>
    <w:rsid w:val="009411E1"/>
    <w:rsid w:val="00961EEE"/>
    <w:rsid w:val="0096414F"/>
    <w:rsid w:val="009705E3"/>
    <w:rsid w:val="00977AFA"/>
    <w:rsid w:val="009930CF"/>
    <w:rsid w:val="00994035"/>
    <w:rsid w:val="009B51FA"/>
    <w:rsid w:val="009C7253"/>
    <w:rsid w:val="009E38A6"/>
    <w:rsid w:val="009F7362"/>
    <w:rsid w:val="00A26586"/>
    <w:rsid w:val="00A30BC9"/>
    <w:rsid w:val="00A3144F"/>
    <w:rsid w:val="00A37747"/>
    <w:rsid w:val="00A65A64"/>
    <w:rsid w:val="00A65EE6"/>
    <w:rsid w:val="00A67B2F"/>
    <w:rsid w:val="00A81436"/>
    <w:rsid w:val="00A86ADE"/>
    <w:rsid w:val="00A93FF1"/>
    <w:rsid w:val="00AE65FD"/>
    <w:rsid w:val="00AE6E2D"/>
    <w:rsid w:val="00B009E8"/>
    <w:rsid w:val="00B01E92"/>
    <w:rsid w:val="00B06BBE"/>
    <w:rsid w:val="00B06BE5"/>
    <w:rsid w:val="00B25322"/>
    <w:rsid w:val="00B44C7E"/>
    <w:rsid w:val="00B62E45"/>
    <w:rsid w:val="00B76BE8"/>
    <w:rsid w:val="00B82CA2"/>
    <w:rsid w:val="00B9538F"/>
    <w:rsid w:val="00BC1A9C"/>
    <w:rsid w:val="00BC48C1"/>
    <w:rsid w:val="00BE00E6"/>
    <w:rsid w:val="00BE7EF2"/>
    <w:rsid w:val="00C0490A"/>
    <w:rsid w:val="00C13F17"/>
    <w:rsid w:val="00C23584"/>
    <w:rsid w:val="00C25FA1"/>
    <w:rsid w:val="00C90725"/>
    <w:rsid w:val="00C95E71"/>
    <w:rsid w:val="00CA70A4"/>
    <w:rsid w:val="00CC1957"/>
    <w:rsid w:val="00CD0200"/>
    <w:rsid w:val="00CD47B4"/>
    <w:rsid w:val="00CD5DBB"/>
    <w:rsid w:val="00CE0C1F"/>
    <w:rsid w:val="00CF0233"/>
    <w:rsid w:val="00CF53EC"/>
    <w:rsid w:val="00D00A09"/>
    <w:rsid w:val="00D03939"/>
    <w:rsid w:val="00D2097A"/>
    <w:rsid w:val="00D247AA"/>
    <w:rsid w:val="00D25B6A"/>
    <w:rsid w:val="00D26BF8"/>
    <w:rsid w:val="00D534B4"/>
    <w:rsid w:val="00D55B56"/>
    <w:rsid w:val="00D57D91"/>
    <w:rsid w:val="00D605A5"/>
    <w:rsid w:val="00D95780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E04510"/>
    <w:rsid w:val="00E05BD4"/>
    <w:rsid w:val="00E12E2F"/>
    <w:rsid w:val="00E139C8"/>
    <w:rsid w:val="00E23F8D"/>
    <w:rsid w:val="00E33990"/>
    <w:rsid w:val="00E4085F"/>
    <w:rsid w:val="00E70689"/>
    <w:rsid w:val="00E75FCE"/>
    <w:rsid w:val="00E760E6"/>
    <w:rsid w:val="00E77F21"/>
    <w:rsid w:val="00E833BC"/>
    <w:rsid w:val="00EC02B7"/>
    <w:rsid w:val="00EC1187"/>
    <w:rsid w:val="00ED0287"/>
    <w:rsid w:val="00ED79E7"/>
    <w:rsid w:val="00EF401F"/>
    <w:rsid w:val="00EF5444"/>
    <w:rsid w:val="00F07770"/>
    <w:rsid w:val="00F218B7"/>
    <w:rsid w:val="00F27214"/>
    <w:rsid w:val="00F272C3"/>
    <w:rsid w:val="00F41943"/>
    <w:rsid w:val="00F457CD"/>
    <w:rsid w:val="00F81813"/>
    <w:rsid w:val="00F81A1C"/>
    <w:rsid w:val="00F90C6B"/>
    <w:rsid w:val="00FA49D3"/>
    <w:rsid w:val="00FA5081"/>
    <w:rsid w:val="00FA5323"/>
    <w:rsid w:val="00FA7D00"/>
    <w:rsid w:val="00FD1943"/>
    <w:rsid w:val="00FE649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kbo89717\Desktop\Telework%20Docs%20for%20this%20Week\PEBT\lynne.felli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F7D5-9891-EE41-AA71-25440B52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3</Pages>
  <Words>825</Words>
  <Characters>4714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#2019-2020-44, Pandemic EBT (P-EBT) Student and Parent Data Collection</vt:lpstr>
    </vt:vector>
  </TitlesOfParts>
  <Manager/>
  <Company/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#2019-2020-44, Pandemic EBT (P-EBT) Student and Parent Data Collection</dc:title>
  <dc:subject/>
  <dc:creator/>
  <cp:keywords>P-EBT, Covid-19</cp:keywords>
  <dc:description/>
  <cp:lastModifiedBy/>
  <cp:revision>1</cp:revision>
  <dcterms:created xsi:type="dcterms:W3CDTF">2020-05-08T20:19:00Z</dcterms:created>
  <dcterms:modified xsi:type="dcterms:W3CDTF">2020-05-08T20:19:00Z</dcterms:modified>
  <cp:category/>
</cp:coreProperties>
</file>