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C0B21" w14:textId="56BC37C6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EE2A6C">
        <w:t>2020</w:t>
      </w:r>
      <w:r w:rsidR="009E68F5">
        <w:t>-202</w:t>
      </w:r>
      <w:r w:rsidR="00EE2A6C">
        <w:t>1</w:t>
      </w:r>
      <w:r w:rsidR="000375B8">
        <w:t>-</w:t>
      </w:r>
      <w:r w:rsidR="006A6A61">
        <w:t>19</w:t>
      </w:r>
    </w:p>
    <w:p w14:paraId="7193B4DF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599EBD5B" wp14:editId="39D3375B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4A8EBE94" w14:textId="0DB48079" w:rsidR="009E68F5" w:rsidRDefault="009E68F5" w:rsidP="00167950">
      <w:r w:rsidRPr="00A65EE6">
        <w:t xml:space="preserve">DATE: </w:t>
      </w:r>
      <w:r w:rsidR="00C70209">
        <w:t xml:space="preserve">September </w:t>
      </w:r>
      <w:r w:rsidR="006A6A61">
        <w:t>2</w:t>
      </w:r>
      <w:r>
        <w:t>, 2020</w:t>
      </w:r>
    </w:p>
    <w:p w14:paraId="61321F70" w14:textId="77777777" w:rsidR="00167950" w:rsidRPr="00A65EE6" w:rsidRDefault="00167950" w:rsidP="00167950">
      <w:r w:rsidRPr="00A65EE6">
        <w:t xml:space="preserve">TO: </w:t>
      </w:r>
      <w:r w:rsidR="009E45BE">
        <w:t>SFSP Non-School Sponsors</w:t>
      </w:r>
    </w:p>
    <w:p w14:paraId="5AECE63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D481C8D" w14:textId="77777777"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C70209">
        <w:rPr>
          <w:sz w:val="32"/>
        </w:rPr>
        <w:t xml:space="preserve">Virginia Harvest of the Month Campaign for </w:t>
      </w:r>
      <w:r w:rsidR="009E45BE">
        <w:rPr>
          <w:sz w:val="32"/>
        </w:rPr>
        <w:t>SFSP Non-School Sponsors</w:t>
      </w:r>
    </w:p>
    <w:p w14:paraId="627C27E2" w14:textId="60B157C1" w:rsidR="009E45BE" w:rsidRDefault="009E45BE" w:rsidP="00EE0AF7">
      <w:pPr>
        <w:spacing w:after="240"/>
        <w:rPr>
          <w:rStyle w:val="PlaceholderText"/>
          <w:b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>The Virginia Department of Education</w:t>
      </w:r>
      <w:r>
        <w:rPr>
          <w:rStyle w:val="PlaceholderText"/>
          <w:color w:val="auto"/>
          <w:szCs w:val="24"/>
        </w:rPr>
        <w:t xml:space="preserve">, </w:t>
      </w:r>
      <w:r w:rsidRPr="0096414F">
        <w:rPr>
          <w:rStyle w:val="PlaceholderText"/>
          <w:color w:val="auto"/>
          <w:szCs w:val="24"/>
        </w:rPr>
        <w:t>Office</w:t>
      </w:r>
      <w:r>
        <w:rPr>
          <w:rStyle w:val="PlaceholderText"/>
          <w:color w:val="auto"/>
          <w:szCs w:val="24"/>
        </w:rPr>
        <w:t xml:space="preserve"> of School Nutrition Programs (VDOE-SNP), </w:t>
      </w:r>
      <w:r w:rsidRPr="0096414F">
        <w:rPr>
          <w:rStyle w:val="PlaceholderText"/>
          <w:color w:val="auto"/>
          <w:szCs w:val="24"/>
        </w:rPr>
        <w:t xml:space="preserve">is pleased to </w:t>
      </w:r>
      <w:r>
        <w:rPr>
          <w:rStyle w:val="PlaceholderText"/>
          <w:color w:val="auto"/>
          <w:szCs w:val="24"/>
        </w:rPr>
        <w:t xml:space="preserve">provide Virginia </w:t>
      </w:r>
      <w:r w:rsidRPr="0096414F">
        <w:rPr>
          <w:rStyle w:val="PlaceholderText"/>
          <w:color w:val="auto"/>
          <w:szCs w:val="24"/>
        </w:rPr>
        <w:t xml:space="preserve">Harvest of the Month </w:t>
      </w:r>
      <w:r>
        <w:rPr>
          <w:rStyle w:val="PlaceholderText"/>
          <w:color w:val="auto"/>
          <w:szCs w:val="24"/>
        </w:rPr>
        <w:t>(VA HOM) Toolkits to sponsoring organizations of the Summer Food Service Program (SFSP</w:t>
      </w:r>
      <w:r w:rsidRPr="00E70689">
        <w:rPr>
          <w:rStyle w:val="PlaceholderText"/>
          <w:color w:val="auto"/>
          <w:szCs w:val="24"/>
        </w:rPr>
        <w:t xml:space="preserve">). These materials will be mailed to all SFSP non-school sponsoring organizations </w:t>
      </w:r>
      <w:r>
        <w:rPr>
          <w:rStyle w:val="PlaceholderText"/>
          <w:color w:val="auto"/>
          <w:szCs w:val="24"/>
        </w:rPr>
        <w:t>and arrive by September 11, 2020</w:t>
      </w:r>
      <w:r w:rsidRPr="00E70689">
        <w:rPr>
          <w:rStyle w:val="PlaceholderText"/>
          <w:color w:val="auto"/>
          <w:szCs w:val="24"/>
        </w:rPr>
        <w:t>.</w:t>
      </w:r>
      <w:r>
        <w:rPr>
          <w:rStyle w:val="PlaceholderText"/>
          <w:color w:val="auto"/>
          <w:szCs w:val="24"/>
        </w:rPr>
        <w:t xml:space="preserve"> The quantity of </w:t>
      </w:r>
      <w:r w:rsidR="006A6A61">
        <w:rPr>
          <w:rStyle w:val="PlaceholderText"/>
          <w:color w:val="auto"/>
          <w:szCs w:val="24"/>
        </w:rPr>
        <w:t>t</w:t>
      </w:r>
      <w:r>
        <w:rPr>
          <w:rStyle w:val="PlaceholderText"/>
          <w:color w:val="auto"/>
          <w:szCs w:val="24"/>
        </w:rPr>
        <w:t>oolkits each non-school sponsoring organization receives is based on the number of sponsored summer feeding sites in 2019.</w:t>
      </w:r>
    </w:p>
    <w:p w14:paraId="50130110" w14:textId="0E8070FE" w:rsidR="009E45BE" w:rsidRDefault="009E45BE" w:rsidP="00EE0AF7">
      <w:pPr>
        <w:spacing w:after="240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The VDOE-SNP recommends distributing the </w:t>
      </w:r>
      <w:r w:rsidR="006A6A61">
        <w:rPr>
          <w:rStyle w:val="PlaceholderText"/>
          <w:color w:val="auto"/>
          <w:szCs w:val="24"/>
        </w:rPr>
        <w:t>t</w:t>
      </w:r>
      <w:r>
        <w:rPr>
          <w:rStyle w:val="PlaceholderText"/>
          <w:color w:val="auto"/>
          <w:szCs w:val="24"/>
        </w:rPr>
        <w:t>oolkits to summer feeding sites during SFSP annual training, at pre-operational visits, or during first week visits.</w:t>
      </w:r>
    </w:p>
    <w:p w14:paraId="041C953D" w14:textId="707B66A2" w:rsidR="009E45BE" w:rsidRDefault="009E45BE" w:rsidP="00EE0AF7">
      <w:pPr>
        <w:spacing w:after="240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 xml:space="preserve">The </w:t>
      </w:r>
      <w:r w:rsidR="006A6A61">
        <w:rPr>
          <w:rStyle w:val="PlaceholderText"/>
          <w:color w:val="auto"/>
          <w:szCs w:val="24"/>
        </w:rPr>
        <w:t>t</w:t>
      </w:r>
      <w:r>
        <w:rPr>
          <w:rStyle w:val="PlaceholderText"/>
          <w:color w:val="auto"/>
          <w:szCs w:val="24"/>
        </w:rPr>
        <w:t>oolkits include: a set of three</w:t>
      </w:r>
      <w:r w:rsidRPr="0096414F">
        <w:rPr>
          <w:rStyle w:val="PlaceholderText"/>
          <w:color w:val="auto"/>
          <w:szCs w:val="24"/>
        </w:rPr>
        <w:t xml:space="preserve"> posters featuring the </w:t>
      </w:r>
      <w:r>
        <w:rPr>
          <w:rStyle w:val="PlaceholderText"/>
          <w:color w:val="auto"/>
          <w:szCs w:val="24"/>
        </w:rPr>
        <w:t>VA HOM</w:t>
      </w:r>
      <w:r w:rsidRPr="0096414F">
        <w:rPr>
          <w:rStyle w:val="PlaceholderText"/>
          <w:color w:val="auto"/>
          <w:szCs w:val="24"/>
        </w:rPr>
        <w:t xml:space="preserve"> item, </w:t>
      </w:r>
      <w:r>
        <w:rPr>
          <w:rStyle w:val="PlaceholderText"/>
          <w:color w:val="auto"/>
          <w:szCs w:val="24"/>
        </w:rPr>
        <w:t xml:space="preserve">reusable </w:t>
      </w:r>
      <w:r w:rsidRPr="0096414F">
        <w:rPr>
          <w:rStyle w:val="PlaceholderText"/>
          <w:color w:val="auto"/>
          <w:szCs w:val="24"/>
        </w:rPr>
        <w:t xml:space="preserve">point-of-sale signage </w:t>
      </w:r>
      <w:r>
        <w:rPr>
          <w:rStyle w:val="PlaceholderText"/>
          <w:color w:val="auto"/>
          <w:szCs w:val="24"/>
        </w:rPr>
        <w:t>to highlight the farm of origin</w:t>
      </w:r>
      <w:r w:rsidRPr="0096414F">
        <w:rPr>
          <w:rStyle w:val="PlaceholderText"/>
          <w:color w:val="auto"/>
          <w:szCs w:val="24"/>
        </w:rPr>
        <w:t xml:space="preserve">, </w:t>
      </w:r>
      <w:r>
        <w:rPr>
          <w:rStyle w:val="PlaceholderText"/>
          <w:color w:val="auto"/>
          <w:szCs w:val="24"/>
        </w:rPr>
        <w:t>the</w:t>
      </w:r>
      <w:r w:rsidRPr="0096414F">
        <w:rPr>
          <w:rStyle w:val="PlaceholderText"/>
          <w:color w:val="auto"/>
          <w:szCs w:val="24"/>
        </w:rPr>
        <w:t xml:space="preserve"> Virginia Harvest Map from Virginia Agriculture in the Classroom</w:t>
      </w:r>
      <w:r>
        <w:rPr>
          <w:rStyle w:val="PlaceholderText"/>
          <w:color w:val="auto"/>
          <w:szCs w:val="24"/>
        </w:rPr>
        <w:t>, and a User Guide</w:t>
      </w:r>
      <w:r w:rsidRPr="0096414F">
        <w:rPr>
          <w:rStyle w:val="PlaceholderText"/>
          <w:color w:val="auto"/>
          <w:szCs w:val="24"/>
        </w:rPr>
        <w:t xml:space="preserve">. </w:t>
      </w:r>
    </w:p>
    <w:p w14:paraId="5795F124" w14:textId="491D550E" w:rsidR="009E45BE" w:rsidRPr="0096414F" w:rsidRDefault="009E45BE" w:rsidP="00EE0AF7">
      <w:pPr>
        <w:spacing w:after="240"/>
        <w:rPr>
          <w:rStyle w:val="PlaceholderText"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t xml:space="preserve">The objective </w:t>
      </w:r>
      <w:r>
        <w:rPr>
          <w:rStyle w:val="PlaceholderText"/>
          <w:color w:val="auto"/>
          <w:szCs w:val="24"/>
        </w:rPr>
        <w:t>of the VA HOM campaign</w:t>
      </w:r>
      <w:r w:rsidRPr="0096414F">
        <w:rPr>
          <w:rStyle w:val="PlaceholderText"/>
          <w:color w:val="auto"/>
          <w:szCs w:val="24"/>
        </w:rPr>
        <w:t xml:space="preserve"> is to increase </w:t>
      </w:r>
      <w:r>
        <w:rPr>
          <w:rStyle w:val="PlaceholderText"/>
          <w:color w:val="auto"/>
          <w:szCs w:val="24"/>
        </w:rPr>
        <w:t>children’s consumption and knowledge of Virginia’s seasonal agricultural products</w:t>
      </w:r>
      <w:r w:rsidRPr="0096414F">
        <w:rPr>
          <w:rStyle w:val="PlaceholderText"/>
          <w:color w:val="auto"/>
          <w:szCs w:val="24"/>
        </w:rPr>
        <w:t xml:space="preserve">. </w:t>
      </w:r>
      <w:r>
        <w:rPr>
          <w:rStyle w:val="PlaceholderText"/>
          <w:color w:val="auto"/>
          <w:szCs w:val="24"/>
        </w:rPr>
        <w:t xml:space="preserve">The campaign provides resources </w:t>
      </w:r>
      <w:r w:rsidRPr="0096414F">
        <w:rPr>
          <w:rStyle w:val="PlaceholderText"/>
          <w:color w:val="auto"/>
          <w:szCs w:val="24"/>
        </w:rPr>
        <w:t xml:space="preserve">to </w:t>
      </w:r>
      <w:r>
        <w:rPr>
          <w:rStyle w:val="PlaceholderText"/>
          <w:color w:val="auto"/>
          <w:szCs w:val="24"/>
        </w:rPr>
        <w:t xml:space="preserve">enrich summer feeding programs with local food features, gardening ideas, and summer learning opportunities. Additionally, the User Guide, found as Attachment A and printed in the mailed </w:t>
      </w:r>
      <w:r w:rsidR="006A6A61">
        <w:rPr>
          <w:rStyle w:val="PlaceholderText"/>
          <w:color w:val="auto"/>
          <w:szCs w:val="24"/>
        </w:rPr>
        <w:t>t</w:t>
      </w:r>
      <w:r>
        <w:rPr>
          <w:rStyle w:val="PlaceholderText"/>
          <w:color w:val="auto"/>
          <w:szCs w:val="24"/>
        </w:rPr>
        <w:t xml:space="preserve">oolkits, assists with menu planning, procuring, and promoting local foods during your summer feeding program. </w:t>
      </w:r>
    </w:p>
    <w:p w14:paraId="2E50E3D2" w14:textId="77777777" w:rsidR="009E45BE" w:rsidRDefault="009E45BE" w:rsidP="00EE0AF7">
      <w:pPr>
        <w:spacing w:after="240"/>
        <w:rPr>
          <w:rStyle w:val="PlaceholderText"/>
          <w:color w:val="auto"/>
          <w:szCs w:val="24"/>
        </w:rPr>
      </w:pPr>
      <w:r>
        <w:rPr>
          <w:rStyle w:val="PlaceholderText"/>
          <w:color w:val="auto"/>
          <w:szCs w:val="24"/>
        </w:rPr>
        <w:t>VA HOM</w:t>
      </w:r>
      <w:r w:rsidRPr="0096414F">
        <w:rPr>
          <w:rStyle w:val="PlaceholderText"/>
          <w:color w:val="auto"/>
          <w:szCs w:val="24"/>
        </w:rPr>
        <w:t xml:space="preserve"> features </w:t>
      </w:r>
      <w:r>
        <w:rPr>
          <w:rStyle w:val="PlaceholderText"/>
          <w:color w:val="auto"/>
          <w:szCs w:val="24"/>
        </w:rPr>
        <w:t>seasonal vegetables and fruits</w:t>
      </w:r>
      <w:r w:rsidRPr="0096414F">
        <w:rPr>
          <w:rStyle w:val="PlaceholderText"/>
          <w:color w:val="auto"/>
          <w:szCs w:val="24"/>
        </w:rPr>
        <w:t xml:space="preserve"> for each month of the </w:t>
      </w:r>
      <w:r>
        <w:rPr>
          <w:rStyle w:val="PlaceholderText"/>
          <w:color w:val="auto"/>
          <w:szCs w:val="24"/>
        </w:rPr>
        <w:t>summer</w:t>
      </w:r>
      <w:r w:rsidRPr="0096414F">
        <w:rPr>
          <w:rStyle w:val="PlaceholderText"/>
          <w:color w:val="auto"/>
          <w:szCs w:val="24"/>
        </w:rPr>
        <w:t>. The posters include related books to link learning oppor</w:t>
      </w:r>
      <w:r>
        <w:rPr>
          <w:rStyle w:val="PlaceholderText"/>
          <w:color w:val="auto"/>
          <w:szCs w:val="24"/>
        </w:rPr>
        <w:t xml:space="preserve">tunities to the featured items. </w:t>
      </w:r>
      <w:r w:rsidRPr="0096414F">
        <w:rPr>
          <w:rStyle w:val="PlaceholderText"/>
          <w:color w:val="auto"/>
          <w:szCs w:val="24"/>
        </w:rPr>
        <w:t xml:space="preserve">Additionally, Virginia Agriculture in the Classroom has compiled </w:t>
      </w:r>
      <w:hyperlink r:id="rId10" w:history="1">
        <w:r>
          <w:rPr>
            <w:rStyle w:val="Hyperlink"/>
            <w:szCs w:val="24"/>
          </w:rPr>
          <w:t>VA HOM lesson plans</w:t>
        </w:r>
      </w:hyperlink>
      <w:r>
        <w:rPr>
          <w:rStyle w:val="PlaceholderText"/>
          <w:color w:val="auto"/>
          <w:szCs w:val="24"/>
        </w:rPr>
        <w:t xml:space="preserve"> to assist in providing enrichment activities at your summer feeding sites. </w:t>
      </w:r>
    </w:p>
    <w:p w14:paraId="7040BEC9" w14:textId="54E8501E" w:rsidR="009E45BE" w:rsidRDefault="008D0A33" w:rsidP="00EE0AF7">
      <w:pPr>
        <w:spacing w:after="240"/>
        <w:rPr>
          <w:rStyle w:val="PlaceholderText"/>
          <w:color w:val="auto"/>
          <w:szCs w:val="24"/>
        </w:rPr>
      </w:pPr>
      <w:r w:rsidRPr="0096414F">
        <w:rPr>
          <w:rStyle w:val="PlaceholderText"/>
          <w:color w:val="auto"/>
          <w:szCs w:val="24"/>
        </w:rPr>
        <w:lastRenderedPageBreak/>
        <w:t>Please contact Trista Grigsby, VDOE</w:t>
      </w:r>
      <w:r>
        <w:rPr>
          <w:rStyle w:val="PlaceholderText"/>
          <w:color w:val="auto"/>
          <w:szCs w:val="24"/>
        </w:rPr>
        <w:t>-</w:t>
      </w:r>
      <w:r w:rsidRPr="0096414F">
        <w:rPr>
          <w:rStyle w:val="PlaceholderText"/>
          <w:color w:val="auto"/>
          <w:szCs w:val="24"/>
        </w:rPr>
        <w:t>SNP Fa</w:t>
      </w:r>
      <w:r>
        <w:rPr>
          <w:rStyle w:val="PlaceholderText"/>
          <w:color w:val="auto"/>
          <w:szCs w:val="24"/>
        </w:rPr>
        <w:t xml:space="preserve">rm to School Specialist, by phone at (804) 225-2331 or by email at </w:t>
      </w:r>
      <w:hyperlink r:id="rId11" w:history="1">
        <w:r w:rsidRPr="00EA04CF">
          <w:rPr>
            <w:rStyle w:val="Hyperlink"/>
            <w:szCs w:val="24"/>
          </w:rPr>
          <w:t>trista.grigsby@doe.virginia.gov</w:t>
        </w:r>
      </w:hyperlink>
      <w:r>
        <w:rPr>
          <w:rStyle w:val="PlaceholderText"/>
          <w:color w:val="auto"/>
          <w:szCs w:val="24"/>
        </w:rPr>
        <w:t xml:space="preserve"> </w:t>
      </w:r>
      <w:r w:rsidRPr="0096414F">
        <w:rPr>
          <w:rStyle w:val="PlaceholderText"/>
          <w:color w:val="auto"/>
          <w:szCs w:val="24"/>
        </w:rPr>
        <w:t xml:space="preserve">or </w:t>
      </w:r>
      <w:r>
        <w:rPr>
          <w:rStyle w:val="PlaceholderText"/>
          <w:color w:val="auto"/>
          <w:szCs w:val="24"/>
        </w:rPr>
        <w:t xml:space="preserve">Maggie Parker, VDOE-CNP Manager, by phone at (804) 786-1147 or by email at </w:t>
      </w:r>
      <w:hyperlink r:id="rId12" w:history="1">
        <w:r w:rsidRPr="00CA45FE">
          <w:rPr>
            <w:rStyle w:val="Hyperlink"/>
            <w:szCs w:val="24"/>
          </w:rPr>
          <w:t>maggie.parker@doe.virginia.gov</w:t>
        </w:r>
      </w:hyperlink>
      <w:r>
        <w:rPr>
          <w:rStyle w:val="PlaceholderText"/>
          <w:color w:val="auto"/>
          <w:szCs w:val="24"/>
        </w:rPr>
        <w:t xml:space="preserve"> </w:t>
      </w:r>
      <w:r w:rsidRPr="0096414F">
        <w:rPr>
          <w:rStyle w:val="PlaceholderText"/>
          <w:color w:val="auto"/>
          <w:szCs w:val="24"/>
        </w:rPr>
        <w:t>with any questions.</w:t>
      </w:r>
    </w:p>
    <w:p w14:paraId="7EE41A81" w14:textId="4A9C0BDF" w:rsidR="009E45BE" w:rsidRDefault="009E45BE" w:rsidP="00EE0AF7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SCC/MVP/TG/cc</w:t>
      </w:r>
    </w:p>
    <w:p w14:paraId="5F80389C" w14:textId="77777777" w:rsidR="006A6A61" w:rsidRDefault="006A6A61" w:rsidP="00EE0AF7">
      <w:pPr>
        <w:spacing w:after="0"/>
        <w:rPr>
          <w:color w:val="000000"/>
          <w:szCs w:val="24"/>
        </w:rPr>
      </w:pPr>
    </w:p>
    <w:p w14:paraId="0FD9BFE0" w14:textId="77777777" w:rsidR="009E45BE" w:rsidRDefault="009E45BE" w:rsidP="00EE0AF7">
      <w:pPr>
        <w:spacing w:after="0"/>
        <w:rPr>
          <w:b/>
          <w:color w:val="000000"/>
          <w:szCs w:val="24"/>
        </w:rPr>
      </w:pPr>
      <w:r w:rsidRPr="0009581F">
        <w:rPr>
          <w:b/>
          <w:color w:val="000000"/>
          <w:szCs w:val="24"/>
        </w:rPr>
        <w:t>Attachment</w:t>
      </w:r>
    </w:p>
    <w:p w14:paraId="10139097" w14:textId="6F567326" w:rsidR="00FD29DD" w:rsidRPr="00851C0B" w:rsidRDefault="009E45BE" w:rsidP="00EE0AF7">
      <w:pPr>
        <w:spacing w:after="0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A: Virginia Harvest of the Month User Guide</w:t>
      </w:r>
    </w:p>
    <w:sectPr w:rsidR="00FD29DD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257A8" w14:textId="77777777" w:rsidR="005F04EB" w:rsidRDefault="005F04EB" w:rsidP="00B25322">
      <w:pPr>
        <w:spacing w:after="0" w:line="240" w:lineRule="auto"/>
      </w:pPr>
      <w:r>
        <w:separator/>
      </w:r>
    </w:p>
  </w:endnote>
  <w:endnote w:type="continuationSeparator" w:id="0">
    <w:p w14:paraId="7F1932F5" w14:textId="77777777" w:rsidR="005F04EB" w:rsidRDefault="005F04E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B432" w14:textId="77777777" w:rsidR="005F04EB" w:rsidRDefault="005F04EB" w:rsidP="00B25322">
      <w:pPr>
        <w:spacing w:after="0" w:line="240" w:lineRule="auto"/>
      </w:pPr>
      <w:r>
        <w:separator/>
      </w:r>
    </w:p>
  </w:footnote>
  <w:footnote w:type="continuationSeparator" w:id="0">
    <w:p w14:paraId="662D8036" w14:textId="77777777" w:rsidR="005F04EB" w:rsidRDefault="005F04E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0C0"/>
    <w:multiLevelType w:val="hybridMultilevel"/>
    <w:tmpl w:val="7AF0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04BB"/>
    <w:multiLevelType w:val="hybridMultilevel"/>
    <w:tmpl w:val="66707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55371"/>
    <w:rsid w:val="00062952"/>
    <w:rsid w:val="00075F95"/>
    <w:rsid w:val="00087AF1"/>
    <w:rsid w:val="000A30B0"/>
    <w:rsid w:val="000D74AD"/>
    <w:rsid w:val="000E2D83"/>
    <w:rsid w:val="000F6B21"/>
    <w:rsid w:val="001067B3"/>
    <w:rsid w:val="00162B54"/>
    <w:rsid w:val="00167950"/>
    <w:rsid w:val="00170445"/>
    <w:rsid w:val="0018084C"/>
    <w:rsid w:val="001934F6"/>
    <w:rsid w:val="001A381C"/>
    <w:rsid w:val="00223595"/>
    <w:rsid w:val="00227B1E"/>
    <w:rsid w:val="00232343"/>
    <w:rsid w:val="00252BFF"/>
    <w:rsid w:val="0027145D"/>
    <w:rsid w:val="002A6350"/>
    <w:rsid w:val="002B6D65"/>
    <w:rsid w:val="002C3E2E"/>
    <w:rsid w:val="002D1B7E"/>
    <w:rsid w:val="002F2DAF"/>
    <w:rsid w:val="0031177E"/>
    <w:rsid w:val="003229A6"/>
    <w:rsid w:val="003238EA"/>
    <w:rsid w:val="0038140C"/>
    <w:rsid w:val="00393608"/>
    <w:rsid w:val="003C7548"/>
    <w:rsid w:val="003D79AA"/>
    <w:rsid w:val="003F5D5F"/>
    <w:rsid w:val="004050D6"/>
    <w:rsid w:val="00406FF4"/>
    <w:rsid w:val="004325CF"/>
    <w:rsid w:val="004529F4"/>
    <w:rsid w:val="00456098"/>
    <w:rsid w:val="004612F3"/>
    <w:rsid w:val="00480879"/>
    <w:rsid w:val="004829E4"/>
    <w:rsid w:val="004C20E8"/>
    <w:rsid w:val="004F6547"/>
    <w:rsid w:val="00511B12"/>
    <w:rsid w:val="00511FB0"/>
    <w:rsid w:val="00524752"/>
    <w:rsid w:val="00544584"/>
    <w:rsid w:val="00555D5D"/>
    <w:rsid w:val="00560DE9"/>
    <w:rsid w:val="005B545B"/>
    <w:rsid w:val="005C38B0"/>
    <w:rsid w:val="005E06EF"/>
    <w:rsid w:val="005E3BEE"/>
    <w:rsid w:val="005F04EB"/>
    <w:rsid w:val="00600D59"/>
    <w:rsid w:val="00625A9B"/>
    <w:rsid w:val="00653DCC"/>
    <w:rsid w:val="00680038"/>
    <w:rsid w:val="00684F70"/>
    <w:rsid w:val="006A0EFD"/>
    <w:rsid w:val="006A4F5E"/>
    <w:rsid w:val="006A6A61"/>
    <w:rsid w:val="00707F64"/>
    <w:rsid w:val="007237C4"/>
    <w:rsid w:val="00730C94"/>
    <w:rsid w:val="0073236D"/>
    <w:rsid w:val="00750D5B"/>
    <w:rsid w:val="00781480"/>
    <w:rsid w:val="00793593"/>
    <w:rsid w:val="007A73B4"/>
    <w:rsid w:val="007B090B"/>
    <w:rsid w:val="007C0B3F"/>
    <w:rsid w:val="007C2443"/>
    <w:rsid w:val="007C3E67"/>
    <w:rsid w:val="0083339A"/>
    <w:rsid w:val="00835D20"/>
    <w:rsid w:val="00846B0C"/>
    <w:rsid w:val="00851C0B"/>
    <w:rsid w:val="008631A7"/>
    <w:rsid w:val="00866895"/>
    <w:rsid w:val="0087113C"/>
    <w:rsid w:val="0087394E"/>
    <w:rsid w:val="00876A54"/>
    <w:rsid w:val="008C4A46"/>
    <w:rsid w:val="008D0A33"/>
    <w:rsid w:val="00925CAB"/>
    <w:rsid w:val="00947D46"/>
    <w:rsid w:val="00977AFA"/>
    <w:rsid w:val="009829D5"/>
    <w:rsid w:val="009A6405"/>
    <w:rsid w:val="009A7FF7"/>
    <w:rsid w:val="009B51FA"/>
    <w:rsid w:val="009C236A"/>
    <w:rsid w:val="009C7253"/>
    <w:rsid w:val="009E45BE"/>
    <w:rsid w:val="009E68F5"/>
    <w:rsid w:val="009F175A"/>
    <w:rsid w:val="00A05311"/>
    <w:rsid w:val="00A20CAC"/>
    <w:rsid w:val="00A26586"/>
    <w:rsid w:val="00A30BC9"/>
    <w:rsid w:val="00A3144F"/>
    <w:rsid w:val="00A65EE6"/>
    <w:rsid w:val="00A67863"/>
    <w:rsid w:val="00A67B2F"/>
    <w:rsid w:val="00A77CA3"/>
    <w:rsid w:val="00AD228F"/>
    <w:rsid w:val="00AE65FD"/>
    <w:rsid w:val="00B01E92"/>
    <w:rsid w:val="00B16EA0"/>
    <w:rsid w:val="00B25322"/>
    <w:rsid w:val="00B33B3F"/>
    <w:rsid w:val="00B40949"/>
    <w:rsid w:val="00B4758C"/>
    <w:rsid w:val="00BC1A9C"/>
    <w:rsid w:val="00BC65B5"/>
    <w:rsid w:val="00BE00E6"/>
    <w:rsid w:val="00BE7985"/>
    <w:rsid w:val="00C07DFE"/>
    <w:rsid w:val="00C23584"/>
    <w:rsid w:val="00C24D60"/>
    <w:rsid w:val="00C252F4"/>
    <w:rsid w:val="00C25FA1"/>
    <w:rsid w:val="00C70209"/>
    <w:rsid w:val="00C81F89"/>
    <w:rsid w:val="00CA70A4"/>
    <w:rsid w:val="00CC41F7"/>
    <w:rsid w:val="00CE0DF4"/>
    <w:rsid w:val="00CF0233"/>
    <w:rsid w:val="00D079B8"/>
    <w:rsid w:val="00D43282"/>
    <w:rsid w:val="00D534B4"/>
    <w:rsid w:val="00D55B56"/>
    <w:rsid w:val="00D752C8"/>
    <w:rsid w:val="00DA14B1"/>
    <w:rsid w:val="00DA4BCC"/>
    <w:rsid w:val="00DB279C"/>
    <w:rsid w:val="00DD0BD7"/>
    <w:rsid w:val="00DD368F"/>
    <w:rsid w:val="00DE2501"/>
    <w:rsid w:val="00DE36A1"/>
    <w:rsid w:val="00E12E2F"/>
    <w:rsid w:val="00E3042B"/>
    <w:rsid w:val="00E4085F"/>
    <w:rsid w:val="00E6051E"/>
    <w:rsid w:val="00E75FCE"/>
    <w:rsid w:val="00E760E6"/>
    <w:rsid w:val="00ED06E5"/>
    <w:rsid w:val="00ED79E7"/>
    <w:rsid w:val="00EE0AF7"/>
    <w:rsid w:val="00EE2A6C"/>
    <w:rsid w:val="00F154EB"/>
    <w:rsid w:val="00F407EC"/>
    <w:rsid w:val="00F41943"/>
    <w:rsid w:val="00F438BC"/>
    <w:rsid w:val="00F47026"/>
    <w:rsid w:val="00F66970"/>
    <w:rsid w:val="00F81813"/>
    <w:rsid w:val="00F8470E"/>
    <w:rsid w:val="00FB5339"/>
    <w:rsid w:val="00FD29DD"/>
    <w:rsid w:val="00FE44EF"/>
    <w:rsid w:val="00FE63E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E98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6800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gie.parker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ista.grigsby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gclassroom.org/va/teachers/harvest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94B8-B52F-4010-A00D-1DEBCA6A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#2020-2021-19, Virginia Harvest of the Month Campaign for SFSP Non-School Sponsors</vt:lpstr>
    </vt:vector>
  </TitlesOfParts>
  <Manager/>
  <Company/>
  <LinksUpToDate>false</LinksUpToDate>
  <CharactersWithSpaces>2414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#2020-2021-19, Virginia Harvest of the Month Campaign for SFSP Non-School Sponsors</dc:title>
  <dc:subject/>
  <dc:creator/>
  <cp:keywords/>
  <dc:description/>
  <cp:lastModifiedBy/>
  <cp:revision>1</cp:revision>
  <dcterms:created xsi:type="dcterms:W3CDTF">2020-09-02T17:28:00Z</dcterms:created>
  <dcterms:modified xsi:type="dcterms:W3CDTF">2020-09-02T17:28:00Z</dcterms:modified>
  <cp:category/>
</cp:coreProperties>
</file>