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624567">
        <w:t>2020-2021</w:t>
      </w:r>
      <w:r w:rsidR="000375B8">
        <w:t>-</w:t>
      </w:r>
      <w:r w:rsidR="00592A7A">
        <w:t>07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592A7A" w:rsidRPr="002F2AF8" w:rsidRDefault="00592A7A" w:rsidP="00592A7A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July 30,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F315D">
        <w:rPr>
          <w:sz w:val="32"/>
        </w:rPr>
        <w:t>Summer Food Service Program and Child and Adult Care Food Program Administrative Review Training</w:t>
      </w:r>
    </w:p>
    <w:p w:rsidR="00AA022C" w:rsidRDefault="00AA022C" w:rsidP="00AA022C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notify </w:t>
      </w:r>
      <w:r w:rsidR="00C74C56">
        <w:rPr>
          <w:color w:val="000000"/>
          <w:szCs w:val="24"/>
        </w:rPr>
        <w:t>sponsoring organization</w:t>
      </w:r>
      <w:r w:rsidR="00BD07EB">
        <w:rPr>
          <w:color w:val="000000"/>
          <w:szCs w:val="24"/>
        </w:rPr>
        <w:t>s</w:t>
      </w:r>
      <w:r w:rsidR="00C74C56">
        <w:rPr>
          <w:color w:val="000000"/>
          <w:szCs w:val="24"/>
        </w:rPr>
        <w:t xml:space="preserve"> of</w:t>
      </w:r>
      <w:r>
        <w:rPr>
          <w:color w:val="000000"/>
          <w:szCs w:val="24"/>
        </w:rPr>
        <w:t xml:space="preserve"> the Summer Food Service Program (SFSP) and At-Risk portion of the Child and Adult Care Food Program (CACFP) </w:t>
      </w:r>
      <w:r w:rsidR="004F315D">
        <w:rPr>
          <w:color w:val="000000"/>
          <w:szCs w:val="24"/>
        </w:rPr>
        <w:t>of two upcoming training webinars on administrative reviews.</w:t>
      </w:r>
    </w:p>
    <w:p w:rsidR="004F315D" w:rsidRDefault="00AA022C" w:rsidP="009C4496">
      <w:pPr>
        <w:ind w:left="720"/>
        <w:rPr>
          <w:i/>
          <w:color w:val="000000"/>
          <w:szCs w:val="24"/>
        </w:rPr>
      </w:pPr>
      <w:r w:rsidRPr="009A2437">
        <w:rPr>
          <w:i/>
          <w:color w:val="000000"/>
          <w:szCs w:val="24"/>
        </w:rPr>
        <w:t xml:space="preserve">This webinar is mandatory for </w:t>
      </w:r>
      <w:r w:rsidR="007532C0">
        <w:rPr>
          <w:i/>
          <w:color w:val="000000"/>
          <w:szCs w:val="24"/>
        </w:rPr>
        <w:t>all sponsoring organizations</w:t>
      </w:r>
      <w:r>
        <w:rPr>
          <w:i/>
          <w:color w:val="000000"/>
          <w:szCs w:val="24"/>
        </w:rPr>
        <w:t xml:space="preserve"> that </w:t>
      </w:r>
      <w:r w:rsidR="004F315D">
        <w:rPr>
          <w:i/>
          <w:color w:val="000000"/>
          <w:szCs w:val="24"/>
        </w:rPr>
        <w:t xml:space="preserve">are scheduled to receive administrative reviews this upcoming fiscal year. The Virginia Department of Education, Office of School Nutrition Programs (VDOE-SNP) published </w:t>
      </w:r>
      <w:hyperlink r:id="rId10" w:history="1">
        <w:r w:rsidR="004F315D" w:rsidRPr="00C74C56">
          <w:rPr>
            <w:rStyle w:val="Hyperlink"/>
            <w:i/>
            <w:szCs w:val="24"/>
          </w:rPr>
          <w:t>Director’s Memo</w:t>
        </w:r>
        <w:r w:rsidR="00C74C56" w:rsidRPr="00C74C56">
          <w:rPr>
            <w:rStyle w:val="Hyperlink"/>
            <w:i/>
            <w:szCs w:val="24"/>
          </w:rPr>
          <w:t xml:space="preserve"> 2019-2020</w:t>
        </w:r>
        <w:r w:rsidR="004F315D" w:rsidRPr="00C74C56">
          <w:rPr>
            <w:rStyle w:val="Hyperlink"/>
            <w:i/>
            <w:szCs w:val="24"/>
          </w:rPr>
          <w:t>-54</w:t>
        </w:r>
      </w:hyperlink>
      <w:r w:rsidR="004F315D">
        <w:rPr>
          <w:i/>
          <w:color w:val="000000"/>
          <w:szCs w:val="24"/>
        </w:rPr>
        <w:t xml:space="preserve"> on July 13, </w:t>
      </w:r>
      <w:r w:rsidR="00592A7A">
        <w:rPr>
          <w:i/>
          <w:color w:val="000000"/>
          <w:szCs w:val="24"/>
        </w:rPr>
        <w:t xml:space="preserve">2020, </w:t>
      </w:r>
      <w:r w:rsidR="004F315D">
        <w:rPr>
          <w:i/>
          <w:color w:val="000000"/>
          <w:szCs w:val="24"/>
        </w:rPr>
        <w:t xml:space="preserve">notifying </w:t>
      </w:r>
      <w:r w:rsidR="00C74C56">
        <w:rPr>
          <w:i/>
          <w:color w:val="000000"/>
          <w:szCs w:val="24"/>
        </w:rPr>
        <w:t>sponsoring organizations of the administrative review schedule. Additional webinars will be added at a later date, on</w:t>
      </w:r>
      <w:r w:rsidR="007532C0">
        <w:rPr>
          <w:i/>
          <w:color w:val="000000"/>
          <w:szCs w:val="24"/>
        </w:rPr>
        <w:t>c</w:t>
      </w:r>
      <w:r w:rsidR="00C74C56">
        <w:rPr>
          <w:i/>
          <w:color w:val="000000"/>
          <w:szCs w:val="24"/>
        </w:rPr>
        <w:t>e the review schedule is finalized.</w:t>
      </w:r>
    </w:p>
    <w:p w:rsidR="00AA022C" w:rsidRDefault="00AA022C" w:rsidP="00AA022C">
      <w:pPr>
        <w:pStyle w:val="Heading3"/>
        <w:spacing w:after="240"/>
        <w:rPr>
          <w:sz w:val="24"/>
        </w:rPr>
      </w:pPr>
      <w:r>
        <w:rPr>
          <w:sz w:val="24"/>
        </w:rPr>
        <w:t>Webinar</w:t>
      </w:r>
      <w:r w:rsidRPr="00AC7875">
        <w:rPr>
          <w:sz w:val="24"/>
        </w:rPr>
        <w:t xml:space="preserve"> Information</w:t>
      </w:r>
    </w:p>
    <w:p w:rsidR="00AA022C" w:rsidRDefault="00AA022C" w:rsidP="00AA022C">
      <w:r>
        <w:t>The webinars will be held on August 1</w:t>
      </w:r>
      <w:r w:rsidR="007532C0">
        <w:t>1, 2020</w:t>
      </w:r>
      <w:r w:rsidR="00BD07EB">
        <w:t>,</w:t>
      </w:r>
      <w:r w:rsidR="007532C0">
        <w:t xml:space="preserve"> and August 17, 2020, from 2</w:t>
      </w:r>
      <w:r w:rsidR="00BD07EB">
        <w:t>:00-</w:t>
      </w:r>
      <w:r w:rsidR="007532C0">
        <w:t>3</w:t>
      </w:r>
      <w:r w:rsidR="00BD07EB">
        <w:t>:00</w:t>
      </w:r>
      <w:r>
        <w:t xml:space="preserve"> p.m. </w:t>
      </w:r>
      <w:r w:rsidR="00BD07EB">
        <w:t xml:space="preserve">Registration information is listed below. </w:t>
      </w:r>
    </w:p>
    <w:p w:rsidR="00BD07EB" w:rsidRPr="007514C6" w:rsidRDefault="00BD07EB" w:rsidP="007514C6">
      <w:pPr>
        <w:pStyle w:val="Heading4"/>
        <w:rPr>
          <w:b w:val="0"/>
          <w:szCs w:val="24"/>
        </w:rPr>
      </w:pPr>
      <w:r w:rsidRPr="007514C6">
        <w:rPr>
          <w:sz w:val="24"/>
          <w:szCs w:val="24"/>
        </w:rPr>
        <w:t xml:space="preserve">August 11, 2020 Webinar </w:t>
      </w:r>
    </w:p>
    <w:p w:rsidR="00BD07EB" w:rsidRPr="007514C6" w:rsidRDefault="00C025DA" w:rsidP="007514C6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hyperlink r:id="rId11" w:history="1">
        <w:r w:rsidR="00BD07EB" w:rsidRPr="007514C6">
          <w:rPr>
            <w:rStyle w:val="Hyperlink"/>
            <w:b/>
            <w:bCs/>
          </w:rPr>
          <w:t>Registration</w:t>
        </w:r>
      </w:hyperlink>
    </w:p>
    <w:p w:rsidR="00BD07EB" w:rsidRPr="007514C6" w:rsidRDefault="00C025DA" w:rsidP="007514C6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hyperlink r:id="rId12" w:history="1">
        <w:r w:rsidR="00BD07EB" w:rsidRPr="007514C6">
          <w:rPr>
            <w:rStyle w:val="Hyperlink"/>
            <w:b/>
            <w:bCs/>
          </w:rPr>
          <w:t>Join Webinar</w:t>
        </w:r>
      </w:hyperlink>
    </w:p>
    <w:p w:rsidR="00BD07EB" w:rsidRPr="0031505A" w:rsidRDefault="0031505A" w:rsidP="007514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Webinar</w:t>
      </w:r>
      <w:r w:rsidRPr="007514C6">
        <w:rPr>
          <w:b/>
          <w:bCs/>
        </w:rPr>
        <w:t xml:space="preserve"> </w:t>
      </w:r>
      <w:r w:rsidR="00AA022C" w:rsidRPr="007514C6">
        <w:rPr>
          <w:b/>
          <w:bCs/>
        </w:rPr>
        <w:t xml:space="preserve">ID: </w:t>
      </w:r>
      <w:r w:rsidRPr="007514C6">
        <w:t>938 2876 6412</w:t>
      </w:r>
    </w:p>
    <w:p w:rsidR="00AA022C" w:rsidRPr="007514C6" w:rsidRDefault="00AA022C" w:rsidP="007514C6">
      <w:pPr>
        <w:pStyle w:val="ListParagraph"/>
        <w:numPr>
          <w:ilvl w:val="0"/>
          <w:numId w:val="2"/>
        </w:numPr>
      </w:pPr>
      <w:r w:rsidRPr="007514C6">
        <w:rPr>
          <w:b/>
          <w:bCs/>
        </w:rPr>
        <w:t xml:space="preserve">Password: </w:t>
      </w:r>
      <w:r w:rsidR="0031505A" w:rsidRPr="007514C6">
        <w:t>498579</w:t>
      </w:r>
    </w:p>
    <w:p w:rsidR="00BD07EB" w:rsidRDefault="00BD07EB">
      <w:r>
        <w:br w:type="page"/>
      </w:r>
    </w:p>
    <w:p w:rsidR="00BD07EB" w:rsidRDefault="00BD07EB" w:rsidP="00BD07EB">
      <w:pPr>
        <w:pStyle w:val="Heading4"/>
        <w:rPr>
          <w:sz w:val="24"/>
          <w:szCs w:val="24"/>
        </w:rPr>
      </w:pPr>
      <w:r w:rsidRPr="007514C6">
        <w:rPr>
          <w:sz w:val="24"/>
          <w:szCs w:val="24"/>
        </w:rPr>
        <w:lastRenderedPageBreak/>
        <w:t>August 17, 2020 Webinar</w:t>
      </w:r>
    </w:p>
    <w:p w:rsidR="00BD07EB" w:rsidRPr="004F36D0" w:rsidRDefault="00C025DA" w:rsidP="00BD07EB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hyperlink r:id="rId13" w:history="1">
        <w:r w:rsidR="00BD07EB" w:rsidRPr="00244BCD">
          <w:rPr>
            <w:rStyle w:val="Hyperlink"/>
            <w:b/>
            <w:bCs/>
          </w:rPr>
          <w:t>Registration</w:t>
        </w:r>
      </w:hyperlink>
    </w:p>
    <w:p w:rsidR="00BD07EB" w:rsidRPr="004F36D0" w:rsidRDefault="00C025DA" w:rsidP="00BD07EB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hyperlink r:id="rId14" w:history="1">
        <w:r w:rsidR="00BD07EB" w:rsidRPr="00244BCD">
          <w:rPr>
            <w:rStyle w:val="Hyperlink"/>
            <w:b/>
            <w:bCs/>
          </w:rPr>
          <w:t>Join Webinar</w:t>
        </w:r>
      </w:hyperlink>
    </w:p>
    <w:p w:rsidR="00BD07EB" w:rsidRPr="007514C6" w:rsidRDefault="00B8183B" w:rsidP="007514C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Webinar</w:t>
      </w:r>
      <w:r w:rsidR="00BD07EB" w:rsidRPr="004F36D0">
        <w:rPr>
          <w:b/>
          <w:bCs/>
        </w:rPr>
        <w:t xml:space="preserve"> ID: </w:t>
      </w:r>
      <w:r w:rsidRPr="007514C6">
        <w:t>990 9168 6398</w:t>
      </w:r>
    </w:p>
    <w:p w:rsidR="00BD07EB" w:rsidRPr="007514C6" w:rsidRDefault="00BD07EB" w:rsidP="007514C6">
      <w:pPr>
        <w:pStyle w:val="ListParagraph"/>
        <w:numPr>
          <w:ilvl w:val="0"/>
          <w:numId w:val="2"/>
        </w:numPr>
        <w:rPr>
          <w:b/>
          <w:bCs/>
        </w:rPr>
      </w:pPr>
      <w:r w:rsidRPr="004F36D0">
        <w:rPr>
          <w:b/>
          <w:bCs/>
        </w:rPr>
        <w:t xml:space="preserve">Password: </w:t>
      </w:r>
      <w:r w:rsidR="00B8183B" w:rsidRPr="007514C6">
        <w:t>498579</w:t>
      </w:r>
    </w:p>
    <w:p w:rsidR="00AA022C" w:rsidRDefault="00AA022C" w:rsidP="007514C6">
      <w:pPr>
        <w:spacing w:before="240"/>
      </w:pPr>
      <w:r>
        <w:t xml:space="preserve">If you have any questions, please contact your assigned SNP or CNP </w:t>
      </w:r>
      <w:r w:rsidR="00592A7A">
        <w:t>r</w:t>
      </w:r>
      <w:r>
        <w:t xml:space="preserve">egional </w:t>
      </w:r>
      <w:r w:rsidR="00592A7A">
        <w:t>s</w:t>
      </w:r>
      <w:r>
        <w:t xml:space="preserve">pecialist, </w:t>
      </w:r>
      <w:r w:rsidR="007532C0">
        <w:t xml:space="preserve">or </w:t>
      </w:r>
      <w:r>
        <w:t xml:space="preserve">Maggie Parker, Child Nutrition Programs Manager, </w:t>
      </w:r>
      <w:r w:rsidR="00592A7A">
        <w:t xml:space="preserve">by phone </w:t>
      </w:r>
      <w:r>
        <w:t xml:space="preserve">at </w:t>
      </w:r>
      <w:r w:rsidR="00592A7A">
        <w:t>(</w:t>
      </w:r>
      <w:r>
        <w:t>804</w:t>
      </w:r>
      <w:r w:rsidR="00592A7A">
        <w:t xml:space="preserve">) </w:t>
      </w:r>
      <w:r>
        <w:t xml:space="preserve">786-1147 or by email at </w:t>
      </w:r>
      <w:hyperlink r:id="rId15" w:history="1">
        <w:r w:rsidRPr="00790CD3">
          <w:rPr>
            <w:rStyle w:val="Hyperlink"/>
          </w:rPr>
          <w:t>maggie.parker@doe.virginia.gov</w:t>
        </w:r>
        <w:r w:rsidRPr="009C4496">
          <w:rPr>
            <w:rStyle w:val="Hyperlink"/>
            <w:color w:val="auto"/>
            <w:u w:val="none"/>
          </w:rPr>
          <w:t>.</w:t>
        </w:r>
      </w:hyperlink>
    </w:p>
    <w:p w:rsidR="00AA022C" w:rsidRPr="005D59FF" w:rsidRDefault="00AA022C" w:rsidP="00AA022C">
      <w:r>
        <w:rPr>
          <w:color w:val="000000"/>
          <w:szCs w:val="24"/>
        </w:rPr>
        <w:t>SCC/MVP/cc</w:t>
      </w:r>
    </w:p>
    <w:p w:rsidR="008C4A46" w:rsidRPr="00851C0B" w:rsidRDefault="008C4A46" w:rsidP="00167950">
      <w:pPr>
        <w:rPr>
          <w:color w:val="000000"/>
          <w:szCs w:val="24"/>
        </w:rPr>
      </w:pP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DA" w:rsidRDefault="00C14ADA" w:rsidP="00B25322">
      <w:pPr>
        <w:spacing w:after="0" w:line="240" w:lineRule="auto"/>
      </w:pPr>
      <w:r>
        <w:separator/>
      </w:r>
    </w:p>
  </w:endnote>
  <w:endnote w:type="continuationSeparator" w:id="0">
    <w:p w:rsidR="00C14ADA" w:rsidRDefault="00C14AD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DA" w:rsidRDefault="00C14ADA" w:rsidP="00B25322">
      <w:pPr>
        <w:spacing w:after="0" w:line="240" w:lineRule="auto"/>
      </w:pPr>
      <w:r>
        <w:separator/>
      </w:r>
    </w:p>
  </w:footnote>
  <w:footnote w:type="continuationSeparator" w:id="0">
    <w:p w:rsidR="00C14ADA" w:rsidRDefault="00C14AD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223595"/>
    <w:rsid w:val="00227B1E"/>
    <w:rsid w:val="00244BCD"/>
    <w:rsid w:val="0027145D"/>
    <w:rsid w:val="002A6350"/>
    <w:rsid w:val="002F2DAF"/>
    <w:rsid w:val="0031177E"/>
    <w:rsid w:val="0031505A"/>
    <w:rsid w:val="003238EA"/>
    <w:rsid w:val="00375F26"/>
    <w:rsid w:val="003D79AA"/>
    <w:rsid w:val="00406FF4"/>
    <w:rsid w:val="00480879"/>
    <w:rsid w:val="004829E4"/>
    <w:rsid w:val="004F315D"/>
    <w:rsid w:val="004F6547"/>
    <w:rsid w:val="00544584"/>
    <w:rsid w:val="00592A7A"/>
    <w:rsid w:val="005E06EF"/>
    <w:rsid w:val="00624567"/>
    <w:rsid w:val="00625A9B"/>
    <w:rsid w:val="00653DCC"/>
    <w:rsid w:val="0073236D"/>
    <w:rsid w:val="007514C6"/>
    <w:rsid w:val="007532C0"/>
    <w:rsid w:val="00793593"/>
    <w:rsid w:val="007A73B4"/>
    <w:rsid w:val="007C0B3F"/>
    <w:rsid w:val="007C3E67"/>
    <w:rsid w:val="00846B0C"/>
    <w:rsid w:val="00851C0B"/>
    <w:rsid w:val="008631A7"/>
    <w:rsid w:val="008C4A46"/>
    <w:rsid w:val="00977AFA"/>
    <w:rsid w:val="009B51FA"/>
    <w:rsid w:val="009C4496"/>
    <w:rsid w:val="009C7253"/>
    <w:rsid w:val="00A26586"/>
    <w:rsid w:val="00A30BC9"/>
    <w:rsid w:val="00A3144F"/>
    <w:rsid w:val="00A65EE6"/>
    <w:rsid w:val="00A67B2F"/>
    <w:rsid w:val="00AA022C"/>
    <w:rsid w:val="00AD228F"/>
    <w:rsid w:val="00AE65FD"/>
    <w:rsid w:val="00B01E92"/>
    <w:rsid w:val="00B25322"/>
    <w:rsid w:val="00B33E8C"/>
    <w:rsid w:val="00B8183B"/>
    <w:rsid w:val="00BC1A9C"/>
    <w:rsid w:val="00BD07EB"/>
    <w:rsid w:val="00BE00E6"/>
    <w:rsid w:val="00C025DA"/>
    <w:rsid w:val="00C07DFE"/>
    <w:rsid w:val="00C14ADA"/>
    <w:rsid w:val="00C23584"/>
    <w:rsid w:val="00C24D60"/>
    <w:rsid w:val="00C25FA1"/>
    <w:rsid w:val="00C74C56"/>
    <w:rsid w:val="00C85D49"/>
    <w:rsid w:val="00CA70A4"/>
    <w:rsid w:val="00CF0233"/>
    <w:rsid w:val="00D40127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EE29E3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zoom.us/webinar/register/WN_NPtdtH6nQbO7n7TgU-pu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w/93828766412?tk=F_Pk7kdbSOufcpP35-MjAx-w5o-GoAYbsUA7hBerAVQ.DQIAAAAV2KFazBZCQkZjRnNZY1JkS3hCeXVqbHNSdFFRAAAAAAAAAAAAAAAAAAAAAAAAAAAA&amp;pwd=VXlHeDI5dU9JNzBNQUdQSmFQY3BsZz09&amp;uuid=WN_VZ1TAjQqQZe-oxle4YwOo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webinar/register/WN_VZ1TAjQqQZe-oxle4YwO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pl00306\Downloads\maggie.parker@doe.virginia.gov" TargetMode="External"/><Relationship Id="rId10" Type="http://schemas.openxmlformats.org/officeDocument/2006/relationships/hyperlink" Target="http://www.doe.virginia.gov/support/nutrition/regulations/dir_memo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zoom.us/w/99091686398?tk=hgYy4hBVOajEtQlORngisQi3rIpFbmNposG6d4Anunw.DQIAAAAXElMj_hZCNjgtMkhvQlJ6aVlfc3JjRmFRbWZnAAAAAAAAAAAAAAAAAAAAAAAAAAAA&amp;pwd=bDBGZWtrYjl4N3pUWFUxRXl6N0h6QT09&amp;uuid=WN_NPtdtH6nQbO7n7TgU-pu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2FBE-A1AA-4879-AC13-7B94C50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Summer Food Service Program and Child and Adult Care Food Program Administrative Review Training</vt:lpstr>
    </vt:vector>
  </TitlesOfParts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#2020-2021-07, Summer Food Service Program and Child and Adult Care Food Program Administrative Review Training</dc:title>
  <dc:creator/>
  <cp:lastModifiedBy/>
  <cp:revision>1</cp:revision>
  <dcterms:created xsi:type="dcterms:W3CDTF">2020-07-30T15:37:00Z</dcterms:created>
  <dcterms:modified xsi:type="dcterms:W3CDTF">2020-07-30T16:14:00Z</dcterms:modified>
</cp:coreProperties>
</file>