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6BBE" w14:textId="5D800CB5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0375B8">
        <w:t>20</w:t>
      </w:r>
      <w:r w:rsidR="00DC2E00">
        <w:t>21-2022-</w:t>
      </w:r>
      <w:r w:rsidR="001C1028">
        <w:t>45</w:t>
      </w:r>
    </w:p>
    <w:p w14:paraId="6A632D4A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6A3501B" wp14:editId="2244FE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9CD64D8" w14:textId="50ADBB3D" w:rsidR="00167950" w:rsidRPr="00A65EE6" w:rsidRDefault="00167950" w:rsidP="00167950">
      <w:r w:rsidRPr="00A65EE6">
        <w:t xml:space="preserve">DATE: </w:t>
      </w:r>
      <w:r w:rsidR="00DC2E00">
        <w:t>June 10, 2022</w:t>
      </w:r>
    </w:p>
    <w:p w14:paraId="57A2A110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1509C08D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22C9D9E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7F7535">
        <w:rPr>
          <w:sz w:val="32"/>
        </w:rPr>
        <w:t>Summer Food Service Program Application Deadline</w:t>
      </w:r>
    </w:p>
    <w:p w14:paraId="74A7794E" w14:textId="77777777" w:rsidR="004612F2" w:rsidRDefault="007F7535" w:rsidP="004612F2">
      <w:r>
        <w:t>The purpose of this memorandum is to notify Summer Food Service Program (SFSP) sponsoring organizations of the deadline to submit fiscal year (FY) 2021–</w:t>
      </w:r>
      <w:r w:rsidR="004612F2">
        <w:t>2022 applications.</w:t>
      </w:r>
    </w:p>
    <w:p w14:paraId="57E5AD68" w14:textId="3AE8C8B2" w:rsidR="004612F2" w:rsidRDefault="004612F2" w:rsidP="004612F2">
      <w:r w:rsidRPr="00303D10">
        <w:rPr>
          <w:rFonts w:eastAsia="Times New Roman" w:cs="Times New Roman"/>
          <w:szCs w:val="24"/>
        </w:rPr>
        <w:t>The federal deadline to submit</w:t>
      </w:r>
      <w:r>
        <w:rPr>
          <w:rFonts w:eastAsia="Times New Roman" w:cs="Times New Roman"/>
          <w:szCs w:val="24"/>
        </w:rPr>
        <w:t xml:space="preserve"> an application is June 15, 2022</w:t>
      </w:r>
      <w:r w:rsidRPr="00303D10">
        <w:rPr>
          <w:rFonts w:eastAsia="Times New Roman" w:cs="Times New Roman"/>
          <w:szCs w:val="24"/>
        </w:rPr>
        <w:t>.</w:t>
      </w:r>
      <w:r>
        <w:t xml:space="preserve"> </w:t>
      </w:r>
      <w:r>
        <w:rPr>
          <w:rFonts w:eastAsia="Times New Roman" w:cs="Times New Roman"/>
          <w:szCs w:val="24"/>
        </w:rPr>
        <w:t xml:space="preserve">Applications submitted after </w:t>
      </w:r>
      <w:r w:rsidR="009410F1">
        <w:rPr>
          <w:rFonts w:eastAsia="Times New Roman" w:cs="Times New Roman"/>
          <w:szCs w:val="24"/>
        </w:rPr>
        <w:t>this date are not eligible for F</w:t>
      </w:r>
      <w:r>
        <w:rPr>
          <w:rFonts w:eastAsia="Times New Roman" w:cs="Times New Roman"/>
          <w:szCs w:val="24"/>
        </w:rPr>
        <w:t>Y 2021</w:t>
      </w:r>
      <w:r w:rsidR="00DC2E00"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zCs w:val="24"/>
        </w:rPr>
        <w:t>2022 SFSP participation.</w:t>
      </w:r>
      <w:r>
        <w:t xml:space="preserve"> </w:t>
      </w:r>
    </w:p>
    <w:p w14:paraId="6957BE06" w14:textId="0F6831A7" w:rsidR="001C1028" w:rsidRDefault="004612F2" w:rsidP="004612F2">
      <w:r>
        <w:t xml:space="preserve">Refer to </w:t>
      </w:r>
      <w:hyperlink r:id="rId10" w:history="1">
        <w:r w:rsidR="007F7535" w:rsidRPr="007F7535">
          <w:rPr>
            <w:rStyle w:val="Hyperlink"/>
          </w:rPr>
          <w:t>SNP Memo #2021-2022-34</w:t>
        </w:r>
      </w:hyperlink>
      <w:r>
        <w:t xml:space="preserve"> for additional important information related to </w:t>
      </w:r>
      <w:r w:rsidR="00DC2E00">
        <w:t xml:space="preserve">FY </w:t>
      </w:r>
      <w:r>
        <w:t xml:space="preserve">2021–2022 applications and operations. </w:t>
      </w:r>
    </w:p>
    <w:p w14:paraId="5331D6BF" w14:textId="2B45971B" w:rsidR="004612F2" w:rsidRDefault="004612F2" w:rsidP="004612F2">
      <w:r>
        <w:t xml:space="preserve">If you have any questions, please contact </w:t>
      </w:r>
      <w:r w:rsidRPr="006339EA">
        <w:rPr>
          <w:rFonts w:cs="Times New Roman"/>
        </w:rPr>
        <w:t xml:space="preserve">your assigned SNP </w:t>
      </w:r>
      <w:r w:rsidRPr="006339EA">
        <w:rPr>
          <w:rFonts w:cs="Times New Roman"/>
          <w:color w:val="222222"/>
          <w:shd w:val="clear" w:color="auto" w:fill="FFFFFF"/>
        </w:rPr>
        <w:t xml:space="preserve">regional specialist for school sponsors </w:t>
      </w:r>
      <w:r w:rsidRPr="006339EA">
        <w:rPr>
          <w:rFonts w:cs="Times New Roman"/>
        </w:rPr>
        <w:t>or CNP regional specialist f</w:t>
      </w:r>
      <w:r w:rsidRPr="006339EA">
        <w:rPr>
          <w:rFonts w:cs="Times New Roman"/>
          <w:color w:val="222222"/>
          <w:shd w:val="clear" w:color="auto" w:fill="FFFFFF"/>
        </w:rPr>
        <w:t>or community sponsors</w:t>
      </w:r>
      <w:r>
        <w:rPr>
          <w:rFonts w:cs="Times New Roman"/>
          <w:color w:val="222222"/>
          <w:shd w:val="clear" w:color="auto" w:fill="FFFFFF"/>
        </w:rPr>
        <w:t>.</w:t>
      </w:r>
    </w:p>
    <w:p w14:paraId="3A082C96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7F7535">
        <w:rPr>
          <w:color w:val="000000"/>
          <w:szCs w:val="24"/>
        </w:rPr>
        <w:t>AMN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117A" w14:textId="77777777" w:rsidR="00BD1FB6" w:rsidRDefault="00BD1FB6" w:rsidP="00B25322">
      <w:pPr>
        <w:spacing w:after="0" w:line="240" w:lineRule="auto"/>
      </w:pPr>
      <w:r>
        <w:separator/>
      </w:r>
    </w:p>
  </w:endnote>
  <w:endnote w:type="continuationSeparator" w:id="0">
    <w:p w14:paraId="69D2DF4F" w14:textId="77777777" w:rsidR="00BD1FB6" w:rsidRDefault="00BD1FB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264A" w14:textId="77777777" w:rsidR="00BD1FB6" w:rsidRDefault="00BD1FB6" w:rsidP="00B25322">
      <w:pPr>
        <w:spacing w:after="0" w:line="240" w:lineRule="auto"/>
      </w:pPr>
      <w:r>
        <w:separator/>
      </w:r>
    </w:p>
  </w:footnote>
  <w:footnote w:type="continuationSeparator" w:id="0">
    <w:p w14:paraId="2D62EE2A" w14:textId="77777777" w:rsidR="00BD1FB6" w:rsidRDefault="00BD1FB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1C1028"/>
    <w:rsid w:val="00223595"/>
    <w:rsid w:val="00227B1E"/>
    <w:rsid w:val="00235B60"/>
    <w:rsid w:val="0027145D"/>
    <w:rsid w:val="002A6350"/>
    <w:rsid w:val="002F2DAF"/>
    <w:rsid w:val="0031177E"/>
    <w:rsid w:val="003238EA"/>
    <w:rsid w:val="003D79AA"/>
    <w:rsid w:val="00406FF4"/>
    <w:rsid w:val="004612F2"/>
    <w:rsid w:val="00480879"/>
    <w:rsid w:val="004829E4"/>
    <w:rsid w:val="004B3EC0"/>
    <w:rsid w:val="004F6547"/>
    <w:rsid w:val="00544584"/>
    <w:rsid w:val="005E06EF"/>
    <w:rsid w:val="00625A9B"/>
    <w:rsid w:val="00627F1D"/>
    <w:rsid w:val="00653DCC"/>
    <w:rsid w:val="0073236D"/>
    <w:rsid w:val="00793593"/>
    <w:rsid w:val="007A73B4"/>
    <w:rsid w:val="007C0B3F"/>
    <w:rsid w:val="007C3E67"/>
    <w:rsid w:val="007E3EBD"/>
    <w:rsid w:val="007F7535"/>
    <w:rsid w:val="00846B0C"/>
    <w:rsid w:val="00851C0B"/>
    <w:rsid w:val="008631A7"/>
    <w:rsid w:val="0087251B"/>
    <w:rsid w:val="008C4A46"/>
    <w:rsid w:val="009410F1"/>
    <w:rsid w:val="00977AFA"/>
    <w:rsid w:val="00980E17"/>
    <w:rsid w:val="009B51FA"/>
    <w:rsid w:val="009C7253"/>
    <w:rsid w:val="00A161B1"/>
    <w:rsid w:val="00A26586"/>
    <w:rsid w:val="00A30BC9"/>
    <w:rsid w:val="00A3144F"/>
    <w:rsid w:val="00A479AF"/>
    <w:rsid w:val="00A65EE6"/>
    <w:rsid w:val="00A67B2F"/>
    <w:rsid w:val="00AD228F"/>
    <w:rsid w:val="00AE65FD"/>
    <w:rsid w:val="00B01E92"/>
    <w:rsid w:val="00B25322"/>
    <w:rsid w:val="00BC1A9C"/>
    <w:rsid w:val="00BD1FB6"/>
    <w:rsid w:val="00BE00E6"/>
    <w:rsid w:val="00C07DFE"/>
    <w:rsid w:val="00C23584"/>
    <w:rsid w:val="00C24D60"/>
    <w:rsid w:val="00C25FA1"/>
    <w:rsid w:val="00CA70A4"/>
    <w:rsid w:val="00CF0233"/>
    <w:rsid w:val="00D534B4"/>
    <w:rsid w:val="00D55B56"/>
    <w:rsid w:val="00DA14B1"/>
    <w:rsid w:val="00DC2E00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76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DC2E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support/nutrition/regulations/dir_memo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3AD7-F3DE-4601-8BDD-36B967C3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2021-2022-45, Summer Food Service Program Application Deadline</vt:lpstr>
    </vt:vector>
  </TitlesOfParts>
  <Manager/>
  <Company/>
  <LinksUpToDate>false</LinksUpToDate>
  <CharactersWithSpaces>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2021-2022-45, Summer Food Service Program Application Deadline</dc:title>
  <dc:subject/>
  <dc:creator/>
  <cp:keywords/>
  <dc:description/>
  <cp:lastModifiedBy/>
  <cp:revision>1</cp:revision>
  <dcterms:created xsi:type="dcterms:W3CDTF">2022-06-10T17:06:00Z</dcterms:created>
  <dcterms:modified xsi:type="dcterms:W3CDTF">2022-06-10T17:06:00Z</dcterms:modified>
  <cp:category/>
</cp:coreProperties>
</file>