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A7BA" w14:textId="586EE526" w:rsidR="00167950" w:rsidRPr="002F2AF8" w:rsidRDefault="00CF0FCC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>
        <w:rPr>
          <w:szCs w:val="24"/>
        </w:rPr>
        <w:t>SNP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</w:t>
      </w:r>
      <w:r w:rsidR="006754F8">
        <w:rPr>
          <w:szCs w:val="24"/>
        </w:rPr>
        <w:t>2</w:t>
      </w:r>
      <w:r w:rsidR="00A5300B">
        <w:rPr>
          <w:szCs w:val="24"/>
        </w:rPr>
        <w:t>2</w:t>
      </w:r>
      <w:r w:rsidR="00610443">
        <w:rPr>
          <w:szCs w:val="24"/>
        </w:rPr>
        <w:t>-202</w:t>
      </w:r>
      <w:r w:rsidR="00A5300B">
        <w:rPr>
          <w:szCs w:val="24"/>
        </w:rPr>
        <w:t>3</w:t>
      </w:r>
      <w:r w:rsidR="00610443">
        <w:rPr>
          <w:szCs w:val="24"/>
        </w:rPr>
        <w:t>-</w:t>
      </w:r>
      <w:r w:rsidR="00E86858">
        <w:rPr>
          <w:szCs w:val="24"/>
        </w:rPr>
        <w:t>17</w:t>
      </w:r>
    </w:p>
    <w:p w14:paraId="60944D08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CB96609" wp14:editId="5F8C26A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345C0A2B" w14:textId="3159CB42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5300B">
        <w:rPr>
          <w:szCs w:val="24"/>
        </w:rPr>
        <w:t>August 1</w:t>
      </w:r>
      <w:r w:rsidR="00E86858">
        <w:rPr>
          <w:szCs w:val="24"/>
        </w:rPr>
        <w:t>1</w:t>
      </w:r>
      <w:r w:rsidR="00610443">
        <w:rPr>
          <w:szCs w:val="24"/>
        </w:rPr>
        <w:t>, 202</w:t>
      </w:r>
      <w:r w:rsidR="00A5300B">
        <w:rPr>
          <w:szCs w:val="24"/>
        </w:rPr>
        <w:t>2</w:t>
      </w:r>
    </w:p>
    <w:p w14:paraId="49FEDA6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CF0FCC">
        <w:rPr>
          <w:szCs w:val="24"/>
        </w:rPr>
        <w:t>School Nutrition Directors, Supervisors, and Contact Persons (Addressed)</w:t>
      </w:r>
    </w:p>
    <w:p w14:paraId="510E7A63" w14:textId="4D4D241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CF0FCC">
        <w:rPr>
          <w:szCs w:val="24"/>
        </w:rPr>
        <w:t>Sandra C. Curwood,</w:t>
      </w:r>
      <w:r w:rsidRPr="002F2AF8">
        <w:rPr>
          <w:szCs w:val="24"/>
        </w:rPr>
        <w:t xml:space="preserve"> </w:t>
      </w:r>
      <w:r w:rsidR="00CF0FCC">
        <w:rPr>
          <w:szCs w:val="24"/>
        </w:rPr>
        <w:t>PhD, RDN</w:t>
      </w:r>
      <w:r w:rsidR="00356EB6">
        <w:rPr>
          <w:szCs w:val="24"/>
        </w:rPr>
        <w:t>,</w:t>
      </w:r>
      <w:r w:rsidR="00E86858">
        <w:rPr>
          <w:szCs w:val="24"/>
        </w:rPr>
        <w:t xml:space="preserve"> </w:t>
      </w:r>
      <w:r w:rsidR="00E86858" w:rsidRPr="003D79AA">
        <w:rPr>
          <w:b/>
          <w:i/>
          <w:color w:val="000000"/>
          <w:szCs w:val="24"/>
        </w:rPr>
        <w:t>Sandy</w:t>
      </w:r>
      <w:r w:rsidR="00E86858" w:rsidRPr="00356EB6" w:rsidDel="00E86858">
        <w:rPr>
          <w:rFonts w:ascii="Lucida Calligraphy" w:hAnsi="Lucida Calligraphy"/>
          <w:szCs w:val="24"/>
        </w:rPr>
        <w:t xml:space="preserve"> </w:t>
      </w:r>
      <w:r w:rsidR="00356EB6" w:rsidRPr="00356EB6">
        <w:rPr>
          <w:rFonts w:ascii="Lucida Calligraphy" w:hAnsi="Lucida Calligraphy"/>
          <w:szCs w:val="24"/>
        </w:rPr>
        <w:t xml:space="preserve"> </w:t>
      </w:r>
    </w:p>
    <w:p w14:paraId="337A0C4B" w14:textId="236EEA5D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A3F12">
        <w:rPr>
          <w:szCs w:val="24"/>
        </w:rPr>
        <w:t>Fresh Fruit and Vegetable Program 202</w:t>
      </w:r>
      <w:r w:rsidR="00A5300B">
        <w:rPr>
          <w:szCs w:val="24"/>
        </w:rPr>
        <w:t>2</w:t>
      </w:r>
      <w:r w:rsidR="00F12DD0">
        <w:rPr>
          <w:szCs w:val="24"/>
        </w:rPr>
        <w:t>–</w:t>
      </w:r>
      <w:r w:rsidR="00610443">
        <w:rPr>
          <w:szCs w:val="24"/>
        </w:rPr>
        <w:t>202</w:t>
      </w:r>
      <w:r w:rsidR="00A5300B">
        <w:rPr>
          <w:szCs w:val="24"/>
        </w:rPr>
        <w:t>3</w:t>
      </w:r>
      <w:r w:rsidR="00610443">
        <w:rPr>
          <w:szCs w:val="24"/>
        </w:rPr>
        <w:t xml:space="preserve"> School Year</w:t>
      </w:r>
    </w:p>
    <w:p w14:paraId="6C367B66" w14:textId="402D725D" w:rsidR="00C67EDB" w:rsidRPr="002340DA" w:rsidRDefault="00C67EDB" w:rsidP="00AD6A37">
      <w:r w:rsidRPr="002340DA">
        <w:t>The purpos</w:t>
      </w:r>
      <w:r w:rsidR="00CF0FCC">
        <w:t>e</w:t>
      </w:r>
      <w:r w:rsidRPr="002340DA">
        <w:t xml:space="preserve"> of this memorandum </w:t>
      </w:r>
      <w:r w:rsidR="009800CA">
        <w:t>is</w:t>
      </w:r>
      <w:r w:rsidR="00356EB6">
        <w:t xml:space="preserve"> </w:t>
      </w:r>
      <w:r w:rsidRPr="002340DA">
        <w:t xml:space="preserve">to </w:t>
      </w:r>
      <w:r w:rsidR="00CF0FCC">
        <w:t xml:space="preserve">provide information on </w:t>
      </w:r>
      <w:r w:rsidR="002A3F12">
        <w:t xml:space="preserve">the Fresh Fruit and Vegetable Program (FFVP) </w:t>
      </w:r>
      <w:r w:rsidR="00A5300B">
        <w:t xml:space="preserve">application and </w:t>
      </w:r>
      <w:r w:rsidR="00CF0FCC">
        <w:t xml:space="preserve">procedures for </w:t>
      </w:r>
      <w:r w:rsidR="00A16862">
        <w:t xml:space="preserve">the </w:t>
      </w:r>
      <w:r w:rsidR="002A3F12">
        <w:t>2</w:t>
      </w:r>
      <w:r w:rsidR="004429F6">
        <w:t>02</w:t>
      </w:r>
      <w:r w:rsidR="00A5300B">
        <w:t>2</w:t>
      </w:r>
      <w:r w:rsidR="006A5C7D">
        <w:t>–</w:t>
      </w:r>
      <w:r w:rsidR="00610443">
        <w:t>202</w:t>
      </w:r>
      <w:r w:rsidR="00A5300B">
        <w:t>3</w:t>
      </w:r>
      <w:r w:rsidR="002A3F12">
        <w:t xml:space="preserve"> school year</w:t>
      </w:r>
      <w:r w:rsidR="00610443">
        <w:t xml:space="preserve"> (SY).</w:t>
      </w:r>
    </w:p>
    <w:p w14:paraId="0128F650" w14:textId="77777777" w:rsidR="00DC2888" w:rsidRDefault="00D463E4" w:rsidP="009800CA">
      <w:pPr>
        <w:pStyle w:val="Heading3"/>
      </w:pPr>
      <w:r>
        <w:t xml:space="preserve">FFVP </w:t>
      </w:r>
      <w:r w:rsidR="002A3F12">
        <w:t>Application Procedures</w:t>
      </w:r>
    </w:p>
    <w:p w14:paraId="1B7E1117" w14:textId="2563E28E" w:rsidR="00D463E4" w:rsidRPr="00D463E4" w:rsidRDefault="00A16862" w:rsidP="00C05A56">
      <w:pPr>
        <w:autoSpaceDE w:val="0"/>
        <w:autoSpaceDN w:val="0"/>
        <w:adjustRightInd w:val="0"/>
        <w:spacing w:after="240"/>
      </w:pPr>
      <w:r>
        <w:rPr>
          <w:rFonts w:cs="Times New Roman"/>
          <w:iCs/>
          <w:szCs w:val="24"/>
        </w:rPr>
        <w:t xml:space="preserve">Each school food authority (SFA) with one or more </w:t>
      </w:r>
      <w:r w:rsidR="00C2298F">
        <w:rPr>
          <w:rFonts w:cs="Times New Roman"/>
          <w:iCs/>
          <w:szCs w:val="24"/>
        </w:rPr>
        <w:t xml:space="preserve">FFVP </w:t>
      </w:r>
      <w:r w:rsidR="00610443">
        <w:rPr>
          <w:rFonts w:cs="Times New Roman"/>
          <w:iCs/>
          <w:szCs w:val="24"/>
        </w:rPr>
        <w:t xml:space="preserve">eligible elementary schools </w:t>
      </w:r>
      <w:r w:rsidR="00267A92">
        <w:rPr>
          <w:rFonts w:cs="Times New Roman"/>
          <w:iCs/>
          <w:szCs w:val="24"/>
        </w:rPr>
        <w:t xml:space="preserve">is invited </w:t>
      </w:r>
      <w:r>
        <w:rPr>
          <w:rFonts w:cs="Times New Roman"/>
          <w:iCs/>
          <w:szCs w:val="24"/>
        </w:rPr>
        <w:t xml:space="preserve">to apply for </w:t>
      </w:r>
      <w:r w:rsidR="00C2298F">
        <w:rPr>
          <w:rFonts w:cs="Times New Roman"/>
          <w:iCs/>
          <w:szCs w:val="24"/>
        </w:rPr>
        <w:t xml:space="preserve">the </w:t>
      </w:r>
      <w:r w:rsidR="00610443">
        <w:rPr>
          <w:rFonts w:cs="Times New Roman"/>
          <w:iCs/>
          <w:szCs w:val="24"/>
        </w:rPr>
        <w:t>FFVP in</w:t>
      </w:r>
      <w:r w:rsidR="00267A92">
        <w:rPr>
          <w:rFonts w:cs="Times New Roman"/>
          <w:iCs/>
          <w:szCs w:val="24"/>
        </w:rPr>
        <w:t xml:space="preserve"> </w:t>
      </w:r>
      <w:r w:rsidR="00610443">
        <w:rPr>
          <w:rFonts w:cs="Times New Roman"/>
          <w:iCs/>
          <w:szCs w:val="24"/>
        </w:rPr>
        <w:t xml:space="preserve">SY </w:t>
      </w:r>
      <w:r>
        <w:rPr>
          <w:rFonts w:cs="Times New Roman"/>
          <w:iCs/>
          <w:szCs w:val="24"/>
        </w:rPr>
        <w:t>202</w:t>
      </w:r>
      <w:r w:rsidR="00A5300B">
        <w:rPr>
          <w:rFonts w:cs="Times New Roman"/>
          <w:iCs/>
          <w:szCs w:val="24"/>
        </w:rPr>
        <w:t>2</w:t>
      </w:r>
      <w:r w:rsidR="006A5C7D">
        <w:rPr>
          <w:rFonts w:cs="Times New Roman"/>
          <w:iCs/>
          <w:szCs w:val="24"/>
        </w:rPr>
        <w:t>–</w:t>
      </w:r>
      <w:r>
        <w:rPr>
          <w:rFonts w:cs="Times New Roman"/>
          <w:iCs/>
          <w:szCs w:val="24"/>
        </w:rPr>
        <w:t>202</w:t>
      </w:r>
      <w:r w:rsidR="00A5300B">
        <w:rPr>
          <w:rFonts w:cs="Times New Roman"/>
          <w:iCs/>
          <w:szCs w:val="24"/>
        </w:rPr>
        <w:t>3</w:t>
      </w:r>
      <w:r>
        <w:rPr>
          <w:rFonts w:cs="Times New Roman"/>
          <w:iCs/>
          <w:szCs w:val="24"/>
        </w:rPr>
        <w:t xml:space="preserve">. The required </w:t>
      </w:r>
      <w:r w:rsidR="00C2298F">
        <w:rPr>
          <w:rFonts w:cs="Times New Roman"/>
          <w:iCs/>
          <w:szCs w:val="24"/>
        </w:rPr>
        <w:t xml:space="preserve">FFVP </w:t>
      </w:r>
      <w:r w:rsidR="00267A92">
        <w:rPr>
          <w:rFonts w:cs="Times New Roman"/>
          <w:iCs/>
          <w:szCs w:val="24"/>
        </w:rPr>
        <w:t xml:space="preserve">SFA </w:t>
      </w:r>
      <w:r>
        <w:rPr>
          <w:rFonts w:cs="Times New Roman"/>
          <w:iCs/>
          <w:szCs w:val="24"/>
        </w:rPr>
        <w:t xml:space="preserve">application and </w:t>
      </w:r>
      <w:r w:rsidR="00C05A56">
        <w:rPr>
          <w:rFonts w:cs="Times New Roman"/>
          <w:iCs/>
          <w:szCs w:val="24"/>
        </w:rPr>
        <w:t xml:space="preserve">the </w:t>
      </w:r>
      <w:r>
        <w:rPr>
          <w:rFonts w:cs="Times New Roman"/>
          <w:iCs/>
          <w:szCs w:val="24"/>
        </w:rPr>
        <w:t xml:space="preserve">individual </w:t>
      </w:r>
      <w:r w:rsidR="00C05A56">
        <w:rPr>
          <w:rFonts w:cs="Times New Roman"/>
          <w:iCs/>
          <w:szCs w:val="24"/>
        </w:rPr>
        <w:t xml:space="preserve">FFVP </w:t>
      </w:r>
      <w:r>
        <w:rPr>
          <w:rFonts w:cs="Times New Roman"/>
          <w:iCs/>
          <w:szCs w:val="24"/>
        </w:rPr>
        <w:t xml:space="preserve">site </w:t>
      </w:r>
      <w:r w:rsidR="00C05A56">
        <w:rPr>
          <w:rFonts w:cs="Times New Roman"/>
          <w:iCs/>
          <w:szCs w:val="24"/>
        </w:rPr>
        <w:t xml:space="preserve">applications </w:t>
      </w:r>
      <w:r>
        <w:rPr>
          <w:rFonts w:cs="Times New Roman"/>
          <w:iCs/>
          <w:szCs w:val="24"/>
        </w:rPr>
        <w:t>will be a</w:t>
      </w:r>
      <w:r w:rsidR="00D463E4">
        <w:rPr>
          <w:rFonts w:cs="Times New Roman"/>
          <w:iCs/>
          <w:szCs w:val="24"/>
        </w:rPr>
        <w:t xml:space="preserve">vailable </w:t>
      </w:r>
      <w:r>
        <w:rPr>
          <w:rFonts w:cs="Times New Roman"/>
          <w:iCs/>
          <w:szCs w:val="24"/>
        </w:rPr>
        <w:t xml:space="preserve">in SNPWeb </w:t>
      </w:r>
      <w:r w:rsidR="006A5C7D">
        <w:rPr>
          <w:rFonts w:cs="Times New Roman"/>
          <w:iCs/>
          <w:szCs w:val="24"/>
        </w:rPr>
        <w:t xml:space="preserve">at </w:t>
      </w:r>
      <w:r w:rsidRPr="00A16862">
        <w:rPr>
          <w:rFonts w:cs="Times New Roman"/>
          <w:i/>
          <w:iCs/>
          <w:szCs w:val="24"/>
        </w:rPr>
        <w:t>Applications&gt;FFVP Application Packet</w:t>
      </w:r>
      <w:r>
        <w:rPr>
          <w:rFonts w:cs="Times New Roman"/>
          <w:iCs/>
          <w:szCs w:val="24"/>
        </w:rPr>
        <w:t>.</w:t>
      </w:r>
      <w:r w:rsidR="00D463E4">
        <w:rPr>
          <w:rFonts w:cs="Times New Roman"/>
          <w:iCs/>
          <w:szCs w:val="24"/>
        </w:rPr>
        <w:t xml:space="preserve"> </w:t>
      </w:r>
      <w:r w:rsidR="00D463E4" w:rsidRPr="00D463E4">
        <w:t xml:space="preserve">Elementary schools that meet the </w:t>
      </w:r>
      <w:r w:rsidR="00A5300B">
        <w:t xml:space="preserve">state </w:t>
      </w:r>
      <w:r w:rsidR="00C2298F">
        <w:t>thr</w:t>
      </w:r>
      <w:r w:rsidR="00A5300B">
        <w:t>eshold of 75 percent free and reduced</w:t>
      </w:r>
      <w:r w:rsidR="00C2298F">
        <w:t>-</w:t>
      </w:r>
      <w:r w:rsidR="00A5300B">
        <w:t xml:space="preserve">price </w:t>
      </w:r>
      <w:r w:rsidR="00C2298F">
        <w:t xml:space="preserve">student </w:t>
      </w:r>
      <w:r w:rsidR="00A5300B">
        <w:t>eligibility</w:t>
      </w:r>
      <w:r w:rsidR="00D463E4" w:rsidRPr="00D463E4">
        <w:t xml:space="preserve"> will appear </w:t>
      </w:r>
      <w:r w:rsidR="00267A92">
        <w:t>i</w:t>
      </w:r>
      <w:r w:rsidR="00D463E4" w:rsidRPr="00D463E4">
        <w:t>n the FFVP application invitation list</w:t>
      </w:r>
      <w:r w:rsidR="00C2298F">
        <w:t xml:space="preserve"> for the SFA</w:t>
      </w:r>
      <w:r w:rsidR="00C05A56">
        <w:t xml:space="preserve">. </w:t>
      </w:r>
      <w:r w:rsidR="00D463E4" w:rsidRPr="00D463E4">
        <w:t xml:space="preserve">If there are no eligible </w:t>
      </w:r>
      <w:r w:rsidR="00C05A56">
        <w:t>schools</w:t>
      </w:r>
      <w:r w:rsidR="00C2298F">
        <w:t xml:space="preserve"> in the SFA</w:t>
      </w:r>
      <w:r w:rsidR="00C05A56">
        <w:t xml:space="preserve">, the </w:t>
      </w:r>
      <w:r w:rsidR="00D463E4" w:rsidRPr="00D463E4">
        <w:t>FFVP invitation list will be blank.</w:t>
      </w:r>
      <w:r w:rsidR="00C05A56">
        <w:t xml:space="preserve"> </w:t>
      </w:r>
      <w:r w:rsidR="00A5300B">
        <w:t>See t</w:t>
      </w:r>
      <w:r w:rsidR="00C05A56">
        <w:t xml:space="preserve">he </w:t>
      </w:r>
      <w:r w:rsidR="00A5300B">
        <w:t xml:space="preserve">checklist of </w:t>
      </w:r>
      <w:r w:rsidR="00C05A56">
        <w:t>steps to apply in Attachment A to this memorandum.</w:t>
      </w:r>
    </w:p>
    <w:p w14:paraId="4E625168" w14:textId="03F729D2" w:rsidR="00286945" w:rsidRDefault="00D463E4">
      <w:pPr>
        <w:rPr>
          <w:b/>
          <w:szCs w:val="24"/>
        </w:rPr>
      </w:pPr>
      <w:r w:rsidRPr="00D463E4">
        <w:t xml:space="preserve">The FFVP </w:t>
      </w:r>
      <w:r w:rsidR="001C2975">
        <w:t>a</w:t>
      </w:r>
      <w:r w:rsidRPr="00D463E4">
        <w:t xml:space="preserve">pplication </w:t>
      </w:r>
      <w:r w:rsidR="001C2975">
        <w:t>p</w:t>
      </w:r>
      <w:r w:rsidRPr="00D463E4">
        <w:t xml:space="preserve">acket will </w:t>
      </w:r>
      <w:r w:rsidRPr="00C2298F">
        <w:rPr>
          <w:b/>
        </w:rPr>
        <w:t xml:space="preserve">open in SNPWeb on </w:t>
      </w:r>
      <w:r w:rsidR="00A5300B" w:rsidRPr="00C2298F">
        <w:rPr>
          <w:b/>
        </w:rPr>
        <w:t>August 12, 2022</w:t>
      </w:r>
      <w:r w:rsidR="00286945" w:rsidRPr="00C2298F">
        <w:rPr>
          <w:b/>
        </w:rPr>
        <w:t>,</w:t>
      </w:r>
      <w:r w:rsidRPr="00C2298F">
        <w:rPr>
          <w:b/>
        </w:rPr>
        <w:t xml:space="preserve"> and will close on </w:t>
      </w:r>
      <w:r w:rsidR="00A5300B" w:rsidRPr="00C2298F">
        <w:rPr>
          <w:b/>
        </w:rPr>
        <w:t xml:space="preserve">August 26, </w:t>
      </w:r>
      <w:r w:rsidR="00610443" w:rsidRPr="00C2298F">
        <w:rPr>
          <w:b/>
        </w:rPr>
        <w:t>202</w:t>
      </w:r>
      <w:r w:rsidR="00A5300B" w:rsidRPr="00C2298F">
        <w:rPr>
          <w:b/>
        </w:rPr>
        <w:t>2</w:t>
      </w:r>
      <w:r w:rsidRPr="00C2298F">
        <w:rPr>
          <w:b/>
        </w:rPr>
        <w:t>.</w:t>
      </w:r>
      <w:r w:rsidRPr="00D463E4">
        <w:t xml:space="preserve"> </w:t>
      </w:r>
      <w:r w:rsidR="00C05A56">
        <w:t>The c</w:t>
      </w:r>
      <w:r w:rsidRPr="00D463E4">
        <w:t xml:space="preserve">omplete FFVP </w:t>
      </w:r>
      <w:r w:rsidR="001C2975">
        <w:t>a</w:t>
      </w:r>
      <w:r w:rsidRPr="00D463E4">
        <w:t>pplication</w:t>
      </w:r>
      <w:r w:rsidR="00C05A56">
        <w:t xml:space="preserve"> </w:t>
      </w:r>
      <w:r w:rsidR="001C2975">
        <w:t>p</w:t>
      </w:r>
      <w:r w:rsidR="00C05A56">
        <w:t>acket</w:t>
      </w:r>
      <w:r w:rsidR="001C2975">
        <w:t>, including one SFA</w:t>
      </w:r>
      <w:r w:rsidR="00C2298F">
        <w:t xml:space="preserve"> application</w:t>
      </w:r>
      <w:r w:rsidR="001C2975">
        <w:t xml:space="preserve"> and individual site applications</w:t>
      </w:r>
      <w:r w:rsidR="00C2298F">
        <w:t xml:space="preserve"> for each eligible school</w:t>
      </w:r>
      <w:r w:rsidR="001C2975">
        <w:t>,</w:t>
      </w:r>
      <w:r w:rsidR="00C05A56">
        <w:t xml:space="preserve"> </w:t>
      </w:r>
      <w:r w:rsidRPr="00D463E4">
        <w:t xml:space="preserve">must be submitted in SNPWeb no later than </w:t>
      </w:r>
      <w:r w:rsidR="006A5C7D">
        <w:t>the close of business</w:t>
      </w:r>
      <w:r w:rsidRPr="00D463E4">
        <w:t xml:space="preserve"> on </w:t>
      </w:r>
      <w:r w:rsidR="00A5300B">
        <w:t>August 26</w:t>
      </w:r>
      <w:r w:rsidR="00C05A56">
        <w:t xml:space="preserve"> </w:t>
      </w:r>
      <w:r w:rsidRPr="00D463E4">
        <w:t>to be considered</w:t>
      </w:r>
      <w:r w:rsidR="00C2298F">
        <w:t xml:space="preserve">. </w:t>
      </w:r>
      <w:r w:rsidR="00C2298F" w:rsidRPr="00C2298F">
        <w:rPr>
          <w:b/>
        </w:rPr>
        <w:t xml:space="preserve">Eligible schools with prior FFVP participation and full FFVP funding utilization will </w:t>
      </w:r>
      <w:r w:rsidR="00267A92">
        <w:rPr>
          <w:b/>
        </w:rPr>
        <w:t xml:space="preserve">receive </w:t>
      </w:r>
      <w:r w:rsidR="00C2298F" w:rsidRPr="00C2298F">
        <w:rPr>
          <w:b/>
        </w:rPr>
        <w:t>priority.</w:t>
      </w:r>
    </w:p>
    <w:p w14:paraId="2CD9F503" w14:textId="77777777" w:rsidR="00C56BF4" w:rsidRPr="00C56BF4" w:rsidRDefault="00C56BF4" w:rsidP="009B27E9">
      <w:pPr>
        <w:pStyle w:val="Heading3"/>
      </w:pPr>
      <w:r w:rsidRPr="00C56BF4">
        <w:t>FFVP Selection, Funding, and Reimbursement Claims</w:t>
      </w:r>
    </w:p>
    <w:p w14:paraId="40993760" w14:textId="36817A27" w:rsidR="00267A92" w:rsidRDefault="00C56BF4" w:rsidP="00C56BF4">
      <w:r w:rsidRPr="00C56BF4">
        <w:t xml:space="preserve">School selection, funding allocations, and notification will be completed no later than </w:t>
      </w:r>
      <w:r w:rsidR="00EC1642">
        <w:t>August 31</w:t>
      </w:r>
      <w:r w:rsidR="00A5300B">
        <w:t>,</w:t>
      </w:r>
      <w:r>
        <w:t xml:space="preserve"> 202</w:t>
      </w:r>
      <w:r w:rsidR="00A5300B">
        <w:t>2</w:t>
      </w:r>
      <w:r w:rsidRPr="00C56BF4">
        <w:t xml:space="preserve">. </w:t>
      </w:r>
      <w:r w:rsidR="001C2975">
        <w:t>SFAs will be notified of FFVP funded schools for SY 202</w:t>
      </w:r>
      <w:r w:rsidR="00A5300B">
        <w:t>2</w:t>
      </w:r>
      <w:r w:rsidR="006A5C7D">
        <w:t>–</w:t>
      </w:r>
      <w:r w:rsidR="001C2975">
        <w:t>202</w:t>
      </w:r>
      <w:r w:rsidR="00A5300B">
        <w:t>3</w:t>
      </w:r>
      <w:r w:rsidR="00EC1642">
        <w:t xml:space="preserve"> by SNP Memo</w:t>
      </w:r>
      <w:r w:rsidR="001C2975">
        <w:t xml:space="preserve">. </w:t>
      </w:r>
      <w:r w:rsidR="00610443" w:rsidRPr="00C2298F">
        <w:rPr>
          <w:b/>
        </w:rPr>
        <w:t xml:space="preserve">FFVP </w:t>
      </w:r>
      <w:r w:rsidR="001C2975" w:rsidRPr="00C2298F">
        <w:rPr>
          <w:b/>
        </w:rPr>
        <w:t xml:space="preserve">operation </w:t>
      </w:r>
      <w:r w:rsidR="00F12DD0">
        <w:rPr>
          <w:b/>
        </w:rPr>
        <w:t xml:space="preserve">must </w:t>
      </w:r>
      <w:r w:rsidR="00610443" w:rsidRPr="00C2298F">
        <w:rPr>
          <w:b/>
        </w:rPr>
        <w:t xml:space="preserve">begin in all </w:t>
      </w:r>
      <w:r w:rsidR="00EC1642" w:rsidRPr="00C2298F">
        <w:rPr>
          <w:b/>
        </w:rPr>
        <w:t xml:space="preserve">funded </w:t>
      </w:r>
      <w:r w:rsidR="00610443" w:rsidRPr="00C2298F">
        <w:rPr>
          <w:b/>
        </w:rPr>
        <w:t xml:space="preserve">schools no later than </w:t>
      </w:r>
      <w:r w:rsidR="00A5300B" w:rsidRPr="00C2298F">
        <w:rPr>
          <w:b/>
        </w:rPr>
        <w:t>September 12</w:t>
      </w:r>
      <w:r w:rsidR="00610443" w:rsidRPr="00C2298F">
        <w:rPr>
          <w:b/>
        </w:rPr>
        <w:t>, 202</w:t>
      </w:r>
      <w:r w:rsidR="00A5300B" w:rsidRPr="00C2298F">
        <w:rPr>
          <w:b/>
        </w:rPr>
        <w:t>2</w:t>
      </w:r>
      <w:r w:rsidR="00610443" w:rsidRPr="00C2298F">
        <w:rPr>
          <w:b/>
        </w:rPr>
        <w:t>.</w:t>
      </w:r>
      <w:r w:rsidR="00610443">
        <w:t xml:space="preserve"> </w:t>
      </w:r>
    </w:p>
    <w:p w14:paraId="50EE3C0F" w14:textId="2ED50198" w:rsidR="00C56BF4" w:rsidRPr="00C56BF4" w:rsidRDefault="00C56BF4" w:rsidP="00C56BF4">
      <w:r w:rsidRPr="00C56BF4">
        <w:t xml:space="preserve">Elementary schools </w:t>
      </w:r>
      <w:r w:rsidR="00267A92">
        <w:t xml:space="preserve">funded </w:t>
      </w:r>
      <w:r w:rsidRPr="00C56BF4">
        <w:t xml:space="preserve">to participate in the FFVP </w:t>
      </w:r>
      <w:r w:rsidR="005E59A4">
        <w:t xml:space="preserve">will </w:t>
      </w:r>
      <w:r w:rsidRPr="00C56BF4">
        <w:t xml:space="preserve">receive allocations in SNPWeb </w:t>
      </w:r>
      <w:r w:rsidR="00267A92">
        <w:t xml:space="preserve">of </w:t>
      </w:r>
      <w:r w:rsidRPr="00C56BF4">
        <w:t>approximately $6</w:t>
      </w:r>
      <w:r w:rsidR="00A5300B">
        <w:t>5</w:t>
      </w:r>
      <w:r w:rsidR="006A5C7D">
        <w:t>–</w:t>
      </w:r>
      <w:r w:rsidRPr="00C56BF4">
        <w:t>$</w:t>
      </w:r>
      <w:r w:rsidR="00A5300B">
        <w:t>7</w:t>
      </w:r>
      <w:r w:rsidRPr="00C56BF4">
        <w:t xml:space="preserve">5 per student based on the school’s enrollment, the total enrollment of all </w:t>
      </w:r>
      <w:r w:rsidRPr="00C56BF4">
        <w:lastRenderedPageBreak/>
        <w:t xml:space="preserve">schools </w:t>
      </w:r>
      <w:r w:rsidR="00EC1642">
        <w:t>funded</w:t>
      </w:r>
      <w:r w:rsidRPr="00C56BF4">
        <w:t xml:space="preserve">, and </w:t>
      </w:r>
      <w:r w:rsidR="005E59A4">
        <w:t xml:space="preserve">Virginia’s </w:t>
      </w:r>
      <w:r w:rsidR="00267A92">
        <w:t xml:space="preserve">total </w:t>
      </w:r>
      <w:r w:rsidRPr="00C56BF4">
        <w:t xml:space="preserve">available </w:t>
      </w:r>
      <w:r w:rsidR="00267A92">
        <w:t xml:space="preserve">FFVP </w:t>
      </w:r>
      <w:r w:rsidRPr="00C56BF4">
        <w:t xml:space="preserve">funding. </w:t>
      </w:r>
      <w:r w:rsidR="00C2298F">
        <w:t>SFAs must use t</w:t>
      </w:r>
      <w:r w:rsidRPr="00C56BF4">
        <w:t xml:space="preserve">he majority of FFVP funds to purchase </w:t>
      </w:r>
      <w:r w:rsidRPr="005E59A4">
        <w:rPr>
          <w:b/>
        </w:rPr>
        <w:t>fresh fruits and vegetables</w:t>
      </w:r>
      <w:r w:rsidR="005E59A4" w:rsidRPr="005E59A4">
        <w:rPr>
          <w:b/>
        </w:rPr>
        <w:t xml:space="preserve"> for snack</w:t>
      </w:r>
      <w:r w:rsidR="00F12DD0">
        <w:rPr>
          <w:b/>
        </w:rPr>
        <w:t>s</w:t>
      </w:r>
      <w:r w:rsidR="005E59A4" w:rsidRPr="005E59A4">
        <w:rPr>
          <w:b/>
        </w:rPr>
        <w:t xml:space="preserve"> served at time</w:t>
      </w:r>
      <w:r w:rsidR="00F12DD0">
        <w:rPr>
          <w:b/>
        </w:rPr>
        <w:t>s</w:t>
      </w:r>
      <w:r w:rsidR="005E59A4" w:rsidRPr="005E59A4">
        <w:rPr>
          <w:b/>
        </w:rPr>
        <w:t xml:space="preserve"> other than</w:t>
      </w:r>
      <w:r w:rsidR="006A5C7D">
        <w:rPr>
          <w:b/>
        </w:rPr>
        <w:t xml:space="preserve"> breakfast or lunch</w:t>
      </w:r>
      <w:r w:rsidR="00C2298F">
        <w:t>. N</w:t>
      </w:r>
      <w:r w:rsidRPr="00C56BF4">
        <w:t>o more than 10 percent</w:t>
      </w:r>
      <w:r w:rsidR="00C2298F">
        <w:t xml:space="preserve"> of the </w:t>
      </w:r>
      <w:r w:rsidRPr="00C56BF4">
        <w:t>allocat</w:t>
      </w:r>
      <w:r w:rsidR="00C2298F">
        <w:t xml:space="preserve">ion may be used for </w:t>
      </w:r>
      <w:r w:rsidRPr="00C56BF4">
        <w:t xml:space="preserve">equipment and administrative </w:t>
      </w:r>
      <w:r w:rsidR="00C2298F">
        <w:t>expenses.</w:t>
      </w:r>
      <w:r w:rsidRPr="00C56BF4">
        <w:t xml:space="preserve"> Monthly</w:t>
      </w:r>
      <w:r w:rsidR="00A5300B">
        <w:t xml:space="preserve"> </w:t>
      </w:r>
      <w:r w:rsidR="00A5300B" w:rsidRPr="00A5300B">
        <w:rPr>
          <w:b/>
        </w:rPr>
        <w:t>FFVP</w:t>
      </w:r>
      <w:r w:rsidRPr="00A5300B">
        <w:rPr>
          <w:b/>
        </w:rPr>
        <w:t xml:space="preserve"> reimbursement claims </w:t>
      </w:r>
      <w:r w:rsidR="00267A92">
        <w:rPr>
          <w:b/>
        </w:rPr>
        <w:t xml:space="preserve">are due </w:t>
      </w:r>
      <w:r w:rsidRPr="00C56BF4">
        <w:t>in SNPWeb</w:t>
      </w:r>
      <w:r w:rsidR="00610443">
        <w:t xml:space="preserve"> </w:t>
      </w:r>
      <w:r w:rsidR="00610443" w:rsidRPr="00A5300B">
        <w:rPr>
          <w:b/>
        </w:rPr>
        <w:t>n</w:t>
      </w:r>
      <w:r w:rsidR="00CE4340" w:rsidRPr="00A5300B">
        <w:rPr>
          <w:b/>
        </w:rPr>
        <w:t>o</w:t>
      </w:r>
      <w:r w:rsidR="00610443" w:rsidRPr="00A5300B">
        <w:rPr>
          <w:b/>
        </w:rPr>
        <w:t xml:space="preserve"> later than 60 days after the close of the month</w:t>
      </w:r>
      <w:r w:rsidR="00610443">
        <w:t xml:space="preserve"> to which they apply</w:t>
      </w:r>
      <w:r w:rsidRPr="00C56BF4">
        <w:t>.</w:t>
      </w:r>
    </w:p>
    <w:p w14:paraId="5E82F1A6" w14:textId="3CAAF36B" w:rsidR="00C56BF4" w:rsidRPr="00C56BF4" w:rsidRDefault="00C56BF4" w:rsidP="009B27E9">
      <w:pPr>
        <w:pStyle w:val="Heading3"/>
      </w:pPr>
      <w:r w:rsidRPr="00C56BF4">
        <w:t>Orientation and Training for Schools Funded to Participate in SY 20</w:t>
      </w:r>
      <w:r>
        <w:t>2</w:t>
      </w:r>
      <w:r w:rsidR="00A5300B">
        <w:t>2</w:t>
      </w:r>
      <w:r w:rsidR="006A5C7D">
        <w:t>–</w:t>
      </w:r>
      <w:r>
        <w:t>202</w:t>
      </w:r>
      <w:r w:rsidR="00A5300B">
        <w:t>3</w:t>
      </w:r>
    </w:p>
    <w:p w14:paraId="607D6437" w14:textId="7CA39C6F" w:rsidR="00C56BF4" w:rsidRPr="005E59A4" w:rsidRDefault="00A5300B" w:rsidP="00C56BF4">
      <w:r>
        <w:t xml:space="preserve">SFAs </w:t>
      </w:r>
      <w:r w:rsidR="00EC1642">
        <w:t>funded</w:t>
      </w:r>
      <w:r>
        <w:t xml:space="preserve"> </w:t>
      </w:r>
      <w:r w:rsidR="00267A92">
        <w:t xml:space="preserve">for </w:t>
      </w:r>
      <w:r w:rsidR="00EC1642">
        <w:t xml:space="preserve">the </w:t>
      </w:r>
      <w:r>
        <w:t>FFVP for SY 2022</w:t>
      </w:r>
      <w:r w:rsidR="006A5C7D">
        <w:t>–</w:t>
      </w:r>
      <w:r>
        <w:t>2023 must participate in a</w:t>
      </w:r>
      <w:r w:rsidR="00C56BF4" w:rsidRPr="00C56BF4">
        <w:t xml:space="preserve">n </w:t>
      </w:r>
      <w:r w:rsidR="00C56BF4" w:rsidRPr="00267A92">
        <w:rPr>
          <w:b/>
        </w:rPr>
        <w:t xml:space="preserve">orientation webinar on </w:t>
      </w:r>
      <w:r w:rsidRPr="00267A92">
        <w:rPr>
          <w:b/>
        </w:rPr>
        <w:t>Thursday</w:t>
      </w:r>
      <w:r w:rsidR="00610443" w:rsidRPr="00267A92">
        <w:rPr>
          <w:b/>
        </w:rPr>
        <w:t xml:space="preserve">, </w:t>
      </w:r>
      <w:r w:rsidR="00C56BF4" w:rsidRPr="00267A92">
        <w:rPr>
          <w:b/>
        </w:rPr>
        <w:t xml:space="preserve">September </w:t>
      </w:r>
      <w:r w:rsidR="00EC1642" w:rsidRPr="00267A92">
        <w:rPr>
          <w:b/>
        </w:rPr>
        <w:t>1</w:t>
      </w:r>
      <w:r w:rsidR="00C56BF4" w:rsidRPr="00267A92">
        <w:rPr>
          <w:b/>
        </w:rPr>
        <w:t>, 202</w:t>
      </w:r>
      <w:r w:rsidR="00EC1642" w:rsidRPr="00267A92">
        <w:rPr>
          <w:b/>
        </w:rPr>
        <w:t>2</w:t>
      </w:r>
      <w:r w:rsidR="005E59A4">
        <w:rPr>
          <w:b/>
        </w:rPr>
        <w:t xml:space="preserve">, at 2:00 </w:t>
      </w:r>
      <w:r w:rsidR="006A5C7D">
        <w:rPr>
          <w:b/>
        </w:rPr>
        <w:t>p.m</w:t>
      </w:r>
      <w:r w:rsidR="006A5C7D" w:rsidRPr="00B464A5">
        <w:rPr>
          <w:b/>
        </w:rPr>
        <w:t>.</w:t>
      </w:r>
      <w:r w:rsidR="00EC1642">
        <w:t xml:space="preserve"> </w:t>
      </w:r>
      <w:r w:rsidR="005E59A4">
        <w:t xml:space="preserve">A webinar recording will be available for </w:t>
      </w:r>
      <w:r w:rsidR="00EC1642">
        <w:t xml:space="preserve">later viewing. SFA staff with any responsibility for the FFVP should </w:t>
      </w:r>
      <w:r w:rsidR="00267A92">
        <w:t>register</w:t>
      </w:r>
      <w:r w:rsidR="00EC1642">
        <w:t xml:space="preserve"> to attend</w:t>
      </w:r>
      <w:r w:rsidR="00C56BF4" w:rsidRPr="00C56BF4">
        <w:t xml:space="preserve">. The </w:t>
      </w:r>
      <w:r w:rsidR="00EC1642">
        <w:t xml:space="preserve">webinar </w:t>
      </w:r>
      <w:r w:rsidR="00C56BF4" w:rsidRPr="00C56BF4">
        <w:t xml:space="preserve">will </w:t>
      </w:r>
      <w:r w:rsidR="00FC4DCA">
        <w:t xml:space="preserve">cover </w:t>
      </w:r>
      <w:r w:rsidR="00195AE6">
        <w:t>a</w:t>
      </w:r>
      <w:r w:rsidR="00FC4DCA">
        <w:t xml:space="preserve"> </w:t>
      </w:r>
      <w:r w:rsidR="00EC1642">
        <w:t>refresh</w:t>
      </w:r>
      <w:r w:rsidR="00195AE6">
        <w:t>er on</w:t>
      </w:r>
      <w:r w:rsidR="00EC1642">
        <w:t xml:space="preserve"> operating</w:t>
      </w:r>
      <w:r w:rsidR="00C56BF4" w:rsidRPr="00C56BF4">
        <w:t xml:space="preserve"> </w:t>
      </w:r>
      <w:r w:rsidR="00EC1642">
        <w:t xml:space="preserve">the </w:t>
      </w:r>
      <w:r w:rsidR="00C56BF4" w:rsidRPr="00C56BF4">
        <w:t>FFVP</w:t>
      </w:r>
      <w:r w:rsidR="00EC1642">
        <w:t xml:space="preserve"> in SY 2022</w:t>
      </w:r>
      <w:r w:rsidR="00195AE6">
        <w:t>–</w:t>
      </w:r>
      <w:r w:rsidR="00EC1642">
        <w:t>2023</w:t>
      </w:r>
      <w:r w:rsidR="00C56BF4" w:rsidRPr="00C56BF4">
        <w:t xml:space="preserve">, incorporating </w:t>
      </w:r>
      <w:r w:rsidR="00EC1642">
        <w:t xml:space="preserve">farm to school practices </w:t>
      </w:r>
      <w:r w:rsidR="00C56BF4" w:rsidRPr="00C56BF4">
        <w:t xml:space="preserve">in the FFVP, </w:t>
      </w:r>
      <w:r w:rsidR="00EC1642">
        <w:t xml:space="preserve">allowable use of FFVP funds, </w:t>
      </w:r>
      <w:r w:rsidR="00C56BF4" w:rsidRPr="00C56BF4">
        <w:t xml:space="preserve">submitting </w:t>
      </w:r>
      <w:r w:rsidR="00EC1642">
        <w:t xml:space="preserve">FFVP </w:t>
      </w:r>
      <w:r w:rsidR="00C56BF4" w:rsidRPr="00C56BF4">
        <w:t>reimbursement claims</w:t>
      </w:r>
      <w:r w:rsidR="00EC1642">
        <w:t>, and strategies to use all available FFVP funding.</w:t>
      </w:r>
      <w:r w:rsidR="00C56BF4" w:rsidRPr="00C56BF4">
        <w:t xml:space="preserve"> </w:t>
      </w:r>
      <w:r w:rsidR="005E59A4" w:rsidRPr="005E59A4">
        <w:rPr>
          <w:b/>
        </w:rPr>
        <w:t>FFVP funded SFAs will receive w</w:t>
      </w:r>
      <w:r w:rsidR="00C56BF4" w:rsidRPr="005E59A4">
        <w:rPr>
          <w:b/>
        </w:rPr>
        <w:t xml:space="preserve">ebinar details </w:t>
      </w:r>
      <w:r w:rsidR="005E59A4" w:rsidRPr="005E59A4">
        <w:rPr>
          <w:b/>
        </w:rPr>
        <w:t xml:space="preserve">and registration </w:t>
      </w:r>
      <w:r w:rsidR="005E59A4">
        <w:rPr>
          <w:b/>
        </w:rPr>
        <w:t>information b</w:t>
      </w:r>
      <w:r w:rsidR="00C56BF4" w:rsidRPr="005E59A4">
        <w:rPr>
          <w:b/>
        </w:rPr>
        <w:t>y email</w:t>
      </w:r>
      <w:r w:rsidR="00C56BF4" w:rsidRPr="00267A92">
        <w:rPr>
          <w:b/>
        </w:rPr>
        <w:t>.</w:t>
      </w:r>
      <w:r w:rsidR="00610443" w:rsidRPr="00267A92">
        <w:rPr>
          <w:b/>
        </w:rPr>
        <w:t xml:space="preserve"> </w:t>
      </w:r>
    </w:p>
    <w:p w14:paraId="457A75EF" w14:textId="77777777" w:rsidR="00C67EDB" w:rsidRDefault="00C67EDB" w:rsidP="00AD6A37">
      <w:p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If you have questions or need more information, please contact</w:t>
      </w:r>
      <w:r w:rsidR="00C8518E">
        <w:rPr>
          <w:rFonts w:cs="Times New Roman"/>
          <w:szCs w:val="24"/>
        </w:rPr>
        <w:t xml:space="preserve"> Lynne </w:t>
      </w:r>
      <w:r w:rsidR="004429F6">
        <w:rPr>
          <w:rFonts w:cs="Times New Roman"/>
          <w:szCs w:val="24"/>
        </w:rPr>
        <w:t xml:space="preserve">A. </w:t>
      </w:r>
      <w:r w:rsidR="00C8518E">
        <w:rPr>
          <w:rFonts w:cs="Times New Roman"/>
          <w:szCs w:val="24"/>
        </w:rPr>
        <w:t xml:space="preserve">Fellin, Technical </w:t>
      </w:r>
      <w:r w:rsidR="00610443">
        <w:rPr>
          <w:rFonts w:cs="Times New Roman"/>
          <w:szCs w:val="24"/>
        </w:rPr>
        <w:t>Advisor to the State Director</w:t>
      </w:r>
      <w:r w:rsidR="00C8518E">
        <w:rPr>
          <w:rFonts w:cs="Times New Roman"/>
          <w:szCs w:val="24"/>
        </w:rPr>
        <w:t>,</w:t>
      </w:r>
      <w:r w:rsidR="0087717F">
        <w:rPr>
          <w:rFonts w:cs="Times New Roman"/>
          <w:szCs w:val="24"/>
        </w:rPr>
        <w:t xml:space="preserve"> by email</w:t>
      </w:r>
      <w:r w:rsidR="00C8518E">
        <w:rPr>
          <w:rFonts w:cs="Times New Roman"/>
          <w:szCs w:val="24"/>
        </w:rPr>
        <w:t xml:space="preserve"> at </w:t>
      </w:r>
      <w:hyperlink r:id="rId10" w:history="1">
        <w:r w:rsidR="00267A92" w:rsidRPr="00A94E67">
          <w:rPr>
            <w:rStyle w:val="Hyperlink"/>
            <w:rFonts w:cs="Times New Roman"/>
            <w:szCs w:val="24"/>
          </w:rPr>
          <w:t>Lynne.Fellin@doe.virginia.gov</w:t>
        </w:r>
      </w:hyperlink>
      <w:r w:rsidR="00C8518E">
        <w:rPr>
          <w:rFonts w:cs="Times New Roman"/>
          <w:szCs w:val="24"/>
        </w:rPr>
        <w:t xml:space="preserve">, or the </w:t>
      </w:r>
      <w:r w:rsidR="00DF03CF">
        <w:rPr>
          <w:rFonts w:cs="Times New Roman"/>
          <w:szCs w:val="24"/>
        </w:rPr>
        <w:t>SNP</w:t>
      </w:r>
      <w:r w:rsidR="004429F6">
        <w:rPr>
          <w:rFonts w:cs="Times New Roman"/>
          <w:szCs w:val="24"/>
        </w:rPr>
        <w:t xml:space="preserve"> </w:t>
      </w:r>
      <w:r w:rsidR="00DF03CF">
        <w:rPr>
          <w:rFonts w:cs="Times New Roman"/>
          <w:szCs w:val="24"/>
        </w:rPr>
        <w:t>r</w:t>
      </w:r>
      <w:r w:rsidR="00C8518E">
        <w:rPr>
          <w:rFonts w:cs="Times New Roman"/>
          <w:szCs w:val="24"/>
        </w:rPr>
        <w:t xml:space="preserve">egional </w:t>
      </w:r>
      <w:r w:rsidR="00DF03CF">
        <w:rPr>
          <w:rFonts w:cs="Times New Roman"/>
          <w:szCs w:val="24"/>
        </w:rPr>
        <w:t>s</w:t>
      </w:r>
      <w:r w:rsidR="000179AE">
        <w:rPr>
          <w:rFonts w:cs="Times New Roman"/>
          <w:szCs w:val="24"/>
        </w:rPr>
        <w:t xml:space="preserve">pecialist </w:t>
      </w:r>
      <w:r>
        <w:rPr>
          <w:rFonts w:cs="Times New Roman"/>
          <w:szCs w:val="24"/>
        </w:rPr>
        <w:t>assigned to your school division</w:t>
      </w:r>
      <w:r w:rsidR="00C8518E">
        <w:rPr>
          <w:rFonts w:cs="Times New Roman"/>
          <w:szCs w:val="24"/>
        </w:rPr>
        <w:t>.</w:t>
      </w:r>
    </w:p>
    <w:p w14:paraId="060B3781" w14:textId="77777777" w:rsidR="008C4A46" w:rsidRDefault="00804101" w:rsidP="009800CA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SCC</w:t>
      </w:r>
      <w:r w:rsidR="005E064F" w:rsidRPr="002F2AF8">
        <w:rPr>
          <w:rStyle w:val="PlaceholderText"/>
          <w:color w:val="auto"/>
          <w:szCs w:val="24"/>
        </w:rPr>
        <w:t>/</w:t>
      </w:r>
      <w:r>
        <w:rPr>
          <w:rStyle w:val="PlaceholderText"/>
          <w:color w:val="auto"/>
          <w:szCs w:val="24"/>
        </w:rPr>
        <w:t>LAF</w:t>
      </w:r>
      <w:r w:rsidR="00C67EDB">
        <w:rPr>
          <w:color w:val="000000"/>
          <w:szCs w:val="24"/>
        </w:rPr>
        <w:t>/</w:t>
      </w:r>
      <w:r w:rsidR="00EC1642">
        <w:rPr>
          <w:color w:val="000000"/>
          <w:szCs w:val="24"/>
        </w:rPr>
        <w:t>rd</w:t>
      </w:r>
    </w:p>
    <w:p w14:paraId="775D15FE" w14:textId="77777777" w:rsidR="00AE0E75" w:rsidRPr="00AE0E75" w:rsidRDefault="00AE0E75" w:rsidP="009800CA">
      <w:pPr>
        <w:pStyle w:val="Heading3"/>
      </w:pPr>
      <w:r w:rsidRPr="00AE0E75">
        <w:t>Attachment</w:t>
      </w:r>
      <w:r>
        <w:t>:</w:t>
      </w:r>
    </w:p>
    <w:p w14:paraId="4921B213" w14:textId="432AF580" w:rsidR="00AE0E75" w:rsidRPr="00AE0E75" w:rsidRDefault="00EC1642" w:rsidP="00AD6A37">
      <w:pPr>
        <w:pStyle w:val="ListParagraph"/>
        <w:numPr>
          <w:ilvl w:val="0"/>
          <w:numId w:val="6"/>
        </w:numPr>
      </w:pPr>
      <w:r>
        <w:t>Checklist</w:t>
      </w:r>
      <w:r w:rsidR="002869E7">
        <w:t xml:space="preserve"> to Apply for </w:t>
      </w:r>
      <w:r w:rsidR="00CE4340">
        <w:t xml:space="preserve">the </w:t>
      </w:r>
      <w:r w:rsidR="00C56BF4">
        <w:t>F</w:t>
      </w:r>
      <w:r w:rsidR="00CE4340">
        <w:t>FVP</w:t>
      </w:r>
      <w:r w:rsidR="00C56BF4">
        <w:t xml:space="preserve"> </w:t>
      </w:r>
      <w:r w:rsidR="002869E7">
        <w:t>in 202</w:t>
      </w:r>
      <w:r>
        <w:t>2</w:t>
      </w:r>
      <w:r w:rsidR="00B464A5">
        <w:t>–</w:t>
      </w:r>
      <w:r w:rsidR="002869E7">
        <w:t>202</w:t>
      </w:r>
      <w:r>
        <w:t>3</w:t>
      </w:r>
    </w:p>
    <w:sectPr w:rsidR="00AE0E75" w:rsidRPr="00AE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E797" w14:textId="77777777" w:rsidR="00FA4EE8" w:rsidRDefault="00FA4EE8" w:rsidP="00B25322">
      <w:pPr>
        <w:spacing w:after="0" w:line="240" w:lineRule="auto"/>
      </w:pPr>
      <w:r>
        <w:separator/>
      </w:r>
    </w:p>
  </w:endnote>
  <w:endnote w:type="continuationSeparator" w:id="0">
    <w:p w14:paraId="28CE992B" w14:textId="77777777" w:rsidR="00FA4EE8" w:rsidRDefault="00FA4E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346F" w14:textId="77777777" w:rsidR="00FA4EE8" w:rsidRDefault="00FA4EE8" w:rsidP="00B25322">
      <w:pPr>
        <w:spacing w:after="0" w:line="240" w:lineRule="auto"/>
      </w:pPr>
      <w:r>
        <w:separator/>
      </w:r>
    </w:p>
  </w:footnote>
  <w:footnote w:type="continuationSeparator" w:id="0">
    <w:p w14:paraId="57B92B99" w14:textId="77777777" w:rsidR="00FA4EE8" w:rsidRDefault="00FA4E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6845E0"/>
    <w:multiLevelType w:val="hybridMultilevel"/>
    <w:tmpl w:val="CCD4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0E8"/>
    <w:multiLevelType w:val="hybridMultilevel"/>
    <w:tmpl w:val="29DE8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179AE"/>
    <w:rsid w:val="00036467"/>
    <w:rsid w:val="00040932"/>
    <w:rsid w:val="00062952"/>
    <w:rsid w:val="000E2D83"/>
    <w:rsid w:val="00143A52"/>
    <w:rsid w:val="001634A1"/>
    <w:rsid w:val="00167950"/>
    <w:rsid w:val="0018447A"/>
    <w:rsid w:val="00195AE6"/>
    <w:rsid w:val="001A716C"/>
    <w:rsid w:val="001C2975"/>
    <w:rsid w:val="0021174D"/>
    <w:rsid w:val="00223595"/>
    <w:rsid w:val="00227B1E"/>
    <w:rsid w:val="00234E61"/>
    <w:rsid w:val="002618D8"/>
    <w:rsid w:val="00267A92"/>
    <w:rsid w:val="0027145D"/>
    <w:rsid w:val="002840A7"/>
    <w:rsid w:val="00286945"/>
    <w:rsid w:val="002869E7"/>
    <w:rsid w:val="002A3F12"/>
    <w:rsid w:val="002A5409"/>
    <w:rsid w:val="002A6350"/>
    <w:rsid w:val="002E2FF7"/>
    <w:rsid w:val="002F2AF8"/>
    <w:rsid w:val="002F2DAF"/>
    <w:rsid w:val="0031177E"/>
    <w:rsid w:val="003238EA"/>
    <w:rsid w:val="00356EB6"/>
    <w:rsid w:val="00392365"/>
    <w:rsid w:val="00393775"/>
    <w:rsid w:val="003B2EAE"/>
    <w:rsid w:val="00406FF4"/>
    <w:rsid w:val="00414167"/>
    <w:rsid w:val="00414707"/>
    <w:rsid w:val="004429F6"/>
    <w:rsid w:val="00460713"/>
    <w:rsid w:val="004F6547"/>
    <w:rsid w:val="0053085F"/>
    <w:rsid w:val="005313F6"/>
    <w:rsid w:val="00556241"/>
    <w:rsid w:val="00564206"/>
    <w:rsid w:val="005840A5"/>
    <w:rsid w:val="005E064F"/>
    <w:rsid w:val="005E06EF"/>
    <w:rsid w:val="005E59A4"/>
    <w:rsid w:val="00610443"/>
    <w:rsid w:val="00615B54"/>
    <w:rsid w:val="00625A9B"/>
    <w:rsid w:val="00653DCC"/>
    <w:rsid w:val="006754F8"/>
    <w:rsid w:val="00694008"/>
    <w:rsid w:val="006A3E7B"/>
    <w:rsid w:val="006A5C7D"/>
    <w:rsid w:val="006D599C"/>
    <w:rsid w:val="007140C4"/>
    <w:rsid w:val="007142A4"/>
    <w:rsid w:val="00726AE8"/>
    <w:rsid w:val="0073236D"/>
    <w:rsid w:val="00736FEB"/>
    <w:rsid w:val="00741214"/>
    <w:rsid w:val="00747013"/>
    <w:rsid w:val="00756255"/>
    <w:rsid w:val="007814BA"/>
    <w:rsid w:val="00793593"/>
    <w:rsid w:val="007A73B4"/>
    <w:rsid w:val="007C0B3F"/>
    <w:rsid w:val="007C3E67"/>
    <w:rsid w:val="007C7A6A"/>
    <w:rsid w:val="007D38D0"/>
    <w:rsid w:val="007E500D"/>
    <w:rsid w:val="00804101"/>
    <w:rsid w:val="008050FF"/>
    <w:rsid w:val="00817B06"/>
    <w:rsid w:val="00851C0B"/>
    <w:rsid w:val="008631A7"/>
    <w:rsid w:val="0087717F"/>
    <w:rsid w:val="00895AA9"/>
    <w:rsid w:val="008C4A46"/>
    <w:rsid w:val="008C61C9"/>
    <w:rsid w:val="008E6F25"/>
    <w:rsid w:val="008F073A"/>
    <w:rsid w:val="0090590E"/>
    <w:rsid w:val="00906C4E"/>
    <w:rsid w:val="00940272"/>
    <w:rsid w:val="0096121F"/>
    <w:rsid w:val="009779DD"/>
    <w:rsid w:val="00977AFA"/>
    <w:rsid w:val="009800CA"/>
    <w:rsid w:val="009B27E9"/>
    <w:rsid w:val="009B51FA"/>
    <w:rsid w:val="009C7253"/>
    <w:rsid w:val="009E38A6"/>
    <w:rsid w:val="00A03FB4"/>
    <w:rsid w:val="00A07F98"/>
    <w:rsid w:val="00A16862"/>
    <w:rsid w:val="00A25D72"/>
    <w:rsid w:val="00A26586"/>
    <w:rsid w:val="00A30BC9"/>
    <w:rsid w:val="00A3144F"/>
    <w:rsid w:val="00A5300B"/>
    <w:rsid w:val="00A65EE6"/>
    <w:rsid w:val="00A67B2F"/>
    <w:rsid w:val="00A73954"/>
    <w:rsid w:val="00A81436"/>
    <w:rsid w:val="00AB2FF5"/>
    <w:rsid w:val="00AD6A37"/>
    <w:rsid w:val="00AE0E75"/>
    <w:rsid w:val="00AE65FD"/>
    <w:rsid w:val="00B01881"/>
    <w:rsid w:val="00B01E92"/>
    <w:rsid w:val="00B22D13"/>
    <w:rsid w:val="00B25322"/>
    <w:rsid w:val="00B30BCC"/>
    <w:rsid w:val="00B464A5"/>
    <w:rsid w:val="00BA0B31"/>
    <w:rsid w:val="00BC073E"/>
    <w:rsid w:val="00BC1A9C"/>
    <w:rsid w:val="00BD2914"/>
    <w:rsid w:val="00BE00E6"/>
    <w:rsid w:val="00C05A56"/>
    <w:rsid w:val="00C2298F"/>
    <w:rsid w:val="00C23584"/>
    <w:rsid w:val="00C25FA1"/>
    <w:rsid w:val="00C43768"/>
    <w:rsid w:val="00C56BF4"/>
    <w:rsid w:val="00C67EDB"/>
    <w:rsid w:val="00C74CDB"/>
    <w:rsid w:val="00C8518E"/>
    <w:rsid w:val="00CA5BF0"/>
    <w:rsid w:val="00CA70A4"/>
    <w:rsid w:val="00CD6459"/>
    <w:rsid w:val="00CE4340"/>
    <w:rsid w:val="00CF0233"/>
    <w:rsid w:val="00CF0FCC"/>
    <w:rsid w:val="00D250C5"/>
    <w:rsid w:val="00D463E4"/>
    <w:rsid w:val="00D50698"/>
    <w:rsid w:val="00D52D24"/>
    <w:rsid w:val="00D534B4"/>
    <w:rsid w:val="00D55B56"/>
    <w:rsid w:val="00D6296E"/>
    <w:rsid w:val="00D755A2"/>
    <w:rsid w:val="00D80BBC"/>
    <w:rsid w:val="00D949EC"/>
    <w:rsid w:val="00D95780"/>
    <w:rsid w:val="00DA0871"/>
    <w:rsid w:val="00DA14B1"/>
    <w:rsid w:val="00DA2F1B"/>
    <w:rsid w:val="00DA588E"/>
    <w:rsid w:val="00DC2888"/>
    <w:rsid w:val="00DD368F"/>
    <w:rsid w:val="00DE36A1"/>
    <w:rsid w:val="00DF03CF"/>
    <w:rsid w:val="00E04510"/>
    <w:rsid w:val="00E12E2F"/>
    <w:rsid w:val="00E17F18"/>
    <w:rsid w:val="00E24E75"/>
    <w:rsid w:val="00E4085F"/>
    <w:rsid w:val="00E50619"/>
    <w:rsid w:val="00E643E3"/>
    <w:rsid w:val="00E72AC9"/>
    <w:rsid w:val="00E73770"/>
    <w:rsid w:val="00E75FCE"/>
    <w:rsid w:val="00E760E6"/>
    <w:rsid w:val="00E86858"/>
    <w:rsid w:val="00EC1642"/>
    <w:rsid w:val="00ED5CFE"/>
    <w:rsid w:val="00ED79E7"/>
    <w:rsid w:val="00F03BAC"/>
    <w:rsid w:val="00F07789"/>
    <w:rsid w:val="00F12DD0"/>
    <w:rsid w:val="00F41943"/>
    <w:rsid w:val="00F674F5"/>
    <w:rsid w:val="00F70897"/>
    <w:rsid w:val="00F81813"/>
    <w:rsid w:val="00F903A8"/>
    <w:rsid w:val="00F95DC9"/>
    <w:rsid w:val="00F9725F"/>
    <w:rsid w:val="00FA4EE8"/>
    <w:rsid w:val="00FC4DC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5D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00CA"/>
    <w:pPr>
      <w:spacing w:before="240" w:after="2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00CA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5C7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nne.Felli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579E-9C33-4C5A-804A-B9E6DFE2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 2022-2023-17, Fresh Fruit and Vegetable Program SY 2022-2023</vt:lpstr>
    </vt:vector>
  </TitlesOfParts>
  <LinksUpToDate>false</LinksUpToDate>
  <CharactersWithSpaces>3447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 2022-2023-17, Fresh Fruit and Vegetable Program SY 2022-2023</dc:title>
  <dc:creator/>
  <cp:keywords>FFVP</cp:keywords>
  <cp:lastModifiedBy/>
  <cp:revision>1</cp:revision>
  <dcterms:created xsi:type="dcterms:W3CDTF">2022-08-11T15:42:00Z</dcterms:created>
  <dcterms:modified xsi:type="dcterms:W3CDTF">2022-08-11T15:42:00Z</dcterms:modified>
</cp:coreProperties>
</file>