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E7EA" w14:textId="4E29591E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1F56AE">
        <w:t>2022-2023-</w:t>
      </w:r>
      <w:r w:rsidR="00325E3F">
        <w:t>08</w:t>
      </w:r>
    </w:p>
    <w:p w14:paraId="2205E0A3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4DE7DD92" wp14:editId="532BF93D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687A4E1" w14:textId="234CC2DF" w:rsidR="00167950" w:rsidRPr="00A65EE6" w:rsidRDefault="00167950" w:rsidP="00167950">
      <w:r w:rsidRPr="00A65EE6">
        <w:t xml:space="preserve">DATE: </w:t>
      </w:r>
      <w:r w:rsidR="001F56AE">
        <w:t>July 1</w:t>
      </w:r>
      <w:r w:rsidR="00325E3F">
        <w:t>8</w:t>
      </w:r>
      <w:r w:rsidR="001F56AE">
        <w:t>, 2022</w:t>
      </w:r>
    </w:p>
    <w:p w14:paraId="2CCD3982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58240E09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7A3B58FD" w14:textId="5216CED4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BE4F8E" w:rsidRPr="00DB73E0">
        <w:rPr>
          <w:sz w:val="32"/>
        </w:rPr>
        <w:t>Download Forms</w:t>
      </w:r>
      <w:r w:rsidR="00BE4F8E" w:rsidRPr="00325E3F">
        <w:rPr>
          <w:sz w:val="32"/>
        </w:rPr>
        <w:t xml:space="preserve"> </w:t>
      </w:r>
      <w:r w:rsidR="00BE4F8E">
        <w:rPr>
          <w:sz w:val="32"/>
        </w:rPr>
        <w:t>Updates</w:t>
      </w:r>
    </w:p>
    <w:p w14:paraId="26B89776" w14:textId="48FCE950" w:rsidR="00F432BC" w:rsidRDefault="006C2B8F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</w:t>
      </w:r>
      <w:r w:rsidR="009C26D4">
        <w:rPr>
          <w:color w:val="000000"/>
          <w:szCs w:val="24"/>
        </w:rPr>
        <w:t>Virginia Department of Education, Office of School Nutrition</w:t>
      </w:r>
      <w:r w:rsidR="007D5399">
        <w:rPr>
          <w:color w:val="000000"/>
          <w:szCs w:val="24"/>
        </w:rPr>
        <w:t xml:space="preserve"> </w:t>
      </w:r>
      <w:r w:rsidR="009C26D4">
        <w:rPr>
          <w:color w:val="000000"/>
          <w:szCs w:val="24"/>
        </w:rPr>
        <w:t>Programs</w:t>
      </w:r>
      <w:r w:rsidR="00DB73E0">
        <w:rPr>
          <w:color w:val="000000"/>
          <w:szCs w:val="24"/>
        </w:rPr>
        <w:t xml:space="preserve"> (VDOE-SNP)</w:t>
      </w:r>
      <w:r w:rsidR="009C26D4">
        <w:rPr>
          <w:color w:val="000000"/>
          <w:szCs w:val="24"/>
        </w:rPr>
        <w:t xml:space="preserve"> </w:t>
      </w:r>
      <w:r w:rsidR="00F758E1">
        <w:rPr>
          <w:color w:val="000000"/>
          <w:szCs w:val="24"/>
        </w:rPr>
        <w:t>update</w:t>
      </w:r>
      <w:r w:rsidR="009C26D4">
        <w:rPr>
          <w:color w:val="000000"/>
          <w:szCs w:val="24"/>
        </w:rPr>
        <w:t>d all addendums, letters, and forms for use in school year (SY) 2022–2023</w:t>
      </w:r>
      <w:r w:rsidR="00935328">
        <w:rPr>
          <w:color w:val="000000"/>
          <w:szCs w:val="24"/>
        </w:rPr>
        <w:t xml:space="preserve">. These are located in </w:t>
      </w:r>
      <w:r w:rsidR="00F758E1">
        <w:rPr>
          <w:color w:val="000000"/>
          <w:szCs w:val="24"/>
        </w:rPr>
        <w:t xml:space="preserve">SNPWeb </w:t>
      </w:r>
      <w:r w:rsidR="00F758E1" w:rsidRPr="00620DE8">
        <w:rPr>
          <w:i/>
          <w:color w:val="000000"/>
          <w:szCs w:val="24"/>
        </w:rPr>
        <w:t>Download Forms</w:t>
      </w:r>
      <w:r w:rsidR="00F758E1">
        <w:rPr>
          <w:color w:val="000000"/>
          <w:szCs w:val="24"/>
        </w:rPr>
        <w:t>. All forms contain the new nondiscrimination statement</w:t>
      </w:r>
      <w:r w:rsidR="00373470">
        <w:rPr>
          <w:color w:val="000000"/>
          <w:szCs w:val="24"/>
        </w:rPr>
        <w:t xml:space="preserve"> and Spanish translations for pertinent forms have been added. </w:t>
      </w:r>
    </w:p>
    <w:p w14:paraId="51D1ED6D" w14:textId="1C688CD2" w:rsidR="00544584" w:rsidRDefault="00AA7E9F" w:rsidP="00167950">
      <w:pPr>
        <w:rPr>
          <w:color w:val="000000"/>
          <w:szCs w:val="24"/>
        </w:rPr>
      </w:pPr>
      <w:r>
        <w:rPr>
          <w:color w:val="000000"/>
          <w:szCs w:val="24"/>
        </w:rPr>
        <w:t>The</w:t>
      </w:r>
      <w:r w:rsidR="00F758E1">
        <w:rPr>
          <w:color w:val="000000"/>
          <w:szCs w:val="24"/>
        </w:rPr>
        <w:t xml:space="preserve"> reduced-price meal funding </w:t>
      </w:r>
      <w:r w:rsidR="00620DE8">
        <w:rPr>
          <w:color w:val="000000"/>
          <w:szCs w:val="24"/>
        </w:rPr>
        <w:t xml:space="preserve">language </w:t>
      </w:r>
      <w:r>
        <w:rPr>
          <w:color w:val="000000"/>
          <w:szCs w:val="24"/>
        </w:rPr>
        <w:t>has been updated in response</w:t>
      </w:r>
      <w:r w:rsidR="00373470">
        <w:rPr>
          <w:color w:val="000000"/>
          <w:szCs w:val="24"/>
        </w:rPr>
        <w:t xml:space="preserve"> to state funding provided for reduced price meals. </w:t>
      </w:r>
      <w:r>
        <w:rPr>
          <w:color w:val="000000"/>
          <w:szCs w:val="24"/>
        </w:rPr>
        <w:t xml:space="preserve"> </w:t>
      </w:r>
    </w:p>
    <w:p w14:paraId="57BFB3E0" w14:textId="2F28B6F4" w:rsidR="00FD750C" w:rsidRDefault="00F758E1" w:rsidP="00FD750C">
      <w:pPr>
        <w:pStyle w:val="Heading3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Updated </w:t>
      </w:r>
      <w:r w:rsidRPr="00DB73E0">
        <w:rPr>
          <w:sz w:val="24"/>
          <w:szCs w:val="24"/>
          <w:lang w:val="en"/>
        </w:rPr>
        <w:t>Download Forms</w:t>
      </w:r>
    </w:p>
    <w:p w14:paraId="706470B6" w14:textId="228DEFB4" w:rsidR="009112C3" w:rsidRDefault="009112C3" w:rsidP="009112C3">
      <w:pPr>
        <w:spacing w:before="240" w:after="24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CA770C">
        <w:rPr>
          <w:rFonts w:cs="Times New Roman"/>
          <w:szCs w:val="24"/>
        </w:rPr>
        <w:t>modified date has been updated so that sponsors can clearly identify the updated forms</w:t>
      </w:r>
      <w:r w:rsidR="00373470">
        <w:rPr>
          <w:rFonts w:cs="Times New Roman"/>
          <w:szCs w:val="24"/>
        </w:rPr>
        <w:t xml:space="preserve"> </w:t>
      </w:r>
      <w:r w:rsidR="000E3AF7">
        <w:rPr>
          <w:rFonts w:cs="Times New Roman"/>
          <w:szCs w:val="24"/>
        </w:rPr>
        <w:t>in SNPWeb:</w:t>
      </w:r>
    </w:p>
    <w:p w14:paraId="705A0349" w14:textId="41B10E3A" w:rsidR="00F758E1" w:rsidRDefault="00F758E1" w:rsidP="00F758E1">
      <w:pPr>
        <w:pStyle w:val="ListParagraph"/>
        <w:numPr>
          <w:ilvl w:val="0"/>
          <w:numId w:val="6"/>
        </w:num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t>Free and Reduced</w:t>
      </w:r>
      <w:r w:rsidR="004E55C9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Price Meal Policy Statement – This form must be attached in your </w:t>
      </w:r>
      <w:r w:rsidR="000E3AF7">
        <w:rPr>
          <w:color w:val="000000"/>
          <w:szCs w:val="24"/>
        </w:rPr>
        <w:t>SY 2022</w:t>
      </w:r>
      <w:r w:rsidR="004E55C9">
        <w:rPr>
          <w:color w:val="000000"/>
          <w:szCs w:val="24"/>
        </w:rPr>
        <w:t>–</w:t>
      </w:r>
      <w:r w:rsidR="000E3AF7">
        <w:rPr>
          <w:color w:val="000000"/>
          <w:szCs w:val="24"/>
        </w:rPr>
        <w:t>2023 application packet</w:t>
      </w:r>
    </w:p>
    <w:p w14:paraId="52BC6AB8" w14:textId="407B8F00" w:rsidR="00F758E1" w:rsidRDefault="00F758E1" w:rsidP="00F758E1">
      <w:pPr>
        <w:pStyle w:val="ListParagraph"/>
        <w:numPr>
          <w:ilvl w:val="0"/>
          <w:numId w:val="6"/>
        </w:num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t>Permanent Agreement Template – This form must be attached in your SY 2022</w:t>
      </w:r>
      <w:r w:rsidR="004E55C9">
        <w:rPr>
          <w:color w:val="000000"/>
          <w:szCs w:val="24"/>
        </w:rPr>
        <w:softHyphen/>
        <w:t>–</w:t>
      </w:r>
      <w:r>
        <w:rPr>
          <w:color w:val="000000"/>
          <w:szCs w:val="24"/>
        </w:rPr>
        <w:t>2023 packet if yo</w:t>
      </w:r>
      <w:r w:rsidR="000E3AF7">
        <w:rPr>
          <w:color w:val="000000"/>
          <w:szCs w:val="24"/>
        </w:rPr>
        <w:t>u did not participate last year</w:t>
      </w:r>
    </w:p>
    <w:p w14:paraId="17777534" w14:textId="35213D1F" w:rsidR="00F758E1" w:rsidRDefault="00F758E1" w:rsidP="00F758E1">
      <w:pPr>
        <w:pStyle w:val="ListParagraph"/>
        <w:numPr>
          <w:ilvl w:val="0"/>
          <w:numId w:val="6"/>
        </w:num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t>Direct Certification Notification Letter Templates</w:t>
      </w:r>
      <w:r w:rsidR="00620DE8">
        <w:rPr>
          <w:color w:val="000000"/>
          <w:szCs w:val="24"/>
        </w:rPr>
        <w:t xml:space="preserve"> (available in English and Spanish)</w:t>
      </w:r>
    </w:p>
    <w:p w14:paraId="05F1AABF" w14:textId="00300C97" w:rsidR="00F758E1" w:rsidRDefault="00F758E1" w:rsidP="00F758E1">
      <w:pPr>
        <w:pStyle w:val="ListParagraph"/>
        <w:numPr>
          <w:ilvl w:val="0"/>
          <w:numId w:val="6"/>
        </w:num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t>Letter to Household Template</w:t>
      </w:r>
      <w:r w:rsidR="002D642F">
        <w:rPr>
          <w:color w:val="000000"/>
          <w:szCs w:val="24"/>
        </w:rPr>
        <w:t xml:space="preserve"> (available in English and Spanish)</w:t>
      </w:r>
    </w:p>
    <w:p w14:paraId="3A9401C3" w14:textId="5F29DB39" w:rsidR="00F758E1" w:rsidRDefault="00F758E1" w:rsidP="00F758E1">
      <w:pPr>
        <w:pStyle w:val="ListParagraph"/>
        <w:numPr>
          <w:ilvl w:val="0"/>
          <w:numId w:val="6"/>
        </w:num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t>SY 2022</w:t>
      </w:r>
      <w:r w:rsidR="004E55C9">
        <w:rPr>
          <w:color w:val="000000"/>
          <w:szCs w:val="24"/>
        </w:rPr>
        <w:softHyphen/>
        <w:t>–</w:t>
      </w:r>
      <w:r>
        <w:rPr>
          <w:color w:val="000000"/>
          <w:szCs w:val="24"/>
        </w:rPr>
        <w:t xml:space="preserve">2023 </w:t>
      </w:r>
      <w:r w:rsidR="007803CF">
        <w:rPr>
          <w:color w:val="000000"/>
          <w:szCs w:val="24"/>
        </w:rPr>
        <w:t>Free and Reduced-Price</w:t>
      </w:r>
      <w:r>
        <w:rPr>
          <w:color w:val="000000"/>
          <w:szCs w:val="24"/>
        </w:rPr>
        <w:t xml:space="preserve"> Meal Application</w:t>
      </w:r>
      <w:r w:rsidR="007803CF">
        <w:rPr>
          <w:color w:val="000000"/>
          <w:szCs w:val="24"/>
        </w:rPr>
        <w:t>s (available in English and Spanish)</w:t>
      </w:r>
    </w:p>
    <w:p w14:paraId="20BF35A8" w14:textId="77777777" w:rsidR="002D642F" w:rsidRDefault="002D642F" w:rsidP="002D642F">
      <w:pPr>
        <w:pStyle w:val="ListParagraph"/>
        <w:numPr>
          <w:ilvl w:val="0"/>
          <w:numId w:val="6"/>
        </w:num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t>Verification Letter Templates (available in English and Spanish)</w:t>
      </w:r>
    </w:p>
    <w:p w14:paraId="47FBC4F1" w14:textId="63CC0CF2" w:rsidR="002D642F" w:rsidRDefault="002D642F" w:rsidP="00F758E1">
      <w:pPr>
        <w:pStyle w:val="ListParagraph"/>
        <w:numPr>
          <w:ilvl w:val="0"/>
          <w:numId w:val="6"/>
        </w:num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t xml:space="preserve">Eligibility Notification Letters for </w:t>
      </w:r>
      <w:r w:rsidR="004E55C9">
        <w:rPr>
          <w:color w:val="000000"/>
          <w:szCs w:val="24"/>
        </w:rPr>
        <w:t>A</w:t>
      </w:r>
      <w:r>
        <w:rPr>
          <w:color w:val="000000"/>
          <w:szCs w:val="24"/>
        </w:rPr>
        <w:t>pplications (available in English and Spanish)</w:t>
      </w:r>
    </w:p>
    <w:p w14:paraId="22EAE578" w14:textId="1E5F5C7A" w:rsidR="00F758E1" w:rsidRDefault="007803CF" w:rsidP="00F758E1">
      <w:pPr>
        <w:pStyle w:val="ListParagraph"/>
        <w:numPr>
          <w:ilvl w:val="0"/>
          <w:numId w:val="6"/>
        </w:num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All Communi</w:t>
      </w:r>
      <w:r w:rsidR="000E3AF7">
        <w:rPr>
          <w:color w:val="000000"/>
          <w:szCs w:val="24"/>
        </w:rPr>
        <w:t>ty Eligibility Provision</w:t>
      </w:r>
      <w:r w:rsidR="0023045E">
        <w:rPr>
          <w:color w:val="000000"/>
          <w:szCs w:val="24"/>
        </w:rPr>
        <w:t xml:space="preserve"> Letters to H</w:t>
      </w:r>
      <w:r>
        <w:rPr>
          <w:color w:val="000000"/>
          <w:szCs w:val="24"/>
        </w:rPr>
        <w:t>ouseholds</w:t>
      </w:r>
      <w:r w:rsidR="00620DE8">
        <w:rPr>
          <w:color w:val="000000"/>
          <w:szCs w:val="24"/>
        </w:rPr>
        <w:t xml:space="preserve"> (available in English and Spanish)</w:t>
      </w:r>
      <w:r w:rsidR="0023045E">
        <w:rPr>
          <w:color w:val="000000"/>
          <w:szCs w:val="24"/>
        </w:rPr>
        <w:t xml:space="preserve"> and Media Releases</w:t>
      </w:r>
    </w:p>
    <w:p w14:paraId="40F0A534" w14:textId="602B862B" w:rsidR="007803CF" w:rsidRDefault="007803CF" w:rsidP="007803CF">
      <w:pPr>
        <w:pStyle w:val="ListParagraph"/>
        <w:numPr>
          <w:ilvl w:val="0"/>
          <w:numId w:val="6"/>
        </w:num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t>Adult Meal Pricing Instructions</w:t>
      </w:r>
    </w:p>
    <w:p w14:paraId="7E321F12" w14:textId="5C8225D7" w:rsidR="00147371" w:rsidRPr="00147371" w:rsidRDefault="00147371" w:rsidP="00147371">
      <w:pPr>
        <w:spacing w:after="360"/>
        <w:rPr>
          <w:color w:val="000000"/>
          <w:szCs w:val="24"/>
        </w:rPr>
      </w:pPr>
      <w:r w:rsidRPr="002425F1">
        <w:rPr>
          <w:color w:val="000000"/>
          <w:szCs w:val="24"/>
        </w:rPr>
        <w:t>For more information</w:t>
      </w:r>
      <w:r w:rsidR="00620DE8">
        <w:rPr>
          <w:color w:val="000000"/>
          <w:szCs w:val="24"/>
        </w:rPr>
        <w:t xml:space="preserve"> </w:t>
      </w:r>
      <w:r w:rsidRPr="002425F1">
        <w:rPr>
          <w:color w:val="000000"/>
          <w:szCs w:val="24"/>
        </w:rPr>
        <w:t xml:space="preserve">please contact your assigned </w:t>
      </w:r>
      <w:r w:rsidR="007D5399">
        <w:rPr>
          <w:color w:val="000000"/>
          <w:szCs w:val="24"/>
        </w:rPr>
        <w:t>VDOE-SNP</w:t>
      </w:r>
      <w:r w:rsidRPr="002425F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regional </w:t>
      </w:r>
      <w:r w:rsidRPr="002425F1">
        <w:rPr>
          <w:color w:val="000000"/>
          <w:szCs w:val="24"/>
        </w:rPr>
        <w:t>specialist.</w:t>
      </w:r>
    </w:p>
    <w:p w14:paraId="1DC5F229" w14:textId="507ACEA3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2D642F">
        <w:rPr>
          <w:color w:val="000000"/>
          <w:szCs w:val="24"/>
        </w:rPr>
        <w:t>CNC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A53F8" w14:textId="77777777" w:rsidR="00417602" w:rsidRDefault="00417602" w:rsidP="00B25322">
      <w:pPr>
        <w:spacing w:after="0" w:line="240" w:lineRule="auto"/>
      </w:pPr>
      <w:r>
        <w:separator/>
      </w:r>
    </w:p>
  </w:endnote>
  <w:endnote w:type="continuationSeparator" w:id="0">
    <w:p w14:paraId="0D9BE05C" w14:textId="77777777" w:rsidR="00417602" w:rsidRDefault="0041760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EBF1F" w14:textId="77777777" w:rsidR="00417602" w:rsidRDefault="00417602" w:rsidP="00B25322">
      <w:pPr>
        <w:spacing w:after="0" w:line="240" w:lineRule="auto"/>
      </w:pPr>
      <w:r>
        <w:separator/>
      </w:r>
    </w:p>
  </w:footnote>
  <w:footnote w:type="continuationSeparator" w:id="0">
    <w:p w14:paraId="5B2D8FB6" w14:textId="77777777" w:rsidR="00417602" w:rsidRDefault="00417602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1A83"/>
    <w:multiLevelType w:val="multilevel"/>
    <w:tmpl w:val="91C8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62635"/>
    <w:multiLevelType w:val="hybridMultilevel"/>
    <w:tmpl w:val="DDD4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C68D3"/>
    <w:multiLevelType w:val="hybridMultilevel"/>
    <w:tmpl w:val="4B80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715EE"/>
    <w:multiLevelType w:val="hybridMultilevel"/>
    <w:tmpl w:val="EBA2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91D56"/>
    <w:multiLevelType w:val="hybridMultilevel"/>
    <w:tmpl w:val="4AD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E2D83"/>
    <w:rsid w:val="000E3AF7"/>
    <w:rsid w:val="000F6B21"/>
    <w:rsid w:val="00134A53"/>
    <w:rsid w:val="00147371"/>
    <w:rsid w:val="00164EB2"/>
    <w:rsid w:val="00167950"/>
    <w:rsid w:val="00197452"/>
    <w:rsid w:val="001F56AE"/>
    <w:rsid w:val="002063CE"/>
    <w:rsid w:val="00223595"/>
    <w:rsid w:val="00227B1E"/>
    <w:rsid w:val="0023045E"/>
    <w:rsid w:val="00241C8F"/>
    <w:rsid w:val="00243E6C"/>
    <w:rsid w:val="0027145D"/>
    <w:rsid w:val="002757D7"/>
    <w:rsid w:val="002A6350"/>
    <w:rsid w:val="002D2A61"/>
    <w:rsid w:val="002D642F"/>
    <w:rsid w:val="002F2DAF"/>
    <w:rsid w:val="0031177E"/>
    <w:rsid w:val="003238EA"/>
    <w:rsid w:val="00325E3F"/>
    <w:rsid w:val="00326502"/>
    <w:rsid w:val="00344B14"/>
    <w:rsid w:val="00373470"/>
    <w:rsid w:val="003D79AA"/>
    <w:rsid w:val="003F602E"/>
    <w:rsid w:val="00406FF4"/>
    <w:rsid w:val="00417602"/>
    <w:rsid w:val="0043551D"/>
    <w:rsid w:val="004469C3"/>
    <w:rsid w:val="00453822"/>
    <w:rsid w:val="00455AA5"/>
    <w:rsid w:val="00465AA9"/>
    <w:rsid w:val="00480879"/>
    <w:rsid w:val="004829E4"/>
    <w:rsid w:val="004E55C9"/>
    <w:rsid w:val="004F6547"/>
    <w:rsid w:val="005045F0"/>
    <w:rsid w:val="00544584"/>
    <w:rsid w:val="005864ED"/>
    <w:rsid w:val="005B4CF0"/>
    <w:rsid w:val="005D2712"/>
    <w:rsid w:val="005E06EF"/>
    <w:rsid w:val="00620DE8"/>
    <w:rsid w:val="00625A9B"/>
    <w:rsid w:val="00653DCC"/>
    <w:rsid w:val="006C2B8F"/>
    <w:rsid w:val="006D6156"/>
    <w:rsid w:val="0073236D"/>
    <w:rsid w:val="007803CF"/>
    <w:rsid w:val="00793593"/>
    <w:rsid w:val="007A5ED3"/>
    <w:rsid w:val="007A73B4"/>
    <w:rsid w:val="007C0B3F"/>
    <w:rsid w:val="007C3E67"/>
    <w:rsid w:val="007D5399"/>
    <w:rsid w:val="007D774B"/>
    <w:rsid w:val="00841B59"/>
    <w:rsid w:val="00846B0C"/>
    <w:rsid w:val="00846FD3"/>
    <w:rsid w:val="00851C0B"/>
    <w:rsid w:val="00862E87"/>
    <w:rsid w:val="008631A7"/>
    <w:rsid w:val="00880578"/>
    <w:rsid w:val="00894BE2"/>
    <w:rsid w:val="008C4A46"/>
    <w:rsid w:val="009112C3"/>
    <w:rsid w:val="00935328"/>
    <w:rsid w:val="00977AFA"/>
    <w:rsid w:val="009A00B3"/>
    <w:rsid w:val="009B51FA"/>
    <w:rsid w:val="009C26D4"/>
    <w:rsid w:val="009C7253"/>
    <w:rsid w:val="00A10002"/>
    <w:rsid w:val="00A26586"/>
    <w:rsid w:val="00A30BC9"/>
    <w:rsid w:val="00A30C2A"/>
    <w:rsid w:val="00A3144F"/>
    <w:rsid w:val="00A65EE6"/>
    <w:rsid w:val="00A67B2F"/>
    <w:rsid w:val="00A840F0"/>
    <w:rsid w:val="00AA7E9F"/>
    <w:rsid w:val="00AD228F"/>
    <w:rsid w:val="00AE65FD"/>
    <w:rsid w:val="00B01E92"/>
    <w:rsid w:val="00B25322"/>
    <w:rsid w:val="00BC1A9C"/>
    <w:rsid w:val="00BC6BB8"/>
    <w:rsid w:val="00BE00E6"/>
    <w:rsid w:val="00BE4F8E"/>
    <w:rsid w:val="00C07DFE"/>
    <w:rsid w:val="00C23584"/>
    <w:rsid w:val="00C24D60"/>
    <w:rsid w:val="00C25FA1"/>
    <w:rsid w:val="00CA5E7D"/>
    <w:rsid w:val="00CA70A4"/>
    <w:rsid w:val="00CA770C"/>
    <w:rsid w:val="00CC48D9"/>
    <w:rsid w:val="00CF0233"/>
    <w:rsid w:val="00D278C0"/>
    <w:rsid w:val="00D534B4"/>
    <w:rsid w:val="00D55B56"/>
    <w:rsid w:val="00D5717E"/>
    <w:rsid w:val="00DA14B1"/>
    <w:rsid w:val="00DA18B7"/>
    <w:rsid w:val="00DB73E0"/>
    <w:rsid w:val="00DD368F"/>
    <w:rsid w:val="00DE36A1"/>
    <w:rsid w:val="00E04856"/>
    <w:rsid w:val="00E12E2F"/>
    <w:rsid w:val="00E25C14"/>
    <w:rsid w:val="00E4085F"/>
    <w:rsid w:val="00E52676"/>
    <w:rsid w:val="00E57ABE"/>
    <w:rsid w:val="00E701C5"/>
    <w:rsid w:val="00E726E5"/>
    <w:rsid w:val="00E75FCE"/>
    <w:rsid w:val="00E760E6"/>
    <w:rsid w:val="00E96079"/>
    <w:rsid w:val="00EA290D"/>
    <w:rsid w:val="00EB4FC4"/>
    <w:rsid w:val="00ED79E7"/>
    <w:rsid w:val="00EE7494"/>
    <w:rsid w:val="00EF7CEF"/>
    <w:rsid w:val="00F13B6D"/>
    <w:rsid w:val="00F30097"/>
    <w:rsid w:val="00F3208B"/>
    <w:rsid w:val="00F41943"/>
    <w:rsid w:val="00F432BC"/>
    <w:rsid w:val="00F548B0"/>
    <w:rsid w:val="00F758E1"/>
    <w:rsid w:val="00F81813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94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EA29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290D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90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6BB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F56A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FE42-FBC7-4586-9BC3-AC88A35F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2022-2023-08, Download Forms Updates</vt:lpstr>
    </vt:vector>
  </TitlesOfParts>
  <Manager/>
  <Company/>
  <LinksUpToDate>false</LinksUpToDate>
  <CharactersWithSpaces>1657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2022-2023-08, Download Forms Updates</dc:title>
  <dc:subject/>
  <dc:creator/>
  <cp:keywords/>
  <dc:description/>
  <cp:lastModifiedBy/>
  <cp:revision>1</cp:revision>
  <dcterms:created xsi:type="dcterms:W3CDTF">2022-07-18T19:24:00Z</dcterms:created>
  <dcterms:modified xsi:type="dcterms:W3CDTF">2022-07-18T19:24:00Z</dcterms:modified>
  <cp:category/>
</cp:coreProperties>
</file>