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E27B" w14:textId="53D4CCBF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847D2C">
        <w:t>202</w:t>
      </w:r>
      <w:r w:rsidR="004B0FD6">
        <w:t>2</w:t>
      </w:r>
      <w:r w:rsidR="00773AFD">
        <w:t>-</w:t>
      </w:r>
      <w:r w:rsidR="00847D2C">
        <w:t>202</w:t>
      </w:r>
      <w:r w:rsidR="004B0FD6">
        <w:t>3</w:t>
      </w:r>
      <w:r w:rsidR="00773AFD">
        <w:t>-</w:t>
      </w:r>
      <w:r w:rsidR="004B0FD6">
        <w:t>01</w:t>
      </w:r>
    </w:p>
    <w:p w14:paraId="525673D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9EAE7AF" wp14:editId="33C6F0D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9A6827A" w14:textId="6C69851F" w:rsidR="00167950" w:rsidRPr="00A65EE6" w:rsidRDefault="00167950" w:rsidP="00167950">
      <w:r w:rsidRPr="00A65EE6">
        <w:t xml:space="preserve">DATE: </w:t>
      </w:r>
      <w:r w:rsidR="00B160C0">
        <w:t>July 01, 2022</w:t>
      </w:r>
    </w:p>
    <w:p w14:paraId="63E862D3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524370E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</w:t>
      </w:r>
      <w:r w:rsidR="00E45319">
        <w:rPr>
          <w:color w:val="000000"/>
          <w:szCs w:val="24"/>
        </w:rPr>
        <w:t>PhD.</w:t>
      </w:r>
      <w:r w:rsidR="003D79AA" w:rsidRPr="003D79AA">
        <w:rPr>
          <w:color w:val="000000"/>
          <w:szCs w:val="24"/>
        </w:rPr>
        <w:t xml:space="preserve">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960FE56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773AFD">
        <w:rPr>
          <w:sz w:val="32"/>
        </w:rPr>
        <w:t>Notification of Federal Award Identification Numbers</w:t>
      </w:r>
    </w:p>
    <w:p w14:paraId="5909F272" w14:textId="77777777" w:rsidR="00773AFD" w:rsidRDefault="00773AFD" w:rsidP="00652979">
      <w:pPr>
        <w:spacing w:after="240"/>
      </w:pPr>
      <w:r>
        <w:t xml:space="preserve">The Virginia Department of Education, Office of School Nutrition Programs (VDOE-SNP), in accordance with 2 CFR §200.211, is providing notification to all federal grant awardees of the following federal award identification numbers (FAINs) for active awards currently administered by the VDOE-SNP. </w:t>
      </w:r>
      <w:r w:rsidR="00870D51">
        <w:t>No action is required</w:t>
      </w:r>
      <w:r>
        <w:t>; this memorandum is for notification purposes only.</w:t>
      </w:r>
    </w:p>
    <w:tbl>
      <w:tblPr>
        <w:tblStyle w:val="TableGrid"/>
        <w:tblW w:w="93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  <w:tblDescription w:val="Table containing federal grant award numbers, federal award identification numbers (FAINs), and Award Type"/>
      </w:tblPr>
      <w:tblGrid>
        <w:gridCol w:w="2695"/>
        <w:gridCol w:w="2970"/>
        <w:gridCol w:w="3711"/>
      </w:tblGrid>
      <w:tr w:rsidR="00773AFD" w14:paraId="7E6661CB" w14:textId="77777777" w:rsidTr="00244F88">
        <w:trPr>
          <w:trHeight w:val="451"/>
          <w:tblHeader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DA6EB02" w14:textId="77777777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Award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792A5A3" w14:textId="77777777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FAIN #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0FE92613" w14:textId="77777777" w:rsidR="00773AFD" w:rsidRPr="00F665F8" w:rsidRDefault="00773AFD" w:rsidP="006B2725">
            <w:pPr>
              <w:jc w:val="center"/>
              <w:rPr>
                <w:b/>
                <w:szCs w:val="24"/>
              </w:rPr>
            </w:pPr>
            <w:r w:rsidRPr="00F665F8">
              <w:rPr>
                <w:b/>
                <w:szCs w:val="24"/>
              </w:rPr>
              <w:t>Award Type</w:t>
            </w:r>
          </w:p>
        </w:tc>
      </w:tr>
      <w:tr w:rsidR="0076760B" w14:paraId="135AD250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38C2A01C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rPr>
                <w:b/>
              </w:rPr>
              <w:t>202020N810341</w:t>
            </w:r>
          </w:p>
        </w:tc>
        <w:tc>
          <w:tcPr>
            <w:tcW w:w="2970" w:type="dxa"/>
            <w:vAlign w:val="center"/>
          </w:tcPr>
          <w:p w14:paraId="1D851349" w14:textId="77777777" w:rsidR="0076760B" w:rsidRPr="00DD11BE" w:rsidRDefault="0076760B" w:rsidP="006B2725">
            <w:pPr>
              <w:ind w:left="12"/>
              <w:rPr>
                <w:strike/>
              </w:rPr>
            </w:pPr>
            <w:r w:rsidRPr="00DD11BE">
              <w:rPr>
                <w:b/>
              </w:rPr>
              <w:t>201VA377N8103</w:t>
            </w:r>
          </w:p>
        </w:tc>
        <w:tc>
          <w:tcPr>
            <w:tcW w:w="3711" w:type="dxa"/>
            <w:vAlign w:val="center"/>
          </w:tcPr>
          <w:p w14:paraId="1541AB71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t>NSLP Equipment Assistance</w:t>
            </w:r>
          </w:p>
        </w:tc>
      </w:tr>
      <w:tr w:rsidR="0076760B" w14:paraId="5A661191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1E430CC0" w14:textId="77777777" w:rsidR="0076760B" w:rsidRPr="00DD11BE" w:rsidRDefault="0076760B" w:rsidP="006B2725">
            <w:r w:rsidRPr="00DD11BE">
              <w:rPr>
                <w:b/>
              </w:rPr>
              <w:t>202120N350330</w:t>
            </w:r>
          </w:p>
        </w:tc>
        <w:tc>
          <w:tcPr>
            <w:tcW w:w="2970" w:type="dxa"/>
            <w:vAlign w:val="center"/>
          </w:tcPr>
          <w:p w14:paraId="0D4CD262" w14:textId="77777777" w:rsidR="0076760B" w:rsidRPr="00DD11BE" w:rsidRDefault="0076760B" w:rsidP="006B2725">
            <w:r w:rsidRPr="00DD11BE">
              <w:rPr>
                <w:b/>
              </w:rPr>
              <w:t>218VA118N3503</w:t>
            </w:r>
          </w:p>
        </w:tc>
        <w:tc>
          <w:tcPr>
            <w:tcW w:w="3711" w:type="dxa"/>
            <w:vAlign w:val="center"/>
          </w:tcPr>
          <w:p w14:paraId="572FA8A8" w14:textId="77777777" w:rsidR="0076760B" w:rsidRPr="00DD11BE" w:rsidRDefault="0076760B" w:rsidP="006B2725">
            <w:r w:rsidRPr="00DD11BE">
              <w:t>Team Nutrition</w:t>
            </w:r>
          </w:p>
        </w:tc>
      </w:tr>
      <w:tr w:rsidR="0076760B" w14:paraId="1FA0750B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18BCCE08" w14:textId="77777777" w:rsidR="0076760B" w:rsidRPr="00DD11BE" w:rsidRDefault="0076760B" w:rsidP="006B2725">
            <w:r w:rsidRPr="00DD11BE">
              <w:rPr>
                <w:b/>
              </w:rPr>
              <w:t>202121N253341</w:t>
            </w:r>
          </w:p>
        </w:tc>
        <w:tc>
          <w:tcPr>
            <w:tcW w:w="2970" w:type="dxa"/>
            <w:vAlign w:val="center"/>
          </w:tcPr>
          <w:p w14:paraId="1E38C108" w14:textId="77777777" w:rsidR="0076760B" w:rsidRPr="00DD11BE" w:rsidRDefault="0076760B" w:rsidP="006B2725">
            <w:r w:rsidRPr="00DD11BE">
              <w:rPr>
                <w:b/>
              </w:rPr>
              <w:t>211VA337N2533</w:t>
            </w:r>
          </w:p>
        </w:tc>
        <w:tc>
          <w:tcPr>
            <w:tcW w:w="3711" w:type="dxa"/>
            <w:vAlign w:val="center"/>
          </w:tcPr>
          <w:p w14:paraId="02520542" w14:textId="77777777" w:rsidR="0076760B" w:rsidRPr="00DD11BE" w:rsidRDefault="0076760B" w:rsidP="006B2725">
            <w:r w:rsidRPr="00DD11BE">
              <w:t>Administrative Funds</w:t>
            </w:r>
          </w:p>
        </w:tc>
      </w:tr>
      <w:tr w:rsidR="0076760B" w14:paraId="3CCE93D4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69B6E616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rPr>
                <w:b/>
              </w:rPr>
              <w:t>202121N760330</w:t>
            </w:r>
          </w:p>
        </w:tc>
        <w:tc>
          <w:tcPr>
            <w:tcW w:w="2970" w:type="dxa"/>
            <w:vAlign w:val="center"/>
          </w:tcPr>
          <w:p w14:paraId="28A5C897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rPr>
                <w:b/>
              </w:rPr>
              <w:t>218VA788N7603</w:t>
            </w:r>
          </w:p>
        </w:tc>
        <w:tc>
          <w:tcPr>
            <w:tcW w:w="3711" w:type="dxa"/>
            <w:vAlign w:val="center"/>
          </w:tcPr>
          <w:p w14:paraId="7B0D0039" w14:textId="77777777" w:rsidR="0076760B" w:rsidRPr="00DD11BE" w:rsidRDefault="0076760B" w:rsidP="006B2725">
            <w:pPr>
              <w:rPr>
                <w:strike/>
              </w:rPr>
            </w:pPr>
            <w:r w:rsidRPr="00DD11BE">
              <w:t>Technology &amp; Innovation</w:t>
            </w:r>
          </w:p>
        </w:tc>
      </w:tr>
      <w:tr w:rsidR="0076760B" w14:paraId="23D4333D" w14:textId="77777777" w:rsidTr="006B2725">
        <w:trPr>
          <w:trHeight w:val="478"/>
        </w:trPr>
        <w:tc>
          <w:tcPr>
            <w:tcW w:w="2695" w:type="dxa"/>
            <w:vAlign w:val="center"/>
          </w:tcPr>
          <w:p w14:paraId="5C09EF13" w14:textId="77777777" w:rsidR="0076760B" w:rsidRPr="00DD11BE" w:rsidRDefault="0076760B" w:rsidP="006B2725">
            <w:r w:rsidRPr="00DD11BE">
              <w:rPr>
                <w:b/>
              </w:rPr>
              <w:t>202121N810341</w:t>
            </w:r>
          </w:p>
        </w:tc>
        <w:tc>
          <w:tcPr>
            <w:tcW w:w="2970" w:type="dxa"/>
            <w:vAlign w:val="center"/>
          </w:tcPr>
          <w:p w14:paraId="04259B8D" w14:textId="77777777" w:rsidR="0076760B" w:rsidRPr="00DD11BE" w:rsidRDefault="0076760B" w:rsidP="006B2725">
            <w:r w:rsidRPr="00DD11BE">
              <w:rPr>
                <w:b/>
              </w:rPr>
              <w:t>211VA377N8103</w:t>
            </w:r>
          </w:p>
        </w:tc>
        <w:tc>
          <w:tcPr>
            <w:tcW w:w="3711" w:type="dxa"/>
            <w:vAlign w:val="center"/>
          </w:tcPr>
          <w:p w14:paraId="31CD1610" w14:textId="77777777" w:rsidR="0076760B" w:rsidRPr="00DD11BE" w:rsidRDefault="0076760B" w:rsidP="006B2725">
            <w:r w:rsidRPr="00DD11BE">
              <w:t>NSLP Equipment Assistance</w:t>
            </w:r>
          </w:p>
        </w:tc>
      </w:tr>
      <w:tr w:rsidR="0076760B" w14:paraId="5C73E4BF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1EBE7352" w14:textId="77777777" w:rsidR="0076760B" w:rsidRPr="00DD11BE" w:rsidRDefault="0076760B" w:rsidP="006B2725">
            <w:r w:rsidRPr="00DD11BE">
              <w:rPr>
                <w:b/>
              </w:rPr>
              <w:t>202221N890341</w:t>
            </w:r>
          </w:p>
        </w:tc>
        <w:tc>
          <w:tcPr>
            <w:tcW w:w="2970" w:type="dxa"/>
            <w:vAlign w:val="center"/>
          </w:tcPr>
          <w:p w14:paraId="0B5AC132" w14:textId="77777777" w:rsidR="0076760B" w:rsidRPr="00DD11BE" w:rsidRDefault="0076760B" w:rsidP="006B2725">
            <w:r w:rsidRPr="00DD11BE">
              <w:rPr>
                <w:b/>
              </w:rPr>
              <w:t>221VA367N8903</w:t>
            </w:r>
          </w:p>
        </w:tc>
        <w:tc>
          <w:tcPr>
            <w:tcW w:w="3711" w:type="dxa"/>
            <w:vAlign w:val="center"/>
          </w:tcPr>
          <w:p w14:paraId="33B25BAE" w14:textId="77777777" w:rsidR="0076760B" w:rsidRPr="00DD11BE" w:rsidRDefault="0076760B" w:rsidP="006B2725">
            <w:r w:rsidRPr="00DD11BE">
              <w:t>Supply Chain Assistance</w:t>
            </w:r>
          </w:p>
        </w:tc>
      </w:tr>
      <w:tr w:rsidR="00DD11BE" w14:paraId="7828AC8D" w14:textId="77777777" w:rsidTr="006B2725">
        <w:trPr>
          <w:trHeight w:val="476"/>
        </w:trPr>
        <w:tc>
          <w:tcPr>
            <w:tcW w:w="2695" w:type="dxa"/>
            <w:vAlign w:val="center"/>
          </w:tcPr>
          <w:p w14:paraId="651B589D" w14:textId="77777777" w:rsidR="00DD11BE" w:rsidRPr="00DD11BE" w:rsidRDefault="00DD11BE" w:rsidP="006B2725">
            <w:r w:rsidRPr="00DD11BE">
              <w:rPr>
                <w:b/>
              </w:rPr>
              <w:t>202221L160341</w:t>
            </w:r>
          </w:p>
        </w:tc>
        <w:tc>
          <w:tcPr>
            <w:tcW w:w="2970" w:type="dxa"/>
            <w:vAlign w:val="center"/>
          </w:tcPr>
          <w:p w14:paraId="65236815" w14:textId="77777777" w:rsidR="00DD11BE" w:rsidRPr="00DD11BE" w:rsidRDefault="00DD11BE" w:rsidP="006B2725">
            <w:pPr>
              <w:ind w:left="12"/>
            </w:pPr>
            <w:r w:rsidRPr="00DD11BE">
              <w:rPr>
                <w:b/>
              </w:rPr>
              <w:t>211VA307L1603</w:t>
            </w:r>
          </w:p>
        </w:tc>
        <w:tc>
          <w:tcPr>
            <w:tcW w:w="3711" w:type="dxa"/>
            <w:vAlign w:val="center"/>
          </w:tcPr>
          <w:p w14:paraId="1A5CE0CC" w14:textId="77777777" w:rsidR="00DD11BE" w:rsidRPr="00DD11BE" w:rsidRDefault="00DD11BE" w:rsidP="006B2725">
            <w:r w:rsidRPr="00DD11BE">
              <w:t>Fresh Fruit and Vegetable</w:t>
            </w:r>
          </w:p>
        </w:tc>
      </w:tr>
      <w:tr w:rsidR="00DD11BE" w14:paraId="78977F5D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4B709123" w14:textId="77777777" w:rsidR="00DD11BE" w:rsidRPr="00DD11BE" w:rsidRDefault="00DD11BE" w:rsidP="006B2725">
            <w:r w:rsidRPr="00DD11BE">
              <w:rPr>
                <w:b/>
              </w:rPr>
              <w:t>202221N202041</w:t>
            </w:r>
          </w:p>
        </w:tc>
        <w:tc>
          <w:tcPr>
            <w:tcW w:w="2970" w:type="dxa"/>
            <w:vAlign w:val="center"/>
          </w:tcPr>
          <w:p w14:paraId="387CC58E" w14:textId="77777777" w:rsidR="00DD11BE" w:rsidRPr="00DD11BE" w:rsidRDefault="00DD11BE" w:rsidP="006B2725">
            <w:r w:rsidRPr="00DD11BE">
              <w:rPr>
                <w:b/>
              </w:rPr>
              <w:t>221VA307N2020</w:t>
            </w:r>
          </w:p>
        </w:tc>
        <w:tc>
          <w:tcPr>
            <w:tcW w:w="3711" w:type="dxa"/>
            <w:vAlign w:val="center"/>
          </w:tcPr>
          <w:p w14:paraId="25B3AA42" w14:textId="77777777" w:rsidR="00DD11BE" w:rsidRPr="00DD11BE" w:rsidRDefault="00DD11BE" w:rsidP="006B2725">
            <w:r w:rsidRPr="00DD11BE">
              <w:t>CNP Block Award/Cash In Lieu</w:t>
            </w:r>
          </w:p>
        </w:tc>
      </w:tr>
      <w:tr w:rsidR="00DD11BE" w14:paraId="5B4BB31D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66FE075F" w14:textId="77777777" w:rsidR="00DD11BE" w:rsidRPr="00DD11BE" w:rsidRDefault="00DD11BE" w:rsidP="006B2725">
            <w:r w:rsidRPr="00DD11BE">
              <w:rPr>
                <w:b/>
              </w:rPr>
              <w:t>202221N119941</w:t>
            </w:r>
          </w:p>
        </w:tc>
        <w:tc>
          <w:tcPr>
            <w:tcW w:w="2970" w:type="dxa"/>
            <w:vAlign w:val="center"/>
          </w:tcPr>
          <w:p w14:paraId="3A6DB9A1" w14:textId="77777777" w:rsidR="00DD11BE" w:rsidRPr="00DD11BE" w:rsidRDefault="00DD11BE" w:rsidP="006B2725">
            <w:r w:rsidRPr="00DD11BE">
              <w:rPr>
                <w:b/>
              </w:rPr>
              <w:t>221VA307N1199</w:t>
            </w:r>
          </w:p>
        </w:tc>
        <w:tc>
          <w:tcPr>
            <w:tcW w:w="3711" w:type="dxa"/>
            <w:vAlign w:val="center"/>
          </w:tcPr>
          <w:p w14:paraId="1E772178" w14:textId="77777777" w:rsidR="00DD11BE" w:rsidRPr="00DD11BE" w:rsidRDefault="00DD11BE" w:rsidP="006B2725">
            <w:r w:rsidRPr="00DD11BE">
              <w:t>CNP Block Award</w:t>
            </w:r>
          </w:p>
        </w:tc>
      </w:tr>
      <w:tr w:rsidR="00DD11BE" w14:paraId="45A63315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0223340F" w14:textId="77777777" w:rsidR="00DD11BE" w:rsidRPr="00802D98" w:rsidRDefault="00DD11BE" w:rsidP="006B2725">
            <w:r w:rsidRPr="00802D98">
              <w:rPr>
                <w:b/>
              </w:rPr>
              <w:t>202221N350330</w:t>
            </w:r>
          </w:p>
        </w:tc>
        <w:tc>
          <w:tcPr>
            <w:tcW w:w="2970" w:type="dxa"/>
            <w:vAlign w:val="center"/>
          </w:tcPr>
          <w:p w14:paraId="1B90D2BB" w14:textId="77777777" w:rsidR="00DD11BE" w:rsidRPr="00802D98" w:rsidRDefault="00DD11BE" w:rsidP="006B2725">
            <w:r w:rsidRPr="00802D98">
              <w:rPr>
                <w:b/>
              </w:rPr>
              <w:t>228VA200N3503</w:t>
            </w:r>
          </w:p>
        </w:tc>
        <w:tc>
          <w:tcPr>
            <w:tcW w:w="3711" w:type="dxa"/>
            <w:vAlign w:val="center"/>
          </w:tcPr>
          <w:p w14:paraId="1DF11B04" w14:textId="77777777" w:rsidR="00DD11BE" w:rsidRPr="00802D98" w:rsidRDefault="00DD11BE" w:rsidP="006B2725">
            <w:r w:rsidRPr="00802D98">
              <w:t>Team Nutrition Training</w:t>
            </w:r>
          </w:p>
        </w:tc>
      </w:tr>
      <w:tr w:rsidR="00346F95" w14:paraId="1711D306" w14:textId="77777777" w:rsidTr="006B2725">
        <w:trPr>
          <w:trHeight w:val="476"/>
        </w:trPr>
        <w:tc>
          <w:tcPr>
            <w:tcW w:w="2695" w:type="dxa"/>
            <w:vAlign w:val="center"/>
          </w:tcPr>
          <w:p w14:paraId="1402832D" w14:textId="77777777" w:rsidR="00346F95" w:rsidRPr="00F665F8" w:rsidRDefault="00346F95" w:rsidP="006B2725">
            <w:pPr>
              <w:rPr>
                <w:b/>
                <w:szCs w:val="24"/>
              </w:rPr>
            </w:pPr>
            <w:r w:rsidRPr="00604B83">
              <w:rPr>
                <w:b/>
              </w:rPr>
              <w:t>202222N202041</w:t>
            </w:r>
          </w:p>
        </w:tc>
        <w:tc>
          <w:tcPr>
            <w:tcW w:w="2970" w:type="dxa"/>
            <w:vAlign w:val="center"/>
          </w:tcPr>
          <w:p w14:paraId="3F6F00F5" w14:textId="77777777" w:rsidR="00346F95" w:rsidRPr="00F665F8" w:rsidRDefault="00346F95" w:rsidP="006B2725">
            <w:pPr>
              <w:ind w:left="45"/>
              <w:rPr>
                <w:b/>
                <w:szCs w:val="24"/>
              </w:rPr>
            </w:pPr>
            <w:r w:rsidRPr="00604B83">
              <w:rPr>
                <w:b/>
              </w:rPr>
              <w:t>221VA307N2020</w:t>
            </w:r>
          </w:p>
        </w:tc>
        <w:tc>
          <w:tcPr>
            <w:tcW w:w="3711" w:type="dxa"/>
            <w:vAlign w:val="center"/>
          </w:tcPr>
          <w:p w14:paraId="208485E8" w14:textId="77777777" w:rsidR="00346F95" w:rsidRPr="00F665F8" w:rsidRDefault="00346F95" w:rsidP="006B2725">
            <w:pPr>
              <w:ind w:left="-405"/>
              <w:rPr>
                <w:b/>
                <w:szCs w:val="24"/>
              </w:rPr>
            </w:pPr>
            <w:r>
              <w:t xml:space="preserve">CNP </w:t>
            </w:r>
            <w:r w:rsidRPr="00604B83">
              <w:t>Block</w:t>
            </w:r>
            <w:r>
              <w:t xml:space="preserve"> </w:t>
            </w:r>
            <w:r w:rsidRPr="00604B83">
              <w:t>/C</w:t>
            </w:r>
            <w:r>
              <w:t xml:space="preserve">ash </w:t>
            </w:r>
            <w:r w:rsidRPr="00604B83">
              <w:t>I</w:t>
            </w:r>
            <w:r>
              <w:t xml:space="preserve">n </w:t>
            </w:r>
            <w:r w:rsidRPr="00604B83">
              <w:t>L</w:t>
            </w:r>
            <w:r>
              <w:t>ieu</w:t>
            </w:r>
          </w:p>
        </w:tc>
      </w:tr>
      <w:tr w:rsidR="00346F95" w14:paraId="52F284A2" w14:textId="77777777" w:rsidTr="006B2725">
        <w:trPr>
          <w:trHeight w:val="475"/>
        </w:trPr>
        <w:tc>
          <w:tcPr>
            <w:tcW w:w="2695" w:type="dxa"/>
            <w:vAlign w:val="center"/>
          </w:tcPr>
          <w:p w14:paraId="21D95A6F" w14:textId="77777777" w:rsidR="00346F95" w:rsidRPr="00604B83" w:rsidRDefault="00346F95" w:rsidP="006B2725">
            <w:r w:rsidRPr="00604B83">
              <w:rPr>
                <w:b/>
              </w:rPr>
              <w:t>202222N119941</w:t>
            </w:r>
          </w:p>
        </w:tc>
        <w:tc>
          <w:tcPr>
            <w:tcW w:w="2970" w:type="dxa"/>
            <w:vAlign w:val="center"/>
          </w:tcPr>
          <w:p w14:paraId="2A6F1237" w14:textId="77777777" w:rsidR="00346F95" w:rsidRPr="00604B83" w:rsidRDefault="00346F95" w:rsidP="006B2725">
            <w:r w:rsidRPr="00604B83">
              <w:rPr>
                <w:b/>
              </w:rPr>
              <w:t>221VA307N1199</w:t>
            </w:r>
          </w:p>
        </w:tc>
        <w:tc>
          <w:tcPr>
            <w:tcW w:w="3711" w:type="dxa"/>
            <w:vAlign w:val="center"/>
          </w:tcPr>
          <w:p w14:paraId="021AA32C" w14:textId="77777777" w:rsidR="00346F95" w:rsidRPr="00604B83" w:rsidRDefault="00346F95" w:rsidP="006B2725">
            <w:r>
              <w:t xml:space="preserve">CNP </w:t>
            </w:r>
            <w:r w:rsidRPr="00604B83">
              <w:t xml:space="preserve">Block </w:t>
            </w:r>
            <w:r>
              <w:t>Award</w:t>
            </w:r>
          </w:p>
        </w:tc>
      </w:tr>
      <w:tr w:rsidR="00346F95" w14:paraId="0337AD2C" w14:textId="77777777" w:rsidTr="006B2725">
        <w:trPr>
          <w:trHeight w:val="478"/>
        </w:trPr>
        <w:tc>
          <w:tcPr>
            <w:tcW w:w="2695" w:type="dxa"/>
            <w:vAlign w:val="center"/>
          </w:tcPr>
          <w:p w14:paraId="3CD716CB" w14:textId="77777777" w:rsidR="00346F95" w:rsidRPr="00604B83" w:rsidRDefault="00346F95" w:rsidP="006B2725">
            <w:r w:rsidRPr="00AE03C4">
              <w:rPr>
                <w:b/>
              </w:rPr>
              <w:t>202222N253341</w:t>
            </w:r>
          </w:p>
        </w:tc>
        <w:tc>
          <w:tcPr>
            <w:tcW w:w="2970" w:type="dxa"/>
            <w:vAlign w:val="center"/>
          </w:tcPr>
          <w:p w14:paraId="22922F5B" w14:textId="77777777" w:rsidR="00346F95" w:rsidRPr="00604B83" w:rsidRDefault="00346F95" w:rsidP="006B2725">
            <w:r w:rsidRPr="00AE03C4">
              <w:rPr>
                <w:b/>
              </w:rPr>
              <w:t>221VA337N2533</w:t>
            </w:r>
          </w:p>
        </w:tc>
        <w:tc>
          <w:tcPr>
            <w:tcW w:w="3711" w:type="dxa"/>
            <w:vAlign w:val="center"/>
          </w:tcPr>
          <w:p w14:paraId="5D2F8615" w14:textId="77777777" w:rsidR="00346F95" w:rsidRPr="00604B83" w:rsidRDefault="00346F95" w:rsidP="006B2725">
            <w:r w:rsidRPr="00AE03C4">
              <w:t>Administrative Funds</w:t>
            </w:r>
          </w:p>
        </w:tc>
      </w:tr>
    </w:tbl>
    <w:p w14:paraId="09FB26C9" w14:textId="6F83DC81" w:rsidR="00773AFD" w:rsidRDefault="00773AFD" w:rsidP="00652979">
      <w:pPr>
        <w:spacing w:before="240" w:after="240"/>
      </w:pPr>
      <w:r>
        <w:lastRenderedPageBreak/>
        <w:t>The FAIN is the unique identifying number assigned to all federal financial assistance awards. The</w:t>
      </w:r>
      <w:r w:rsidR="007A6393">
        <w:t xml:space="preserve"> U.S.</w:t>
      </w:r>
      <w:r>
        <w:t xml:space="preserve"> Office of Management and Budget </w:t>
      </w:r>
      <w:r w:rsidR="007A6393">
        <w:t>requires</w:t>
      </w:r>
      <w:r>
        <w:t xml:space="preserve"> all federal agencies to issue a FAIN to all financial</w:t>
      </w:r>
      <w:r w:rsidR="00652979">
        <w:t xml:space="preserve"> assistance awards or grants. </w:t>
      </w:r>
    </w:p>
    <w:p w14:paraId="030BB089" w14:textId="77777777" w:rsidR="00773AFD" w:rsidRPr="00297990" w:rsidRDefault="00773AFD" w:rsidP="00652979">
      <w:pPr>
        <w:pStyle w:val="Heading3"/>
        <w:spacing w:after="240"/>
      </w:pPr>
      <w:r w:rsidRPr="00297990">
        <w:t>For more information</w:t>
      </w:r>
    </w:p>
    <w:p w14:paraId="72803520" w14:textId="30AF3C92" w:rsidR="00773AFD" w:rsidRDefault="00773AFD" w:rsidP="00652979">
      <w:pPr>
        <w:spacing w:after="240"/>
        <w:ind w:left="-5"/>
      </w:pPr>
      <w:r>
        <w:t xml:space="preserve">If you have any questions regarding this </w:t>
      </w:r>
      <w:r w:rsidR="007A6393">
        <w:t>memo</w:t>
      </w:r>
      <w:r>
        <w:t xml:space="preserve">, please contact Diane Bontoft, VDOE-SNP Financial Specialist, via email at </w:t>
      </w:r>
      <w:hyperlink r:id="rId10" w:history="1">
        <w:r w:rsidRPr="00961D55">
          <w:rPr>
            <w:rStyle w:val="Hyperlink"/>
            <w:u w:color="1155CC"/>
          </w:rPr>
          <w:t>Diane.Bontoft@doe.virginia.gov</w:t>
        </w:r>
      </w:hyperlink>
      <w:r>
        <w:t xml:space="preserve"> or via telephone at (804) 786-2038.</w:t>
      </w:r>
    </w:p>
    <w:p w14:paraId="3B82F482" w14:textId="77777777" w:rsidR="008C4A46" w:rsidRPr="00851C0B" w:rsidRDefault="004829E4" w:rsidP="00652979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308A6">
        <w:rPr>
          <w:color w:val="000000"/>
          <w:szCs w:val="24"/>
        </w:rPr>
        <w:t>DCB</w:t>
      </w:r>
      <w:r w:rsidR="00870D51">
        <w:rPr>
          <w:color w:val="000000"/>
          <w:szCs w:val="24"/>
        </w:rPr>
        <w:t>/rd</w:t>
      </w:r>
    </w:p>
    <w:sectPr w:rsidR="008C4A46" w:rsidRPr="00851C0B" w:rsidSect="006B272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2EEC" w14:textId="77777777" w:rsidR="005872E9" w:rsidRDefault="005872E9" w:rsidP="00B25322">
      <w:pPr>
        <w:spacing w:after="0" w:line="240" w:lineRule="auto"/>
      </w:pPr>
      <w:r>
        <w:separator/>
      </w:r>
    </w:p>
  </w:endnote>
  <w:endnote w:type="continuationSeparator" w:id="0">
    <w:p w14:paraId="05949C18" w14:textId="77777777" w:rsidR="005872E9" w:rsidRDefault="005872E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A5C8" w14:textId="77777777" w:rsidR="005872E9" w:rsidRDefault="005872E9" w:rsidP="00B25322">
      <w:pPr>
        <w:spacing w:after="0" w:line="240" w:lineRule="auto"/>
      </w:pPr>
      <w:r>
        <w:separator/>
      </w:r>
    </w:p>
  </w:footnote>
  <w:footnote w:type="continuationSeparator" w:id="0">
    <w:p w14:paraId="188E3EC7" w14:textId="77777777" w:rsidR="005872E9" w:rsidRDefault="005872E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8A6"/>
    <w:rsid w:val="000375B8"/>
    <w:rsid w:val="00062952"/>
    <w:rsid w:val="000E2D83"/>
    <w:rsid w:val="000F16E2"/>
    <w:rsid w:val="000F6B21"/>
    <w:rsid w:val="00167950"/>
    <w:rsid w:val="00223595"/>
    <w:rsid w:val="00227B1E"/>
    <w:rsid w:val="00244F88"/>
    <w:rsid w:val="0027145D"/>
    <w:rsid w:val="00297990"/>
    <w:rsid w:val="002A6350"/>
    <w:rsid w:val="002F2DAF"/>
    <w:rsid w:val="0031177E"/>
    <w:rsid w:val="00315849"/>
    <w:rsid w:val="003238EA"/>
    <w:rsid w:val="00346F95"/>
    <w:rsid w:val="003D79AA"/>
    <w:rsid w:val="00406FF4"/>
    <w:rsid w:val="00430DC9"/>
    <w:rsid w:val="00480879"/>
    <w:rsid w:val="004829E4"/>
    <w:rsid w:val="004B0FD6"/>
    <w:rsid w:val="004F6547"/>
    <w:rsid w:val="00544584"/>
    <w:rsid w:val="005622B5"/>
    <w:rsid w:val="005872E9"/>
    <w:rsid w:val="005E06EF"/>
    <w:rsid w:val="006147FB"/>
    <w:rsid w:val="00625A9B"/>
    <w:rsid w:val="00652979"/>
    <w:rsid w:val="00653DCC"/>
    <w:rsid w:val="006B2725"/>
    <w:rsid w:val="00710441"/>
    <w:rsid w:val="0073236D"/>
    <w:rsid w:val="0076760B"/>
    <w:rsid w:val="00773AFD"/>
    <w:rsid w:val="00793593"/>
    <w:rsid w:val="007A6393"/>
    <w:rsid w:val="007A73B4"/>
    <w:rsid w:val="007C0B3F"/>
    <w:rsid w:val="007C3E67"/>
    <w:rsid w:val="00802D98"/>
    <w:rsid w:val="00846B0C"/>
    <w:rsid w:val="00847D2C"/>
    <w:rsid w:val="00851C0B"/>
    <w:rsid w:val="008631A7"/>
    <w:rsid w:val="00870D51"/>
    <w:rsid w:val="008722AD"/>
    <w:rsid w:val="008B2D01"/>
    <w:rsid w:val="008B633E"/>
    <w:rsid w:val="008C4A46"/>
    <w:rsid w:val="00971BD8"/>
    <w:rsid w:val="00977AFA"/>
    <w:rsid w:val="00982BBB"/>
    <w:rsid w:val="009940F9"/>
    <w:rsid w:val="009B51FA"/>
    <w:rsid w:val="009C7253"/>
    <w:rsid w:val="00A26586"/>
    <w:rsid w:val="00A30BC9"/>
    <w:rsid w:val="00A3144F"/>
    <w:rsid w:val="00A45BDA"/>
    <w:rsid w:val="00A65EE6"/>
    <w:rsid w:val="00A67B2F"/>
    <w:rsid w:val="00AC0465"/>
    <w:rsid w:val="00AC5D9C"/>
    <w:rsid w:val="00AD228F"/>
    <w:rsid w:val="00AD5098"/>
    <w:rsid w:val="00AE03C4"/>
    <w:rsid w:val="00AE65FD"/>
    <w:rsid w:val="00B01E92"/>
    <w:rsid w:val="00B160C0"/>
    <w:rsid w:val="00B25322"/>
    <w:rsid w:val="00B275DD"/>
    <w:rsid w:val="00B41CA6"/>
    <w:rsid w:val="00BB5380"/>
    <w:rsid w:val="00BC1A9C"/>
    <w:rsid w:val="00BE00E6"/>
    <w:rsid w:val="00C07DFE"/>
    <w:rsid w:val="00C23584"/>
    <w:rsid w:val="00C24D60"/>
    <w:rsid w:val="00C25FA1"/>
    <w:rsid w:val="00CA70A4"/>
    <w:rsid w:val="00CE0B32"/>
    <w:rsid w:val="00CF0233"/>
    <w:rsid w:val="00D534B4"/>
    <w:rsid w:val="00D55B56"/>
    <w:rsid w:val="00DA14B1"/>
    <w:rsid w:val="00DD11BE"/>
    <w:rsid w:val="00DD368F"/>
    <w:rsid w:val="00DD41B7"/>
    <w:rsid w:val="00DE36A1"/>
    <w:rsid w:val="00E12E2F"/>
    <w:rsid w:val="00E4085F"/>
    <w:rsid w:val="00E45319"/>
    <w:rsid w:val="00E53861"/>
    <w:rsid w:val="00E539F4"/>
    <w:rsid w:val="00E75FCE"/>
    <w:rsid w:val="00E760E6"/>
    <w:rsid w:val="00E90366"/>
    <w:rsid w:val="00EA1D67"/>
    <w:rsid w:val="00ED79E7"/>
    <w:rsid w:val="00F41943"/>
    <w:rsid w:val="00F81813"/>
    <w:rsid w:val="00FC031E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7F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725"/>
    <w:pPr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2725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customStyle="1" w:styleId="TableGrid">
    <w:name w:val="TableGrid"/>
    <w:rsid w:val="00773A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A63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e.Bontoft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EF49-4680-4A46-8F85-282262FA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2022-2023-01, Notification of Federal Award Identification Numbers</vt:lpstr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2022-2023-01, Notification of Federal Award Identification Numbers</dc:title>
  <dc:subject/>
  <dc:creator/>
  <cp:keywords/>
  <dc:description/>
  <cp:lastModifiedBy/>
  <cp:revision>1</cp:revision>
  <dcterms:created xsi:type="dcterms:W3CDTF">2022-06-28T14:01:00Z</dcterms:created>
  <dcterms:modified xsi:type="dcterms:W3CDTF">2022-06-28T14:01:00Z</dcterms:modified>
  <cp:category/>
</cp:coreProperties>
</file>