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048F6" w14:textId="77777777" w:rsidR="00750C6D" w:rsidRDefault="00750C6D" w:rsidP="00750C6D">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7ECBB551" w14:textId="77777777" w:rsidR="00750C6D" w:rsidRPr="00750C6D" w:rsidRDefault="00750C6D" w:rsidP="00750C6D">
      <w:pPr>
        <w:pStyle w:val="Header"/>
        <w:rPr>
          <w:sz w:val="22"/>
        </w:rPr>
      </w:pPr>
    </w:p>
    <w:p w14:paraId="3A222A7A" w14:textId="13E407F8" w:rsidR="00083560" w:rsidRPr="00083560" w:rsidRDefault="00083560" w:rsidP="00083560">
      <w:pPr>
        <w:pStyle w:val="Heading1"/>
      </w:pPr>
      <w:r w:rsidRPr="00083560">
        <w:t>Comparing Decimals</w:t>
      </w:r>
    </w:p>
    <w:p w14:paraId="76EC2AF9" w14:textId="1D72001C" w:rsidR="001954A2" w:rsidRPr="00580E3F" w:rsidRDefault="00AE221A" w:rsidP="002F592D">
      <w:pPr>
        <w:pStyle w:val="HangingIndent"/>
        <w:spacing w:before="120"/>
      </w:pPr>
      <w:r w:rsidRPr="00083560">
        <w:rPr>
          <w:rStyle w:val="Heading2Char"/>
        </w:rPr>
        <w:t>Strand:</w:t>
      </w:r>
      <w:r w:rsidR="001954A2" w:rsidRPr="00580E3F">
        <w:tab/>
        <w:t>Number and Number Sense</w:t>
      </w:r>
    </w:p>
    <w:p w14:paraId="5D3996DB" w14:textId="77777777" w:rsidR="001954A2" w:rsidRPr="00580E3F" w:rsidRDefault="001954A2" w:rsidP="00083560">
      <w:pPr>
        <w:pStyle w:val="HangingIndent"/>
        <w:spacing w:before="100"/>
        <w:ind w:left="2160" w:hanging="2160"/>
      </w:pPr>
      <w:r w:rsidRPr="00083560">
        <w:rPr>
          <w:rStyle w:val="Heading2Char"/>
        </w:rPr>
        <w:t>Topic</w:t>
      </w:r>
      <w:r w:rsidR="00AE221A" w:rsidRPr="00083560">
        <w:rPr>
          <w:rStyle w:val="Heading2Char"/>
        </w:rPr>
        <w:t>:</w:t>
      </w:r>
      <w:r>
        <w:rPr>
          <w:b/>
        </w:rPr>
        <w:tab/>
      </w:r>
      <w:r>
        <w:t xml:space="preserve">Comparing </w:t>
      </w:r>
      <w:r w:rsidR="00F54A36">
        <w:t xml:space="preserve">decimals </w:t>
      </w:r>
      <w:r>
        <w:t>and ordering</w:t>
      </w:r>
      <w:r w:rsidR="00F54A36">
        <w:t xml:space="preserve"> up to four decimal numbers</w:t>
      </w:r>
      <w:r w:rsidR="006E38E3">
        <w:t xml:space="preserve"> expressed through thousandths</w:t>
      </w:r>
    </w:p>
    <w:p w14:paraId="055D27E7" w14:textId="77777777" w:rsidR="007863CD" w:rsidRDefault="001954A2" w:rsidP="00083560">
      <w:pPr>
        <w:pStyle w:val="HangingIndent"/>
        <w:spacing w:before="100"/>
        <w:ind w:left="2610" w:hanging="2610"/>
      </w:pPr>
      <w:r w:rsidRPr="00083560">
        <w:rPr>
          <w:rStyle w:val="Heading2Char"/>
        </w:rPr>
        <w:t>Primary SOL</w:t>
      </w:r>
      <w:r w:rsidR="00AE221A" w:rsidRPr="00083560">
        <w:rPr>
          <w:rStyle w:val="Heading2Char"/>
        </w:rPr>
        <w:t>:</w:t>
      </w:r>
      <w:r>
        <w:rPr>
          <w:b/>
        </w:rPr>
        <w:tab/>
      </w:r>
      <w:r w:rsidRPr="007743FD">
        <w:t>4.3</w:t>
      </w:r>
      <w:r w:rsidR="002F592D">
        <w:tab/>
        <w:t>The student will</w:t>
      </w:r>
    </w:p>
    <w:p w14:paraId="61D08250" w14:textId="23B9D077" w:rsidR="001954A2" w:rsidRDefault="001954A2" w:rsidP="00083560">
      <w:pPr>
        <w:pStyle w:val="HangingIndent"/>
        <w:numPr>
          <w:ilvl w:val="0"/>
          <w:numId w:val="13"/>
        </w:numPr>
        <w:spacing w:before="0"/>
        <w:ind w:left="2970"/>
      </w:pPr>
      <w:r w:rsidRPr="007743FD">
        <w:t>compare and order decimals</w:t>
      </w:r>
      <w:r>
        <w:t>.</w:t>
      </w:r>
    </w:p>
    <w:p w14:paraId="17241626" w14:textId="77777777" w:rsidR="001954A2" w:rsidRPr="00386EBA" w:rsidRDefault="001954A2" w:rsidP="002F592D">
      <w:pPr>
        <w:pStyle w:val="HangingIndent"/>
        <w:spacing w:before="120"/>
      </w:pPr>
      <w:r w:rsidRPr="00083560">
        <w:rPr>
          <w:rStyle w:val="Heading2Char"/>
        </w:rPr>
        <w:t>Related SOL</w:t>
      </w:r>
      <w:r w:rsidR="00AE221A" w:rsidRPr="00083560">
        <w:rPr>
          <w:rStyle w:val="Heading2Char"/>
        </w:rPr>
        <w:t>:</w:t>
      </w:r>
      <w:r w:rsidRPr="00B64DDE">
        <w:rPr>
          <w:b/>
        </w:rPr>
        <w:tab/>
      </w:r>
      <w:r>
        <w:t>4.3</w:t>
      </w:r>
      <w:r w:rsidR="007863CD">
        <w:t>a</w:t>
      </w:r>
    </w:p>
    <w:p w14:paraId="5E727689" w14:textId="77777777" w:rsidR="001954A2" w:rsidRPr="005C6C9F" w:rsidRDefault="001954A2" w:rsidP="00083560">
      <w:pPr>
        <w:pStyle w:val="Heading2"/>
      </w:pPr>
      <w:r w:rsidRPr="005C6C9F">
        <w:t>Materials</w:t>
      </w:r>
    </w:p>
    <w:p w14:paraId="683A5197" w14:textId="77777777" w:rsidR="001954A2" w:rsidRDefault="001954A2" w:rsidP="001954A2">
      <w:pPr>
        <w:pStyle w:val="Bullet1"/>
      </w:pPr>
      <w:r>
        <w:t xml:space="preserve">Base-10 blocks </w:t>
      </w:r>
    </w:p>
    <w:p w14:paraId="0FEDF01F" w14:textId="33F72CF1" w:rsidR="00F54A36" w:rsidRDefault="00F54A36" w:rsidP="00F54A36">
      <w:pPr>
        <w:pStyle w:val="Bullet1"/>
      </w:pPr>
      <w:r>
        <w:t>Decimal War Number Cards (attached)</w:t>
      </w:r>
    </w:p>
    <w:p w14:paraId="36218A50" w14:textId="77777777" w:rsidR="00F54A36" w:rsidRPr="00580E3F" w:rsidRDefault="00F54A36" w:rsidP="00F54A36">
      <w:pPr>
        <w:pStyle w:val="Bullet1"/>
      </w:pPr>
      <w:r>
        <w:t>Decimal War Recording Sheet (attached)</w:t>
      </w:r>
    </w:p>
    <w:p w14:paraId="3FC3E99E" w14:textId="77777777" w:rsidR="004C0CCA" w:rsidRDefault="004C0CCA" w:rsidP="004C0CCA">
      <w:pPr>
        <w:pStyle w:val="Bullet1"/>
      </w:pPr>
      <w:r>
        <w:t>Base-10 Blocks Template (attached)</w:t>
      </w:r>
    </w:p>
    <w:p w14:paraId="59E621F9" w14:textId="77777777" w:rsidR="001954A2" w:rsidRDefault="00C203B7" w:rsidP="001954A2">
      <w:pPr>
        <w:pStyle w:val="Bullet1"/>
      </w:pPr>
      <w:r>
        <w:t>Digit C</w:t>
      </w:r>
      <w:r w:rsidR="001954A2" w:rsidRPr="00580E3F">
        <w:t>ards</w:t>
      </w:r>
      <w:r>
        <w:t xml:space="preserve"> (attached)</w:t>
      </w:r>
    </w:p>
    <w:p w14:paraId="6CB2238C" w14:textId="3525A3AF" w:rsidR="00B36801" w:rsidRDefault="00B36801" w:rsidP="001954A2">
      <w:pPr>
        <w:pStyle w:val="Bullet1"/>
      </w:pPr>
      <w:r>
        <w:t xml:space="preserve">Dry-erase boards (one per student; optional) </w:t>
      </w:r>
    </w:p>
    <w:p w14:paraId="0005446C" w14:textId="3C8EA149" w:rsidR="00A14E53" w:rsidRDefault="00A14E53" w:rsidP="001954A2">
      <w:pPr>
        <w:pStyle w:val="Bullet1"/>
      </w:pPr>
      <w:r>
        <w:t>Decimal Showdown activity (attached)</w:t>
      </w:r>
    </w:p>
    <w:p w14:paraId="78ABD502" w14:textId="77777777" w:rsidR="00F54A36" w:rsidRDefault="00F54A36" w:rsidP="001954A2">
      <w:pPr>
        <w:pStyle w:val="Bullet1"/>
      </w:pPr>
      <w:r>
        <w:t>Scissors</w:t>
      </w:r>
    </w:p>
    <w:p w14:paraId="7317B5F2" w14:textId="77777777" w:rsidR="00F54A36" w:rsidRPr="00E92C0A" w:rsidRDefault="00F54A36" w:rsidP="001954A2">
      <w:pPr>
        <w:pStyle w:val="Bullet1"/>
      </w:pPr>
      <w:r>
        <w:t>Small baggies</w:t>
      </w:r>
    </w:p>
    <w:p w14:paraId="6FABE771" w14:textId="40940E6F" w:rsidR="001954A2" w:rsidRDefault="00543C4C" w:rsidP="001954A2">
      <w:pPr>
        <w:pStyle w:val="Bullet1"/>
      </w:pPr>
      <w:r>
        <w:t xml:space="preserve">6-sided </w:t>
      </w:r>
      <w:r w:rsidR="00A14E53">
        <w:t xml:space="preserve">Number Cube </w:t>
      </w:r>
    </w:p>
    <w:p w14:paraId="30DAD4DC" w14:textId="77777777" w:rsidR="001954A2" w:rsidRPr="005C6C9F" w:rsidRDefault="001954A2" w:rsidP="00083560">
      <w:pPr>
        <w:pStyle w:val="Heading2"/>
      </w:pPr>
      <w:r w:rsidRPr="005C6C9F">
        <w:t>Vocabulary</w:t>
      </w:r>
      <w:r w:rsidR="00FB6381">
        <w:t xml:space="preserve"> </w:t>
      </w:r>
    </w:p>
    <w:p w14:paraId="5624CAAC" w14:textId="35B058EA" w:rsidR="001954A2" w:rsidRPr="00F54A36" w:rsidRDefault="0058232E" w:rsidP="001954A2">
      <w:pPr>
        <w:pStyle w:val="vocabulary"/>
      </w:pPr>
      <w:r w:rsidRPr="00F54A36">
        <w:t xml:space="preserve">compare, </w:t>
      </w:r>
      <w:r w:rsidR="001954A2" w:rsidRPr="00F54A36">
        <w:t xml:space="preserve">decimal, </w:t>
      </w:r>
      <w:r w:rsidRPr="00F54A36">
        <w:t>decimal point, digit, equal to</w:t>
      </w:r>
      <w:r>
        <w:t xml:space="preserve"> (=)</w:t>
      </w:r>
      <w:r w:rsidRPr="00F54A36">
        <w:t>, greater than</w:t>
      </w:r>
      <w:r>
        <w:t xml:space="preserve"> (&gt;)</w:t>
      </w:r>
      <w:r w:rsidRPr="00F54A36">
        <w:t>, greatest, hundredth, leading zero, least, less than</w:t>
      </w:r>
      <w:r>
        <w:t xml:space="preserve"> (&lt;)</w:t>
      </w:r>
      <w:r w:rsidRPr="00F54A36">
        <w:t>, not equal to</w:t>
      </w:r>
      <w:r>
        <w:t xml:space="preserve"> (≠)</w:t>
      </w:r>
      <w:r w:rsidRPr="00F54A36">
        <w:t xml:space="preserve">, order, place value, </w:t>
      </w:r>
      <w:r w:rsidR="001954A2" w:rsidRPr="00F54A36">
        <w:t xml:space="preserve">tenth, thousandth, value, </w:t>
      </w:r>
      <w:r w:rsidRPr="00F54A36">
        <w:t>whole</w:t>
      </w:r>
    </w:p>
    <w:p w14:paraId="5C7FFEA7" w14:textId="494FE219" w:rsidR="001954A2" w:rsidRDefault="00AE221A" w:rsidP="00083560">
      <w:pPr>
        <w:pStyle w:val="Heading2"/>
      </w:pPr>
      <w:r w:rsidRPr="007F0621">
        <w:t>Student/Teacher Actions</w:t>
      </w:r>
      <w:r>
        <w:t>: What should students be doing? What should teachers be doing?</w:t>
      </w:r>
    </w:p>
    <w:p w14:paraId="3559222A" w14:textId="2A8D232B" w:rsidR="00F54A36" w:rsidRDefault="00F54A36" w:rsidP="00083560">
      <w:pPr>
        <w:pStyle w:val="NumberedPara"/>
        <w:numPr>
          <w:ilvl w:val="0"/>
          <w:numId w:val="4"/>
        </w:numPr>
        <w:rPr>
          <w:rFonts w:cs="Calibri"/>
          <w:szCs w:val="24"/>
          <w:lang w:bidi="ar-SA"/>
        </w:rPr>
      </w:pPr>
      <w:r w:rsidRPr="00083560">
        <w:rPr>
          <w:rFonts w:cs="Calibri"/>
          <w:szCs w:val="24"/>
          <w:lang w:bidi="ar-SA"/>
        </w:rPr>
        <w:t>Remind students of the terms </w:t>
      </w:r>
      <w:r w:rsidRPr="00083560">
        <w:rPr>
          <w:rFonts w:cs="Calibri"/>
          <w:bCs/>
          <w:szCs w:val="24"/>
          <w:lang w:bidi="ar-SA"/>
        </w:rPr>
        <w:t>greater than</w:t>
      </w:r>
      <w:r w:rsidRPr="00083560">
        <w:rPr>
          <w:rFonts w:cs="Calibri"/>
          <w:szCs w:val="24"/>
          <w:lang w:bidi="ar-SA"/>
        </w:rPr>
        <w:t xml:space="preserve"> </w:t>
      </w:r>
      <w:r w:rsidR="0058232E">
        <w:rPr>
          <w:rFonts w:cs="Calibri"/>
          <w:szCs w:val="24"/>
          <w:lang w:bidi="ar-SA"/>
        </w:rPr>
        <w:t>(</w:t>
      </w:r>
      <w:r w:rsidRPr="00083560">
        <w:rPr>
          <w:rFonts w:cs="Calibri"/>
          <w:szCs w:val="24"/>
          <w:lang w:bidi="ar-SA"/>
        </w:rPr>
        <w:t>&gt;</w:t>
      </w:r>
      <w:r w:rsidR="0058232E">
        <w:rPr>
          <w:rFonts w:cs="Calibri"/>
          <w:szCs w:val="24"/>
          <w:lang w:bidi="ar-SA"/>
        </w:rPr>
        <w:t>)</w:t>
      </w:r>
      <w:r w:rsidRPr="00083560">
        <w:rPr>
          <w:rFonts w:cs="Calibri"/>
          <w:szCs w:val="24"/>
          <w:lang w:bidi="ar-SA"/>
        </w:rPr>
        <w:t>, </w:t>
      </w:r>
      <w:r w:rsidRPr="00083560">
        <w:rPr>
          <w:rFonts w:cs="Calibri"/>
          <w:bCs/>
          <w:szCs w:val="24"/>
          <w:lang w:bidi="ar-SA"/>
        </w:rPr>
        <w:t>less than</w:t>
      </w:r>
      <w:r w:rsidRPr="00083560">
        <w:rPr>
          <w:rFonts w:cs="Calibri"/>
          <w:szCs w:val="24"/>
          <w:lang w:bidi="ar-SA"/>
        </w:rPr>
        <w:t xml:space="preserve"> </w:t>
      </w:r>
      <w:r w:rsidR="0058232E">
        <w:rPr>
          <w:rFonts w:cs="Calibri"/>
          <w:szCs w:val="24"/>
          <w:lang w:bidi="ar-SA"/>
        </w:rPr>
        <w:t>(</w:t>
      </w:r>
      <w:r w:rsidRPr="00083560">
        <w:rPr>
          <w:rFonts w:cs="Calibri"/>
          <w:szCs w:val="24"/>
          <w:lang w:bidi="ar-SA"/>
        </w:rPr>
        <w:t>&lt;</w:t>
      </w:r>
      <w:r w:rsidR="0058232E">
        <w:rPr>
          <w:rFonts w:cs="Calibri"/>
          <w:szCs w:val="24"/>
          <w:lang w:bidi="ar-SA"/>
        </w:rPr>
        <w:t>)</w:t>
      </w:r>
      <w:r w:rsidRPr="00083560">
        <w:rPr>
          <w:rFonts w:cs="Calibri"/>
          <w:szCs w:val="24"/>
          <w:lang w:bidi="ar-SA"/>
        </w:rPr>
        <w:t>, and </w:t>
      </w:r>
      <w:r w:rsidRPr="00083560">
        <w:rPr>
          <w:rFonts w:cs="Calibri"/>
          <w:bCs/>
          <w:szCs w:val="24"/>
          <w:lang w:bidi="ar-SA"/>
        </w:rPr>
        <w:t>equal to</w:t>
      </w:r>
      <w:r w:rsidRPr="00083560">
        <w:rPr>
          <w:rFonts w:cs="Calibri"/>
          <w:szCs w:val="24"/>
          <w:lang w:bidi="ar-SA"/>
        </w:rPr>
        <w:t xml:space="preserve"> </w:t>
      </w:r>
      <w:r w:rsidR="0058232E">
        <w:rPr>
          <w:rFonts w:cs="Calibri"/>
          <w:szCs w:val="24"/>
          <w:lang w:bidi="ar-SA"/>
        </w:rPr>
        <w:t>(</w:t>
      </w:r>
      <w:r w:rsidRPr="00083560">
        <w:rPr>
          <w:rFonts w:cs="Calibri"/>
          <w:szCs w:val="24"/>
          <w:lang w:bidi="ar-SA"/>
        </w:rPr>
        <w:t>=</w:t>
      </w:r>
      <w:r w:rsidR="0058232E">
        <w:rPr>
          <w:rFonts w:cs="Calibri"/>
          <w:szCs w:val="24"/>
          <w:lang w:bidi="ar-SA"/>
        </w:rPr>
        <w:t>),</w:t>
      </w:r>
      <w:r w:rsidRPr="00083560">
        <w:rPr>
          <w:rFonts w:cs="Calibri"/>
          <w:szCs w:val="24"/>
          <w:lang w:bidi="ar-SA"/>
        </w:rPr>
        <w:t xml:space="preserve"> and write the symbol and what it represents on the board. Students should have access to base-10 materials</w:t>
      </w:r>
      <w:r w:rsidR="0058232E">
        <w:rPr>
          <w:rFonts w:cs="Calibri"/>
          <w:szCs w:val="24"/>
          <w:lang w:bidi="ar-SA"/>
        </w:rPr>
        <w:t>,</w:t>
      </w:r>
      <w:r w:rsidRPr="00083560">
        <w:rPr>
          <w:rFonts w:cs="Calibri"/>
          <w:szCs w:val="24"/>
          <w:lang w:bidi="ar-SA"/>
        </w:rPr>
        <w:t xml:space="preserve"> and there should be a </w:t>
      </w:r>
      <w:r w:rsidR="0058232E" w:rsidRPr="00083560">
        <w:rPr>
          <w:rFonts w:cs="Calibri"/>
          <w:szCs w:val="24"/>
          <w:lang w:bidi="ar-SA"/>
        </w:rPr>
        <w:t>place</w:t>
      </w:r>
      <w:r w:rsidR="0058232E">
        <w:rPr>
          <w:rFonts w:cs="Calibri"/>
          <w:szCs w:val="24"/>
          <w:lang w:bidi="ar-SA"/>
        </w:rPr>
        <w:t>-</w:t>
      </w:r>
      <w:r w:rsidRPr="00083560">
        <w:rPr>
          <w:rFonts w:cs="Calibri"/>
          <w:szCs w:val="24"/>
          <w:lang w:bidi="ar-SA"/>
        </w:rPr>
        <w:t>value chart posted in the classroom. Remind students of the name of the places and let them know that you are expecting them to use appropriate mathematics language when they share their work.</w:t>
      </w:r>
    </w:p>
    <w:p w14:paraId="7CB4CB61" w14:textId="08C46871" w:rsidR="000A02B5" w:rsidRPr="000A02B5" w:rsidRDefault="000A02B5" w:rsidP="000A02B5">
      <w:pPr>
        <w:jc w:val="center"/>
        <w:rPr>
          <w:lang w:bidi="ar-SA"/>
        </w:rPr>
      </w:pPr>
      <w:r w:rsidRPr="00261DFA">
        <w:rPr>
          <w:noProof/>
          <w:lang w:bidi="ar-SA"/>
        </w:rPr>
        <w:drawing>
          <wp:inline distT="0" distB="0" distL="0" distR="0" wp14:anchorId="71E77889" wp14:editId="58081688">
            <wp:extent cx="2007235" cy="748030"/>
            <wp:effectExtent l="0" t="0" r="0" b="0"/>
            <wp:docPr id="8" name="Picture 1" descr="place value char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7235" cy="748030"/>
                    </a:xfrm>
                    <a:prstGeom prst="rect">
                      <a:avLst/>
                    </a:prstGeom>
                    <a:noFill/>
                    <a:ln>
                      <a:noFill/>
                    </a:ln>
                  </pic:spPr>
                </pic:pic>
              </a:graphicData>
            </a:graphic>
          </wp:inline>
        </w:drawing>
      </w:r>
    </w:p>
    <w:p w14:paraId="534BC549" w14:textId="4361FEFA" w:rsidR="00F54A36" w:rsidRPr="00083560" w:rsidRDefault="00F54A36" w:rsidP="00083560">
      <w:pPr>
        <w:pStyle w:val="NumberedPara"/>
        <w:numPr>
          <w:ilvl w:val="0"/>
          <w:numId w:val="5"/>
        </w:numPr>
        <w:rPr>
          <w:rFonts w:cs="Calibri"/>
          <w:szCs w:val="24"/>
          <w:lang w:bidi="ar-SA"/>
        </w:rPr>
      </w:pPr>
      <w:r w:rsidRPr="00083560">
        <w:rPr>
          <w:rFonts w:cs="Calibri"/>
          <w:szCs w:val="24"/>
          <w:lang w:bidi="ar-SA"/>
        </w:rPr>
        <w:t xml:space="preserve">Record the following on board and ask students to copy the sentence on their </w:t>
      </w:r>
      <w:r w:rsidR="00B36801">
        <w:rPr>
          <w:rFonts w:cs="Calibri"/>
          <w:szCs w:val="24"/>
          <w:lang w:bidi="ar-SA"/>
        </w:rPr>
        <w:t>dry-erase</w:t>
      </w:r>
      <w:r w:rsidR="00B36801" w:rsidRPr="00083560">
        <w:rPr>
          <w:rFonts w:cs="Calibri"/>
          <w:szCs w:val="24"/>
          <w:lang w:bidi="ar-SA"/>
        </w:rPr>
        <w:t xml:space="preserve"> </w:t>
      </w:r>
      <w:r w:rsidRPr="00083560">
        <w:rPr>
          <w:rFonts w:cs="Calibri"/>
          <w:szCs w:val="24"/>
          <w:lang w:bidi="ar-SA"/>
        </w:rPr>
        <w:t>boards or in their notebooks and fill in the symbol (&lt;, &gt;, or ≠) that makes the sentence true.</w:t>
      </w:r>
      <w:r w:rsidR="00393F56">
        <w:rPr>
          <w:rFonts w:cs="Calibri"/>
          <w:szCs w:val="24"/>
          <w:lang w:bidi="ar-SA"/>
        </w:rPr>
        <w:t xml:space="preserve"> </w:t>
      </w:r>
      <w:r w:rsidRPr="00083560">
        <w:rPr>
          <w:rFonts w:cs="Calibri"/>
          <w:szCs w:val="24"/>
          <w:lang w:bidi="ar-SA"/>
        </w:rPr>
        <w:t>They should be able to explain how their arrived at their answer.</w:t>
      </w:r>
    </w:p>
    <w:p w14:paraId="1CDC6062" w14:textId="77777777" w:rsidR="00F54A36" w:rsidRDefault="00F54A36" w:rsidP="008D4972">
      <w:pPr>
        <w:numPr>
          <w:ilvl w:val="0"/>
          <w:numId w:val="6"/>
        </w:numPr>
        <w:rPr>
          <w:lang w:bidi="ar-SA"/>
        </w:rPr>
      </w:pPr>
      <w:r>
        <w:rPr>
          <w:lang w:bidi="ar-SA"/>
        </w:rPr>
        <w:t>235 ___ 255</w:t>
      </w:r>
    </w:p>
    <w:p w14:paraId="4D6A416E" w14:textId="77777777" w:rsidR="00F54A36" w:rsidRDefault="00F54A36" w:rsidP="008D4972">
      <w:pPr>
        <w:numPr>
          <w:ilvl w:val="0"/>
          <w:numId w:val="6"/>
        </w:numPr>
        <w:rPr>
          <w:lang w:bidi="ar-SA"/>
        </w:rPr>
      </w:pPr>
      <w:r>
        <w:rPr>
          <w:lang w:bidi="ar-SA"/>
        </w:rPr>
        <w:t>2.35 ___</w:t>
      </w:r>
      <w:r w:rsidR="00B36801">
        <w:rPr>
          <w:lang w:bidi="ar-SA"/>
        </w:rPr>
        <w:t xml:space="preserve"> </w:t>
      </w:r>
      <w:r>
        <w:rPr>
          <w:lang w:bidi="ar-SA"/>
        </w:rPr>
        <w:t>2.55</w:t>
      </w:r>
    </w:p>
    <w:p w14:paraId="005CEAC9" w14:textId="77777777" w:rsidR="00F54A36" w:rsidRDefault="00F54A36" w:rsidP="008D4972">
      <w:pPr>
        <w:numPr>
          <w:ilvl w:val="0"/>
          <w:numId w:val="6"/>
        </w:numPr>
        <w:rPr>
          <w:lang w:bidi="ar-SA"/>
        </w:rPr>
      </w:pPr>
      <w:r>
        <w:rPr>
          <w:lang w:bidi="ar-SA"/>
        </w:rPr>
        <w:t>0.3 ___ 0.30</w:t>
      </w:r>
    </w:p>
    <w:p w14:paraId="07A7E1FC" w14:textId="77777777" w:rsidR="00F54A36" w:rsidRDefault="00F54A36" w:rsidP="008D4972">
      <w:pPr>
        <w:numPr>
          <w:ilvl w:val="0"/>
          <w:numId w:val="6"/>
        </w:numPr>
        <w:rPr>
          <w:lang w:bidi="ar-SA"/>
        </w:rPr>
      </w:pPr>
      <w:r>
        <w:rPr>
          <w:lang w:bidi="ar-SA"/>
        </w:rPr>
        <w:lastRenderedPageBreak/>
        <w:t>9.46 ___</w:t>
      </w:r>
      <w:r w:rsidR="00B36801">
        <w:rPr>
          <w:lang w:bidi="ar-SA"/>
        </w:rPr>
        <w:t xml:space="preserve"> </w:t>
      </w:r>
      <w:r>
        <w:rPr>
          <w:lang w:bidi="ar-SA"/>
        </w:rPr>
        <w:t>9.52</w:t>
      </w:r>
    </w:p>
    <w:p w14:paraId="4E954688" w14:textId="77777777" w:rsidR="00F54A36" w:rsidRDefault="00F54A36" w:rsidP="008D4972">
      <w:pPr>
        <w:numPr>
          <w:ilvl w:val="0"/>
          <w:numId w:val="6"/>
        </w:numPr>
        <w:rPr>
          <w:lang w:bidi="ar-SA"/>
        </w:rPr>
      </w:pPr>
      <w:r>
        <w:rPr>
          <w:lang w:bidi="ar-SA"/>
        </w:rPr>
        <w:t>47.216 ___</w:t>
      </w:r>
      <w:r w:rsidR="00B36801">
        <w:rPr>
          <w:lang w:bidi="ar-SA"/>
        </w:rPr>
        <w:t xml:space="preserve"> </w:t>
      </w:r>
      <w:r>
        <w:rPr>
          <w:lang w:bidi="ar-SA"/>
        </w:rPr>
        <w:t>47.206</w:t>
      </w:r>
    </w:p>
    <w:p w14:paraId="4FBFAA49" w14:textId="77777777" w:rsidR="00F54A36" w:rsidRDefault="00F54A36" w:rsidP="008D4972">
      <w:pPr>
        <w:numPr>
          <w:ilvl w:val="0"/>
          <w:numId w:val="6"/>
        </w:numPr>
        <w:rPr>
          <w:lang w:bidi="ar-SA"/>
        </w:rPr>
      </w:pPr>
      <w:r>
        <w:rPr>
          <w:lang w:bidi="ar-SA"/>
        </w:rPr>
        <w:t>5.060 ___</w:t>
      </w:r>
      <w:r w:rsidR="00B36801">
        <w:rPr>
          <w:lang w:bidi="ar-SA"/>
        </w:rPr>
        <w:t xml:space="preserve"> </w:t>
      </w:r>
      <w:r>
        <w:rPr>
          <w:lang w:bidi="ar-SA"/>
        </w:rPr>
        <w:t>5.06</w:t>
      </w:r>
    </w:p>
    <w:p w14:paraId="06F489BD" w14:textId="77777777" w:rsidR="00F54A36" w:rsidRDefault="00F54A36" w:rsidP="008D4972">
      <w:pPr>
        <w:numPr>
          <w:ilvl w:val="0"/>
          <w:numId w:val="6"/>
        </w:numPr>
        <w:rPr>
          <w:lang w:bidi="ar-SA"/>
        </w:rPr>
      </w:pPr>
      <w:r>
        <w:rPr>
          <w:lang w:bidi="ar-SA"/>
        </w:rPr>
        <w:t>8.37 ___</w:t>
      </w:r>
      <w:r w:rsidR="00B36801">
        <w:rPr>
          <w:lang w:bidi="ar-SA"/>
        </w:rPr>
        <w:t xml:space="preserve"> </w:t>
      </w:r>
      <w:r>
        <w:rPr>
          <w:lang w:bidi="ar-SA"/>
        </w:rPr>
        <w:t>8.369</w:t>
      </w:r>
    </w:p>
    <w:p w14:paraId="6E54DB9E" w14:textId="217F8CEC" w:rsidR="00F54A36" w:rsidRDefault="00F54A36" w:rsidP="008D4972">
      <w:pPr>
        <w:numPr>
          <w:ilvl w:val="0"/>
          <w:numId w:val="5"/>
        </w:numPr>
        <w:rPr>
          <w:lang w:bidi="ar-SA"/>
        </w:rPr>
      </w:pPr>
      <w:r>
        <w:rPr>
          <w:lang w:bidi="ar-SA"/>
        </w:rPr>
        <w:t xml:space="preserve">Circulate around the room as students are working to support students who are having trouble and to make note of </w:t>
      </w:r>
      <w:r w:rsidR="00B36801">
        <w:rPr>
          <w:lang w:bidi="ar-SA"/>
        </w:rPr>
        <w:t xml:space="preserve">any </w:t>
      </w:r>
      <w:r>
        <w:rPr>
          <w:lang w:bidi="ar-SA"/>
        </w:rPr>
        <w:t>misunderstandings students have.</w:t>
      </w:r>
    </w:p>
    <w:p w14:paraId="487A32EF" w14:textId="354DF3E1" w:rsidR="00F54A36" w:rsidRDefault="00F54A36" w:rsidP="008D4972">
      <w:pPr>
        <w:numPr>
          <w:ilvl w:val="0"/>
          <w:numId w:val="5"/>
        </w:numPr>
        <w:rPr>
          <w:lang w:bidi="ar-SA"/>
        </w:rPr>
      </w:pPr>
      <w:r>
        <w:rPr>
          <w:lang w:bidi="ar-SA"/>
        </w:rPr>
        <w:t xml:space="preserve">When students have </w:t>
      </w:r>
      <w:r w:rsidR="00B36801">
        <w:rPr>
          <w:lang w:bidi="ar-SA"/>
        </w:rPr>
        <w:t xml:space="preserve">had </w:t>
      </w:r>
      <w:r>
        <w:rPr>
          <w:lang w:bidi="ar-SA"/>
        </w:rPr>
        <w:t>sufficient time to work on the task</w:t>
      </w:r>
      <w:r w:rsidR="002F592D">
        <w:rPr>
          <w:lang w:bidi="ar-SA"/>
        </w:rPr>
        <w:t>,</w:t>
      </w:r>
      <w:r>
        <w:rPr>
          <w:lang w:bidi="ar-SA"/>
        </w:rPr>
        <w:t xml:space="preserve"> ask them to compare their answers with a shoulder partner. If partners have a different answer for any of the problems, </w:t>
      </w:r>
      <w:r w:rsidR="00B36801">
        <w:rPr>
          <w:lang w:bidi="ar-SA"/>
        </w:rPr>
        <w:t xml:space="preserve">the student pair </w:t>
      </w:r>
      <w:r>
        <w:rPr>
          <w:lang w:bidi="ar-SA"/>
        </w:rPr>
        <w:t>must reach a consensus on the correct answer and have a way to justify the answer.</w:t>
      </w:r>
    </w:p>
    <w:p w14:paraId="1300E274" w14:textId="1F0E91A0" w:rsidR="00F54A36" w:rsidRDefault="00F54A36" w:rsidP="008D4972">
      <w:pPr>
        <w:numPr>
          <w:ilvl w:val="0"/>
          <w:numId w:val="5"/>
        </w:numPr>
        <w:rPr>
          <w:lang w:bidi="ar-SA"/>
        </w:rPr>
      </w:pPr>
      <w:r>
        <w:rPr>
          <w:lang w:bidi="ar-SA"/>
        </w:rPr>
        <w:t>Facilitate a class discussion by select</w:t>
      </w:r>
      <w:r w:rsidR="00C203B7">
        <w:rPr>
          <w:lang w:bidi="ar-SA"/>
        </w:rPr>
        <w:t xml:space="preserve">ing some of the problems for identified students </w:t>
      </w:r>
      <w:r>
        <w:rPr>
          <w:lang w:bidi="ar-SA"/>
        </w:rPr>
        <w:t xml:space="preserve">to </w:t>
      </w:r>
      <w:r w:rsidR="00C203B7">
        <w:rPr>
          <w:lang w:bidi="ar-SA"/>
        </w:rPr>
        <w:t xml:space="preserve">show on </w:t>
      </w:r>
      <w:r>
        <w:rPr>
          <w:lang w:bidi="ar-SA"/>
        </w:rPr>
        <w:t>the board and justify the correct answers.</w:t>
      </w:r>
      <w:r w:rsidR="00393F56">
        <w:rPr>
          <w:lang w:bidi="ar-SA"/>
        </w:rPr>
        <w:t xml:space="preserve"> </w:t>
      </w:r>
      <w:r>
        <w:rPr>
          <w:lang w:bidi="ar-SA"/>
        </w:rPr>
        <w:t>If students do not refer to the base-10 material</w:t>
      </w:r>
      <w:r w:rsidR="00B36801">
        <w:rPr>
          <w:lang w:bidi="ar-SA"/>
        </w:rPr>
        <w:t>,</w:t>
      </w:r>
      <w:r>
        <w:rPr>
          <w:lang w:bidi="ar-SA"/>
        </w:rPr>
        <w:t xml:space="preserve"> follow up by saying, </w:t>
      </w:r>
      <w:r w:rsidR="00B36801" w:rsidRPr="00083560">
        <w:rPr>
          <w:i/>
          <w:lang w:bidi="ar-SA"/>
        </w:rPr>
        <w:t>“N</w:t>
      </w:r>
      <w:r w:rsidRPr="00083560">
        <w:rPr>
          <w:i/>
          <w:lang w:bidi="ar-SA"/>
        </w:rPr>
        <w:t xml:space="preserve">ow let us look at what </w:t>
      </w:r>
      <w:r w:rsidR="00B36801" w:rsidRPr="00083560">
        <w:rPr>
          <w:i/>
          <w:lang w:bidi="ar-SA"/>
        </w:rPr>
        <w:t xml:space="preserve">____ </w:t>
      </w:r>
      <w:r w:rsidRPr="00083560">
        <w:rPr>
          <w:i/>
          <w:lang w:bidi="ar-SA"/>
        </w:rPr>
        <w:t>just said by looking at our models as additional support.</w:t>
      </w:r>
      <w:r w:rsidR="00B36801" w:rsidRPr="00083560">
        <w:rPr>
          <w:i/>
          <w:lang w:bidi="ar-SA"/>
        </w:rPr>
        <w:t>”</w:t>
      </w:r>
    </w:p>
    <w:p w14:paraId="23FC37A3" w14:textId="77777777" w:rsidR="00F54A36" w:rsidRPr="00F54A36" w:rsidRDefault="00F54A36" w:rsidP="008D4972">
      <w:pPr>
        <w:numPr>
          <w:ilvl w:val="0"/>
          <w:numId w:val="5"/>
        </w:numPr>
        <w:rPr>
          <w:lang w:bidi="ar-SA"/>
        </w:rPr>
      </w:pPr>
      <w:r>
        <w:rPr>
          <w:lang w:bidi="ar-SA"/>
        </w:rPr>
        <w:t>End the activity by asking students to write in their notebooks what is important to remember when comparing decimals.</w:t>
      </w:r>
    </w:p>
    <w:p w14:paraId="1DEF243C" w14:textId="113F4E5C" w:rsidR="00F54A36" w:rsidRPr="00F54A36" w:rsidRDefault="00F54A36" w:rsidP="00083560">
      <w:pPr>
        <w:pStyle w:val="NumberedPara"/>
        <w:numPr>
          <w:ilvl w:val="0"/>
          <w:numId w:val="4"/>
        </w:numPr>
      </w:pPr>
      <w:r>
        <w:t>Students will work in pairs to play Decimal War</w:t>
      </w:r>
      <w:r w:rsidR="00B36801">
        <w:t>,</w:t>
      </w:r>
      <w:r>
        <w:t xml:space="preserve"> to practice comparing decimals. Provide each pair with the Decimal War handout</w:t>
      </w:r>
      <w:r w:rsidR="00B36801">
        <w:t>,</w:t>
      </w:r>
      <w:r>
        <w:t xml:space="preserve"> two pairs of scissors</w:t>
      </w:r>
      <w:r w:rsidR="00B36801">
        <w:t>,</w:t>
      </w:r>
      <w:r>
        <w:t xml:space="preserve"> and a baggie. Students should cut apart the numbers along the lines and store them in their baggie</w:t>
      </w:r>
      <w:r w:rsidR="00B36801">
        <w:t>s</w:t>
      </w:r>
      <w:r>
        <w:t xml:space="preserve"> when </w:t>
      </w:r>
      <w:r w:rsidR="002F592D">
        <w:t>not in use.</w:t>
      </w:r>
      <w:r w:rsidR="00393F56">
        <w:t xml:space="preserve"> </w:t>
      </w:r>
      <w:r w:rsidR="00C203B7">
        <w:t xml:space="preserve">Base-10 blocks should be available for students who want or need to use them. </w:t>
      </w:r>
      <w:r>
        <w:t>Review the rules of the game</w:t>
      </w:r>
      <w:r w:rsidR="00B36801">
        <w:t>:</w:t>
      </w:r>
    </w:p>
    <w:p w14:paraId="6EBE66A0" w14:textId="77777777" w:rsidR="00D90A21" w:rsidRDefault="00F54A36" w:rsidP="00D90A21">
      <w:pPr>
        <w:pStyle w:val="NumberedPara"/>
        <w:numPr>
          <w:ilvl w:val="0"/>
          <w:numId w:val="7"/>
        </w:numPr>
        <w:ind w:left="1440"/>
        <w:rPr>
          <w:rFonts w:cs="Calibri"/>
          <w:szCs w:val="24"/>
        </w:rPr>
      </w:pPr>
      <w:r w:rsidRPr="00D90A21">
        <w:rPr>
          <w:rFonts w:cs="Calibri"/>
          <w:szCs w:val="24"/>
          <w:lang w:bidi="ar-SA"/>
        </w:rPr>
        <w:t>Each play will randomly take 12 of the numbers</w:t>
      </w:r>
      <w:r w:rsidR="00B36801" w:rsidRPr="00D90A21">
        <w:rPr>
          <w:rFonts w:cs="Calibri"/>
          <w:szCs w:val="24"/>
          <w:lang w:bidi="ar-SA"/>
        </w:rPr>
        <w:t>.</w:t>
      </w:r>
    </w:p>
    <w:p w14:paraId="176D1F63" w14:textId="6B747BCD" w:rsidR="00F54A36" w:rsidRPr="00D90A21" w:rsidRDefault="00F54A36" w:rsidP="00D90A21">
      <w:pPr>
        <w:pStyle w:val="NumberedPara"/>
        <w:numPr>
          <w:ilvl w:val="0"/>
          <w:numId w:val="7"/>
        </w:numPr>
        <w:ind w:left="1440"/>
        <w:rPr>
          <w:rFonts w:cs="Calibri"/>
          <w:szCs w:val="24"/>
        </w:rPr>
      </w:pPr>
      <w:r w:rsidRPr="00D90A21">
        <w:rPr>
          <w:rFonts w:cs="Calibri"/>
          <w:szCs w:val="24"/>
        </w:rPr>
        <w:t xml:space="preserve">Students should </w:t>
      </w:r>
      <w:r w:rsidR="00B36801" w:rsidRPr="00D90A21">
        <w:rPr>
          <w:rFonts w:cs="Calibri"/>
          <w:szCs w:val="24"/>
        </w:rPr>
        <w:t xml:space="preserve">place </w:t>
      </w:r>
      <w:r w:rsidRPr="00D90A21">
        <w:rPr>
          <w:rFonts w:cs="Calibri"/>
          <w:szCs w:val="24"/>
        </w:rPr>
        <w:t>the cards facedown. Each student turns over the top card at the same time. Whoever has the greatest number gets to keep both cards. The person who has the most cards at the end of the game wins!</w:t>
      </w:r>
    </w:p>
    <w:p w14:paraId="5059C53F" w14:textId="454EDD59" w:rsidR="00F54A36" w:rsidRPr="00083560" w:rsidRDefault="00F54A36" w:rsidP="00D90A21">
      <w:pPr>
        <w:numPr>
          <w:ilvl w:val="0"/>
          <w:numId w:val="7"/>
        </w:numPr>
        <w:spacing w:before="100" w:beforeAutospacing="1" w:after="100" w:afterAutospacing="1"/>
        <w:ind w:left="1440"/>
        <w:rPr>
          <w:rFonts w:cs="Calibri"/>
          <w:szCs w:val="24"/>
        </w:rPr>
      </w:pPr>
      <w:r w:rsidRPr="00083560">
        <w:rPr>
          <w:rFonts w:cs="Calibri"/>
          <w:szCs w:val="24"/>
        </w:rPr>
        <w:t xml:space="preserve">Tell students that in a case where two cards are equal to </w:t>
      </w:r>
      <w:r w:rsidR="00B36801">
        <w:rPr>
          <w:rFonts w:cs="Calibri"/>
          <w:szCs w:val="24"/>
        </w:rPr>
        <w:t>each other</w:t>
      </w:r>
      <w:r w:rsidRPr="00083560">
        <w:rPr>
          <w:rFonts w:cs="Calibri"/>
          <w:szCs w:val="24"/>
        </w:rPr>
        <w:t>, each player keeps their own card.</w:t>
      </w:r>
    </w:p>
    <w:p w14:paraId="1EF0E924" w14:textId="77777777" w:rsidR="00C203B7" w:rsidRPr="00083560" w:rsidRDefault="00C203B7" w:rsidP="00D90A21">
      <w:pPr>
        <w:numPr>
          <w:ilvl w:val="0"/>
          <w:numId w:val="7"/>
        </w:numPr>
        <w:spacing w:before="100" w:beforeAutospacing="1" w:after="100" w:afterAutospacing="1"/>
        <w:ind w:left="1440"/>
        <w:rPr>
          <w:rFonts w:cs="Calibri"/>
          <w:szCs w:val="24"/>
        </w:rPr>
      </w:pPr>
      <w:r w:rsidRPr="00083560">
        <w:rPr>
          <w:rFonts w:cs="Calibri"/>
          <w:szCs w:val="24"/>
        </w:rPr>
        <w:t>Students must reach consensus on which symbol to use. Make base-10 blocks available for students who want to use them.</w:t>
      </w:r>
    </w:p>
    <w:p w14:paraId="1B2CC918" w14:textId="7D8E70C7" w:rsidR="00F54A36" w:rsidRPr="00083560" w:rsidRDefault="00F54A36" w:rsidP="00D90A21">
      <w:pPr>
        <w:numPr>
          <w:ilvl w:val="0"/>
          <w:numId w:val="7"/>
        </w:numPr>
        <w:spacing w:before="100" w:beforeAutospacing="1" w:after="100" w:afterAutospacing="1"/>
        <w:ind w:left="1440"/>
        <w:rPr>
          <w:rFonts w:cs="Calibri"/>
          <w:szCs w:val="24"/>
        </w:rPr>
      </w:pPr>
      <w:r w:rsidRPr="00083560">
        <w:rPr>
          <w:rFonts w:cs="Calibri"/>
          <w:szCs w:val="24"/>
        </w:rPr>
        <w:t xml:space="preserve">Encourage students to use their </w:t>
      </w:r>
      <w:r w:rsidR="00B36801" w:rsidRPr="00083560">
        <w:rPr>
          <w:rFonts w:cs="Calibri"/>
          <w:szCs w:val="24"/>
        </w:rPr>
        <w:t>place</w:t>
      </w:r>
      <w:r w:rsidR="00B36801">
        <w:rPr>
          <w:rFonts w:cs="Calibri"/>
          <w:szCs w:val="24"/>
        </w:rPr>
        <w:t>-</w:t>
      </w:r>
      <w:r w:rsidRPr="00083560">
        <w:rPr>
          <w:rFonts w:cs="Calibri"/>
          <w:szCs w:val="24"/>
        </w:rPr>
        <w:t>value charts</w:t>
      </w:r>
      <w:r w:rsidR="00B36801">
        <w:rPr>
          <w:rFonts w:cs="Calibri"/>
          <w:szCs w:val="24"/>
        </w:rPr>
        <w:t>,</w:t>
      </w:r>
      <w:r w:rsidRPr="00083560">
        <w:rPr>
          <w:rFonts w:cs="Calibri"/>
          <w:szCs w:val="24"/>
        </w:rPr>
        <w:t xml:space="preserve"> if needed.</w:t>
      </w:r>
    </w:p>
    <w:p w14:paraId="202B6E58" w14:textId="5C896D24" w:rsidR="00C203B7" w:rsidRPr="00083560" w:rsidRDefault="00F54A36" w:rsidP="00D90A21">
      <w:pPr>
        <w:numPr>
          <w:ilvl w:val="0"/>
          <w:numId w:val="7"/>
        </w:numPr>
        <w:ind w:left="1440"/>
        <w:rPr>
          <w:rFonts w:cs="Calibri"/>
          <w:szCs w:val="24"/>
        </w:rPr>
      </w:pPr>
      <w:r w:rsidRPr="00083560">
        <w:rPr>
          <w:rFonts w:cs="Calibri"/>
          <w:szCs w:val="24"/>
        </w:rPr>
        <w:t>Ci</w:t>
      </w:r>
      <w:r w:rsidR="00C203B7" w:rsidRPr="00083560">
        <w:rPr>
          <w:rFonts w:cs="Calibri"/>
          <w:szCs w:val="24"/>
        </w:rPr>
        <w:t>rculate</w:t>
      </w:r>
      <w:r w:rsidR="001F7F94">
        <w:rPr>
          <w:rFonts w:cs="Calibri"/>
          <w:szCs w:val="24"/>
        </w:rPr>
        <w:t xml:space="preserve"> around</w:t>
      </w:r>
      <w:r w:rsidR="00C203B7" w:rsidRPr="00083560">
        <w:rPr>
          <w:rFonts w:cs="Calibri"/>
          <w:szCs w:val="24"/>
        </w:rPr>
        <w:t xml:space="preserve"> the room to support students and to note </w:t>
      </w:r>
      <w:r w:rsidR="001F7F94">
        <w:rPr>
          <w:rFonts w:cs="Calibri"/>
          <w:szCs w:val="24"/>
        </w:rPr>
        <w:t xml:space="preserve">any </w:t>
      </w:r>
      <w:r w:rsidR="00C203B7" w:rsidRPr="00083560">
        <w:rPr>
          <w:rFonts w:cs="Calibri"/>
          <w:szCs w:val="24"/>
        </w:rPr>
        <w:t>misconceptions students may have.</w:t>
      </w:r>
      <w:r w:rsidR="00393F56">
        <w:rPr>
          <w:rFonts w:cs="Calibri"/>
          <w:szCs w:val="24"/>
        </w:rPr>
        <w:t xml:space="preserve"> </w:t>
      </w:r>
      <w:r w:rsidR="00C203B7" w:rsidRPr="00083560">
        <w:rPr>
          <w:rFonts w:cs="Calibri"/>
          <w:szCs w:val="24"/>
        </w:rPr>
        <w:t>Use the misconceptions to facilitate a discussion at the end of the game.</w:t>
      </w:r>
    </w:p>
    <w:p w14:paraId="3D34EA87" w14:textId="1F2CD8D2" w:rsidR="00C203B7" w:rsidRPr="008D4972" w:rsidRDefault="00C203B7" w:rsidP="00083560">
      <w:pPr>
        <w:pStyle w:val="NormalWeb"/>
        <w:numPr>
          <w:ilvl w:val="0"/>
          <w:numId w:val="9"/>
        </w:numPr>
        <w:shd w:val="clear" w:color="auto" w:fill="FFFFFF"/>
        <w:spacing w:before="60" w:beforeAutospacing="0" w:after="0" w:afterAutospacing="0"/>
        <w:ind w:left="720"/>
        <w:rPr>
          <w:rFonts w:ascii="Calibri" w:hAnsi="Calibri" w:cs="Calibri"/>
          <w:color w:val="000000"/>
        </w:rPr>
      </w:pPr>
      <w:r w:rsidRPr="008D4972">
        <w:rPr>
          <w:rFonts w:ascii="Calibri" w:hAnsi="Calibri" w:cs="Calibri"/>
        </w:rPr>
        <w:t>Write the following prices on the board: $1.79, $1.96, $1.61, and $1.72. Then share the following scenario with the students. “You and your Mom stopped to buy gas for the car</w:t>
      </w:r>
      <w:r w:rsidRPr="008D4972">
        <w:rPr>
          <w:rFonts w:ascii="Calibri" w:hAnsi="Calibri" w:cs="Calibri"/>
          <w:color w:val="000000"/>
        </w:rPr>
        <w:t>. The station has four gas pumps, each marked with one of these prices. Put the gas prices in order from least to greatest</w:t>
      </w:r>
      <w:r w:rsidR="001F7F94">
        <w:rPr>
          <w:rFonts w:ascii="Calibri" w:hAnsi="Calibri" w:cs="Calibri"/>
          <w:color w:val="000000"/>
        </w:rPr>
        <w:t>,</w:t>
      </w:r>
      <w:r w:rsidRPr="008D4972">
        <w:rPr>
          <w:rFonts w:ascii="Calibri" w:hAnsi="Calibri" w:cs="Calibri"/>
          <w:color w:val="000000"/>
        </w:rPr>
        <w:t xml:space="preserve"> and write you</w:t>
      </w:r>
      <w:r w:rsidR="001F7F94">
        <w:rPr>
          <w:rFonts w:ascii="Calibri" w:hAnsi="Calibri" w:cs="Calibri"/>
          <w:color w:val="000000"/>
        </w:rPr>
        <w:t>r</w:t>
      </w:r>
      <w:r w:rsidRPr="008D4972">
        <w:rPr>
          <w:rFonts w:ascii="Calibri" w:hAnsi="Calibri" w:cs="Calibri"/>
          <w:color w:val="000000"/>
        </w:rPr>
        <w:t xml:space="preserve"> response on your </w:t>
      </w:r>
      <w:r w:rsidR="001F7F94">
        <w:rPr>
          <w:rFonts w:ascii="Calibri" w:hAnsi="Calibri" w:cs="Calibri"/>
          <w:color w:val="000000"/>
        </w:rPr>
        <w:t>dry-erase</w:t>
      </w:r>
      <w:r w:rsidR="001F7F94" w:rsidRPr="008D4972">
        <w:rPr>
          <w:rFonts w:ascii="Calibri" w:hAnsi="Calibri" w:cs="Calibri"/>
          <w:color w:val="000000"/>
        </w:rPr>
        <w:t xml:space="preserve"> </w:t>
      </w:r>
      <w:r w:rsidRPr="008D4972">
        <w:rPr>
          <w:rFonts w:ascii="Calibri" w:hAnsi="Calibri" w:cs="Calibri"/>
          <w:color w:val="000000"/>
        </w:rPr>
        <w:t>board.”</w:t>
      </w:r>
    </w:p>
    <w:p w14:paraId="32161E9A" w14:textId="46148A13" w:rsidR="00C203B7" w:rsidRPr="008D4972" w:rsidRDefault="00C203B7" w:rsidP="00D90A21">
      <w:pPr>
        <w:pStyle w:val="NormalWeb"/>
        <w:numPr>
          <w:ilvl w:val="0"/>
          <w:numId w:val="10"/>
        </w:numPr>
        <w:shd w:val="clear" w:color="auto" w:fill="FFFFFF"/>
        <w:spacing w:before="0" w:beforeAutospacing="0" w:after="0" w:afterAutospacing="0"/>
        <w:ind w:left="1440"/>
        <w:rPr>
          <w:rFonts w:ascii="Calibri" w:hAnsi="Calibri" w:cs="Calibri"/>
          <w:color w:val="000000"/>
        </w:rPr>
      </w:pPr>
      <w:r w:rsidRPr="008D4972">
        <w:rPr>
          <w:rFonts w:ascii="Calibri" w:hAnsi="Calibri" w:cs="Calibri"/>
          <w:color w:val="000000"/>
        </w:rPr>
        <w:t>Ask students to compare their responses with a shoulder partner and</w:t>
      </w:r>
      <w:r w:rsidR="002F592D">
        <w:rPr>
          <w:rFonts w:ascii="Calibri" w:hAnsi="Calibri" w:cs="Calibri"/>
          <w:color w:val="000000"/>
        </w:rPr>
        <w:t>,</w:t>
      </w:r>
      <w:r w:rsidRPr="008D4972">
        <w:rPr>
          <w:rFonts w:ascii="Calibri" w:hAnsi="Calibri" w:cs="Calibri"/>
          <w:color w:val="000000"/>
        </w:rPr>
        <w:t xml:space="preserve"> if the</w:t>
      </w:r>
      <w:r w:rsidR="002F592D">
        <w:rPr>
          <w:rFonts w:ascii="Calibri" w:hAnsi="Calibri" w:cs="Calibri"/>
          <w:color w:val="000000"/>
        </w:rPr>
        <w:t>ir responses differ,</w:t>
      </w:r>
      <w:r w:rsidRPr="008D4972">
        <w:rPr>
          <w:rFonts w:ascii="Calibri" w:hAnsi="Calibri" w:cs="Calibri"/>
          <w:color w:val="000000"/>
        </w:rPr>
        <w:t xml:space="preserve"> discuss the difference and try to reach an agreement on the correct order and record that order on their </w:t>
      </w:r>
      <w:r w:rsidR="001F7F94">
        <w:rPr>
          <w:rFonts w:ascii="Calibri" w:hAnsi="Calibri" w:cs="Calibri"/>
          <w:color w:val="000000"/>
        </w:rPr>
        <w:t>dry-erase</w:t>
      </w:r>
      <w:r w:rsidR="001F7F94" w:rsidRPr="008D4972">
        <w:rPr>
          <w:rFonts w:ascii="Calibri" w:hAnsi="Calibri" w:cs="Calibri"/>
          <w:color w:val="000000"/>
        </w:rPr>
        <w:t xml:space="preserve"> </w:t>
      </w:r>
      <w:r w:rsidRPr="008D4972">
        <w:rPr>
          <w:rFonts w:ascii="Calibri" w:hAnsi="Calibri" w:cs="Calibri"/>
          <w:color w:val="000000"/>
        </w:rPr>
        <w:t>boards.</w:t>
      </w:r>
    </w:p>
    <w:p w14:paraId="15A0C075" w14:textId="77777777" w:rsidR="00C203B7" w:rsidRPr="008D4972" w:rsidRDefault="00C203B7" w:rsidP="00D90A21">
      <w:pPr>
        <w:pStyle w:val="NormalWeb"/>
        <w:numPr>
          <w:ilvl w:val="0"/>
          <w:numId w:val="10"/>
        </w:numPr>
        <w:shd w:val="clear" w:color="auto" w:fill="FFFFFF"/>
        <w:spacing w:before="0" w:beforeAutospacing="0" w:after="0" w:afterAutospacing="0"/>
        <w:ind w:left="1440"/>
        <w:rPr>
          <w:rFonts w:ascii="Calibri" w:hAnsi="Calibri" w:cs="Calibri"/>
          <w:color w:val="000000"/>
        </w:rPr>
      </w:pPr>
      <w:r w:rsidRPr="008D4972">
        <w:rPr>
          <w:rFonts w:ascii="Calibri" w:hAnsi="Calibri" w:cs="Calibri"/>
          <w:color w:val="000000"/>
        </w:rPr>
        <w:lastRenderedPageBreak/>
        <w:t>Ask students to share strategies they used to order the numbers. Ask one student in each pair to hold up the pair’s answer and record all the different orders you see on the board.</w:t>
      </w:r>
    </w:p>
    <w:p w14:paraId="5303F90E" w14:textId="693A3AFB" w:rsidR="00C203B7" w:rsidRPr="008D4972" w:rsidRDefault="00C203B7" w:rsidP="00D90A21">
      <w:pPr>
        <w:pStyle w:val="NormalWeb"/>
        <w:numPr>
          <w:ilvl w:val="0"/>
          <w:numId w:val="10"/>
        </w:numPr>
        <w:shd w:val="clear" w:color="auto" w:fill="FFFFFF"/>
        <w:spacing w:before="0" w:beforeAutospacing="0" w:after="0" w:afterAutospacing="0"/>
        <w:ind w:left="1440"/>
        <w:rPr>
          <w:rFonts w:ascii="Calibri" w:hAnsi="Calibri" w:cs="Calibri"/>
          <w:color w:val="000000"/>
        </w:rPr>
      </w:pPr>
      <w:r w:rsidRPr="008D4972">
        <w:rPr>
          <w:rFonts w:ascii="Calibri" w:hAnsi="Calibri" w:cs="Calibri"/>
          <w:color w:val="000000"/>
        </w:rPr>
        <w:t>If some of the orders differ</w:t>
      </w:r>
      <w:r w:rsidR="001F7F94">
        <w:rPr>
          <w:rFonts w:ascii="Calibri" w:hAnsi="Calibri" w:cs="Calibri"/>
          <w:color w:val="000000"/>
        </w:rPr>
        <w:t>,</w:t>
      </w:r>
      <w:r w:rsidRPr="008D4972">
        <w:rPr>
          <w:rFonts w:ascii="Calibri" w:hAnsi="Calibri" w:cs="Calibri"/>
          <w:color w:val="000000"/>
        </w:rPr>
        <w:t xml:space="preserve"> open it up to the class to decide which is the correct order and why.</w:t>
      </w:r>
      <w:r w:rsidR="00393F56">
        <w:rPr>
          <w:rFonts w:ascii="Calibri" w:hAnsi="Calibri" w:cs="Calibri"/>
          <w:color w:val="000000"/>
        </w:rPr>
        <w:t xml:space="preserve"> </w:t>
      </w:r>
      <w:r w:rsidRPr="008D4972">
        <w:rPr>
          <w:rFonts w:ascii="Calibri" w:hAnsi="Calibri" w:cs="Calibri"/>
          <w:color w:val="000000"/>
        </w:rPr>
        <w:t xml:space="preserve">Also, ask </w:t>
      </w:r>
      <w:r w:rsidR="001F7F94">
        <w:rPr>
          <w:rFonts w:ascii="Calibri" w:hAnsi="Calibri" w:cs="Calibri"/>
          <w:color w:val="000000"/>
        </w:rPr>
        <w:t>whether</w:t>
      </w:r>
      <w:r w:rsidR="001F7F94" w:rsidRPr="008D4972">
        <w:rPr>
          <w:rFonts w:ascii="Calibri" w:hAnsi="Calibri" w:cs="Calibri"/>
          <w:color w:val="000000"/>
        </w:rPr>
        <w:t xml:space="preserve"> </w:t>
      </w:r>
      <w:r w:rsidRPr="008D4972">
        <w:rPr>
          <w:rFonts w:ascii="Calibri" w:hAnsi="Calibri" w:cs="Calibri"/>
          <w:color w:val="000000"/>
        </w:rPr>
        <w:t xml:space="preserve">anyone has an idea </w:t>
      </w:r>
      <w:r w:rsidR="001F7F94">
        <w:rPr>
          <w:rFonts w:ascii="Calibri" w:hAnsi="Calibri" w:cs="Calibri"/>
          <w:color w:val="000000"/>
        </w:rPr>
        <w:t xml:space="preserve">about </w:t>
      </w:r>
      <w:r w:rsidRPr="008D4972">
        <w:rPr>
          <w:rFonts w:ascii="Calibri" w:hAnsi="Calibri" w:cs="Calibri"/>
          <w:color w:val="000000"/>
        </w:rPr>
        <w:t xml:space="preserve">what misconception may have led to an incorrect order. </w:t>
      </w:r>
    </w:p>
    <w:p w14:paraId="5A7682E6" w14:textId="5CB3100C" w:rsidR="00C203B7" w:rsidRPr="008D4972" w:rsidRDefault="00C203B7" w:rsidP="00D90A21">
      <w:pPr>
        <w:pStyle w:val="NormalWeb"/>
        <w:numPr>
          <w:ilvl w:val="0"/>
          <w:numId w:val="10"/>
        </w:numPr>
        <w:shd w:val="clear" w:color="auto" w:fill="FFFFFF"/>
        <w:spacing w:before="0" w:beforeAutospacing="0" w:after="0" w:afterAutospacing="0"/>
        <w:ind w:left="1440"/>
        <w:rPr>
          <w:rFonts w:ascii="Calibri" w:hAnsi="Calibri" w:cs="Calibri"/>
          <w:color w:val="000000"/>
        </w:rPr>
      </w:pPr>
      <w:r w:rsidRPr="008D4972">
        <w:rPr>
          <w:rFonts w:ascii="Calibri" w:hAnsi="Calibri" w:cs="Calibri"/>
          <w:color w:val="000000"/>
        </w:rPr>
        <w:t xml:space="preserve">End the discussion by comparing the representation for $1.61 in money to the representation of 1.61 in base-10 blocks. Students who are struggling with decimal place value need to continue to explore with the proportional manipulative, base-10 blocks, so they can see the </w:t>
      </w:r>
      <w:r w:rsidR="001F7F94">
        <w:rPr>
          <w:rFonts w:ascii="Calibri" w:hAnsi="Calibri" w:cs="Calibri"/>
          <w:color w:val="000000"/>
        </w:rPr>
        <w:t>10-to-1</w:t>
      </w:r>
      <w:r w:rsidRPr="008D4972">
        <w:rPr>
          <w:rFonts w:ascii="Calibri" w:hAnsi="Calibri" w:cs="Calibri"/>
          <w:color w:val="000000"/>
        </w:rPr>
        <w:t xml:space="preserve"> relationship.</w:t>
      </w:r>
    </w:p>
    <w:p w14:paraId="055E0799" w14:textId="39494577" w:rsidR="0038030E" w:rsidRDefault="00C203B7" w:rsidP="00D90A21">
      <w:pPr>
        <w:pStyle w:val="NormalWeb"/>
        <w:numPr>
          <w:ilvl w:val="0"/>
          <w:numId w:val="10"/>
        </w:numPr>
        <w:shd w:val="clear" w:color="auto" w:fill="FFFFFF"/>
        <w:spacing w:before="0" w:beforeAutospacing="0" w:after="120" w:afterAutospacing="0"/>
        <w:ind w:left="1440"/>
        <w:rPr>
          <w:rFonts w:ascii="Calibri" w:hAnsi="Calibri" w:cs="Calibri"/>
          <w:color w:val="000000"/>
        </w:rPr>
      </w:pPr>
      <w:r w:rsidRPr="008D4972">
        <w:rPr>
          <w:rFonts w:ascii="Calibri" w:hAnsi="Calibri" w:cs="Calibri"/>
          <w:color w:val="000000"/>
        </w:rPr>
        <w:t xml:space="preserve">Write the following on the </w:t>
      </w:r>
      <w:r w:rsidR="0038030E">
        <w:rPr>
          <w:rFonts w:ascii="Calibri" w:hAnsi="Calibri" w:cs="Calibri"/>
          <w:color w:val="000000"/>
        </w:rPr>
        <w:t>board: 8.36, 8.434, 8.379, and 8.52.</w:t>
      </w:r>
      <w:r w:rsidRPr="008D4972">
        <w:rPr>
          <w:rFonts w:ascii="Calibri" w:hAnsi="Calibri" w:cs="Calibri"/>
          <w:color w:val="000000"/>
        </w:rPr>
        <w:t xml:space="preserve"> Inform students that the numbers represent meters for the four top distances for the college championship long jump. Ask students to order the distances from least to greatest and record the numbers on their </w:t>
      </w:r>
      <w:r w:rsidR="001F7F94">
        <w:rPr>
          <w:rFonts w:ascii="Calibri" w:hAnsi="Calibri" w:cs="Calibri"/>
          <w:color w:val="000000"/>
        </w:rPr>
        <w:t>dry-erase</w:t>
      </w:r>
      <w:r w:rsidR="001F7F94" w:rsidRPr="008D4972">
        <w:rPr>
          <w:rFonts w:ascii="Calibri" w:hAnsi="Calibri" w:cs="Calibri"/>
          <w:color w:val="000000"/>
        </w:rPr>
        <w:t xml:space="preserve"> </w:t>
      </w:r>
      <w:r w:rsidR="002F592D">
        <w:rPr>
          <w:rFonts w:ascii="Calibri" w:hAnsi="Calibri" w:cs="Calibri"/>
          <w:color w:val="000000"/>
        </w:rPr>
        <w:t>boards. Use the directions in 3</w:t>
      </w:r>
      <w:r w:rsidRPr="008D4972">
        <w:rPr>
          <w:rFonts w:ascii="Calibri" w:hAnsi="Calibri" w:cs="Calibri"/>
          <w:color w:val="000000"/>
        </w:rPr>
        <w:t>a</w:t>
      </w:r>
      <w:r w:rsidR="001F7F94">
        <w:rPr>
          <w:rFonts w:ascii="Calibri" w:hAnsi="Calibri" w:cs="Calibri"/>
          <w:color w:val="000000"/>
        </w:rPr>
        <w:t>–</w:t>
      </w:r>
      <w:r w:rsidRPr="008D4972">
        <w:rPr>
          <w:rFonts w:ascii="Calibri" w:hAnsi="Calibri" w:cs="Calibri"/>
          <w:color w:val="000000"/>
        </w:rPr>
        <w:t>c to debrief the activity. Again, the base-10 blocks can help students who need additional support.</w:t>
      </w:r>
      <w:r w:rsidR="00393F56">
        <w:rPr>
          <w:rFonts w:ascii="Calibri" w:hAnsi="Calibri" w:cs="Calibri"/>
          <w:color w:val="000000"/>
        </w:rPr>
        <w:t xml:space="preserve"> </w:t>
      </w:r>
      <w:r w:rsidRPr="008D4972">
        <w:rPr>
          <w:rFonts w:ascii="Calibri" w:hAnsi="Calibri" w:cs="Calibri"/>
          <w:color w:val="000000"/>
        </w:rPr>
        <w:t>The following graphic organizer will provide support for interpreting decimals when there are a different number of decimal places.</w:t>
      </w:r>
    </w:p>
    <w:p w14:paraId="284E7A21" w14:textId="64073539" w:rsidR="000A02B5" w:rsidRPr="00261DFA" w:rsidRDefault="000A02B5" w:rsidP="000A02B5">
      <w:pPr>
        <w:pStyle w:val="NormalWeb"/>
        <w:shd w:val="clear" w:color="auto" w:fill="FFFFFF"/>
        <w:spacing w:before="0" w:beforeAutospacing="0" w:after="120" w:afterAutospacing="0"/>
        <w:jc w:val="center"/>
        <w:rPr>
          <w:rFonts w:ascii="Calibri" w:hAnsi="Calibri" w:cs="Calibri"/>
          <w:color w:val="000000"/>
        </w:rPr>
      </w:pPr>
      <w:r>
        <w:rPr>
          <w:noProof/>
        </w:rPr>
        <w:drawing>
          <wp:inline distT="0" distB="0" distL="0" distR="0" wp14:anchorId="0391ABEB" wp14:editId="067D128B">
            <wp:extent cx="1682496" cy="1746504"/>
            <wp:effectExtent l="0" t="0" r="0" b="6350"/>
            <wp:docPr id="1" name="Picture 1" descr="sample graphic organ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82496" cy="1746504"/>
                    </a:xfrm>
                    <a:prstGeom prst="rect">
                      <a:avLst/>
                    </a:prstGeom>
                  </pic:spPr>
                </pic:pic>
              </a:graphicData>
            </a:graphic>
          </wp:inline>
        </w:drawing>
      </w:r>
    </w:p>
    <w:p w14:paraId="0356343B" w14:textId="68D36731" w:rsidR="00C203B7" w:rsidRPr="008D4972" w:rsidRDefault="001F7F94" w:rsidP="00261DFA">
      <w:pPr>
        <w:pStyle w:val="NormalWeb"/>
        <w:numPr>
          <w:ilvl w:val="0"/>
          <w:numId w:val="11"/>
        </w:numPr>
        <w:shd w:val="clear" w:color="auto" w:fill="FFFFFF"/>
        <w:spacing w:before="120" w:beforeAutospacing="0" w:after="0" w:afterAutospacing="0"/>
        <w:ind w:left="720"/>
        <w:rPr>
          <w:rFonts w:ascii="Calibri" w:hAnsi="Calibri" w:cs="Calibri"/>
          <w:color w:val="000000"/>
        </w:rPr>
      </w:pPr>
      <w:r>
        <w:rPr>
          <w:rFonts w:ascii="Calibri" w:hAnsi="Calibri" w:cs="Calibri"/>
        </w:rPr>
        <w:t>Group students in pairs</w:t>
      </w:r>
      <w:r w:rsidR="00C203B7" w:rsidRPr="008D4972">
        <w:rPr>
          <w:rFonts w:ascii="Calibri" w:hAnsi="Calibri" w:cs="Calibri"/>
        </w:rPr>
        <w:t>. Provide each pair with a set of Digit Cards, scissors, and a baggie.</w:t>
      </w:r>
      <w:r w:rsidR="00393F56">
        <w:rPr>
          <w:rFonts w:ascii="Calibri" w:hAnsi="Calibri" w:cs="Calibri"/>
        </w:rPr>
        <w:t xml:space="preserve"> </w:t>
      </w:r>
      <w:r w:rsidR="00C203B7" w:rsidRPr="008D4972">
        <w:rPr>
          <w:rFonts w:ascii="Calibri" w:hAnsi="Calibri" w:cs="Calibri"/>
        </w:rPr>
        <w:t>Students will cut the cards apart and use the baggie to store their digit cards after the activity. Each student will need a sheet of notebook paper. Review the directions with the students.</w:t>
      </w:r>
    </w:p>
    <w:p w14:paraId="1D1E5F07" w14:textId="09C738C8" w:rsidR="00C203B7" w:rsidRPr="008D4972" w:rsidRDefault="00C203B7" w:rsidP="00083560">
      <w:pPr>
        <w:pStyle w:val="NormalWeb"/>
        <w:numPr>
          <w:ilvl w:val="0"/>
          <w:numId w:val="11"/>
        </w:numPr>
        <w:shd w:val="clear" w:color="auto" w:fill="FFFFFF"/>
        <w:spacing w:before="60" w:beforeAutospacing="0" w:after="0" w:afterAutospacing="0"/>
        <w:ind w:left="720"/>
        <w:rPr>
          <w:rFonts w:ascii="Calibri" w:hAnsi="Calibri" w:cs="Calibri"/>
          <w:color w:val="000000"/>
        </w:rPr>
      </w:pPr>
      <w:r w:rsidRPr="008D4972">
        <w:rPr>
          <w:rFonts w:ascii="Calibri" w:hAnsi="Calibri" w:cs="Calibri"/>
        </w:rPr>
        <w:t xml:space="preserve">Shuffle the </w:t>
      </w:r>
      <w:r w:rsidR="001F7F94">
        <w:rPr>
          <w:rFonts w:ascii="Calibri" w:hAnsi="Calibri" w:cs="Calibri"/>
        </w:rPr>
        <w:t>D</w:t>
      </w:r>
      <w:r w:rsidR="001F7F94" w:rsidRPr="008D4972">
        <w:rPr>
          <w:rFonts w:ascii="Calibri" w:hAnsi="Calibri" w:cs="Calibri"/>
        </w:rPr>
        <w:t xml:space="preserve">igit </w:t>
      </w:r>
      <w:r w:rsidR="001F7F94">
        <w:rPr>
          <w:rFonts w:ascii="Calibri" w:hAnsi="Calibri" w:cs="Calibri"/>
        </w:rPr>
        <w:t>C</w:t>
      </w:r>
      <w:r w:rsidR="001F7F94" w:rsidRPr="008D4972">
        <w:rPr>
          <w:rFonts w:ascii="Calibri" w:hAnsi="Calibri" w:cs="Calibri"/>
        </w:rPr>
        <w:t xml:space="preserve">ards </w:t>
      </w:r>
      <w:r w:rsidRPr="008D4972">
        <w:rPr>
          <w:rFonts w:ascii="Calibri" w:hAnsi="Calibri" w:cs="Calibri"/>
        </w:rPr>
        <w:t xml:space="preserve">and place them </w:t>
      </w:r>
      <w:r w:rsidR="000A02B5" w:rsidRPr="008D4972">
        <w:rPr>
          <w:rFonts w:ascii="Calibri" w:hAnsi="Calibri" w:cs="Calibri"/>
        </w:rPr>
        <w:t>face down</w:t>
      </w:r>
      <w:r w:rsidRPr="008D4972">
        <w:rPr>
          <w:rFonts w:ascii="Calibri" w:hAnsi="Calibri" w:cs="Calibri"/>
        </w:rPr>
        <w:t xml:space="preserve"> in the middle of the table. </w:t>
      </w:r>
    </w:p>
    <w:p w14:paraId="31304DBC" w14:textId="7E4275DE" w:rsidR="00C203B7" w:rsidRPr="008D4972" w:rsidRDefault="00C203B7" w:rsidP="008D4972">
      <w:pPr>
        <w:pStyle w:val="NormalWeb"/>
        <w:numPr>
          <w:ilvl w:val="0"/>
          <w:numId w:val="12"/>
        </w:numPr>
        <w:shd w:val="clear" w:color="auto" w:fill="FFFFFF"/>
        <w:spacing w:before="0" w:beforeAutospacing="0" w:after="0" w:afterAutospacing="0"/>
        <w:rPr>
          <w:rFonts w:ascii="Calibri" w:hAnsi="Calibri" w:cs="Calibri"/>
          <w:color w:val="000000"/>
        </w:rPr>
      </w:pPr>
      <w:r w:rsidRPr="008D4972">
        <w:rPr>
          <w:rFonts w:ascii="Calibri" w:hAnsi="Calibri" w:cs="Calibri"/>
        </w:rPr>
        <w:t xml:space="preserve">One player chooses </w:t>
      </w:r>
      <w:r w:rsidR="001F7F94">
        <w:rPr>
          <w:rFonts w:ascii="Calibri" w:hAnsi="Calibri" w:cs="Calibri"/>
        </w:rPr>
        <w:t>three or four</w:t>
      </w:r>
      <w:r w:rsidRPr="008D4972">
        <w:rPr>
          <w:rFonts w:ascii="Calibri" w:hAnsi="Calibri" w:cs="Calibri"/>
        </w:rPr>
        <w:t xml:space="preserve"> cards and turns then face up in no particular order. Working together</w:t>
      </w:r>
      <w:r w:rsidR="001F7F94">
        <w:rPr>
          <w:rFonts w:ascii="Calibri" w:hAnsi="Calibri" w:cs="Calibri"/>
        </w:rPr>
        <w:t>,</w:t>
      </w:r>
      <w:r w:rsidRPr="008D4972">
        <w:rPr>
          <w:rFonts w:ascii="Calibri" w:hAnsi="Calibri" w:cs="Calibri"/>
        </w:rPr>
        <w:t xml:space="preserve"> create the largest decimal number you can and the smallest decimal number you can</w:t>
      </w:r>
      <w:r w:rsidR="001F7F94">
        <w:rPr>
          <w:rFonts w:ascii="Calibri" w:hAnsi="Calibri" w:cs="Calibri"/>
        </w:rPr>
        <w:t>.</w:t>
      </w:r>
      <w:r w:rsidRPr="008D4972">
        <w:rPr>
          <w:rFonts w:ascii="Calibri" w:hAnsi="Calibri" w:cs="Calibri"/>
        </w:rPr>
        <w:t xml:space="preserve"> </w:t>
      </w:r>
      <w:r w:rsidR="001F7F94">
        <w:rPr>
          <w:rFonts w:ascii="Calibri" w:hAnsi="Calibri" w:cs="Calibri"/>
        </w:rPr>
        <w:t>Each</w:t>
      </w:r>
      <w:r w:rsidRPr="008D4972">
        <w:rPr>
          <w:rFonts w:ascii="Calibri" w:hAnsi="Calibri" w:cs="Calibri"/>
        </w:rPr>
        <w:t xml:space="preserve"> player records the two numbers on their notebook paper. Use the appropriate symbol (&gt;, &lt;, =) and words to compare the decimals. Put the digit cards in a discard stack.</w:t>
      </w:r>
    </w:p>
    <w:p w14:paraId="2522F5FF" w14:textId="0CFFB3D6" w:rsidR="00C203B7" w:rsidRPr="008D4972" w:rsidRDefault="00C203B7" w:rsidP="008D4972">
      <w:pPr>
        <w:pStyle w:val="NormalWeb"/>
        <w:numPr>
          <w:ilvl w:val="0"/>
          <w:numId w:val="12"/>
        </w:numPr>
        <w:shd w:val="clear" w:color="auto" w:fill="FFFFFF"/>
        <w:spacing w:before="0" w:beforeAutospacing="0" w:after="0" w:afterAutospacing="0"/>
        <w:rPr>
          <w:rFonts w:ascii="Calibri" w:hAnsi="Calibri" w:cs="Calibri"/>
          <w:color w:val="000000"/>
        </w:rPr>
      </w:pPr>
      <w:r w:rsidRPr="008D4972">
        <w:rPr>
          <w:rFonts w:ascii="Calibri" w:hAnsi="Calibri" w:cs="Calibri"/>
          <w:color w:val="000000"/>
        </w:rPr>
        <w:t xml:space="preserve">The partners take turns pulling out </w:t>
      </w:r>
      <w:r w:rsidR="001F7F94">
        <w:rPr>
          <w:rFonts w:ascii="Calibri" w:hAnsi="Calibri" w:cs="Calibri"/>
          <w:color w:val="000000"/>
        </w:rPr>
        <w:t xml:space="preserve">three to four </w:t>
      </w:r>
      <w:r w:rsidRPr="008D4972">
        <w:rPr>
          <w:rFonts w:ascii="Calibri" w:hAnsi="Calibri" w:cs="Calibri"/>
          <w:color w:val="000000"/>
        </w:rPr>
        <w:t xml:space="preserve">cards and then following the steps in 5a. Remind the students to vary pulling out </w:t>
      </w:r>
      <w:r w:rsidR="001F7F94">
        <w:rPr>
          <w:rFonts w:ascii="Calibri" w:hAnsi="Calibri" w:cs="Calibri"/>
          <w:color w:val="000000"/>
        </w:rPr>
        <w:t>three</w:t>
      </w:r>
      <w:r w:rsidR="001F7F94" w:rsidRPr="008D4972">
        <w:rPr>
          <w:rFonts w:ascii="Calibri" w:hAnsi="Calibri" w:cs="Calibri"/>
          <w:color w:val="000000"/>
        </w:rPr>
        <w:t xml:space="preserve"> </w:t>
      </w:r>
      <w:r w:rsidRPr="008D4972">
        <w:rPr>
          <w:rFonts w:ascii="Calibri" w:hAnsi="Calibri" w:cs="Calibri"/>
          <w:color w:val="000000"/>
        </w:rPr>
        <w:t xml:space="preserve">or </w:t>
      </w:r>
      <w:r w:rsidR="001F7F94">
        <w:rPr>
          <w:rFonts w:ascii="Calibri" w:hAnsi="Calibri" w:cs="Calibri"/>
          <w:color w:val="000000"/>
        </w:rPr>
        <w:t>four</w:t>
      </w:r>
      <w:r w:rsidR="001F7F94" w:rsidRPr="008D4972">
        <w:rPr>
          <w:rFonts w:ascii="Calibri" w:hAnsi="Calibri" w:cs="Calibri"/>
          <w:color w:val="000000"/>
        </w:rPr>
        <w:t xml:space="preserve"> </w:t>
      </w:r>
      <w:r w:rsidRPr="008D4972">
        <w:rPr>
          <w:rFonts w:ascii="Calibri" w:hAnsi="Calibri" w:cs="Calibri"/>
          <w:color w:val="000000"/>
        </w:rPr>
        <w:t>cards on the rounds. Stop when they have four comparison sentences.</w:t>
      </w:r>
    </w:p>
    <w:p w14:paraId="4944032A" w14:textId="287B9247" w:rsidR="00F54A36" w:rsidRDefault="00C203B7" w:rsidP="008D4972">
      <w:pPr>
        <w:numPr>
          <w:ilvl w:val="0"/>
          <w:numId w:val="12"/>
        </w:numPr>
      </w:pPr>
      <w:r>
        <w:t>First</w:t>
      </w:r>
      <w:r w:rsidR="0038030E">
        <w:t>,</w:t>
      </w:r>
      <w:r>
        <w:t xml:space="preserve"> take the four decimal numbers that were the greatest and order them from least to greatest</w:t>
      </w:r>
      <w:r w:rsidR="001F7F94">
        <w:t xml:space="preserve">. Each student will </w:t>
      </w:r>
      <w:r>
        <w:t>record the order numbers on their notebook paper. Then take the four decimal numbers that were the smallest and order them and record the ordered numbers.</w:t>
      </w:r>
    </w:p>
    <w:p w14:paraId="513A3FB1" w14:textId="27A76910" w:rsidR="00C203B7" w:rsidRDefault="001F7F94" w:rsidP="008D4972">
      <w:pPr>
        <w:numPr>
          <w:ilvl w:val="0"/>
          <w:numId w:val="12"/>
        </w:numPr>
      </w:pPr>
      <w:r>
        <w:t>C</w:t>
      </w:r>
      <w:r w:rsidR="00C203B7">
        <w:t>irculate around the room to support students and to make note of who understands the concepts involved in comparing and ordering and who still needs more help.</w:t>
      </w:r>
    </w:p>
    <w:p w14:paraId="42AA568C" w14:textId="5C765849" w:rsidR="00C203B7" w:rsidRDefault="00C203B7" w:rsidP="008D4972">
      <w:pPr>
        <w:numPr>
          <w:ilvl w:val="0"/>
          <w:numId w:val="12"/>
        </w:numPr>
      </w:pPr>
      <w:r>
        <w:t xml:space="preserve">Each team should trade papers with another team so that they can review </w:t>
      </w:r>
      <w:r w:rsidR="001F7F94">
        <w:t xml:space="preserve">one another’s </w:t>
      </w:r>
      <w:r>
        <w:t>comparisons and ordered numbers. When the review is complete</w:t>
      </w:r>
      <w:r w:rsidR="0038030E">
        <w:t>,</w:t>
      </w:r>
      <w:r>
        <w:t xml:space="preserve"> the pairs will meet to discuss their recommendations for revisions as necessary.</w:t>
      </w:r>
    </w:p>
    <w:p w14:paraId="1BC70C42" w14:textId="77777777" w:rsidR="00C203B7" w:rsidRPr="00F54A36" w:rsidRDefault="00C203B7" w:rsidP="008D4972">
      <w:pPr>
        <w:numPr>
          <w:ilvl w:val="0"/>
          <w:numId w:val="12"/>
        </w:numPr>
      </w:pPr>
      <w:r>
        <w:t>Provide teams time to revise their work and then collect the work to review as a formative assessment in preparation for the next lesson.</w:t>
      </w:r>
    </w:p>
    <w:p w14:paraId="3E2DF9D2" w14:textId="77777777" w:rsidR="001954A2" w:rsidRDefault="001954A2" w:rsidP="00083560">
      <w:pPr>
        <w:pStyle w:val="Heading2"/>
      </w:pPr>
      <w:r w:rsidRPr="005C6C9F">
        <w:t>Assessment</w:t>
      </w:r>
    </w:p>
    <w:p w14:paraId="04D5CFD3" w14:textId="77777777" w:rsidR="001954A2" w:rsidRPr="00083560" w:rsidRDefault="001954A2" w:rsidP="00083560">
      <w:pPr>
        <w:pStyle w:val="Bullet1"/>
        <w:rPr>
          <w:b/>
        </w:rPr>
      </w:pPr>
      <w:r w:rsidRPr="00083560">
        <w:rPr>
          <w:b/>
        </w:rPr>
        <w:t>Questions</w:t>
      </w:r>
    </w:p>
    <w:p w14:paraId="19927FA9" w14:textId="77777777" w:rsidR="001954A2" w:rsidRDefault="001954A2" w:rsidP="00083560">
      <w:pPr>
        <w:pStyle w:val="Bullet2"/>
        <w:spacing w:before="60"/>
      </w:pPr>
      <w:r>
        <w:t>Why is 0.348 less than 0.36?</w:t>
      </w:r>
    </w:p>
    <w:p w14:paraId="24383E1A" w14:textId="77777777" w:rsidR="001954A2" w:rsidRDefault="00C203B7" w:rsidP="00083560">
      <w:pPr>
        <w:pStyle w:val="Bullet2"/>
        <w:spacing w:before="60"/>
      </w:pPr>
      <w:r>
        <w:t>Compare the value of</w:t>
      </w:r>
      <w:r w:rsidR="001954A2">
        <w:t xml:space="preserve"> 0.820 and 0.82. Which decimal is larger</w:t>
      </w:r>
      <w:r w:rsidR="0023738A">
        <w:t>? H</w:t>
      </w:r>
      <w:r w:rsidR="001954A2">
        <w:t>ow do you know?</w:t>
      </w:r>
    </w:p>
    <w:p w14:paraId="1CB33EC5" w14:textId="77777777" w:rsidR="00C203B7" w:rsidRPr="008D4972" w:rsidRDefault="00C203B7" w:rsidP="00083560">
      <w:pPr>
        <w:pStyle w:val="Bullet2"/>
        <w:spacing w:before="60"/>
        <w:rPr>
          <w:rFonts w:cs="Calibri"/>
          <w:szCs w:val="24"/>
        </w:rPr>
      </w:pPr>
      <w:r w:rsidRPr="008D4972">
        <w:rPr>
          <w:rFonts w:cs="Calibri"/>
          <w:color w:val="2D2D2D"/>
          <w:szCs w:val="24"/>
          <w:shd w:val="clear" w:color="auto" w:fill="FFFFFF"/>
        </w:rPr>
        <w:t>Why did your group choose to put 0.67 after 0.5?</w:t>
      </w:r>
    </w:p>
    <w:p w14:paraId="237BBE72" w14:textId="77777777" w:rsidR="001954A2" w:rsidRPr="00083560" w:rsidRDefault="001954A2" w:rsidP="00083560">
      <w:pPr>
        <w:pStyle w:val="Heading3"/>
      </w:pPr>
      <w:r w:rsidRPr="00083560">
        <w:t>Journal/Writing Prompts</w:t>
      </w:r>
    </w:p>
    <w:p w14:paraId="5D45DBB3" w14:textId="77777777" w:rsidR="001954A2" w:rsidRDefault="0023738A" w:rsidP="00083560">
      <w:pPr>
        <w:pStyle w:val="Bullet2"/>
        <w:spacing w:before="60"/>
      </w:pPr>
      <w:r>
        <w:t>L</w:t>
      </w:r>
      <w:r w:rsidR="00C203B7">
        <w:t>ook through retail advertisements</w:t>
      </w:r>
      <w:r w:rsidR="00C025FE">
        <w:t xml:space="preserve"> and find the cost</w:t>
      </w:r>
      <w:r>
        <w:t>s</w:t>
      </w:r>
      <w:r w:rsidR="00C025FE">
        <w:t xml:space="preserve"> of five</w:t>
      </w:r>
      <w:r w:rsidR="001954A2">
        <w:t xml:space="preserve"> items</w:t>
      </w:r>
      <w:r>
        <w:t>. Order</w:t>
      </w:r>
      <w:r w:rsidR="001954A2">
        <w:t xml:space="preserve"> t</w:t>
      </w:r>
      <w:r>
        <w:t xml:space="preserve">he </w:t>
      </w:r>
      <w:r w:rsidR="00C203B7">
        <w:t>costs from greatest to least</w:t>
      </w:r>
      <w:r w:rsidR="001954A2">
        <w:t>.</w:t>
      </w:r>
    </w:p>
    <w:p w14:paraId="5C0A5C62" w14:textId="77777777" w:rsidR="00C203B7" w:rsidRPr="008D4972" w:rsidRDefault="00C203B7" w:rsidP="00083560">
      <w:pPr>
        <w:pStyle w:val="Bullet2"/>
        <w:spacing w:before="60"/>
        <w:rPr>
          <w:rFonts w:cs="Calibri"/>
          <w:szCs w:val="24"/>
        </w:rPr>
      </w:pPr>
      <w:r w:rsidRPr="00083560">
        <w:t>Amy says that 0.36 is bigger than 0.7 because 36 is bigger than 7. Is she right?</w:t>
      </w:r>
      <w:r w:rsidRPr="008D4972">
        <w:rPr>
          <w:rFonts w:cs="Calibri"/>
          <w:color w:val="000000"/>
          <w:szCs w:val="24"/>
          <w:shd w:val="clear" w:color="auto" w:fill="FFFFFF"/>
        </w:rPr>
        <w:t xml:space="preserve"> Explain why Amy is correct or incorrect in her thinking using words and pictures.</w:t>
      </w:r>
    </w:p>
    <w:p w14:paraId="14870D32" w14:textId="77777777" w:rsidR="001954A2" w:rsidRDefault="001954A2" w:rsidP="00083560">
      <w:pPr>
        <w:pStyle w:val="Heading3"/>
      </w:pPr>
      <w:r>
        <w:t>Other</w:t>
      </w:r>
    </w:p>
    <w:p w14:paraId="1C11F8BB" w14:textId="77777777" w:rsidR="001954A2" w:rsidRPr="00B33C9F" w:rsidRDefault="001954A2" w:rsidP="00C203B7">
      <w:pPr>
        <w:pStyle w:val="Bullet2"/>
        <w:rPr>
          <w:b/>
        </w:rPr>
      </w:pPr>
      <w:r w:rsidRPr="00580E3F">
        <w:t>Have students compare decimals shown on a calculator or written down. Make sure they are using the correct symbol and writing a sentence to explain what the symbol means.</w:t>
      </w:r>
    </w:p>
    <w:p w14:paraId="787FCEEF" w14:textId="77777777" w:rsidR="001954A2" w:rsidRPr="00B33C9F" w:rsidRDefault="001954A2" w:rsidP="00083560">
      <w:pPr>
        <w:pStyle w:val="Heading2"/>
      </w:pPr>
      <w:r w:rsidRPr="00B33C9F">
        <w:t>Extensions and Connections (for all students)</w:t>
      </w:r>
    </w:p>
    <w:p w14:paraId="5A329F15" w14:textId="1F4F9F0A" w:rsidR="001954A2" w:rsidRDefault="00C203B7" w:rsidP="00083560">
      <w:pPr>
        <w:pStyle w:val="Bullet1"/>
        <w:spacing w:before="60"/>
      </w:pPr>
      <w:r>
        <w:t xml:space="preserve">Look through </w:t>
      </w:r>
      <w:r w:rsidR="001F7F94">
        <w:t xml:space="preserve">students’ </w:t>
      </w:r>
      <w:r>
        <w:t>science textbooks for ways that decimal numbers are used and ways that ordering and comparing is helpful in some contexts.</w:t>
      </w:r>
    </w:p>
    <w:p w14:paraId="630DD6FF" w14:textId="4C94F968" w:rsidR="00C203B7" w:rsidRDefault="00C203B7" w:rsidP="00083560">
      <w:pPr>
        <w:pStyle w:val="Bullet1"/>
        <w:spacing w:before="60"/>
      </w:pPr>
      <w:r>
        <w:t>Review the sports section of the newspaper for ways that decimal numbers are used and ways that ordering and comparing is helpful in some contexts.</w:t>
      </w:r>
    </w:p>
    <w:p w14:paraId="24FDE3D5" w14:textId="1E22803E" w:rsidR="00C203B7" w:rsidRDefault="00C203B7" w:rsidP="00083560">
      <w:pPr>
        <w:pStyle w:val="Bullet1"/>
        <w:spacing w:before="60"/>
      </w:pPr>
      <w:r>
        <w:t>Look around your home and identify where decimals can be found and in what ways ordering or comparing might be helpful.</w:t>
      </w:r>
    </w:p>
    <w:p w14:paraId="2C9E86D8" w14:textId="3DEFB1A1" w:rsidR="00A14E53" w:rsidRPr="00580E3F" w:rsidRDefault="00A14E53" w:rsidP="00083560">
      <w:pPr>
        <w:pStyle w:val="Bullet1"/>
        <w:spacing w:before="60"/>
      </w:pPr>
      <w:r>
        <w:t xml:space="preserve">Have the students play the game “Decimal Showdown” with a partner.  This activity focuses on the concept of comparing decimals.  Each student will need a </w:t>
      </w:r>
      <w:r w:rsidR="00CB0560">
        <w:t>“</w:t>
      </w:r>
      <w:r>
        <w:t>Decimal Showdown</w:t>
      </w:r>
      <w:r w:rsidR="00CB0560">
        <w:t>”</w:t>
      </w:r>
      <w:r>
        <w:t xml:space="preserve"> game mat (attached), </w:t>
      </w:r>
      <w:r w:rsidR="00CB0560">
        <w:t xml:space="preserve">one </w:t>
      </w:r>
      <w:r>
        <w:t>game board (attached),</w:t>
      </w:r>
      <w:r w:rsidR="00CB0560">
        <w:t xml:space="preserve"> a</w:t>
      </w:r>
      <w:r>
        <w:t xml:space="preserve"> set of digit cards (attached), game marker</w:t>
      </w:r>
      <w:r w:rsidR="00CB0560">
        <w:t>s</w:t>
      </w:r>
      <w:r>
        <w:t xml:space="preserve">, and </w:t>
      </w:r>
      <w:r w:rsidR="00CB0560">
        <w:t>a</w:t>
      </w:r>
      <w:r>
        <w:t xml:space="preserve"> 6-sided number cube.  Students take turns selecting one digit card from the pile and strategically</w:t>
      </w:r>
      <w:r w:rsidR="00CB0560">
        <w:t xml:space="preserve"> placing the digit card on his/her game mat</w:t>
      </w:r>
      <w:r w:rsidR="00543C4C">
        <w:t xml:space="preserve"> trying to create the largest number</w:t>
      </w:r>
      <w:r w:rsidR="00CB0560">
        <w:t xml:space="preserve">.  </w:t>
      </w:r>
      <w:r>
        <w:t xml:space="preserve">Once both players have completed their number, Showdown. </w:t>
      </w:r>
      <w:r w:rsidR="00CB0560">
        <w:t xml:space="preserve"> </w:t>
      </w:r>
      <w:r>
        <w:t xml:space="preserve"> The player with the largest number will roll the</w:t>
      </w:r>
      <w:r w:rsidR="00543C4C">
        <w:t xml:space="preserve"> 6-sided</w:t>
      </w:r>
      <w:r>
        <w:t xml:space="preserve"> number cube and move their marker on the game board that many spaces. </w:t>
      </w:r>
      <w:r w:rsidR="00CB0560">
        <w:t xml:space="preserve"> After each round the digits should be shuffled and placed faced down in the pile</w:t>
      </w:r>
      <w:r w:rsidR="00543C4C">
        <w:t>.</w:t>
      </w:r>
      <w:r w:rsidR="00CB0560">
        <w:t xml:space="preserve"> </w:t>
      </w:r>
      <w:r w:rsidR="00543C4C">
        <w:t xml:space="preserve"> </w:t>
      </w:r>
      <w:r w:rsidR="00CB0560">
        <w:t xml:space="preserve">The first player to reach the finish line wins. </w:t>
      </w:r>
    </w:p>
    <w:p w14:paraId="3B1A2B23" w14:textId="77777777" w:rsidR="001954A2" w:rsidRDefault="001954A2" w:rsidP="00083560">
      <w:pPr>
        <w:pStyle w:val="Heading2"/>
      </w:pPr>
      <w:r w:rsidRPr="005C6C9F">
        <w:t>Strategies for Differentiation</w:t>
      </w:r>
    </w:p>
    <w:p w14:paraId="75F59F80" w14:textId="77777777" w:rsidR="001954A2" w:rsidRDefault="001954A2" w:rsidP="00083560">
      <w:pPr>
        <w:pStyle w:val="Bullet1"/>
        <w:spacing w:before="60"/>
      </w:pPr>
      <w:r w:rsidRPr="00580E3F">
        <w:t>Have students u</w:t>
      </w:r>
      <w:r w:rsidR="0003552F">
        <w:t>se place-</w:t>
      </w:r>
      <w:r w:rsidRPr="00580E3F">
        <w:t>value pockets to display the numbers represented by the base-10 blocks.</w:t>
      </w:r>
    </w:p>
    <w:p w14:paraId="6AF4DDC5" w14:textId="0A30DC28" w:rsidR="00C203B7" w:rsidRPr="00580E3F" w:rsidRDefault="00C203B7" w:rsidP="00083560">
      <w:pPr>
        <w:pStyle w:val="Bullet1"/>
        <w:spacing w:before="60"/>
      </w:pPr>
      <w:r>
        <w:t xml:space="preserve">Provide students with a decimal </w:t>
      </w:r>
      <w:r w:rsidR="004C0CCA">
        <w:t>place-</w:t>
      </w:r>
      <w:r>
        <w:t>value chart.</w:t>
      </w:r>
    </w:p>
    <w:p w14:paraId="4EECBA8A" w14:textId="77777777" w:rsidR="001954A2" w:rsidRDefault="001954A2" w:rsidP="00083560">
      <w:pPr>
        <w:pStyle w:val="Bullet1"/>
        <w:spacing w:before="60"/>
      </w:pPr>
      <w:r w:rsidRPr="00580E3F">
        <w:t>Have students col</w:t>
      </w:r>
      <w:r w:rsidR="00C203B7">
        <w:t>or-code the &gt;, &lt;, =</w:t>
      </w:r>
      <w:r w:rsidRPr="00580E3F">
        <w:t xml:space="preserve"> symbols.</w:t>
      </w:r>
    </w:p>
    <w:p w14:paraId="6ABD103B" w14:textId="77777777" w:rsidR="00C203B7" w:rsidRDefault="00C203B7" w:rsidP="00083560">
      <w:pPr>
        <w:pStyle w:val="Bullet1"/>
        <w:spacing w:before="60"/>
      </w:pPr>
      <w:r>
        <w:t>Encourage students to use base-10 blocks.</w:t>
      </w:r>
    </w:p>
    <w:p w14:paraId="722487F0" w14:textId="6F8DB311" w:rsidR="001954A2" w:rsidRDefault="001954A2" w:rsidP="00083560">
      <w:pPr>
        <w:pStyle w:val="Bullet1"/>
        <w:spacing w:before="60"/>
      </w:pPr>
      <w:r w:rsidRPr="00580E3F">
        <w:t>Invite the</w:t>
      </w:r>
      <w:r w:rsidR="0003552F">
        <w:t xml:space="preserve"> school</w:t>
      </w:r>
      <w:r w:rsidRPr="00580E3F">
        <w:t xml:space="preserve"> librarian to discuss the Dewey </w:t>
      </w:r>
      <w:r w:rsidR="004C0CCA">
        <w:t>d</w:t>
      </w:r>
      <w:r w:rsidR="004C0CCA" w:rsidRPr="00580E3F">
        <w:t xml:space="preserve">ecimal </w:t>
      </w:r>
      <w:r w:rsidR="004C0CCA">
        <w:t>s</w:t>
      </w:r>
      <w:r w:rsidR="004C0CCA" w:rsidRPr="00580E3F">
        <w:t>ystem</w:t>
      </w:r>
      <w:r w:rsidRPr="00580E3F">
        <w:t>.</w:t>
      </w:r>
    </w:p>
    <w:p w14:paraId="7E800097" w14:textId="2A1B83CB" w:rsidR="00C203B7" w:rsidRPr="00E92C0A" w:rsidRDefault="00C203B7" w:rsidP="00083560">
      <w:pPr>
        <w:pStyle w:val="Bullet1"/>
        <w:spacing w:before="60"/>
      </w:pPr>
      <w:r>
        <w:t xml:space="preserve">Invite the P.E. teacher to discuss how being able to compare and order decimals is important in certain </w:t>
      </w:r>
      <w:r w:rsidR="004C0CCA">
        <w:t xml:space="preserve">athletic </w:t>
      </w:r>
      <w:r>
        <w:t>competitions.</w:t>
      </w:r>
    </w:p>
    <w:p w14:paraId="0FA38B2F" w14:textId="77777777" w:rsidR="001954A2" w:rsidRDefault="001954A2" w:rsidP="00083560">
      <w:pPr>
        <w:pStyle w:val="Bullet1"/>
        <w:spacing w:before="60"/>
      </w:pPr>
      <w:r w:rsidRPr="00580E3F">
        <w:t xml:space="preserve">Have students use pipe cleaners or modeling clay to create the symbols &lt;, &gt;, </w:t>
      </w:r>
      <w:r w:rsidR="0003552F">
        <w:t xml:space="preserve">and </w:t>
      </w:r>
      <w:r w:rsidRPr="00580E3F">
        <w:t>=.</w:t>
      </w:r>
    </w:p>
    <w:p w14:paraId="101F33F6" w14:textId="0275B7A7" w:rsidR="00C203B7" w:rsidRPr="00580E3F" w:rsidRDefault="00C203B7" w:rsidP="00083560">
      <w:pPr>
        <w:pStyle w:val="Bullet1"/>
        <w:spacing w:before="60"/>
      </w:pPr>
      <w:r>
        <w:t xml:space="preserve">Have students </w:t>
      </w:r>
      <w:r w:rsidR="004C0CCA">
        <w:t xml:space="preserve">use </w:t>
      </w:r>
      <w:r>
        <w:t>a graphic organizer</w:t>
      </w:r>
      <w:r w:rsidR="004C0CCA">
        <w:t xml:space="preserve"> (</w:t>
      </w:r>
      <w:r>
        <w:t>see activity 3</w:t>
      </w:r>
      <w:r w:rsidR="004C0CCA">
        <w:t>)</w:t>
      </w:r>
      <w:r>
        <w:t>, so they can compare the digits in each place value.</w:t>
      </w:r>
    </w:p>
    <w:p w14:paraId="18192C73" w14:textId="77777777" w:rsidR="001954A2" w:rsidRDefault="001954A2" w:rsidP="00083560">
      <w:pPr>
        <w:pStyle w:val="Bullet1"/>
        <w:spacing w:before="60"/>
      </w:pPr>
      <w:r w:rsidRPr="00580E3F">
        <w:t>Have students work in small groups to compare numbers with decimals.</w:t>
      </w:r>
      <w:r w:rsidR="0003552F">
        <w:t xml:space="preserve"> Two students hold cards with decimal number</w:t>
      </w:r>
      <w:r w:rsidR="009F655C">
        <w:t>s</w:t>
      </w:r>
      <w:r w:rsidR="0003552F">
        <w:t xml:space="preserve"> </w:t>
      </w:r>
      <w:r w:rsidRPr="00580E3F">
        <w:t>written</w:t>
      </w:r>
      <w:r w:rsidR="0003552F">
        <w:t xml:space="preserve"> on them. Another student stands between the card-holding students and creates</w:t>
      </w:r>
      <w:r w:rsidRPr="00580E3F">
        <w:t xml:space="preserve"> with his/her body the correct comparison symbol to make a true sentence. Another student read</w:t>
      </w:r>
      <w:r w:rsidR="0003552F">
        <w:t>s</w:t>
      </w:r>
      <w:r w:rsidRPr="00580E3F">
        <w:t xml:space="preserve"> the sentence </w:t>
      </w:r>
      <w:r w:rsidR="0003552F">
        <w:t>aloud</w:t>
      </w:r>
      <w:r w:rsidRPr="00580E3F">
        <w:t>.</w:t>
      </w:r>
    </w:p>
    <w:p w14:paraId="337257C4" w14:textId="77777777" w:rsidR="00083560" w:rsidRDefault="00083560" w:rsidP="002F592D">
      <w:pPr>
        <w:pStyle w:val="Bullet1"/>
        <w:numPr>
          <w:ilvl w:val="0"/>
          <w:numId w:val="0"/>
        </w:numPr>
        <w:spacing w:before="120"/>
        <w:ind w:left="720" w:hanging="720"/>
        <w:rPr>
          <w:rFonts w:cs="Calibri"/>
          <w:bCs/>
          <w:i/>
        </w:rPr>
      </w:pPr>
    </w:p>
    <w:p w14:paraId="724D44A9" w14:textId="77777777" w:rsidR="00083560" w:rsidRPr="00083560" w:rsidRDefault="00083560" w:rsidP="00083560">
      <w:pPr>
        <w:pStyle w:val="Footer"/>
        <w:rPr>
          <w:b/>
          <w:bCs/>
          <w:sz w:val="24"/>
          <w:szCs w:val="24"/>
        </w:rPr>
      </w:pPr>
      <w:r w:rsidRPr="00083560">
        <w:rPr>
          <w:b/>
          <w:bCs/>
          <w:sz w:val="24"/>
          <w:szCs w:val="24"/>
        </w:rPr>
        <w:t>Note: The following pages are intended for classroom use for students as a visual aid to learning.</w:t>
      </w:r>
    </w:p>
    <w:p w14:paraId="1950092C" w14:textId="77777777" w:rsidR="00083560" w:rsidRPr="00083560" w:rsidRDefault="00083560" w:rsidP="00083560">
      <w:pPr>
        <w:pStyle w:val="Footer"/>
        <w:rPr>
          <w:b/>
          <w:bCs/>
          <w:sz w:val="24"/>
          <w:szCs w:val="24"/>
        </w:rPr>
      </w:pPr>
    </w:p>
    <w:p w14:paraId="2E7CA78A" w14:textId="77777777" w:rsidR="00083560" w:rsidRPr="00083560" w:rsidRDefault="00083560" w:rsidP="00083560">
      <w:pPr>
        <w:pStyle w:val="Footer"/>
        <w:rPr>
          <w:sz w:val="24"/>
          <w:szCs w:val="24"/>
        </w:rPr>
      </w:pPr>
      <w:r w:rsidRPr="00083560">
        <w:rPr>
          <w:sz w:val="24"/>
          <w:szCs w:val="24"/>
        </w:rPr>
        <w:t>Virginia Department of Education ©2018</w:t>
      </w:r>
    </w:p>
    <w:p w14:paraId="0F0A7DDA" w14:textId="77777777" w:rsidR="00083560" w:rsidRDefault="00083560">
      <w:pPr>
        <w:rPr>
          <w:rFonts w:eastAsia="Calibri"/>
          <w:b/>
          <w:sz w:val="32"/>
          <w:szCs w:val="32"/>
        </w:rPr>
      </w:pPr>
      <w:r>
        <w:rPr>
          <w:b/>
          <w:sz w:val="32"/>
          <w:szCs w:val="32"/>
        </w:rPr>
        <w:br w:type="page"/>
      </w:r>
    </w:p>
    <w:p w14:paraId="3B4D9A95" w14:textId="7F3428B4" w:rsidR="00F54A36" w:rsidRDefault="00F54A36" w:rsidP="00083560">
      <w:pPr>
        <w:pStyle w:val="Bullet1"/>
        <w:numPr>
          <w:ilvl w:val="0"/>
          <w:numId w:val="0"/>
        </w:numPr>
        <w:spacing w:after="240"/>
        <w:ind w:left="720"/>
        <w:jc w:val="center"/>
      </w:pPr>
      <w:r w:rsidRPr="00083560">
        <w:rPr>
          <w:b/>
          <w:sz w:val="32"/>
          <w:szCs w:val="32"/>
        </w:rPr>
        <w:t>Decimal War Number Cards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347"/>
        <w:gridCol w:w="2322"/>
        <w:gridCol w:w="2334"/>
      </w:tblGrid>
      <w:tr w:rsidR="00F54A36" w14:paraId="5FD3DDAB" w14:textId="77777777" w:rsidTr="008D4972">
        <w:trPr>
          <w:trHeight w:val="2016"/>
        </w:trPr>
        <w:tc>
          <w:tcPr>
            <w:tcW w:w="2448" w:type="dxa"/>
            <w:shd w:val="clear" w:color="auto" w:fill="auto"/>
            <w:vAlign w:val="center"/>
          </w:tcPr>
          <w:p w14:paraId="2B300884" w14:textId="77777777" w:rsidR="00F54A36" w:rsidRPr="008D4972" w:rsidRDefault="00F54A36" w:rsidP="008D4972">
            <w:pPr>
              <w:jc w:val="center"/>
              <w:rPr>
                <w:b/>
                <w:sz w:val="32"/>
                <w:szCs w:val="32"/>
              </w:rPr>
            </w:pPr>
            <w:r w:rsidRPr="008D4972">
              <w:rPr>
                <w:b/>
                <w:sz w:val="32"/>
                <w:szCs w:val="32"/>
              </w:rPr>
              <w:t>10.0</w:t>
            </w:r>
          </w:p>
        </w:tc>
        <w:tc>
          <w:tcPr>
            <w:tcW w:w="2448" w:type="dxa"/>
            <w:shd w:val="clear" w:color="auto" w:fill="auto"/>
            <w:vAlign w:val="center"/>
          </w:tcPr>
          <w:p w14:paraId="6CC3873E" w14:textId="77777777" w:rsidR="00F54A36" w:rsidRPr="008D4972" w:rsidRDefault="00F54A36" w:rsidP="008D4972">
            <w:pPr>
              <w:jc w:val="center"/>
              <w:rPr>
                <w:b/>
                <w:sz w:val="32"/>
                <w:szCs w:val="32"/>
              </w:rPr>
            </w:pPr>
            <w:r w:rsidRPr="008D4972">
              <w:rPr>
                <w:b/>
                <w:sz w:val="32"/>
                <w:szCs w:val="32"/>
              </w:rPr>
              <w:t>10.02</w:t>
            </w:r>
          </w:p>
        </w:tc>
        <w:tc>
          <w:tcPr>
            <w:tcW w:w="2448" w:type="dxa"/>
            <w:shd w:val="clear" w:color="auto" w:fill="auto"/>
            <w:vAlign w:val="center"/>
          </w:tcPr>
          <w:p w14:paraId="242846D1" w14:textId="77777777" w:rsidR="00F54A36" w:rsidRPr="008D4972" w:rsidRDefault="00F54A36" w:rsidP="008D4972">
            <w:pPr>
              <w:jc w:val="center"/>
              <w:rPr>
                <w:b/>
                <w:sz w:val="32"/>
                <w:szCs w:val="32"/>
              </w:rPr>
            </w:pPr>
            <w:r w:rsidRPr="008D4972">
              <w:rPr>
                <w:b/>
                <w:sz w:val="32"/>
                <w:szCs w:val="32"/>
              </w:rPr>
              <w:t>9.15</w:t>
            </w:r>
          </w:p>
        </w:tc>
        <w:tc>
          <w:tcPr>
            <w:tcW w:w="2448" w:type="dxa"/>
            <w:shd w:val="clear" w:color="auto" w:fill="auto"/>
            <w:vAlign w:val="center"/>
          </w:tcPr>
          <w:p w14:paraId="38318BFB" w14:textId="77777777" w:rsidR="00F54A36" w:rsidRPr="008D4972" w:rsidRDefault="00F54A36" w:rsidP="008D4972">
            <w:pPr>
              <w:jc w:val="center"/>
              <w:rPr>
                <w:b/>
                <w:sz w:val="32"/>
                <w:szCs w:val="32"/>
              </w:rPr>
            </w:pPr>
            <w:r w:rsidRPr="008D4972">
              <w:rPr>
                <w:b/>
                <w:sz w:val="32"/>
                <w:szCs w:val="32"/>
              </w:rPr>
              <w:t>0.915</w:t>
            </w:r>
          </w:p>
        </w:tc>
      </w:tr>
      <w:tr w:rsidR="00F54A36" w14:paraId="11842FF8" w14:textId="77777777" w:rsidTr="008D4972">
        <w:trPr>
          <w:trHeight w:val="2016"/>
        </w:trPr>
        <w:tc>
          <w:tcPr>
            <w:tcW w:w="2448" w:type="dxa"/>
            <w:shd w:val="clear" w:color="auto" w:fill="auto"/>
            <w:vAlign w:val="center"/>
          </w:tcPr>
          <w:p w14:paraId="5DEBDFE2" w14:textId="77777777" w:rsidR="00F54A36" w:rsidRPr="008D4972" w:rsidRDefault="00F54A36" w:rsidP="008D4972">
            <w:pPr>
              <w:jc w:val="center"/>
              <w:rPr>
                <w:b/>
                <w:sz w:val="32"/>
                <w:szCs w:val="32"/>
              </w:rPr>
            </w:pPr>
            <w:r w:rsidRPr="008D4972">
              <w:rPr>
                <w:b/>
                <w:sz w:val="32"/>
                <w:szCs w:val="32"/>
              </w:rPr>
              <w:t>12.432</w:t>
            </w:r>
          </w:p>
        </w:tc>
        <w:tc>
          <w:tcPr>
            <w:tcW w:w="2448" w:type="dxa"/>
            <w:shd w:val="clear" w:color="auto" w:fill="auto"/>
            <w:vAlign w:val="center"/>
          </w:tcPr>
          <w:p w14:paraId="3CF8B71F" w14:textId="77777777" w:rsidR="00F54A36" w:rsidRPr="008D4972" w:rsidRDefault="00F54A36" w:rsidP="008D4972">
            <w:pPr>
              <w:jc w:val="center"/>
              <w:rPr>
                <w:b/>
                <w:sz w:val="32"/>
                <w:szCs w:val="32"/>
              </w:rPr>
            </w:pPr>
            <w:r w:rsidRPr="008D4972">
              <w:rPr>
                <w:b/>
                <w:sz w:val="32"/>
                <w:szCs w:val="32"/>
              </w:rPr>
              <w:t>1.2</w:t>
            </w:r>
          </w:p>
        </w:tc>
        <w:tc>
          <w:tcPr>
            <w:tcW w:w="2448" w:type="dxa"/>
            <w:shd w:val="clear" w:color="auto" w:fill="auto"/>
            <w:vAlign w:val="center"/>
          </w:tcPr>
          <w:p w14:paraId="2C95E7D2" w14:textId="77777777" w:rsidR="00F54A36" w:rsidRPr="008D4972" w:rsidRDefault="00F54A36" w:rsidP="008D4972">
            <w:pPr>
              <w:jc w:val="center"/>
              <w:rPr>
                <w:b/>
                <w:sz w:val="32"/>
                <w:szCs w:val="32"/>
              </w:rPr>
            </w:pPr>
            <w:r w:rsidRPr="008D4972">
              <w:rPr>
                <w:b/>
                <w:sz w:val="32"/>
                <w:szCs w:val="32"/>
              </w:rPr>
              <w:t>9.8</w:t>
            </w:r>
          </w:p>
        </w:tc>
        <w:tc>
          <w:tcPr>
            <w:tcW w:w="2448" w:type="dxa"/>
            <w:shd w:val="clear" w:color="auto" w:fill="auto"/>
            <w:vAlign w:val="center"/>
          </w:tcPr>
          <w:p w14:paraId="0DEB28AD" w14:textId="77777777" w:rsidR="00F54A36" w:rsidRPr="008D4972" w:rsidRDefault="00F54A36" w:rsidP="008D4972">
            <w:pPr>
              <w:jc w:val="center"/>
              <w:rPr>
                <w:b/>
                <w:sz w:val="32"/>
                <w:szCs w:val="32"/>
              </w:rPr>
            </w:pPr>
            <w:r w:rsidRPr="008D4972">
              <w:rPr>
                <w:b/>
                <w:sz w:val="32"/>
                <w:szCs w:val="32"/>
              </w:rPr>
              <w:t>9.08</w:t>
            </w:r>
          </w:p>
        </w:tc>
      </w:tr>
      <w:tr w:rsidR="00F54A36" w14:paraId="767AE64C" w14:textId="77777777" w:rsidTr="008D4972">
        <w:trPr>
          <w:trHeight w:val="2016"/>
        </w:trPr>
        <w:tc>
          <w:tcPr>
            <w:tcW w:w="2448" w:type="dxa"/>
            <w:shd w:val="clear" w:color="auto" w:fill="auto"/>
            <w:vAlign w:val="center"/>
          </w:tcPr>
          <w:p w14:paraId="1730FCA3" w14:textId="77777777" w:rsidR="00F54A36" w:rsidRPr="008D4972" w:rsidRDefault="00F54A36" w:rsidP="008D4972">
            <w:pPr>
              <w:jc w:val="center"/>
              <w:rPr>
                <w:b/>
                <w:sz w:val="32"/>
                <w:szCs w:val="32"/>
              </w:rPr>
            </w:pPr>
            <w:r w:rsidRPr="008D4972">
              <w:rPr>
                <w:b/>
                <w:sz w:val="32"/>
                <w:szCs w:val="32"/>
              </w:rPr>
              <w:t>90.0</w:t>
            </w:r>
          </w:p>
        </w:tc>
        <w:tc>
          <w:tcPr>
            <w:tcW w:w="2448" w:type="dxa"/>
            <w:shd w:val="clear" w:color="auto" w:fill="auto"/>
            <w:vAlign w:val="center"/>
          </w:tcPr>
          <w:p w14:paraId="4D58ADE4" w14:textId="77777777" w:rsidR="00F54A36" w:rsidRPr="008D4972" w:rsidRDefault="00F54A36" w:rsidP="008D4972">
            <w:pPr>
              <w:jc w:val="center"/>
              <w:rPr>
                <w:b/>
                <w:sz w:val="32"/>
                <w:szCs w:val="32"/>
              </w:rPr>
            </w:pPr>
            <w:r w:rsidRPr="008D4972">
              <w:rPr>
                <w:b/>
                <w:sz w:val="32"/>
                <w:szCs w:val="32"/>
              </w:rPr>
              <w:t>90.01</w:t>
            </w:r>
          </w:p>
        </w:tc>
        <w:tc>
          <w:tcPr>
            <w:tcW w:w="2448" w:type="dxa"/>
            <w:shd w:val="clear" w:color="auto" w:fill="auto"/>
            <w:vAlign w:val="center"/>
          </w:tcPr>
          <w:p w14:paraId="5E13D1E7" w14:textId="77777777" w:rsidR="00F54A36" w:rsidRPr="008D4972" w:rsidRDefault="00F54A36" w:rsidP="008D4972">
            <w:pPr>
              <w:jc w:val="center"/>
              <w:rPr>
                <w:b/>
                <w:sz w:val="32"/>
                <w:szCs w:val="32"/>
              </w:rPr>
            </w:pPr>
            <w:r w:rsidRPr="008D4972">
              <w:rPr>
                <w:b/>
                <w:sz w:val="32"/>
                <w:szCs w:val="32"/>
              </w:rPr>
              <w:t>25.0</w:t>
            </w:r>
          </w:p>
        </w:tc>
        <w:tc>
          <w:tcPr>
            <w:tcW w:w="2448" w:type="dxa"/>
            <w:shd w:val="clear" w:color="auto" w:fill="auto"/>
            <w:vAlign w:val="center"/>
          </w:tcPr>
          <w:p w14:paraId="39686F19" w14:textId="77777777" w:rsidR="00F54A36" w:rsidRPr="008D4972" w:rsidRDefault="00F54A36" w:rsidP="008D4972">
            <w:pPr>
              <w:jc w:val="center"/>
              <w:rPr>
                <w:b/>
                <w:sz w:val="32"/>
                <w:szCs w:val="32"/>
              </w:rPr>
            </w:pPr>
            <w:r w:rsidRPr="008D4972">
              <w:rPr>
                <w:b/>
                <w:sz w:val="32"/>
                <w:szCs w:val="32"/>
              </w:rPr>
              <w:t>2.55</w:t>
            </w:r>
          </w:p>
        </w:tc>
      </w:tr>
      <w:tr w:rsidR="00F54A36" w14:paraId="662E2473" w14:textId="77777777" w:rsidTr="008D4972">
        <w:trPr>
          <w:trHeight w:val="2016"/>
        </w:trPr>
        <w:tc>
          <w:tcPr>
            <w:tcW w:w="2448" w:type="dxa"/>
            <w:shd w:val="clear" w:color="auto" w:fill="auto"/>
            <w:vAlign w:val="center"/>
          </w:tcPr>
          <w:p w14:paraId="63E1F81B" w14:textId="77777777" w:rsidR="00F54A36" w:rsidRPr="008D4972" w:rsidRDefault="00F54A36" w:rsidP="008D4972">
            <w:pPr>
              <w:jc w:val="center"/>
              <w:rPr>
                <w:b/>
                <w:sz w:val="32"/>
                <w:szCs w:val="32"/>
              </w:rPr>
            </w:pPr>
            <w:r w:rsidRPr="008D4972">
              <w:rPr>
                <w:b/>
                <w:sz w:val="32"/>
                <w:szCs w:val="32"/>
              </w:rPr>
              <w:t>16.087</w:t>
            </w:r>
          </w:p>
        </w:tc>
        <w:tc>
          <w:tcPr>
            <w:tcW w:w="2448" w:type="dxa"/>
            <w:shd w:val="clear" w:color="auto" w:fill="auto"/>
            <w:vAlign w:val="center"/>
          </w:tcPr>
          <w:p w14:paraId="6EF7FF71" w14:textId="77777777" w:rsidR="00F54A36" w:rsidRPr="008D4972" w:rsidRDefault="00F54A36" w:rsidP="008D4972">
            <w:pPr>
              <w:jc w:val="center"/>
              <w:rPr>
                <w:b/>
                <w:sz w:val="32"/>
                <w:szCs w:val="32"/>
              </w:rPr>
            </w:pPr>
            <w:r w:rsidRPr="008D4972">
              <w:rPr>
                <w:b/>
                <w:sz w:val="32"/>
                <w:szCs w:val="32"/>
              </w:rPr>
              <w:t>16.87</w:t>
            </w:r>
          </w:p>
        </w:tc>
        <w:tc>
          <w:tcPr>
            <w:tcW w:w="2448" w:type="dxa"/>
            <w:shd w:val="clear" w:color="auto" w:fill="auto"/>
            <w:vAlign w:val="center"/>
          </w:tcPr>
          <w:p w14:paraId="3B0F97E0" w14:textId="77777777" w:rsidR="00F54A36" w:rsidRPr="008D4972" w:rsidRDefault="00F54A36" w:rsidP="008D4972">
            <w:pPr>
              <w:jc w:val="center"/>
              <w:rPr>
                <w:b/>
                <w:sz w:val="32"/>
                <w:szCs w:val="32"/>
              </w:rPr>
            </w:pPr>
            <w:r w:rsidRPr="008D4972">
              <w:rPr>
                <w:b/>
                <w:sz w:val="32"/>
                <w:szCs w:val="32"/>
              </w:rPr>
              <w:t>80.9</w:t>
            </w:r>
          </w:p>
        </w:tc>
        <w:tc>
          <w:tcPr>
            <w:tcW w:w="2448" w:type="dxa"/>
            <w:shd w:val="clear" w:color="auto" w:fill="auto"/>
            <w:vAlign w:val="center"/>
          </w:tcPr>
          <w:p w14:paraId="60422FBC" w14:textId="77777777" w:rsidR="00F54A36" w:rsidRPr="008D4972" w:rsidRDefault="00F54A36" w:rsidP="008D4972">
            <w:pPr>
              <w:jc w:val="center"/>
              <w:rPr>
                <w:b/>
                <w:sz w:val="32"/>
                <w:szCs w:val="32"/>
              </w:rPr>
            </w:pPr>
            <w:r w:rsidRPr="008D4972">
              <w:rPr>
                <w:b/>
                <w:sz w:val="32"/>
                <w:szCs w:val="32"/>
              </w:rPr>
              <w:t>89.0</w:t>
            </w:r>
          </w:p>
        </w:tc>
      </w:tr>
      <w:tr w:rsidR="00F54A36" w14:paraId="7D9A6547" w14:textId="77777777" w:rsidTr="008D4972">
        <w:trPr>
          <w:trHeight w:val="2016"/>
        </w:trPr>
        <w:tc>
          <w:tcPr>
            <w:tcW w:w="2448" w:type="dxa"/>
            <w:shd w:val="clear" w:color="auto" w:fill="auto"/>
            <w:vAlign w:val="center"/>
          </w:tcPr>
          <w:p w14:paraId="133931DD" w14:textId="77777777" w:rsidR="00F54A36" w:rsidRPr="008D4972" w:rsidRDefault="00F54A36" w:rsidP="008D4972">
            <w:pPr>
              <w:jc w:val="center"/>
              <w:rPr>
                <w:b/>
                <w:sz w:val="32"/>
                <w:szCs w:val="32"/>
              </w:rPr>
            </w:pPr>
            <w:r w:rsidRPr="008D4972">
              <w:rPr>
                <w:b/>
                <w:sz w:val="32"/>
                <w:szCs w:val="32"/>
              </w:rPr>
              <w:t>23.4</w:t>
            </w:r>
          </w:p>
        </w:tc>
        <w:tc>
          <w:tcPr>
            <w:tcW w:w="2448" w:type="dxa"/>
            <w:shd w:val="clear" w:color="auto" w:fill="auto"/>
            <w:vAlign w:val="center"/>
          </w:tcPr>
          <w:p w14:paraId="143A95D9" w14:textId="77777777" w:rsidR="00F54A36" w:rsidRPr="008D4972" w:rsidRDefault="00F54A36" w:rsidP="008D4972">
            <w:pPr>
              <w:jc w:val="center"/>
              <w:rPr>
                <w:b/>
                <w:sz w:val="32"/>
                <w:szCs w:val="32"/>
              </w:rPr>
            </w:pPr>
            <w:r w:rsidRPr="008D4972">
              <w:rPr>
                <w:b/>
                <w:sz w:val="32"/>
                <w:szCs w:val="32"/>
              </w:rPr>
              <w:t>12.345</w:t>
            </w:r>
          </w:p>
        </w:tc>
        <w:tc>
          <w:tcPr>
            <w:tcW w:w="2448" w:type="dxa"/>
            <w:shd w:val="clear" w:color="auto" w:fill="auto"/>
            <w:vAlign w:val="center"/>
          </w:tcPr>
          <w:p w14:paraId="26935FE7" w14:textId="77777777" w:rsidR="00F54A36" w:rsidRPr="008D4972" w:rsidRDefault="00F54A36" w:rsidP="008D4972">
            <w:pPr>
              <w:jc w:val="center"/>
              <w:rPr>
                <w:b/>
                <w:sz w:val="32"/>
                <w:szCs w:val="32"/>
              </w:rPr>
            </w:pPr>
            <w:r w:rsidRPr="008D4972">
              <w:rPr>
                <w:b/>
                <w:sz w:val="32"/>
                <w:szCs w:val="32"/>
              </w:rPr>
              <w:t>5.5</w:t>
            </w:r>
          </w:p>
        </w:tc>
        <w:tc>
          <w:tcPr>
            <w:tcW w:w="2448" w:type="dxa"/>
            <w:shd w:val="clear" w:color="auto" w:fill="auto"/>
            <w:vAlign w:val="center"/>
          </w:tcPr>
          <w:p w14:paraId="7ED2F1FD" w14:textId="77777777" w:rsidR="00F54A36" w:rsidRPr="008D4972" w:rsidRDefault="00F54A36" w:rsidP="008D4972">
            <w:pPr>
              <w:jc w:val="center"/>
              <w:rPr>
                <w:b/>
                <w:sz w:val="32"/>
                <w:szCs w:val="32"/>
              </w:rPr>
            </w:pPr>
            <w:r w:rsidRPr="008D4972">
              <w:rPr>
                <w:b/>
                <w:sz w:val="32"/>
                <w:szCs w:val="32"/>
              </w:rPr>
              <w:t>5.05</w:t>
            </w:r>
          </w:p>
        </w:tc>
      </w:tr>
      <w:tr w:rsidR="00F54A36" w14:paraId="22667AB1" w14:textId="77777777" w:rsidTr="008D4972">
        <w:trPr>
          <w:trHeight w:val="2016"/>
        </w:trPr>
        <w:tc>
          <w:tcPr>
            <w:tcW w:w="2448" w:type="dxa"/>
            <w:shd w:val="clear" w:color="auto" w:fill="auto"/>
            <w:vAlign w:val="center"/>
          </w:tcPr>
          <w:p w14:paraId="272C4410" w14:textId="77777777" w:rsidR="00F54A36" w:rsidRPr="008D4972" w:rsidRDefault="00F54A36" w:rsidP="008D4972">
            <w:pPr>
              <w:jc w:val="center"/>
              <w:rPr>
                <w:b/>
                <w:sz w:val="32"/>
                <w:szCs w:val="32"/>
              </w:rPr>
            </w:pPr>
            <w:r w:rsidRPr="008D4972">
              <w:rPr>
                <w:b/>
                <w:sz w:val="32"/>
                <w:szCs w:val="32"/>
              </w:rPr>
              <w:t>3.2</w:t>
            </w:r>
          </w:p>
        </w:tc>
        <w:tc>
          <w:tcPr>
            <w:tcW w:w="2448" w:type="dxa"/>
            <w:shd w:val="clear" w:color="auto" w:fill="auto"/>
            <w:vAlign w:val="center"/>
          </w:tcPr>
          <w:p w14:paraId="683BE99C" w14:textId="77777777" w:rsidR="00F54A36" w:rsidRPr="008D4972" w:rsidRDefault="00F54A36" w:rsidP="008D4972">
            <w:pPr>
              <w:jc w:val="center"/>
              <w:rPr>
                <w:b/>
                <w:sz w:val="32"/>
                <w:szCs w:val="32"/>
              </w:rPr>
            </w:pPr>
            <w:r w:rsidRPr="008D4972">
              <w:rPr>
                <w:b/>
                <w:sz w:val="32"/>
                <w:szCs w:val="32"/>
              </w:rPr>
              <w:t>3.200</w:t>
            </w:r>
          </w:p>
        </w:tc>
        <w:tc>
          <w:tcPr>
            <w:tcW w:w="2448" w:type="dxa"/>
            <w:shd w:val="clear" w:color="auto" w:fill="auto"/>
            <w:vAlign w:val="center"/>
          </w:tcPr>
          <w:p w14:paraId="5D7DF0AB" w14:textId="77777777" w:rsidR="00F54A36" w:rsidRPr="008D4972" w:rsidRDefault="00F54A36" w:rsidP="008D4972">
            <w:pPr>
              <w:jc w:val="center"/>
              <w:rPr>
                <w:b/>
                <w:sz w:val="32"/>
                <w:szCs w:val="32"/>
              </w:rPr>
            </w:pPr>
            <w:r w:rsidRPr="008D4972">
              <w:rPr>
                <w:b/>
                <w:sz w:val="32"/>
                <w:szCs w:val="32"/>
              </w:rPr>
              <w:t>14.1</w:t>
            </w:r>
          </w:p>
        </w:tc>
        <w:tc>
          <w:tcPr>
            <w:tcW w:w="2448" w:type="dxa"/>
            <w:shd w:val="clear" w:color="auto" w:fill="auto"/>
            <w:vAlign w:val="center"/>
          </w:tcPr>
          <w:p w14:paraId="4386B8A5" w14:textId="77777777" w:rsidR="00F54A36" w:rsidRPr="008D4972" w:rsidRDefault="00F54A36" w:rsidP="008D4972">
            <w:pPr>
              <w:jc w:val="center"/>
              <w:rPr>
                <w:b/>
                <w:sz w:val="32"/>
                <w:szCs w:val="32"/>
              </w:rPr>
            </w:pPr>
            <w:r w:rsidRPr="008D4972">
              <w:rPr>
                <w:b/>
                <w:sz w:val="32"/>
                <w:szCs w:val="32"/>
              </w:rPr>
              <w:t>4.023</w:t>
            </w:r>
          </w:p>
        </w:tc>
      </w:tr>
    </w:tbl>
    <w:p w14:paraId="507DAF97" w14:textId="77777777" w:rsidR="00F54A36" w:rsidRPr="00F54A36" w:rsidRDefault="00F54A36" w:rsidP="00F54A36">
      <w:pPr>
        <w:sectPr w:rsidR="00F54A36" w:rsidRPr="00F54A36" w:rsidSect="003C2396">
          <w:headerReference w:type="default" r:id="rId9"/>
          <w:footerReference w:type="default" r:id="rId10"/>
          <w:pgSz w:w="12240" w:h="15840"/>
          <w:pgMar w:top="720" w:right="1440" w:bottom="1440" w:left="1440" w:header="720" w:footer="576" w:gutter="0"/>
          <w:cols w:space="720"/>
          <w:titlePg/>
          <w:docGrid w:linePitch="360"/>
        </w:sectPr>
      </w:pPr>
    </w:p>
    <w:p w14:paraId="00C62527" w14:textId="77777777" w:rsidR="001954A2" w:rsidRPr="003C2396" w:rsidRDefault="00F54A36" w:rsidP="003C2396">
      <w:pPr>
        <w:pStyle w:val="Heading2"/>
        <w:jc w:val="center"/>
        <w:rPr>
          <w:sz w:val="32"/>
        </w:rPr>
      </w:pPr>
      <w:r w:rsidRPr="003C2396">
        <w:rPr>
          <w:sz w:val="32"/>
        </w:rPr>
        <w:t>Decimal War</w:t>
      </w:r>
      <w:r w:rsidR="001954A2" w:rsidRPr="003C2396">
        <w:rPr>
          <w:sz w:val="32"/>
        </w:rPr>
        <w:t xml:space="preserve"> Recording Sheet</w:t>
      </w:r>
    </w:p>
    <w:p w14:paraId="285624DF" w14:textId="77777777" w:rsidR="003C2396" w:rsidRDefault="003C2396" w:rsidP="00083560">
      <w:pPr>
        <w:tabs>
          <w:tab w:val="left" w:pos="4680"/>
        </w:tabs>
        <w:spacing w:after="240"/>
        <w:rPr>
          <w:b/>
        </w:rPr>
      </w:pPr>
    </w:p>
    <w:p w14:paraId="2F572F69" w14:textId="35696BB7" w:rsidR="00F54A36" w:rsidRPr="00083560" w:rsidRDefault="00F54A36" w:rsidP="00083560">
      <w:pPr>
        <w:tabs>
          <w:tab w:val="left" w:pos="4680"/>
        </w:tabs>
        <w:spacing w:after="240"/>
        <w:rPr>
          <w:b/>
        </w:rPr>
      </w:pPr>
      <w:r w:rsidRPr="00083560">
        <w:rPr>
          <w:b/>
        </w:rPr>
        <w:t>Player 1 Name _____________________</w:t>
      </w:r>
      <w:r w:rsidR="00477DD2" w:rsidRPr="00083560">
        <w:rPr>
          <w:b/>
        </w:rPr>
        <w:tab/>
      </w:r>
      <w:r w:rsidRPr="00083560">
        <w:rPr>
          <w:b/>
        </w:rPr>
        <w:t>Player 2 Name__________________________</w:t>
      </w:r>
    </w:p>
    <w:p w14:paraId="4D2739BA" w14:textId="6E66BB15" w:rsidR="001954A2" w:rsidRPr="00F54A36" w:rsidRDefault="00F54A36" w:rsidP="00F54A36">
      <w:pPr>
        <w:tabs>
          <w:tab w:val="left" w:pos="3890"/>
          <w:tab w:val="center" w:pos="4680"/>
        </w:tabs>
        <w:rPr>
          <w:szCs w:val="24"/>
        </w:rPr>
      </w:pPr>
      <w:r>
        <w:rPr>
          <w:szCs w:val="24"/>
        </w:rPr>
        <w:t>Each player writes their</w:t>
      </w:r>
      <w:r w:rsidR="001954A2" w:rsidRPr="009C142D">
        <w:rPr>
          <w:szCs w:val="24"/>
        </w:rPr>
        <w:t xml:space="preserve"> decima</w:t>
      </w:r>
      <w:r>
        <w:rPr>
          <w:szCs w:val="24"/>
        </w:rPr>
        <w:t>l number below</w:t>
      </w:r>
      <w:r w:rsidR="001954A2">
        <w:rPr>
          <w:szCs w:val="24"/>
        </w:rPr>
        <w:t>,</w:t>
      </w:r>
      <w:r w:rsidR="001954A2" w:rsidRPr="009C142D">
        <w:rPr>
          <w:szCs w:val="24"/>
        </w:rPr>
        <w:t xml:space="preserve"> and </w:t>
      </w:r>
      <w:r>
        <w:rPr>
          <w:szCs w:val="24"/>
        </w:rPr>
        <w:t>then players reach consensus on which</w:t>
      </w:r>
      <w:r w:rsidR="001954A2">
        <w:rPr>
          <w:szCs w:val="24"/>
        </w:rPr>
        <w:t xml:space="preserve"> symbol</w:t>
      </w:r>
      <w:r>
        <w:rPr>
          <w:szCs w:val="24"/>
        </w:rPr>
        <w:t xml:space="preserve"> (</w:t>
      </w:r>
      <w:r w:rsidR="001954A2" w:rsidRPr="009C142D">
        <w:rPr>
          <w:szCs w:val="24"/>
        </w:rPr>
        <w:t>&gt;,</w:t>
      </w:r>
      <w:r w:rsidR="00BE1B7D">
        <w:rPr>
          <w:szCs w:val="24"/>
        </w:rPr>
        <w:t xml:space="preserve"> </w:t>
      </w:r>
      <w:r w:rsidR="001954A2" w:rsidRPr="009C142D">
        <w:rPr>
          <w:szCs w:val="24"/>
        </w:rPr>
        <w:t>&lt;,</w:t>
      </w:r>
      <w:r w:rsidR="001954A2">
        <w:rPr>
          <w:szCs w:val="24"/>
        </w:rPr>
        <w:t xml:space="preserve"> or </w:t>
      </w:r>
      <w:r w:rsidR="001954A2" w:rsidRPr="009C142D">
        <w:rPr>
          <w:szCs w:val="24"/>
        </w:rPr>
        <w:t>=</w:t>
      </w:r>
      <w:r>
        <w:rPr>
          <w:szCs w:val="24"/>
        </w:rPr>
        <w:t>)</w:t>
      </w:r>
      <w:r w:rsidR="001954A2" w:rsidRPr="009C142D">
        <w:rPr>
          <w:szCs w:val="24"/>
        </w:rPr>
        <w:t xml:space="preserve"> to </w:t>
      </w:r>
      <w:r>
        <w:rPr>
          <w:szCs w:val="24"/>
        </w:rPr>
        <w:t xml:space="preserve">fill in to show the correct comparison of </w:t>
      </w:r>
      <w:r w:rsidR="00C203B7">
        <w:rPr>
          <w:szCs w:val="24"/>
        </w:rPr>
        <w:t>the decimal</w:t>
      </w:r>
      <w:r>
        <w:rPr>
          <w:szCs w:val="24"/>
        </w:rPr>
        <w:t xml:space="preserve"> numbers</w:t>
      </w:r>
      <w:r w:rsidR="001954A2" w:rsidRPr="009C142D">
        <w:rPr>
          <w:szCs w:val="24"/>
        </w:rPr>
        <w:t xml:space="preserve"> generate</w:t>
      </w:r>
      <w:r>
        <w:rPr>
          <w:szCs w:val="24"/>
        </w:rPr>
        <w:t>d</w:t>
      </w:r>
      <w:r w:rsidR="001954A2" w:rsidRPr="009C142D">
        <w:rPr>
          <w:szCs w:val="24"/>
        </w:rPr>
        <w:t>.</w:t>
      </w:r>
      <w:r w:rsidR="001954A2" w:rsidRPr="009C142D">
        <w:rPr>
          <w:szCs w:val="24"/>
        </w:rPr>
        <w:tab/>
      </w:r>
      <w:r w:rsidR="001954A2" w:rsidRPr="009C142D">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886"/>
        <w:gridCol w:w="4429"/>
      </w:tblGrid>
      <w:tr w:rsidR="00F54A36" w:rsidRPr="008D4972" w14:paraId="65BF64A5" w14:textId="77777777" w:rsidTr="008D4972">
        <w:trPr>
          <w:trHeight w:val="450"/>
        </w:trPr>
        <w:tc>
          <w:tcPr>
            <w:tcW w:w="4428" w:type="dxa"/>
            <w:shd w:val="clear" w:color="auto" w:fill="D0CECE"/>
          </w:tcPr>
          <w:p w14:paraId="74DE71C7" w14:textId="77777777" w:rsidR="00F54A36" w:rsidRPr="008D4972" w:rsidRDefault="00F54A36" w:rsidP="008D4972">
            <w:pPr>
              <w:jc w:val="center"/>
              <w:rPr>
                <w:b/>
                <w:szCs w:val="24"/>
              </w:rPr>
            </w:pPr>
            <w:r w:rsidRPr="008D4972">
              <w:rPr>
                <w:b/>
                <w:szCs w:val="24"/>
              </w:rPr>
              <w:t>Player 1’s Decimal Number</w:t>
            </w:r>
          </w:p>
        </w:tc>
        <w:tc>
          <w:tcPr>
            <w:tcW w:w="900" w:type="dxa"/>
            <w:shd w:val="clear" w:color="auto" w:fill="D0CECE"/>
          </w:tcPr>
          <w:p w14:paraId="14BFDE00" w14:textId="7624077E" w:rsidR="00F54A36" w:rsidRPr="008D4972" w:rsidRDefault="00F54A36" w:rsidP="008D4972">
            <w:pPr>
              <w:jc w:val="center"/>
              <w:rPr>
                <w:b/>
                <w:szCs w:val="24"/>
              </w:rPr>
            </w:pPr>
            <w:r w:rsidRPr="008D4972">
              <w:rPr>
                <w:b/>
                <w:szCs w:val="24"/>
              </w:rPr>
              <w:t>&gt;, &lt;,</w:t>
            </w:r>
            <w:r w:rsidR="00393F56">
              <w:rPr>
                <w:b/>
                <w:szCs w:val="24"/>
              </w:rPr>
              <w:t xml:space="preserve"> </w:t>
            </w:r>
            <w:r w:rsidRPr="008D4972">
              <w:rPr>
                <w:b/>
                <w:szCs w:val="24"/>
              </w:rPr>
              <w:t>or =</w:t>
            </w:r>
          </w:p>
        </w:tc>
        <w:tc>
          <w:tcPr>
            <w:tcW w:w="4536" w:type="dxa"/>
            <w:shd w:val="clear" w:color="auto" w:fill="D0CECE"/>
          </w:tcPr>
          <w:p w14:paraId="1FB45F79" w14:textId="77777777" w:rsidR="00F54A36" w:rsidRPr="008D4972" w:rsidRDefault="00F54A36" w:rsidP="008D4972">
            <w:pPr>
              <w:jc w:val="center"/>
              <w:rPr>
                <w:b/>
                <w:szCs w:val="24"/>
              </w:rPr>
            </w:pPr>
            <w:r w:rsidRPr="008D4972">
              <w:rPr>
                <w:b/>
                <w:szCs w:val="24"/>
              </w:rPr>
              <w:t>Player 2’s Decimal Number</w:t>
            </w:r>
          </w:p>
        </w:tc>
      </w:tr>
      <w:tr w:rsidR="00F54A36" w:rsidRPr="008D4972" w14:paraId="13E94B78" w14:textId="77777777" w:rsidTr="008D4972">
        <w:trPr>
          <w:trHeight w:val="447"/>
        </w:trPr>
        <w:tc>
          <w:tcPr>
            <w:tcW w:w="4428" w:type="dxa"/>
            <w:shd w:val="clear" w:color="auto" w:fill="auto"/>
          </w:tcPr>
          <w:p w14:paraId="7A84F6EA" w14:textId="77777777" w:rsidR="00F54A36" w:rsidRPr="00477DD2" w:rsidRDefault="00F54A36" w:rsidP="008D4972">
            <w:pPr>
              <w:jc w:val="center"/>
              <w:rPr>
                <w:b/>
                <w:sz w:val="72"/>
                <w:szCs w:val="84"/>
              </w:rPr>
            </w:pPr>
          </w:p>
        </w:tc>
        <w:tc>
          <w:tcPr>
            <w:tcW w:w="900" w:type="dxa"/>
            <w:shd w:val="clear" w:color="auto" w:fill="auto"/>
          </w:tcPr>
          <w:p w14:paraId="5A015B34" w14:textId="77777777" w:rsidR="00F54A36" w:rsidRPr="00477DD2" w:rsidRDefault="00F54A36" w:rsidP="008D4972">
            <w:pPr>
              <w:jc w:val="center"/>
              <w:rPr>
                <w:b/>
                <w:sz w:val="72"/>
                <w:szCs w:val="84"/>
              </w:rPr>
            </w:pPr>
          </w:p>
        </w:tc>
        <w:tc>
          <w:tcPr>
            <w:tcW w:w="4536" w:type="dxa"/>
            <w:shd w:val="clear" w:color="auto" w:fill="auto"/>
          </w:tcPr>
          <w:p w14:paraId="0114BED3" w14:textId="77777777" w:rsidR="00F54A36" w:rsidRPr="00477DD2" w:rsidRDefault="00F54A36" w:rsidP="008D4972">
            <w:pPr>
              <w:jc w:val="center"/>
              <w:rPr>
                <w:b/>
                <w:sz w:val="72"/>
                <w:szCs w:val="84"/>
              </w:rPr>
            </w:pPr>
          </w:p>
        </w:tc>
      </w:tr>
      <w:tr w:rsidR="00F54A36" w:rsidRPr="008D4972" w14:paraId="2FF6496F" w14:textId="77777777" w:rsidTr="008D4972">
        <w:trPr>
          <w:trHeight w:val="447"/>
        </w:trPr>
        <w:tc>
          <w:tcPr>
            <w:tcW w:w="4428" w:type="dxa"/>
            <w:shd w:val="clear" w:color="auto" w:fill="auto"/>
          </w:tcPr>
          <w:p w14:paraId="7800F184" w14:textId="77777777" w:rsidR="00F54A36" w:rsidRPr="00477DD2" w:rsidRDefault="00F54A36" w:rsidP="008D4972">
            <w:pPr>
              <w:jc w:val="center"/>
              <w:rPr>
                <w:b/>
                <w:sz w:val="72"/>
                <w:szCs w:val="84"/>
              </w:rPr>
            </w:pPr>
          </w:p>
        </w:tc>
        <w:tc>
          <w:tcPr>
            <w:tcW w:w="900" w:type="dxa"/>
            <w:shd w:val="clear" w:color="auto" w:fill="auto"/>
          </w:tcPr>
          <w:p w14:paraId="573E3FC3" w14:textId="77777777" w:rsidR="00F54A36" w:rsidRPr="00477DD2" w:rsidRDefault="00F54A36" w:rsidP="008D4972">
            <w:pPr>
              <w:jc w:val="center"/>
              <w:rPr>
                <w:b/>
                <w:sz w:val="72"/>
                <w:szCs w:val="84"/>
              </w:rPr>
            </w:pPr>
          </w:p>
        </w:tc>
        <w:tc>
          <w:tcPr>
            <w:tcW w:w="4536" w:type="dxa"/>
            <w:shd w:val="clear" w:color="auto" w:fill="auto"/>
          </w:tcPr>
          <w:p w14:paraId="0A21062B" w14:textId="77777777" w:rsidR="00F54A36" w:rsidRPr="00477DD2" w:rsidRDefault="00F54A36" w:rsidP="008D4972">
            <w:pPr>
              <w:jc w:val="center"/>
              <w:rPr>
                <w:b/>
                <w:sz w:val="72"/>
                <w:szCs w:val="84"/>
              </w:rPr>
            </w:pPr>
          </w:p>
        </w:tc>
      </w:tr>
      <w:tr w:rsidR="00F54A36" w:rsidRPr="008D4972" w14:paraId="5470AE82" w14:textId="77777777" w:rsidTr="008D4972">
        <w:trPr>
          <w:trHeight w:val="447"/>
        </w:trPr>
        <w:tc>
          <w:tcPr>
            <w:tcW w:w="4428" w:type="dxa"/>
            <w:shd w:val="clear" w:color="auto" w:fill="auto"/>
          </w:tcPr>
          <w:p w14:paraId="166BE871" w14:textId="77777777" w:rsidR="00F54A36" w:rsidRPr="00477DD2" w:rsidRDefault="00F54A36" w:rsidP="008D4972">
            <w:pPr>
              <w:jc w:val="center"/>
              <w:rPr>
                <w:b/>
                <w:sz w:val="72"/>
                <w:szCs w:val="84"/>
              </w:rPr>
            </w:pPr>
          </w:p>
        </w:tc>
        <w:tc>
          <w:tcPr>
            <w:tcW w:w="900" w:type="dxa"/>
            <w:shd w:val="clear" w:color="auto" w:fill="auto"/>
          </w:tcPr>
          <w:p w14:paraId="44C0E49B" w14:textId="77777777" w:rsidR="00F54A36" w:rsidRPr="00477DD2" w:rsidRDefault="00F54A36" w:rsidP="008D4972">
            <w:pPr>
              <w:jc w:val="center"/>
              <w:rPr>
                <w:b/>
                <w:sz w:val="72"/>
                <w:szCs w:val="84"/>
              </w:rPr>
            </w:pPr>
          </w:p>
        </w:tc>
        <w:tc>
          <w:tcPr>
            <w:tcW w:w="4536" w:type="dxa"/>
            <w:shd w:val="clear" w:color="auto" w:fill="auto"/>
          </w:tcPr>
          <w:p w14:paraId="370EF8EF" w14:textId="77777777" w:rsidR="00F54A36" w:rsidRPr="00477DD2" w:rsidRDefault="00F54A36" w:rsidP="008D4972">
            <w:pPr>
              <w:jc w:val="center"/>
              <w:rPr>
                <w:b/>
                <w:sz w:val="72"/>
                <w:szCs w:val="84"/>
              </w:rPr>
            </w:pPr>
          </w:p>
        </w:tc>
      </w:tr>
      <w:tr w:rsidR="00F54A36" w:rsidRPr="008D4972" w14:paraId="11F36A3C" w14:textId="77777777" w:rsidTr="008D4972">
        <w:trPr>
          <w:trHeight w:val="447"/>
        </w:trPr>
        <w:tc>
          <w:tcPr>
            <w:tcW w:w="4428" w:type="dxa"/>
            <w:shd w:val="clear" w:color="auto" w:fill="auto"/>
          </w:tcPr>
          <w:p w14:paraId="01E38839" w14:textId="77777777" w:rsidR="00F54A36" w:rsidRPr="00477DD2" w:rsidRDefault="00F54A36" w:rsidP="008D4972">
            <w:pPr>
              <w:jc w:val="center"/>
              <w:rPr>
                <w:b/>
                <w:sz w:val="72"/>
                <w:szCs w:val="84"/>
              </w:rPr>
            </w:pPr>
          </w:p>
        </w:tc>
        <w:tc>
          <w:tcPr>
            <w:tcW w:w="900" w:type="dxa"/>
            <w:shd w:val="clear" w:color="auto" w:fill="auto"/>
          </w:tcPr>
          <w:p w14:paraId="10EDA1C4" w14:textId="77777777" w:rsidR="00F54A36" w:rsidRPr="00477DD2" w:rsidRDefault="00F54A36" w:rsidP="008D4972">
            <w:pPr>
              <w:jc w:val="center"/>
              <w:rPr>
                <w:b/>
                <w:sz w:val="72"/>
                <w:szCs w:val="84"/>
              </w:rPr>
            </w:pPr>
          </w:p>
        </w:tc>
        <w:tc>
          <w:tcPr>
            <w:tcW w:w="4536" w:type="dxa"/>
            <w:shd w:val="clear" w:color="auto" w:fill="auto"/>
          </w:tcPr>
          <w:p w14:paraId="07639262" w14:textId="77777777" w:rsidR="00F54A36" w:rsidRPr="00477DD2" w:rsidRDefault="00F54A36" w:rsidP="008D4972">
            <w:pPr>
              <w:jc w:val="center"/>
              <w:rPr>
                <w:b/>
                <w:sz w:val="72"/>
                <w:szCs w:val="84"/>
              </w:rPr>
            </w:pPr>
          </w:p>
        </w:tc>
      </w:tr>
      <w:tr w:rsidR="00F54A36" w:rsidRPr="008D4972" w14:paraId="49937001" w14:textId="77777777" w:rsidTr="008D4972">
        <w:trPr>
          <w:trHeight w:val="447"/>
        </w:trPr>
        <w:tc>
          <w:tcPr>
            <w:tcW w:w="4428" w:type="dxa"/>
            <w:shd w:val="clear" w:color="auto" w:fill="auto"/>
          </w:tcPr>
          <w:p w14:paraId="423F2EDA" w14:textId="77777777" w:rsidR="00F54A36" w:rsidRPr="00477DD2" w:rsidRDefault="00F54A36" w:rsidP="008D4972">
            <w:pPr>
              <w:jc w:val="center"/>
              <w:rPr>
                <w:b/>
                <w:sz w:val="72"/>
                <w:szCs w:val="84"/>
              </w:rPr>
            </w:pPr>
          </w:p>
        </w:tc>
        <w:tc>
          <w:tcPr>
            <w:tcW w:w="900" w:type="dxa"/>
            <w:shd w:val="clear" w:color="auto" w:fill="auto"/>
          </w:tcPr>
          <w:p w14:paraId="0CF53DBC" w14:textId="77777777" w:rsidR="00F54A36" w:rsidRPr="00477DD2" w:rsidRDefault="00F54A36" w:rsidP="008D4972">
            <w:pPr>
              <w:jc w:val="center"/>
              <w:rPr>
                <w:b/>
                <w:sz w:val="72"/>
                <w:szCs w:val="84"/>
              </w:rPr>
            </w:pPr>
          </w:p>
        </w:tc>
        <w:tc>
          <w:tcPr>
            <w:tcW w:w="4536" w:type="dxa"/>
            <w:shd w:val="clear" w:color="auto" w:fill="auto"/>
          </w:tcPr>
          <w:p w14:paraId="374E1549" w14:textId="77777777" w:rsidR="00F54A36" w:rsidRPr="00477DD2" w:rsidRDefault="00F54A36" w:rsidP="008D4972">
            <w:pPr>
              <w:jc w:val="center"/>
              <w:rPr>
                <w:b/>
                <w:sz w:val="72"/>
                <w:szCs w:val="84"/>
              </w:rPr>
            </w:pPr>
          </w:p>
        </w:tc>
      </w:tr>
      <w:tr w:rsidR="00F54A36" w:rsidRPr="008D4972" w14:paraId="565521AF" w14:textId="77777777" w:rsidTr="008D4972">
        <w:trPr>
          <w:trHeight w:val="447"/>
        </w:trPr>
        <w:tc>
          <w:tcPr>
            <w:tcW w:w="4428" w:type="dxa"/>
            <w:shd w:val="clear" w:color="auto" w:fill="auto"/>
          </w:tcPr>
          <w:p w14:paraId="383CB214" w14:textId="77777777" w:rsidR="00F54A36" w:rsidRPr="00477DD2" w:rsidRDefault="00F54A36" w:rsidP="008D4972">
            <w:pPr>
              <w:jc w:val="center"/>
              <w:rPr>
                <w:b/>
                <w:sz w:val="72"/>
                <w:szCs w:val="84"/>
              </w:rPr>
            </w:pPr>
          </w:p>
        </w:tc>
        <w:tc>
          <w:tcPr>
            <w:tcW w:w="900" w:type="dxa"/>
            <w:shd w:val="clear" w:color="auto" w:fill="auto"/>
          </w:tcPr>
          <w:p w14:paraId="0B886955" w14:textId="77777777" w:rsidR="00F54A36" w:rsidRPr="00477DD2" w:rsidRDefault="00F54A36" w:rsidP="008D4972">
            <w:pPr>
              <w:jc w:val="center"/>
              <w:rPr>
                <w:b/>
                <w:sz w:val="72"/>
                <w:szCs w:val="84"/>
              </w:rPr>
            </w:pPr>
          </w:p>
        </w:tc>
        <w:tc>
          <w:tcPr>
            <w:tcW w:w="4536" w:type="dxa"/>
            <w:shd w:val="clear" w:color="auto" w:fill="auto"/>
          </w:tcPr>
          <w:p w14:paraId="0B3DA0F9" w14:textId="77777777" w:rsidR="00F54A36" w:rsidRPr="00477DD2" w:rsidRDefault="00F54A36" w:rsidP="008D4972">
            <w:pPr>
              <w:jc w:val="center"/>
              <w:rPr>
                <w:b/>
                <w:sz w:val="72"/>
                <w:szCs w:val="84"/>
              </w:rPr>
            </w:pPr>
          </w:p>
        </w:tc>
      </w:tr>
    </w:tbl>
    <w:p w14:paraId="1AFA1D61" w14:textId="77777777" w:rsidR="001954A2" w:rsidRDefault="001954A2" w:rsidP="001954A2">
      <w:pPr>
        <w:jc w:val="center"/>
        <w:rPr>
          <w:b/>
          <w:sz w:val="36"/>
          <w:szCs w:val="36"/>
        </w:rPr>
      </w:pPr>
    </w:p>
    <w:p w14:paraId="0845CDCF" w14:textId="77777777" w:rsidR="001954A2" w:rsidRPr="00F54A36" w:rsidRDefault="00F54A36" w:rsidP="00F54A36">
      <w:pPr>
        <w:rPr>
          <w:b/>
          <w:szCs w:val="24"/>
        </w:rPr>
      </w:pPr>
      <w:r w:rsidRPr="00F54A36">
        <w:rPr>
          <w:b/>
          <w:szCs w:val="24"/>
        </w:rPr>
        <w:t>Discuss the following and write the partner response</w:t>
      </w:r>
      <w:r>
        <w:rPr>
          <w:b/>
          <w:szCs w:val="24"/>
        </w:rPr>
        <w:t>. If you need more room</w:t>
      </w:r>
      <w:r w:rsidR="004C0CCA">
        <w:rPr>
          <w:b/>
          <w:szCs w:val="24"/>
        </w:rPr>
        <w:t xml:space="preserve"> to write,</w:t>
      </w:r>
      <w:r>
        <w:rPr>
          <w:b/>
          <w:szCs w:val="24"/>
        </w:rPr>
        <w:t xml:space="preserve"> use the back of the paper.</w:t>
      </w:r>
    </w:p>
    <w:p w14:paraId="78F5412F" w14:textId="77777777" w:rsidR="00F54A36" w:rsidRDefault="00F54A36" w:rsidP="00F54A36">
      <w:pPr>
        <w:rPr>
          <w:b/>
          <w:szCs w:val="24"/>
        </w:rPr>
      </w:pPr>
    </w:p>
    <w:p w14:paraId="73D290BF" w14:textId="77777777" w:rsidR="00F54A36" w:rsidRPr="00F54A36" w:rsidRDefault="00F54A36" w:rsidP="008D4972">
      <w:pPr>
        <w:numPr>
          <w:ilvl w:val="0"/>
          <w:numId w:val="8"/>
        </w:numPr>
        <w:rPr>
          <w:szCs w:val="24"/>
        </w:rPr>
      </w:pPr>
      <w:r w:rsidRPr="00F54A36">
        <w:rPr>
          <w:szCs w:val="24"/>
        </w:rPr>
        <w:t>What did you find tricky or challenging about comparing some of the numbers?</w:t>
      </w:r>
    </w:p>
    <w:p w14:paraId="7007E625" w14:textId="77777777" w:rsidR="00F54A36" w:rsidRPr="00F54A36" w:rsidRDefault="00F54A36" w:rsidP="00F54A36">
      <w:pPr>
        <w:rPr>
          <w:szCs w:val="24"/>
        </w:rPr>
      </w:pPr>
    </w:p>
    <w:p w14:paraId="7A1515E5" w14:textId="77777777" w:rsidR="00F54A36" w:rsidRPr="00477DD2" w:rsidRDefault="00F54A36" w:rsidP="00F54A36">
      <w:pPr>
        <w:rPr>
          <w:sz w:val="96"/>
          <w:szCs w:val="24"/>
        </w:rPr>
      </w:pPr>
    </w:p>
    <w:p w14:paraId="15F5E728" w14:textId="1FF0916E" w:rsidR="001954A2" w:rsidRPr="00261DFA" w:rsidRDefault="00F54A36" w:rsidP="008D4972">
      <w:pPr>
        <w:numPr>
          <w:ilvl w:val="0"/>
          <w:numId w:val="8"/>
        </w:numPr>
        <w:rPr>
          <w:rFonts w:cs="Calibri"/>
          <w:szCs w:val="24"/>
        </w:rPr>
      </w:pPr>
      <w:r w:rsidRPr="00261DFA">
        <w:rPr>
          <w:rFonts w:cs="Calibri"/>
          <w:szCs w:val="24"/>
        </w:rPr>
        <w:t>You overheard some say</w:t>
      </w:r>
      <w:r w:rsidR="004C0CCA">
        <w:rPr>
          <w:rFonts w:cs="Calibri"/>
          <w:szCs w:val="24"/>
        </w:rPr>
        <w:t xml:space="preserve">, </w:t>
      </w:r>
      <w:r w:rsidRPr="00261DFA">
        <w:rPr>
          <w:rFonts w:cs="Calibri"/>
          <w:szCs w:val="24"/>
        </w:rPr>
        <w:t>“</w:t>
      </w:r>
      <w:r w:rsidRPr="00083560">
        <w:rPr>
          <w:rFonts w:cs="Calibri"/>
          <w:szCs w:val="24"/>
          <w:shd w:val="clear" w:color="auto" w:fill="FFFFFF"/>
        </w:rPr>
        <w:t>Of course 4.79 is greater than 4.8</w:t>
      </w:r>
      <w:r w:rsidR="004C0CCA">
        <w:rPr>
          <w:rFonts w:cs="Calibri"/>
          <w:szCs w:val="24"/>
          <w:shd w:val="clear" w:color="auto" w:fill="FFFFFF"/>
        </w:rPr>
        <w:t>,</w:t>
      </w:r>
      <w:r w:rsidRPr="00083560">
        <w:rPr>
          <w:rFonts w:cs="Calibri"/>
          <w:szCs w:val="24"/>
          <w:shd w:val="clear" w:color="auto" w:fill="FFFFFF"/>
        </w:rPr>
        <w:t xml:space="preserve"> because 79 is way more than 8.”</w:t>
      </w:r>
      <w:r w:rsidR="00393F56">
        <w:rPr>
          <w:rFonts w:cs="Calibri"/>
          <w:szCs w:val="24"/>
          <w:shd w:val="clear" w:color="auto" w:fill="FFFFFF"/>
        </w:rPr>
        <w:t xml:space="preserve"> </w:t>
      </w:r>
      <w:r w:rsidRPr="00083560">
        <w:rPr>
          <w:rFonts w:cs="Calibri"/>
          <w:szCs w:val="24"/>
          <w:shd w:val="clear" w:color="auto" w:fill="FFFFFF"/>
        </w:rPr>
        <w:t>What misconception or confusion does this student probably have</w:t>
      </w:r>
      <w:r w:rsidR="004C0CCA">
        <w:rPr>
          <w:rFonts w:cs="Calibri"/>
          <w:szCs w:val="24"/>
          <w:shd w:val="clear" w:color="auto" w:fill="FFFFFF"/>
        </w:rPr>
        <w:t>,</w:t>
      </w:r>
      <w:r w:rsidRPr="00083560">
        <w:rPr>
          <w:rFonts w:cs="Calibri"/>
          <w:szCs w:val="24"/>
          <w:shd w:val="clear" w:color="auto" w:fill="FFFFFF"/>
        </w:rPr>
        <w:t xml:space="preserve"> and how would you help understand their confusion?</w:t>
      </w:r>
    </w:p>
    <w:p w14:paraId="15B1B1D7" w14:textId="77777777" w:rsidR="001954A2" w:rsidRDefault="001954A2" w:rsidP="001954A2">
      <w:pPr>
        <w:rPr>
          <w:b/>
          <w:sz w:val="36"/>
          <w:szCs w:val="36"/>
        </w:rPr>
      </w:pPr>
    </w:p>
    <w:p w14:paraId="5D004372" w14:textId="77777777" w:rsidR="00C203B7" w:rsidRDefault="00C203B7" w:rsidP="001954A2">
      <w:pPr>
        <w:rPr>
          <w:b/>
          <w:sz w:val="36"/>
          <w:szCs w:val="36"/>
        </w:rPr>
        <w:sectPr w:rsidR="00C203B7" w:rsidSect="00083560">
          <w:pgSz w:w="12240" w:h="15840"/>
          <w:pgMar w:top="693" w:right="1296" w:bottom="1296" w:left="1296" w:header="576" w:footer="720" w:gutter="0"/>
          <w:cols w:space="720"/>
          <w:docGrid w:linePitch="360"/>
        </w:sectPr>
      </w:pPr>
    </w:p>
    <w:p w14:paraId="1AD3F503" w14:textId="6B07FE01" w:rsidR="00C203B7" w:rsidRDefault="00C203B7" w:rsidP="00083560">
      <w:pPr>
        <w:spacing w:after="240"/>
        <w:jc w:val="center"/>
        <w:rPr>
          <w:b/>
          <w:sz w:val="36"/>
          <w:szCs w:val="36"/>
        </w:rPr>
      </w:pPr>
      <w:r w:rsidRPr="00083560">
        <w:rPr>
          <w:b/>
          <w:sz w:val="32"/>
          <w:szCs w:val="32"/>
        </w:rPr>
        <w:t>Digit Cards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409"/>
        <w:gridCol w:w="2409"/>
      </w:tblGrid>
      <w:tr w:rsidR="00C203B7" w:rsidRPr="008D4972" w14:paraId="450D6D37" w14:textId="77777777" w:rsidTr="008D4972">
        <w:trPr>
          <w:trHeight w:val="1872"/>
        </w:trPr>
        <w:tc>
          <w:tcPr>
            <w:tcW w:w="2466" w:type="dxa"/>
            <w:shd w:val="clear" w:color="auto" w:fill="auto"/>
            <w:vAlign w:val="center"/>
          </w:tcPr>
          <w:p w14:paraId="506B2C10" w14:textId="77777777" w:rsidR="00C203B7" w:rsidRPr="008D4972" w:rsidRDefault="00C203B7" w:rsidP="008D4972">
            <w:pPr>
              <w:jc w:val="center"/>
              <w:rPr>
                <w:b/>
                <w:sz w:val="48"/>
                <w:szCs w:val="48"/>
              </w:rPr>
            </w:pPr>
            <w:r w:rsidRPr="008D4972">
              <w:rPr>
                <w:b/>
                <w:sz w:val="48"/>
                <w:szCs w:val="48"/>
              </w:rPr>
              <w:t>0</w:t>
            </w:r>
          </w:p>
        </w:tc>
        <w:tc>
          <w:tcPr>
            <w:tcW w:w="2466" w:type="dxa"/>
            <w:shd w:val="clear" w:color="auto" w:fill="auto"/>
            <w:vAlign w:val="center"/>
          </w:tcPr>
          <w:p w14:paraId="3A862F97" w14:textId="77777777" w:rsidR="00C203B7" w:rsidRPr="008D4972" w:rsidRDefault="00C203B7" w:rsidP="008D4972">
            <w:pPr>
              <w:jc w:val="center"/>
              <w:rPr>
                <w:b/>
                <w:sz w:val="48"/>
                <w:szCs w:val="48"/>
              </w:rPr>
            </w:pPr>
            <w:r w:rsidRPr="008D4972">
              <w:rPr>
                <w:b/>
                <w:sz w:val="48"/>
                <w:szCs w:val="48"/>
              </w:rPr>
              <w:t>1</w:t>
            </w:r>
          </w:p>
        </w:tc>
        <w:tc>
          <w:tcPr>
            <w:tcW w:w="2466" w:type="dxa"/>
            <w:shd w:val="clear" w:color="auto" w:fill="auto"/>
            <w:vAlign w:val="center"/>
          </w:tcPr>
          <w:p w14:paraId="48DC7C29" w14:textId="77777777" w:rsidR="00C203B7" w:rsidRPr="008D4972" w:rsidRDefault="00C203B7" w:rsidP="008D4972">
            <w:pPr>
              <w:jc w:val="center"/>
              <w:rPr>
                <w:b/>
                <w:sz w:val="48"/>
                <w:szCs w:val="48"/>
              </w:rPr>
            </w:pPr>
            <w:r w:rsidRPr="008D4972">
              <w:rPr>
                <w:b/>
                <w:sz w:val="48"/>
                <w:szCs w:val="48"/>
              </w:rPr>
              <w:t>2</w:t>
            </w:r>
          </w:p>
        </w:tc>
        <w:tc>
          <w:tcPr>
            <w:tcW w:w="2466" w:type="dxa"/>
            <w:shd w:val="clear" w:color="auto" w:fill="auto"/>
            <w:vAlign w:val="center"/>
          </w:tcPr>
          <w:p w14:paraId="4D941599" w14:textId="77777777" w:rsidR="00C203B7" w:rsidRPr="008D4972" w:rsidRDefault="00C203B7" w:rsidP="008D4972">
            <w:pPr>
              <w:jc w:val="center"/>
              <w:rPr>
                <w:b/>
                <w:sz w:val="48"/>
                <w:szCs w:val="48"/>
              </w:rPr>
            </w:pPr>
            <w:r w:rsidRPr="008D4972">
              <w:rPr>
                <w:b/>
                <w:sz w:val="48"/>
                <w:szCs w:val="48"/>
              </w:rPr>
              <w:t>3</w:t>
            </w:r>
          </w:p>
        </w:tc>
      </w:tr>
      <w:tr w:rsidR="00C203B7" w:rsidRPr="008D4972" w14:paraId="226DAB01" w14:textId="77777777" w:rsidTr="008D4972">
        <w:trPr>
          <w:trHeight w:val="1872"/>
        </w:trPr>
        <w:tc>
          <w:tcPr>
            <w:tcW w:w="2466" w:type="dxa"/>
            <w:shd w:val="clear" w:color="auto" w:fill="auto"/>
            <w:vAlign w:val="center"/>
          </w:tcPr>
          <w:p w14:paraId="2F23C0A1" w14:textId="77777777" w:rsidR="00C203B7" w:rsidRPr="008D4972" w:rsidRDefault="00C203B7" w:rsidP="008D4972">
            <w:pPr>
              <w:jc w:val="center"/>
              <w:rPr>
                <w:b/>
                <w:sz w:val="48"/>
                <w:szCs w:val="48"/>
              </w:rPr>
            </w:pPr>
            <w:r w:rsidRPr="008D4972">
              <w:rPr>
                <w:b/>
                <w:sz w:val="48"/>
                <w:szCs w:val="48"/>
              </w:rPr>
              <w:t>4</w:t>
            </w:r>
          </w:p>
        </w:tc>
        <w:tc>
          <w:tcPr>
            <w:tcW w:w="2466" w:type="dxa"/>
            <w:shd w:val="clear" w:color="auto" w:fill="auto"/>
            <w:vAlign w:val="center"/>
          </w:tcPr>
          <w:p w14:paraId="09A1BEAD" w14:textId="77777777" w:rsidR="00C203B7" w:rsidRPr="008D4972" w:rsidRDefault="00C203B7" w:rsidP="008D4972">
            <w:pPr>
              <w:jc w:val="center"/>
              <w:rPr>
                <w:b/>
                <w:sz w:val="48"/>
                <w:szCs w:val="48"/>
              </w:rPr>
            </w:pPr>
            <w:r w:rsidRPr="008D4972">
              <w:rPr>
                <w:b/>
                <w:sz w:val="48"/>
                <w:szCs w:val="48"/>
              </w:rPr>
              <w:t>5</w:t>
            </w:r>
          </w:p>
        </w:tc>
        <w:tc>
          <w:tcPr>
            <w:tcW w:w="2466" w:type="dxa"/>
            <w:shd w:val="clear" w:color="auto" w:fill="auto"/>
            <w:vAlign w:val="center"/>
          </w:tcPr>
          <w:p w14:paraId="1D1CB2B0" w14:textId="77777777" w:rsidR="00C203B7" w:rsidRPr="008D4972" w:rsidRDefault="00C203B7" w:rsidP="008D4972">
            <w:pPr>
              <w:jc w:val="center"/>
              <w:rPr>
                <w:b/>
                <w:sz w:val="48"/>
                <w:szCs w:val="48"/>
              </w:rPr>
            </w:pPr>
            <w:r w:rsidRPr="008D4972">
              <w:rPr>
                <w:b/>
                <w:sz w:val="48"/>
                <w:szCs w:val="48"/>
              </w:rPr>
              <w:t>6</w:t>
            </w:r>
          </w:p>
        </w:tc>
        <w:tc>
          <w:tcPr>
            <w:tcW w:w="2466" w:type="dxa"/>
            <w:shd w:val="clear" w:color="auto" w:fill="auto"/>
            <w:vAlign w:val="center"/>
          </w:tcPr>
          <w:p w14:paraId="70FFDA7C" w14:textId="77777777" w:rsidR="00C203B7" w:rsidRPr="008D4972" w:rsidRDefault="00C203B7" w:rsidP="008D4972">
            <w:pPr>
              <w:jc w:val="center"/>
              <w:rPr>
                <w:b/>
                <w:sz w:val="48"/>
                <w:szCs w:val="48"/>
              </w:rPr>
            </w:pPr>
            <w:r w:rsidRPr="008D4972">
              <w:rPr>
                <w:b/>
                <w:sz w:val="48"/>
                <w:szCs w:val="48"/>
              </w:rPr>
              <w:t>7</w:t>
            </w:r>
          </w:p>
        </w:tc>
      </w:tr>
      <w:tr w:rsidR="00C203B7" w:rsidRPr="008D4972" w14:paraId="777C7222" w14:textId="77777777" w:rsidTr="008D4972">
        <w:trPr>
          <w:trHeight w:val="1872"/>
        </w:trPr>
        <w:tc>
          <w:tcPr>
            <w:tcW w:w="2466" w:type="dxa"/>
            <w:shd w:val="clear" w:color="auto" w:fill="auto"/>
            <w:vAlign w:val="center"/>
          </w:tcPr>
          <w:p w14:paraId="644604D3" w14:textId="77777777" w:rsidR="00C203B7" w:rsidRPr="008D4972" w:rsidRDefault="00C203B7" w:rsidP="008D4972">
            <w:pPr>
              <w:jc w:val="center"/>
              <w:rPr>
                <w:b/>
                <w:sz w:val="48"/>
                <w:szCs w:val="48"/>
              </w:rPr>
            </w:pPr>
            <w:r w:rsidRPr="008D4972">
              <w:rPr>
                <w:b/>
                <w:sz w:val="48"/>
                <w:szCs w:val="48"/>
              </w:rPr>
              <w:t>8</w:t>
            </w:r>
          </w:p>
        </w:tc>
        <w:tc>
          <w:tcPr>
            <w:tcW w:w="2466" w:type="dxa"/>
            <w:shd w:val="clear" w:color="auto" w:fill="auto"/>
            <w:vAlign w:val="center"/>
          </w:tcPr>
          <w:p w14:paraId="6D340D15" w14:textId="77777777" w:rsidR="00C203B7" w:rsidRPr="008D4972" w:rsidRDefault="00C203B7" w:rsidP="008D4972">
            <w:pPr>
              <w:jc w:val="center"/>
              <w:rPr>
                <w:b/>
                <w:sz w:val="48"/>
                <w:szCs w:val="48"/>
              </w:rPr>
            </w:pPr>
            <w:r w:rsidRPr="008D4972">
              <w:rPr>
                <w:b/>
                <w:sz w:val="48"/>
                <w:szCs w:val="48"/>
              </w:rPr>
              <w:t>9</w:t>
            </w:r>
          </w:p>
        </w:tc>
        <w:tc>
          <w:tcPr>
            <w:tcW w:w="2466" w:type="dxa"/>
            <w:shd w:val="clear" w:color="auto" w:fill="auto"/>
            <w:vAlign w:val="center"/>
          </w:tcPr>
          <w:p w14:paraId="00E6D731" w14:textId="77777777" w:rsidR="00C203B7" w:rsidRPr="008D4972" w:rsidRDefault="00C203B7" w:rsidP="008D4972">
            <w:pPr>
              <w:jc w:val="center"/>
              <w:rPr>
                <w:b/>
                <w:sz w:val="48"/>
                <w:szCs w:val="48"/>
              </w:rPr>
            </w:pPr>
            <w:r w:rsidRPr="008D4972">
              <w:rPr>
                <w:b/>
                <w:sz w:val="48"/>
                <w:szCs w:val="48"/>
              </w:rPr>
              <w:t>1</w:t>
            </w:r>
          </w:p>
        </w:tc>
        <w:tc>
          <w:tcPr>
            <w:tcW w:w="2466" w:type="dxa"/>
            <w:shd w:val="clear" w:color="auto" w:fill="auto"/>
            <w:vAlign w:val="center"/>
          </w:tcPr>
          <w:p w14:paraId="32DA3051" w14:textId="77777777" w:rsidR="00C203B7" w:rsidRPr="008D4972" w:rsidRDefault="00C203B7" w:rsidP="008D4972">
            <w:pPr>
              <w:jc w:val="center"/>
              <w:rPr>
                <w:b/>
                <w:sz w:val="48"/>
                <w:szCs w:val="48"/>
              </w:rPr>
            </w:pPr>
            <w:r w:rsidRPr="008D4972">
              <w:rPr>
                <w:b/>
                <w:sz w:val="48"/>
                <w:szCs w:val="48"/>
              </w:rPr>
              <w:t>2</w:t>
            </w:r>
          </w:p>
        </w:tc>
      </w:tr>
      <w:tr w:rsidR="00C203B7" w:rsidRPr="008D4972" w14:paraId="72A40F36" w14:textId="77777777" w:rsidTr="008D4972">
        <w:trPr>
          <w:trHeight w:val="1872"/>
        </w:trPr>
        <w:tc>
          <w:tcPr>
            <w:tcW w:w="2466" w:type="dxa"/>
            <w:shd w:val="clear" w:color="auto" w:fill="auto"/>
            <w:vAlign w:val="center"/>
          </w:tcPr>
          <w:p w14:paraId="7C337E78" w14:textId="77777777" w:rsidR="00C203B7" w:rsidRPr="008D4972" w:rsidRDefault="00C203B7" w:rsidP="008D4972">
            <w:pPr>
              <w:jc w:val="center"/>
              <w:rPr>
                <w:b/>
                <w:sz w:val="48"/>
                <w:szCs w:val="48"/>
              </w:rPr>
            </w:pPr>
            <w:r w:rsidRPr="008D4972">
              <w:rPr>
                <w:b/>
                <w:sz w:val="48"/>
                <w:szCs w:val="48"/>
              </w:rPr>
              <w:t>3</w:t>
            </w:r>
          </w:p>
        </w:tc>
        <w:tc>
          <w:tcPr>
            <w:tcW w:w="2466" w:type="dxa"/>
            <w:shd w:val="clear" w:color="auto" w:fill="auto"/>
            <w:vAlign w:val="center"/>
          </w:tcPr>
          <w:p w14:paraId="5E87AA6B" w14:textId="77777777" w:rsidR="00C203B7" w:rsidRPr="008D4972" w:rsidRDefault="00C203B7" w:rsidP="008D4972">
            <w:pPr>
              <w:jc w:val="center"/>
              <w:rPr>
                <w:b/>
                <w:sz w:val="48"/>
                <w:szCs w:val="48"/>
              </w:rPr>
            </w:pPr>
            <w:r w:rsidRPr="008D4972">
              <w:rPr>
                <w:b/>
                <w:sz w:val="48"/>
                <w:szCs w:val="48"/>
              </w:rPr>
              <w:t>4</w:t>
            </w:r>
          </w:p>
        </w:tc>
        <w:tc>
          <w:tcPr>
            <w:tcW w:w="2466" w:type="dxa"/>
            <w:shd w:val="clear" w:color="auto" w:fill="auto"/>
            <w:vAlign w:val="center"/>
          </w:tcPr>
          <w:p w14:paraId="15A1A935" w14:textId="77777777" w:rsidR="00C203B7" w:rsidRPr="008D4972" w:rsidRDefault="00C203B7" w:rsidP="008D4972">
            <w:pPr>
              <w:jc w:val="center"/>
              <w:rPr>
                <w:b/>
                <w:sz w:val="48"/>
                <w:szCs w:val="48"/>
              </w:rPr>
            </w:pPr>
            <w:r w:rsidRPr="008D4972">
              <w:rPr>
                <w:b/>
                <w:sz w:val="48"/>
                <w:szCs w:val="48"/>
              </w:rPr>
              <w:t>5</w:t>
            </w:r>
          </w:p>
        </w:tc>
        <w:tc>
          <w:tcPr>
            <w:tcW w:w="2466" w:type="dxa"/>
            <w:shd w:val="clear" w:color="auto" w:fill="auto"/>
            <w:vAlign w:val="center"/>
          </w:tcPr>
          <w:p w14:paraId="75E52407" w14:textId="77777777" w:rsidR="00C203B7" w:rsidRPr="008D4972" w:rsidRDefault="00C203B7" w:rsidP="008D4972">
            <w:pPr>
              <w:jc w:val="center"/>
              <w:rPr>
                <w:b/>
                <w:sz w:val="48"/>
                <w:szCs w:val="48"/>
              </w:rPr>
            </w:pPr>
            <w:r w:rsidRPr="008D4972">
              <w:rPr>
                <w:b/>
                <w:sz w:val="48"/>
                <w:szCs w:val="48"/>
              </w:rPr>
              <w:t>6</w:t>
            </w:r>
          </w:p>
        </w:tc>
      </w:tr>
      <w:tr w:rsidR="00C203B7" w:rsidRPr="008D4972" w14:paraId="24A0894C" w14:textId="77777777" w:rsidTr="008D4972">
        <w:trPr>
          <w:trHeight w:val="1872"/>
        </w:trPr>
        <w:tc>
          <w:tcPr>
            <w:tcW w:w="2466" w:type="dxa"/>
            <w:shd w:val="clear" w:color="auto" w:fill="auto"/>
            <w:vAlign w:val="center"/>
          </w:tcPr>
          <w:p w14:paraId="1AE86F66" w14:textId="77777777" w:rsidR="00C203B7" w:rsidRPr="008D4972" w:rsidRDefault="00C203B7" w:rsidP="008D4972">
            <w:pPr>
              <w:jc w:val="center"/>
              <w:rPr>
                <w:b/>
                <w:sz w:val="48"/>
                <w:szCs w:val="48"/>
              </w:rPr>
            </w:pPr>
            <w:r w:rsidRPr="008D4972">
              <w:rPr>
                <w:b/>
                <w:sz w:val="48"/>
                <w:szCs w:val="48"/>
              </w:rPr>
              <w:t>7</w:t>
            </w:r>
          </w:p>
        </w:tc>
        <w:tc>
          <w:tcPr>
            <w:tcW w:w="2466" w:type="dxa"/>
            <w:shd w:val="clear" w:color="auto" w:fill="auto"/>
            <w:vAlign w:val="center"/>
          </w:tcPr>
          <w:p w14:paraId="62065B5E" w14:textId="77777777" w:rsidR="00C203B7" w:rsidRPr="008D4972" w:rsidRDefault="00C203B7" w:rsidP="008D4972">
            <w:pPr>
              <w:jc w:val="center"/>
              <w:rPr>
                <w:b/>
                <w:sz w:val="48"/>
                <w:szCs w:val="48"/>
              </w:rPr>
            </w:pPr>
            <w:r w:rsidRPr="008D4972">
              <w:rPr>
                <w:b/>
                <w:sz w:val="48"/>
                <w:szCs w:val="48"/>
              </w:rPr>
              <w:t>8</w:t>
            </w:r>
          </w:p>
        </w:tc>
        <w:tc>
          <w:tcPr>
            <w:tcW w:w="2466" w:type="dxa"/>
            <w:shd w:val="clear" w:color="auto" w:fill="auto"/>
            <w:vAlign w:val="center"/>
          </w:tcPr>
          <w:p w14:paraId="28EC11A5" w14:textId="77777777" w:rsidR="00C203B7" w:rsidRPr="008D4972" w:rsidRDefault="00C203B7" w:rsidP="008D4972">
            <w:pPr>
              <w:jc w:val="center"/>
              <w:rPr>
                <w:b/>
                <w:sz w:val="48"/>
                <w:szCs w:val="48"/>
              </w:rPr>
            </w:pPr>
            <w:r w:rsidRPr="008D4972">
              <w:rPr>
                <w:b/>
                <w:sz w:val="48"/>
                <w:szCs w:val="48"/>
              </w:rPr>
              <w:t>9</w:t>
            </w:r>
          </w:p>
        </w:tc>
        <w:tc>
          <w:tcPr>
            <w:tcW w:w="2466" w:type="dxa"/>
            <w:shd w:val="clear" w:color="auto" w:fill="auto"/>
            <w:vAlign w:val="center"/>
          </w:tcPr>
          <w:p w14:paraId="036DC162" w14:textId="77777777" w:rsidR="00C203B7" w:rsidRPr="008D4972" w:rsidRDefault="00C203B7" w:rsidP="008D4972">
            <w:pPr>
              <w:jc w:val="center"/>
              <w:rPr>
                <w:b/>
                <w:sz w:val="48"/>
                <w:szCs w:val="48"/>
              </w:rPr>
            </w:pPr>
            <w:r w:rsidRPr="008D4972">
              <w:rPr>
                <w:b/>
                <w:sz w:val="48"/>
                <w:szCs w:val="48"/>
              </w:rPr>
              <w:t>0</w:t>
            </w:r>
          </w:p>
        </w:tc>
      </w:tr>
      <w:tr w:rsidR="00C203B7" w:rsidRPr="008D4972" w14:paraId="0EBB5D04" w14:textId="77777777" w:rsidTr="008D4972">
        <w:trPr>
          <w:trHeight w:val="1872"/>
        </w:trPr>
        <w:tc>
          <w:tcPr>
            <w:tcW w:w="2466" w:type="dxa"/>
            <w:shd w:val="clear" w:color="auto" w:fill="auto"/>
            <w:vAlign w:val="center"/>
          </w:tcPr>
          <w:p w14:paraId="3DBFE108" w14:textId="77777777" w:rsidR="00C203B7" w:rsidRPr="008D4972" w:rsidRDefault="00C203B7" w:rsidP="008D4972">
            <w:pPr>
              <w:jc w:val="center"/>
              <w:rPr>
                <w:b/>
                <w:sz w:val="48"/>
                <w:szCs w:val="48"/>
              </w:rPr>
            </w:pPr>
            <w:r w:rsidRPr="008D4972">
              <w:rPr>
                <w:b/>
                <w:sz w:val="48"/>
                <w:szCs w:val="48"/>
              </w:rPr>
              <w:t>1</w:t>
            </w:r>
          </w:p>
        </w:tc>
        <w:tc>
          <w:tcPr>
            <w:tcW w:w="2466" w:type="dxa"/>
            <w:shd w:val="clear" w:color="auto" w:fill="auto"/>
            <w:vAlign w:val="center"/>
          </w:tcPr>
          <w:p w14:paraId="0528C122" w14:textId="77777777" w:rsidR="00C203B7" w:rsidRPr="008D4972" w:rsidRDefault="00C203B7" w:rsidP="008D4972">
            <w:pPr>
              <w:jc w:val="center"/>
              <w:rPr>
                <w:b/>
                <w:sz w:val="48"/>
                <w:szCs w:val="48"/>
              </w:rPr>
            </w:pPr>
            <w:r w:rsidRPr="008D4972">
              <w:rPr>
                <w:b/>
                <w:sz w:val="48"/>
                <w:szCs w:val="48"/>
              </w:rPr>
              <w:t>2</w:t>
            </w:r>
          </w:p>
        </w:tc>
        <w:tc>
          <w:tcPr>
            <w:tcW w:w="2466" w:type="dxa"/>
            <w:shd w:val="clear" w:color="auto" w:fill="auto"/>
            <w:vAlign w:val="center"/>
          </w:tcPr>
          <w:p w14:paraId="0785E4EF" w14:textId="77777777" w:rsidR="00C203B7" w:rsidRPr="008D4972" w:rsidRDefault="00C203B7" w:rsidP="008D4972">
            <w:pPr>
              <w:jc w:val="center"/>
              <w:rPr>
                <w:b/>
                <w:sz w:val="48"/>
                <w:szCs w:val="48"/>
              </w:rPr>
            </w:pPr>
            <w:r w:rsidRPr="008D4972">
              <w:rPr>
                <w:b/>
                <w:sz w:val="48"/>
                <w:szCs w:val="48"/>
              </w:rPr>
              <w:t>3</w:t>
            </w:r>
          </w:p>
        </w:tc>
        <w:tc>
          <w:tcPr>
            <w:tcW w:w="2466" w:type="dxa"/>
            <w:shd w:val="clear" w:color="auto" w:fill="auto"/>
            <w:vAlign w:val="center"/>
          </w:tcPr>
          <w:p w14:paraId="36AC656A" w14:textId="77777777" w:rsidR="00C203B7" w:rsidRPr="008D4972" w:rsidRDefault="00C203B7" w:rsidP="008D4972">
            <w:pPr>
              <w:jc w:val="center"/>
              <w:rPr>
                <w:b/>
                <w:sz w:val="48"/>
                <w:szCs w:val="48"/>
              </w:rPr>
            </w:pPr>
            <w:r w:rsidRPr="008D4972">
              <w:rPr>
                <w:b/>
                <w:sz w:val="48"/>
                <w:szCs w:val="48"/>
              </w:rPr>
              <w:t>4</w:t>
            </w:r>
          </w:p>
        </w:tc>
      </w:tr>
    </w:tbl>
    <w:p w14:paraId="44EC1D32" w14:textId="77777777" w:rsidR="00C203B7" w:rsidRDefault="00C203B7" w:rsidP="00C203B7">
      <w:pPr>
        <w:jc w:val="both"/>
        <w:rPr>
          <w:b/>
          <w:sz w:val="36"/>
          <w:szCs w:val="36"/>
        </w:rPr>
        <w:sectPr w:rsidR="00C203B7" w:rsidSect="00083560">
          <w:pgSz w:w="12240" w:h="15840"/>
          <w:pgMar w:top="846" w:right="1296" w:bottom="1296" w:left="1296" w:header="576" w:footer="720" w:gutter="0"/>
          <w:cols w:space="720"/>
          <w:docGrid w:linePitch="360"/>
        </w:sectPr>
      </w:pPr>
    </w:p>
    <w:p w14:paraId="3128F097" w14:textId="2CA84C6C" w:rsidR="00C203B7" w:rsidRPr="00B272F7" w:rsidRDefault="00C203B7" w:rsidP="00083560">
      <w:pPr>
        <w:pStyle w:val="Bullet1"/>
        <w:numPr>
          <w:ilvl w:val="0"/>
          <w:numId w:val="0"/>
        </w:numPr>
        <w:spacing w:after="240"/>
        <w:ind w:left="720"/>
        <w:jc w:val="center"/>
        <w:rPr>
          <w:b/>
          <w:sz w:val="32"/>
          <w:szCs w:val="32"/>
        </w:rPr>
      </w:pPr>
      <w:r w:rsidRPr="00B272F7">
        <w:rPr>
          <w:b/>
          <w:sz w:val="32"/>
          <w:szCs w:val="32"/>
        </w:rPr>
        <w:t xml:space="preserve">Base-10 </w:t>
      </w:r>
      <w:r w:rsidR="0058232E">
        <w:rPr>
          <w:b/>
          <w:sz w:val="32"/>
          <w:szCs w:val="32"/>
        </w:rPr>
        <w:t xml:space="preserve">Blocks </w:t>
      </w:r>
      <w:r w:rsidRPr="00B272F7">
        <w:rPr>
          <w:b/>
          <w:sz w:val="32"/>
          <w:szCs w:val="32"/>
        </w:rPr>
        <w:t>Template</w:t>
      </w:r>
    </w:p>
    <w:p w14:paraId="0AA29A24" w14:textId="77777777" w:rsidR="00C203B7" w:rsidRPr="004930BE" w:rsidRDefault="00C203B7" w:rsidP="003C2396"/>
    <w:p w14:paraId="1AFFFCEB" w14:textId="77777777" w:rsidR="00C203B7" w:rsidRDefault="00C203B7" w:rsidP="008D4972"/>
    <w:p w14:paraId="699692CB" w14:textId="77777777" w:rsidR="00C203B7" w:rsidRDefault="00477DD2" w:rsidP="008D4972">
      <w:r w:rsidRPr="00F429A8">
        <w:rPr>
          <w:noProof/>
          <w:lang w:bidi="ar-SA"/>
        </w:rPr>
        <w:drawing>
          <wp:inline distT="0" distB="0" distL="0" distR="0" wp14:anchorId="7D4BD8AC" wp14:editId="61C42D3A">
            <wp:extent cx="2778760" cy="3265805"/>
            <wp:effectExtent l="0" t="0" r="0" b="0"/>
            <wp:docPr id="5" name="Picture 4292" descr="Image result for base ten thousands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2" descr="Image result for base ten thousands cu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8760" cy="3265805"/>
                    </a:xfrm>
                    <a:prstGeom prst="rect">
                      <a:avLst/>
                    </a:prstGeom>
                    <a:noFill/>
                    <a:ln>
                      <a:noFill/>
                    </a:ln>
                  </pic:spPr>
                </pic:pic>
              </a:graphicData>
            </a:graphic>
          </wp:inline>
        </w:drawing>
      </w:r>
      <w:r w:rsidRPr="00F429A8">
        <w:rPr>
          <w:noProof/>
          <w:lang w:bidi="ar-SA"/>
        </w:rPr>
        <w:drawing>
          <wp:inline distT="0" distB="0" distL="0" distR="0" wp14:anchorId="3E07F5E4" wp14:editId="52711447">
            <wp:extent cx="1247140" cy="2885440"/>
            <wp:effectExtent l="0" t="0" r="0" b="0"/>
            <wp:docPr id="2" name="Picture 4294" descr="Image result for base ten r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4" descr="Image result for base ten ro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140" cy="2885440"/>
                    </a:xfrm>
                    <a:prstGeom prst="rect">
                      <a:avLst/>
                    </a:prstGeom>
                    <a:noFill/>
                    <a:ln>
                      <a:noFill/>
                    </a:ln>
                  </pic:spPr>
                </pic:pic>
              </a:graphicData>
            </a:graphic>
          </wp:inline>
        </w:drawing>
      </w:r>
      <w:r w:rsidRPr="00F429A8">
        <w:rPr>
          <w:noProof/>
          <w:lang w:bidi="ar-SA"/>
        </w:rPr>
        <w:drawing>
          <wp:inline distT="0" distB="0" distL="0" distR="0" wp14:anchorId="5723C993" wp14:editId="12F8E7D1">
            <wp:extent cx="1175385" cy="2826385"/>
            <wp:effectExtent l="0" t="0" r="0" b="0"/>
            <wp:docPr id="3" name="Picture 4295" descr="Image result for base ten r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5" descr="Image result for base ten ro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5385" cy="2826385"/>
                    </a:xfrm>
                    <a:prstGeom prst="rect">
                      <a:avLst/>
                    </a:prstGeom>
                    <a:noFill/>
                    <a:ln>
                      <a:noFill/>
                    </a:ln>
                  </pic:spPr>
                </pic:pic>
              </a:graphicData>
            </a:graphic>
          </wp:inline>
        </w:drawing>
      </w:r>
    </w:p>
    <w:p w14:paraId="508A6444" w14:textId="77777777" w:rsidR="00C203B7" w:rsidRPr="00477DD2" w:rsidRDefault="00C203B7" w:rsidP="008D4972">
      <w:pPr>
        <w:rPr>
          <w:sz w:val="144"/>
        </w:rPr>
      </w:pPr>
    </w:p>
    <w:p w14:paraId="68355B78" w14:textId="587F573B" w:rsidR="00CB0560" w:rsidRDefault="00477DD2" w:rsidP="0038030E">
      <w:pPr>
        <w:tabs>
          <w:tab w:val="left" w:pos="4950"/>
        </w:tabs>
      </w:pPr>
      <w:r w:rsidRPr="00F429A8">
        <w:rPr>
          <w:noProof/>
          <w:lang w:bidi="ar-SA"/>
        </w:rPr>
        <w:drawing>
          <wp:inline distT="0" distB="0" distL="0" distR="0" wp14:anchorId="71E2077A" wp14:editId="0745C943">
            <wp:extent cx="2517775" cy="2244725"/>
            <wp:effectExtent l="0" t="0" r="0" b="0"/>
            <wp:docPr id="4" name="Picture 4293" descr="Image result for base ten hundreds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3" descr="Image result for base ten hundreds fla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7775" cy="2244725"/>
                    </a:xfrm>
                    <a:prstGeom prst="rect">
                      <a:avLst/>
                    </a:prstGeom>
                    <a:noFill/>
                    <a:ln>
                      <a:noFill/>
                    </a:ln>
                  </pic:spPr>
                </pic:pic>
              </a:graphicData>
            </a:graphic>
          </wp:inline>
        </w:drawing>
      </w:r>
      <w:r w:rsidR="0038030E">
        <w:tab/>
      </w:r>
      <w:r w:rsidR="0038030E">
        <w:rPr>
          <w:noProof/>
          <w:lang w:bidi="ar-SA"/>
        </w:rPr>
        <w:drawing>
          <wp:inline distT="0" distB="0" distL="0" distR="0" wp14:anchorId="1B46BF39" wp14:editId="0422A3CF">
            <wp:extent cx="1729261" cy="1140031"/>
            <wp:effectExtent l="0" t="0" r="4445" b="3175"/>
            <wp:docPr id="11" name="Picture 11" descr="cub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56246" cy="1157821"/>
                    </a:xfrm>
                    <a:prstGeom prst="rect">
                      <a:avLst/>
                    </a:prstGeom>
                  </pic:spPr>
                </pic:pic>
              </a:graphicData>
            </a:graphic>
          </wp:inline>
        </w:drawing>
      </w:r>
    </w:p>
    <w:p w14:paraId="5923457E" w14:textId="77777777" w:rsidR="00CB0560" w:rsidRPr="00CB0560" w:rsidRDefault="00CB0560" w:rsidP="00D90A21"/>
    <w:p w14:paraId="2ECFE089" w14:textId="77777777" w:rsidR="00CB0560" w:rsidRPr="00CB0560" w:rsidRDefault="00CB0560" w:rsidP="00D90A21"/>
    <w:p w14:paraId="3FD4C24C" w14:textId="77777777" w:rsidR="00CB0560" w:rsidRPr="00CB0560" w:rsidRDefault="00CB0560" w:rsidP="00D90A21"/>
    <w:p w14:paraId="28424AED" w14:textId="06B0D380" w:rsidR="00CB0560" w:rsidRDefault="00CB0560" w:rsidP="00CB0560"/>
    <w:p w14:paraId="48AE7964" w14:textId="1A55D487" w:rsidR="00C203B7" w:rsidRDefault="00CB0560" w:rsidP="00D90A21">
      <w:pPr>
        <w:tabs>
          <w:tab w:val="left" w:pos="2895"/>
        </w:tabs>
      </w:pPr>
      <w:r>
        <w:tab/>
      </w:r>
    </w:p>
    <w:p w14:paraId="6C198F43" w14:textId="77777777" w:rsidR="00CB0560" w:rsidRDefault="00CB0560" w:rsidP="00CB0560">
      <w:pPr>
        <w:tabs>
          <w:tab w:val="left" w:pos="2895"/>
        </w:tabs>
        <w:sectPr w:rsidR="00CB0560" w:rsidSect="00083560">
          <w:pgSz w:w="12240" w:h="15840"/>
          <w:pgMar w:top="684" w:right="1296" w:bottom="1296" w:left="1296" w:header="576" w:footer="720" w:gutter="0"/>
          <w:cols w:space="720"/>
          <w:docGrid w:linePitch="360"/>
        </w:sectPr>
      </w:pPr>
    </w:p>
    <w:p w14:paraId="2B019714" w14:textId="77777777" w:rsidR="00CB0560" w:rsidRDefault="00CB0560" w:rsidP="00CB0560">
      <w:pPr>
        <w:jc w:val="center"/>
        <w:rPr>
          <w:rFonts w:cstheme="minorHAnsi"/>
          <w:sz w:val="96"/>
        </w:rPr>
      </w:pPr>
      <w:r w:rsidRPr="006925A8">
        <w:rPr>
          <w:rFonts w:cstheme="minorHAnsi"/>
          <w:sz w:val="96"/>
        </w:rPr>
        <w:t>Decimal Showdown</w:t>
      </w:r>
    </w:p>
    <w:p w14:paraId="770DA305" w14:textId="77777777" w:rsidR="00CB0560" w:rsidRPr="009A3B9C" w:rsidRDefault="00CB0560" w:rsidP="00CB0560">
      <w:pPr>
        <w:jc w:val="center"/>
        <w:rPr>
          <w:rFonts w:cstheme="minorHAnsi"/>
          <w:sz w:val="6"/>
        </w:rPr>
      </w:pPr>
    </w:p>
    <w:p w14:paraId="6133DEF7" w14:textId="743EF193" w:rsidR="00CB0560" w:rsidRDefault="00CB0560" w:rsidP="003E5211">
      <w:pPr>
        <w:rPr>
          <w:rFonts w:cstheme="minorHAnsi"/>
          <w:sz w:val="44"/>
        </w:rPr>
      </w:pPr>
      <w:r w:rsidRPr="006925A8">
        <w:rPr>
          <w:rFonts w:cstheme="minorHAnsi"/>
          <w:b/>
          <w:sz w:val="52"/>
        </w:rPr>
        <w:t>Directions:</w:t>
      </w:r>
      <w:r w:rsidRPr="006925A8">
        <w:rPr>
          <w:rFonts w:cstheme="minorHAnsi"/>
          <w:sz w:val="52"/>
        </w:rPr>
        <w:t xml:space="preserve"> </w:t>
      </w:r>
      <w:r w:rsidRPr="006925A8">
        <w:rPr>
          <w:rFonts w:cstheme="minorHAnsi"/>
          <w:sz w:val="44"/>
        </w:rPr>
        <w:t xml:space="preserve">Take turns placing a digit card in each place value shown below.  Do not let your partner see the placement.  Once your number is created, SHOWDOWN!  The partner with the largest number wins the round.  Roll the number cube to see how many space you advance on the game board. </w:t>
      </w:r>
      <w:r w:rsidR="003E5211">
        <w:rPr>
          <w:rFonts w:cstheme="minorHAnsi"/>
          <w:sz w:val="44"/>
        </w:rPr>
        <w:t>First one to the finish line wins.</w:t>
      </w:r>
    </w:p>
    <w:p w14:paraId="1DFD9627" w14:textId="77777777" w:rsidR="00CB0560" w:rsidRPr="009A3B9C" w:rsidRDefault="00CB0560" w:rsidP="00CB0560">
      <w:pPr>
        <w:rPr>
          <w:rFonts w:cstheme="minorHAnsi"/>
          <w:sz w:val="16"/>
        </w:rPr>
      </w:pPr>
    </w:p>
    <w:bookmarkStart w:id="0" w:name="_GoBack"/>
    <w:p w14:paraId="247629A4" w14:textId="77777777" w:rsidR="00CB0560" w:rsidRPr="006925A8" w:rsidRDefault="00CB0560" w:rsidP="00CB0560">
      <w:pPr>
        <w:rPr>
          <w:rFonts w:cstheme="minorHAnsi"/>
          <w:b/>
          <w:sz w:val="44"/>
        </w:rPr>
      </w:pPr>
      <w:r>
        <w:rPr>
          <w:rFonts w:cstheme="minorHAnsi"/>
          <w:noProof/>
          <w:sz w:val="72"/>
          <w:lang w:bidi="ar-SA"/>
        </w:rPr>
        <mc:AlternateContent>
          <mc:Choice Requires="wps">
            <w:drawing>
              <wp:anchor distT="0" distB="0" distL="114300" distR="114300" simplePos="0" relativeHeight="251639296" behindDoc="0" locked="0" layoutInCell="1" allowOverlap="1" wp14:anchorId="7B637661" wp14:editId="7DB8681B">
                <wp:simplePos x="0" y="0"/>
                <wp:positionH relativeFrom="margin">
                  <wp:posOffset>-368300</wp:posOffset>
                </wp:positionH>
                <wp:positionV relativeFrom="paragraph">
                  <wp:posOffset>549275</wp:posOffset>
                </wp:positionV>
                <wp:extent cx="8925560" cy="2115185"/>
                <wp:effectExtent l="0" t="0" r="27940" b="18415"/>
                <wp:wrapNone/>
                <wp:docPr id="29" name="Rectangle 29"/>
                <wp:cNvGraphicFramePr/>
                <a:graphic xmlns:a="http://schemas.openxmlformats.org/drawingml/2006/main">
                  <a:graphicData uri="http://schemas.microsoft.com/office/word/2010/wordprocessingShape">
                    <wps:wsp>
                      <wps:cNvSpPr/>
                      <wps:spPr>
                        <a:xfrm>
                          <a:off x="0" y="0"/>
                          <a:ext cx="8925560" cy="2115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0C6F08" id="Rectangle 29" o:spid="_x0000_s1026" style="position:absolute;margin-left:-29pt;margin-top:43.25pt;width:702.8pt;height:166.55pt;z-index:2516377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" filled="f" strokecolor="black [3213]" strokeweight="1pt">
                <w10:wrap anchorx="margin"/>
              </v:rect>
            </w:pict>
          </mc:Fallback>
        </mc:AlternateContent>
      </w:r>
      <w:bookmarkEnd w:id="0"/>
      <w:r>
        <w:rPr>
          <w:rFonts w:cstheme="minorHAnsi"/>
          <w:noProof/>
          <w:sz w:val="72"/>
          <w:lang w:bidi="ar-SA"/>
        </w:rPr>
        <mc:AlternateContent>
          <mc:Choice Requires="wps">
            <w:drawing>
              <wp:anchor distT="0" distB="0" distL="114300" distR="114300" simplePos="0" relativeHeight="251642368" behindDoc="0" locked="0" layoutInCell="1" allowOverlap="1" wp14:anchorId="61A1E347" wp14:editId="267ED789">
                <wp:simplePos x="0" y="0"/>
                <wp:positionH relativeFrom="margin">
                  <wp:posOffset>2469515</wp:posOffset>
                </wp:positionH>
                <wp:positionV relativeFrom="paragraph">
                  <wp:posOffset>840740</wp:posOffset>
                </wp:positionV>
                <wp:extent cx="1590675" cy="14859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48590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DC568" id="Rectangle 12" o:spid="_x0000_s1026" style="position:absolute;margin-left:194.45pt;margin-top:66.2pt;width:125.25pt;height:117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" strokecolor="black [3213]">
                <w10:wrap anchorx="margin"/>
              </v:rect>
            </w:pict>
          </mc:Fallback>
        </mc:AlternateContent>
      </w:r>
      <w:r>
        <w:rPr>
          <w:rFonts w:cstheme="minorHAnsi"/>
          <w:noProof/>
          <w:sz w:val="72"/>
          <w:lang w:bidi="ar-SA"/>
        </w:rPr>
        <mc:AlternateContent>
          <mc:Choice Requires="wps">
            <w:drawing>
              <wp:anchor distT="0" distB="0" distL="114300" distR="114300" simplePos="0" relativeHeight="251643392" behindDoc="0" locked="0" layoutInCell="1" allowOverlap="1" wp14:anchorId="7D7FA7E2" wp14:editId="6B1F62D5">
                <wp:simplePos x="0" y="0"/>
                <wp:positionH relativeFrom="margin">
                  <wp:posOffset>4475480</wp:posOffset>
                </wp:positionH>
                <wp:positionV relativeFrom="paragraph">
                  <wp:posOffset>821690</wp:posOffset>
                </wp:positionV>
                <wp:extent cx="1590675" cy="14859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48590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1973F" id="Rectangle 13" o:spid="_x0000_s1026" style="position:absolute;margin-left:352.4pt;margin-top:64.7pt;width:125.25pt;height:117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" strokecolor="black [3213]">
                <w10:wrap anchorx="margin"/>
              </v:rect>
            </w:pict>
          </mc:Fallback>
        </mc:AlternateContent>
      </w:r>
      <w:r>
        <w:rPr>
          <w:rFonts w:cstheme="minorHAnsi"/>
          <w:noProof/>
          <w:sz w:val="72"/>
          <w:lang w:bidi="ar-SA"/>
        </w:rPr>
        <mc:AlternateContent>
          <mc:Choice Requires="wps">
            <w:drawing>
              <wp:anchor distT="0" distB="0" distL="114300" distR="114300" simplePos="0" relativeHeight="251644416" behindDoc="0" locked="0" layoutInCell="1" allowOverlap="1" wp14:anchorId="5222154A" wp14:editId="2E1F6AD5">
                <wp:simplePos x="0" y="0"/>
                <wp:positionH relativeFrom="margin">
                  <wp:posOffset>6468745</wp:posOffset>
                </wp:positionH>
                <wp:positionV relativeFrom="paragraph">
                  <wp:posOffset>800735</wp:posOffset>
                </wp:positionV>
                <wp:extent cx="1590675" cy="14859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48590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8A9FB" id="Rectangle 14" o:spid="_x0000_s1026" style="position:absolute;margin-left:509.35pt;margin-top:63.05pt;width:125.25pt;height:117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" strokecolor="black [3213]">
                <w10:wrap anchorx="margin"/>
              </v:rect>
            </w:pict>
          </mc:Fallback>
        </mc:AlternateContent>
      </w:r>
      <w:r>
        <w:rPr>
          <w:rFonts w:cstheme="minorHAnsi"/>
          <w:noProof/>
          <w:sz w:val="72"/>
          <w:lang w:bidi="ar-SA"/>
        </w:rPr>
        <mc:AlternateContent>
          <mc:Choice Requires="wps">
            <w:drawing>
              <wp:anchor distT="0" distB="0" distL="114300" distR="114300" simplePos="0" relativeHeight="251641344" behindDoc="0" locked="0" layoutInCell="1" allowOverlap="1" wp14:anchorId="534DC5E7" wp14:editId="06524520">
                <wp:simplePos x="0" y="0"/>
                <wp:positionH relativeFrom="margin">
                  <wp:posOffset>0</wp:posOffset>
                </wp:positionH>
                <wp:positionV relativeFrom="paragraph">
                  <wp:posOffset>824865</wp:posOffset>
                </wp:positionV>
                <wp:extent cx="1590675" cy="1485900"/>
                <wp:effectExtent l="0" t="0" r="2857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48590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7DBA9" id="Rectangle 30" o:spid="_x0000_s1026" style="position:absolute;margin-left:0;margin-top:64.95pt;width:125.25pt;height:117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" strokecolor="black [3213]">
                <w10:wrap anchorx="margin"/>
              </v:rect>
            </w:pict>
          </mc:Fallback>
        </mc:AlternateContent>
      </w:r>
      <w:r w:rsidRPr="006925A8">
        <w:rPr>
          <w:rFonts w:cstheme="minorHAnsi"/>
          <w:b/>
          <w:sz w:val="44"/>
        </w:rPr>
        <w:t>Player 1</w:t>
      </w:r>
    </w:p>
    <w:p w14:paraId="4DFF6E5D" w14:textId="77777777" w:rsidR="00CB0560" w:rsidRDefault="00CB0560" w:rsidP="00CB0560">
      <w:pPr>
        <w:rPr>
          <w:rFonts w:cstheme="minorHAnsi"/>
          <w:sz w:val="72"/>
        </w:rPr>
      </w:pPr>
    </w:p>
    <w:p w14:paraId="64283964" w14:textId="3BABEF13" w:rsidR="00CB0560" w:rsidRDefault="00CB0560" w:rsidP="00CB0560">
      <w:pPr>
        <w:rPr>
          <w:rFonts w:cstheme="minorHAnsi"/>
          <w:sz w:val="72"/>
        </w:rPr>
      </w:pPr>
      <w:r>
        <w:rPr>
          <w:rFonts w:cstheme="minorHAnsi"/>
          <w:noProof/>
          <w:sz w:val="72"/>
          <w:lang w:bidi="ar-SA"/>
        </w:rPr>
        <mc:AlternateContent>
          <mc:Choice Requires="wps">
            <w:drawing>
              <wp:anchor distT="0" distB="0" distL="114300" distR="114300" simplePos="0" relativeHeight="251640320" behindDoc="0" locked="0" layoutInCell="1" allowOverlap="1" wp14:anchorId="54E633DC" wp14:editId="1D3284A4">
                <wp:simplePos x="0" y="0"/>
                <wp:positionH relativeFrom="column">
                  <wp:posOffset>1200150</wp:posOffset>
                </wp:positionH>
                <wp:positionV relativeFrom="paragraph">
                  <wp:posOffset>7372350</wp:posOffset>
                </wp:positionV>
                <wp:extent cx="2781300" cy="1457325"/>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457325"/>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D4301" id="Rectangle 6" o:spid="_x0000_s1026" style="position:absolute;margin-left:94.5pt;margin-top:580.5pt;width:219pt;height:114.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" fillcolor="#5b9bd5 [3204]"/>
            </w:pict>
          </mc:Fallback>
        </mc:AlternateContent>
      </w:r>
    </w:p>
    <w:p w14:paraId="762E8FBC" w14:textId="77777777" w:rsidR="00CB0560" w:rsidRDefault="00CB0560" w:rsidP="00CB0560">
      <w:pPr>
        <w:rPr>
          <w:rFonts w:cstheme="minorHAnsi"/>
          <w:sz w:val="72"/>
        </w:rPr>
      </w:pPr>
    </w:p>
    <w:p w14:paraId="734D1A67" w14:textId="77777777" w:rsidR="00CB0560" w:rsidRDefault="00CB0560" w:rsidP="00CB0560">
      <w:pPr>
        <w:rPr>
          <w:rFonts w:cstheme="minorHAnsi"/>
          <w:sz w:val="72"/>
        </w:rPr>
      </w:pPr>
      <w:r>
        <w:rPr>
          <w:rFonts w:cstheme="minorHAnsi"/>
          <w:noProof/>
          <w:sz w:val="72"/>
          <w:lang w:bidi="ar-SA"/>
        </w:rPr>
        <mc:AlternateContent>
          <mc:Choice Requires="wps">
            <w:drawing>
              <wp:anchor distT="0" distB="0" distL="114300" distR="114300" simplePos="0" relativeHeight="251645440" behindDoc="0" locked="0" layoutInCell="1" allowOverlap="1" wp14:anchorId="750B568A" wp14:editId="36173AE8">
                <wp:simplePos x="0" y="0"/>
                <wp:positionH relativeFrom="column">
                  <wp:posOffset>1909445</wp:posOffset>
                </wp:positionH>
                <wp:positionV relativeFrom="paragraph">
                  <wp:posOffset>111485</wp:posOffset>
                </wp:positionV>
                <wp:extent cx="232012" cy="257601"/>
                <wp:effectExtent l="0" t="0" r="15875" b="28575"/>
                <wp:wrapNone/>
                <wp:docPr id="15" name="Oval 15"/>
                <wp:cNvGraphicFramePr/>
                <a:graphic xmlns:a="http://schemas.openxmlformats.org/drawingml/2006/main">
                  <a:graphicData uri="http://schemas.microsoft.com/office/word/2010/wordprocessingShape">
                    <wps:wsp>
                      <wps:cNvSpPr/>
                      <wps:spPr>
                        <a:xfrm>
                          <a:off x="0" y="0"/>
                          <a:ext cx="232012" cy="25760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50B9BB" id="Oval 15" o:spid="_x0000_s1026" style="position:absolute;margin-left:150.35pt;margin-top:8.8pt;width:18.25pt;height:20.3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" fillcolor="black [3213]" strokecolor="black [3213]" strokeweight="1pt">
                <v:stroke joinstyle="miter"/>
              </v:oval>
            </w:pict>
          </mc:Fallback>
        </mc:AlternateContent>
      </w:r>
    </w:p>
    <w:p w14:paraId="6FFACC0A" w14:textId="77777777" w:rsidR="00CB0560" w:rsidRDefault="00CB0560" w:rsidP="00CB0560">
      <w:pPr>
        <w:jc w:val="center"/>
        <w:rPr>
          <w:rFonts w:cstheme="minorHAnsi"/>
          <w:sz w:val="96"/>
        </w:rPr>
      </w:pPr>
      <w:r w:rsidRPr="006925A8">
        <w:rPr>
          <w:rFonts w:cstheme="minorHAnsi"/>
          <w:sz w:val="96"/>
        </w:rPr>
        <w:t>Decimal Showdown</w:t>
      </w:r>
    </w:p>
    <w:p w14:paraId="037287C2" w14:textId="77777777" w:rsidR="00CB0560" w:rsidRPr="009A3B9C" w:rsidRDefault="00CB0560" w:rsidP="00CB0560">
      <w:pPr>
        <w:jc w:val="center"/>
        <w:rPr>
          <w:rFonts w:cstheme="minorHAnsi"/>
          <w:sz w:val="6"/>
        </w:rPr>
      </w:pPr>
    </w:p>
    <w:p w14:paraId="5BCED526" w14:textId="24F3F81F" w:rsidR="00CB0560" w:rsidRDefault="00CB0560" w:rsidP="00CB0560">
      <w:pPr>
        <w:rPr>
          <w:rFonts w:cstheme="minorHAnsi"/>
          <w:sz w:val="44"/>
        </w:rPr>
      </w:pPr>
      <w:r w:rsidRPr="006925A8">
        <w:rPr>
          <w:rFonts w:cstheme="minorHAnsi"/>
          <w:b/>
          <w:sz w:val="52"/>
        </w:rPr>
        <w:t>Directions:</w:t>
      </w:r>
      <w:r w:rsidRPr="006925A8">
        <w:rPr>
          <w:rFonts w:cstheme="minorHAnsi"/>
          <w:sz w:val="52"/>
        </w:rPr>
        <w:t xml:space="preserve"> </w:t>
      </w:r>
      <w:r w:rsidRPr="006925A8">
        <w:rPr>
          <w:rFonts w:cstheme="minorHAnsi"/>
          <w:sz w:val="44"/>
        </w:rPr>
        <w:t xml:space="preserve">Take turns placing a digit card in each place value shown below.  Do not let your partner see the placement.  Once your number is created, SHOWDOWN!  The partner with the largest number wins the round.  Roll the number cube to see how many space you advance on the game board. </w:t>
      </w:r>
      <w:r w:rsidR="003E5211">
        <w:rPr>
          <w:rFonts w:cstheme="minorHAnsi"/>
          <w:sz w:val="44"/>
        </w:rPr>
        <w:t xml:space="preserve">First one to the finish line wins. </w:t>
      </w:r>
    </w:p>
    <w:p w14:paraId="28D3EB12" w14:textId="77777777" w:rsidR="00CB0560" w:rsidRPr="009A3B9C" w:rsidRDefault="00CB0560" w:rsidP="00CB0560">
      <w:pPr>
        <w:rPr>
          <w:rFonts w:cstheme="minorHAnsi"/>
          <w:sz w:val="16"/>
        </w:rPr>
      </w:pPr>
    </w:p>
    <w:p w14:paraId="64EDEA54" w14:textId="77777777" w:rsidR="00CB0560" w:rsidRPr="006925A8" w:rsidRDefault="00CB0560" w:rsidP="00CB0560">
      <w:pPr>
        <w:rPr>
          <w:rFonts w:cstheme="minorHAnsi"/>
          <w:b/>
          <w:sz w:val="44"/>
        </w:rPr>
      </w:pPr>
      <w:r>
        <w:rPr>
          <w:rFonts w:cstheme="minorHAnsi"/>
          <w:noProof/>
          <w:sz w:val="72"/>
          <w:lang w:bidi="ar-SA"/>
        </w:rPr>
        <mc:AlternateContent>
          <mc:Choice Requires="wps">
            <w:drawing>
              <wp:anchor distT="0" distB="0" distL="114300" distR="114300" simplePos="0" relativeHeight="251646464" behindDoc="0" locked="0" layoutInCell="1" allowOverlap="1" wp14:anchorId="617AD46C" wp14:editId="343B9A04">
                <wp:simplePos x="0" y="0"/>
                <wp:positionH relativeFrom="margin">
                  <wp:posOffset>-368300</wp:posOffset>
                </wp:positionH>
                <wp:positionV relativeFrom="paragraph">
                  <wp:posOffset>549275</wp:posOffset>
                </wp:positionV>
                <wp:extent cx="8925560" cy="2115185"/>
                <wp:effectExtent l="0" t="0" r="27940" b="18415"/>
                <wp:wrapNone/>
                <wp:docPr id="17" name="Rectangle 17"/>
                <wp:cNvGraphicFramePr/>
                <a:graphic xmlns:a="http://schemas.openxmlformats.org/drawingml/2006/main">
                  <a:graphicData uri="http://schemas.microsoft.com/office/word/2010/wordprocessingShape">
                    <wps:wsp>
                      <wps:cNvSpPr/>
                      <wps:spPr>
                        <a:xfrm>
                          <a:off x="0" y="0"/>
                          <a:ext cx="8925560" cy="2115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1D999F" id="Rectangle 17" o:spid="_x0000_s1026" style="position:absolute;margin-left:-29pt;margin-top:43.25pt;width:702.8pt;height:166.55pt;z-index:251644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" filled="f" strokecolor="black [3213]" strokeweight="1pt">
                <w10:wrap anchorx="margin"/>
              </v:rect>
            </w:pict>
          </mc:Fallback>
        </mc:AlternateContent>
      </w:r>
      <w:r>
        <w:rPr>
          <w:rFonts w:cstheme="minorHAnsi"/>
          <w:noProof/>
          <w:sz w:val="72"/>
          <w:lang w:bidi="ar-SA"/>
        </w:rPr>
        <mc:AlternateContent>
          <mc:Choice Requires="wps">
            <w:drawing>
              <wp:anchor distT="0" distB="0" distL="114300" distR="114300" simplePos="0" relativeHeight="251649536" behindDoc="0" locked="0" layoutInCell="1" allowOverlap="1" wp14:anchorId="2B5E9B9D" wp14:editId="6D906D15">
                <wp:simplePos x="0" y="0"/>
                <wp:positionH relativeFrom="margin">
                  <wp:posOffset>2469515</wp:posOffset>
                </wp:positionH>
                <wp:positionV relativeFrom="paragraph">
                  <wp:posOffset>840740</wp:posOffset>
                </wp:positionV>
                <wp:extent cx="1590675" cy="148590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48590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D05CF" id="Rectangle 18" o:spid="_x0000_s1026" style="position:absolute;margin-left:194.45pt;margin-top:66.2pt;width:125.25pt;height:11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" strokecolor="black [3213]">
                <w10:wrap anchorx="margin"/>
              </v:rect>
            </w:pict>
          </mc:Fallback>
        </mc:AlternateContent>
      </w:r>
      <w:r>
        <w:rPr>
          <w:rFonts w:cstheme="minorHAnsi"/>
          <w:noProof/>
          <w:sz w:val="72"/>
          <w:lang w:bidi="ar-SA"/>
        </w:rPr>
        <mc:AlternateContent>
          <mc:Choice Requires="wps">
            <w:drawing>
              <wp:anchor distT="0" distB="0" distL="114300" distR="114300" simplePos="0" relativeHeight="251650560" behindDoc="0" locked="0" layoutInCell="1" allowOverlap="1" wp14:anchorId="672E23A0" wp14:editId="58B5B278">
                <wp:simplePos x="0" y="0"/>
                <wp:positionH relativeFrom="margin">
                  <wp:posOffset>4475480</wp:posOffset>
                </wp:positionH>
                <wp:positionV relativeFrom="paragraph">
                  <wp:posOffset>821690</wp:posOffset>
                </wp:positionV>
                <wp:extent cx="1590675" cy="148590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48590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53991" id="Rectangle 19" o:spid="_x0000_s1026" style="position:absolute;margin-left:352.4pt;margin-top:64.7pt;width:125.25pt;height:11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" strokecolor="black [3213]">
                <w10:wrap anchorx="margin"/>
              </v:rect>
            </w:pict>
          </mc:Fallback>
        </mc:AlternateContent>
      </w:r>
      <w:r>
        <w:rPr>
          <w:rFonts w:cstheme="minorHAnsi"/>
          <w:noProof/>
          <w:sz w:val="72"/>
          <w:lang w:bidi="ar-SA"/>
        </w:rPr>
        <mc:AlternateContent>
          <mc:Choice Requires="wps">
            <w:drawing>
              <wp:anchor distT="0" distB="0" distL="114300" distR="114300" simplePos="0" relativeHeight="251651584" behindDoc="0" locked="0" layoutInCell="1" allowOverlap="1" wp14:anchorId="207EC5B0" wp14:editId="4D8C788A">
                <wp:simplePos x="0" y="0"/>
                <wp:positionH relativeFrom="margin">
                  <wp:posOffset>6468745</wp:posOffset>
                </wp:positionH>
                <wp:positionV relativeFrom="paragraph">
                  <wp:posOffset>800735</wp:posOffset>
                </wp:positionV>
                <wp:extent cx="1590675" cy="148590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48590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346BB" id="Rectangle 20" o:spid="_x0000_s1026" style="position:absolute;margin-left:509.35pt;margin-top:63.05pt;width:125.25pt;height:117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" strokecolor="black [3213]">
                <w10:wrap anchorx="margin"/>
              </v:rect>
            </w:pict>
          </mc:Fallback>
        </mc:AlternateContent>
      </w:r>
      <w:r>
        <w:rPr>
          <w:rFonts w:cstheme="minorHAnsi"/>
          <w:noProof/>
          <w:sz w:val="72"/>
          <w:lang w:bidi="ar-SA"/>
        </w:rPr>
        <mc:AlternateContent>
          <mc:Choice Requires="wps">
            <w:drawing>
              <wp:anchor distT="0" distB="0" distL="114300" distR="114300" simplePos="0" relativeHeight="251648512" behindDoc="0" locked="0" layoutInCell="1" allowOverlap="1" wp14:anchorId="5CACB613" wp14:editId="20F922E5">
                <wp:simplePos x="0" y="0"/>
                <wp:positionH relativeFrom="margin">
                  <wp:posOffset>0</wp:posOffset>
                </wp:positionH>
                <wp:positionV relativeFrom="paragraph">
                  <wp:posOffset>824865</wp:posOffset>
                </wp:positionV>
                <wp:extent cx="1590675" cy="1485900"/>
                <wp:effectExtent l="0" t="0" r="2857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48590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2FF57" id="Rectangle 21" o:spid="_x0000_s1026" style="position:absolute;margin-left:0;margin-top:64.95pt;width:125.25pt;height:117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" strokecolor="black [3213]">
                <w10:wrap anchorx="margin"/>
              </v:rect>
            </w:pict>
          </mc:Fallback>
        </mc:AlternateContent>
      </w:r>
      <w:r>
        <w:rPr>
          <w:rFonts w:cstheme="minorHAnsi"/>
          <w:b/>
          <w:sz w:val="44"/>
        </w:rPr>
        <w:t>Player 2</w:t>
      </w:r>
    </w:p>
    <w:p w14:paraId="16437BB9" w14:textId="77777777" w:rsidR="00CB0560" w:rsidRDefault="00CB0560" w:rsidP="00CB0560">
      <w:pPr>
        <w:rPr>
          <w:rFonts w:cstheme="minorHAnsi"/>
          <w:sz w:val="72"/>
        </w:rPr>
      </w:pPr>
      <w:r>
        <w:rPr>
          <w:rFonts w:cstheme="minorHAnsi"/>
          <w:noProof/>
          <w:sz w:val="72"/>
          <w:lang w:bidi="ar-SA"/>
        </w:rPr>
        <mc:AlternateContent>
          <mc:Choice Requires="wps">
            <w:drawing>
              <wp:anchor distT="0" distB="0" distL="114300" distR="114300" simplePos="0" relativeHeight="251647488" behindDoc="0" locked="0" layoutInCell="1" allowOverlap="1" wp14:anchorId="53F71E0F" wp14:editId="10BC8017">
                <wp:simplePos x="0" y="0"/>
                <wp:positionH relativeFrom="column">
                  <wp:posOffset>1200150</wp:posOffset>
                </wp:positionH>
                <wp:positionV relativeFrom="paragraph">
                  <wp:posOffset>7372350</wp:posOffset>
                </wp:positionV>
                <wp:extent cx="2781300" cy="1457325"/>
                <wp:effectExtent l="9525" t="9525"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457325"/>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9783C" id="Rectangle 22" o:spid="_x0000_s1026" style="position:absolute;margin-left:94.5pt;margin-top:580.5pt;width:219pt;height:11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" fillcolor="#5b9bd5 [3204]"/>
            </w:pict>
          </mc:Fallback>
        </mc:AlternateContent>
      </w:r>
    </w:p>
    <w:p w14:paraId="35EE2E91" w14:textId="77777777" w:rsidR="00CB0560" w:rsidRDefault="00CB0560" w:rsidP="00CB0560">
      <w:pPr>
        <w:rPr>
          <w:rFonts w:cstheme="minorHAnsi"/>
          <w:sz w:val="72"/>
        </w:rPr>
      </w:pPr>
    </w:p>
    <w:p w14:paraId="0D7D39A9" w14:textId="77777777" w:rsidR="00CB0560" w:rsidRDefault="00CB0560" w:rsidP="00CB0560">
      <w:pPr>
        <w:rPr>
          <w:rFonts w:cstheme="minorHAnsi"/>
          <w:sz w:val="72"/>
        </w:rPr>
      </w:pPr>
      <w:r>
        <w:rPr>
          <w:rFonts w:cstheme="minorHAnsi"/>
          <w:noProof/>
          <w:sz w:val="72"/>
          <w:lang w:bidi="ar-SA"/>
        </w:rPr>
        <mc:AlternateContent>
          <mc:Choice Requires="wps">
            <w:drawing>
              <wp:anchor distT="0" distB="0" distL="114300" distR="114300" simplePos="0" relativeHeight="251652608" behindDoc="0" locked="0" layoutInCell="1" allowOverlap="1" wp14:anchorId="6C349A09" wp14:editId="2A8A9E1D">
                <wp:simplePos x="0" y="0"/>
                <wp:positionH relativeFrom="column">
                  <wp:posOffset>1909445</wp:posOffset>
                </wp:positionH>
                <wp:positionV relativeFrom="paragraph">
                  <wp:posOffset>111485</wp:posOffset>
                </wp:positionV>
                <wp:extent cx="232012" cy="257601"/>
                <wp:effectExtent l="0" t="0" r="15875" b="28575"/>
                <wp:wrapNone/>
                <wp:docPr id="23" name="Oval 23"/>
                <wp:cNvGraphicFramePr/>
                <a:graphic xmlns:a="http://schemas.openxmlformats.org/drawingml/2006/main">
                  <a:graphicData uri="http://schemas.microsoft.com/office/word/2010/wordprocessingShape">
                    <wps:wsp>
                      <wps:cNvSpPr/>
                      <wps:spPr>
                        <a:xfrm>
                          <a:off x="0" y="0"/>
                          <a:ext cx="232012" cy="25760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B3CBDC" id="Oval 23" o:spid="_x0000_s1026" style="position:absolute;margin-left:150.35pt;margin-top:8.8pt;width:18.25pt;height:20.3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" fillcolor="black [3213]" strokecolor="black [3213]" strokeweight="1pt">
                <v:stroke joinstyle="miter"/>
              </v:oval>
            </w:pict>
          </mc:Fallback>
        </mc:AlternateContent>
      </w:r>
    </w:p>
    <w:p w14:paraId="1819B8BA" w14:textId="77777777" w:rsidR="00CB0560" w:rsidRDefault="00CB0560" w:rsidP="00CB0560">
      <w:pPr>
        <w:jc w:val="center"/>
        <w:rPr>
          <w:rFonts w:cstheme="minorHAnsi"/>
          <w:sz w:val="72"/>
        </w:rPr>
        <w:sectPr w:rsidR="00CB0560" w:rsidSect="006925A8">
          <w:pgSz w:w="15840" w:h="12240" w:orient="landscape"/>
          <w:pgMar w:top="1440" w:right="1440" w:bottom="1440" w:left="1440" w:header="720" w:footer="720" w:gutter="0"/>
          <w:cols w:space="720"/>
          <w:docGrid w:linePitch="360"/>
        </w:sectPr>
      </w:pPr>
    </w:p>
    <w:p w14:paraId="2DD0711E" w14:textId="77777777" w:rsidR="00CB0560" w:rsidRPr="009A3B9C" w:rsidRDefault="00CB0560" w:rsidP="00CB0560">
      <w:pPr>
        <w:jc w:val="center"/>
        <w:rPr>
          <w:rFonts w:cstheme="minorHAnsi"/>
          <w:b/>
          <w:sz w:val="72"/>
        </w:rPr>
      </w:pPr>
      <w:r w:rsidRPr="009A3B9C">
        <w:rPr>
          <w:rFonts w:cstheme="minorHAnsi"/>
          <w:b/>
          <w:sz w:val="72"/>
        </w:rPr>
        <w:t xml:space="preserve">Digit Cards </w:t>
      </w:r>
    </w:p>
    <w:tbl>
      <w:tblPr>
        <w:tblStyle w:val="TableGrid"/>
        <w:tblW w:w="10544" w:type="dxa"/>
        <w:tblInd w:w="-405" w:type="dxa"/>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firstRow="1" w:lastRow="0" w:firstColumn="1" w:lastColumn="0" w:noHBand="0" w:noVBand="1"/>
      </w:tblPr>
      <w:tblGrid>
        <w:gridCol w:w="2636"/>
        <w:gridCol w:w="2636"/>
        <w:gridCol w:w="2636"/>
        <w:gridCol w:w="2636"/>
      </w:tblGrid>
      <w:tr w:rsidR="00CB0560" w:rsidRPr="004E1015" w14:paraId="0C6F0A8A" w14:textId="77777777" w:rsidTr="004E1015">
        <w:trPr>
          <w:trHeight w:val="2314"/>
        </w:trPr>
        <w:tc>
          <w:tcPr>
            <w:tcW w:w="2636" w:type="dxa"/>
          </w:tcPr>
          <w:p w14:paraId="3090528F" w14:textId="77777777" w:rsidR="00CB0560" w:rsidRPr="004E1015" w:rsidRDefault="00CB0560" w:rsidP="004E1015">
            <w:pPr>
              <w:jc w:val="center"/>
              <w:rPr>
                <w:rFonts w:asciiTheme="minorHAnsi" w:hAnsiTheme="minorHAnsi" w:cstheme="minorHAnsi"/>
                <w:sz w:val="180"/>
              </w:rPr>
            </w:pPr>
            <w:r w:rsidRPr="004E1015">
              <w:rPr>
                <w:rFonts w:asciiTheme="minorHAnsi" w:hAnsiTheme="minorHAnsi" w:cstheme="minorHAnsi"/>
                <w:sz w:val="180"/>
              </w:rPr>
              <w:t>0</w:t>
            </w:r>
          </w:p>
        </w:tc>
        <w:tc>
          <w:tcPr>
            <w:tcW w:w="2636" w:type="dxa"/>
          </w:tcPr>
          <w:p w14:paraId="2BBBF671" w14:textId="77777777" w:rsidR="00CB0560" w:rsidRPr="004E1015" w:rsidRDefault="00CB0560" w:rsidP="004E1015">
            <w:pPr>
              <w:jc w:val="center"/>
              <w:rPr>
                <w:rFonts w:asciiTheme="minorHAnsi" w:hAnsiTheme="minorHAnsi" w:cstheme="minorHAnsi"/>
                <w:sz w:val="180"/>
              </w:rPr>
            </w:pPr>
            <w:r w:rsidRPr="004E1015">
              <w:rPr>
                <w:rFonts w:asciiTheme="minorHAnsi" w:hAnsiTheme="minorHAnsi" w:cstheme="minorHAnsi"/>
                <w:sz w:val="180"/>
              </w:rPr>
              <w:t>1</w:t>
            </w:r>
          </w:p>
        </w:tc>
        <w:tc>
          <w:tcPr>
            <w:tcW w:w="2636" w:type="dxa"/>
          </w:tcPr>
          <w:p w14:paraId="64EA1342" w14:textId="77777777" w:rsidR="00CB0560" w:rsidRPr="004E1015" w:rsidRDefault="00CB0560" w:rsidP="004E1015">
            <w:pPr>
              <w:jc w:val="center"/>
              <w:rPr>
                <w:rFonts w:asciiTheme="minorHAnsi" w:hAnsiTheme="minorHAnsi" w:cstheme="minorHAnsi"/>
                <w:sz w:val="160"/>
              </w:rPr>
            </w:pPr>
            <w:r w:rsidRPr="004E1015">
              <w:rPr>
                <w:rFonts w:asciiTheme="minorHAnsi" w:hAnsiTheme="minorHAnsi" w:cstheme="minorHAnsi"/>
                <w:sz w:val="180"/>
              </w:rPr>
              <w:t>0</w:t>
            </w:r>
          </w:p>
        </w:tc>
        <w:tc>
          <w:tcPr>
            <w:tcW w:w="2636" w:type="dxa"/>
          </w:tcPr>
          <w:p w14:paraId="02F1AC63" w14:textId="77777777" w:rsidR="00CB0560" w:rsidRPr="004E1015" w:rsidRDefault="00CB0560" w:rsidP="004E1015">
            <w:pPr>
              <w:jc w:val="center"/>
              <w:rPr>
                <w:rFonts w:asciiTheme="minorHAnsi" w:hAnsiTheme="minorHAnsi" w:cstheme="minorHAnsi"/>
                <w:sz w:val="160"/>
              </w:rPr>
            </w:pPr>
            <w:r w:rsidRPr="004E1015">
              <w:rPr>
                <w:rFonts w:asciiTheme="minorHAnsi" w:hAnsiTheme="minorHAnsi" w:cstheme="minorHAnsi"/>
                <w:sz w:val="180"/>
              </w:rPr>
              <w:t>1</w:t>
            </w:r>
          </w:p>
        </w:tc>
      </w:tr>
      <w:tr w:rsidR="00CB0560" w:rsidRPr="004E1015" w14:paraId="38FE31D4" w14:textId="77777777" w:rsidTr="004E1015">
        <w:trPr>
          <w:trHeight w:val="2314"/>
        </w:trPr>
        <w:tc>
          <w:tcPr>
            <w:tcW w:w="2636" w:type="dxa"/>
          </w:tcPr>
          <w:p w14:paraId="1AF408EF" w14:textId="77777777" w:rsidR="00CB0560" w:rsidRPr="004E1015" w:rsidRDefault="00CB0560" w:rsidP="004E1015">
            <w:pPr>
              <w:jc w:val="center"/>
              <w:rPr>
                <w:rFonts w:asciiTheme="minorHAnsi" w:hAnsiTheme="minorHAnsi" w:cstheme="minorHAnsi"/>
                <w:sz w:val="180"/>
              </w:rPr>
            </w:pPr>
            <w:r w:rsidRPr="004E1015">
              <w:rPr>
                <w:rFonts w:asciiTheme="minorHAnsi" w:hAnsiTheme="minorHAnsi" w:cstheme="minorHAnsi"/>
                <w:sz w:val="180"/>
              </w:rPr>
              <w:t>2</w:t>
            </w:r>
          </w:p>
        </w:tc>
        <w:tc>
          <w:tcPr>
            <w:tcW w:w="2636" w:type="dxa"/>
          </w:tcPr>
          <w:p w14:paraId="1F077728" w14:textId="77777777" w:rsidR="00CB0560" w:rsidRPr="004E1015" w:rsidRDefault="00CB0560" w:rsidP="004E1015">
            <w:pPr>
              <w:jc w:val="center"/>
              <w:rPr>
                <w:rFonts w:asciiTheme="minorHAnsi" w:hAnsiTheme="minorHAnsi" w:cstheme="minorHAnsi"/>
                <w:sz w:val="180"/>
              </w:rPr>
            </w:pPr>
            <w:r w:rsidRPr="004E1015">
              <w:rPr>
                <w:rFonts w:asciiTheme="minorHAnsi" w:hAnsiTheme="minorHAnsi" w:cstheme="minorHAnsi"/>
                <w:sz w:val="180"/>
              </w:rPr>
              <w:t>3</w:t>
            </w:r>
          </w:p>
        </w:tc>
        <w:tc>
          <w:tcPr>
            <w:tcW w:w="2636" w:type="dxa"/>
          </w:tcPr>
          <w:p w14:paraId="7C7308EA" w14:textId="77777777" w:rsidR="00CB0560" w:rsidRPr="004E1015" w:rsidRDefault="00CB0560" w:rsidP="004E1015">
            <w:pPr>
              <w:jc w:val="center"/>
              <w:rPr>
                <w:rFonts w:asciiTheme="minorHAnsi" w:hAnsiTheme="minorHAnsi" w:cstheme="minorHAnsi"/>
                <w:sz w:val="160"/>
              </w:rPr>
            </w:pPr>
            <w:r w:rsidRPr="004E1015">
              <w:rPr>
                <w:rFonts w:asciiTheme="minorHAnsi" w:hAnsiTheme="minorHAnsi" w:cstheme="minorHAnsi"/>
                <w:sz w:val="180"/>
              </w:rPr>
              <w:t>2</w:t>
            </w:r>
          </w:p>
        </w:tc>
        <w:tc>
          <w:tcPr>
            <w:tcW w:w="2636" w:type="dxa"/>
          </w:tcPr>
          <w:p w14:paraId="6429F739" w14:textId="77777777" w:rsidR="00CB0560" w:rsidRPr="004E1015" w:rsidRDefault="00CB0560" w:rsidP="004E1015">
            <w:pPr>
              <w:jc w:val="center"/>
              <w:rPr>
                <w:rFonts w:asciiTheme="minorHAnsi" w:hAnsiTheme="minorHAnsi" w:cstheme="minorHAnsi"/>
                <w:sz w:val="160"/>
              </w:rPr>
            </w:pPr>
            <w:r w:rsidRPr="004E1015">
              <w:rPr>
                <w:rFonts w:asciiTheme="minorHAnsi" w:hAnsiTheme="minorHAnsi" w:cstheme="minorHAnsi"/>
                <w:sz w:val="180"/>
              </w:rPr>
              <w:t>3</w:t>
            </w:r>
          </w:p>
        </w:tc>
      </w:tr>
      <w:tr w:rsidR="00CB0560" w:rsidRPr="004E1015" w14:paraId="3E69BEC9" w14:textId="77777777" w:rsidTr="004E1015">
        <w:trPr>
          <w:trHeight w:val="2314"/>
        </w:trPr>
        <w:tc>
          <w:tcPr>
            <w:tcW w:w="2636" w:type="dxa"/>
          </w:tcPr>
          <w:p w14:paraId="0ACA6FFB" w14:textId="77777777" w:rsidR="00CB0560" w:rsidRPr="004E1015" w:rsidRDefault="00CB0560" w:rsidP="004E1015">
            <w:pPr>
              <w:jc w:val="center"/>
              <w:rPr>
                <w:rFonts w:asciiTheme="minorHAnsi" w:hAnsiTheme="minorHAnsi" w:cstheme="minorHAnsi"/>
                <w:sz w:val="180"/>
              </w:rPr>
            </w:pPr>
            <w:r w:rsidRPr="004E1015">
              <w:rPr>
                <w:rFonts w:asciiTheme="minorHAnsi" w:hAnsiTheme="minorHAnsi" w:cstheme="minorHAnsi"/>
                <w:sz w:val="180"/>
              </w:rPr>
              <w:t>4</w:t>
            </w:r>
          </w:p>
        </w:tc>
        <w:tc>
          <w:tcPr>
            <w:tcW w:w="2636" w:type="dxa"/>
          </w:tcPr>
          <w:p w14:paraId="13369B1F" w14:textId="77777777" w:rsidR="00CB0560" w:rsidRPr="004E1015" w:rsidRDefault="00CB0560" w:rsidP="004E1015">
            <w:pPr>
              <w:jc w:val="center"/>
              <w:rPr>
                <w:rFonts w:asciiTheme="minorHAnsi" w:hAnsiTheme="minorHAnsi" w:cstheme="minorHAnsi"/>
                <w:sz w:val="180"/>
              </w:rPr>
            </w:pPr>
            <w:r w:rsidRPr="004E1015">
              <w:rPr>
                <w:rFonts w:asciiTheme="minorHAnsi" w:hAnsiTheme="minorHAnsi" w:cstheme="minorHAnsi"/>
                <w:sz w:val="180"/>
              </w:rPr>
              <w:t>5</w:t>
            </w:r>
          </w:p>
        </w:tc>
        <w:tc>
          <w:tcPr>
            <w:tcW w:w="2636" w:type="dxa"/>
          </w:tcPr>
          <w:p w14:paraId="30E9AAD0" w14:textId="77777777" w:rsidR="00CB0560" w:rsidRPr="004E1015" w:rsidRDefault="00CB0560" w:rsidP="004E1015">
            <w:pPr>
              <w:jc w:val="center"/>
              <w:rPr>
                <w:rFonts w:asciiTheme="minorHAnsi" w:hAnsiTheme="minorHAnsi" w:cstheme="minorHAnsi"/>
                <w:sz w:val="160"/>
              </w:rPr>
            </w:pPr>
            <w:r w:rsidRPr="004E1015">
              <w:rPr>
                <w:rFonts w:asciiTheme="minorHAnsi" w:hAnsiTheme="minorHAnsi" w:cstheme="minorHAnsi"/>
                <w:sz w:val="180"/>
              </w:rPr>
              <w:t>4</w:t>
            </w:r>
          </w:p>
        </w:tc>
        <w:tc>
          <w:tcPr>
            <w:tcW w:w="2636" w:type="dxa"/>
          </w:tcPr>
          <w:p w14:paraId="0F4AAA08" w14:textId="77777777" w:rsidR="00CB0560" w:rsidRPr="004E1015" w:rsidRDefault="00CB0560" w:rsidP="004E1015">
            <w:pPr>
              <w:jc w:val="center"/>
              <w:rPr>
                <w:rFonts w:asciiTheme="minorHAnsi" w:hAnsiTheme="minorHAnsi" w:cstheme="minorHAnsi"/>
                <w:sz w:val="160"/>
              </w:rPr>
            </w:pPr>
            <w:r w:rsidRPr="004E1015">
              <w:rPr>
                <w:rFonts w:asciiTheme="minorHAnsi" w:hAnsiTheme="minorHAnsi" w:cstheme="minorHAnsi"/>
                <w:sz w:val="180"/>
              </w:rPr>
              <w:t>5</w:t>
            </w:r>
          </w:p>
        </w:tc>
      </w:tr>
      <w:tr w:rsidR="00CB0560" w:rsidRPr="004E1015" w14:paraId="20E0F4C2" w14:textId="77777777" w:rsidTr="004E1015">
        <w:trPr>
          <w:trHeight w:val="2314"/>
        </w:trPr>
        <w:tc>
          <w:tcPr>
            <w:tcW w:w="2636" w:type="dxa"/>
          </w:tcPr>
          <w:p w14:paraId="79C9029A" w14:textId="77777777" w:rsidR="00CB0560" w:rsidRPr="004E1015" w:rsidRDefault="00CB0560" w:rsidP="004E1015">
            <w:pPr>
              <w:jc w:val="center"/>
              <w:rPr>
                <w:rFonts w:asciiTheme="minorHAnsi" w:hAnsiTheme="minorHAnsi" w:cstheme="minorHAnsi"/>
                <w:sz w:val="180"/>
              </w:rPr>
            </w:pPr>
            <w:r w:rsidRPr="004E1015">
              <w:rPr>
                <w:rFonts w:asciiTheme="minorHAnsi" w:hAnsiTheme="minorHAnsi" w:cstheme="minorHAnsi"/>
                <w:sz w:val="180"/>
              </w:rPr>
              <w:t>6</w:t>
            </w:r>
          </w:p>
        </w:tc>
        <w:tc>
          <w:tcPr>
            <w:tcW w:w="2636" w:type="dxa"/>
          </w:tcPr>
          <w:p w14:paraId="2F75C921" w14:textId="77777777" w:rsidR="00CB0560" w:rsidRPr="004E1015" w:rsidRDefault="00CB0560" w:rsidP="004E1015">
            <w:pPr>
              <w:jc w:val="center"/>
              <w:rPr>
                <w:rFonts w:asciiTheme="minorHAnsi" w:hAnsiTheme="minorHAnsi" w:cstheme="minorHAnsi"/>
                <w:sz w:val="180"/>
              </w:rPr>
            </w:pPr>
            <w:r w:rsidRPr="004E1015">
              <w:rPr>
                <w:rFonts w:asciiTheme="minorHAnsi" w:hAnsiTheme="minorHAnsi" w:cstheme="minorHAnsi"/>
                <w:sz w:val="180"/>
              </w:rPr>
              <w:t>7</w:t>
            </w:r>
          </w:p>
        </w:tc>
        <w:tc>
          <w:tcPr>
            <w:tcW w:w="2636" w:type="dxa"/>
          </w:tcPr>
          <w:p w14:paraId="54B1C224" w14:textId="77777777" w:rsidR="00CB0560" w:rsidRPr="004E1015" w:rsidRDefault="00CB0560" w:rsidP="004E1015">
            <w:pPr>
              <w:jc w:val="center"/>
              <w:rPr>
                <w:rFonts w:asciiTheme="minorHAnsi" w:hAnsiTheme="minorHAnsi" w:cstheme="minorHAnsi"/>
                <w:sz w:val="160"/>
              </w:rPr>
            </w:pPr>
            <w:r w:rsidRPr="004E1015">
              <w:rPr>
                <w:rFonts w:asciiTheme="minorHAnsi" w:hAnsiTheme="minorHAnsi" w:cstheme="minorHAnsi"/>
                <w:sz w:val="180"/>
              </w:rPr>
              <w:t>6</w:t>
            </w:r>
          </w:p>
        </w:tc>
        <w:tc>
          <w:tcPr>
            <w:tcW w:w="2636" w:type="dxa"/>
          </w:tcPr>
          <w:p w14:paraId="4271C009" w14:textId="77777777" w:rsidR="00CB0560" w:rsidRPr="004E1015" w:rsidRDefault="00CB0560" w:rsidP="004E1015">
            <w:pPr>
              <w:jc w:val="center"/>
              <w:rPr>
                <w:rFonts w:asciiTheme="minorHAnsi" w:hAnsiTheme="minorHAnsi" w:cstheme="minorHAnsi"/>
                <w:sz w:val="160"/>
              </w:rPr>
            </w:pPr>
            <w:r w:rsidRPr="004E1015">
              <w:rPr>
                <w:rFonts w:asciiTheme="minorHAnsi" w:hAnsiTheme="minorHAnsi" w:cstheme="minorHAnsi"/>
                <w:sz w:val="180"/>
              </w:rPr>
              <w:t>7</w:t>
            </w:r>
          </w:p>
        </w:tc>
      </w:tr>
      <w:tr w:rsidR="00CB0560" w:rsidRPr="004E1015" w14:paraId="003DBFC3" w14:textId="77777777" w:rsidTr="004E1015">
        <w:trPr>
          <w:trHeight w:val="2314"/>
        </w:trPr>
        <w:tc>
          <w:tcPr>
            <w:tcW w:w="2636" w:type="dxa"/>
          </w:tcPr>
          <w:p w14:paraId="711A87FF" w14:textId="6E1E0408" w:rsidR="00CB0560" w:rsidRPr="004E1015" w:rsidRDefault="003E5211" w:rsidP="00D90A21">
            <w:pPr>
              <w:tabs>
                <w:tab w:val="left" w:pos="525"/>
                <w:tab w:val="center" w:pos="1210"/>
              </w:tabs>
              <w:rPr>
                <w:rFonts w:asciiTheme="minorHAnsi" w:hAnsiTheme="minorHAnsi" w:cstheme="minorHAnsi"/>
                <w:sz w:val="180"/>
              </w:rPr>
            </w:pPr>
            <w:r>
              <w:rPr>
                <w:rFonts w:asciiTheme="minorHAnsi" w:hAnsiTheme="minorHAnsi" w:cstheme="minorHAnsi"/>
                <w:sz w:val="180"/>
              </w:rPr>
              <w:tab/>
            </w:r>
            <w:r>
              <w:rPr>
                <w:rFonts w:asciiTheme="minorHAnsi" w:hAnsiTheme="minorHAnsi" w:cstheme="minorHAnsi"/>
                <w:sz w:val="180"/>
              </w:rPr>
              <w:tab/>
            </w:r>
            <w:r w:rsidR="00CB0560" w:rsidRPr="004E1015">
              <w:rPr>
                <w:rFonts w:asciiTheme="minorHAnsi" w:hAnsiTheme="minorHAnsi" w:cstheme="minorHAnsi"/>
                <w:sz w:val="180"/>
              </w:rPr>
              <w:t>8</w:t>
            </w:r>
          </w:p>
        </w:tc>
        <w:tc>
          <w:tcPr>
            <w:tcW w:w="2636" w:type="dxa"/>
          </w:tcPr>
          <w:p w14:paraId="21E03374" w14:textId="77777777" w:rsidR="00CB0560" w:rsidRPr="004E1015" w:rsidRDefault="00CB0560" w:rsidP="004E1015">
            <w:pPr>
              <w:jc w:val="center"/>
              <w:rPr>
                <w:rFonts w:asciiTheme="minorHAnsi" w:hAnsiTheme="minorHAnsi" w:cstheme="minorHAnsi"/>
                <w:sz w:val="180"/>
              </w:rPr>
            </w:pPr>
            <w:r w:rsidRPr="004E1015">
              <w:rPr>
                <w:rFonts w:asciiTheme="minorHAnsi" w:hAnsiTheme="minorHAnsi" w:cstheme="minorHAnsi"/>
                <w:sz w:val="180"/>
              </w:rPr>
              <w:t>9</w:t>
            </w:r>
          </w:p>
        </w:tc>
        <w:tc>
          <w:tcPr>
            <w:tcW w:w="2636" w:type="dxa"/>
          </w:tcPr>
          <w:p w14:paraId="3122BFAF" w14:textId="77777777" w:rsidR="00CB0560" w:rsidRPr="004E1015" w:rsidRDefault="00CB0560" w:rsidP="004E1015">
            <w:pPr>
              <w:jc w:val="center"/>
              <w:rPr>
                <w:rFonts w:asciiTheme="minorHAnsi" w:hAnsiTheme="minorHAnsi" w:cstheme="minorHAnsi"/>
                <w:sz w:val="160"/>
              </w:rPr>
            </w:pPr>
            <w:r w:rsidRPr="004E1015">
              <w:rPr>
                <w:rFonts w:asciiTheme="minorHAnsi" w:hAnsiTheme="minorHAnsi" w:cstheme="minorHAnsi"/>
                <w:sz w:val="180"/>
              </w:rPr>
              <w:t>8</w:t>
            </w:r>
          </w:p>
        </w:tc>
        <w:tc>
          <w:tcPr>
            <w:tcW w:w="2636" w:type="dxa"/>
          </w:tcPr>
          <w:p w14:paraId="1D206E8C" w14:textId="77777777" w:rsidR="00CB0560" w:rsidRPr="004E1015" w:rsidRDefault="00CB0560" w:rsidP="004E1015">
            <w:pPr>
              <w:jc w:val="center"/>
              <w:rPr>
                <w:rFonts w:asciiTheme="minorHAnsi" w:hAnsiTheme="minorHAnsi" w:cstheme="minorHAnsi"/>
                <w:sz w:val="160"/>
              </w:rPr>
            </w:pPr>
            <w:r w:rsidRPr="004E1015">
              <w:rPr>
                <w:rFonts w:asciiTheme="minorHAnsi" w:hAnsiTheme="minorHAnsi" w:cstheme="minorHAnsi"/>
                <w:sz w:val="180"/>
              </w:rPr>
              <w:t>9</w:t>
            </w:r>
          </w:p>
        </w:tc>
      </w:tr>
    </w:tbl>
    <w:p w14:paraId="2F9FE48F" w14:textId="5E5C4F72" w:rsidR="00CB0560" w:rsidRPr="006925A8" w:rsidRDefault="00B34391" w:rsidP="00CB0560">
      <w:pPr>
        <w:jc w:val="center"/>
        <w:rPr>
          <w:rFonts w:asciiTheme="minorHAnsi" w:hAnsiTheme="minorHAnsi" w:cstheme="minorHAnsi"/>
          <w:sz w:val="72"/>
        </w:rPr>
      </w:pPr>
      <w:r>
        <w:rPr>
          <w:rFonts w:cstheme="minorHAnsi"/>
          <w:noProof/>
          <w:sz w:val="72"/>
          <w:lang w:bidi="ar-SA"/>
        </w:rPr>
        <mc:AlternateContent>
          <mc:Choice Requires="wps">
            <w:drawing>
              <wp:anchor distT="0" distB="0" distL="114300" distR="114300" simplePos="0" relativeHeight="251670016" behindDoc="0" locked="0" layoutInCell="1" allowOverlap="1" wp14:anchorId="251FB7F6" wp14:editId="22340F6C">
                <wp:simplePos x="0" y="0"/>
                <wp:positionH relativeFrom="column">
                  <wp:posOffset>3592195</wp:posOffset>
                </wp:positionH>
                <wp:positionV relativeFrom="paragraph">
                  <wp:posOffset>12065</wp:posOffset>
                </wp:positionV>
                <wp:extent cx="1371600" cy="1223010"/>
                <wp:effectExtent l="0" t="0" r="19050" b="15240"/>
                <wp:wrapNone/>
                <wp:docPr id="7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23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5D1751B" id="Rectangle 46" o:spid="_x0000_s1026" style="position:absolute;margin-left:282.85pt;margin-top:.95pt;width:108pt;height:96.3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QkIQIAAD8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"/>
            </w:pict>
          </mc:Fallback>
        </mc:AlternateContent>
      </w:r>
      <w:r>
        <w:rPr>
          <w:rFonts w:cstheme="minorHAnsi"/>
          <w:noProof/>
          <w:sz w:val="72"/>
          <w:lang w:bidi="ar-SA"/>
        </w:rPr>
        <mc:AlternateContent>
          <mc:Choice Requires="wps">
            <w:drawing>
              <wp:anchor distT="0" distB="0" distL="114300" distR="114300" simplePos="0" relativeHeight="251668992" behindDoc="0" locked="0" layoutInCell="1" allowOverlap="1" wp14:anchorId="77D497AD" wp14:editId="1660B7D6">
                <wp:simplePos x="0" y="0"/>
                <wp:positionH relativeFrom="column">
                  <wp:posOffset>2226365</wp:posOffset>
                </wp:positionH>
                <wp:positionV relativeFrom="paragraph">
                  <wp:posOffset>15903</wp:posOffset>
                </wp:positionV>
                <wp:extent cx="1371600" cy="1224252"/>
                <wp:effectExtent l="0" t="0" r="19050" b="14605"/>
                <wp:wrapNone/>
                <wp:docPr id="7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24252"/>
                        </a:xfrm>
                        <a:prstGeom prst="rect">
                          <a:avLst/>
                        </a:prstGeom>
                        <a:solidFill>
                          <a:srgbClr val="FFFFFF"/>
                        </a:solidFill>
                        <a:ln w="9525">
                          <a:solidFill>
                            <a:srgbClr val="000000"/>
                          </a:solidFill>
                          <a:miter lim="800000"/>
                          <a:headEnd/>
                          <a:tailEnd/>
                        </a:ln>
                      </wps:spPr>
                      <wps:txbx>
                        <w:txbxContent>
                          <w:p w14:paraId="04195F95" w14:textId="79CACB6A" w:rsidR="00D90A21" w:rsidRDefault="00CB0560" w:rsidP="003E5211">
                            <w:pPr>
                              <w:pStyle w:val="Heading1"/>
                              <w:pBdr>
                                <w:bottom w:val="none" w:sz="0" w:space="0" w:color="auto"/>
                              </w:pBdr>
                              <w:jc w:val="center"/>
                              <w:rPr>
                                <w:sz w:val="52"/>
                              </w:rPr>
                            </w:pPr>
                            <w:r w:rsidRPr="00D90A21">
                              <w:t>Go</w:t>
                            </w:r>
                            <w:r w:rsidR="003E5211" w:rsidRPr="00D90A21">
                              <w:rPr>
                                <w:sz w:val="40"/>
                              </w:rPr>
                              <w:t xml:space="preserve">      </w:t>
                            </w:r>
                            <w:r w:rsidR="003E5211" w:rsidRPr="00D90A21">
                              <w:rPr>
                                <w:sz w:val="52"/>
                              </w:rPr>
                              <w:t>Back</w:t>
                            </w:r>
                          </w:p>
                          <w:p w14:paraId="3C0D4C06" w14:textId="457F574E" w:rsidR="003E5211" w:rsidRPr="00D90A21" w:rsidRDefault="003E5211" w:rsidP="003E5211">
                            <w:pPr>
                              <w:pStyle w:val="Heading1"/>
                              <w:pBdr>
                                <w:bottom w:val="none" w:sz="0" w:space="0" w:color="auto"/>
                              </w:pBdr>
                              <w:jc w:val="center"/>
                              <w:rPr>
                                <w:sz w:val="52"/>
                              </w:rPr>
                            </w:pPr>
                            <w:r w:rsidRPr="00D90A21">
                              <w:rPr>
                                <w:sz w:val="52"/>
                              </w:rPr>
                              <w:t xml:space="preserve"> 1 Space</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7D497AD" id="Rectangle 45" o:spid="_x0000_s1026" style="position:absolute;left:0;text-align:left;margin-left:175.3pt;margin-top:1.25pt;width:108pt;height:96.4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">
                <v:textbox>
                  <w:txbxContent>
                    <w:p w14:paraId="04195F95" w14:textId="79CACB6A" w:rsidR="00D90A21" w:rsidRDefault="00CB0560" w:rsidP="003E5211">
                      <w:pPr>
                        <w:pStyle w:val="Heading1"/>
                        <w:pBdr>
                          <w:bottom w:val="none" w:sz="0" w:space="0" w:color="auto"/>
                        </w:pBdr>
                        <w:jc w:val="center"/>
                        <w:rPr>
                          <w:sz w:val="52"/>
                        </w:rPr>
                      </w:pPr>
                      <w:r w:rsidRPr="00D90A21">
                        <w:t>Go</w:t>
                      </w:r>
                      <w:r w:rsidR="003E5211" w:rsidRPr="00D90A21">
                        <w:rPr>
                          <w:sz w:val="40"/>
                        </w:rPr>
                        <w:t xml:space="preserve">      </w:t>
                      </w:r>
                      <w:r w:rsidR="003E5211" w:rsidRPr="00D90A21">
                        <w:rPr>
                          <w:sz w:val="52"/>
                        </w:rPr>
                        <w:t>Back</w:t>
                      </w:r>
                    </w:p>
                    <w:p w14:paraId="3C0D4C06" w14:textId="457F574E" w:rsidR="003E5211" w:rsidRPr="00D90A21" w:rsidRDefault="003E5211" w:rsidP="003E5211">
                      <w:pPr>
                        <w:pStyle w:val="Heading1"/>
                        <w:pBdr>
                          <w:bottom w:val="none" w:sz="0" w:space="0" w:color="auto"/>
                        </w:pBdr>
                        <w:jc w:val="center"/>
                        <w:rPr>
                          <w:sz w:val="52"/>
                        </w:rPr>
                      </w:pPr>
                      <w:r w:rsidRPr="00D90A21">
                        <w:rPr>
                          <w:sz w:val="52"/>
                        </w:rPr>
                        <w:t xml:space="preserve"> 1 Space</w:t>
                      </w:r>
                    </w:p>
                  </w:txbxContent>
                </v:textbox>
              </v:rect>
            </w:pict>
          </mc:Fallback>
        </mc:AlternateContent>
      </w:r>
      <w:r w:rsidR="003E5211">
        <w:rPr>
          <w:rFonts w:cstheme="minorHAnsi"/>
          <w:noProof/>
          <w:sz w:val="72"/>
          <w:lang w:bidi="ar-SA"/>
        </w:rPr>
        <mc:AlternateContent>
          <mc:Choice Requires="wps">
            <w:drawing>
              <wp:anchor distT="0" distB="0" distL="114300" distR="114300" simplePos="0" relativeHeight="251654656" behindDoc="0" locked="0" layoutInCell="1" allowOverlap="1" wp14:anchorId="6DC0EA04" wp14:editId="0D2F8BD3">
                <wp:simplePos x="0" y="0"/>
                <wp:positionH relativeFrom="column">
                  <wp:posOffset>-514350</wp:posOffset>
                </wp:positionH>
                <wp:positionV relativeFrom="paragraph">
                  <wp:posOffset>-219075</wp:posOffset>
                </wp:positionV>
                <wp:extent cx="1371600" cy="1257300"/>
                <wp:effectExtent l="0" t="0" r="19050" b="19050"/>
                <wp:wrapNone/>
                <wp:docPr id="5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txbx>
                        <w:txbxContent>
                          <w:p w14:paraId="291280C0" w14:textId="77777777" w:rsidR="00E20CB3" w:rsidRPr="00D90A21" w:rsidRDefault="00E20CB3" w:rsidP="00D90A21">
                            <w:pPr>
                              <w:pStyle w:val="Heading1"/>
                              <w:pBdr>
                                <w:bottom w:val="none" w:sz="0" w:space="0" w:color="auto"/>
                              </w:pBdr>
                              <w:jc w:val="center"/>
                              <w:rPr>
                                <w:b/>
                                <w:sz w:val="28"/>
                              </w:rPr>
                            </w:pPr>
                          </w:p>
                          <w:p w14:paraId="6F52B99A" w14:textId="480374FB" w:rsidR="00CB0560" w:rsidRDefault="003E5211" w:rsidP="00D90A21">
                            <w:pPr>
                              <w:pStyle w:val="Heading1"/>
                              <w:pBdr>
                                <w:bottom w:val="none" w:sz="0" w:space="0" w:color="auto"/>
                              </w:pBdr>
                              <w:jc w:val="center"/>
                              <w:rPr>
                                <w:b/>
                              </w:rPr>
                            </w:pPr>
                            <w:r w:rsidRPr="00D90A21">
                              <w:rPr>
                                <w:b/>
                                <w:sz w:val="72"/>
                              </w:rPr>
                              <w:t>Start</w:t>
                            </w:r>
                          </w:p>
                        </w:txbxContent>
                      </wps:txbx>
                      <wps:bodyPr rot="0" vert="horz" wrap="square" lIns="91440" tIns="45720" rIns="91440" bIns="45720" anchor="t" anchorCtr="0" upright="1">
                        <a:noAutofit/>
                      </wps:bodyPr>
                    </wps:wsp>
                  </a:graphicData>
                </a:graphic>
              </wp:anchor>
            </w:drawing>
          </mc:Choice>
          <mc:Fallback>
            <w:pict>
              <v:rect w14:anchorId="6DC0EA04" id="Rectangle 29" o:spid="_x0000_s1027" style="position:absolute;left:0;text-align:left;margin-left:-40.5pt;margin-top:-17.25pt;width:108pt;height:9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">
                <v:textbox>
                  <w:txbxContent>
                    <w:p w14:paraId="291280C0" w14:textId="77777777" w:rsidR="00E20CB3" w:rsidRPr="00D90A21" w:rsidRDefault="00E20CB3" w:rsidP="00D90A21">
                      <w:pPr>
                        <w:pStyle w:val="Heading1"/>
                        <w:pBdr>
                          <w:bottom w:val="none" w:sz="0" w:space="0" w:color="auto"/>
                        </w:pBdr>
                        <w:jc w:val="center"/>
                        <w:rPr>
                          <w:b/>
                          <w:sz w:val="28"/>
                        </w:rPr>
                      </w:pPr>
                    </w:p>
                    <w:p w14:paraId="6F52B99A" w14:textId="480374FB" w:rsidR="00CB0560" w:rsidRDefault="003E5211" w:rsidP="00D90A21">
                      <w:pPr>
                        <w:pStyle w:val="Heading1"/>
                        <w:pBdr>
                          <w:bottom w:val="none" w:sz="0" w:space="0" w:color="auto"/>
                        </w:pBdr>
                        <w:jc w:val="center"/>
                        <w:rPr>
                          <w:b/>
                        </w:rPr>
                      </w:pPr>
                      <w:r w:rsidRPr="00D90A21">
                        <w:rPr>
                          <w:b/>
                          <w:sz w:val="72"/>
                        </w:rPr>
                        <w:t>Start</w:t>
                      </w:r>
                    </w:p>
                  </w:txbxContent>
                </v:textbox>
              </v:rect>
            </w:pict>
          </mc:Fallback>
        </mc:AlternateContent>
      </w:r>
      <w:r w:rsidR="003E5211">
        <w:rPr>
          <w:rFonts w:cstheme="minorHAnsi"/>
          <w:noProof/>
          <w:sz w:val="72"/>
          <w:lang w:bidi="ar-SA"/>
        </w:rPr>
        <mc:AlternateContent>
          <mc:Choice Requires="wps">
            <w:drawing>
              <wp:anchor distT="0" distB="0" distL="114300" distR="114300" simplePos="0" relativeHeight="251664896" behindDoc="0" locked="0" layoutInCell="1" allowOverlap="1" wp14:anchorId="1A2B3333" wp14:editId="76F08130">
                <wp:simplePos x="0" y="0"/>
                <wp:positionH relativeFrom="column">
                  <wp:posOffset>4972050</wp:posOffset>
                </wp:positionH>
                <wp:positionV relativeFrom="paragraph">
                  <wp:posOffset>13335</wp:posOffset>
                </wp:positionV>
                <wp:extent cx="1365250" cy="1232535"/>
                <wp:effectExtent l="0" t="0" r="25400" b="24765"/>
                <wp:wrapNone/>
                <wp:docPr id="6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1232535"/>
                        </a:xfrm>
                        <a:prstGeom prst="rect">
                          <a:avLst/>
                        </a:prstGeom>
                        <a:solidFill>
                          <a:srgbClr val="FFFFFF"/>
                        </a:solidFill>
                        <a:ln w="9525">
                          <a:solidFill>
                            <a:srgbClr val="000000"/>
                          </a:solidFill>
                          <a:miter lim="800000"/>
                          <a:headEnd/>
                          <a:tailEnd/>
                        </a:ln>
                      </wps:spPr>
                      <wps:txbx>
                        <w:txbxContent>
                          <w:p w14:paraId="475C2B57" w14:textId="47AB963A" w:rsidR="00CB0560" w:rsidRDefault="00CB0560" w:rsidP="00CB0560"/>
                        </w:txbxContent>
                      </wps:txbx>
                      <wps:bodyPr rot="0" vert="horz" wrap="square" lIns="91440" tIns="45720" rIns="91440" bIns="45720" anchor="t" anchorCtr="0" upright="1">
                        <a:noAutofit/>
                      </wps:bodyPr>
                    </wps:wsp>
                  </a:graphicData>
                </a:graphic>
              </wp:anchor>
            </w:drawing>
          </mc:Choice>
          <mc:Fallback>
            <w:pict>
              <v:rect w14:anchorId="1A2B3333" id="Rectangle 40" o:spid="_x0000_s1028" style="position:absolute;left:0;text-align:left;margin-left:391.5pt;margin-top:1.05pt;width:107.5pt;height:97.0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">
                <v:textbox>
                  <w:txbxContent>
                    <w:p w14:paraId="475C2B57" w14:textId="47AB963A" w:rsidR="00CB0560" w:rsidRDefault="00CB0560" w:rsidP="00CB0560"/>
                  </w:txbxContent>
                </v:textbox>
              </v:rect>
            </w:pict>
          </mc:Fallback>
        </mc:AlternateContent>
      </w:r>
      <w:r w:rsidR="00CB0560">
        <w:rPr>
          <w:rFonts w:cstheme="minorHAnsi"/>
          <w:noProof/>
          <w:sz w:val="72"/>
          <w:lang w:bidi="ar-SA"/>
        </w:rPr>
        <mc:AlternateContent>
          <mc:Choice Requires="wps">
            <w:drawing>
              <wp:anchor distT="0" distB="0" distL="114300" distR="114300" simplePos="0" relativeHeight="251653632" behindDoc="0" locked="0" layoutInCell="1" allowOverlap="1" wp14:anchorId="41A6F169" wp14:editId="3C20FBD5">
                <wp:simplePos x="0" y="0"/>
                <wp:positionH relativeFrom="column">
                  <wp:posOffset>1457325</wp:posOffset>
                </wp:positionH>
                <wp:positionV relativeFrom="paragraph">
                  <wp:posOffset>4067175</wp:posOffset>
                </wp:positionV>
                <wp:extent cx="3057525" cy="1857375"/>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85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0E5DC" w14:textId="77777777" w:rsidR="00CB0560" w:rsidRPr="00236E72" w:rsidRDefault="00CB0560" w:rsidP="00D90A21">
                            <w:pPr>
                              <w:jc w:val="center"/>
                              <w:rPr>
                                <w:rFonts w:asciiTheme="minorHAnsi" w:hAnsiTheme="minorHAnsi" w:cstheme="minorHAnsi"/>
                                <w:sz w:val="96"/>
                              </w:rPr>
                            </w:pPr>
                            <w:r w:rsidRPr="00236E72">
                              <w:rPr>
                                <w:rFonts w:asciiTheme="minorHAnsi" w:hAnsiTheme="minorHAnsi" w:cstheme="minorHAnsi"/>
                                <w:sz w:val="96"/>
                              </w:rPr>
                              <w:t xml:space="preserve">Decimal </w:t>
                            </w:r>
                          </w:p>
                          <w:p w14:paraId="4B2EE23E" w14:textId="77777777" w:rsidR="00CB0560" w:rsidRPr="00D90A21" w:rsidRDefault="00CB0560" w:rsidP="00D90A21">
                            <w:pPr>
                              <w:jc w:val="center"/>
                              <w:rPr>
                                <w:rFonts w:asciiTheme="minorHAnsi" w:hAnsiTheme="minorHAnsi" w:cstheme="minorHAnsi"/>
                                <w:sz w:val="96"/>
                              </w:rPr>
                            </w:pPr>
                            <w:r w:rsidRPr="00101B41">
                              <w:rPr>
                                <w:rFonts w:asciiTheme="minorHAnsi" w:hAnsiTheme="minorHAnsi" w:cstheme="minorHAnsi"/>
                                <w:sz w:val="96"/>
                              </w:rPr>
                              <w:t>Showdown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6F169" id="_x0000_t202" coordsize="21600,21600" o:spt="202" path="m,l,21600r21600,l21600,xe">
                <v:stroke joinstyle="miter"/>
                <v:path gradientshapeok="t" o:connecttype="rect"/>
              </v:shapetype>
              <v:shape id="Text Box 97" o:spid="_x0000_s1029" type="#_x0000_t202" style="position:absolute;left:0;text-align:left;margin-left:114.75pt;margin-top:320.25pt;width:240.75pt;height:14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" stroked="f">
                <v:textbox>
                  <w:txbxContent>
                    <w:p w14:paraId="0970E5DC" w14:textId="77777777" w:rsidR="00CB0560" w:rsidRPr="00236E72" w:rsidRDefault="00CB0560" w:rsidP="00D90A21">
                      <w:pPr>
                        <w:jc w:val="center"/>
                        <w:rPr>
                          <w:rFonts w:asciiTheme="minorHAnsi" w:hAnsiTheme="minorHAnsi" w:cstheme="minorHAnsi"/>
                          <w:sz w:val="96"/>
                        </w:rPr>
                      </w:pPr>
                      <w:r w:rsidRPr="00236E72">
                        <w:rPr>
                          <w:rFonts w:asciiTheme="minorHAnsi" w:hAnsiTheme="minorHAnsi" w:cstheme="minorHAnsi"/>
                          <w:sz w:val="96"/>
                        </w:rPr>
                        <w:t xml:space="preserve">Decimal </w:t>
                      </w:r>
                    </w:p>
                    <w:p w14:paraId="4B2EE23E" w14:textId="77777777" w:rsidR="00CB0560" w:rsidRPr="00D90A21" w:rsidRDefault="00CB0560" w:rsidP="00D90A21">
                      <w:pPr>
                        <w:jc w:val="center"/>
                        <w:rPr>
                          <w:rFonts w:asciiTheme="minorHAnsi" w:hAnsiTheme="minorHAnsi" w:cstheme="minorHAnsi"/>
                          <w:sz w:val="96"/>
                        </w:rPr>
                      </w:pPr>
                      <w:r w:rsidRPr="00101B41">
                        <w:rPr>
                          <w:rFonts w:asciiTheme="minorHAnsi" w:hAnsiTheme="minorHAnsi" w:cstheme="minorHAnsi"/>
                          <w:sz w:val="96"/>
                        </w:rPr>
                        <w:t>Showdown</w:t>
                      </w:r>
                    </w:p>
                  </w:txbxContent>
                </v:textbox>
              </v:shape>
            </w:pict>
          </mc:Fallback>
        </mc:AlternateContent>
      </w:r>
      <w:r w:rsidR="00CB0560">
        <w:rPr>
          <w:rFonts w:cstheme="minorHAnsi"/>
          <w:noProof/>
          <w:sz w:val="72"/>
          <w:lang w:bidi="ar-SA"/>
        </w:rPr>
        <mc:AlternateContent>
          <mc:Choice Requires="wps">
            <w:drawing>
              <wp:anchor distT="0" distB="0" distL="114300" distR="114300" simplePos="0" relativeHeight="251676160" behindDoc="1" locked="0" layoutInCell="1" allowOverlap="1" wp14:anchorId="24101B0A" wp14:editId="6938BB25">
                <wp:simplePos x="0" y="0"/>
                <wp:positionH relativeFrom="column">
                  <wp:posOffset>1457325</wp:posOffset>
                </wp:positionH>
                <wp:positionV relativeFrom="paragraph">
                  <wp:posOffset>4067175</wp:posOffset>
                </wp:positionV>
                <wp:extent cx="3057525" cy="1857375"/>
                <wp:effectExtent l="0" t="0" r="9525"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85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08623" w14:textId="77777777" w:rsidR="00CB0560" w:rsidRPr="00236E72" w:rsidRDefault="00CB0560" w:rsidP="00D90A21">
                            <w:pPr>
                              <w:jc w:val="center"/>
                              <w:rPr>
                                <w:rFonts w:asciiTheme="minorHAnsi" w:hAnsiTheme="minorHAnsi" w:cstheme="minorHAnsi"/>
                                <w:sz w:val="96"/>
                              </w:rPr>
                            </w:pPr>
                            <w:r w:rsidRPr="00236E72">
                              <w:rPr>
                                <w:rFonts w:asciiTheme="minorHAnsi" w:hAnsiTheme="minorHAnsi" w:cstheme="minorHAnsi"/>
                                <w:sz w:val="96"/>
                              </w:rPr>
                              <w:t xml:space="preserve">Decimal </w:t>
                            </w:r>
                          </w:p>
                          <w:p w14:paraId="77E6E100" w14:textId="77777777" w:rsidR="00CB0560" w:rsidRPr="00D90A21" w:rsidRDefault="00CB0560" w:rsidP="00D90A21">
                            <w:pPr>
                              <w:jc w:val="center"/>
                              <w:rPr>
                                <w:rFonts w:asciiTheme="minorHAnsi" w:hAnsiTheme="minorHAnsi" w:cstheme="minorHAnsi"/>
                                <w:sz w:val="96"/>
                              </w:rPr>
                            </w:pPr>
                            <w:r w:rsidRPr="00101B41">
                              <w:rPr>
                                <w:rFonts w:asciiTheme="minorHAnsi" w:hAnsiTheme="minorHAnsi" w:cstheme="minorHAnsi"/>
                                <w:sz w:val="96"/>
                              </w:rPr>
                              <w:t>Showdown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01B0A" id="Text Box 32" o:spid="_x0000_s1030" type="#_x0000_t202" style="position:absolute;left:0;text-align:left;margin-left:114.75pt;margin-top:320.25pt;width:240.75pt;height:146.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" stroked="f">
                <v:textbox>
                  <w:txbxContent>
                    <w:p w14:paraId="5FC08623" w14:textId="77777777" w:rsidR="00CB0560" w:rsidRPr="00236E72" w:rsidRDefault="00CB0560" w:rsidP="00D90A21">
                      <w:pPr>
                        <w:jc w:val="center"/>
                        <w:rPr>
                          <w:rFonts w:asciiTheme="minorHAnsi" w:hAnsiTheme="minorHAnsi" w:cstheme="minorHAnsi"/>
                          <w:sz w:val="96"/>
                        </w:rPr>
                      </w:pPr>
                      <w:r w:rsidRPr="00236E72">
                        <w:rPr>
                          <w:rFonts w:asciiTheme="minorHAnsi" w:hAnsiTheme="minorHAnsi" w:cstheme="minorHAnsi"/>
                          <w:sz w:val="96"/>
                        </w:rPr>
                        <w:t xml:space="preserve">Decimal </w:t>
                      </w:r>
                    </w:p>
                    <w:p w14:paraId="77E6E100" w14:textId="77777777" w:rsidR="00CB0560" w:rsidRPr="00D90A21" w:rsidRDefault="00CB0560" w:rsidP="00D90A21">
                      <w:pPr>
                        <w:jc w:val="center"/>
                        <w:rPr>
                          <w:rFonts w:asciiTheme="minorHAnsi" w:hAnsiTheme="minorHAnsi" w:cstheme="minorHAnsi"/>
                          <w:sz w:val="96"/>
                        </w:rPr>
                      </w:pPr>
                      <w:r w:rsidRPr="00101B41">
                        <w:rPr>
                          <w:rFonts w:asciiTheme="minorHAnsi" w:hAnsiTheme="minorHAnsi" w:cstheme="minorHAnsi"/>
                          <w:sz w:val="96"/>
                        </w:rPr>
                        <w:t>Showdown</w:t>
                      </w:r>
                    </w:p>
                  </w:txbxContent>
                </v:textbox>
              </v:shape>
            </w:pict>
          </mc:Fallback>
        </mc:AlternateContent>
      </w:r>
    </w:p>
    <w:p w14:paraId="5BF25994" w14:textId="6E0AFEE1" w:rsidR="00CB0560" w:rsidRPr="006925A8" w:rsidRDefault="003E5211" w:rsidP="00D90A21">
      <w:pPr>
        <w:rPr>
          <w:rFonts w:asciiTheme="minorHAnsi" w:hAnsiTheme="minorHAnsi" w:cstheme="minorHAnsi"/>
          <w:sz w:val="72"/>
        </w:rPr>
      </w:pPr>
      <w:r>
        <w:rPr>
          <w:rFonts w:asciiTheme="minorHAnsi" w:hAnsiTheme="minorHAnsi" w:cstheme="minorHAnsi"/>
          <w:noProof/>
          <w:sz w:val="72"/>
          <w:lang w:bidi="ar-SA"/>
        </w:rPr>
        <mc:AlternateContent>
          <mc:Choice Requires="wps">
            <w:drawing>
              <wp:anchor distT="0" distB="0" distL="114300" distR="114300" simplePos="0" relativeHeight="251655680" behindDoc="0" locked="0" layoutInCell="1" allowOverlap="1" wp14:anchorId="36E0E85D" wp14:editId="7413D519">
                <wp:simplePos x="0" y="0"/>
                <wp:positionH relativeFrom="column">
                  <wp:posOffset>-514350</wp:posOffset>
                </wp:positionH>
                <wp:positionV relativeFrom="paragraph">
                  <wp:posOffset>470535</wp:posOffset>
                </wp:positionV>
                <wp:extent cx="1371600" cy="1485900"/>
                <wp:effectExtent l="0" t="0" r="19050" b="19050"/>
                <wp:wrapNone/>
                <wp:docPr id="5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485900"/>
                        </a:xfrm>
                        <a:prstGeom prst="rect">
                          <a:avLst/>
                        </a:prstGeom>
                        <a:solidFill>
                          <a:srgbClr val="FFFFFF"/>
                        </a:solidFill>
                        <a:ln w="9525">
                          <a:solidFill>
                            <a:srgbClr val="000000"/>
                          </a:solidFill>
                          <a:miter lim="800000"/>
                          <a:headEnd/>
                          <a:tailEnd/>
                        </a:ln>
                      </wps:spPr>
                      <wps:txbx>
                        <w:txbxContent>
                          <w:p w14:paraId="53A74BD8" w14:textId="1CAF0F22" w:rsidR="00CB0560" w:rsidRDefault="00CB0560" w:rsidP="00CB0560"/>
                        </w:txbxContent>
                      </wps:txbx>
                      <wps:bodyPr rot="0" vert="horz" wrap="square" lIns="91440" tIns="45720" rIns="91440" bIns="45720" anchor="t" anchorCtr="0" upright="1">
                        <a:noAutofit/>
                      </wps:bodyPr>
                    </wps:wsp>
                  </a:graphicData>
                </a:graphic>
              </wp:anchor>
            </w:drawing>
          </mc:Choice>
          <mc:Fallback>
            <w:pict>
              <v:rect w14:anchorId="36E0E85D" id="Rectangle 30" o:spid="_x0000_s1031" style="position:absolute;margin-left:-40.5pt;margin-top:37.05pt;width:108pt;height:11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">
                <v:textbox>
                  <w:txbxContent>
                    <w:p w14:paraId="53A74BD8" w14:textId="1CAF0F22" w:rsidR="00CB0560" w:rsidRDefault="00CB0560" w:rsidP="00CB0560"/>
                  </w:txbxContent>
                </v:textbox>
              </v:rect>
            </w:pict>
          </mc:Fallback>
        </mc:AlternateContent>
      </w:r>
    </w:p>
    <w:p w14:paraId="69C7010E" w14:textId="3F121F09" w:rsidR="00CB0560" w:rsidRPr="00CB0560" w:rsidRDefault="00E20CB3" w:rsidP="00D90A21">
      <w:pPr>
        <w:tabs>
          <w:tab w:val="left" w:pos="2895"/>
        </w:tabs>
      </w:pPr>
      <w:r>
        <w:rPr>
          <w:noProof/>
          <w:lang w:bidi="ar-SA"/>
        </w:rPr>
        <mc:AlternateContent>
          <mc:Choice Requires="wps">
            <w:drawing>
              <wp:anchor distT="0" distB="0" distL="114300" distR="114300" simplePos="0" relativeHeight="251675136" behindDoc="0" locked="0" layoutInCell="1" allowOverlap="1" wp14:anchorId="0A7BBE17" wp14:editId="6B74393B">
                <wp:simplePos x="0" y="0"/>
                <wp:positionH relativeFrom="column">
                  <wp:posOffset>5095875</wp:posOffset>
                </wp:positionH>
                <wp:positionV relativeFrom="paragraph">
                  <wp:posOffset>188595</wp:posOffset>
                </wp:positionV>
                <wp:extent cx="1181100" cy="1171575"/>
                <wp:effectExtent l="0" t="0" r="0" b="9525"/>
                <wp:wrapNone/>
                <wp:docPr id="7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4BD9B" w14:textId="7A5770FB" w:rsidR="00CB0560" w:rsidRPr="003D5C5D" w:rsidRDefault="00CB0560" w:rsidP="00D90A21">
                            <w:pPr>
                              <w:pStyle w:val="Heading1"/>
                              <w:pBdr>
                                <w:bottom w:val="none" w:sz="0" w:space="0" w:color="auto"/>
                              </w:pBdr>
                              <w:jc w:val="center"/>
                            </w:pPr>
                            <w:r w:rsidRPr="00D90A21">
                              <w:rPr>
                                <w:sz w:val="44"/>
                              </w:rPr>
                              <w:t>Forward</w:t>
                            </w:r>
                            <w:r w:rsidRPr="00D90A21">
                              <w:t>2</w:t>
                            </w:r>
                            <w:r w:rsidR="00E20CB3">
                              <w:t xml:space="preserve"> </w:t>
                            </w:r>
                            <w:r w:rsidRPr="003D5C5D">
                              <w:t>Spaces</w:t>
                            </w:r>
                          </w:p>
                          <w:p w14:paraId="271AE5B0" w14:textId="77777777" w:rsidR="00CB0560" w:rsidRDefault="00CB0560" w:rsidP="00CB05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BBE17" id="Text Box 50" o:spid="_x0000_s1032" type="#_x0000_t202" style="position:absolute;margin-left:401.25pt;margin-top:14.85pt;width:93pt;height:9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" stroked="f">
                <v:textbox>
                  <w:txbxContent>
                    <w:p w14:paraId="6BF4BD9B" w14:textId="7A5770FB" w:rsidR="00CB0560" w:rsidRPr="003D5C5D" w:rsidRDefault="00CB0560" w:rsidP="00D90A21">
                      <w:pPr>
                        <w:pStyle w:val="Heading1"/>
                        <w:pBdr>
                          <w:bottom w:val="none" w:sz="0" w:space="0" w:color="auto"/>
                        </w:pBdr>
                        <w:jc w:val="center"/>
                      </w:pPr>
                      <w:r w:rsidRPr="00D90A21">
                        <w:rPr>
                          <w:sz w:val="44"/>
                        </w:rPr>
                        <w:t>Forward</w:t>
                      </w:r>
                      <w:r w:rsidRPr="00D90A21">
                        <w:t>2</w:t>
                      </w:r>
                      <w:r w:rsidR="00E20CB3">
                        <w:t xml:space="preserve"> </w:t>
                      </w:r>
                      <w:r w:rsidRPr="003D5C5D">
                        <w:t>Spaces</w:t>
                      </w:r>
                    </w:p>
                    <w:p w14:paraId="271AE5B0" w14:textId="77777777" w:rsidR="00CB0560" w:rsidRDefault="00CB0560" w:rsidP="00CB0560"/>
                  </w:txbxContent>
                </v:textbox>
              </v:shape>
            </w:pict>
          </mc:Fallback>
        </mc:AlternateContent>
      </w:r>
      <w:r w:rsidR="003E5211">
        <w:rPr>
          <w:noProof/>
          <w:lang w:bidi="ar-SA"/>
        </w:rPr>
        <mc:AlternateContent>
          <mc:Choice Requires="wps">
            <w:drawing>
              <wp:anchor distT="0" distB="0" distL="114300" distR="114300" simplePos="0" relativeHeight="251656704" behindDoc="0" locked="0" layoutInCell="1" allowOverlap="1" wp14:anchorId="56A2CEDB" wp14:editId="721F1BCD">
                <wp:simplePos x="0" y="0"/>
                <wp:positionH relativeFrom="column">
                  <wp:posOffset>-514350</wp:posOffset>
                </wp:positionH>
                <wp:positionV relativeFrom="paragraph">
                  <wp:posOffset>1169670</wp:posOffset>
                </wp:positionV>
                <wp:extent cx="1371600" cy="1371600"/>
                <wp:effectExtent l="0" t="0" r="19050" b="19050"/>
                <wp:wrapNone/>
                <wp:docPr id="5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14:paraId="249CAD36" w14:textId="46E9CAA4" w:rsidR="003E5211" w:rsidRPr="00D90A21" w:rsidRDefault="003E5211">
                            <w:pPr>
                              <w:pStyle w:val="Heading1"/>
                              <w:pBdr>
                                <w:bottom w:val="none" w:sz="0" w:space="0" w:color="auto"/>
                              </w:pBdr>
                              <w:jc w:val="center"/>
                              <w:rPr>
                                <w:sz w:val="52"/>
                              </w:rPr>
                            </w:pPr>
                            <w:r w:rsidRPr="00D90A21">
                              <w:t>Move Forward 2 Spaces</w:t>
                            </w:r>
                          </w:p>
                          <w:p w14:paraId="3BC8D530" w14:textId="15997EF0" w:rsidR="00CB0560" w:rsidRPr="00D90A21" w:rsidRDefault="00CB0560" w:rsidP="00CB0560">
                            <w:pPr>
                              <w:jc w:val="center"/>
                              <w:rPr>
                                <w:rFonts w:asciiTheme="minorHAnsi" w:hAnsiTheme="minorHAnsi" w:cstheme="minorHAnsi"/>
                                <w:b/>
                                <w:sz w:val="36"/>
                              </w:rPr>
                            </w:pPr>
                          </w:p>
                        </w:txbxContent>
                      </wps:txbx>
                      <wps:bodyPr rot="0" vert="horz" wrap="square" lIns="91440" tIns="45720" rIns="91440" bIns="45720" anchor="t" anchorCtr="0" upright="1">
                        <a:noAutofit/>
                      </wps:bodyPr>
                    </wps:wsp>
                  </a:graphicData>
                </a:graphic>
              </wp:anchor>
            </w:drawing>
          </mc:Choice>
          <mc:Fallback>
            <w:pict>
              <v:rect w14:anchorId="56A2CEDB" id="Rectangle 31" o:spid="_x0000_s1033" style="position:absolute;margin-left:-40.5pt;margin-top:92.1pt;width:108pt;height:10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">
                <v:textbox>
                  <w:txbxContent>
                    <w:p w14:paraId="249CAD36" w14:textId="46E9CAA4" w:rsidR="003E5211" w:rsidRPr="00D90A21" w:rsidRDefault="003E5211">
                      <w:pPr>
                        <w:pStyle w:val="Heading1"/>
                        <w:pBdr>
                          <w:bottom w:val="none" w:sz="0" w:space="0" w:color="auto"/>
                        </w:pBdr>
                        <w:jc w:val="center"/>
                        <w:rPr>
                          <w:sz w:val="52"/>
                        </w:rPr>
                      </w:pPr>
                      <w:r w:rsidRPr="00D90A21">
                        <w:t>Move Forward 2 Spaces</w:t>
                      </w:r>
                    </w:p>
                    <w:p w14:paraId="3BC8D530" w14:textId="15997EF0" w:rsidR="00CB0560" w:rsidRPr="00D90A21" w:rsidRDefault="00CB0560" w:rsidP="00CB0560">
                      <w:pPr>
                        <w:jc w:val="center"/>
                        <w:rPr>
                          <w:rFonts w:asciiTheme="minorHAnsi" w:hAnsiTheme="minorHAnsi" w:cstheme="minorHAnsi"/>
                          <w:b/>
                          <w:sz w:val="36"/>
                        </w:rPr>
                      </w:pPr>
                    </w:p>
                  </w:txbxContent>
                </v:textbox>
              </v:rect>
            </w:pict>
          </mc:Fallback>
        </mc:AlternateContent>
      </w:r>
      <w:r w:rsidR="003E5211">
        <w:rPr>
          <w:noProof/>
          <w:lang w:bidi="ar-SA"/>
        </w:rPr>
        <mc:AlternateContent>
          <mc:Choice Requires="wps">
            <w:drawing>
              <wp:anchor distT="0" distB="0" distL="114300" distR="114300" simplePos="0" relativeHeight="251657728" behindDoc="0" locked="0" layoutInCell="1" allowOverlap="1" wp14:anchorId="54A16733" wp14:editId="1BFC0911">
                <wp:simplePos x="0" y="0"/>
                <wp:positionH relativeFrom="column">
                  <wp:posOffset>-514350</wp:posOffset>
                </wp:positionH>
                <wp:positionV relativeFrom="paragraph">
                  <wp:posOffset>2541270</wp:posOffset>
                </wp:positionV>
                <wp:extent cx="1371600" cy="1371600"/>
                <wp:effectExtent l="0" t="0" r="19050" b="19050"/>
                <wp:wrapNone/>
                <wp:docPr id="5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164443C" id="Rectangle 32" o:spid="_x0000_s1026" style="position:absolute;margin-left:-40.5pt;margin-top:200.1pt;width:108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"/>
            </w:pict>
          </mc:Fallback>
        </mc:AlternateContent>
      </w:r>
      <w:r w:rsidR="003E5211">
        <w:rPr>
          <w:noProof/>
          <w:lang w:bidi="ar-SA"/>
        </w:rPr>
        <mc:AlternateContent>
          <mc:Choice Requires="wps">
            <w:drawing>
              <wp:anchor distT="0" distB="0" distL="114300" distR="114300" simplePos="0" relativeHeight="251658752" behindDoc="0" locked="0" layoutInCell="1" allowOverlap="1" wp14:anchorId="7149ECAE" wp14:editId="2EF493DD">
                <wp:simplePos x="0" y="0"/>
                <wp:positionH relativeFrom="column">
                  <wp:posOffset>-514350</wp:posOffset>
                </wp:positionH>
                <wp:positionV relativeFrom="paragraph">
                  <wp:posOffset>3912870</wp:posOffset>
                </wp:positionV>
                <wp:extent cx="1371600" cy="1257300"/>
                <wp:effectExtent l="0" t="0" r="19050" b="19050"/>
                <wp:wrapNone/>
                <wp:docPr id="5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txbx>
                        <w:txbxContent>
                          <w:p w14:paraId="22A75580" w14:textId="3CA7868B" w:rsidR="00CB0560" w:rsidRDefault="00CB0560" w:rsidP="00CB0560"/>
                        </w:txbxContent>
                      </wps:txbx>
                      <wps:bodyPr rot="0" vert="horz" wrap="square" lIns="91440" tIns="45720" rIns="91440" bIns="45720" anchor="t" anchorCtr="0" upright="1">
                        <a:noAutofit/>
                      </wps:bodyPr>
                    </wps:wsp>
                  </a:graphicData>
                </a:graphic>
              </wp:anchor>
            </w:drawing>
          </mc:Choice>
          <mc:Fallback>
            <w:pict>
              <v:rect w14:anchorId="7149ECAE" id="Rectangle 33" o:spid="_x0000_s1034" style="position:absolute;margin-left:-40.5pt;margin-top:308.1pt;width:108pt;height:9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">
                <v:textbox>
                  <w:txbxContent>
                    <w:p w14:paraId="22A75580" w14:textId="3CA7868B" w:rsidR="00CB0560" w:rsidRDefault="00CB0560" w:rsidP="00CB0560"/>
                  </w:txbxContent>
                </v:textbox>
              </v:rect>
            </w:pict>
          </mc:Fallback>
        </mc:AlternateContent>
      </w:r>
      <w:r w:rsidR="003E5211">
        <w:rPr>
          <w:noProof/>
          <w:lang w:bidi="ar-SA"/>
        </w:rPr>
        <mc:AlternateContent>
          <mc:Choice Requires="wps">
            <w:drawing>
              <wp:anchor distT="0" distB="0" distL="114300" distR="114300" simplePos="0" relativeHeight="251659776" behindDoc="0" locked="0" layoutInCell="1" allowOverlap="1" wp14:anchorId="782DBFC5" wp14:editId="77D95215">
                <wp:simplePos x="0" y="0"/>
                <wp:positionH relativeFrom="column">
                  <wp:posOffset>-514350</wp:posOffset>
                </wp:positionH>
                <wp:positionV relativeFrom="paragraph">
                  <wp:posOffset>5170170</wp:posOffset>
                </wp:positionV>
                <wp:extent cx="1371600" cy="1257300"/>
                <wp:effectExtent l="0" t="0" r="19050" b="19050"/>
                <wp:wrapNone/>
                <wp:docPr id="5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txbx>
                        <w:txbxContent>
                          <w:p w14:paraId="77EF9358" w14:textId="77777777" w:rsidR="00CB0560" w:rsidRPr="00D90A21" w:rsidRDefault="00CB0560" w:rsidP="00CB0560">
                            <w:pPr>
                              <w:jc w:val="center"/>
                            </w:pPr>
                          </w:p>
                          <w:p w14:paraId="6590D3EE" w14:textId="016E771F" w:rsidR="003E5211" w:rsidRPr="00D90A21" w:rsidRDefault="003E5211" w:rsidP="003E5211">
                            <w:pPr>
                              <w:pStyle w:val="Heading1"/>
                              <w:pBdr>
                                <w:bottom w:val="none" w:sz="0" w:space="0" w:color="auto"/>
                              </w:pBdr>
                              <w:jc w:val="center"/>
                              <w:rPr>
                                <w:sz w:val="56"/>
                              </w:rPr>
                            </w:pPr>
                            <w:r w:rsidRPr="00D90A21">
                              <w:rPr>
                                <w:sz w:val="52"/>
                              </w:rPr>
                              <w:t xml:space="preserve">Lose a Turn </w:t>
                            </w:r>
                          </w:p>
                          <w:p w14:paraId="0BB1E341" w14:textId="6CA0BA21" w:rsidR="00CB0560" w:rsidRPr="003D5C5D" w:rsidRDefault="00CB0560">
                            <w:pPr>
                              <w:pStyle w:val="BodyText"/>
                              <w:jc w:val="center"/>
                              <w:rPr>
                                <w:sz w:val="36"/>
                              </w:rPr>
                            </w:pPr>
                          </w:p>
                        </w:txbxContent>
                      </wps:txbx>
                      <wps:bodyPr rot="0" vert="horz" wrap="square" lIns="91440" tIns="45720" rIns="91440" bIns="45720" anchor="t" anchorCtr="0" upright="1">
                        <a:noAutofit/>
                      </wps:bodyPr>
                    </wps:wsp>
                  </a:graphicData>
                </a:graphic>
              </wp:anchor>
            </w:drawing>
          </mc:Choice>
          <mc:Fallback>
            <w:pict>
              <v:rect w14:anchorId="782DBFC5" id="Rectangle 34" o:spid="_x0000_s1035" style="position:absolute;margin-left:-40.5pt;margin-top:407.1pt;width:108pt;height:99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">
                <v:textbox>
                  <w:txbxContent>
                    <w:p w14:paraId="77EF9358" w14:textId="77777777" w:rsidR="00CB0560" w:rsidRPr="00D90A21" w:rsidRDefault="00CB0560" w:rsidP="00CB0560">
                      <w:pPr>
                        <w:jc w:val="center"/>
                      </w:pPr>
                    </w:p>
                    <w:p w14:paraId="6590D3EE" w14:textId="016E771F" w:rsidR="003E5211" w:rsidRPr="00D90A21" w:rsidRDefault="003E5211" w:rsidP="003E5211">
                      <w:pPr>
                        <w:pStyle w:val="Heading1"/>
                        <w:pBdr>
                          <w:bottom w:val="none" w:sz="0" w:space="0" w:color="auto"/>
                        </w:pBdr>
                        <w:jc w:val="center"/>
                        <w:rPr>
                          <w:sz w:val="56"/>
                        </w:rPr>
                      </w:pPr>
                      <w:r w:rsidRPr="00D90A21">
                        <w:rPr>
                          <w:sz w:val="52"/>
                        </w:rPr>
                        <w:t xml:space="preserve">Lose a Turn </w:t>
                      </w:r>
                    </w:p>
                    <w:p w14:paraId="0BB1E341" w14:textId="6CA0BA21" w:rsidR="00CB0560" w:rsidRPr="003D5C5D" w:rsidRDefault="00CB0560">
                      <w:pPr>
                        <w:pStyle w:val="BodyText"/>
                        <w:jc w:val="center"/>
                        <w:rPr>
                          <w:sz w:val="36"/>
                        </w:rPr>
                      </w:pPr>
                    </w:p>
                  </w:txbxContent>
                </v:textbox>
              </v:rect>
            </w:pict>
          </mc:Fallback>
        </mc:AlternateContent>
      </w:r>
      <w:r w:rsidR="003E5211">
        <w:rPr>
          <w:noProof/>
          <w:lang w:bidi="ar-SA"/>
        </w:rPr>
        <mc:AlternateContent>
          <mc:Choice Requires="wps">
            <w:drawing>
              <wp:anchor distT="0" distB="0" distL="114300" distR="114300" simplePos="0" relativeHeight="251660800" behindDoc="0" locked="0" layoutInCell="1" allowOverlap="1" wp14:anchorId="205F93FA" wp14:editId="672EF6CC">
                <wp:simplePos x="0" y="0"/>
                <wp:positionH relativeFrom="column">
                  <wp:posOffset>857250</wp:posOffset>
                </wp:positionH>
                <wp:positionV relativeFrom="paragraph">
                  <wp:posOffset>5170170</wp:posOffset>
                </wp:positionV>
                <wp:extent cx="1371600" cy="1257300"/>
                <wp:effectExtent l="0" t="0" r="19050" b="19050"/>
                <wp:wrapNone/>
                <wp:docPr id="6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34B19B7" id="Rectangle 35" o:spid="_x0000_s1026" style="position:absolute;margin-left:67.5pt;margin-top:407.1pt;width:108pt;height:9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"/>
            </w:pict>
          </mc:Fallback>
        </mc:AlternateContent>
      </w:r>
      <w:r w:rsidR="003E5211">
        <w:rPr>
          <w:noProof/>
          <w:lang w:bidi="ar-SA"/>
        </w:rPr>
        <mc:AlternateContent>
          <mc:Choice Requires="wps">
            <w:drawing>
              <wp:anchor distT="0" distB="0" distL="114300" distR="114300" simplePos="0" relativeHeight="251661824" behindDoc="0" locked="0" layoutInCell="1" allowOverlap="1" wp14:anchorId="4E0089D3" wp14:editId="0FBEE407">
                <wp:simplePos x="0" y="0"/>
                <wp:positionH relativeFrom="column">
                  <wp:posOffset>2228850</wp:posOffset>
                </wp:positionH>
                <wp:positionV relativeFrom="paragraph">
                  <wp:posOffset>5170170</wp:posOffset>
                </wp:positionV>
                <wp:extent cx="1371600" cy="1257300"/>
                <wp:effectExtent l="0" t="0" r="19050" b="19050"/>
                <wp:wrapNone/>
                <wp:docPr id="6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txbx>
                        <w:txbxContent>
                          <w:p w14:paraId="4267FC18" w14:textId="6D116E3C" w:rsidR="00CB0560" w:rsidRDefault="00CB0560" w:rsidP="00CB0560"/>
                        </w:txbxContent>
                      </wps:txbx>
                      <wps:bodyPr rot="0" vert="horz" wrap="square" lIns="91440" tIns="45720" rIns="91440" bIns="45720" anchor="t" anchorCtr="0" upright="1">
                        <a:noAutofit/>
                      </wps:bodyPr>
                    </wps:wsp>
                  </a:graphicData>
                </a:graphic>
              </wp:anchor>
            </w:drawing>
          </mc:Choice>
          <mc:Fallback>
            <w:pict>
              <v:rect w14:anchorId="4E0089D3" id="Rectangle 36" o:spid="_x0000_s1036" style="position:absolute;margin-left:175.5pt;margin-top:407.1pt;width:108pt;height:9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">
                <v:textbox>
                  <w:txbxContent>
                    <w:p w14:paraId="4267FC18" w14:textId="6D116E3C" w:rsidR="00CB0560" w:rsidRDefault="00CB0560" w:rsidP="00CB0560"/>
                  </w:txbxContent>
                </v:textbox>
              </v:rect>
            </w:pict>
          </mc:Fallback>
        </mc:AlternateContent>
      </w:r>
      <w:r w:rsidR="003E5211">
        <w:rPr>
          <w:noProof/>
          <w:lang w:bidi="ar-SA"/>
        </w:rPr>
        <mc:AlternateContent>
          <mc:Choice Requires="wps">
            <w:drawing>
              <wp:anchor distT="0" distB="0" distL="114300" distR="114300" simplePos="0" relativeHeight="251662848" behindDoc="0" locked="0" layoutInCell="1" allowOverlap="1" wp14:anchorId="667AED43" wp14:editId="293E93F2">
                <wp:simplePos x="0" y="0"/>
                <wp:positionH relativeFrom="column">
                  <wp:posOffset>3600450</wp:posOffset>
                </wp:positionH>
                <wp:positionV relativeFrom="paragraph">
                  <wp:posOffset>5170170</wp:posOffset>
                </wp:positionV>
                <wp:extent cx="1371600" cy="1257300"/>
                <wp:effectExtent l="0" t="0" r="19050" b="19050"/>
                <wp:wrapNone/>
                <wp:docPr id="6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txbx>
                        <w:txbxContent>
                          <w:p w14:paraId="1F136231" w14:textId="77777777" w:rsidR="00CB0560" w:rsidRDefault="00CB0560" w:rsidP="00CB0560">
                            <w:pPr>
                              <w:jc w:val="center"/>
                              <w:rPr>
                                <w:rFonts w:ascii="LD Casual" w:hAnsi="LD Casual"/>
                                <w:sz w:val="36"/>
                              </w:rPr>
                            </w:pPr>
                          </w:p>
                          <w:p w14:paraId="45AAA9FF" w14:textId="77777777" w:rsidR="00CB0560" w:rsidRDefault="00CB0560" w:rsidP="00CB0560">
                            <w:pPr>
                              <w:jc w:val="center"/>
                            </w:pPr>
                          </w:p>
                        </w:txbxContent>
                      </wps:txbx>
                      <wps:bodyPr rot="0" vert="horz" wrap="square" lIns="91440" tIns="45720" rIns="91440" bIns="45720" anchor="t" anchorCtr="0" upright="1">
                        <a:noAutofit/>
                      </wps:bodyPr>
                    </wps:wsp>
                  </a:graphicData>
                </a:graphic>
              </wp:anchor>
            </w:drawing>
          </mc:Choice>
          <mc:Fallback>
            <w:pict>
              <v:rect w14:anchorId="667AED43" id="Rectangle 37" o:spid="_x0000_s1037" style="position:absolute;margin-left:283.5pt;margin-top:407.1pt;width:108pt;height:99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">
                <v:textbox>
                  <w:txbxContent>
                    <w:p w14:paraId="1F136231" w14:textId="77777777" w:rsidR="00CB0560" w:rsidRDefault="00CB0560" w:rsidP="00CB0560">
                      <w:pPr>
                        <w:jc w:val="center"/>
                        <w:rPr>
                          <w:rFonts w:ascii="LD Casual" w:hAnsi="LD Casual"/>
                          <w:sz w:val="36"/>
                        </w:rPr>
                      </w:pPr>
                    </w:p>
                    <w:p w14:paraId="45AAA9FF" w14:textId="77777777" w:rsidR="00CB0560" w:rsidRDefault="00CB0560" w:rsidP="00CB0560">
                      <w:pPr>
                        <w:jc w:val="center"/>
                      </w:pPr>
                    </w:p>
                  </w:txbxContent>
                </v:textbox>
              </v:rect>
            </w:pict>
          </mc:Fallback>
        </mc:AlternateContent>
      </w:r>
      <w:r w:rsidR="003E5211">
        <w:rPr>
          <w:noProof/>
          <w:lang w:bidi="ar-SA"/>
        </w:rPr>
        <mc:AlternateContent>
          <mc:Choice Requires="wps">
            <w:drawing>
              <wp:anchor distT="0" distB="0" distL="114300" distR="114300" simplePos="0" relativeHeight="251663872" behindDoc="0" locked="0" layoutInCell="1" allowOverlap="1" wp14:anchorId="630AC14B" wp14:editId="60BE759E">
                <wp:simplePos x="0" y="0"/>
                <wp:positionH relativeFrom="column">
                  <wp:posOffset>4972050</wp:posOffset>
                </wp:positionH>
                <wp:positionV relativeFrom="paragraph">
                  <wp:posOffset>5170170</wp:posOffset>
                </wp:positionV>
                <wp:extent cx="1371600" cy="1257300"/>
                <wp:effectExtent l="0" t="0" r="19050" b="19050"/>
                <wp:wrapNone/>
                <wp:docPr id="6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txbx>
                        <w:txbxContent>
                          <w:p w14:paraId="60EEAAC2" w14:textId="50BEE384" w:rsidR="00CB0560" w:rsidRPr="00D90A21" w:rsidRDefault="00CB0560" w:rsidP="00D90A21">
                            <w:pPr>
                              <w:pStyle w:val="Heading1"/>
                              <w:pBdr>
                                <w:bottom w:val="none" w:sz="0" w:space="0" w:color="auto"/>
                              </w:pBdr>
                              <w:jc w:val="center"/>
                              <w:rPr>
                                <w:sz w:val="56"/>
                              </w:rPr>
                            </w:pPr>
                            <w:r w:rsidRPr="00D90A21">
                              <w:rPr>
                                <w:sz w:val="44"/>
                              </w:rPr>
                              <w:t>Go Back</w:t>
                            </w:r>
                            <w:r w:rsidR="00E20CB3" w:rsidRPr="00E20CB3">
                              <w:rPr>
                                <w:sz w:val="44"/>
                              </w:rPr>
                              <w:t xml:space="preserve"> </w:t>
                            </w:r>
                            <w:r w:rsidRPr="00D90A21">
                              <w:rPr>
                                <w:sz w:val="56"/>
                              </w:rPr>
                              <w:t>3</w:t>
                            </w:r>
                          </w:p>
                          <w:p w14:paraId="3F19CEE9" w14:textId="77777777" w:rsidR="00CB0560" w:rsidRPr="00D90A21" w:rsidRDefault="00CB0560" w:rsidP="00CB0560">
                            <w:pPr>
                              <w:pStyle w:val="Heading1"/>
                              <w:pBdr>
                                <w:bottom w:val="none" w:sz="0" w:space="0" w:color="auto"/>
                              </w:pBdr>
                              <w:jc w:val="center"/>
                              <w:rPr>
                                <w:sz w:val="44"/>
                              </w:rPr>
                            </w:pPr>
                            <w:r w:rsidRPr="00D90A21">
                              <w:rPr>
                                <w:sz w:val="44"/>
                              </w:rPr>
                              <w:t>Spaces</w:t>
                            </w:r>
                          </w:p>
                        </w:txbxContent>
                      </wps:txbx>
                      <wps:bodyPr rot="0" vert="horz" wrap="square" lIns="91440" tIns="45720" rIns="91440" bIns="45720" anchor="t" anchorCtr="0" upright="1">
                        <a:noAutofit/>
                      </wps:bodyPr>
                    </wps:wsp>
                  </a:graphicData>
                </a:graphic>
              </wp:anchor>
            </w:drawing>
          </mc:Choice>
          <mc:Fallback>
            <w:pict>
              <v:rect w14:anchorId="630AC14B" id="Rectangle 38" o:spid="_x0000_s1038" style="position:absolute;margin-left:391.5pt;margin-top:407.1pt;width:108pt;height:99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">
                <v:textbox>
                  <w:txbxContent>
                    <w:p w14:paraId="60EEAAC2" w14:textId="50BEE384" w:rsidR="00CB0560" w:rsidRPr="00D90A21" w:rsidRDefault="00CB0560" w:rsidP="00D90A21">
                      <w:pPr>
                        <w:pStyle w:val="Heading1"/>
                        <w:pBdr>
                          <w:bottom w:val="none" w:sz="0" w:space="0" w:color="auto"/>
                        </w:pBdr>
                        <w:jc w:val="center"/>
                        <w:rPr>
                          <w:sz w:val="56"/>
                        </w:rPr>
                      </w:pPr>
                      <w:r w:rsidRPr="00D90A21">
                        <w:rPr>
                          <w:sz w:val="44"/>
                        </w:rPr>
                        <w:t>Go Back</w:t>
                      </w:r>
                      <w:r w:rsidR="00E20CB3" w:rsidRPr="00E20CB3">
                        <w:rPr>
                          <w:sz w:val="44"/>
                        </w:rPr>
                        <w:t xml:space="preserve"> </w:t>
                      </w:r>
                      <w:r w:rsidRPr="00D90A21">
                        <w:rPr>
                          <w:sz w:val="56"/>
                        </w:rPr>
                        <w:t>3</w:t>
                      </w:r>
                    </w:p>
                    <w:p w14:paraId="3F19CEE9" w14:textId="77777777" w:rsidR="00CB0560" w:rsidRPr="00D90A21" w:rsidRDefault="00CB0560" w:rsidP="00CB0560">
                      <w:pPr>
                        <w:pStyle w:val="Heading1"/>
                        <w:pBdr>
                          <w:bottom w:val="none" w:sz="0" w:space="0" w:color="auto"/>
                        </w:pBdr>
                        <w:jc w:val="center"/>
                        <w:rPr>
                          <w:sz w:val="44"/>
                        </w:rPr>
                      </w:pPr>
                      <w:r w:rsidRPr="00D90A21">
                        <w:rPr>
                          <w:sz w:val="44"/>
                        </w:rPr>
                        <w:t>Spaces</w:t>
                      </w:r>
                    </w:p>
                  </w:txbxContent>
                </v:textbox>
              </v:rect>
            </w:pict>
          </mc:Fallback>
        </mc:AlternateContent>
      </w:r>
      <w:r w:rsidR="003E5211">
        <w:rPr>
          <w:noProof/>
          <w:lang w:bidi="ar-SA"/>
        </w:rPr>
        <mc:AlternateContent>
          <mc:Choice Requires="wps">
            <w:drawing>
              <wp:anchor distT="0" distB="0" distL="114300" distR="114300" simplePos="0" relativeHeight="251665920" behindDoc="0" locked="0" layoutInCell="1" allowOverlap="1" wp14:anchorId="4FC8EE67" wp14:editId="05B30BEA">
                <wp:simplePos x="0" y="0"/>
                <wp:positionH relativeFrom="column">
                  <wp:posOffset>4972050</wp:posOffset>
                </wp:positionH>
                <wp:positionV relativeFrom="paragraph">
                  <wp:posOffset>1398270</wp:posOffset>
                </wp:positionV>
                <wp:extent cx="1371600" cy="1257300"/>
                <wp:effectExtent l="0" t="0" r="19050" b="19050"/>
                <wp:wrapNone/>
                <wp:docPr id="6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txbx>
                        <w:txbxContent>
                          <w:p w14:paraId="5C2392D7" w14:textId="462B1233" w:rsidR="00CB0560" w:rsidRDefault="00CB0560" w:rsidP="00CB0560"/>
                        </w:txbxContent>
                      </wps:txbx>
                      <wps:bodyPr rot="0" vert="horz" wrap="square" lIns="91440" tIns="45720" rIns="91440" bIns="45720" anchor="t" anchorCtr="0" upright="1">
                        <a:noAutofit/>
                      </wps:bodyPr>
                    </wps:wsp>
                  </a:graphicData>
                </a:graphic>
              </wp:anchor>
            </w:drawing>
          </mc:Choice>
          <mc:Fallback>
            <w:pict>
              <v:rect w14:anchorId="4FC8EE67" id="Rectangle 39" o:spid="_x0000_s1039" style="position:absolute;margin-left:391.5pt;margin-top:110.1pt;width:108pt;height:99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">
                <v:textbox>
                  <w:txbxContent>
                    <w:p w14:paraId="5C2392D7" w14:textId="462B1233" w:rsidR="00CB0560" w:rsidRDefault="00CB0560" w:rsidP="00CB0560"/>
                  </w:txbxContent>
                </v:textbox>
              </v:rect>
            </w:pict>
          </mc:Fallback>
        </mc:AlternateContent>
      </w:r>
      <w:r w:rsidR="003E5211">
        <w:rPr>
          <w:noProof/>
          <w:lang w:bidi="ar-SA"/>
        </w:rPr>
        <mc:AlternateContent>
          <mc:Choice Requires="wps">
            <w:drawing>
              <wp:anchor distT="0" distB="0" distL="114300" distR="114300" simplePos="0" relativeHeight="251666944" behindDoc="0" locked="0" layoutInCell="1" allowOverlap="1" wp14:anchorId="1FDF61D3" wp14:editId="6E785269">
                <wp:simplePos x="0" y="0"/>
                <wp:positionH relativeFrom="column">
                  <wp:posOffset>4972050</wp:posOffset>
                </wp:positionH>
                <wp:positionV relativeFrom="paragraph">
                  <wp:posOffset>2655570</wp:posOffset>
                </wp:positionV>
                <wp:extent cx="1371600" cy="1257300"/>
                <wp:effectExtent l="0" t="0" r="19050" b="19050"/>
                <wp:wrapNone/>
                <wp:docPr id="6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43A3A2B" id="Rectangle 41" o:spid="_x0000_s1026" style="position:absolute;margin-left:391.5pt;margin-top:209.1pt;width:108pt;height:9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SIQIAAD8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"/>
            </w:pict>
          </mc:Fallback>
        </mc:AlternateContent>
      </w:r>
      <w:r w:rsidR="003E5211">
        <w:rPr>
          <w:noProof/>
          <w:lang w:bidi="ar-SA"/>
        </w:rPr>
        <mc:AlternateContent>
          <mc:Choice Requires="wps">
            <w:drawing>
              <wp:anchor distT="0" distB="0" distL="114300" distR="114300" simplePos="0" relativeHeight="251667968" behindDoc="0" locked="0" layoutInCell="1" allowOverlap="1" wp14:anchorId="43D2AB79" wp14:editId="18FE66BB">
                <wp:simplePos x="0" y="0"/>
                <wp:positionH relativeFrom="column">
                  <wp:posOffset>4972050</wp:posOffset>
                </wp:positionH>
                <wp:positionV relativeFrom="paragraph">
                  <wp:posOffset>3912870</wp:posOffset>
                </wp:positionV>
                <wp:extent cx="1371600" cy="1257300"/>
                <wp:effectExtent l="0" t="0" r="19050" b="19050"/>
                <wp:wrapNone/>
                <wp:docPr id="6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txbx>
                        <w:txbxContent>
                          <w:p w14:paraId="20F94E9A" w14:textId="7D6600CC" w:rsidR="00CB0560" w:rsidRDefault="00CB0560" w:rsidP="00CB0560"/>
                        </w:txbxContent>
                      </wps:txbx>
                      <wps:bodyPr rot="0" vert="horz" wrap="square" lIns="91440" tIns="45720" rIns="91440" bIns="45720" anchor="t" anchorCtr="0" upright="1">
                        <a:noAutofit/>
                      </wps:bodyPr>
                    </wps:wsp>
                  </a:graphicData>
                </a:graphic>
              </wp:anchor>
            </w:drawing>
          </mc:Choice>
          <mc:Fallback>
            <w:pict>
              <v:rect w14:anchorId="43D2AB79" id="Rectangle 42" o:spid="_x0000_s1040" style="position:absolute;margin-left:391.5pt;margin-top:308.1pt;width:108pt;height:99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">
                <v:textbox>
                  <w:txbxContent>
                    <w:p w14:paraId="20F94E9A" w14:textId="7D6600CC" w:rsidR="00CB0560" w:rsidRDefault="00CB0560" w:rsidP="00CB0560"/>
                  </w:txbxContent>
                </v:textbox>
              </v:rect>
            </w:pict>
          </mc:Fallback>
        </mc:AlternateContent>
      </w:r>
      <w:r w:rsidR="003E5211">
        <w:rPr>
          <w:noProof/>
          <w:lang w:bidi="ar-SA"/>
        </w:rPr>
        <mc:AlternateContent>
          <mc:Choice Requires="wps">
            <w:drawing>
              <wp:anchor distT="0" distB="0" distL="114300" distR="114300" simplePos="0" relativeHeight="251671040" behindDoc="0" locked="0" layoutInCell="1" allowOverlap="1" wp14:anchorId="69201C69" wp14:editId="72B7CCA7">
                <wp:simplePos x="0" y="0"/>
                <wp:positionH relativeFrom="column">
                  <wp:posOffset>2228850</wp:posOffset>
                </wp:positionH>
                <wp:positionV relativeFrom="paragraph">
                  <wp:posOffset>1398270</wp:posOffset>
                </wp:positionV>
                <wp:extent cx="1371600" cy="1257300"/>
                <wp:effectExtent l="0" t="0" r="19050" b="19050"/>
                <wp:wrapNone/>
                <wp:docPr id="6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txbx>
                        <w:txbxContent>
                          <w:p w14:paraId="14036C27" w14:textId="77777777" w:rsidR="00CB0560" w:rsidRDefault="00CB0560" w:rsidP="00D90A21">
                            <w:pPr>
                              <w:rPr>
                                <w:rFonts w:ascii="LD Casual" w:hAnsi="LD Casual"/>
                                <w:sz w:val="40"/>
                              </w:rPr>
                            </w:pPr>
                          </w:p>
                          <w:p w14:paraId="6258DF52" w14:textId="77777777" w:rsidR="00CB0560" w:rsidRPr="00D90A21" w:rsidRDefault="00CB0560" w:rsidP="00CB0560">
                            <w:pPr>
                              <w:pStyle w:val="Heading1"/>
                              <w:pBdr>
                                <w:bottom w:val="none" w:sz="0" w:space="0" w:color="auto"/>
                              </w:pBdr>
                              <w:jc w:val="center"/>
                              <w:rPr>
                                <w:sz w:val="56"/>
                              </w:rPr>
                            </w:pPr>
                            <w:r w:rsidRPr="00D90A21">
                              <w:rPr>
                                <w:sz w:val="56"/>
                              </w:rPr>
                              <w:t>FINISH</w:t>
                            </w:r>
                          </w:p>
                        </w:txbxContent>
                      </wps:txbx>
                      <wps:bodyPr rot="0" vert="horz" wrap="square" lIns="91440" tIns="45720" rIns="91440" bIns="45720" anchor="t" anchorCtr="0" upright="1">
                        <a:noAutofit/>
                      </wps:bodyPr>
                    </wps:wsp>
                  </a:graphicData>
                </a:graphic>
              </wp:anchor>
            </w:drawing>
          </mc:Choice>
          <mc:Fallback>
            <w:pict>
              <v:rect w14:anchorId="69201C69" id="Rectangle 43" o:spid="_x0000_s1041" style="position:absolute;margin-left:175.5pt;margin-top:110.1pt;width:108pt;height:99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">
                <v:textbox>
                  <w:txbxContent>
                    <w:p w14:paraId="14036C27" w14:textId="77777777" w:rsidR="00CB0560" w:rsidRDefault="00CB0560" w:rsidP="00D90A21">
                      <w:pPr>
                        <w:rPr>
                          <w:rFonts w:ascii="LD Casual" w:hAnsi="LD Casual"/>
                          <w:sz w:val="40"/>
                        </w:rPr>
                      </w:pPr>
                    </w:p>
                    <w:p w14:paraId="6258DF52" w14:textId="77777777" w:rsidR="00CB0560" w:rsidRPr="00D90A21" w:rsidRDefault="00CB0560" w:rsidP="00CB0560">
                      <w:pPr>
                        <w:pStyle w:val="Heading1"/>
                        <w:pBdr>
                          <w:bottom w:val="none" w:sz="0" w:space="0" w:color="auto"/>
                        </w:pBdr>
                        <w:jc w:val="center"/>
                        <w:rPr>
                          <w:sz w:val="56"/>
                        </w:rPr>
                      </w:pPr>
                      <w:r w:rsidRPr="00D90A21">
                        <w:rPr>
                          <w:sz w:val="56"/>
                        </w:rPr>
                        <w:t>FINISH</w:t>
                      </w:r>
                    </w:p>
                  </w:txbxContent>
                </v:textbox>
              </v:rect>
            </w:pict>
          </mc:Fallback>
        </mc:AlternateContent>
      </w:r>
      <w:r w:rsidR="003E5211">
        <w:rPr>
          <w:noProof/>
          <w:lang w:bidi="ar-SA"/>
        </w:rPr>
        <mc:AlternateContent>
          <mc:Choice Requires="wps">
            <w:drawing>
              <wp:anchor distT="0" distB="0" distL="114300" distR="114300" simplePos="0" relativeHeight="251672064" behindDoc="0" locked="0" layoutInCell="1" allowOverlap="1" wp14:anchorId="3D01A24E" wp14:editId="10330FC4">
                <wp:simplePos x="0" y="0"/>
                <wp:positionH relativeFrom="column">
                  <wp:posOffset>2228850</wp:posOffset>
                </wp:positionH>
                <wp:positionV relativeFrom="paragraph">
                  <wp:posOffset>123825</wp:posOffset>
                </wp:positionV>
                <wp:extent cx="1371600" cy="1274445"/>
                <wp:effectExtent l="0" t="0" r="19050" b="20955"/>
                <wp:wrapNone/>
                <wp:docPr id="6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74445"/>
                        </a:xfrm>
                        <a:prstGeom prst="rect">
                          <a:avLst/>
                        </a:prstGeom>
                        <a:solidFill>
                          <a:srgbClr val="FFFFFF"/>
                        </a:solidFill>
                        <a:ln w="9525">
                          <a:solidFill>
                            <a:srgbClr val="000000"/>
                          </a:solidFill>
                          <a:miter lim="800000"/>
                          <a:headEnd/>
                          <a:tailEnd/>
                        </a:ln>
                      </wps:spPr>
                      <wps:txbx>
                        <w:txbxContent>
                          <w:p w14:paraId="067C2DC0" w14:textId="4D397CE2" w:rsidR="00CB0560" w:rsidRDefault="00CB0560" w:rsidP="00CB0560"/>
                        </w:txbxContent>
                      </wps:txbx>
                      <wps:bodyPr rot="0" vert="horz" wrap="square" lIns="91440" tIns="45720" rIns="91440" bIns="45720" anchor="t" anchorCtr="0" upright="1">
                        <a:noAutofit/>
                      </wps:bodyPr>
                    </wps:wsp>
                  </a:graphicData>
                </a:graphic>
              </wp:anchor>
            </w:drawing>
          </mc:Choice>
          <mc:Fallback>
            <w:pict>
              <v:rect w14:anchorId="3D01A24E" id="Rectangle 44" o:spid="_x0000_s1042" style="position:absolute;margin-left:175.5pt;margin-top:9.75pt;width:108pt;height:100.3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">
                <v:textbox>
                  <w:txbxContent>
                    <w:p w14:paraId="067C2DC0" w14:textId="4D397CE2" w:rsidR="00CB0560" w:rsidRDefault="00CB0560" w:rsidP="00CB0560"/>
                  </w:txbxContent>
                </v:textbox>
              </v:rect>
            </w:pict>
          </mc:Fallback>
        </mc:AlternateContent>
      </w:r>
      <w:r w:rsidR="003E5211">
        <w:rPr>
          <w:noProof/>
          <w:lang w:bidi="ar-SA"/>
        </w:rPr>
        <mc:AlternateContent>
          <mc:Choice Requires="wps">
            <w:drawing>
              <wp:anchor distT="0" distB="0" distL="114300" distR="114300" simplePos="0" relativeHeight="251673088" behindDoc="0" locked="0" layoutInCell="1" allowOverlap="1" wp14:anchorId="416722ED" wp14:editId="03343E41">
                <wp:simplePos x="0" y="0"/>
                <wp:positionH relativeFrom="column">
                  <wp:posOffset>4966335</wp:posOffset>
                </wp:positionH>
                <wp:positionV relativeFrom="paragraph">
                  <wp:posOffset>125095</wp:posOffset>
                </wp:positionV>
                <wp:extent cx="0" cy="1282700"/>
                <wp:effectExtent l="0" t="0" r="19050" b="31750"/>
                <wp:wrapNone/>
                <wp:docPr id="7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664672A" id="Line 4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91.05pt,9.85pt" to="391.0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"/>
            </w:pict>
          </mc:Fallback>
        </mc:AlternateContent>
      </w:r>
      <w:r w:rsidR="003E5211">
        <w:rPr>
          <w:noProof/>
          <w:lang w:bidi="ar-SA"/>
        </w:rPr>
        <mc:AlternateContent>
          <mc:Choice Requires="wps">
            <w:drawing>
              <wp:anchor distT="0" distB="0" distL="114300" distR="114300" simplePos="0" relativeHeight="251674112" behindDoc="0" locked="0" layoutInCell="1" allowOverlap="1" wp14:anchorId="07766842" wp14:editId="34F25254">
                <wp:simplePos x="0" y="0"/>
                <wp:positionH relativeFrom="column">
                  <wp:posOffset>6337935</wp:posOffset>
                </wp:positionH>
                <wp:positionV relativeFrom="paragraph">
                  <wp:posOffset>125095</wp:posOffset>
                </wp:positionV>
                <wp:extent cx="0" cy="1270000"/>
                <wp:effectExtent l="0" t="0" r="19050" b="25400"/>
                <wp:wrapNone/>
                <wp:docPr id="7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CF41CF9" id="Line 49"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499.05pt,9.85pt" to="499.05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8WEQ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"/>
            </w:pict>
          </mc:Fallback>
        </mc:AlternateContent>
      </w:r>
    </w:p>
    <w:sectPr w:rsidR="00CB0560" w:rsidRPr="00CB0560" w:rsidSect="009A3B9C">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D3D1ED" w16cid:durableId="1E422505"/>
  <w16cid:commentId w16cid:paraId="7A293A39" w16cid:durableId="1E4226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E3E36" w14:textId="77777777" w:rsidR="004D54FD" w:rsidRDefault="004D54FD">
      <w:r>
        <w:separator/>
      </w:r>
    </w:p>
  </w:endnote>
  <w:endnote w:type="continuationSeparator" w:id="0">
    <w:p w14:paraId="2254B463" w14:textId="77777777" w:rsidR="004D54FD" w:rsidRDefault="004D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D Casua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90CD1" w14:textId="0B63194E" w:rsidR="00E274D9" w:rsidRPr="00C87F63" w:rsidRDefault="009E1A26" w:rsidP="00D90A21">
    <w:pPr>
      <w:pStyle w:val="Footer"/>
      <w:ind w:right="-270"/>
      <w:rPr>
        <w:rStyle w:val="PageNumber"/>
      </w:rPr>
    </w:pPr>
    <w:sdt>
      <w:sdtPr>
        <w:id w:val="-1985307965"/>
        <w:docPartObj>
          <w:docPartGallery w:val="Page Numbers (Bottom of Page)"/>
          <w:docPartUnique/>
        </w:docPartObj>
      </w:sdtPr>
      <w:sdtEndPr>
        <w:rPr>
          <w:noProof/>
        </w:rPr>
      </w:sdtEndPr>
      <w:sdtContent>
        <w:r w:rsidR="009A4971">
          <w:t xml:space="preserve">Virginia Department of Education </w:t>
        </w:r>
        <w:r w:rsidR="009A4971">
          <w:rPr>
            <w:rFonts w:cstheme="minorHAnsi"/>
          </w:rPr>
          <w:t>©</w:t>
        </w:r>
        <w:r w:rsidR="009A4971">
          <w:t xml:space="preserve">2018 </w:t>
        </w:r>
        <w:r w:rsidR="009A4971">
          <w:rPr>
            <w:i/>
          </w:rPr>
          <w:t>(Revised March</w:t>
        </w:r>
        <w:r w:rsidR="009A4971" w:rsidRPr="00FF5460">
          <w:rPr>
            <w:i/>
          </w:rPr>
          <w:t xml:space="preserve"> 2019)</w:t>
        </w:r>
        <w:r w:rsidR="009A4971">
          <w:tab/>
        </w:r>
        <w:sdt>
          <w:sdtPr>
            <w:id w:val="1635286655"/>
            <w:docPartObj>
              <w:docPartGallery w:val="Page Numbers (Bottom of Page)"/>
              <w:docPartUnique/>
            </w:docPartObj>
          </w:sdtPr>
          <w:sdtEndPr>
            <w:rPr>
              <w:noProof/>
            </w:rPr>
          </w:sdtEndPr>
          <w:sdtContent>
            <w:r w:rsidR="009A4971">
              <w:fldChar w:fldCharType="begin"/>
            </w:r>
            <w:r w:rsidR="009A4971">
              <w:instrText xml:space="preserve"> PAGE   \* MERGEFORMAT </w:instrText>
            </w:r>
            <w:r w:rsidR="009A4971">
              <w:fldChar w:fldCharType="separate"/>
            </w:r>
            <w:r>
              <w:rPr>
                <w:noProof/>
              </w:rPr>
              <w:t>4</w:t>
            </w:r>
            <w:r w:rsidR="009A4971">
              <w:rPr>
                <w:noProof/>
              </w:rPr>
              <w:fldChar w:fldCharType="end"/>
            </w:r>
          </w:sdtContent>
        </w:sdt>
        <w:r w:rsidR="009A4971" w:rsidDel="009A4971">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3BCDC" w14:textId="77777777" w:rsidR="004D54FD" w:rsidRDefault="004D54FD">
      <w:r>
        <w:separator/>
      </w:r>
    </w:p>
  </w:footnote>
  <w:footnote w:type="continuationSeparator" w:id="0">
    <w:p w14:paraId="2AD698A1" w14:textId="77777777" w:rsidR="004D54FD" w:rsidRDefault="004D5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C999" w14:textId="77777777" w:rsidR="00083560" w:rsidRDefault="00083560" w:rsidP="00083560">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2ADA14A6" w14:textId="746800EA" w:rsidR="002A1968" w:rsidRPr="00083560" w:rsidRDefault="002A1968" w:rsidP="00083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1161"/>
    <w:multiLevelType w:val="hybridMultilevel"/>
    <w:tmpl w:val="0DE086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43E4A20"/>
    <w:multiLevelType w:val="hybridMultilevel"/>
    <w:tmpl w:val="F20A2CFA"/>
    <w:lvl w:ilvl="0" w:tplc="2E667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D5614"/>
    <w:multiLevelType w:val="hybridMultilevel"/>
    <w:tmpl w:val="FBD23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9B5C0E"/>
    <w:multiLevelType w:val="hybridMultilevel"/>
    <w:tmpl w:val="072ED3E4"/>
    <w:lvl w:ilvl="0" w:tplc="BB64821A">
      <w:start w:val="1"/>
      <w:numFmt w:val="decimal"/>
      <w:pStyle w:val="NumberedPara"/>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1A8A4B45"/>
    <w:multiLevelType w:val="hybridMultilevel"/>
    <w:tmpl w:val="51409AC4"/>
    <w:lvl w:ilvl="0" w:tplc="E248A4F6">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2D9C23A0">
      <w:start w:val="1"/>
      <w:numFmt w:val="bullet"/>
      <w:lvlText w:val=""/>
      <w:lvlJc w:val="left"/>
      <w:pPr>
        <w:tabs>
          <w:tab w:val="num" w:pos="1440"/>
        </w:tabs>
        <w:ind w:left="1440" w:hanging="360"/>
      </w:pPr>
      <w:rPr>
        <w:rFonts w:ascii="Symbol" w:hAnsi="Symbol" w:cs="Times New Roman" w:hint="default"/>
        <w:sz w:val="24"/>
        <w:szCs w:val="24"/>
      </w:rPr>
    </w:lvl>
    <w:lvl w:ilvl="2" w:tplc="296EB904" w:tentative="1">
      <w:start w:val="1"/>
      <w:numFmt w:val="bullet"/>
      <w:lvlText w:val=""/>
      <w:lvlJc w:val="left"/>
      <w:pPr>
        <w:ind w:left="2160" w:hanging="360"/>
      </w:pPr>
      <w:rPr>
        <w:rFonts w:ascii="Wingdings" w:hAnsi="Wingdings" w:hint="default"/>
      </w:rPr>
    </w:lvl>
    <w:lvl w:ilvl="3" w:tplc="5BFC5318" w:tentative="1">
      <w:start w:val="1"/>
      <w:numFmt w:val="bullet"/>
      <w:lvlText w:val=""/>
      <w:lvlJc w:val="left"/>
      <w:pPr>
        <w:ind w:left="2880" w:hanging="360"/>
      </w:pPr>
      <w:rPr>
        <w:rFonts w:ascii="Symbol" w:hAnsi="Symbol" w:hint="default"/>
      </w:rPr>
    </w:lvl>
    <w:lvl w:ilvl="4" w:tplc="184EF11C" w:tentative="1">
      <w:start w:val="1"/>
      <w:numFmt w:val="bullet"/>
      <w:lvlText w:val="o"/>
      <w:lvlJc w:val="left"/>
      <w:pPr>
        <w:ind w:left="3600" w:hanging="360"/>
      </w:pPr>
      <w:rPr>
        <w:rFonts w:ascii="Courier New" w:hAnsi="Courier New" w:hint="default"/>
      </w:rPr>
    </w:lvl>
    <w:lvl w:ilvl="5" w:tplc="487C53B2" w:tentative="1">
      <w:start w:val="1"/>
      <w:numFmt w:val="bullet"/>
      <w:lvlText w:val=""/>
      <w:lvlJc w:val="left"/>
      <w:pPr>
        <w:ind w:left="4320" w:hanging="360"/>
      </w:pPr>
      <w:rPr>
        <w:rFonts w:ascii="Wingdings" w:hAnsi="Wingdings" w:hint="default"/>
      </w:rPr>
    </w:lvl>
    <w:lvl w:ilvl="6" w:tplc="2F64655E" w:tentative="1">
      <w:start w:val="1"/>
      <w:numFmt w:val="bullet"/>
      <w:lvlText w:val=""/>
      <w:lvlJc w:val="left"/>
      <w:pPr>
        <w:ind w:left="5040" w:hanging="360"/>
      </w:pPr>
      <w:rPr>
        <w:rFonts w:ascii="Symbol" w:hAnsi="Symbol" w:hint="default"/>
      </w:rPr>
    </w:lvl>
    <w:lvl w:ilvl="7" w:tplc="2D4405E8" w:tentative="1">
      <w:start w:val="1"/>
      <w:numFmt w:val="bullet"/>
      <w:lvlText w:val="o"/>
      <w:lvlJc w:val="left"/>
      <w:pPr>
        <w:ind w:left="5760" w:hanging="360"/>
      </w:pPr>
      <w:rPr>
        <w:rFonts w:ascii="Courier New" w:hAnsi="Courier New" w:hint="default"/>
      </w:rPr>
    </w:lvl>
    <w:lvl w:ilvl="8" w:tplc="13C6F93C" w:tentative="1">
      <w:start w:val="1"/>
      <w:numFmt w:val="bullet"/>
      <w:lvlText w:val=""/>
      <w:lvlJc w:val="left"/>
      <w:pPr>
        <w:ind w:left="6480" w:hanging="360"/>
      </w:pPr>
      <w:rPr>
        <w:rFonts w:ascii="Wingdings" w:hAnsi="Wingdings" w:hint="default"/>
      </w:rPr>
    </w:lvl>
  </w:abstractNum>
  <w:abstractNum w:abstractNumId="5" w15:restartNumberingAfterBreak="0">
    <w:nsid w:val="1F7F7D23"/>
    <w:multiLevelType w:val="hybridMultilevel"/>
    <w:tmpl w:val="0BA2989E"/>
    <w:lvl w:ilvl="0" w:tplc="AEBCEC78">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76C8D"/>
    <w:multiLevelType w:val="hybridMultilevel"/>
    <w:tmpl w:val="C51EC82E"/>
    <w:lvl w:ilvl="0" w:tplc="48960622">
      <w:start w:val="1"/>
      <w:numFmt w:val="bullet"/>
      <w:pStyle w:val="Bullet1"/>
      <w:lvlText w:val=""/>
      <w:lvlJc w:val="left"/>
      <w:pPr>
        <w:tabs>
          <w:tab w:val="num" w:pos="720"/>
        </w:tabs>
        <w:ind w:left="720" w:hanging="360"/>
      </w:pPr>
      <w:rPr>
        <w:rFonts w:ascii="Symbol" w:hAnsi="Symbol" w:hint="default"/>
        <w:b w:val="0"/>
        <w:sz w:val="24"/>
        <w:szCs w:val="24"/>
      </w:rPr>
    </w:lvl>
    <w:lvl w:ilvl="1" w:tplc="86A25D02">
      <w:start w:val="1"/>
      <w:numFmt w:val="bullet"/>
      <w:lvlText w:val="o"/>
      <w:lvlJc w:val="left"/>
      <w:pPr>
        <w:ind w:left="1440" w:hanging="360"/>
      </w:pPr>
      <w:rPr>
        <w:rFonts w:ascii="Courier New" w:hAnsi="Courier New" w:hint="default"/>
      </w:rPr>
    </w:lvl>
    <w:lvl w:ilvl="2" w:tplc="774E55D2" w:tentative="1">
      <w:start w:val="1"/>
      <w:numFmt w:val="bullet"/>
      <w:lvlText w:val=""/>
      <w:lvlJc w:val="left"/>
      <w:pPr>
        <w:ind w:left="2160" w:hanging="360"/>
      </w:pPr>
      <w:rPr>
        <w:rFonts w:ascii="Wingdings" w:hAnsi="Wingdings" w:hint="default"/>
      </w:rPr>
    </w:lvl>
    <w:lvl w:ilvl="3" w:tplc="ADBA58AC" w:tentative="1">
      <w:start w:val="1"/>
      <w:numFmt w:val="bullet"/>
      <w:lvlText w:val=""/>
      <w:lvlJc w:val="left"/>
      <w:pPr>
        <w:ind w:left="2880" w:hanging="360"/>
      </w:pPr>
      <w:rPr>
        <w:rFonts w:ascii="Symbol" w:hAnsi="Symbol" w:hint="default"/>
      </w:rPr>
    </w:lvl>
    <w:lvl w:ilvl="4" w:tplc="462C6060" w:tentative="1">
      <w:start w:val="1"/>
      <w:numFmt w:val="bullet"/>
      <w:lvlText w:val="o"/>
      <w:lvlJc w:val="left"/>
      <w:pPr>
        <w:ind w:left="3600" w:hanging="360"/>
      </w:pPr>
      <w:rPr>
        <w:rFonts w:ascii="Courier New" w:hAnsi="Courier New" w:hint="default"/>
      </w:rPr>
    </w:lvl>
    <w:lvl w:ilvl="5" w:tplc="BA5C0FA0" w:tentative="1">
      <w:start w:val="1"/>
      <w:numFmt w:val="bullet"/>
      <w:lvlText w:val=""/>
      <w:lvlJc w:val="left"/>
      <w:pPr>
        <w:ind w:left="4320" w:hanging="360"/>
      </w:pPr>
      <w:rPr>
        <w:rFonts w:ascii="Wingdings" w:hAnsi="Wingdings" w:hint="default"/>
      </w:rPr>
    </w:lvl>
    <w:lvl w:ilvl="6" w:tplc="B9F46054" w:tentative="1">
      <w:start w:val="1"/>
      <w:numFmt w:val="bullet"/>
      <w:lvlText w:val=""/>
      <w:lvlJc w:val="left"/>
      <w:pPr>
        <w:ind w:left="5040" w:hanging="360"/>
      </w:pPr>
      <w:rPr>
        <w:rFonts w:ascii="Symbol" w:hAnsi="Symbol" w:hint="default"/>
      </w:rPr>
    </w:lvl>
    <w:lvl w:ilvl="7" w:tplc="D72A2000" w:tentative="1">
      <w:start w:val="1"/>
      <w:numFmt w:val="bullet"/>
      <w:lvlText w:val="o"/>
      <w:lvlJc w:val="left"/>
      <w:pPr>
        <w:ind w:left="5760" w:hanging="360"/>
      </w:pPr>
      <w:rPr>
        <w:rFonts w:ascii="Courier New" w:hAnsi="Courier New" w:hint="default"/>
      </w:rPr>
    </w:lvl>
    <w:lvl w:ilvl="8" w:tplc="101A0196" w:tentative="1">
      <w:start w:val="1"/>
      <w:numFmt w:val="bullet"/>
      <w:lvlText w:val=""/>
      <w:lvlJc w:val="left"/>
      <w:pPr>
        <w:ind w:left="6480" w:hanging="360"/>
      </w:pPr>
      <w:rPr>
        <w:rFonts w:ascii="Wingdings" w:hAnsi="Wingdings" w:hint="default"/>
      </w:rPr>
    </w:lvl>
  </w:abstractNum>
  <w:abstractNum w:abstractNumId="7" w15:restartNumberingAfterBreak="0">
    <w:nsid w:val="34544449"/>
    <w:multiLevelType w:val="hybridMultilevel"/>
    <w:tmpl w:val="9B8CCB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567164"/>
    <w:multiLevelType w:val="hybridMultilevel"/>
    <w:tmpl w:val="9B0A44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203341A"/>
    <w:multiLevelType w:val="hybridMultilevel"/>
    <w:tmpl w:val="291209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D36046"/>
    <w:multiLevelType w:val="hybridMultilevel"/>
    <w:tmpl w:val="71F8C41C"/>
    <w:lvl w:ilvl="0" w:tplc="5410664A">
      <w:start w:val="3"/>
      <w:numFmt w:val="lowerLetter"/>
      <w:lvlText w:val="%1)"/>
      <w:lvlJc w:val="left"/>
      <w:pPr>
        <w:ind w:left="3332" w:hanging="360"/>
      </w:pPr>
      <w:rPr>
        <w:rFonts w:hint="default"/>
      </w:rPr>
    </w:lvl>
    <w:lvl w:ilvl="1" w:tplc="04090019" w:tentative="1">
      <w:start w:val="1"/>
      <w:numFmt w:val="lowerLetter"/>
      <w:lvlText w:val="%2."/>
      <w:lvlJc w:val="left"/>
      <w:pPr>
        <w:ind w:left="4052" w:hanging="360"/>
      </w:pPr>
    </w:lvl>
    <w:lvl w:ilvl="2" w:tplc="0409001B" w:tentative="1">
      <w:start w:val="1"/>
      <w:numFmt w:val="lowerRoman"/>
      <w:lvlText w:val="%3."/>
      <w:lvlJc w:val="right"/>
      <w:pPr>
        <w:ind w:left="4772" w:hanging="180"/>
      </w:pPr>
    </w:lvl>
    <w:lvl w:ilvl="3" w:tplc="0409000F" w:tentative="1">
      <w:start w:val="1"/>
      <w:numFmt w:val="decimal"/>
      <w:lvlText w:val="%4."/>
      <w:lvlJc w:val="left"/>
      <w:pPr>
        <w:ind w:left="5492" w:hanging="360"/>
      </w:pPr>
    </w:lvl>
    <w:lvl w:ilvl="4" w:tplc="04090019" w:tentative="1">
      <w:start w:val="1"/>
      <w:numFmt w:val="lowerLetter"/>
      <w:lvlText w:val="%5."/>
      <w:lvlJc w:val="left"/>
      <w:pPr>
        <w:ind w:left="6212" w:hanging="360"/>
      </w:pPr>
    </w:lvl>
    <w:lvl w:ilvl="5" w:tplc="0409001B" w:tentative="1">
      <w:start w:val="1"/>
      <w:numFmt w:val="lowerRoman"/>
      <w:lvlText w:val="%6."/>
      <w:lvlJc w:val="right"/>
      <w:pPr>
        <w:ind w:left="6932" w:hanging="180"/>
      </w:pPr>
    </w:lvl>
    <w:lvl w:ilvl="6" w:tplc="0409000F" w:tentative="1">
      <w:start w:val="1"/>
      <w:numFmt w:val="decimal"/>
      <w:lvlText w:val="%7."/>
      <w:lvlJc w:val="left"/>
      <w:pPr>
        <w:ind w:left="7652" w:hanging="360"/>
      </w:pPr>
    </w:lvl>
    <w:lvl w:ilvl="7" w:tplc="04090019" w:tentative="1">
      <w:start w:val="1"/>
      <w:numFmt w:val="lowerLetter"/>
      <w:lvlText w:val="%8."/>
      <w:lvlJc w:val="left"/>
      <w:pPr>
        <w:ind w:left="8372" w:hanging="360"/>
      </w:pPr>
    </w:lvl>
    <w:lvl w:ilvl="8" w:tplc="0409001B" w:tentative="1">
      <w:start w:val="1"/>
      <w:numFmt w:val="lowerRoman"/>
      <w:lvlText w:val="%9."/>
      <w:lvlJc w:val="right"/>
      <w:pPr>
        <w:ind w:left="9092" w:hanging="180"/>
      </w:pPr>
    </w:lvl>
  </w:abstractNum>
  <w:abstractNum w:abstractNumId="11" w15:restartNumberingAfterBreak="0">
    <w:nsid w:val="46271A47"/>
    <w:multiLevelType w:val="multilevel"/>
    <w:tmpl w:val="3A10FC54"/>
    <w:lvl w:ilvl="0">
      <w:start w:val="1"/>
      <w:numFmt w:val="lowerLetter"/>
      <w:lvlText w:val="%1)"/>
      <w:lvlJc w:val="left"/>
      <w:pPr>
        <w:ind w:left="3332" w:hanging="360"/>
      </w:pPr>
    </w:lvl>
    <w:lvl w:ilvl="1">
      <w:start w:val="1"/>
      <w:numFmt w:val="lowerLetter"/>
      <w:lvlText w:val="%2."/>
      <w:lvlJc w:val="left"/>
      <w:pPr>
        <w:ind w:left="4052" w:hanging="360"/>
      </w:pPr>
    </w:lvl>
    <w:lvl w:ilvl="2">
      <w:start w:val="1"/>
      <w:numFmt w:val="lowerRoman"/>
      <w:lvlText w:val="%3."/>
      <w:lvlJc w:val="right"/>
      <w:pPr>
        <w:ind w:left="4772" w:hanging="180"/>
      </w:pPr>
    </w:lvl>
    <w:lvl w:ilvl="3">
      <w:start w:val="1"/>
      <w:numFmt w:val="decimal"/>
      <w:lvlText w:val="%4."/>
      <w:lvlJc w:val="left"/>
      <w:pPr>
        <w:ind w:left="5492" w:hanging="360"/>
      </w:pPr>
    </w:lvl>
    <w:lvl w:ilvl="4">
      <w:start w:val="1"/>
      <w:numFmt w:val="lowerLetter"/>
      <w:lvlText w:val="%5."/>
      <w:lvlJc w:val="left"/>
      <w:pPr>
        <w:ind w:left="6212" w:hanging="360"/>
      </w:pPr>
    </w:lvl>
    <w:lvl w:ilvl="5">
      <w:start w:val="1"/>
      <w:numFmt w:val="lowerRoman"/>
      <w:lvlText w:val="%6."/>
      <w:lvlJc w:val="right"/>
      <w:pPr>
        <w:ind w:left="6932" w:hanging="180"/>
      </w:pPr>
    </w:lvl>
    <w:lvl w:ilvl="6">
      <w:start w:val="1"/>
      <w:numFmt w:val="decimal"/>
      <w:lvlText w:val="%7."/>
      <w:lvlJc w:val="left"/>
      <w:pPr>
        <w:ind w:left="7652" w:hanging="360"/>
      </w:pPr>
    </w:lvl>
    <w:lvl w:ilvl="7">
      <w:start w:val="1"/>
      <w:numFmt w:val="lowerLetter"/>
      <w:lvlText w:val="%8."/>
      <w:lvlJc w:val="left"/>
      <w:pPr>
        <w:ind w:left="8372" w:hanging="360"/>
      </w:pPr>
    </w:lvl>
    <w:lvl w:ilvl="8">
      <w:start w:val="1"/>
      <w:numFmt w:val="lowerRoman"/>
      <w:lvlText w:val="%9."/>
      <w:lvlJc w:val="right"/>
      <w:pPr>
        <w:ind w:left="9092" w:hanging="180"/>
      </w:pPr>
    </w:lvl>
  </w:abstractNum>
  <w:abstractNum w:abstractNumId="12" w15:restartNumberingAfterBreak="0">
    <w:nsid w:val="4A916920"/>
    <w:multiLevelType w:val="hybridMultilevel"/>
    <w:tmpl w:val="600E668E"/>
    <w:lvl w:ilvl="0" w:tplc="3AE600CA">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3" w15:restartNumberingAfterBreak="0">
    <w:nsid w:val="671C585E"/>
    <w:multiLevelType w:val="hybridMultilevel"/>
    <w:tmpl w:val="BA9A19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4"/>
  </w:num>
  <w:num w:numId="3">
    <w:abstractNumId w:val="3"/>
  </w:num>
  <w:num w:numId="4">
    <w:abstractNumId w:val="3"/>
    <w:lvlOverride w:ilvl="0">
      <w:startOverride w:val="1"/>
    </w:lvlOverride>
  </w:num>
  <w:num w:numId="5">
    <w:abstractNumId w:val="7"/>
  </w:num>
  <w:num w:numId="6">
    <w:abstractNumId w:val="8"/>
  </w:num>
  <w:num w:numId="7">
    <w:abstractNumId w:val="0"/>
  </w:num>
  <w:num w:numId="8">
    <w:abstractNumId w:val="1"/>
  </w:num>
  <w:num w:numId="9">
    <w:abstractNumId w:val="12"/>
  </w:num>
  <w:num w:numId="10">
    <w:abstractNumId w:val="13"/>
  </w:num>
  <w:num w:numId="11">
    <w:abstractNumId w:val="5"/>
  </w:num>
  <w:num w:numId="12">
    <w:abstractNumId w:val="2"/>
  </w:num>
  <w:num w:numId="13">
    <w:abstractNumId w:val="10"/>
  </w:num>
  <w:num w:numId="14">
    <w:abstractNumId w:val="11"/>
  </w:num>
  <w:num w:numId="15">
    <w:abstractNumId w:val="3"/>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oNotHyphenateCaps/>
  <w:characterSpacingControl w:val="doNotCompress"/>
  <w:hdrShapeDefaults>
    <o:shapedefaults v:ext="edit" spidmax="6145" o:allowincell="f"/>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A2"/>
    <w:rsid w:val="0000042A"/>
    <w:rsid w:val="00000D92"/>
    <w:rsid w:val="00001CD5"/>
    <w:rsid w:val="00003CE4"/>
    <w:rsid w:val="00004CAE"/>
    <w:rsid w:val="0000507F"/>
    <w:rsid w:val="00007527"/>
    <w:rsid w:val="00010088"/>
    <w:rsid w:val="00010B67"/>
    <w:rsid w:val="00015446"/>
    <w:rsid w:val="000161BF"/>
    <w:rsid w:val="00020A32"/>
    <w:rsid w:val="0002310F"/>
    <w:rsid w:val="00026570"/>
    <w:rsid w:val="0003296C"/>
    <w:rsid w:val="0003552F"/>
    <w:rsid w:val="00042AAD"/>
    <w:rsid w:val="00046B22"/>
    <w:rsid w:val="00047459"/>
    <w:rsid w:val="00047F69"/>
    <w:rsid w:val="000512E3"/>
    <w:rsid w:val="00051755"/>
    <w:rsid w:val="0005204D"/>
    <w:rsid w:val="00052FD2"/>
    <w:rsid w:val="00055290"/>
    <w:rsid w:val="00061941"/>
    <w:rsid w:val="00062A08"/>
    <w:rsid w:val="00070AC8"/>
    <w:rsid w:val="0007157D"/>
    <w:rsid w:val="000722EB"/>
    <w:rsid w:val="000737E2"/>
    <w:rsid w:val="00073B58"/>
    <w:rsid w:val="00076803"/>
    <w:rsid w:val="00077ABD"/>
    <w:rsid w:val="00077C37"/>
    <w:rsid w:val="00081A90"/>
    <w:rsid w:val="0008303E"/>
    <w:rsid w:val="0008327B"/>
    <w:rsid w:val="00083560"/>
    <w:rsid w:val="00091FE6"/>
    <w:rsid w:val="000935C2"/>
    <w:rsid w:val="00095406"/>
    <w:rsid w:val="00097B9D"/>
    <w:rsid w:val="000A02B5"/>
    <w:rsid w:val="000A1148"/>
    <w:rsid w:val="000A21D9"/>
    <w:rsid w:val="000A36A4"/>
    <w:rsid w:val="000A48D1"/>
    <w:rsid w:val="000B2D56"/>
    <w:rsid w:val="000C014E"/>
    <w:rsid w:val="000C1241"/>
    <w:rsid w:val="000C28EA"/>
    <w:rsid w:val="000C565B"/>
    <w:rsid w:val="000D1E85"/>
    <w:rsid w:val="000D62D3"/>
    <w:rsid w:val="000D6847"/>
    <w:rsid w:val="000D6C81"/>
    <w:rsid w:val="000E0633"/>
    <w:rsid w:val="000E1007"/>
    <w:rsid w:val="000E2256"/>
    <w:rsid w:val="000F1B18"/>
    <w:rsid w:val="00100664"/>
    <w:rsid w:val="00114155"/>
    <w:rsid w:val="00122A72"/>
    <w:rsid w:val="00123629"/>
    <w:rsid w:val="00124273"/>
    <w:rsid w:val="001254CD"/>
    <w:rsid w:val="00127646"/>
    <w:rsid w:val="00136ADF"/>
    <w:rsid w:val="00141C63"/>
    <w:rsid w:val="0014356A"/>
    <w:rsid w:val="00143DCF"/>
    <w:rsid w:val="001475FC"/>
    <w:rsid w:val="00153BA6"/>
    <w:rsid w:val="00155EA6"/>
    <w:rsid w:val="00156E77"/>
    <w:rsid w:val="001579A2"/>
    <w:rsid w:val="00157E9A"/>
    <w:rsid w:val="00170A17"/>
    <w:rsid w:val="00170E9D"/>
    <w:rsid w:val="00171EEC"/>
    <w:rsid w:val="0017714A"/>
    <w:rsid w:val="001814FD"/>
    <w:rsid w:val="00183C6D"/>
    <w:rsid w:val="00184DE3"/>
    <w:rsid w:val="001862B6"/>
    <w:rsid w:val="0018758D"/>
    <w:rsid w:val="00190714"/>
    <w:rsid w:val="001954A2"/>
    <w:rsid w:val="00195CA9"/>
    <w:rsid w:val="001961B1"/>
    <w:rsid w:val="001A316C"/>
    <w:rsid w:val="001A70B3"/>
    <w:rsid w:val="001B1D07"/>
    <w:rsid w:val="001B3734"/>
    <w:rsid w:val="001B5EF2"/>
    <w:rsid w:val="001B626E"/>
    <w:rsid w:val="001C4452"/>
    <w:rsid w:val="001C72D7"/>
    <w:rsid w:val="001D269B"/>
    <w:rsid w:val="001E00E8"/>
    <w:rsid w:val="001E48ED"/>
    <w:rsid w:val="001F1A5E"/>
    <w:rsid w:val="001F1B3F"/>
    <w:rsid w:val="001F30A3"/>
    <w:rsid w:val="001F7F94"/>
    <w:rsid w:val="002108E7"/>
    <w:rsid w:val="00211DAA"/>
    <w:rsid w:val="00212122"/>
    <w:rsid w:val="00212EE3"/>
    <w:rsid w:val="002149A7"/>
    <w:rsid w:val="00216E24"/>
    <w:rsid w:val="002170BD"/>
    <w:rsid w:val="00221614"/>
    <w:rsid w:val="0022395A"/>
    <w:rsid w:val="00223A9C"/>
    <w:rsid w:val="00227F68"/>
    <w:rsid w:val="00230DC2"/>
    <w:rsid w:val="00231B5D"/>
    <w:rsid w:val="002326FD"/>
    <w:rsid w:val="00233C96"/>
    <w:rsid w:val="00234055"/>
    <w:rsid w:val="00235465"/>
    <w:rsid w:val="00236DA8"/>
    <w:rsid w:val="0023738A"/>
    <w:rsid w:val="002376E1"/>
    <w:rsid w:val="00246D88"/>
    <w:rsid w:val="00247269"/>
    <w:rsid w:val="00251166"/>
    <w:rsid w:val="002523AC"/>
    <w:rsid w:val="002563A7"/>
    <w:rsid w:val="002607DE"/>
    <w:rsid w:val="00261DFA"/>
    <w:rsid w:val="0026407F"/>
    <w:rsid w:val="0026413A"/>
    <w:rsid w:val="00266ADB"/>
    <w:rsid w:val="00266CF4"/>
    <w:rsid w:val="00276E63"/>
    <w:rsid w:val="00277650"/>
    <w:rsid w:val="00283671"/>
    <w:rsid w:val="002839D5"/>
    <w:rsid w:val="00291E00"/>
    <w:rsid w:val="00292A6F"/>
    <w:rsid w:val="0029582C"/>
    <w:rsid w:val="00295A7C"/>
    <w:rsid w:val="002A1859"/>
    <w:rsid w:val="002A1968"/>
    <w:rsid w:val="002A7165"/>
    <w:rsid w:val="002A71DE"/>
    <w:rsid w:val="002B0424"/>
    <w:rsid w:val="002B2510"/>
    <w:rsid w:val="002B42D4"/>
    <w:rsid w:val="002B5B3E"/>
    <w:rsid w:val="002E5EED"/>
    <w:rsid w:val="002E61C2"/>
    <w:rsid w:val="002E65CB"/>
    <w:rsid w:val="002E6BEB"/>
    <w:rsid w:val="002F1239"/>
    <w:rsid w:val="002F411F"/>
    <w:rsid w:val="002F592D"/>
    <w:rsid w:val="00300EDD"/>
    <w:rsid w:val="003036D9"/>
    <w:rsid w:val="00303EC2"/>
    <w:rsid w:val="00304EB8"/>
    <w:rsid w:val="00307F86"/>
    <w:rsid w:val="00310E68"/>
    <w:rsid w:val="00312336"/>
    <w:rsid w:val="00313334"/>
    <w:rsid w:val="00313FEB"/>
    <w:rsid w:val="00314B34"/>
    <w:rsid w:val="003173BB"/>
    <w:rsid w:val="00320207"/>
    <w:rsid w:val="00321204"/>
    <w:rsid w:val="00324F61"/>
    <w:rsid w:val="00330513"/>
    <w:rsid w:val="00331656"/>
    <w:rsid w:val="00334D93"/>
    <w:rsid w:val="0034746F"/>
    <w:rsid w:val="003534D2"/>
    <w:rsid w:val="0035361B"/>
    <w:rsid w:val="00354ACB"/>
    <w:rsid w:val="00360CAC"/>
    <w:rsid w:val="00361B0B"/>
    <w:rsid w:val="00364C93"/>
    <w:rsid w:val="0036592C"/>
    <w:rsid w:val="00370BF0"/>
    <w:rsid w:val="00371D5A"/>
    <w:rsid w:val="00375076"/>
    <w:rsid w:val="0038030E"/>
    <w:rsid w:val="00380A0E"/>
    <w:rsid w:val="00381C86"/>
    <w:rsid w:val="003834B1"/>
    <w:rsid w:val="003840A0"/>
    <w:rsid w:val="00385C9A"/>
    <w:rsid w:val="00386EBA"/>
    <w:rsid w:val="00393F56"/>
    <w:rsid w:val="0039794B"/>
    <w:rsid w:val="003A3AFE"/>
    <w:rsid w:val="003A582E"/>
    <w:rsid w:val="003A67EB"/>
    <w:rsid w:val="003A72B3"/>
    <w:rsid w:val="003B4CDC"/>
    <w:rsid w:val="003B6B5C"/>
    <w:rsid w:val="003C2396"/>
    <w:rsid w:val="003C48EE"/>
    <w:rsid w:val="003D0140"/>
    <w:rsid w:val="003D0234"/>
    <w:rsid w:val="003D060D"/>
    <w:rsid w:val="003D0C92"/>
    <w:rsid w:val="003D36E5"/>
    <w:rsid w:val="003D42B9"/>
    <w:rsid w:val="003E071B"/>
    <w:rsid w:val="003E0F26"/>
    <w:rsid w:val="003E27E2"/>
    <w:rsid w:val="003E480A"/>
    <w:rsid w:val="003E5211"/>
    <w:rsid w:val="003E5AA4"/>
    <w:rsid w:val="003F0E30"/>
    <w:rsid w:val="003F7590"/>
    <w:rsid w:val="00410DC0"/>
    <w:rsid w:val="00411004"/>
    <w:rsid w:val="004129E8"/>
    <w:rsid w:val="004135A3"/>
    <w:rsid w:val="00423152"/>
    <w:rsid w:val="00425639"/>
    <w:rsid w:val="004274DF"/>
    <w:rsid w:val="00431603"/>
    <w:rsid w:val="00435FA3"/>
    <w:rsid w:val="00440472"/>
    <w:rsid w:val="004436E5"/>
    <w:rsid w:val="00444CF3"/>
    <w:rsid w:val="00445226"/>
    <w:rsid w:val="0044553E"/>
    <w:rsid w:val="004619C2"/>
    <w:rsid w:val="004638E8"/>
    <w:rsid w:val="00464E4F"/>
    <w:rsid w:val="00465293"/>
    <w:rsid w:val="004664B7"/>
    <w:rsid w:val="00467044"/>
    <w:rsid w:val="004703E4"/>
    <w:rsid w:val="00472C5C"/>
    <w:rsid w:val="00472EE1"/>
    <w:rsid w:val="004731E8"/>
    <w:rsid w:val="004738E8"/>
    <w:rsid w:val="00475575"/>
    <w:rsid w:val="00477DD2"/>
    <w:rsid w:val="00482BB1"/>
    <w:rsid w:val="0049159B"/>
    <w:rsid w:val="0049179C"/>
    <w:rsid w:val="004923CE"/>
    <w:rsid w:val="004A0228"/>
    <w:rsid w:val="004A0238"/>
    <w:rsid w:val="004A1DD1"/>
    <w:rsid w:val="004A69D1"/>
    <w:rsid w:val="004B0470"/>
    <w:rsid w:val="004B1532"/>
    <w:rsid w:val="004B357D"/>
    <w:rsid w:val="004B3781"/>
    <w:rsid w:val="004B4555"/>
    <w:rsid w:val="004B752D"/>
    <w:rsid w:val="004C08F0"/>
    <w:rsid w:val="004C0CCA"/>
    <w:rsid w:val="004C64E5"/>
    <w:rsid w:val="004C7264"/>
    <w:rsid w:val="004D2206"/>
    <w:rsid w:val="004D434B"/>
    <w:rsid w:val="004D54FD"/>
    <w:rsid w:val="004E0282"/>
    <w:rsid w:val="004E378B"/>
    <w:rsid w:val="004E40DC"/>
    <w:rsid w:val="004E55AF"/>
    <w:rsid w:val="004F1053"/>
    <w:rsid w:val="004F2AB1"/>
    <w:rsid w:val="004F4C70"/>
    <w:rsid w:val="004F7E5E"/>
    <w:rsid w:val="00500128"/>
    <w:rsid w:val="005021F0"/>
    <w:rsid w:val="00503E02"/>
    <w:rsid w:val="005060D0"/>
    <w:rsid w:val="005129A7"/>
    <w:rsid w:val="00512E57"/>
    <w:rsid w:val="005147DE"/>
    <w:rsid w:val="0052174E"/>
    <w:rsid w:val="005230BB"/>
    <w:rsid w:val="00523DCC"/>
    <w:rsid w:val="005302B3"/>
    <w:rsid w:val="00536086"/>
    <w:rsid w:val="005415CA"/>
    <w:rsid w:val="00542112"/>
    <w:rsid w:val="005423F1"/>
    <w:rsid w:val="00543C4C"/>
    <w:rsid w:val="00545EB7"/>
    <w:rsid w:val="005528DA"/>
    <w:rsid w:val="00555FE8"/>
    <w:rsid w:val="0055616D"/>
    <w:rsid w:val="005563E9"/>
    <w:rsid w:val="00557D2E"/>
    <w:rsid w:val="00561838"/>
    <w:rsid w:val="00561881"/>
    <w:rsid w:val="005642F9"/>
    <w:rsid w:val="00567A6D"/>
    <w:rsid w:val="0057007F"/>
    <w:rsid w:val="00570628"/>
    <w:rsid w:val="00572A90"/>
    <w:rsid w:val="00574254"/>
    <w:rsid w:val="0057491D"/>
    <w:rsid w:val="00574FBD"/>
    <w:rsid w:val="005777B1"/>
    <w:rsid w:val="0058232E"/>
    <w:rsid w:val="00582504"/>
    <w:rsid w:val="005A0F14"/>
    <w:rsid w:val="005A2486"/>
    <w:rsid w:val="005B4AD9"/>
    <w:rsid w:val="005B5EBE"/>
    <w:rsid w:val="005C2D85"/>
    <w:rsid w:val="005C511C"/>
    <w:rsid w:val="005C6C43"/>
    <w:rsid w:val="005D1876"/>
    <w:rsid w:val="005D18B2"/>
    <w:rsid w:val="005D3444"/>
    <w:rsid w:val="005D7273"/>
    <w:rsid w:val="005E1B1B"/>
    <w:rsid w:val="005E6041"/>
    <w:rsid w:val="005F1560"/>
    <w:rsid w:val="005F57D9"/>
    <w:rsid w:val="00602548"/>
    <w:rsid w:val="00602617"/>
    <w:rsid w:val="00602F34"/>
    <w:rsid w:val="00607349"/>
    <w:rsid w:val="0061077C"/>
    <w:rsid w:val="00611966"/>
    <w:rsid w:val="00616D5E"/>
    <w:rsid w:val="006264DE"/>
    <w:rsid w:val="0063015D"/>
    <w:rsid w:val="006375DF"/>
    <w:rsid w:val="006447B8"/>
    <w:rsid w:val="00647555"/>
    <w:rsid w:val="00647E73"/>
    <w:rsid w:val="00651E5C"/>
    <w:rsid w:val="0065467E"/>
    <w:rsid w:val="006600BD"/>
    <w:rsid w:val="00660303"/>
    <w:rsid w:val="006756F6"/>
    <w:rsid w:val="00676C6B"/>
    <w:rsid w:val="00676FBB"/>
    <w:rsid w:val="00684458"/>
    <w:rsid w:val="00691822"/>
    <w:rsid w:val="006973D4"/>
    <w:rsid w:val="006A53EB"/>
    <w:rsid w:val="006A5B60"/>
    <w:rsid w:val="006A62D2"/>
    <w:rsid w:val="006A66D2"/>
    <w:rsid w:val="006B269A"/>
    <w:rsid w:val="006B370D"/>
    <w:rsid w:val="006C1236"/>
    <w:rsid w:val="006C4D46"/>
    <w:rsid w:val="006C5DE8"/>
    <w:rsid w:val="006D1654"/>
    <w:rsid w:val="006D18E0"/>
    <w:rsid w:val="006D2E1D"/>
    <w:rsid w:val="006E211B"/>
    <w:rsid w:val="006E38E3"/>
    <w:rsid w:val="006F17EA"/>
    <w:rsid w:val="006F41AE"/>
    <w:rsid w:val="006F42F4"/>
    <w:rsid w:val="006F47FB"/>
    <w:rsid w:val="006F51D1"/>
    <w:rsid w:val="007063EB"/>
    <w:rsid w:val="0071106F"/>
    <w:rsid w:val="007127F7"/>
    <w:rsid w:val="007133DF"/>
    <w:rsid w:val="00717AFE"/>
    <w:rsid w:val="00717D89"/>
    <w:rsid w:val="00720E21"/>
    <w:rsid w:val="0072194F"/>
    <w:rsid w:val="007377E0"/>
    <w:rsid w:val="0074525E"/>
    <w:rsid w:val="007500C8"/>
    <w:rsid w:val="00750414"/>
    <w:rsid w:val="00750C6D"/>
    <w:rsid w:val="00752409"/>
    <w:rsid w:val="00761AF8"/>
    <w:rsid w:val="0076495D"/>
    <w:rsid w:val="00770304"/>
    <w:rsid w:val="00770653"/>
    <w:rsid w:val="007738F2"/>
    <w:rsid w:val="007741D8"/>
    <w:rsid w:val="007756A2"/>
    <w:rsid w:val="00780DD7"/>
    <w:rsid w:val="00781798"/>
    <w:rsid w:val="00784854"/>
    <w:rsid w:val="007863CD"/>
    <w:rsid w:val="00786984"/>
    <w:rsid w:val="0079314B"/>
    <w:rsid w:val="00795771"/>
    <w:rsid w:val="00796897"/>
    <w:rsid w:val="007A13B5"/>
    <w:rsid w:val="007B09EB"/>
    <w:rsid w:val="007B2686"/>
    <w:rsid w:val="007B7B07"/>
    <w:rsid w:val="007C2772"/>
    <w:rsid w:val="007C4A27"/>
    <w:rsid w:val="007D00EF"/>
    <w:rsid w:val="007D053E"/>
    <w:rsid w:val="007D1518"/>
    <w:rsid w:val="007D1FD3"/>
    <w:rsid w:val="007D2144"/>
    <w:rsid w:val="007D4F4C"/>
    <w:rsid w:val="007E3B2C"/>
    <w:rsid w:val="007E5768"/>
    <w:rsid w:val="007E712F"/>
    <w:rsid w:val="007F08F0"/>
    <w:rsid w:val="007F208B"/>
    <w:rsid w:val="007F24EE"/>
    <w:rsid w:val="007F278E"/>
    <w:rsid w:val="007F5FE2"/>
    <w:rsid w:val="007F7F30"/>
    <w:rsid w:val="0080390B"/>
    <w:rsid w:val="00811AFD"/>
    <w:rsid w:val="00815306"/>
    <w:rsid w:val="00820AAD"/>
    <w:rsid w:val="00822A71"/>
    <w:rsid w:val="00831575"/>
    <w:rsid w:val="0083186F"/>
    <w:rsid w:val="00833825"/>
    <w:rsid w:val="00837AD5"/>
    <w:rsid w:val="00837EAD"/>
    <w:rsid w:val="008473AA"/>
    <w:rsid w:val="008533E1"/>
    <w:rsid w:val="0085353A"/>
    <w:rsid w:val="00854CE6"/>
    <w:rsid w:val="00860026"/>
    <w:rsid w:val="008605D0"/>
    <w:rsid w:val="00866EC2"/>
    <w:rsid w:val="0087219D"/>
    <w:rsid w:val="00886294"/>
    <w:rsid w:val="00886761"/>
    <w:rsid w:val="0089096C"/>
    <w:rsid w:val="00892413"/>
    <w:rsid w:val="00892960"/>
    <w:rsid w:val="0089323D"/>
    <w:rsid w:val="00895723"/>
    <w:rsid w:val="00895DC8"/>
    <w:rsid w:val="008A3FEE"/>
    <w:rsid w:val="008B2FE1"/>
    <w:rsid w:val="008B4B4B"/>
    <w:rsid w:val="008C02EC"/>
    <w:rsid w:val="008C5DE8"/>
    <w:rsid w:val="008C73B0"/>
    <w:rsid w:val="008C7F2D"/>
    <w:rsid w:val="008D4972"/>
    <w:rsid w:val="008E10B2"/>
    <w:rsid w:val="008E1BF3"/>
    <w:rsid w:val="008E209D"/>
    <w:rsid w:val="008E3A19"/>
    <w:rsid w:val="008E5F5D"/>
    <w:rsid w:val="008E6E3A"/>
    <w:rsid w:val="008E7D5A"/>
    <w:rsid w:val="008F0340"/>
    <w:rsid w:val="008F3B15"/>
    <w:rsid w:val="008F64B3"/>
    <w:rsid w:val="008F7588"/>
    <w:rsid w:val="00904856"/>
    <w:rsid w:val="00905EEE"/>
    <w:rsid w:val="00905EFD"/>
    <w:rsid w:val="00912702"/>
    <w:rsid w:val="009138BA"/>
    <w:rsid w:val="00914C31"/>
    <w:rsid w:val="009157F8"/>
    <w:rsid w:val="009200CA"/>
    <w:rsid w:val="009217AE"/>
    <w:rsid w:val="00921864"/>
    <w:rsid w:val="00924B6D"/>
    <w:rsid w:val="00926238"/>
    <w:rsid w:val="009268D4"/>
    <w:rsid w:val="00926C18"/>
    <w:rsid w:val="00930338"/>
    <w:rsid w:val="00931A00"/>
    <w:rsid w:val="00934FC5"/>
    <w:rsid w:val="00941DA8"/>
    <w:rsid w:val="0094488D"/>
    <w:rsid w:val="00950CF9"/>
    <w:rsid w:val="0095228F"/>
    <w:rsid w:val="0096106C"/>
    <w:rsid w:val="00963EA1"/>
    <w:rsid w:val="00964FCF"/>
    <w:rsid w:val="0096597C"/>
    <w:rsid w:val="00967299"/>
    <w:rsid w:val="0097441D"/>
    <w:rsid w:val="00975D6F"/>
    <w:rsid w:val="00980CA4"/>
    <w:rsid w:val="00980EC9"/>
    <w:rsid w:val="00983CF1"/>
    <w:rsid w:val="00987424"/>
    <w:rsid w:val="00987B71"/>
    <w:rsid w:val="00997E36"/>
    <w:rsid w:val="009A1C08"/>
    <w:rsid w:val="009A358E"/>
    <w:rsid w:val="009A369E"/>
    <w:rsid w:val="009A4971"/>
    <w:rsid w:val="009A4D34"/>
    <w:rsid w:val="009A7FF8"/>
    <w:rsid w:val="009B4961"/>
    <w:rsid w:val="009B4D0B"/>
    <w:rsid w:val="009B7CA3"/>
    <w:rsid w:val="009C4709"/>
    <w:rsid w:val="009C55DF"/>
    <w:rsid w:val="009D009A"/>
    <w:rsid w:val="009D12A8"/>
    <w:rsid w:val="009D2683"/>
    <w:rsid w:val="009D487F"/>
    <w:rsid w:val="009D6B38"/>
    <w:rsid w:val="009E0889"/>
    <w:rsid w:val="009E16E2"/>
    <w:rsid w:val="009E1A26"/>
    <w:rsid w:val="009E2402"/>
    <w:rsid w:val="009E6CDD"/>
    <w:rsid w:val="009E7F7F"/>
    <w:rsid w:val="009F3342"/>
    <w:rsid w:val="009F655C"/>
    <w:rsid w:val="009F6801"/>
    <w:rsid w:val="00A00081"/>
    <w:rsid w:val="00A046EF"/>
    <w:rsid w:val="00A12CF9"/>
    <w:rsid w:val="00A14BB2"/>
    <w:rsid w:val="00A14E53"/>
    <w:rsid w:val="00A158E1"/>
    <w:rsid w:val="00A16F97"/>
    <w:rsid w:val="00A2619A"/>
    <w:rsid w:val="00A30747"/>
    <w:rsid w:val="00A30BDB"/>
    <w:rsid w:val="00A3120A"/>
    <w:rsid w:val="00A3493C"/>
    <w:rsid w:val="00A37708"/>
    <w:rsid w:val="00A475DD"/>
    <w:rsid w:val="00A50FCA"/>
    <w:rsid w:val="00A601F8"/>
    <w:rsid w:val="00A6577D"/>
    <w:rsid w:val="00A70CA9"/>
    <w:rsid w:val="00A73B16"/>
    <w:rsid w:val="00A75A50"/>
    <w:rsid w:val="00A76E79"/>
    <w:rsid w:val="00A83132"/>
    <w:rsid w:val="00A87892"/>
    <w:rsid w:val="00A94CB1"/>
    <w:rsid w:val="00A95C31"/>
    <w:rsid w:val="00AA0A34"/>
    <w:rsid w:val="00AB6CA4"/>
    <w:rsid w:val="00AB73BC"/>
    <w:rsid w:val="00AC0C7F"/>
    <w:rsid w:val="00AC1F7B"/>
    <w:rsid w:val="00AC3312"/>
    <w:rsid w:val="00AC4B1F"/>
    <w:rsid w:val="00AC63B8"/>
    <w:rsid w:val="00AC72D2"/>
    <w:rsid w:val="00AD05D5"/>
    <w:rsid w:val="00AD0D28"/>
    <w:rsid w:val="00AD3626"/>
    <w:rsid w:val="00AD3A0B"/>
    <w:rsid w:val="00AE10F1"/>
    <w:rsid w:val="00AE221A"/>
    <w:rsid w:val="00B00D8C"/>
    <w:rsid w:val="00B02579"/>
    <w:rsid w:val="00B0395B"/>
    <w:rsid w:val="00B04CC6"/>
    <w:rsid w:val="00B1331C"/>
    <w:rsid w:val="00B1535C"/>
    <w:rsid w:val="00B16623"/>
    <w:rsid w:val="00B27449"/>
    <w:rsid w:val="00B2782A"/>
    <w:rsid w:val="00B30702"/>
    <w:rsid w:val="00B333A4"/>
    <w:rsid w:val="00B335ED"/>
    <w:rsid w:val="00B34391"/>
    <w:rsid w:val="00B359FA"/>
    <w:rsid w:val="00B36801"/>
    <w:rsid w:val="00B409E5"/>
    <w:rsid w:val="00B41CBE"/>
    <w:rsid w:val="00B45982"/>
    <w:rsid w:val="00B45B42"/>
    <w:rsid w:val="00B46165"/>
    <w:rsid w:val="00B51505"/>
    <w:rsid w:val="00B553F8"/>
    <w:rsid w:val="00B63DFA"/>
    <w:rsid w:val="00B66276"/>
    <w:rsid w:val="00B7018E"/>
    <w:rsid w:val="00B71BE1"/>
    <w:rsid w:val="00B732D5"/>
    <w:rsid w:val="00B76D1D"/>
    <w:rsid w:val="00B80ECB"/>
    <w:rsid w:val="00B81707"/>
    <w:rsid w:val="00B93F6B"/>
    <w:rsid w:val="00B95B82"/>
    <w:rsid w:val="00BA4518"/>
    <w:rsid w:val="00BB19BB"/>
    <w:rsid w:val="00BB2197"/>
    <w:rsid w:val="00BB2990"/>
    <w:rsid w:val="00BB4C01"/>
    <w:rsid w:val="00BB748C"/>
    <w:rsid w:val="00BC27DA"/>
    <w:rsid w:val="00BC292E"/>
    <w:rsid w:val="00BC3DF1"/>
    <w:rsid w:val="00BC5357"/>
    <w:rsid w:val="00BC678E"/>
    <w:rsid w:val="00BD3721"/>
    <w:rsid w:val="00BD4E3D"/>
    <w:rsid w:val="00BE0125"/>
    <w:rsid w:val="00BE1B7D"/>
    <w:rsid w:val="00BE747C"/>
    <w:rsid w:val="00BE797A"/>
    <w:rsid w:val="00BF2B39"/>
    <w:rsid w:val="00C01313"/>
    <w:rsid w:val="00C02346"/>
    <w:rsid w:val="00C025FE"/>
    <w:rsid w:val="00C02683"/>
    <w:rsid w:val="00C0428D"/>
    <w:rsid w:val="00C04329"/>
    <w:rsid w:val="00C04763"/>
    <w:rsid w:val="00C05DDF"/>
    <w:rsid w:val="00C07BDF"/>
    <w:rsid w:val="00C10CE5"/>
    <w:rsid w:val="00C14FEB"/>
    <w:rsid w:val="00C1565E"/>
    <w:rsid w:val="00C15B3A"/>
    <w:rsid w:val="00C203B7"/>
    <w:rsid w:val="00C221E8"/>
    <w:rsid w:val="00C23460"/>
    <w:rsid w:val="00C23A61"/>
    <w:rsid w:val="00C2764E"/>
    <w:rsid w:val="00C312C1"/>
    <w:rsid w:val="00C31BB5"/>
    <w:rsid w:val="00C330E5"/>
    <w:rsid w:val="00C4044F"/>
    <w:rsid w:val="00C43230"/>
    <w:rsid w:val="00C4717F"/>
    <w:rsid w:val="00C474FE"/>
    <w:rsid w:val="00C52189"/>
    <w:rsid w:val="00C52605"/>
    <w:rsid w:val="00C572C7"/>
    <w:rsid w:val="00C6216E"/>
    <w:rsid w:val="00C639AA"/>
    <w:rsid w:val="00C64085"/>
    <w:rsid w:val="00C65F91"/>
    <w:rsid w:val="00C72B4F"/>
    <w:rsid w:val="00C743E2"/>
    <w:rsid w:val="00C852C8"/>
    <w:rsid w:val="00C86F80"/>
    <w:rsid w:val="00C8708C"/>
    <w:rsid w:val="00C87F63"/>
    <w:rsid w:val="00C921CB"/>
    <w:rsid w:val="00C928DA"/>
    <w:rsid w:val="00C95469"/>
    <w:rsid w:val="00CA1E89"/>
    <w:rsid w:val="00CA571E"/>
    <w:rsid w:val="00CA5D1D"/>
    <w:rsid w:val="00CB0560"/>
    <w:rsid w:val="00CB4108"/>
    <w:rsid w:val="00CB4333"/>
    <w:rsid w:val="00CB4658"/>
    <w:rsid w:val="00CB500D"/>
    <w:rsid w:val="00CC356E"/>
    <w:rsid w:val="00CC36F0"/>
    <w:rsid w:val="00CC392C"/>
    <w:rsid w:val="00CC4119"/>
    <w:rsid w:val="00CC54DF"/>
    <w:rsid w:val="00CD31DE"/>
    <w:rsid w:val="00CD48F9"/>
    <w:rsid w:val="00CD6BD9"/>
    <w:rsid w:val="00CD7970"/>
    <w:rsid w:val="00CF23DD"/>
    <w:rsid w:val="00D00E9E"/>
    <w:rsid w:val="00D05D52"/>
    <w:rsid w:val="00D06371"/>
    <w:rsid w:val="00D20B6A"/>
    <w:rsid w:val="00D2462A"/>
    <w:rsid w:val="00D32D2F"/>
    <w:rsid w:val="00D35E7D"/>
    <w:rsid w:val="00D35EB3"/>
    <w:rsid w:val="00D424CA"/>
    <w:rsid w:val="00D45790"/>
    <w:rsid w:val="00D45D4D"/>
    <w:rsid w:val="00D46271"/>
    <w:rsid w:val="00D47B3F"/>
    <w:rsid w:val="00D52075"/>
    <w:rsid w:val="00D533D1"/>
    <w:rsid w:val="00D54169"/>
    <w:rsid w:val="00D55DB5"/>
    <w:rsid w:val="00D56730"/>
    <w:rsid w:val="00D63442"/>
    <w:rsid w:val="00D6436E"/>
    <w:rsid w:val="00D64E87"/>
    <w:rsid w:val="00D6590C"/>
    <w:rsid w:val="00D66BD9"/>
    <w:rsid w:val="00D6736B"/>
    <w:rsid w:val="00D67552"/>
    <w:rsid w:val="00D755D5"/>
    <w:rsid w:val="00D75B7D"/>
    <w:rsid w:val="00D776A0"/>
    <w:rsid w:val="00D80DC9"/>
    <w:rsid w:val="00D8155C"/>
    <w:rsid w:val="00D85099"/>
    <w:rsid w:val="00D90A21"/>
    <w:rsid w:val="00D90BB5"/>
    <w:rsid w:val="00D92601"/>
    <w:rsid w:val="00D943E0"/>
    <w:rsid w:val="00D96309"/>
    <w:rsid w:val="00D97BB0"/>
    <w:rsid w:val="00DA015A"/>
    <w:rsid w:val="00DA3AE4"/>
    <w:rsid w:val="00DA58CA"/>
    <w:rsid w:val="00DB2BB6"/>
    <w:rsid w:val="00DB3836"/>
    <w:rsid w:val="00DB4833"/>
    <w:rsid w:val="00DC063E"/>
    <w:rsid w:val="00DC7EE3"/>
    <w:rsid w:val="00DE56CE"/>
    <w:rsid w:val="00DF023A"/>
    <w:rsid w:val="00DF1DC0"/>
    <w:rsid w:val="00DF501D"/>
    <w:rsid w:val="00DF5B8C"/>
    <w:rsid w:val="00DF65CD"/>
    <w:rsid w:val="00E01859"/>
    <w:rsid w:val="00E10A8A"/>
    <w:rsid w:val="00E10BF6"/>
    <w:rsid w:val="00E11982"/>
    <w:rsid w:val="00E1349B"/>
    <w:rsid w:val="00E1634C"/>
    <w:rsid w:val="00E1791E"/>
    <w:rsid w:val="00E17A81"/>
    <w:rsid w:val="00E20CB3"/>
    <w:rsid w:val="00E264EE"/>
    <w:rsid w:val="00E274D9"/>
    <w:rsid w:val="00E27708"/>
    <w:rsid w:val="00E27B47"/>
    <w:rsid w:val="00E30A87"/>
    <w:rsid w:val="00E342F5"/>
    <w:rsid w:val="00E37069"/>
    <w:rsid w:val="00E40117"/>
    <w:rsid w:val="00E411CA"/>
    <w:rsid w:val="00E41903"/>
    <w:rsid w:val="00E41A7B"/>
    <w:rsid w:val="00E41DF3"/>
    <w:rsid w:val="00E42E63"/>
    <w:rsid w:val="00E52BDE"/>
    <w:rsid w:val="00E554B8"/>
    <w:rsid w:val="00E57BA4"/>
    <w:rsid w:val="00E60FC3"/>
    <w:rsid w:val="00E6486B"/>
    <w:rsid w:val="00E662AD"/>
    <w:rsid w:val="00E670F7"/>
    <w:rsid w:val="00E751EE"/>
    <w:rsid w:val="00E7671D"/>
    <w:rsid w:val="00E842BE"/>
    <w:rsid w:val="00E93BEF"/>
    <w:rsid w:val="00E94CB8"/>
    <w:rsid w:val="00E96A56"/>
    <w:rsid w:val="00E975E9"/>
    <w:rsid w:val="00E9787C"/>
    <w:rsid w:val="00EA0927"/>
    <w:rsid w:val="00EA46C8"/>
    <w:rsid w:val="00EA5205"/>
    <w:rsid w:val="00EB054A"/>
    <w:rsid w:val="00EB19FB"/>
    <w:rsid w:val="00EB22A3"/>
    <w:rsid w:val="00EB2F45"/>
    <w:rsid w:val="00ED5EB8"/>
    <w:rsid w:val="00ED6BBC"/>
    <w:rsid w:val="00ED7F0B"/>
    <w:rsid w:val="00EE07DF"/>
    <w:rsid w:val="00EE12C4"/>
    <w:rsid w:val="00EE292F"/>
    <w:rsid w:val="00EE2F1B"/>
    <w:rsid w:val="00EE3FFC"/>
    <w:rsid w:val="00EE4E4A"/>
    <w:rsid w:val="00EF126A"/>
    <w:rsid w:val="00EF12A2"/>
    <w:rsid w:val="00EF1FE4"/>
    <w:rsid w:val="00EF3C55"/>
    <w:rsid w:val="00F108C5"/>
    <w:rsid w:val="00F120FC"/>
    <w:rsid w:val="00F1223D"/>
    <w:rsid w:val="00F20252"/>
    <w:rsid w:val="00F20D26"/>
    <w:rsid w:val="00F2170A"/>
    <w:rsid w:val="00F2533B"/>
    <w:rsid w:val="00F2740C"/>
    <w:rsid w:val="00F27574"/>
    <w:rsid w:val="00F30103"/>
    <w:rsid w:val="00F354C4"/>
    <w:rsid w:val="00F374C1"/>
    <w:rsid w:val="00F40AC5"/>
    <w:rsid w:val="00F416EC"/>
    <w:rsid w:val="00F455B5"/>
    <w:rsid w:val="00F46E9E"/>
    <w:rsid w:val="00F54A36"/>
    <w:rsid w:val="00F57754"/>
    <w:rsid w:val="00F616D3"/>
    <w:rsid w:val="00F66098"/>
    <w:rsid w:val="00F67523"/>
    <w:rsid w:val="00F72132"/>
    <w:rsid w:val="00F72CA4"/>
    <w:rsid w:val="00F736BA"/>
    <w:rsid w:val="00F92800"/>
    <w:rsid w:val="00F945F0"/>
    <w:rsid w:val="00FA0254"/>
    <w:rsid w:val="00FB0D96"/>
    <w:rsid w:val="00FB1CA4"/>
    <w:rsid w:val="00FB300A"/>
    <w:rsid w:val="00FB6381"/>
    <w:rsid w:val="00FC4606"/>
    <w:rsid w:val="00FC476F"/>
    <w:rsid w:val="00FC7663"/>
    <w:rsid w:val="00FC7ADD"/>
    <w:rsid w:val="00FD0F26"/>
    <w:rsid w:val="00FD4DC2"/>
    <w:rsid w:val="00FD529B"/>
    <w:rsid w:val="00FD7638"/>
    <w:rsid w:val="00FE0A7B"/>
    <w:rsid w:val="00FE0B9C"/>
    <w:rsid w:val="00FE2259"/>
    <w:rsid w:val="00FE2A4A"/>
    <w:rsid w:val="00FE40D3"/>
    <w:rsid w:val="00FE6270"/>
    <w:rsid w:val="00FE7352"/>
    <w:rsid w:val="00FE78F8"/>
    <w:rsid w:val="00FE7CBE"/>
    <w:rsid w:val="00FF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allowincell="f"/>
    <o:shapelayout v:ext="edit">
      <o:idmap v:ext="edit" data="1"/>
    </o:shapelayout>
  </w:shapeDefaults>
  <w:decimalSymbol w:val="."/>
  <w:listSeparator w:val=","/>
  <w14:docId w14:val="61C10664"/>
  <w15:chartTrackingRefBased/>
  <w15:docId w15:val="{84F33446-D4D1-42CE-A367-BE0C9CC5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EFD"/>
    <w:rPr>
      <w:rFonts w:eastAsia="Times New Roman"/>
      <w:sz w:val="24"/>
      <w:szCs w:val="22"/>
      <w:lang w:bidi="en-US"/>
    </w:rPr>
  </w:style>
  <w:style w:type="paragraph" w:styleId="Heading1">
    <w:name w:val="heading 1"/>
    <w:basedOn w:val="Normal"/>
    <w:next w:val="Normal"/>
    <w:link w:val="Heading1Char"/>
    <w:qFormat/>
    <w:rsid w:val="00083560"/>
    <w:pPr>
      <w:pBdr>
        <w:bottom w:val="single" w:sz="8" w:space="4" w:color="4F81BD"/>
      </w:pBdr>
      <w:spacing w:after="300"/>
      <w:contextualSpacing/>
      <w:outlineLvl w:val="0"/>
    </w:pPr>
    <w:rPr>
      <w:color w:val="1F497D"/>
      <w:spacing w:val="5"/>
      <w:kern w:val="28"/>
      <w:sz w:val="48"/>
      <w:szCs w:val="44"/>
      <w:lang w:bidi="ar-SA"/>
    </w:rPr>
  </w:style>
  <w:style w:type="paragraph" w:styleId="Heading2">
    <w:name w:val="heading 2"/>
    <w:basedOn w:val="HangingIndent"/>
    <w:next w:val="Normal"/>
    <w:link w:val="Heading2Char"/>
    <w:qFormat/>
    <w:rsid w:val="00083560"/>
    <w:pPr>
      <w:spacing w:before="120"/>
      <w:outlineLvl w:val="1"/>
    </w:pPr>
    <w:rPr>
      <w:b/>
    </w:rPr>
  </w:style>
  <w:style w:type="paragraph" w:styleId="Heading3">
    <w:name w:val="heading 3"/>
    <w:basedOn w:val="Bullet1Bold"/>
    <w:next w:val="Normal"/>
    <w:qFormat/>
    <w:rsid w:val="00083560"/>
    <w:pPr>
      <w:spacing w:before="100"/>
      <w:outlineLvl w:val="2"/>
    </w:pPr>
  </w:style>
  <w:style w:type="paragraph" w:styleId="Heading4">
    <w:name w:val="heading 4"/>
    <w:basedOn w:val="Normal"/>
    <w:next w:val="Normal"/>
    <w:link w:val="Heading4Char"/>
    <w:qFormat/>
    <w:rsid w:val="00E6486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E6486B"/>
    <w:pPr>
      <w:spacing w:before="240" w:after="60"/>
      <w:outlineLvl w:val="4"/>
    </w:pPr>
    <w:rPr>
      <w:b/>
      <w:bCs/>
      <w:i/>
      <w:iCs/>
      <w:sz w:val="26"/>
      <w:szCs w:val="26"/>
    </w:rPr>
  </w:style>
  <w:style w:type="paragraph" w:styleId="Heading6">
    <w:name w:val="heading 6"/>
    <w:basedOn w:val="Normal"/>
    <w:next w:val="Normal"/>
    <w:qFormat/>
    <w:rsid w:val="00E6486B"/>
    <w:pPr>
      <w:spacing w:before="240" w:after="60"/>
      <w:outlineLvl w:val="5"/>
    </w:pPr>
    <w:rPr>
      <w:rFonts w:ascii="Times New Roman" w:hAnsi="Times New Roman"/>
      <w:b/>
      <w:bCs/>
      <w:sz w:val="22"/>
    </w:rPr>
  </w:style>
  <w:style w:type="paragraph" w:styleId="Heading7">
    <w:name w:val="heading 7"/>
    <w:basedOn w:val="Normal"/>
    <w:next w:val="Normal"/>
    <w:link w:val="Heading7Char"/>
    <w:qFormat/>
    <w:rsid w:val="007377E0"/>
    <w:pPr>
      <w:spacing w:before="240" w:after="60"/>
      <w:outlineLvl w:val="6"/>
    </w:pPr>
    <w:rPr>
      <w:rFonts w:ascii="Times New Roman" w:hAnsi="Times New Roman"/>
      <w:szCs w:val="24"/>
    </w:rPr>
  </w:style>
  <w:style w:type="paragraph" w:styleId="Heading8">
    <w:name w:val="heading 8"/>
    <w:basedOn w:val="Normal"/>
    <w:next w:val="Normal"/>
    <w:qFormat/>
    <w:rsid w:val="00E6486B"/>
    <w:pPr>
      <w:spacing w:before="240" w:after="60"/>
      <w:outlineLvl w:val="7"/>
    </w:pPr>
    <w:rPr>
      <w:rFonts w:ascii="Times New Roman" w:hAnsi="Times New Roman"/>
      <w:i/>
      <w:iCs/>
      <w:szCs w:val="24"/>
    </w:rPr>
  </w:style>
  <w:style w:type="paragraph" w:styleId="Heading9">
    <w:name w:val="heading 9"/>
    <w:basedOn w:val="Normal"/>
    <w:next w:val="Normal"/>
    <w:qFormat/>
    <w:rsid w:val="00E6486B"/>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83560"/>
    <w:rPr>
      <w:rFonts w:eastAsia="Times New Roman"/>
      <w:color w:val="1F497D"/>
      <w:spacing w:val="5"/>
      <w:kern w:val="28"/>
      <w:sz w:val="48"/>
      <w:szCs w:val="44"/>
    </w:rPr>
  </w:style>
  <w:style w:type="character" w:customStyle="1" w:styleId="Heading2Char">
    <w:name w:val="Heading 2 Char"/>
    <w:link w:val="Heading2"/>
    <w:rsid w:val="00083560"/>
    <w:rPr>
      <w:rFonts w:eastAsia="Times New Roman"/>
      <w:b/>
      <w:sz w:val="24"/>
      <w:szCs w:val="22"/>
      <w:lang w:bidi="en-US"/>
    </w:rPr>
  </w:style>
  <w:style w:type="character" w:customStyle="1" w:styleId="Heading5Char">
    <w:name w:val="Heading 5 Char"/>
    <w:link w:val="Heading5"/>
    <w:semiHidden/>
    <w:locked/>
    <w:rsid w:val="0035361B"/>
    <w:rPr>
      <w:rFonts w:ascii="Calibri" w:hAnsi="Calibri"/>
      <w:b/>
      <w:bCs/>
      <w:i/>
      <w:iCs/>
      <w:sz w:val="26"/>
      <w:szCs w:val="26"/>
      <w:lang w:val="en-US" w:eastAsia="en-US" w:bidi="en-US"/>
    </w:rPr>
  </w:style>
  <w:style w:type="character" w:customStyle="1" w:styleId="Heading7Char">
    <w:name w:val="Heading 7 Char"/>
    <w:link w:val="Heading7"/>
    <w:semiHidden/>
    <w:locked/>
    <w:rsid w:val="0035361B"/>
    <w:rPr>
      <w:sz w:val="24"/>
      <w:szCs w:val="24"/>
      <w:lang w:val="en-US" w:eastAsia="en-US" w:bidi="en-US"/>
    </w:rPr>
  </w:style>
  <w:style w:type="paragraph" w:styleId="Title">
    <w:name w:val="Title"/>
    <w:basedOn w:val="Normal"/>
    <w:next w:val="Normal"/>
    <w:link w:val="TitleChar1"/>
    <w:qFormat/>
    <w:rsid w:val="00375076"/>
    <w:pPr>
      <w:pageBreakBefore/>
      <w:pBdr>
        <w:bottom w:val="single" w:sz="12" w:space="4" w:color="2E74B5" w:themeColor="accent1" w:themeShade="BF"/>
      </w:pBdr>
      <w:spacing w:after="300"/>
      <w:contextualSpacing/>
    </w:pPr>
    <w:rPr>
      <w:rFonts w:ascii="Cambria" w:eastAsia="Calibri" w:hAnsi="Cambria"/>
      <w:color w:val="2E74B5" w:themeColor="accent1" w:themeShade="BF"/>
      <w:sz w:val="44"/>
      <w:szCs w:val="44"/>
    </w:rPr>
  </w:style>
  <w:style w:type="character" w:customStyle="1" w:styleId="TitleChar1">
    <w:name w:val="Title Char1"/>
    <w:link w:val="Title"/>
    <w:rsid w:val="00375076"/>
    <w:rPr>
      <w:rFonts w:ascii="Cambria" w:hAnsi="Cambria"/>
      <w:color w:val="2E74B5" w:themeColor="accent1" w:themeShade="BF"/>
      <w:sz w:val="44"/>
      <w:szCs w:val="44"/>
      <w:lang w:bidi="en-US"/>
    </w:rPr>
  </w:style>
  <w:style w:type="paragraph" w:customStyle="1" w:styleId="Bullet2">
    <w:name w:val="Bullet 2"/>
    <w:basedOn w:val="Normal"/>
    <w:link w:val="Bullet2Char"/>
    <w:rsid w:val="00820AAD"/>
    <w:pPr>
      <w:numPr>
        <w:numId w:val="2"/>
      </w:numPr>
      <w:tabs>
        <w:tab w:val="clear" w:pos="1440"/>
      </w:tabs>
    </w:pPr>
  </w:style>
  <w:style w:type="paragraph" w:styleId="Header">
    <w:name w:val="header"/>
    <w:basedOn w:val="Normal"/>
    <w:rsid w:val="00C87F63"/>
    <w:rPr>
      <w:i/>
      <w:sz w:val="20"/>
      <w:szCs w:val="20"/>
    </w:rPr>
  </w:style>
  <w:style w:type="paragraph" w:customStyle="1" w:styleId="Bullet1">
    <w:name w:val="Bullet 1"/>
    <w:basedOn w:val="Normal"/>
    <w:link w:val="Bullet1Char"/>
    <w:rsid w:val="00820AAD"/>
    <w:pPr>
      <w:numPr>
        <w:numId w:val="1"/>
      </w:numPr>
      <w:tabs>
        <w:tab w:val="clear" w:pos="720"/>
      </w:tabs>
    </w:pPr>
    <w:rPr>
      <w:rFonts w:eastAsia="Calibri"/>
      <w:szCs w:val="20"/>
    </w:rPr>
  </w:style>
  <w:style w:type="paragraph" w:customStyle="1" w:styleId="NumberedPara">
    <w:name w:val="Numbered Para"/>
    <w:basedOn w:val="Normal"/>
    <w:next w:val="Normal"/>
    <w:link w:val="NumberedParaChar"/>
    <w:rsid w:val="00CF23DD"/>
    <w:pPr>
      <w:numPr>
        <w:numId w:val="3"/>
      </w:numPr>
      <w:spacing w:before="60"/>
    </w:pPr>
    <w:rPr>
      <w:rFonts w:eastAsia="Calibri"/>
      <w:szCs w:val="20"/>
    </w:rPr>
  </w:style>
  <w:style w:type="character" w:styleId="Hyperlink">
    <w:name w:val="Hyperlink"/>
    <w:rsid w:val="00BE747C"/>
    <w:rPr>
      <w:color w:val="0000FF"/>
      <w:u w:val="single"/>
    </w:rPr>
  </w:style>
  <w:style w:type="paragraph" w:customStyle="1" w:styleId="Bullet1Bold">
    <w:name w:val="Bullet 1 Bold"/>
    <w:basedOn w:val="Bullet1"/>
    <w:next w:val="Bullet2"/>
    <w:rsid w:val="00C87F63"/>
    <w:pPr>
      <w:keepNext/>
    </w:pPr>
    <w:rPr>
      <w:b/>
    </w:rPr>
  </w:style>
  <w:style w:type="paragraph" w:styleId="Footer">
    <w:name w:val="footer"/>
    <w:basedOn w:val="Normal"/>
    <w:link w:val="FooterChar"/>
    <w:uiPriority w:val="99"/>
    <w:rsid w:val="00676C6B"/>
    <w:pPr>
      <w:tabs>
        <w:tab w:val="right" w:pos="9630"/>
      </w:tabs>
    </w:pPr>
    <w:rPr>
      <w:sz w:val="20"/>
    </w:rPr>
  </w:style>
  <w:style w:type="character" w:styleId="PageNumber">
    <w:name w:val="page number"/>
    <w:rsid w:val="00F27574"/>
    <w:rPr>
      <w:sz w:val="20"/>
    </w:rPr>
  </w:style>
  <w:style w:type="paragraph" w:customStyle="1" w:styleId="HangingIndent">
    <w:name w:val="Hanging Indent"/>
    <w:basedOn w:val="Normal"/>
    <w:next w:val="Normal"/>
    <w:rsid w:val="004B4555"/>
    <w:pPr>
      <w:tabs>
        <w:tab w:val="left" w:pos="2160"/>
      </w:tabs>
      <w:spacing w:before="60"/>
      <w:ind w:left="2790" w:hanging="2790"/>
    </w:pPr>
  </w:style>
  <w:style w:type="paragraph" w:customStyle="1" w:styleId="SOLBullet">
    <w:name w:val="SOL Bullet"/>
    <w:basedOn w:val="HangingIndent"/>
    <w:link w:val="SOLBulletChar"/>
    <w:rsid w:val="00DB3836"/>
    <w:pPr>
      <w:tabs>
        <w:tab w:val="clear" w:pos="2160"/>
      </w:tabs>
      <w:spacing w:before="0"/>
      <w:ind w:left="3150" w:hanging="360"/>
    </w:pPr>
  </w:style>
  <w:style w:type="character" w:customStyle="1" w:styleId="SOLBulletChar">
    <w:name w:val="SOL Bullet Char"/>
    <w:link w:val="SOLBullet"/>
    <w:rsid w:val="005A0F14"/>
    <w:rPr>
      <w:rFonts w:ascii="Calibri" w:hAnsi="Calibri"/>
      <w:sz w:val="24"/>
      <w:szCs w:val="22"/>
      <w:lang w:val="en-US" w:eastAsia="en-US" w:bidi="en-US"/>
    </w:rPr>
  </w:style>
  <w:style w:type="character" w:customStyle="1" w:styleId="NumberedParaChar">
    <w:name w:val="Numbered Para Char"/>
    <w:link w:val="NumberedPara"/>
    <w:rsid w:val="00CF23DD"/>
    <w:rPr>
      <w:sz w:val="24"/>
      <w:lang w:bidi="en-US"/>
    </w:rPr>
  </w:style>
  <w:style w:type="table" w:styleId="TableGrid">
    <w:name w:val="Table Grid"/>
    <w:basedOn w:val="TableNormal"/>
    <w:uiPriority w:val="59"/>
    <w:rsid w:val="009B4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link w:val="Bullet2"/>
    <w:rsid w:val="00820AAD"/>
    <w:rPr>
      <w:rFonts w:eastAsia="Times New Roman"/>
      <w:sz w:val="24"/>
      <w:szCs w:val="22"/>
      <w:lang w:bidi="en-US"/>
    </w:rPr>
  </w:style>
  <w:style w:type="character" w:customStyle="1" w:styleId="TitleChar">
    <w:name w:val="Title Char"/>
    <w:semiHidden/>
    <w:locked/>
    <w:rsid w:val="00820AAD"/>
    <w:rPr>
      <w:rFonts w:ascii="Cambria" w:eastAsia="Calibri" w:hAnsi="Cambria"/>
      <w:color w:val="333399"/>
      <w:sz w:val="44"/>
      <w:szCs w:val="44"/>
      <w:lang w:val="en-US" w:eastAsia="en-US" w:bidi="en-US"/>
    </w:rPr>
  </w:style>
  <w:style w:type="paragraph" w:customStyle="1" w:styleId="vocabulary">
    <w:name w:val="vocabulary"/>
    <w:basedOn w:val="Normal"/>
    <w:next w:val="Normal"/>
    <w:rsid w:val="00820AAD"/>
    <w:pPr>
      <w:ind w:left="360"/>
    </w:pPr>
    <w:rPr>
      <w:i/>
      <w:szCs w:val="24"/>
    </w:rPr>
  </w:style>
  <w:style w:type="character" w:customStyle="1" w:styleId="Bullet1Char">
    <w:name w:val="Bullet 1 Char"/>
    <w:link w:val="Bullet1"/>
    <w:locked/>
    <w:rsid w:val="00820AAD"/>
    <w:rPr>
      <w:sz w:val="24"/>
      <w:lang w:bidi="en-US"/>
    </w:rPr>
  </w:style>
  <w:style w:type="character" w:customStyle="1" w:styleId="Bullet2CharChar">
    <w:name w:val="Bullet 2 Char Char"/>
    <w:semiHidden/>
    <w:rsid w:val="00820AAD"/>
    <w:rPr>
      <w:rFonts w:ascii="Calibri" w:hAnsi="Calibri"/>
      <w:sz w:val="24"/>
      <w:szCs w:val="22"/>
      <w:lang w:val="en-US" w:eastAsia="en-US" w:bidi="en-US"/>
    </w:rPr>
  </w:style>
  <w:style w:type="character" w:customStyle="1" w:styleId="NumberedParaCharChar">
    <w:name w:val="Numbered Para Char Char"/>
    <w:semiHidden/>
    <w:rsid w:val="00820AAD"/>
    <w:rPr>
      <w:rFonts w:ascii="Calibri" w:eastAsia="Calibri" w:hAnsi="Calibri"/>
      <w:sz w:val="24"/>
      <w:lang w:val="en-US" w:eastAsia="en-US" w:bidi="en-US"/>
    </w:rPr>
  </w:style>
  <w:style w:type="character" w:customStyle="1" w:styleId="Heading4Char">
    <w:name w:val="Heading 4 Char"/>
    <w:link w:val="Heading4"/>
    <w:semiHidden/>
    <w:locked/>
    <w:rsid w:val="00820AAD"/>
    <w:rPr>
      <w:b/>
      <w:bCs/>
      <w:sz w:val="28"/>
      <w:szCs w:val="28"/>
      <w:lang w:val="en-US" w:eastAsia="en-US" w:bidi="en-US"/>
    </w:rPr>
  </w:style>
  <w:style w:type="paragraph" w:styleId="BalloonText">
    <w:name w:val="Balloon Text"/>
    <w:basedOn w:val="Normal"/>
    <w:link w:val="BalloonTextChar"/>
    <w:uiPriority w:val="99"/>
    <w:semiHidden/>
    <w:unhideWhenUsed/>
    <w:rsid w:val="00FB6381"/>
    <w:rPr>
      <w:rFonts w:ascii="Segoe UI" w:hAnsi="Segoe UI" w:cs="Segoe UI"/>
      <w:sz w:val="18"/>
      <w:szCs w:val="18"/>
    </w:rPr>
  </w:style>
  <w:style w:type="character" w:customStyle="1" w:styleId="BalloonTextChar">
    <w:name w:val="Balloon Text Char"/>
    <w:link w:val="BalloonText"/>
    <w:uiPriority w:val="99"/>
    <w:semiHidden/>
    <w:rsid w:val="00FB6381"/>
    <w:rPr>
      <w:rFonts w:ascii="Segoe UI" w:eastAsia="Times New Roman" w:hAnsi="Segoe UI" w:cs="Segoe UI"/>
      <w:sz w:val="18"/>
      <w:szCs w:val="18"/>
      <w:lang w:bidi="en-US"/>
    </w:rPr>
  </w:style>
  <w:style w:type="character" w:styleId="CommentReference">
    <w:name w:val="annotation reference"/>
    <w:uiPriority w:val="99"/>
    <w:semiHidden/>
    <w:unhideWhenUsed/>
    <w:rsid w:val="00FB6381"/>
    <w:rPr>
      <w:sz w:val="16"/>
      <w:szCs w:val="16"/>
    </w:rPr>
  </w:style>
  <w:style w:type="paragraph" w:styleId="CommentText">
    <w:name w:val="annotation text"/>
    <w:basedOn w:val="Normal"/>
    <w:link w:val="CommentTextChar"/>
    <w:uiPriority w:val="99"/>
    <w:semiHidden/>
    <w:unhideWhenUsed/>
    <w:rsid w:val="00FB6381"/>
    <w:rPr>
      <w:sz w:val="20"/>
      <w:szCs w:val="20"/>
    </w:rPr>
  </w:style>
  <w:style w:type="character" w:customStyle="1" w:styleId="CommentTextChar">
    <w:name w:val="Comment Text Char"/>
    <w:link w:val="CommentText"/>
    <w:uiPriority w:val="99"/>
    <w:semiHidden/>
    <w:rsid w:val="00FB6381"/>
    <w:rPr>
      <w:rFonts w:eastAsia="Times New Roman"/>
      <w:lang w:bidi="en-US"/>
    </w:rPr>
  </w:style>
  <w:style w:type="paragraph" w:styleId="CommentSubject">
    <w:name w:val="annotation subject"/>
    <w:basedOn w:val="CommentText"/>
    <w:next w:val="CommentText"/>
    <w:link w:val="CommentSubjectChar"/>
    <w:uiPriority w:val="99"/>
    <w:semiHidden/>
    <w:unhideWhenUsed/>
    <w:rsid w:val="00FB6381"/>
    <w:rPr>
      <w:b/>
      <w:bCs/>
    </w:rPr>
  </w:style>
  <w:style w:type="character" w:customStyle="1" w:styleId="CommentSubjectChar">
    <w:name w:val="Comment Subject Char"/>
    <w:link w:val="CommentSubject"/>
    <w:uiPriority w:val="99"/>
    <w:semiHidden/>
    <w:rsid w:val="00FB6381"/>
    <w:rPr>
      <w:rFonts w:eastAsia="Times New Roman"/>
      <w:b/>
      <w:bCs/>
      <w:lang w:bidi="en-US"/>
    </w:rPr>
  </w:style>
  <w:style w:type="character" w:styleId="Strong">
    <w:name w:val="Strong"/>
    <w:uiPriority w:val="22"/>
    <w:qFormat/>
    <w:rsid w:val="00F54A36"/>
    <w:rPr>
      <w:b/>
      <w:bCs/>
    </w:rPr>
  </w:style>
  <w:style w:type="paragraph" w:styleId="NoSpacing">
    <w:name w:val="No Spacing"/>
    <w:uiPriority w:val="1"/>
    <w:qFormat/>
    <w:rsid w:val="00C203B7"/>
    <w:rPr>
      <w:rFonts w:eastAsia="Times New Roman"/>
      <w:sz w:val="24"/>
      <w:szCs w:val="22"/>
      <w:lang w:bidi="en-US"/>
    </w:rPr>
  </w:style>
  <w:style w:type="paragraph" w:styleId="NormalWeb">
    <w:name w:val="Normal (Web)"/>
    <w:basedOn w:val="Normal"/>
    <w:uiPriority w:val="99"/>
    <w:unhideWhenUsed/>
    <w:rsid w:val="00C203B7"/>
    <w:pPr>
      <w:spacing w:before="100" w:beforeAutospacing="1" w:after="100" w:afterAutospacing="1"/>
    </w:pPr>
    <w:rPr>
      <w:rFonts w:ascii="Times New Roman" w:hAnsi="Times New Roman"/>
      <w:szCs w:val="24"/>
      <w:lang w:bidi="ar-SA"/>
    </w:rPr>
  </w:style>
  <w:style w:type="character" w:customStyle="1" w:styleId="FooterChar">
    <w:name w:val="Footer Char"/>
    <w:basedOn w:val="DefaultParagraphFont"/>
    <w:link w:val="Footer"/>
    <w:uiPriority w:val="99"/>
    <w:rsid w:val="00083560"/>
    <w:rPr>
      <w:rFonts w:eastAsia="Times New Roman"/>
      <w:szCs w:val="22"/>
      <w:lang w:bidi="en-US"/>
    </w:rPr>
  </w:style>
  <w:style w:type="paragraph" w:customStyle="1" w:styleId="Normal1">
    <w:name w:val="Normal1"/>
    <w:rsid w:val="00083560"/>
    <w:pPr>
      <w:pBdr>
        <w:top w:val="nil"/>
        <w:left w:val="nil"/>
        <w:bottom w:val="nil"/>
        <w:right w:val="nil"/>
        <w:between w:val="nil"/>
      </w:pBdr>
      <w:spacing w:after="200" w:line="276" w:lineRule="auto"/>
    </w:pPr>
    <w:rPr>
      <w:rFonts w:cs="Calibri"/>
      <w:color w:val="000000"/>
      <w:sz w:val="22"/>
      <w:szCs w:val="22"/>
    </w:rPr>
  </w:style>
  <w:style w:type="paragraph" w:styleId="BodyText">
    <w:name w:val="Body Text"/>
    <w:basedOn w:val="Normal"/>
    <w:link w:val="BodyTextChar"/>
    <w:uiPriority w:val="99"/>
    <w:unhideWhenUsed/>
    <w:rsid w:val="00CB0560"/>
    <w:pPr>
      <w:spacing w:after="120"/>
    </w:pPr>
    <w:rPr>
      <w:rFonts w:ascii="Arial" w:hAnsi="Arial"/>
      <w:sz w:val="20"/>
      <w:szCs w:val="20"/>
      <w:lang w:bidi="ar-SA"/>
    </w:rPr>
  </w:style>
  <w:style w:type="character" w:customStyle="1" w:styleId="BodyTextChar">
    <w:name w:val="Body Text Char"/>
    <w:basedOn w:val="DefaultParagraphFont"/>
    <w:link w:val="BodyText"/>
    <w:uiPriority w:val="99"/>
    <w:rsid w:val="00CB0560"/>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5605">
      <w:bodyDiv w:val="1"/>
      <w:marLeft w:val="0"/>
      <w:marRight w:val="0"/>
      <w:marTop w:val="0"/>
      <w:marBottom w:val="0"/>
      <w:divBdr>
        <w:top w:val="none" w:sz="0" w:space="0" w:color="auto"/>
        <w:left w:val="none" w:sz="0" w:space="0" w:color="auto"/>
        <w:bottom w:val="none" w:sz="0" w:space="0" w:color="auto"/>
        <w:right w:val="none" w:sz="0" w:space="0" w:color="auto"/>
      </w:divBdr>
    </w:div>
    <w:div w:id="1168977672">
      <w:bodyDiv w:val="1"/>
      <w:marLeft w:val="0"/>
      <w:marRight w:val="0"/>
      <w:marTop w:val="0"/>
      <w:marBottom w:val="0"/>
      <w:divBdr>
        <w:top w:val="none" w:sz="0" w:space="0" w:color="auto"/>
        <w:left w:val="none" w:sz="0" w:space="0" w:color="auto"/>
        <w:bottom w:val="none" w:sz="0" w:space="0" w:color="auto"/>
        <w:right w:val="none" w:sz="0" w:space="0" w:color="auto"/>
      </w:divBdr>
    </w:div>
    <w:div w:id="183575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32"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tevens\My%20Documents\MATHEMATICS\MathEnhancedScope&amp;Sequence2011\Math%20ESS%20Grade%204\_Less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_Lesson template.dot</Template>
  <TotalTime>35</TotalTime>
  <Pages>13</Pages>
  <Words>2050</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4-3c comparing decimals</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4-3c comparing decimals</dc:title>
  <dc:subject>mathematics</dc:subject>
  <dc:creator>VDOE</dc:creator>
  <cp:keywords/>
  <cp:lastModifiedBy>Delozier, Debra (DOE)</cp:lastModifiedBy>
  <cp:revision>10</cp:revision>
  <cp:lastPrinted>2018-07-30T13:33:00Z</cp:lastPrinted>
  <dcterms:created xsi:type="dcterms:W3CDTF">2019-03-01T04:45:00Z</dcterms:created>
  <dcterms:modified xsi:type="dcterms:W3CDTF">2019-04-23T21:08:00Z</dcterms:modified>
</cp:coreProperties>
</file>