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722E2" w14:textId="224C4FF5" w:rsidR="000D7030" w:rsidRPr="000D7030" w:rsidRDefault="000D7030" w:rsidP="000D7030">
      <w:pPr>
        <w:pStyle w:val="Heading1"/>
      </w:pPr>
      <w:r w:rsidRPr="000D7030">
        <w:t>Rounding Decima</w:t>
      </w:r>
      <w:bookmarkStart w:id="0" w:name="_GoBack"/>
      <w:bookmarkEnd w:id="0"/>
      <w:r w:rsidRPr="000D7030">
        <w:t xml:space="preserve">ls </w:t>
      </w:r>
    </w:p>
    <w:p w14:paraId="6D84B8E6" w14:textId="70D31B1E" w:rsidR="00C307E0" w:rsidRPr="000E40B0" w:rsidRDefault="004C1C47" w:rsidP="00E761E2">
      <w:pPr>
        <w:pStyle w:val="HangingIndent"/>
        <w:spacing w:before="120"/>
        <w:ind w:left="2794" w:hanging="2794"/>
      </w:pPr>
      <w:r w:rsidRPr="000D7030">
        <w:rPr>
          <w:rStyle w:val="Heading2Char"/>
        </w:rPr>
        <w:t>Strand:</w:t>
      </w:r>
      <w:r w:rsidR="00C307E0" w:rsidRPr="000E40B0">
        <w:tab/>
      </w:r>
      <w:r w:rsidR="00C307E0">
        <w:t>Number and Number Sense</w:t>
      </w:r>
    </w:p>
    <w:p w14:paraId="17B634A3" w14:textId="21BB8AFA" w:rsidR="00C307E0" w:rsidRPr="000E40B0" w:rsidRDefault="00C307E0" w:rsidP="000D7030">
      <w:pPr>
        <w:pStyle w:val="HangingIndent"/>
        <w:spacing w:before="100"/>
        <w:ind w:left="2794" w:hanging="2794"/>
      </w:pPr>
      <w:r w:rsidRPr="000D7030">
        <w:rPr>
          <w:rStyle w:val="Heading2Char"/>
        </w:rPr>
        <w:t>Topic</w:t>
      </w:r>
      <w:r w:rsidR="004C1C47" w:rsidRPr="000D7030">
        <w:rPr>
          <w:rStyle w:val="Heading2Char"/>
        </w:rPr>
        <w:t>:</w:t>
      </w:r>
      <w:r>
        <w:rPr>
          <w:b/>
        </w:rPr>
        <w:tab/>
      </w:r>
      <w:r>
        <w:t>Rounding decimals</w:t>
      </w:r>
      <w:r w:rsidR="00DF41D2">
        <w:t xml:space="preserve"> to nearest whole number</w:t>
      </w:r>
    </w:p>
    <w:p w14:paraId="440E060A" w14:textId="32CF508F" w:rsidR="00375CAF" w:rsidRDefault="00C307E0" w:rsidP="00AF7ED0">
      <w:pPr>
        <w:pStyle w:val="HangingIndent"/>
        <w:spacing w:before="100"/>
        <w:ind w:left="2880" w:hanging="2880"/>
        <w:rPr>
          <w:szCs w:val="24"/>
        </w:rPr>
      </w:pPr>
      <w:r w:rsidRPr="000D7030">
        <w:rPr>
          <w:rStyle w:val="Heading2Char"/>
        </w:rPr>
        <w:t>Primary SOL</w:t>
      </w:r>
      <w:r w:rsidR="004C1C47" w:rsidRPr="000D7030">
        <w:rPr>
          <w:rStyle w:val="Heading2Char"/>
        </w:rPr>
        <w:t>:</w:t>
      </w:r>
      <w:r>
        <w:rPr>
          <w:b/>
          <w:szCs w:val="24"/>
        </w:rPr>
        <w:tab/>
      </w:r>
      <w:r>
        <w:rPr>
          <w:szCs w:val="24"/>
        </w:rPr>
        <w:t>4.3</w:t>
      </w:r>
      <w:r>
        <w:rPr>
          <w:szCs w:val="24"/>
        </w:rPr>
        <w:tab/>
      </w:r>
      <w:r w:rsidRPr="005B7548">
        <w:rPr>
          <w:szCs w:val="24"/>
        </w:rPr>
        <w:t>The student will</w:t>
      </w:r>
      <w:r>
        <w:rPr>
          <w:szCs w:val="24"/>
        </w:rPr>
        <w:t xml:space="preserve"> </w:t>
      </w:r>
    </w:p>
    <w:p w14:paraId="690A89A4" w14:textId="2917F205" w:rsidR="00C307E0" w:rsidRPr="005B7548" w:rsidRDefault="00375CAF" w:rsidP="00A15731">
      <w:pPr>
        <w:pStyle w:val="HangingIndent"/>
        <w:tabs>
          <w:tab w:val="left" w:pos="3240"/>
        </w:tabs>
        <w:spacing w:before="0"/>
        <w:ind w:left="0" w:firstLine="2880"/>
      </w:pPr>
      <w:r>
        <w:rPr>
          <w:szCs w:val="24"/>
        </w:rPr>
        <w:t>b)</w:t>
      </w:r>
      <w:r w:rsidR="00A15731">
        <w:rPr>
          <w:szCs w:val="24"/>
        </w:rPr>
        <w:tab/>
      </w:r>
      <w:r w:rsidR="00C307E0" w:rsidRPr="005B7548">
        <w:t>round decimals to the nearest whole number.</w:t>
      </w:r>
    </w:p>
    <w:p w14:paraId="544F5AE1" w14:textId="6DC447E1" w:rsidR="00C307E0" w:rsidRPr="005D3444" w:rsidRDefault="00C307E0" w:rsidP="000D7030">
      <w:pPr>
        <w:pStyle w:val="HangingIndent"/>
        <w:spacing w:before="100"/>
        <w:ind w:left="2794" w:hanging="2794"/>
      </w:pPr>
      <w:r w:rsidRPr="000D7030">
        <w:rPr>
          <w:rStyle w:val="Heading2Char"/>
        </w:rPr>
        <w:t>Related SOL</w:t>
      </w:r>
      <w:r w:rsidR="004C1C47" w:rsidRPr="000D7030">
        <w:rPr>
          <w:rStyle w:val="Heading2Char"/>
        </w:rPr>
        <w:t>:</w:t>
      </w:r>
      <w:r w:rsidRPr="000E40B0">
        <w:rPr>
          <w:b/>
        </w:rPr>
        <w:tab/>
      </w:r>
      <w:r>
        <w:t>4.3a</w:t>
      </w:r>
      <w:r w:rsidR="004C1C47">
        <w:t xml:space="preserve">, </w:t>
      </w:r>
      <w:r w:rsidR="008B06F3">
        <w:t>c</w:t>
      </w:r>
      <w:r w:rsidR="004C1C47">
        <w:t xml:space="preserve">, and </w:t>
      </w:r>
      <w:r w:rsidR="00375CAF">
        <w:t>d</w:t>
      </w:r>
      <w:r w:rsidR="004C1C47">
        <w:t xml:space="preserve">; </w:t>
      </w:r>
      <w:r w:rsidR="003A6CB9">
        <w:t>4.6a</w:t>
      </w:r>
      <w:r>
        <w:tab/>
      </w:r>
    </w:p>
    <w:p w14:paraId="035E3EB6" w14:textId="77777777" w:rsidR="00C307E0" w:rsidRPr="005C6C9F" w:rsidRDefault="00C307E0" w:rsidP="000D7030">
      <w:pPr>
        <w:pStyle w:val="Heading2"/>
      </w:pPr>
      <w:r w:rsidRPr="005C6C9F">
        <w:t>Materials</w:t>
      </w:r>
    </w:p>
    <w:p w14:paraId="51987ED8" w14:textId="6A7A0110" w:rsidR="00C307E0" w:rsidRDefault="008B06F3" w:rsidP="000D7030">
      <w:pPr>
        <w:pStyle w:val="Bullet1"/>
        <w:spacing w:before="60"/>
      </w:pPr>
      <w:r>
        <w:t xml:space="preserve">Base-10 </w:t>
      </w:r>
      <w:r w:rsidR="003A6CB9">
        <w:t xml:space="preserve">blocks </w:t>
      </w:r>
      <w:r w:rsidR="003A6CB9" w:rsidRPr="005B7548">
        <w:t>(</w:t>
      </w:r>
      <w:r w:rsidR="00C307E0" w:rsidRPr="005B7548">
        <w:t>flats, rods, units</w:t>
      </w:r>
      <w:r w:rsidR="00C307E0">
        <w:t>)</w:t>
      </w:r>
      <w:r w:rsidR="00A05738">
        <w:t xml:space="preserve"> or pap</w:t>
      </w:r>
      <w:r w:rsidR="00CA6079">
        <w:t>er models (attached)</w:t>
      </w:r>
    </w:p>
    <w:p w14:paraId="6246FD2F" w14:textId="1E0677DB" w:rsidR="000F373B" w:rsidRDefault="00553DA8" w:rsidP="00C307E0">
      <w:pPr>
        <w:pStyle w:val="Bullet1"/>
      </w:pPr>
      <w:r>
        <w:t>Covering</w:t>
      </w:r>
      <w:r w:rsidR="00CA6079">
        <w:t xml:space="preserve"> the Wholes Decimal Grids (attached)</w:t>
      </w:r>
    </w:p>
    <w:p w14:paraId="586BD04F" w14:textId="77777777" w:rsidR="00CA6079" w:rsidRDefault="00CA6079" w:rsidP="00C307E0">
      <w:pPr>
        <w:pStyle w:val="Bullet1"/>
      </w:pPr>
      <w:r>
        <w:t>Covering the Wholes Recording Sheet (attached)</w:t>
      </w:r>
    </w:p>
    <w:p w14:paraId="3B23578B" w14:textId="41651E57" w:rsidR="00C7062C" w:rsidRDefault="00C7062C" w:rsidP="00C307E0">
      <w:pPr>
        <w:pStyle w:val="Bullet1"/>
      </w:pPr>
      <w:r>
        <w:t xml:space="preserve">Covering the Wholes </w:t>
      </w:r>
      <w:r w:rsidR="0040621B">
        <w:t>N</w:t>
      </w:r>
      <w:r>
        <w:t xml:space="preserve">umber </w:t>
      </w:r>
      <w:r w:rsidR="0040621B">
        <w:t>L</w:t>
      </w:r>
      <w:r>
        <w:t>ines</w:t>
      </w:r>
      <w:r w:rsidR="00CA6079">
        <w:t xml:space="preserve"> (attached)</w:t>
      </w:r>
    </w:p>
    <w:p w14:paraId="55E2381A" w14:textId="07A7C074" w:rsidR="00CA6079" w:rsidRDefault="00C7062C" w:rsidP="008B06F3">
      <w:pPr>
        <w:pStyle w:val="Bullet1"/>
        <w:numPr>
          <w:ilvl w:val="0"/>
          <w:numId w:val="1"/>
        </w:numPr>
        <w:tabs>
          <w:tab w:val="clear" w:pos="720"/>
        </w:tabs>
        <w:ind w:left="1080"/>
      </w:pPr>
      <w:r>
        <w:t>Rounding Decim</w:t>
      </w:r>
      <w:r w:rsidR="00A05738">
        <w:t xml:space="preserve">als to </w:t>
      </w:r>
      <w:r w:rsidR="0040621B">
        <w:t xml:space="preserve">a </w:t>
      </w:r>
      <w:r w:rsidR="00A05738">
        <w:t>Whole</w:t>
      </w:r>
      <w:r w:rsidR="00CA6079">
        <w:t xml:space="preserve"> Number </w:t>
      </w:r>
      <w:r w:rsidR="0040621B">
        <w:t xml:space="preserve">activity sheet </w:t>
      </w:r>
      <w:r w:rsidR="00CA6079">
        <w:t>(attached)</w:t>
      </w:r>
    </w:p>
    <w:p w14:paraId="628F17A8" w14:textId="77777777" w:rsidR="00CA6079" w:rsidRDefault="000C4C40" w:rsidP="00CA6079">
      <w:pPr>
        <w:pStyle w:val="Bullet1"/>
        <w:numPr>
          <w:ilvl w:val="0"/>
          <w:numId w:val="1"/>
        </w:numPr>
        <w:tabs>
          <w:tab w:val="clear" w:pos="720"/>
        </w:tabs>
        <w:ind w:left="1080"/>
      </w:pPr>
      <w:r>
        <w:t>Plastic sleeves and dry-erase markers (for use with activity sheet)</w:t>
      </w:r>
    </w:p>
    <w:p w14:paraId="5035CBA5" w14:textId="3A7A8FC2" w:rsidR="00CA6079" w:rsidRDefault="00CA6079" w:rsidP="00E761E2">
      <w:pPr>
        <w:pStyle w:val="Bullet1"/>
        <w:numPr>
          <w:ilvl w:val="0"/>
          <w:numId w:val="1"/>
        </w:numPr>
        <w:tabs>
          <w:tab w:val="clear" w:pos="720"/>
        </w:tabs>
        <w:ind w:left="1080"/>
      </w:pPr>
      <w:r>
        <w:t>Four 0-9 number generators, spinners, or card sets</w:t>
      </w:r>
    </w:p>
    <w:p w14:paraId="0AE9C731" w14:textId="729F29D7" w:rsidR="00A15627" w:rsidRDefault="00A15627" w:rsidP="00E761E2">
      <w:pPr>
        <w:pStyle w:val="Bullet1"/>
        <w:numPr>
          <w:ilvl w:val="0"/>
          <w:numId w:val="1"/>
        </w:numPr>
        <w:tabs>
          <w:tab w:val="clear" w:pos="720"/>
        </w:tabs>
        <w:ind w:left="1080"/>
      </w:pPr>
      <w:r>
        <w:t>Decimal Board Games 1- 3 (attached)</w:t>
      </w:r>
    </w:p>
    <w:p w14:paraId="35749373" w14:textId="02D841F3" w:rsidR="00A15627" w:rsidRDefault="00A15627" w:rsidP="00E761E2">
      <w:pPr>
        <w:pStyle w:val="Bullet1"/>
        <w:numPr>
          <w:ilvl w:val="0"/>
          <w:numId w:val="1"/>
        </w:numPr>
        <w:tabs>
          <w:tab w:val="clear" w:pos="720"/>
        </w:tabs>
        <w:ind w:left="1080"/>
      </w:pPr>
      <w:r>
        <w:t>Decimal Spokes Game Cards (attached)</w:t>
      </w:r>
    </w:p>
    <w:p w14:paraId="3D66C552" w14:textId="0F03D5C0" w:rsidR="00A15627" w:rsidRDefault="00A15627" w:rsidP="00E761E2">
      <w:pPr>
        <w:pStyle w:val="Bullet1"/>
        <w:numPr>
          <w:ilvl w:val="0"/>
          <w:numId w:val="1"/>
        </w:numPr>
        <w:tabs>
          <w:tab w:val="clear" w:pos="720"/>
        </w:tabs>
        <w:ind w:left="1080"/>
      </w:pPr>
      <w:r>
        <w:t>Decimal Spokes Game Board (attached)</w:t>
      </w:r>
    </w:p>
    <w:p w14:paraId="3AD2490A" w14:textId="77777777" w:rsidR="008B06F3" w:rsidRPr="008B06F3" w:rsidRDefault="008B06F3" w:rsidP="000D7030">
      <w:pPr>
        <w:pStyle w:val="Heading2"/>
      </w:pPr>
      <w:r w:rsidRPr="008B06F3">
        <w:t>Vocabulary</w:t>
      </w:r>
    </w:p>
    <w:p w14:paraId="3048E524" w14:textId="71FD7418" w:rsidR="007A5408" w:rsidRPr="00CA6079" w:rsidRDefault="00C307E0" w:rsidP="000D7030">
      <w:pPr>
        <w:pStyle w:val="Bullet1"/>
        <w:numPr>
          <w:ilvl w:val="0"/>
          <w:numId w:val="0"/>
        </w:numPr>
        <w:spacing w:before="60"/>
        <w:ind w:left="720"/>
        <w:rPr>
          <w:i/>
        </w:rPr>
      </w:pPr>
      <w:r w:rsidRPr="00CA6079">
        <w:rPr>
          <w:i/>
        </w:rPr>
        <w:t>decimal</w:t>
      </w:r>
      <w:r w:rsidR="004C1C47" w:rsidRPr="00CA6079">
        <w:rPr>
          <w:i/>
        </w:rPr>
        <w:t>, decimal point</w:t>
      </w:r>
      <w:r w:rsidRPr="00CA6079">
        <w:rPr>
          <w:i/>
        </w:rPr>
        <w:t xml:space="preserve">, </w:t>
      </w:r>
      <w:r w:rsidR="004C1C47" w:rsidRPr="00CA6079">
        <w:rPr>
          <w:i/>
        </w:rPr>
        <w:t xml:space="preserve">digit, estimate, hundredth, leading zero, place value, </w:t>
      </w:r>
      <w:r w:rsidRPr="00CA6079">
        <w:rPr>
          <w:i/>
        </w:rPr>
        <w:t xml:space="preserve">round, tenth, thousandth, </w:t>
      </w:r>
      <w:r w:rsidR="004C1C47" w:rsidRPr="00CA6079">
        <w:rPr>
          <w:i/>
        </w:rPr>
        <w:t xml:space="preserve">value, </w:t>
      </w:r>
      <w:r w:rsidRPr="00CA6079">
        <w:rPr>
          <w:i/>
        </w:rPr>
        <w:t>whole</w:t>
      </w:r>
    </w:p>
    <w:p w14:paraId="778B6E1E" w14:textId="235BB4D5" w:rsidR="00080309" w:rsidRDefault="004C1C47" w:rsidP="000D7030">
      <w:pPr>
        <w:pStyle w:val="Heading2"/>
      </w:pPr>
      <w:r w:rsidRPr="007F0621">
        <w:t>Student/Teacher Actions</w:t>
      </w:r>
      <w:r>
        <w:t>: What should students be doing? What should teachers be doing?</w:t>
      </w:r>
    </w:p>
    <w:p w14:paraId="3B0C5F26" w14:textId="47EBC8F7" w:rsidR="008B4877" w:rsidRDefault="00CA6079" w:rsidP="000D7030">
      <w:pPr>
        <w:numPr>
          <w:ilvl w:val="0"/>
          <w:numId w:val="4"/>
        </w:numPr>
        <w:spacing w:before="60"/>
      </w:pPr>
      <w:r>
        <w:t xml:space="preserve">Provide an opportunity for students to review the relationship among hundredths, tenths, units, and wholes by working in pairs to play </w:t>
      </w:r>
      <w:r w:rsidR="00553DA8" w:rsidRPr="00AF7ED0">
        <w:rPr>
          <w:i/>
        </w:rPr>
        <w:t>Covering the</w:t>
      </w:r>
      <w:r w:rsidRPr="00AF7ED0">
        <w:rPr>
          <w:i/>
        </w:rPr>
        <w:t xml:space="preserve"> Wholes</w:t>
      </w:r>
      <w:r>
        <w:t>.</w:t>
      </w:r>
      <w:r w:rsidR="004148E0">
        <w:t xml:space="preserve"> </w:t>
      </w:r>
      <w:r w:rsidR="00080309">
        <w:t xml:space="preserve">Each student will </w:t>
      </w:r>
      <w:r w:rsidR="007939F2">
        <w:t xml:space="preserve">need </w:t>
      </w:r>
      <w:r>
        <w:t xml:space="preserve">a Covering the Wholes </w:t>
      </w:r>
      <w:r w:rsidR="0040621B">
        <w:t>Recording Sheet</w:t>
      </w:r>
      <w:r>
        <w:t>, a 0-9 number generator, spinner, or cards</w:t>
      </w:r>
      <w:r w:rsidR="0040621B">
        <w:t>,</w:t>
      </w:r>
      <w:r>
        <w:t xml:space="preserve"> and </w:t>
      </w:r>
      <w:r w:rsidR="000F373B">
        <w:t xml:space="preserve">the following </w:t>
      </w:r>
      <w:r>
        <w:t>base-10 models.</w:t>
      </w:r>
    </w:p>
    <w:p w14:paraId="64AAFE28" w14:textId="3B898485" w:rsidR="008B4877" w:rsidRDefault="0040621B" w:rsidP="000D7030">
      <w:pPr>
        <w:numPr>
          <w:ilvl w:val="0"/>
          <w:numId w:val="12"/>
        </w:numPr>
        <w:ind w:left="1800"/>
      </w:pPr>
      <w:r>
        <w:t xml:space="preserve">Two </w:t>
      </w:r>
      <w:r w:rsidR="008B4877">
        <w:t>flats or</w:t>
      </w:r>
      <w:r w:rsidR="00CA6079">
        <w:t xml:space="preserve"> hundredths grid models</w:t>
      </w:r>
      <w:r w:rsidR="007939F2">
        <w:t xml:space="preserve"> </w:t>
      </w:r>
    </w:p>
    <w:p w14:paraId="0EE53E11" w14:textId="77777777" w:rsidR="008B4877" w:rsidRDefault="008B4877" w:rsidP="000D7030">
      <w:pPr>
        <w:numPr>
          <w:ilvl w:val="0"/>
          <w:numId w:val="12"/>
        </w:numPr>
        <w:ind w:left="1800"/>
      </w:pPr>
      <w:r>
        <w:t xml:space="preserve">10 rods or tenths </w:t>
      </w:r>
      <w:r w:rsidR="007939F2">
        <w:t>model</w:t>
      </w:r>
      <w:r>
        <w:t>s</w:t>
      </w:r>
      <w:r w:rsidR="00CA6079">
        <w:t xml:space="preserve"> </w:t>
      </w:r>
    </w:p>
    <w:p w14:paraId="0B8ADD7B" w14:textId="77777777" w:rsidR="00080309" w:rsidRPr="00C360D0" w:rsidRDefault="00B15C2C" w:rsidP="000D7030">
      <w:pPr>
        <w:numPr>
          <w:ilvl w:val="0"/>
          <w:numId w:val="12"/>
        </w:numPr>
        <w:ind w:left="1800"/>
      </w:pPr>
      <w:r>
        <w:t>18</w:t>
      </w:r>
      <w:r w:rsidR="008B4877">
        <w:t xml:space="preserve"> units or hundredths models</w:t>
      </w:r>
    </w:p>
    <w:p w14:paraId="695F8036" w14:textId="5F682C7A" w:rsidR="00752951" w:rsidRPr="00E761E2" w:rsidRDefault="00CA6079" w:rsidP="000D7030">
      <w:pPr>
        <w:pStyle w:val="ListParagraph"/>
        <w:numPr>
          <w:ilvl w:val="0"/>
          <w:numId w:val="18"/>
        </w:numPr>
        <w:ind w:left="1350"/>
        <w:rPr>
          <w:b/>
        </w:rPr>
      </w:pPr>
      <w:r>
        <w:t xml:space="preserve">Instruct students that a flat represents one whole, a rod is one tenth, and a small cube is one hundredth. </w:t>
      </w:r>
      <w:r w:rsidR="007E651D">
        <w:t>Each partner in a pair will use two flats as a foundation for building their wholes. On each turn</w:t>
      </w:r>
      <w:r w:rsidR="0040621B">
        <w:t>,</w:t>
      </w:r>
      <w:r w:rsidR="007E651D">
        <w:t xml:space="preserve"> a player will roll two 0-9 number generators, </w:t>
      </w:r>
      <w:r>
        <w:t xml:space="preserve">record the two numbers they rolled on the recording sheet, then </w:t>
      </w:r>
      <w:r w:rsidR="007E651D">
        <w:t>add the two numbers</w:t>
      </w:r>
      <w:r>
        <w:t xml:space="preserve"> </w:t>
      </w:r>
      <w:r w:rsidR="007E651D">
        <w:t xml:space="preserve">and </w:t>
      </w:r>
      <w:r w:rsidR="00B15C2C">
        <w:t xml:space="preserve">take that many units to cover </w:t>
      </w:r>
      <w:r w:rsidR="0040621B">
        <w:t xml:space="preserve">their </w:t>
      </w:r>
      <w:r w:rsidR="00B15C2C">
        <w:t>flats</w:t>
      </w:r>
      <w:r w:rsidR="00E04ADE">
        <w:t>,</w:t>
      </w:r>
      <w:r w:rsidR="00B15C2C">
        <w:t xml:space="preserve"> one </w:t>
      </w:r>
      <w:r w:rsidR="00E04ADE">
        <w:t xml:space="preserve">flat </w:t>
      </w:r>
      <w:r w:rsidR="00B15C2C">
        <w:t xml:space="preserve">at a time. Whenever a </w:t>
      </w:r>
      <w:r>
        <w:t xml:space="preserve">player covers 10 hundredths, </w:t>
      </w:r>
      <w:r w:rsidR="0040621B">
        <w:t>he/</w:t>
      </w:r>
      <w:r>
        <w:t>s</w:t>
      </w:r>
      <w:r w:rsidR="00B15C2C">
        <w:t xml:space="preserve">he will replace the 10 units with </w:t>
      </w:r>
      <w:r w:rsidR="0040621B">
        <w:t xml:space="preserve">one </w:t>
      </w:r>
      <w:r w:rsidR="00B15C2C">
        <w:t>rod.</w:t>
      </w:r>
      <w:r w:rsidR="007E651D">
        <w:t xml:space="preserve"> </w:t>
      </w:r>
      <w:r w:rsidR="00752951">
        <w:t xml:space="preserve">(One example: player </w:t>
      </w:r>
      <w:r w:rsidR="0040621B">
        <w:t xml:space="preserve">1 </w:t>
      </w:r>
      <w:r w:rsidR="00E04ADE">
        <w:t xml:space="preserve">rolls </w:t>
      </w:r>
      <w:r w:rsidR="00752951">
        <w:t xml:space="preserve">a </w:t>
      </w:r>
      <w:r w:rsidR="00E04ADE">
        <w:t xml:space="preserve">9 and </w:t>
      </w:r>
      <w:r w:rsidR="00752951">
        <w:t xml:space="preserve">a </w:t>
      </w:r>
      <w:r w:rsidR="00F53023">
        <w:t>3</w:t>
      </w:r>
      <w:r w:rsidR="00E04ADE">
        <w:t xml:space="preserve"> for a total of 12 </w:t>
      </w:r>
      <w:r w:rsidR="001C10B2">
        <w:t>units</w:t>
      </w:r>
      <w:r>
        <w:t>. H</w:t>
      </w:r>
      <w:r w:rsidR="00E04ADE">
        <w:t xml:space="preserve">e will </w:t>
      </w:r>
      <w:r w:rsidR="001C10B2">
        <w:t>cover</w:t>
      </w:r>
      <w:r>
        <w:t xml:space="preserve"> </w:t>
      </w:r>
      <w:r w:rsidR="00752951">
        <w:t xml:space="preserve">12 </w:t>
      </w:r>
      <w:r w:rsidR="001C10B2">
        <w:t>hundredths</w:t>
      </w:r>
      <w:r w:rsidR="00E04ADE">
        <w:t xml:space="preserve"> </w:t>
      </w:r>
      <w:r>
        <w:t xml:space="preserve">(0.12) </w:t>
      </w:r>
      <w:r w:rsidR="00E04ADE">
        <w:t xml:space="preserve">on the flat and then replace </w:t>
      </w:r>
      <w:r w:rsidR="00752951">
        <w:t xml:space="preserve">10 of those </w:t>
      </w:r>
      <w:r w:rsidR="001C10B2">
        <w:t>hundredths</w:t>
      </w:r>
      <w:r w:rsidR="00752951">
        <w:t xml:space="preserve"> with a rod.)</w:t>
      </w:r>
    </w:p>
    <w:p w14:paraId="0FC6913B" w14:textId="3C94BB76" w:rsidR="00FA3F37" w:rsidRPr="00E761E2" w:rsidRDefault="00E04ADE" w:rsidP="000D7030">
      <w:pPr>
        <w:pStyle w:val="ListParagraph"/>
        <w:numPr>
          <w:ilvl w:val="0"/>
          <w:numId w:val="18"/>
        </w:numPr>
        <w:ind w:left="1350"/>
        <w:rPr>
          <w:b/>
        </w:rPr>
      </w:pPr>
      <w:r>
        <w:t xml:space="preserve">For each turn, the player will </w:t>
      </w:r>
      <w:r w:rsidR="001C10B2">
        <w:t>write</w:t>
      </w:r>
      <w:r>
        <w:t xml:space="preserve"> the updated amount </w:t>
      </w:r>
      <w:r w:rsidR="001C10B2">
        <w:t xml:space="preserve">covered on </w:t>
      </w:r>
      <w:r w:rsidR="0040621B">
        <w:t xml:space="preserve">the </w:t>
      </w:r>
      <w:r>
        <w:t xml:space="preserve">flat </w:t>
      </w:r>
      <w:r w:rsidR="00752951">
        <w:t xml:space="preserve">on </w:t>
      </w:r>
      <w:r w:rsidR="001C10B2">
        <w:t>the</w:t>
      </w:r>
      <w:r w:rsidR="00752951">
        <w:t xml:space="preserve"> recording sheet.</w:t>
      </w:r>
      <w:r w:rsidR="00FA3F37">
        <w:t xml:space="preserve"> Th</w:t>
      </w:r>
      <w:r w:rsidR="001C10B2">
        <w:t xml:space="preserve">e first player to cover </w:t>
      </w:r>
      <w:r w:rsidR="0040621B">
        <w:t xml:space="preserve">two </w:t>
      </w:r>
      <w:r w:rsidR="001C10B2">
        <w:t xml:space="preserve">whole flats </w:t>
      </w:r>
      <w:r w:rsidR="00FA3F37">
        <w:t>is the winner.</w:t>
      </w:r>
    </w:p>
    <w:p w14:paraId="4FBE3057" w14:textId="77777777" w:rsidR="00DA7CA2" w:rsidRDefault="00DA7CA2" w:rsidP="000D7030">
      <w:pPr>
        <w:numPr>
          <w:ilvl w:val="0"/>
          <w:numId w:val="18"/>
        </w:numPr>
        <w:ind w:left="1350"/>
      </w:pPr>
      <w:r>
        <w:t>As you monitor students playing and debrief</w:t>
      </w:r>
      <w:r w:rsidR="003F0B94">
        <w:t xml:space="preserve"> with them</w:t>
      </w:r>
      <w:r>
        <w:t xml:space="preserve"> at the end of the game, include the following in your conversation:</w:t>
      </w:r>
    </w:p>
    <w:p w14:paraId="4E516461" w14:textId="30E86414" w:rsidR="00A60BC7" w:rsidRDefault="00A60BC7" w:rsidP="000D7030">
      <w:pPr>
        <w:numPr>
          <w:ilvl w:val="0"/>
          <w:numId w:val="5"/>
        </w:numPr>
        <w:ind w:left="2520"/>
      </w:pPr>
      <w:r>
        <w:lastRenderedPageBreak/>
        <w:t>How far away are you</w:t>
      </w:r>
      <w:r w:rsidR="005A7E86">
        <w:t xml:space="preserve"> and/or your partner</w:t>
      </w:r>
      <w:r w:rsidR="00CA6079">
        <w:t xml:space="preserve"> from covering</w:t>
      </w:r>
      <w:r>
        <w:t xml:space="preserve"> the whole?</w:t>
      </w:r>
      <w:r w:rsidR="00CA6079">
        <w:t xml:space="preserve"> From covering</w:t>
      </w:r>
      <w:r>
        <w:t xml:space="preserve"> </w:t>
      </w:r>
      <w:r w:rsidR="0040621B">
        <w:t xml:space="preserve">two </w:t>
      </w:r>
      <w:r>
        <w:t>wholes?</w:t>
      </w:r>
    </w:p>
    <w:p w14:paraId="2384B0DC" w14:textId="2E51E503" w:rsidR="00A60BC7" w:rsidRDefault="00D5545C" w:rsidP="000D7030">
      <w:pPr>
        <w:numPr>
          <w:ilvl w:val="0"/>
          <w:numId w:val="5"/>
        </w:numPr>
        <w:ind w:left="2520"/>
      </w:pPr>
      <w:r>
        <w:t xml:space="preserve">Are you closer to </w:t>
      </w:r>
      <w:r w:rsidR="00CA6079">
        <w:t>having</w:t>
      </w:r>
      <w:r>
        <w:t xml:space="preserve"> </w:t>
      </w:r>
      <w:r w:rsidR="0040621B">
        <w:t xml:space="preserve">zero </w:t>
      </w:r>
      <w:r w:rsidR="00C41DB5">
        <w:t xml:space="preserve">covered, </w:t>
      </w:r>
      <w:r w:rsidR="0040621B">
        <w:t xml:space="preserve">one </w:t>
      </w:r>
      <w:r>
        <w:t>whole</w:t>
      </w:r>
      <w:r w:rsidR="00C41DB5">
        <w:t xml:space="preserve"> covered</w:t>
      </w:r>
      <w:r>
        <w:t xml:space="preserve">, </w:t>
      </w:r>
      <w:r w:rsidR="00C41DB5">
        <w:t xml:space="preserve">or </w:t>
      </w:r>
      <w:r w:rsidR="0040621B">
        <w:t xml:space="preserve">two </w:t>
      </w:r>
      <w:r w:rsidR="00C41DB5">
        <w:t>wholes covered</w:t>
      </w:r>
      <w:r w:rsidR="00277791">
        <w:t>? How do you know?</w:t>
      </w:r>
    </w:p>
    <w:p w14:paraId="3481B6AC" w14:textId="15D93A16" w:rsidR="00F53023" w:rsidRDefault="00F53023" w:rsidP="000D7030">
      <w:pPr>
        <w:numPr>
          <w:ilvl w:val="0"/>
          <w:numId w:val="5"/>
        </w:numPr>
        <w:ind w:left="2520"/>
      </w:pPr>
      <w:r>
        <w:t xml:space="preserve">Are you closer to zero covered, </w:t>
      </w:r>
      <w:r w:rsidR="0040621B">
        <w:t xml:space="preserve">half </w:t>
      </w:r>
      <w:r>
        <w:t xml:space="preserve">covered, or </w:t>
      </w:r>
      <w:r w:rsidR="0040621B">
        <w:t xml:space="preserve">one </w:t>
      </w:r>
      <w:r w:rsidR="00CA6079">
        <w:t>whole covered?</w:t>
      </w:r>
    </w:p>
    <w:p w14:paraId="6F49BAA6" w14:textId="1F67E067" w:rsidR="00CA6079" w:rsidRDefault="00CA6079" w:rsidP="000D7030">
      <w:pPr>
        <w:numPr>
          <w:ilvl w:val="0"/>
          <w:numId w:val="18"/>
        </w:numPr>
        <w:ind w:left="1800"/>
      </w:pPr>
      <w:r>
        <w:t>At the end of the playing time</w:t>
      </w:r>
      <w:r w:rsidR="0040621B">
        <w:t>,</w:t>
      </w:r>
      <w:r>
        <w:t xml:space="preserve"> facilitate a discussion and have student share what they learned or recalled about decimals as they played the game. Listen for responses that bring out the idea of the </w:t>
      </w:r>
      <w:r w:rsidR="0040621B">
        <w:t>10</w:t>
      </w:r>
      <w:r>
        <w:t>-to-</w:t>
      </w:r>
      <w:r w:rsidR="0040621B">
        <w:t xml:space="preserve">1 </w:t>
      </w:r>
      <w:r>
        <w:t>relationship among the place values such as ten hundredths make a tenth and ten tenths make a whole. Write these statements on the board</w:t>
      </w:r>
      <w:r w:rsidR="00CE489A">
        <w:t>,</w:t>
      </w:r>
      <w:r>
        <w:t xml:space="preserve"> and ask students how to write the idea with numbers. One way is to write 10 x 0.01 = 0.1 and 10 x 0.1</w:t>
      </w:r>
      <w:r w:rsidR="00CE489A">
        <w:t xml:space="preserve"> </w:t>
      </w:r>
      <w:r>
        <w:t>=</w:t>
      </w:r>
      <w:r w:rsidR="00CE489A">
        <w:t xml:space="preserve"> </w:t>
      </w:r>
      <w:r>
        <w:t xml:space="preserve">1. </w:t>
      </w:r>
    </w:p>
    <w:p w14:paraId="3C23E45A" w14:textId="6D881B77" w:rsidR="003A6CB9" w:rsidRDefault="00CA6079" w:rsidP="00F67183">
      <w:pPr>
        <w:numPr>
          <w:ilvl w:val="0"/>
          <w:numId w:val="6"/>
        </w:numPr>
      </w:pPr>
      <w:r>
        <w:t>Next</w:t>
      </w:r>
      <w:r w:rsidR="00CE489A">
        <w:t>,</w:t>
      </w:r>
      <w:r>
        <w:t xml:space="preserve"> provide students an opportunity to investigate the </w:t>
      </w:r>
      <w:r w:rsidR="00CE489A">
        <w:t>10</w:t>
      </w:r>
      <w:r>
        <w:t>-to-</w:t>
      </w:r>
      <w:r w:rsidR="00CE489A">
        <w:t xml:space="preserve">1 </w:t>
      </w:r>
      <w:r>
        <w:t xml:space="preserve">relationship using a </w:t>
      </w:r>
      <w:r w:rsidR="00CE489A">
        <w:t xml:space="preserve">scaled </w:t>
      </w:r>
      <w:r>
        <w:t>number line. Give each student</w:t>
      </w:r>
      <w:r w:rsidR="00CE489A">
        <w:t xml:space="preserve"> a</w:t>
      </w:r>
      <w:r w:rsidR="00553DA8">
        <w:t xml:space="preserve"> Covering the Whole</w:t>
      </w:r>
      <w:r>
        <w:t>s Number Line</w:t>
      </w:r>
      <w:r w:rsidR="00CE489A">
        <w:t xml:space="preserve"> activity sheet</w:t>
      </w:r>
      <w:r>
        <w:t xml:space="preserve"> to show how much of the whole they have covered. </w:t>
      </w:r>
    </w:p>
    <w:p w14:paraId="00617DAD" w14:textId="253A5C02" w:rsidR="003A6CB9" w:rsidRDefault="00CA6079" w:rsidP="000D7030">
      <w:pPr>
        <w:numPr>
          <w:ilvl w:val="1"/>
          <w:numId w:val="6"/>
        </w:numPr>
        <w:ind w:left="1800"/>
      </w:pPr>
      <w:r>
        <w:t xml:space="preserve">Each pair of students will need a 0-9 number generator, spinner, or cards. Just as in </w:t>
      </w:r>
      <w:r w:rsidR="00CE489A">
        <w:t>step 1</w:t>
      </w:r>
      <w:r>
        <w:t>, one student will roll the number generators and add the two numbers that come up.</w:t>
      </w:r>
      <w:r w:rsidR="00277791">
        <w:t xml:space="preserve"> </w:t>
      </w:r>
      <w:r w:rsidR="00553DA8">
        <w:t>I</w:t>
      </w:r>
      <w:r w:rsidR="00C41DB5">
        <w:t xml:space="preserve">nstead of placing units and rods on a flat, players will </w:t>
      </w:r>
      <w:r w:rsidR="00553DA8">
        <w:t>write the</w:t>
      </w:r>
      <w:r w:rsidR="00C0345A">
        <w:t xml:space="preserve"> </w:t>
      </w:r>
      <w:r>
        <w:t xml:space="preserve">sum or </w:t>
      </w:r>
      <w:r w:rsidR="00553DA8">
        <w:t xml:space="preserve">decimal </w:t>
      </w:r>
      <w:r w:rsidR="00C41DB5">
        <w:t xml:space="preserve">number </w:t>
      </w:r>
      <w:r w:rsidR="00A43BF4">
        <w:t>along</w:t>
      </w:r>
      <w:r w:rsidR="00C41DB5">
        <w:t xml:space="preserve"> the number line showing how much of the whole they have</w:t>
      </w:r>
      <w:r w:rsidR="00C0345A">
        <w:t xml:space="preserve"> covered</w:t>
      </w:r>
      <w:r w:rsidR="00C41DB5">
        <w:t xml:space="preserve"> after each turn.</w:t>
      </w:r>
      <w:r w:rsidR="004148E0">
        <w:t xml:space="preserve"> </w:t>
      </w:r>
    </w:p>
    <w:p w14:paraId="4B19BA89" w14:textId="77B5CEF5" w:rsidR="003A6CB9" w:rsidRDefault="00CE489A" w:rsidP="000D7030">
      <w:pPr>
        <w:numPr>
          <w:ilvl w:val="1"/>
          <w:numId w:val="6"/>
        </w:numPr>
        <w:ind w:left="1800"/>
      </w:pPr>
      <w:r>
        <w:t xml:space="preserve">Use a demonstration tool </w:t>
      </w:r>
      <w:r w:rsidR="003A6CB9">
        <w:t xml:space="preserve">or draw the number line on the board. </w:t>
      </w:r>
      <w:r>
        <w:t>Model</w:t>
      </w:r>
      <w:r w:rsidR="003A6CB9">
        <w:t xml:space="preserve"> for students how to play the game and how to find the point and write the decimal on their number line.</w:t>
      </w:r>
      <w:r w:rsidR="004148E0">
        <w:t xml:space="preserve"> </w:t>
      </w:r>
      <w:r w:rsidR="003A6CB9">
        <w:t>The number line has tick marks for the wholes and the tenths.</w:t>
      </w:r>
      <w:r w:rsidR="004148E0">
        <w:t xml:space="preserve"> </w:t>
      </w:r>
      <w:r w:rsidR="003A6CB9">
        <w:t>Students will have to estimate where the hundredths are located. You will need to go through several rolls for students to understand how to locate their number and that rolls after the first one will require adding the new number to the last number recorded on the number line. For example, if you roll a 6 and a 7</w:t>
      </w:r>
      <w:r>
        <w:t>,</w:t>
      </w:r>
      <w:r w:rsidR="003A6CB9">
        <w:t xml:space="preserve"> then you need to locate 13 hundredths</w:t>
      </w:r>
      <w:r>
        <w:t>,</w:t>
      </w:r>
      <w:r w:rsidR="003A6CB9">
        <w:t xml:space="preserve"> or 0.13</w:t>
      </w:r>
      <w:r>
        <w:t>,</w:t>
      </w:r>
      <w:r w:rsidR="003A6CB9">
        <w:t xml:space="preserve"> on the number line and record the number. Through discourse allow students to help you locate 0.13. On the second roll</w:t>
      </w:r>
      <w:r>
        <w:t>,</w:t>
      </w:r>
      <w:r w:rsidR="003A6CB9">
        <w:t xml:space="preserve"> if you get a 4 and a 5</w:t>
      </w:r>
      <w:r>
        <w:t>, then</w:t>
      </w:r>
      <w:r w:rsidR="003A6CB9">
        <w:t xml:space="preserve"> the number is 0.09</w:t>
      </w:r>
      <w:r>
        <w:t>,</w:t>
      </w:r>
      <w:r w:rsidR="003A6CB9">
        <w:t xml:space="preserve"> so add 0.09 to 0.13 to get 0.22 and locate and label that point on the number line.</w:t>
      </w:r>
    </w:p>
    <w:p w14:paraId="7A8A6E28" w14:textId="14D18DA9" w:rsidR="00C0345A" w:rsidRDefault="00C0345A" w:rsidP="000D7030">
      <w:pPr>
        <w:numPr>
          <w:ilvl w:val="1"/>
          <w:numId w:val="6"/>
        </w:numPr>
        <w:ind w:left="1800"/>
      </w:pPr>
      <w:r>
        <w:t xml:space="preserve">As you talk </w:t>
      </w:r>
      <w:r w:rsidR="00CE489A">
        <w:t xml:space="preserve">with </w:t>
      </w:r>
      <w:r>
        <w:t>students during and after play</w:t>
      </w:r>
      <w:r w:rsidR="00F53023">
        <w:t>ing</w:t>
      </w:r>
      <w:r>
        <w:t xml:space="preserve">, </w:t>
      </w:r>
      <w:r w:rsidR="00CA6079">
        <w:t>include</w:t>
      </w:r>
      <w:r w:rsidR="00A5491D">
        <w:t xml:space="preserve"> </w:t>
      </w:r>
      <w:r>
        <w:t>the following</w:t>
      </w:r>
      <w:r w:rsidR="00CA6079">
        <w:t xml:space="preserve"> in</w:t>
      </w:r>
      <w:r w:rsidR="00A5491D">
        <w:t xml:space="preserve"> your conversation with them</w:t>
      </w:r>
      <w:r w:rsidR="00CA6079">
        <w:t>.</w:t>
      </w:r>
    </w:p>
    <w:p w14:paraId="2BB0FE7A" w14:textId="5555B0BE" w:rsidR="00C0345A" w:rsidRDefault="00F35177" w:rsidP="000D7030">
      <w:pPr>
        <w:numPr>
          <w:ilvl w:val="0"/>
          <w:numId w:val="7"/>
        </w:numPr>
        <w:ind w:left="2520"/>
      </w:pPr>
      <w:r>
        <w:t xml:space="preserve">Are you closer to have </w:t>
      </w:r>
      <w:r w:rsidR="00CE489A">
        <w:t xml:space="preserve">zero </w:t>
      </w:r>
      <w:r>
        <w:t xml:space="preserve">covered, </w:t>
      </w:r>
      <w:r w:rsidR="00CE489A">
        <w:t xml:space="preserve">one </w:t>
      </w:r>
      <w:r>
        <w:t xml:space="preserve">whole covered, or </w:t>
      </w:r>
      <w:r w:rsidR="00CE489A">
        <w:t xml:space="preserve">two </w:t>
      </w:r>
      <w:r>
        <w:t>wholes covered? How do you know?</w:t>
      </w:r>
    </w:p>
    <w:p w14:paraId="401F513B" w14:textId="79D27034" w:rsidR="00BC3B38" w:rsidRDefault="003A6CB9" w:rsidP="000D7030">
      <w:pPr>
        <w:numPr>
          <w:ilvl w:val="0"/>
          <w:numId w:val="7"/>
        </w:numPr>
        <w:ind w:left="2520"/>
      </w:pPr>
      <w:r>
        <w:t xml:space="preserve">Are you closer to have </w:t>
      </w:r>
      <w:r w:rsidR="00CE489A">
        <w:t xml:space="preserve">one </w:t>
      </w:r>
      <w:r w:rsidR="00F53023">
        <w:t>covered,</w:t>
      </w:r>
      <w:r w:rsidR="00CE489A">
        <w:t xml:space="preserve"> one and a half</w:t>
      </w:r>
      <w:r w:rsidR="00F53023">
        <w:t xml:space="preserve"> covered, or </w:t>
      </w:r>
      <w:r w:rsidR="00CE489A">
        <w:t xml:space="preserve">two </w:t>
      </w:r>
      <w:r w:rsidR="00F53023">
        <w:t>wholes covered? How do you know?</w:t>
      </w:r>
    </w:p>
    <w:p w14:paraId="0E788C2A" w14:textId="77777777" w:rsidR="003A6CB9" w:rsidRDefault="003A6CB9" w:rsidP="003A6CB9">
      <w:pPr>
        <w:pStyle w:val="ListParagraph"/>
        <w:numPr>
          <w:ilvl w:val="0"/>
          <w:numId w:val="6"/>
        </w:numPr>
      </w:pPr>
      <w:r>
        <w:t xml:space="preserve">Now, students will transfer their experience with representing decimals on a number line to rounding decimals to the nearest whole number using a number line. </w:t>
      </w:r>
    </w:p>
    <w:p w14:paraId="3ADF8DB1" w14:textId="072C79EA" w:rsidR="003A6CB9" w:rsidRDefault="00CE489A" w:rsidP="000D7030">
      <w:pPr>
        <w:pStyle w:val="ListParagraph"/>
        <w:numPr>
          <w:ilvl w:val="1"/>
          <w:numId w:val="6"/>
        </w:numPr>
        <w:ind w:left="1800"/>
      </w:pPr>
      <w:r>
        <w:t>Distribute</w:t>
      </w:r>
      <w:r w:rsidR="003A6CB9">
        <w:t xml:space="preserve"> the </w:t>
      </w:r>
      <w:r w:rsidR="00F35177">
        <w:t>Rounding Decimals to the Nearest Whole Number</w:t>
      </w:r>
      <w:r w:rsidR="003A6CB9">
        <w:t xml:space="preserve"> </w:t>
      </w:r>
      <w:r>
        <w:t xml:space="preserve">activity sheet </w:t>
      </w:r>
      <w:r w:rsidR="003A6CB9">
        <w:t>to each student and four 0-9 number generators</w:t>
      </w:r>
      <w:r>
        <w:t>,</w:t>
      </w:r>
      <w:r w:rsidR="003A6CB9">
        <w:t xml:space="preserve"> and review the directions with the students.</w:t>
      </w:r>
    </w:p>
    <w:p w14:paraId="777733A8" w14:textId="5155D5C5" w:rsidR="003A6CB9" w:rsidRDefault="003A6CB9" w:rsidP="000D7030">
      <w:pPr>
        <w:pStyle w:val="ListParagraph"/>
        <w:numPr>
          <w:ilvl w:val="1"/>
          <w:numId w:val="6"/>
        </w:numPr>
        <w:ind w:left="1800"/>
      </w:pPr>
      <w:r>
        <w:t xml:space="preserve">Students will work in pairs </w:t>
      </w:r>
      <w:r w:rsidR="00CE489A">
        <w:t xml:space="preserve">and take </w:t>
      </w:r>
      <w:r>
        <w:t>turns generating four digits.</w:t>
      </w:r>
      <w:r w:rsidR="004148E0">
        <w:t xml:space="preserve"> </w:t>
      </w:r>
    </w:p>
    <w:p w14:paraId="5490EA16" w14:textId="77777777" w:rsidR="003A6CB9" w:rsidRDefault="003A6CB9" w:rsidP="000D7030">
      <w:pPr>
        <w:pStyle w:val="ListParagraph"/>
        <w:numPr>
          <w:ilvl w:val="1"/>
          <w:numId w:val="6"/>
        </w:numPr>
        <w:ind w:left="1800"/>
      </w:pPr>
      <w:r>
        <w:t>Each person uses the four digits but makes their own decimal number and then follows the directions in the table columns to round their number.</w:t>
      </w:r>
    </w:p>
    <w:p w14:paraId="38736965" w14:textId="77777777" w:rsidR="003A6CB9" w:rsidRDefault="003A6CB9" w:rsidP="000D7030">
      <w:pPr>
        <w:pStyle w:val="ListParagraph"/>
        <w:numPr>
          <w:ilvl w:val="1"/>
          <w:numId w:val="6"/>
        </w:numPr>
        <w:ind w:left="1800"/>
      </w:pPr>
      <w:r>
        <w:lastRenderedPageBreak/>
        <w:t xml:space="preserve">The winner is the person who has the smallest sum of rounded numbers at the end of the game. </w:t>
      </w:r>
    </w:p>
    <w:p w14:paraId="74BD6E5A" w14:textId="69852459" w:rsidR="00AD6F57" w:rsidRDefault="00AD6F57" w:rsidP="000D7030">
      <w:pPr>
        <w:pStyle w:val="ListParagraph"/>
        <w:numPr>
          <w:ilvl w:val="1"/>
          <w:numId w:val="6"/>
        </w:numPr>
        <w:ind w:left="1800"/>
      </w:pPr>
      <w:r>
        <w:t xml:space="preserve">As you talk </w:t>
      </w:r>
      <w:r w:rsidR="00CE489A">
        <w:t xml:space="preserve">with </w:t>
      </w:r>
      <w:r>
        <w:t xml:space="preserve">students during and </w:t>
      </w:r>
      <w:r w:rsidR="003A6CB9">
        <w:t>after play this time, include the following in</w:t>
      </w:r>
      <w:r>
        <w:t xml:space="preserve"> your conversation with them:</w:t>
      </w:r>
    </w:p>
    <w:p w14:paraId="223F6843" w14:textId="2DB94D04" w:rsidR="003722C9" w:rsidRDefault="003A6CB9" w:rsidP="000D7030">
      <w:pPr>
        <w:numPr>
          <w:ilvl w:val="0"/>
          <w:numId w:val="7"/>
        </w:numPr>
        <w:ind w:left="2520"/>
      </w:pPr>
      <w:r>
        <w:t>How do you know what two whole numbers your number lies between</w:t>
      </w:r>
      <w:r w:rsidR="003722C9">
        <w:t xml:space="preserve">? </w:t>
      </w:r>
    </w:p>
    <w:p w14:paraId="38CC5285" w14:textId="33D053E8" w:rsidR="003A6CB9" w:rsidRDefault="003A6CB9" w:rsidP="000D7030">
      <w:pPr>
        <w:numPr>
          <w:ilvl w:val="0"/>
          <w:numId w:val="7"/>
        </w:numPr>
        <w:ind w:left="2520"/>
      </w:pPr>
      <w:r>
        <w:t>What number is halfway between the two whole numbers?</w:t>
      </w:r>
    </w:p>
    <w:p w14:paraId="31505AB1" w14:textId="2686471F" w:rsidR="003A6CB9" w:rsidRDefault="003A6CB9" w:rsidP="000D7030">
      <w:pPr>
        <w:numPr>
          <w:ilvl w:val="0"/>
          <w:numId w:val="7"/>
        </w:numPr>
        <w:ind w:left="2520"/>
      </w:pPr>
      <w:r>
        <w:t>Does your decimal number come before or after the number that is half way?</w:t>
      </w:r>
    </w:p>
    <w:p w14:paraId="0863326D" w14:textId="75456C75" w:rsidR="003A6CB9" w:rsidRDefault="003A6CB9" w:rsidP="000D7030">
      <w:pPr>
        <w:pStyle w:val="ListParagraph"/>
        <w:numPr>
          <w:ilvl w:val="1"/>
          <w:numId w:val="6"/>
        </w:numPr>
        <w:ind w:left="1800"/>
      </w:pPr>
      <w:r>
        <w:t xml:space="preserve">Collect the papers and review them </w:t>
      </w:r>
      <w:r w:rsidR="00175394">
        <w:t>before</w:t>
      </w:r>
      <w:r>
        <w:t xml:space="preserve"> the next class.</w:t>
      </w:r>
      <w:r w:rsidR="004148E0">
        <w:t xml:space="preserve"> </w:t>
      </w:r>
      <w:r>
        <w:t>Select several incorrect problems from various students’ papers to use in class the following day to go over misconceptions and mistakes. Return papers to the students and ask them to go back over their papers for homework and correct their mistakes.</w:t>
      </w:r>
    </w:p>
    <w:p w14:paraId="28B21731" w14:textId="77777777" w:rsidR="00C307E0" w:rsidRDefault="00C307E0" w:rsidP="000D7030">
      <w:pPr>
        <w:pStyle w:val="Heading2"/>
      </w:pPr>
      <w:r w:rsidRPr="005C6C9F">
        <w:t>Assessment</w:t>
      </w:r>
    </w:p>
    <w:p w14:paraId="53308047" w14:textId="77777777" w:rsidR="00C307E0" w:rsidRPr="000D7030" w:rsidRDefault="00C307E0" w:rsidP="000D7030">
      <w:pPr>
        <w:pStyle w:val="Heading3"/>
      </w:pPr>
      <w:r w:rsidRPr="000D7030">
        <w:t>Questions</w:t>
      </w:r>
    </w:p>
    <w:p w14:paraId="295A321B" w14:textId="035EBB0B" w:rsidR="003A6CB9" w:rsidRPr="003A6CB9" w:rsidRDefault="002A3C55" w:rsidP="000D7030">
      <w:pPr>
        <w:pStyle w:val="Bullet2"/>
        <w:numPr>
          <w:ilvl w:val="0"/>
          <w:numId w:val="17"/>
        </w:numPr>
        <w:spacing w:before="60"/>
        <w:rPr>
          <w:szCs w:val="24"/>
        </w:rPr>
      </w:pPr>
      <w:r w:rsidRPr="003A6CB9">
        <w:rPr>
          <w:szCs w:val="24"/>
        </w:rPr>
        <w:t>If a certain decimal number rounds to the following nearest whole number</w:t>
      </w:r>
      <w:r w:rsidR="006675BC" w:rsidRPr="003A6CB9">
        <w:rPr>
          <w:szCs w:val="24"/>
        </w:rPr>
        <w:t xml:space="preserve"> (choose a whole number)</w:t>
      </w:r>
      <w:r w:rsidR="00175394">
        <w:rPr>
          <w:szCs w:val="24"/>
        </w:rPr>
        <w:t>,</w:t>
      </w:r>
      <w:r w:rsidR="006675BC" w:rsidRPr="003A6CB9">
        <w:rPr>
          <w:szCs w:val="24"/>
        </w:rPr>
        <w:t xml:space="preserve"> what </w:t>
      </w:r>
      <w:r w:rsidR="00175394">
        <w:rPr>
          <w:szCs w:val="24"/>
        </w:rPr>
        <w:t xml:space="preserve">could </w:t>
      </w:r>
      <w:r w:rsidR="006675BC" w:rsidRPr="003A6CB9">
        <w:rPr>
          <w:szCs w:val="24"/>
        </w:rPr>
        <w:t xml:space="preserve">the original decimal number </w:t>
      </w:r>
      <w:r w:rsidR="003A6CB9" w:rsidRPr="003A6CB9">
        <w:rPr>
          <w:szCs w:val="24"/>
        </w:rPr>
        <w:t xml:space="preserve">have been </w:t>
      </w:r>
      <w:r w:rsidR="006675BC" w:rsidRPr="003A6CB9">
        <w:rPr>
          <w:szCs w:val="24"/>
        </w:rPr>
        <w:t>before it was rounded? How do you know?</w:t>
      </w:r>
    </w:p>
    <w:p w14:paraId="5836CB8C" w14:textId="2D0C03D6" w:rsidR="003A6CB9" w:rsidRPr="003A6CB9" w:rsidRDefault="003A6CB9" w:rsidP="000D7030">
      <w:pPr>
        <w:pStyle w:val="Bullet2"/>
        <w:numPr>
          <w:ilvl w:val="0"/>
          <w:numId w:val="17"/>
        </w:numPr>
        <w:spacing w:before="60"/>
        <w:rPr>
          <w:szCs w:val="24"/>
        </w:rPr>
      </w:pPr>
      <w:r w:rsidRPr="003A6CB9">
        <w:rPr>
          <w:szCs w:val="24"/>
        </w:rPr>
        <w:t>What decimal number is halfway between 5 and 6</w:t>
      </w:r>
      <w:r w:rsidR="00175394">
        <w:rPr>
          <w:szCs w:val="24"/>
        </w:rPr>
        <w:t>?</w:t>
      </w:r>
      <w:r w:rsidRPr="003A6CB9">
        <w:rPr>
          <w:szCs w:val="24"/>
        </w:rPr>
        <w:t xml:space="preserve"> </w:t>
      </w:r>
      <w:r w:rsidR="00175394">
        <w:rPr>
          <w:szCs w:val="24"/>
        </w:rPr>
        <w:t>H</w:t>
      </w:r>
      <w:r w:rsidRPr="003A6CB9">
        <w:rPr>
          <w:szCs w:val="24"/>
        </w:rPr>
        <w:t>ow do you know?</w:t>
      </w:r>
    </w:p>
    <w:p w14:paraId="757AB12F" w14:textId="4E4CF461" w:rsidR="003A6CB9" w:rsidRDefault="003A6CB9" w:rsidP="000D7030">
      <w:pPr>
        <w:pStyle w:val="Bullet2"/>
        <w:numPr>
          <w:ilvl w:val="0"/>
          <w:numId w:val="17"/>
        </w:numPr>
        <w:spacing w:before="60"/>
      </w:pPr>
      <w:r w:rsidRPr="003A6CB9">
        <w:rPr>
          <w:szCs w:val="24"/>
        </w:rPr>
        <w:t>Round the following to the nearest whole number: 0.746, 7.46, and 74.6.</w:t>
      </w:r>
      <w:r w:rsidR="004148E0">
        <w:rPr>
          <w:szCs w:val="24"/>
        </w:rPr>
        <w:t xml:space="preserve"> </w:t>
      </w:r>
      <w:r w:rsidRPr="003A6CB9">
        <w:rPr>
          <w:szCs w:val="24"/>
        </w:rPr>
        <w:t>Explain why the answers</w:t>
      </w:r>
      <w:r>
        <w:t xml:space="preserve"> are the same or different </w:t>
      </w:r>
      <w:r w:rsidR="00175394">
        <w:t xml:space="preserve">because </w:t>
      </w:r>
      <w:r>
        <w:t>the digits are the same.</w:t>
      </w:r>
    </w:p>
    <w:p w14:paraId="3ADEDF7D" w14:textId="4C70FB0D" w:rsidR="003A6CB9" w:rsidRDefault="003A6CB9" w:rsidP="000D7030">
      <w:pPr>
        <w:pStyle w:val="Heading3"/>
      </w:pPr>
      <w:r w:rsidRPr="003A6CB9">
        <w:t>Journal/writing prompts</w:t>
      </w:r>
    </w:p>
    <w:p w14:paraId="53E77DB7" w14:textId="2DDE4DD5" w:rsidR="003A6CB9" w:rsidRPr="003A6CB9" w:rsidRDefault="003A6CB9" w:rsidP="000D7030">
      <w:pPr>
        <w:pStyle w:val="ListParagraph"/>
        <w:widowControl w:val="0"/>
        <w:numPr>
          <w:ilvl w:val="1"/>
          <w:numId w:val="16"/>
        </w:numPr>
        <w:autoSpaceDE w:val="0"/>
        <w:autoSpaceDN w:val="0"/>
        <w:adjustRightInd w:val="0"/>
        <w:spacing w:before="60"/>
        <w:contextualSpacing w:val="0"/>
        <w:rPr>
          <w:szCs w:val="24"/>
        </w:rPr>
      </w:pPr>
      <w:r w:rsidRPr="003A6CB9">
        <w:rPr>
          <w:szCs w:val="24"/>
        </w:rPr>
        <w:t>Sam thinks that the number 8.67 rounded to the neares</w:t>
      </w:r>
      <w:r>
        <w:rPr>
          <w:szCs w:val="24"/>
        </w:rPr>
        <w:t xml:space="preserve">t tenth is 8.6. Is Sam correct? </w:t>
      </w:r>
      <w:r w:rsidRPr="003A6CB9">
        <w:rPr>
          <w:szCs w:val="24"/>
        </w:rPr>
        <w:t>Using the number line, explain why or why not.</w:t>
      </w:r>
    </w:p>
    <w:p w14:paraId="255C0FF2" w14:textId="7947FFCE" w:rsidR="003A6CB9" w:rsidRPr="000D7030" w:rsidRDefault="003A6CB9" w:rsidP="000D7030">
      <w:pPr>
        <w:pStyle w:val="ListParagraph"/>
        <w:widowControl w:val="0"/>
        <w:numPr>
          <w:ilvl w:val="1"/>
          <w:numId w:val="16"/>
        </w:numPr>
        <w:autoSpaceDE w:val="0"/>
        <w:autoSpaceDN w:val="0"/>
        <w:adjustRightInd w:val="0"/>
        <w:spacing w:before="60"/>
        <w:contextualSpacing w:val="0"/>
        <w:rPr>
          <w:rFonts w:cs="Calibri"/>
          <w:szCs w:val="24"/>
          <w:lang w:bidi="ar-SA"/>
        </w:rPr>
      </w:pPr>
      <w:r w:rsidRPr="000D7030">
        <w:rPr>
          <w:rFonts w:cs="Calibri"/>
          <w:szCs w:val="24"/>
          <w:lang w:bidi="ar-SA"/>
        </w:rPr>
        <w:t>A number rounded to the nearest hundredth</w:t>
      </w:r>
      <w:r w:rsidR="00175394">
        <w:rPr>
          <w:rFonts w:cs="Calibri"/>
          <w:szCs w:val="24"/>
          <w:lang w:bidi="ar-SA"/>
        </w:rPr>
        <w:t>s</w:t>
      </w:r>
      <w:r w:rsidRPr="000D7030">
        <w:rPr>
          <w:rFonts w:cs="Calibri"/>
          <w:szCs w:val="24"/>
          <w:lang w:bidi="ar-SA"/>
        </w:rPr>
        <w:t xml:space="preserve"> place is 5.64. Make a list of at least </w:t>
      </w:r>
      <w:r w:rsidR="00175394">
        <w:rPr>
          <w:rFonts w:cs="Calibri"/>
          <w:szCs w:val="24"/>
          <w:lang w:bidi="ar-SA"/>
        </w:rPr>
        <w:t>eight</w:t>
      </w:r>
      <w:r w:rsidR="00175394" w:rsidRPr="000D7030">
        <w:rPr>
          <w:rFonts w:cs="Calibri"/>
          <w:szCs w:val="24"/>
          <w:lang w:bidi="ar-SA"/>
        </w:rPr>
        <w:t xml:space="preserve"> </w:t>
      </w:r>
      <w:r w:rsidRPr="000D7030">
        <w:rPr>
          <w:rFonts w:cs="Calibri"/>
          <w:szCs w:val="24"/>
          <w:lang w:bidi="ar-SA"/>
        </w:rPr>
        <w:t>possible numbers that can round to 5.64. Explain your thinking.</w:t>
      </w:r>
    </w:p>
    <w:p w14:paraId="0318F38F" w14:textId="67E5ADFC" w:rsidR="003A6CB9" w:rsidRDefault="003A6CB9" w:rsidP="000D7030">
      <w:pPr>
        <w:pStyle w:val="Heading3"/>
      </w:pPr>
      <w:r>
        <w:t>Other Assessments</w:t>
      </w:r>
    </w:p>
    <w:p w14:paraId="71508E10" w14:textId="3DCE3C8C" w:rsidR="003A6CB9" w:rsidRPr="003A6CB9" w:rsidRDefault="003A6CB9" w:rsidP="000D7030">
      <w:pPr>
        <w:pStyle w:val="Bullet2"/>
        <w:numPr>
          <w:ilvl w:val="1"/>
          <w:numId w:val="16"/>
        </w:numPr>
        <w:spacing w:before="60"/>
        <w:rPr>
          <w:b/>
        </w:rPr>
      </w:pPr>
      <w:r>
        <w:t>Write out the process for rounding decimals to the nearest whole number.</w:t>
      </w:r>
    </w:p>
    <w:p w14:paraId="1FF70B38" w14:textId="56CFF11F" w:rsidR="003A6CB9" w:rsidRPr="003A6CB9" w:rsidRDefault="003A6CB9" w:rsidP="000D7030">
      <w:pPr>
        <w:pStyle w:val="Bullet2"/>
        <w:numPr>
          <w:ilvl w:val="1"/>
          <w:numId w:val="16"/>
        </w:numPr>
        <w:spacing w:before="60"/>
        <w:rPr>
          <w:b/>
        </w:rPr>
      </w:pPr>
      <w:r>
        <w:t xml:space="preserve">Use a grocery store advertisement and cut out </w:t>
      </w:r>
      <w:r w:rsidR="00175394">
        <w:t>pictures</w:t>
      </w:r>
      <w:r>
        <w:t xml:space="preserve"> of </w:t>
      </w:r>
      <w:r w:rsidR="00175394">
        <w:t xml:space="preserve">eight </w:t>
      </w:r>
      <w:r>
        <w:t xml:space="preserve">different items </w:t>
      </w:r>
      <w:r w:rsidR="00175394">
        <w:t>and the cost of each</w:t>
      </w:r>
      <w:r>
        <w:t>.</w:t>
      </w:r>
      <w:r w:rsidR="004148E0">
        <w:t xml:space="preserve"> </w:t>
      </w:r>
      <w:r>
        <w:t>Glue or tape the items to a sheet of paper and round the cost of each to the nearest whole dollar.</w:t>
      </w:r>
    </w:p>
    <w:p w14:paraId="1A257946" w14:textId="77777777" w:rsidR="00C307E0" w:rsidRPr="008B06F3" w:rsidRDefault="00C307E0" w:rsidP="000D7030">
      <w:pPr>
        <w:pStyle w:val="Heading2"/>
      </w:pPr>
      <w:r w:rsidRPr="00B33C9F">
        <w:t>Extensions and Connections (for all students)</w:t>
      </w:r>
    </w:p>
    <w:p w14:paraId="2AAA2AC7" w14:textId="1029B376" w:rsidR="00C307E0" w:rsidRDefault="00C307E0" w:rsidP="000D7030">
      <w:pPr>
        <w:pStyle w:val="Bullet1"/>
        <w:spacing w:before="60"/>
      </w:pPr>
      <w:r w:rsidRPr="005B7548">
        <w:t xml:space="preserve">Present the following scenario to the class. “You are in the grocery store and need to buy bread, lunchmeat, and chips to make your lunch. You only have a </w:t>
      </w:r>
      <w:r w:rsidR="00175394">
        <w:t>$10</w:t>
      </w:r>
      <w:r w:rsidRPr="005B7548">
        <w:t xml:space="preserve"> bill</w:t>
      </w:r>
      <w:r w:rsidR="00047C8F">
        <w:t>,</w:t>
      </w:r>
      <w:r w:rsidRPr="005B7548">
        <w:t xml:space="preserve"> so you are worried that you won’t have enough money. </w:t>
      </w:r>
      <w:r w:rsidR="00175394">
        <w:t>Bread costs</w:t>
      </w:r>
      <w:r w:rsidRPr="005B7548">
        <w:t xml:space="preserve"> $1.82, the lunchmeat is $4.93, and the chips are $2.03. </w:t>
      </w:r>
      <w:r w:rsidR="00047C8F">
        <w:t>Can you tell w</w:t>
      </w:r>
      <w:r w:rsidRPr="005B7548">
        <w:t>ithout writing anything down</w:t>
      </w:r>
      <w:r w:rsidR="00047C8F">
        <w:t xml:space="preserve"> whether you will</w:t>
      </w:r>
      <w:r w:rsidRPr="005B7548">
        <w:t xml:space="preserve"> have enough money to buy all three items?” After students have some time to think about the answer, have them vote yes or no. Talk about the strategies they used to </w:t>
      </w:r>
      <w:r w:rsidRPr="005B7548">
        <w:rPr>
          <w:i/>
        </w:rPr>
        <w:t>estimate</w:t>
      </w:r>
      <w:r w:rsidRPr="005B7548">
        <w:t xml:space="preserve"> the total.</w:t>
      </w:r>
      <w:r w:rsidR="008B06F3">
        <w:t xml:space="preserve"> </w:t>
      </w:r>
    </w:p>
    <w:p w14:paraId="2AD667CF" w14:textId="005FC99A" w:rsidR="009A58E7" w:rsidRDefault="009A58E7" w:rsidP="009A58E7">
      <w:pPr>
        <w:pStyle w:val="Bullet1"/>
      </w:pPr>
      <w:r>
        <w:t>Students can play the game “Decimal Spokes” as a review of decimal number sense.  The game focus</w:t>
      </w:r>
      <w:r w:rsidR="009B3CD0">
        <w:t>es</w:t>
      </w:r>
      <w:r>
        <w:t xml:space="preserve"> on reading decimals, comparing decimals, ordering decimals, rounding decimals to the nearest whole and identifying a decimal from a pictorial model.  Each player will need a game marker, one game board (attached), and a set of decimal spokes game cards (attached).  Up to four students can play this game at one time. </w:t>
      </w:r>
      <w:r w:rsidR="009B3CD0">
        <w:t xml:space="preserve"> The game cards should be placed faced down located in the game card section on the game board.  E</w:t>
      </w:r>
      <w:r>
        <w:t xml:space="preserve">ach student </w:t>
      </w:r>
      <w:r w:rsidR="009B3CD0">
        <w:t xml:space="preserve">will </w:t>
      </w:r>
      <w:r>
        <w:t>takes turn selecting a game card</w:t>
      </w:r>
      <w:r w:rsidR="009B3CD0">
        <w:t xml:space="preserve"> and discussing the question with the other players. </w:t>
      </w:r>
      <w:r>
        <w:t xml:space="preserve">  If the player gets the question correct they move one star on their spoke.   Once the player reaches the octagon in the center of the game board, they must answer another question correctly in order to turn around and head back to the starting point.  First player to reach home wins the game. </w:t>
      </w:r>
    </w:p>
    <w:p w14:paraId="75C5B976" w14:textId="5F1B79F1" w:rsidR="00437D8E" w:rsidRPr="005B7548" w:rsidRDefault="00437D8E" w:rsidP="009A58E7">
      <w:pPr>
        <w:pStyle w:val="Bullet1"/>
      </w:pPr>
      <w:r>
        <w:t xml:space="preserve">Students can play the “Decimal Game Board” activities to review the concepts of decimals.  Each game board focuses on a different decimal skill.  These skills include decimal place value, comparing decimals, and rounding decimals to the nearest whole.   Each student will be given a set of questions to answer and a game board.  </w:t>
      </w:r>
      <w:r w:rsidR="00D748A8">
        <w:t xml:space="preserve">The answers </w:t>
      </w:r>
      <w:r>
        <w:t xml:space="preserve">to each question should be shaded on the game board.  </w:t>
      </w:r>
      <w:r w:rsidR="00D748A8">
        <w:t xml:space="preserve"> Students will discover a hidden picture, once all of the answer have been shaded on their game board.  </w:t>
      </w:r>
    </w:p>
    <w:p w14:paraId="5D37DE8C" w14:textId="0E55C087" w:rsidR="00C307E0" w:rsidRPr="005B7548" w:rsidRDefault="00C307E0" w:rsidP="000D7030">
      <w:pPr>
        <w:pStyle w:val="Bullet1"/>
        <w:spacing w:before="60"/>
      </w:pPr>
      <w:r w:rsidRPr="005B7548">
        <w:t>Discuss other examples in which you</w:t>
      </w:r>
      <w:r w:rsidR="00D8067A">
        <w:t xml:space="preserve"> would need to estimate </w:t>
      </w:r>
      <w:r w:rsidR="003A6CB9">
        <w:t xml:space="preserve">with </w:t>
      </w:r>
      <w:r w:rsidR="00D8067A">
        <w:t>decimal numbers</w:t>
      </w:r>
      <w:r w:rsidRPr="005B7548">
        <w:t xml:space="preserve"> instead of finding the exact answer (e.g., calculating distances ran or driven, calculating cooking ingredients).</w:t>
      </w:r>
      <w:r w:rsidR="00D8067A">
        <w:t xml:space="preserve"> </w:t>
      </w:r>
      <w:r w:rsidRPr="005B7548">
        <w:t xml:space="preserve">Discuss the </w:t>
      </w:r>
      <w:r w:rsidR="00D8067A">
        <w:t xml:space="preserve">concept </w:t>
      </w:r>
      <w:r w:rsidRPr="005B7548">
        <w:t xml:space="preserve">that rounding each decimal to the nearest whole number and then adding or subtracting gives a valid whole-number estimate. Also talk about using benchmarks when estimating (e.g., </w:t>
      </w:r>
      <w:r w:rsidR="00D8067A">
        <w:t xml:space="preserve">determining whether </w:t>
      </w:r>
      <w:r w:rsidRPr="005B7548">
        <w:t xml:space="preserve">the number </w:t>
      </w:r>
      <w:r w:rsidR="00D8067A">
        <w:t>is closer to 0 or 1</w:t>
      </w:r>
      <w:r w:rsidRPr="005B7548">
        <w:t>).</w:t>
      </w:r>
      <w:r w:rsidR="008B06F3">
        <w:t xml:space="preserve"> </w:t>
      </w:r>
    </w:p>
    <w:p w14:paraId="43617AEC" w14:textId="68D7119F" w:rsidR="00C307E0" w:rsidRDefault="00C307E0" w:rsidP="000D7030">
      <w:pPr>
        <w:pStyle w:val="Bullet1"/>
        <w:spacing w:before="60"/>
      </w:pPr>
      <w:r w:rsidRPr="005B7548">
        <w:t xml:space="preserve">Provide students with </w:t>
      </w:r>
      <w:r w:rsidR="00D8067A">
        <w:t>practice problems involving estimating sums and differences of decimals</w:t>
      </w:r>
      <w:r w:rsidRPr="005B7548">
        <w:t xml:space="preserve">. Make sure to include decimals to tenths, hundredths, </w:t>
      </w:r>
      <w:r w:rsidR="00D8067A">
        <w:t>and thousandths (e.g., 3.9 + 2.4</w:t>
      </w:r>
      <w:r w:rsidRPr="005B7548">
        <w:t xml:space="preserve">46) to emphasize rounding </w:t>
      </w:r>
      <w:r w:rsidR="00D8067A">
        <w:t xml:space="preserve">to </w:t>
      </w:r>
      <w:r w:rsidRPr="005B7548">
        <w:t xml:space="preserve">the closest whole number. </w:t>
      </w:r>
      <w:r w:rsidR="00D8067A">
        <w:t>Display</w:t>
      </w:r>
      <w:r w:rsidRPr="005B7548">
        <w:t xml:space="preserve"> a problem for about five seconds, and then </w:t>
      </w:r>
      <w:r w:rsidR="00D8067A">
        <w:t>remove it</w:t>
      </w:r>
      <w:r w:rsidRPr="005B7548">
        <w:t xml:space="preserve">. Have students estimate the answer mentally and write </w:t>
      </w:r>
      <w:r w:rsidR="00D8067A">
        <w:t>it down</w:t>
      </w:r>
      <w:r w:rsidRPr="005B7548">
        <w:t xml:space="preserve">. Ask </w:t>
      </w:r>
      <w:r w:rsidR="00D8067A">
        <w:t>selected</w:t>
      </w:r>
      <w:r w:rsidRPr="005B7548">
        <w:t xml:space="preserve"> students for their estimate</w:t>
      </w:r>
      <w:r w:rsidR="00D8067A">
        <w:t>s,</w:t>
      </w:r>
      <w:r w:rsidRPr="005B7548">
        <w:t xml:space="preserve"> and have them explain how they </w:t>
      </w:r>
      <w:r w:rsidR="00D8067A">
        <w:t>made it</w:t>
      </w:r>
      <w:r w:rsidRPr="005B7548">
        <w:t>.</w:t>
      </w:r>
      <w:r w:rsidR="008B06F3">
        <w:t xml:space="preserve"> </w:t>
      </w:r>
    </w:p>
    <w:p w14:paraId="0DB59651" w14:textId="4EC09E2D" w:rsidR="00C307E0" w:rsidRDefault="00C307E0" w:rsidP="000D7030">
      <w:pPr>
        <w:pStyle w:val="Bullet1"/>
        <w:spacing w:before="60"/>
      </w:pPr>
      <w:r w:rsidRPr="005B7548">
        <w:t>If time permits, have students write and exchange their own story proble</w:t>
      </w:r>
      <w:r w:rsidR="00D8067A">
        <w:t>ms involving estimating</w:t>
      </w:r>
      <w:r w:rsidRPr="005B7548">
        <w:t xml:space="preserve"> sums and differences</w:t>
      </w:r>
      <w:r w:rsidR="00D8067A">
        <w:t xml:space="preserve"> of decimals</w:t>
      </w:r>
      <w:r w:rsidRPr="005B7548">
        <w:t>.</w:t>
      </w:r>
    </w:p>
    <w:p w14:paraId="4E810348" w14:textId="23FF3D95" w:rsidR="003A6CB9" w:rsidRDefault="003A6CB9" w:rsidP="000D7030">
      <w:pPr>
        <w:pStyle w:val="Bullet1"/>
        <w:spacing w:before="60"/>
      </w:pPr>
      <w:r>
        <w:t>Include rounding and estimating with decimals during number talks.</w:t>
      </w:r>
    </w:p>
    <w:p w14:paraId="0A544818" w14:textId="77777777" w:rsidR="00C307E0" w:rsidRDefault="00C307E0" w:rsidP="000D7030">
      <w:pPr>
        <w:pStyle w:val="Heading2"/>
      </w:pPr>
      <w:r w:rsidRPr="005C6C9F">
        <w:t>Strategies for Differentiation</w:t>
      </w:r>
    </w:p>
    <w:p w14:paraId="5E5E69B4" w14:textId="77777777" w:rsidR="00C307E0" w:rsidRPr="005B7548" w:rsidRDefault="00C307E0" w:rsidP="000D7030">
      <w:pPr>
        <w:pStyle w:val="Bullet1"/>
        <w:spacing w:before="60"/>
      </w:pPr>
      <w:r w:rsidRPr="005B7548">
        <w:t xml:space="preserve">Provide students with a visual strategy or model </w:t>
      </w:r>
      <w:r w:rsidR="00D8067A">
        <w:t>of</w:t>
      </w:r>
      <w:r w:rsidRPr="005B7548">
        <w:t xml:space="preserve"> how to round to the nearest whole number.</w:t>
      </w:r>
    </w:p>
    <w:p w14:paraId="670A05F1" w14:textId="77777777" w:rsidR="00C307E0" w:rsidRPr="005B7548" w:rsidRDefault="00C307E0" w:rsidP="000D7030">
      <w:pPr>
        <w:pStyle w:val="Bullet1"/>
        <w:spacing w:before="60"/>
      </w:pPr>
      <w:r w:rsidRPr="005B7548">
        <w:t xml:space="preserve">Have students highlight </w:t>
      </w:r>
      <w:r w:rsidR="00D8067A">
        <w:t xml:space="preserve">or circle </w:t>
      </w:r>
      <w:r w:rsidRPr="005B7548">
        <w:t>the number in the tenths or hundredths place to assist with rounding.</w:t>
      </w:r>
    </w:p>
    <w:p w14:paraId="0692C971" w14:textId="77777777" w:rsidR="00D8067A" w:rsidRPr="005B7548" w:rsidRDefault="00D8067A" w:rsidP="000D7030">
      <w:pPr>
        <w:pStyle w:val="Bullet1"/>
        <w:spacing w:before="60"/>
      </w:pPr>
      <w:r w:rsidRPr="005B7548">
        <w:t>Provide students with a cardboard frame to frame the targeted place value.</w:t>
      </w:r>
    </w:p>
    <w:p w14:paraId="4846B430" w14:textId="77777777" w:rsidR="00C307E0" w:rsidRDefault="00C307E0" w:rsidP="000D7030">
      <w:pPr>
        <w:pStyle w:val="Bullet1"/>
        <w:spacing w:before="60"/>
      </w:pPr>
      <w:r w:rsidRPr="005B7548">
        <w:t>Have students use a paint software program to create visual representations of decimals on the tenths, hundredths, and thousandths grids.</w:t>
      </w:r>
    </w:p>
    <w:p w14:paraId="5B7B81DB" w14:textId="77777777" w:rsidR="00C307E0" w:rsidRPr="005B7548" w:rsidRDefault="00C307E0" w:rsidP="000D7030">
      <w:pPr>
        <w:pStyle w:val="Bullet1"/>
        <w:spacing w:before="60"/>
      </w:pPr>
      <w:r w:rsidRPr="005B7548">
        <w:t>Have students use ind</w:t>
      </w:r>
      <w:r w:rsidR="00D8067A">
        <w:t>ividual place-</w:t>
      </w:r>
      <w:r w:rsidRPr="005B7548">
        <w:t>value mats to assist with rounding activities</w:t>
      </w:r>
      <w:r w:rsidR="00D8067A">
        <w:t>. (E</w:t>
      </w:r>
      <w:r w:rsidRPr="005B7548">
        <w:t>ach place is coded with a different color and</w:t>
      </w:r>
      <w:r w:rsidR="00D8067A">
        <w:t xml:space="preserve"> the students use number cards.)</w:t>
      </w:r>
    </w:p>
    <w:p w14:paraId="2C31A865" w14:textId="77777777" w:rsidR="008C01AC" w:rsidRDefault="008C01AC" w:rsidP="000D7030">
      <w:pPr>
        <w:pStyle w:val="Bullet1"/>
        <w:spacing w:before="60"/>
      </w:pPr>
      <w:r w:rsidRPr="005B7548">
        <w:t>Have students work in small gr</w:t>
      </w:r>
      <w:r>
        <w:t>oups, using their individual place-</w:t>
      </w:r>
      <w:r w:rsidRPr="005B7548">
        <w:t>value mats to solve assigned problems.</w:t>
      </w:r>
    </w:p>
    <w:p w14:paraId="0815EB82" w14:textId="0AC4154F" w:rsidR="00C307E0" w:rsidRPr="005B7548" w:rsidRDefault="00C307E0" w:rsidP="000D7030">
      <w:pPr>
        <w:pStyle w:val="Bullet1"/>
        <w:spacing w:before="60"/>
      </w:pPr>
      <w:r w:rsidRPr="005B7548">
        <w:t xml:space="preserve">Have students use a </w:t>
      </w:r>
      <w:r w:rsidR="00175394">
        <w:t>mathematics</w:t>
      </w:r>
      <w:r w:rsidR="00175394" w:rsidRPr="005B7548">
        <w:t xml:space="preserve"> </w:t>
      </w:r>
      <w:r w:rsidRPr="005B7548">
        <w:t>jingle or rap to remember how to round to the nearest whole number, tenth, or hundredth.</w:t>
      </w:r>
    </w:p>
    <w:p w14:paraId="4BF89246" w14:textId="77777777" w:rsidR="00C307E0" w:rsidRDefault="00C307E0" w:rsidP="000D7030">
      <w:pPr>
        <w:pStyle w:val="Bullet1"/>
        <w:spacing w:before="60"/>
      </w:pPr>
      <w:r w:rsidRPr="005B7548">
        <w:t xml:space="preserve">Have students act out one of the visual strategies to remember how to round to the nearest whole number (e.g., </w:t>
      </w:r>
      <w:r w:rsidR="008C01AC">
        <w:t xml:space="preserve">rounding </w:t>
      </w:r>
      <w:r w:rsidRPr="005B7548">
        <w:t>mountain strategy).</w:t>
      </w:r>
    </w:p>
    <w:p w14:paraId="1A105C2D" w14:textId="77777777" w:rsidR="008C01AC" w:rsidRPr="005B7548" w:rsidRDefault="008C01AC" w:rsidP="000D7030">
      <w:pPr>
        <w:pStyle w:val="Bullet1"/>
        <w:spacing w:before="60"/>
      </w:pPr>
      <w:r>
        <w:t xml:space="preserve">Have student pairs </w:t>
      </w:r>
      <w:r w:rsidRPr="005B7548">
        <w:t>create a model of the mountain strategy.</w:t>
      </w:r>
    </w:p>
    <w:p w14:paraId="00ACEE89" w14:textId="77777777" w:rsidR="00C307E0" w:rsidRPr="005B7548" w:rsidRDefault="00C307E0" w:rsidP="000D7030">
      <w:pPr>
        <w:pStyle w:val="Bullet1"/>
        <w:spacing w:before="60"/>
      </w:pPr>
      <w:r w:rsidRPr="005B7548">
        <w:t>Have students use decimal cards with numbers written with puffy paint, sand, glitter, etc., in different colors to highlight the targeted place values when practicing rounding.</w:t>
      </w:r>
    </w:p>
    <w:p w14:paraId="0547BC7D" w14:textId="77777777" w:rsidR="00C307E0" w:rsidRPr="005B7548" w:rsidRDefault="00C307E0" w:rsidP="000D7030">
      <w:pPr>
        <w:pStyle w:val="Bullet1"/>
        <w:spacing w:before="60"/>
      </w:pPr>
      <w:r w:rsidRPr="005B7548">
        <w:t xml:space="preserve">Have students turn their notebook paper sideways to create vertical lines for writing </w:t>
      </w:r>
      <w:r w:rsidR="008C01AC">
        <w:t>decimal numbers</w:t>
      </w:r>
      <w:r w:rsidRPr="005B7548">
        <w:t>.</w:t>
      </w:r>
    </w:p>
    <w:p w14:paraId="2C16BC2A" w14:textId="77777777" w:rsidR="00C307E0" w:rsidRPr="005B7548" w:rsidRDefault="00C307E0" w:rsidP="000D7030">
      <w:pPr>
        <w:pStyle w:val="Bullet1"/>
        <w:spacing w:before="60"/>
      </w:pPr>
      <w:r w:rsidRPr="005B7548">
        <w:t xml:space="preserve">Have </w:t>
      </w:r>
      <w:r w:rsidR="008C01AC">
        <w:t>each student</w:t>
      </w:r>
      <w:r w:rsidRPr="005B7548">
        <w:t xml:space="preserve"> create</w:t>
      </w:r>
      <w:r w:rsidR="008C01AC">
        <w:t xml:space="preserve"> on his/her desk a visual </w:t>
      </w:r>
      <w:r w:rsidRPr="005B7548">
        <w:t>cue</w:t>
      </w:r>
      <w:r w:rsidR="008C01AC">
        <w:t xml:space="preserve"> for rounding whole numbers</w:t>
      </w:r>
      <w:r w:rsidRPr="005B7548">
        <w:t>.</w:t>
      </w:r>
    </w:p>
    <w:p w14:paraId="7F3D516E" w14:textId="77777777" w:rsidR="00C307E0" w:rsidRPr="005B7548" w:rsidRDefault="00C307E0" w:rsidP="000D7030">
      <w:pPr>
        <w:pStyle w:val="Bullet1"/>
        <w:spacing w:before="60"/>
      </w:pPr>
      <w:r w:rsidRPr="005B7548">
        <w:t>Provide students with a list of steps to follow when rounding to the nearest whole number, tenth, and hundredth.</w:t>
      </w:r>
    </w:p>
    <w:p w14:paraId="6E69F663" w14:textId="77777777" w:rsidR="00C307E0" w:rsidRDefault="00C307E0" w:rsidP="000D7030">
      <w:pPr>
        <w:pStyle w:val="Bullet1"/>
        <w:spacing w:before="60"/>
      </w:pPr>
      <w:r w:rsidRPr="005B7548">
        <w:t>Have students use a wall chart and/or individual mat to order the base-10 blocks.</w:t>
      </w:r>
    </w:p>
    <w:p w14:paraId="721E1B23" w14:textId="77777777" w:rsidR="00C307E0" w:rsidRPr="005B7548" w:rsidRDefault="00C307E0" w:rsidP="000D7030">
      <w:pPr>
        <w:pStyle w:val="Bullet1"/>
        <w:spacing w:before="60"/>
      </w:pPr>
      <w:r w:rsidRPr="005B7548">
        <w:t>Have students use colored stickers, puffy paint, sequins, etc., to represent decimals on paper.</w:t>
      </w:r>
    </w:p>
    <w:p w14:paraId="08041291" w14:textId="77777777" w:rsidR="00C307E0" w:rsidRPr="005B7548" w:rsidRDefault="00C307E0" w:rsidP="000D7030">
      <w:pPr>
        <w:pStyle w:val="Bullet1"/>
        <w:spacing w:before="60"/>
      </w:pPr>
      <w:r w:rsidRPr="005B7548">
        <w:t>Have students use tennis balls cut in half to represent decimals in numbers.</w:t>
      </w:r>
    </w:p>
    <w:p w14:paraId="1F48FA1A" w14:textId="3C220E68" w:rsidR="00C307E0" w:rsidRDefault="00954B8F" w:rsidP="000D7030">
      <w:pPr>
        <w:pStyle w:val="Bullet1"/>
        <w:spacing w:before="60"/>
      </w:pPr>
      <w:r>
        <w:t xml:space="preserve">Have students use </w:t>
      </w:r>
      <w:r w:rsidR="00175394">
        <w:t>colored-</w:t>
      </w:r>
      <w:r w:rsidR="00C307E0" w:rsidRPr="005B7548">
        <w:t>coded vertical lines to represent the places in numbers with decimals to assist with number placement.</w:t>
      </w:r>
    </w:p>
    <w:p w14:paraId="4DAF7E7A" w14:textId="55F8924E" w:rsidR="00E447A4" w:rsidRDefault="00C307E0" w:rsidP="000D7030">
      <w:pPr>
        <w:pStyle w:val="Bullet1"/>
        <w:spacing w:before="60"/>
      </w:pPr>
      <w:r w:rsidRPr="005B7548">
        <w:t xml:space="preserve">Invite the school librarian to discuss the Dewey </w:t>
      </w:r>
      <w:r w:rsidR="00175394">
        <w:t>d</w:t>
      </w:r>
      <w:r w:rsidR="00175394" w:rsidRPr="005B7548">
        <w:t xml:space="preserve">ecimal </w:t>
      </w:r>
      <w:r w:rsidR="00175394">
        <w:t>s</w:t>
      </w:r>
      <w:r w:rsidR="00175394" w:rsidRPr="005B7548">
        <w:t>yste</w:t>
      </w:r>
      <w:r w:rsidR="00175394">
        <w:t xml:space="preserve">m </w:t>
      </w:r>
      <w:r w:rsidR="00E447A4">
        <w:t>with the class.</w:t>
      </w:r>
    </w:p>
    <w:p w14:paraId="711B9494" w14:textId="77777777" w:rsidR="000D7030" w:rsidRDefault="000D7030" w:rsidP="00E761E2">
      <w:pPr>
        <w:spacing w:before="120"/>
        <w:rPr>
          <w:rFonts w:cs="Calibri"/>
          <w:bCs/>
          <w:i/>
        </w:rPr>
      </w:pPr>
    </w:p>
    <w:p w14:paraId="56929A59" w14:textId="77777777" w:rsidR="000D7030" w:rsidRPr="00C6145C" w:rsidRDefault="000D7030" w:rsidP="000D7030">
      <w:pPr>
        <w:pStyle w:val="Footer"/>
        <w:rPr>
          <w:b/>
          <w:bCs/>
          <w:sz w:val="24"/>
          <w:szCs w:val="24"/>
        </w:rPr>
      </w:pPr>
      <w:r w:rsidRPr="00C6145C">
        <w:rPr>
          <w:b/>
          <w:bCs/>
          <w:sz w:val="24"/>
          <w:szCs w:val="24"/>
        </w:rPr>
        <w:t>Note: The following pages are intended for classroom use for students as a visual aid to learning.</w:t>
      </w:r>
    </w:p>
    <w:p w14:paraId="51383D38" w14:textId="77777777" w:rsidR="000D7030" w:rsidRDefault="000D7030" w:rsidP="000D7030">
      <w:pPr>
        <w:pStyle w:val="Footer"/>
        <w:rPr>
          <w:b/>
          <w:bCs/>
          <w:sz w:val="28"/>
          <w:szCs w:val="28"/>
        </w:rPr>
      </w:pPr>
    </w:p>
    <w:p w14:paraId="759174F7" w14:textId="77777777" w:rsidR="000D7030" w:rsidRDefault="000D7030" w:rsidP="000D7030">
      <w:pPr>
        <w:pStyle w:val="Footer"/>
      </w:pPr>
      <w:r>
        <w:t>Virginia Department of Education ©2018</w:t>
      </w:r>
    </w:p>
    <w:p w14:paraId="7597FBA5" w14:textId="77777777" w:rsidR="000D7030" w:rsidRDefault="000D7030">
      <w:pPr>
        <w:rPr>
          <w:rFonts w:cs="Arial"/>
          <w:b/>
          <w:bCs/>
          <w:iCs/>
          <w:sz w:val="32"/>
          <w:szCs w:val="32"/>
        </w:rPr>
      </w:pPr>
      <w:r>
        <w:rPr>
          <w:sz w:val="32"/>
          <w:szCs w:val="32"/>
        </w:rPr>
        <w:br w:type="page"/>
      </w:r>
    </w:p>
    <w:p w14:paraId="03F17813" w14:textId="5E42817B" w:rsidR="00E11DC7" w:rsidRPr="000D7030" w:rsidRDefault="00CA6079" w:rsidP="000D7030">
      <w:pPr>
        <w:pStyle w:val="Heading2"/>
        <w:jc w:val="center"/>
        <w:rPr>
          <w:sz w:val="28"/>
        </w:rPr>
      </w:pPr>
      <w:r w:rsidRPr="000D7030">
        <w:rPr>
          <w:sz w:val="28"/>
        </w:rPr>
        <w:t>Covering the Whole</w:t>
      </w:r>
      <w:r w:rsidR="0040621B" w:rsidRPr="000D7030">
        <w:rPr>
          <w:sz w:val="28"/>
        </w:rPr>
        <w:t>s</w:t>
      </w:r>
      <w:r w:rsidR="00330047" w:rsidRPr="000D7030">
        <w:rPr>
          <w:sz w:val="28"/>
        </w:rPr>
        <w:t xml:space="preserve"> </w:t>
      </w:r>
      <w:r w:rsidR="00C307E0" w:rsidRPr="000D7030">
        <w:rPr>
          <w:sz w:val="28"/>
        </w:rPr>
        <w:t>Decimal Grids</w:t>
      </w:r>
    </w:p>
    <w:p w14:paraId="0969EABE" w14:textId="0D6BDA37" w:rsidR="003A6CB9" w:rsidRDefault="003A6CB9" w:rsidP="00AE5556">
      <w:pPr>
        <w:jc w:val="center"/>
        <w:rPr>
          <w:b/>
          <w:sz w:val="40"/>
          <w:szCs w:val="40"/>
        </w:rPr>
      </w:pPr>
    </w:p>
    <w:p w14:paraId="45212B3B" w14:textId="1693F2F8" w:rsidR="003A6CB9" w:rsidRDefault="003A6CB9" w:rsidP="00AE5556">
      <w:pPr>
        <w:jc w:val="center"/>
        <w:rPr>
          <w:b/>
          <w:sz w:val="40"/>
          <w:szCs w:val="40"/>
        </w:rPr>
      </w:pPr>
    </w:p>
    <w:p w14:paraId="3DD1A267" w14:textId="2C3D4CD9" w:rsidR="00043202" w:rsidRDefault="00175394">
      <w:pPr>
        <w:rPr>
          <w:b/>
          <w:sz w:val="40"/>
          <w:szCs w:val="40"/>
        </w:rPr>
      </w:pPr>
      <w:r w:rsidRPr="000D7030">
        <w:rPr>
          <w:noProof/>
          <w:sz w:val="32"/>
          <w:szCs w:val="32"/>
          <w:lang w:bidi="ar-SA"/>
        </w:rPr>
        <mc:AlternateContent>
          <mc:Choice Requires="wpg">
            <w:drawing>
              <wp:anchor distT="0" distB="0" distL="114300" distR="114300" simplePos="0" relativeHeight="251653632" behindDoc="0" locked="0" layoutInCell="1" allowOverlap="1" wp14:anchorId="36413D82" wp14:editId="46B9DECC">
                <wp:simplePos x="0" y="0"/>
                <wp:positionH relativeFrom="margin">
                  <wp:align>center</wp:align>
                </wp:positionH>
                <wp:positionV relativeFrom="paragraph">
                  <wp:posOffset>-374015</wp:posOffset>
                </wp:positionV>
                <wp:extent cx="5974715" cy="5951855"/>
                <wp:effectExtent l="0" t="0" r="0" b="4445"/>
                <wp:wrapThrough wrapText="bothSides">
                  <wp:wrapPolygon edited="0">
                    <wp:start x="0" y="0"/>
                    <wp:lineTo x="0" y="10508"/>
                    <wp:lineTo x="10790" y="11062"/>
                    <wp:lineTo x="138" y="11108"/>
                    <wp:lineTo x="138" y="21570"/>
                    <wp:lineTo x="21533" y="21570"/>
                    <wp:lineTo x="21533" y="11108"/>
                    <wp:lineTo x="10790" y="11062"/>
                    <wp:lineTo x="21533" y="10831"/>
                    <wp:lineTo x="21533" y="277"/>
                    <wp:lineTo x="10836" y="0"/>
                    <wp:lineTo x="0" y="0"/>
                  </wp:wrapPolygon>
                </wp:wrapThrough>
                <wp:docPr id="53" name="Group 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715" cy="5951855"/>
                          <a:chOff x="0" y="0"/>
                          <a:chExt cx="7118350" cy="7388860"/>
                        </a:xfrm>
                      </wpg:grpSpPr>
                      <pic:pic xmlns:pic="http://schemas.openxmlformats.org/drawingml/2006/picture">
                        <pic:nvPicPr>
                          <pic:cNvPr id="56" name="Picture 2" descr="grids for student use&#10;"/>
                          <pic:cNvPicPr>
                            <a:picLocks noChangeAspect="1"/>
                          </pic:cNvPicPr>
                        </pic:nvPicPr>
                        <pic:blipFill rotWithShape="1">
                          <a:blip r:embed="rId8" cstate="print">
                            <a:extLst>
                              <a:ext uri="{28A0092B-C50C-407E-A947-70E740481C1C}">
                                <a14:useLocalDpi xmlns:a14="http://schemas.microsoft.com/office/drawing/2010/main" val="0"/>
                              </a:ext>
                            </a:extLst>
                          </a:blip>
                          <a:srcRect t="50842"/>
                          <a:stretch/>
                        </pic:blipFill>
                        <pic:spPr bwMode="auto">
                          <a:xfrm>
                            <a:off x="70485" y="3818255"/>
                            <a:ext cx="7035800" cy="3570605"/>
                          </a:xfrm>
                          <a:prstGeom prst="rect">
                            <a:avLst/>
                          </a:prstGeom>
                          <a:noFill/>
                          <a:ln>
                            <a:noFill/>
                          </a:ln>
                          <a:extLst>
                            <a:ext uri="{53640926-AAD7-44d8-BBD7-CCE9431645EC}">
                              <a14:shadowObscured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pic:pic xmlns:pic="http://schemas.openxmlformats.org/drawingml/2006/picture">
                        <pic:nvPicPr>
                          <pic:cNvPr id="57" name="Picture 1" descr="grids for student use&#10;"/>
                          <pic:cNvPicPr>
                            <a:picLocks noChangeAspect="1"/>
                          </pic:cNvPicPr>
                        </pic:nvPicPr>
                        <pic:blipFill rotWithShape="1">
                          <a:blip r:embed="rId8" cstate="print">
                            <a:extLst>
                              <a:ext uri="{28A0092B-C50C-407E-A947-70E740481C1C}">
                                <a14:useLocalDpi xmlns:a14="http://schemas.microsoft.com/office/drawing/2010/main" val="0"/>
                              </a:ext>
                            </a:extLst>
                          </a:blip>
                          <a:srcRect l="49363" t="50560"/>
                          <a:stretch/>
                        </pic:blipFill>
                        <pic:spPr bwMode="auto">
                          <a:xfrm>
                            <a:off x="0" y="0"/>
                            <a:ext cx="3562350" cy="3591560"/>
                          </a:xfrm>
                          <a:prstGeom prst="rect">
                            <a:avLst/>
                          </a:prstGeom>
                          <a:noFill/>
                          <a:ln>
                            <a:noFill/>
                          </a:ln>
                          <a:extLst>
                            <a:ext uri="{53640926-AAD7-44d8-BBD7-CCE9431645EC}">
                              <a14:shadowObscured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pic:pic xmlns:pic="http://schemas.openxmlformats.org/drawingml/2006/picture">
                        <pic:nvPicPr>
                          <pic:cNvPr id="58" name="Picture 3" descr="grids for student use&#10;"/>
                          <pic:cNvPicPr>
                            <a:picLocks noChangeAspect="1"/>
                          </pic:cNvPicPr>
                        </pic:nvPicPr>
                        <pic:blipFill rotWithShape="1">
                          <a:blip r:embed="rId8" cstate="print">
                            <a:extLst>
                              <a:ext uri="{28A0092B-C50C-407E-A947-70E740481C1C}">
                                <a14:useLocalDpi xmlns:a14="http://schemas.microsoft.com/office/drawing/2010/main" val="0"/>
                              </a:ext>
                            </a:extLst>
                          </a:blip>
                          <a:srcRect l="49363" b="50560"/>
                          <a:stretch/>
                        </pic:blipFill>
                        <pic:spPr bwMode="auto">
                          <a:xfrm>
                            <a:off x="3556000" y="116840"/>
                            <a:ext cx="3562350" cy="3591560"/>
                          </a:xfrm>
                          <a:prstGeom prst="rect">
                            <a:avLst/>
                          </a:prstGeom>
                          <a:noFill/>
                          <a:ln>
                            <a:noFill/>
                          </a:ln>
                          <a:extLst>
                            <a:ext uri="{53640926-AAD7-44d8-BBD7-CCE9431645EC}">
                              <a14:shadowObscured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829EBE" id="Group 4" o:spid="_x0000_s1026" alt="Decorative" style="position:absolute;margin-left:0;margin-top:-29.45pt;width:470.45pt;height:468.65pt;z-index:251653632;mso-position-horizontal:center;mso-position-horizontal-relative:margin" coordsize="71183,73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rids for student use&#10;" style="position:absolute;left:704;top:38182;width:70358;height:35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">
                  <v:imagedata r:id="rId12" o:title="grids for student use&#10;" croptop="33320f"/>
                </v:shape>
                <v:shape id="Picture 1" o:spid="_x0000_s1028" type="#_x0000_t75" alt="grids for student use&#10;" style="position:absolute;width:35623;height:35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">
                  <v:imagedata r:id="rId12" o:title="grids for student use&#10;" croptop="33135f" cropleft="32351f"/>
                </v:shape>
                <v:shape id="Picture 3" o:spid="_x0000_s1029" type="#_x0000_t75" alt="grids for student use&#10;" style="position:absolute;left:35560;top:1168;width:35623;height:35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">
                  <v:imagedata r:id="rId12" o:title="grids for student use&#10;" cropbottom="33135f" cropleft="32351f"/>
                </v:shape>
                <w10:wrap type="through" anchorx="margin"/>
              </v:group>
            </w:pict>
          </mc:Fallback>
        </mc:AlternateContent>
      </w:r>
      <w:r w:rsidR="00043202">
        <w:rPr>
          <w:b/>
          <w:sz w:val="40"/>
          <w:szCs w:val="40"/>
        </w:rPr>
        <w:br w:type="page"/>
      </w:r>
    </w:p>
    <w:p w14:paraId="244E13B2" w14:textId="3C118C9C" w:rsidR="007F387A" w:rsidRPr="00AE5556" w:rsidRDefault="007F387A" w:rsidP="000D7030">
      <w:pPr>
        <w:spacing w:after="240"/>
        <w:jc w:val="center"/>
        <w:rPr>
          <w:b/>
        </w:rPr>
      </w:pPr>
      <w:r w:rsidRPr="000D7030">
        <w:rPr>
          <w:b/>
          <w:sz w:val="32"/>
          <w:szCs w:val="32"/>
        </w:rPr>
        <w:t>Covering the Wholes Recording Sheet</w:t>
      </w: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195"/>
        <w:gridCol w:w="2195"/>
        <w:gridCol w:w="2195"/>
        <w:gridCol w:w="2196"/>
      </w:tblGrid>
      <w:tr w:rsidR="00804D0B" w14:paraId="56133344" w14:textId="77777777" w:rsidTr="000D7030">
        <w:trPr>
          <w:trHeight w:val="303"/>
        </w:trPr>
        <w:tc>
          <w:tcPr>
            <w:tcW w:w="759" w:type="dxa"/>
            <w:shd w:val="clear" w:color="auto" w:fill="auto"/>
          </w:tcPr>
          <w:p w14:paraId="62566C14" w14:textId="77777777" w:rsidR="007F387A" w:rsidRDefault="007F387A" w:rsidP="00E11DC7"/>
        </w:tc>
        <w:tc>
          <w:tcPr>
            <w:tcW w:w="4390" w:type="dxa"/>
            <w:gridSpan w:val="2"/>
            <w:tcBorders>
              <w:right w:val="single" w:sz="36" w:space="0" w:color="auto"/>
            </w:tcBorders>
            <w:shd w:val="clear" w:color="auto" w:fill="auto"/>
          </w:tcPr>
          <w:p w14:paraId="287D21FE" w14:textId="77777777" w:rsidR="007F387A" w:rsidRDefault="007F387A" w:rsidP="00F23BC5">
            <w:pPr>
              <w:jc w:val="center"/>
            </w:pPr>
            <w:r>
              <w:t>Player 1</w:t>
            </w:r>
          </w:p>
        </w:tc>
        <w:tc>
          <w:tcPr>
            <w:tcW w:w="4391" w:type="dxa"/>
            <w:gridSpan w:val="2"/>
            <w:tcBorders>
              <w:left w:val="single" w:sz="36" w:space="0" w:color="auto"/>
            </w:tcBorders>
            <w:shd w:val="clear" w:color="auto" w:fill="auto"/>
          </w:tcPr>
          <w:p w14:paraId="638DE83C" w14:textId="77777777" w:rsidR="007F387A" w:rsidRDefault="007F387A" w:rsidP="00F23BC5">
            <w:pPr>
              <w:jc w:val="center"/>
            </w:pPr>
            <w:r>
              <w:t>Player 2</w:t>
            </w:r>
          </w:p>
        </w:tc>
      </w:tr>
      <w:tr w:rsidR="00804D0B" w14:paraId="685137A1" w14:textId="77777777" w:rsidTr="000D7030">
        <w:trPr>
          <w:trHeight w:val="731"/>
        </w:trPr>
        <w:tc>
          <w:tcPr>
            <w:tcW w:w="759" w:type="dxa"/>
            <w:shd w:val="clear" w:color="auto" w:fill="auto"/>
          </w:tcPr>
          <w:p w14:paraId="39A2A001" w14:textId="77777777" w:rsidR="00D0552E" w:rsidRDefault="00D0552E" w:rsidP="00E11DC7"/>
        </w:tc>
        <w:tc>
          <w:tcPr>
            <w:tcW w:w="2195" w:type="dxa"/>
            <w:shd w:val="clear" w:color="auto" w:fill="auto"/>
          </w:tcPr>
          <w:p w14:paraId="2EE11A36" w14:textId="084C0116" w:rsidR="00D0552E" w:rsidRDefault="00D0552E" w:rsidP="00F23BC5">
            <w:pPr>
              <w:jc w:val="center"/>
            </w:pPr>
            <w:r>
              <w:t xml:space="preserve">I rolled this many units </w:t>
            </w:r>
          </w:p>
        </w:tc>
        <w:tc>
          <w:tcPr>
            <w:tcW w:w="2195" w:type="dxa"/>
            <w:tcBorders>
              <w:right w:val="single" w:sz="36" w:space="0" w:color="auto"/>
            </w:tcBorders>
            <w:shd w:val="clear" w:color="auto" w:fill="auto"/>
          </w:tcPr>
          <w:p w14:paraId="0CB746E9" w14:textId="66D2563F" w:rsidR="00D0552E" w:rsidRDefault="00D0552E" w:rsidP="00F23BC5">
            <w:pPr>
              <w:jc w:val="center"/>
            </w:pPr>
            <w:r>
              <w:t xml:space="preserve">Now I have this many hundredths covered </w:t>
            </w:r>
          </w:p>
        </w:tc>
        <w:tc>
          <w:tcPr>
            <w:tcW w:w="2195" w:type="dxa"/>
            <w:tcBorders>
              <w:left w:val="single" w:sz="36" w:space="0" w:color="auto"/>
            </w:tcBorders>
            <w:shd w:val="clear" w:color="auto" w:fill="auto"/>
          </w:tcPr>
          <w:p w14:paraId="6E282272" w14:textId="2E43A400" w:rsidR="00D0552E" w:rsidRDefault="00D0552E" w:rsidP="00F23BC5">
            <w:pPr>
              <w:jc w:val="center"/>
            </w:pPr>
            <w:r>
              <w:t>I rolled this many units</w:t>
            </w:r>
          </w:p>
        </w:tc>
        <w:tc>
          <w:tcPr>
            <w:tcW w:w="2196" w:type="dxa"/>
            <w:shd w:val="clear" w:color="auto" w:fill="auto"/>
          </w:tcPr>
          <w:p w14:paraId="14BE6C66" w14:textId="73F76A2A" w:rsidR="00D0552E" w:rsidRDefault="00D0552E" w:rsidP="00F23BC5">
            <w:pPr>
              <w:jc w:val="center"/>
            </w:pPr>
            <w:r>
              <w:t>Now I have this many hundredths covered</w:t>
            </w:r>
          </w:p>
        </w:tc>
      </w:tr>
      <w:tr w:rsidR="00804D0B" w14:paraId="535F0BAC" w14:textId="77777777" w:rsidTr="000D7030">
        <w:trPr>
          <w:trHeight w:val="576"/>
        </w:trPr>
        <w:tc>
          <w:tcPr>
            <w:tcW w:w="759" w:type="dxa"/>
            <w:shd w:val="clear" w:color="auto" w:fill="auto"/>
            <w:vAlign w:val="center"/>
          </w:tcPr>
          <w:p w14:paraId="0ED00CA2" w14:textId="609192FB" w:rsidR="00880DC1" w:rsidRDefault="00C10978" w:rsidP="000D7030">
            <w:pPr>
              <w:jc w:val="center"/>
            </w:pPr>
            <w:r>
              <w:t>Ex</w:t>
            </w:r>
            <w:r w:rsidR="00F94581">
              <w:t>. 1</w:t>
            </w:r>
          </w:p>
        </w:tc>
        <w:tc>
          <w:tcPr>
            <w:tcW w:w="2195" w:type="dxa"/>
            <w:shd w:val="clear" w:color="auto" w:fill="auto"/>
            <w:vAlign w:val="center"/>
          </w:tcPr>
          <w:p w14:paraId="5E8160F7" w14:textId="2B128D6D" w:rsidR="00880DC1" w:rsidRDefault="003A6CB9" w:rsidP="00F23BC5">
            <w:pPr>
              <w:jc w:val="center"/>
            </w:pPr>
            <w:r>
              <w:t>6 and</w:t>
            </w:r>
            <w:r w:rsidR="00F94581">
              <w:t xml:space="preserve"> 7</w:t>
            </w:r>
          </w:p>
        </w:tc>
        <w:tc>
          <w:tcPr>
            <w:tcW w:w="2195" w:type="dxa"/>
            <w:tcBorders>
              <w:right w:val="single" w:sz="36" w:space="0" w:color="auto"/>
            </w:tcBorders>
            <w:shd w:val="clear" w:color="auto" w:fill="auto"/>
            <w:vAlign w:val="center"/>
          </w:tcPr>
          <w:p w14:paraId="2471D3D3" w14:textId="77777777" w:rsidR="00880DC1" w:rsidRDefault="00F94581" w:rsidP="00F23BC5">
            <w:pPr>
              <w:jc w:val="center"/>
            </w:pPr>
            <w:r>
              <w:t>0.13</w:t>
            </w:r>
          </w:p>
        </w:tc>
        <w:tc>
          <w:tcPr>
            <w:tcW w:w="2195" w:type="dxa"/>
            <w:tcBorders>
              <w:left w:val="single" w:sz="36" w:space="0" w:color="auto"/>
            </w:tcBorders>
            <w:shd w:val="clear" w:color="auto" w:fill="auto"/>
          </w:tcPr>
          <w:p w14:paraId="3DD8154D" w14:textId="77777777" w:rsidR="00880DC1" w:rsidRDefault="00880DC1" w:rsidP="00E11DC7"/>
        </w:tc>
        <w:tc>
          <w:tcPr>
            <w:tcW w:w="2196" w:type="dxa"/>
            <w:shd w:val="clear" w:color="auto" w:fill="auto"/>
          </w:tcPr>
          <w:p w14:paraId="25B60809" w14:textId="77777777" w:rsidR="00880DC1" w:rsidRDefault="00880DC1" w:rsidP="00E11DC7"/>
        </w:tc>
      </w:tr>
      <w:tr w:rsidR="00804D0B" w14:paraId="180257FC" w14:textId="77777777" w:rsidTr="000D7030">
        <w:trPr>
          <w:trHeight w:val="576"/>
        </w:trPr>
        <w:tc>
          <w:tcPr>
            <w:tcW w:w="759" w:type="dxa"/>
            <w:shd w:val="clear" w:color="auto" w:fill="auto"/>
            <w:vAlign w:val="center"/>
          </w:tcPr>
          <w:p w14:paraId="004FAD7D" w14:textId="4BC081B2" w:rsidR="00F94581" w:rsidRDefault="00F94581" w:rsidP="000D7030">
            <w:pPr>
              <w:jc w:val="center"/>
            </w:pPr>
            <w:r>
              <w:t>Ex. 2</w:t>
            </w:r>
          </w:p>
        </w:tc>
        <w:tc>
          <w:tcPr>
            <w:tcW w:w="2195" w:type="dxa"/>
            <w:shd w:val="clear" w:color="auto" w:fill="auto"/>
            <w:vAlign w:val="center"/>
          </w:tcPr>
          <w:p w14:paraId="0BBF4C63" w14:textId="77777777" w:rsidR="00F94581" w:rsidRDefault="00F94581" w:rsidP="00F23BC5">
            <w:pPr>
              <w:jc w:val="center"/>
            </w:pPr>
            <w:r>
              <w:t xml:space="preserve">5 and </w:t>
            </w:r>
            <w:r w:rsidR="007F387A">
              <w:t>2</w:t>
            </w:r>
          </w:p>
        </w:tc>
        <w:tc>
          <w:tcPr>
            <w:tcW w:w="2195" w:type="dxa"/>
            <w:tcBorders>
              <w:right w:val="single" w:sz="36" w:space="0" w:color="auto"/>
            </w:tcBorders>
            <w:shd w:val="clear" w:color="auto" w:fill="auto"/>
            <w:vAlign w:val="center"/>
          </w:tcPr>
          <w:p w14:paraId="44E21961" w14:textId="77777777" w:rsidR="00F94581" w:rsidRDefault="007F387A" w:rsidP="00F23BC5">
            <w:pPr>
              <w:jc w:val="center"/>
            </w:pPr>
            <w:r>
              <w:t>0.20</w:t>
            </w:r>
          </w:p>
        </w:tc>
        <w:tc>
          <w:tcPr>
            <w:tcW w:w="2195" w:type="dxa"/>
            <w:tcBorders>
              <w:left w:val="single" w:sz="36" w:space="0" w:color="auto"/>
            </w:tcBorders>
            <w:shd w:val="clear" w:color="auto" w:fill="auto"/>
          </w:tcPr>
          <w:p w14:paraId="30F474EC" w14:textId="77777777" w:rsidR="00F94581" w:rsidRDefault="00F94581" w:rsidP="00E11DC7"/>
        </w:tc>
        <w:tc>
          <w:tcPr>
            <w:tcW w:w="2196" w:type="dxa"/>
            <w:shd w:val="clear" w:color="auto" w:fill="auto"/>
          </w:tcPr>
          <w:p w14:paraId="2D36525C" w14:textId="77777777" w:rsidR="00F94581" w:rsidRDefault="00F94581" w:rsidP="00E11DC7"/>
        </w:tc>
      </w:tr>
      <w:tr w:rsidR="00804D0B" w14:paraId="199FF813" w14:textId="77777777" w:rsidTr="000D7030">
        <w:trPr>
          <w:trHeight w:val="576"/>
        </w:trPr>
        <w:tc>
          <w:tcPr>
            <w:tcW w:w="759" w:type="dxa"/>
            <w:shd w:val="clear" w:color="auto" w:fill="auto"/>
            <w:vAlign w:val="center"/>
          </w:tcPr>
          <w:p w14:paraId="2CF619BE" w14:textId="77777777" w:rsidR="00880DC1" w:rsidRDefault="00B91C68" w:rsidP="000D7030">
            <w:pPr>
              <w:ind w:left="360"/>
              <w:jc w:val="center"/>
            </w:pPr>
            <w:r>
              <w:t>1.</w:t>
            </w:r>
          </w:p>
        </w:tc>
        <w:tc>
          <w:tcPr>
            <w:tcW w:w="2195" w:type="dxa"/>
            <w:shd w:val="clear" w:color="auto" w:fill="auto"/>
          </w:tcPr>
          <w:p w14:paraId="78465487" w14:textId="77777777" w:rsidR="00880DC1" w:rsidRDefault="00880DC1" w:rsidP="00E11DC7"/>
        </w:tc>
        <w:tc>
          <w:tcPr>
            <w:tcW w:w="2195" w:type="dxa"/>
            <w:tcBorders>
              <w:right w:val="single" w:sz="36" w:space="0" w:color="auto"/>
            </w:tcBorders>
            <w:shd w:val="clear" w:color="auto" w:fill="auto"/>
          </w:tcPr>
          <w:p w14:paraId="3D25BC53" w14:textId="77777777" w:rsidR="00880DC1" w:rsidRDefault="00880DC1" w:rsidP="00E11DC7"/>
        </w:tc>
        <w:tc>
          <w:tcPr>
            <w:tcW w:w="2195" w:type="dxa"/>
            <w:tcBorders>
              <w:left w:val="single" w:sz="36" w:space="0" w:color="auto"/>
            </w:tcBorders>
            <w:shd w:val="clear" w:color="auto" w:fill="auto"/>
          </w:tcPr>
          <w:p w14:paraId="6BB68A9A" w14:textId="77777777" w:rsidR="00880DC1" w:rsidRDefault="00880DC1" w:rsidP="00E11DC7"/>
        </w:tc>
        <w:tc>
          <w:tcPr>
            <w:tcW w:w="2196" w:type="dxa"/>
            <w:shd w:val="clear" w:color="auto" w:fill="auto"/>
          </w:tcPr>
          <w:p w14:paraId="54F0169A" w14:textId="77777777" w:rsidR="00880DC1" w:rsidRDefault="00880DC1" w:rsidP="00E11DC7"/>
        </w:tc>
      </w:tr>
      <w:tr w:rsidR="00804D0B" w14:paraId="242EF081" w14:textId="77777777" w:rsidTr="000D7030">
        <w:trPr>
          <w:trHeight w:val="576"/>
        </w:trPr>
        <w:tc>
          <w:tcPr>
            <w:tcW w:w="759" w:type="dxa"/>
            <w:shd w:val="clear" w:color="auto" w:fill="auto"/>
            <w:vAlign w:val="center"/>
          </w:tcPr>
          <w:p w14:paraId="28FCBA7C" w14:textId="77777777" w:rsidR="00880DC1" w:rsidRDefault="00880DC1" w:rsidP="009C5707">
            <w:pPr>
              <w:numPr>
                <w:ilvl w:val="0"/>
                <w:numId w:val="23"/>
              </w:numPr>
              <w:jc w:val="center"/>
            </w:pPr>
          </w:p>
        </w:tc>
        <w:tc>
          <w:tcPr>
            <w:tcW w:w="2195" w:type="dxa"/>
            <w:shd w:val="clear" w:color="auto" w:fill="auto"/>
          </w:tcPr>
          <w:p w14:paraId="028AE8C3" w14:textId="77777777" w:rsidR="00880DC1" w:rsidRDefault="00880DC1" w:rsidP="00E11DC7"/>
        </w:tc>
        <w:tc>
          <w:tcPr>
            <w:tcW w:w="2195" w:type="dxa"/>
            <w:tcBorders>
              <w:right w:val="single" w:sz="36" w:space="0" w:color="auto"/>
            </w:tcBorders>
            <w:shd w:val="clear" w:color="auto" w:fill="auto"/>
          </w:tcPr>
          <w:p w14:paraId="26103FC8" w14:textId="77777777" w:rsidR="00880DC1" w:rsidRDefault="00880DC1" w:rsidP="00E11DC7"/>
        </w:tc>
        <w:tc>
          <w:tcPr>
            <w:tcW w:w="2195" w:type="dxa"/>
            <w:tcBorders>
              <w:left w:val="single" w:sz="36" w:space="0" w:color="auto"/>
            </w:tcBorders>
            <w:shd w:val="clear" w:color="auto" w:fill="auto"/>
          </w:tcPr>
          <w:p w14:paraId="586BA550" w14:textId="77777777" w:rsidR="00880DC1" w:rsidRDefault="00880DC1" w:rsidP="00E11DC7"/>
        </w:tc>
        <w:tc>
          <w:tcPr>
            <w:tcW w:w="2196" w:type="dxa"/>
            <w:shd w:val="clear" w:color="auto" w:fill="auto"/>
          </w:tcPr>
          <w:p w14:paraId="34B1CDBF" w14:textId="77777777" w:rsidR="00880DC1" w:rsidRDefault="00880DC1" w:rsidP="00E11DC7"/>
        </w:tc>
      </w:tr>
      <w:tr w:rsidR="00804D0B" w14:paraId="5A7C8C5B" w14:textId="77777777" w:rsidTr="000D7030">
        <w:trPr>
          <w:trHeight w:val="576"/>
        </w:trPr>
        <w:tc>
          <w:tcPr>
            <w:tcW w:w="759" w:type="dxa"/>
            <w:shd w:val="clear" w:color="auto" w:fill="auto"/>
            <w:vAlign w:val="center"/>
          </w:tcPr>
          <w:p w14:paraId="37CD4FB8" w14:textId="77777777" w:rsidR="00880DC1" w:rsidRDefault="00880DC1" w:rsidP="009C5707">
            <w:pPr>
              <w:numPr>
                <w:ilvl w:val="0"/>
                <w:numId w:val="23"/>
              </w:numPr>
              <w:jc w:val="center"/>
            </w:pPr>
          </w:p>
        </w:tc>
        <w:tc>
          <w:tcPr>
            <w:tcW w:w="2195" w:type="dxa"/>
            <w:shd w:val="clear" w:color="auto" w:fill="auto"/>
          </w:tcPr>
          <w:p w14:paraId="5A780AED" w14:textId="77777777" w:rsidR="00880DC1" w:rsidRDefault="00880DC1" w:rsidP="00E11DC7"/>
        </w:tc>
        <w:tc>
          <w:tcPr>
            <w:tcW w:w="2195" w:type="dxa"/>
            <w:tcBorders>
              <w:right w:val="single" w:sz="36" w:space="0" w:color="auto"/>
            </w:tcBorders>
            <w:shd w:val="clear" w:color="auto" w:fill="auto"/>
          </w:tcPr>
          <w:p w14:paraId="4A481212" w14:textId="77777777" w:rsidR="00880DC1" w:rsidRDefault="00880DC1" w:rsidP="00E11DC7"/>
        </w:tc>
        <w:tc>
          <w:tcPr>
            <w:tcW w:w="2195" w:type="dxa"/>
            <w:tcBorders>
              <w:left w:val="single" w:sz="36" w:space="0" w:color="auto"/>
            </w:tcBorders>
            <w:shd w:val="clear" w:color="auto" w:fill="auto"/>
          </w:tcPr>
          <w:p w14:paraId="49EA0C90" w14:textId="77777777" w:rsidR="00880DC1" w:rsidRDefault="00880DC1" w:rsidP="00E11DC7"/>
        </w:tc>
        <w:tc>
          <w:tcPr>
            <w:tcW w:w="2196" w:type="dxa"/>
            <w:shd w:val="clear" w:color="auto" w:fill="auto"/>
          </w:tcPr>
          <w:p w14:paraId="32F0C9DA" w14:textId="77777777" w:rsidR="00880DC1" w:rsidRDefault="00880DC1" w:rsidP="00E11DC7"/>
        </w:tc>
      </w:tr>
      <w:tr w:rsidR="00804D0B" w14:paraId="7C59D7A7" w14:textId="77777777" w:rsidTr="000D7030">
        <w:trPr>
          <w:trHeight w:val="576"/>
        </w:trPr>
        <w:tc>
          <w:tcPr>
            <w:tcW w:w="759" w:type="dxa"/>
            <w:shd w:val="clear" w:color="auto" w:fill="auto"/>
            <w:vAlign w:val="center"/>
          </w:tcPr>
          <w:p w14:paraId="772168EE" w14:textId="77777777" w:rsidR="00880DC1" w:rsidRDefault="00880DC1" w:rsidP="009C5707">
            <w:pPr>
              <w:numPr>
                <w:ilvl w:val="0"/>
                <w:numId w:val="23"/>
              </w:numPr>
              <w:jc w:val="center"/>
            </w:pPr>
          </w:p>
        </w:tc>
        <w:tc>
          <w:tcPr>
            <w:tcW w:w="2195" w:type="dxa"/>
            <w:shd w:val="clear" w:color="auto" w:fill="auto"/>
          </w:tcPr>
          <w:p w14:paraId="57C3658D" w14:textId="77777777" w:rsidR="00880DC1" w:rsidRDefault="00880DC1" w:rsidP="00E11DC7"/>
        </w:tc>
        <w:tc>
          <w:tcPr>
            <w:tcW w:w="2195" w:type="dxa"/>
            <w:tcBorders>
              <w:right w:val="single" w:sz="36" w:space="0" w:color="auto"/>
            </w:tcBorders>
            <w:shd w:val="clear" w:color="auto" w:fill="auto"/>
          </w:tcPr>
          <w:p w14:paraId="7E1BAC0F" w14:textId="77777777" w:rsidR="00880DC1" w:rsidRDefault="00880DC1" w:rsidP="00E11DC7"/>
        </w:tc>
        <w:tc>
          <w:tcPr>
            <w:tcW w:w="2195" w:type="dxa"/>
            <w:tcBorders>
              <w:left w:val="single" w:sz="36" w:space="0" w:color="auto"/>
            </w:tcBorders>
            <w:shd w:val="clear" w:color="auto" w:fill="auto"/>
          </w:tcPr>
          <w:p w14:paraId="06A4B37D" w14:textId="77777777" w:rsidR="00880DC1" w:rsidRDefault="00880DC1" w:rsidP="00E11DC7"/>
        </w:tc>
        <w:tc>
          <w:tcPr>
            <w:tcW w:w="2196" w:type="dxa"/>
            <w:shd w:val="clear" w:color="auto" w:fill="auto"/>
          </w:tcPr>
          <w:p w14:paraId="77867595" w14:textId="77777777" w:rsidR="00880DC1" w:rsidRDefault="00880DC1" w:rsidP="00E11DC7"/>
        </w:tc>
      </w:tr>
      <w:tr w:rsidR="00804D0B" w14:paraId="3A94634C" w14:textId="77777777" w:rsidTr="000D7030">
        <w:trPr>
          <w:trHeight w:val="576"/>
        </w:trPr>
        <w:tc>
          <w:tcPr>
            <w:tcW w:w="759" w:type="dxa"/>
            <w:shd w:val="clear" w:color="auto" w:fill="auto"/>
            <w:vAlign w:val="center"/>
          </w:tcPr>
          <w:p w14:paraId="1DB30BB2" w14:textId="77777777" w:rsidR="00880DC1" w:rsidRDefault="00880DC1" w:rsidP="009C5707">
            <w:pPr>
              <w:numPr>
                <w:ilvl w:val="0"/>
                <w:numId w:val="23"/>
              </w:numPr>
              <w:jc w:val="center"/>
            </w:pPr>
          </w:p>
        </w:tc>
        <w:tc>
          <w:tcPr>
            <w:tcW w:w="2195" w:type="dxa"/>
            <w:shd w:val="clear" w:color="auto" w:fill="auto"/>
          </w:tcPr>
          <w:p w14:paraId="78D46009" w14:textId="77777777" w:rsidR="00880DC1" w:rsidRDefault="00880DC1" w:rsidP="00E11DC7"/>
        </w:tc>
        <w:tc>
          <w:tcPr>
            <w:tcW w:w="2195" w:type="dxa"/>
            <w:tcBorders>
              <w:right w:val="single" w:sz="36" w:space="0" w:color="auto"/>
            </w:tcBorders>
            <w:shd w:val="clear" w:color="auto" w:fill="auto"/>
          </w:tcPr>
          <w:p w14:paraId="06753834" w14:textId="77777777" w:rsidR="00880DC1" w:rsidRDefault="00880DC1" w:rsidP="00E11DC7"/>
        </w:tc>
        <w:tc>
          <w:tcPr>
            <w:tcW w:w="2195" w:type="dxa"/>
            <w:tcBorders>
              <w:left w:val="single" w:sz="36" w:space="0" w:color="auto"/>
            </w:tcBorders>
            <w:shd w:val="clear" w:color="auto" w:fill="auto"/>
          </w:tcPr>
          <w:p w14:paraId="59F9CAFA" w14:textId="77777777" w:rsidR="00880DC1" w:rsidRDefault="00880DC1" w:rsidP="00E11DC7"/>
        </w:tc>
        <w:tc>
          <w:tcPr>
            <w:tcW w:w="2196" w:type="dxa"/>
            <w:shd w:val="clear" w:color="auto" w:fill="auto"/>
          </w:tcPr>
          <w:p w14:paraId="5EECB97A" w14:textId="77777777" w:rsidR="00880DC1" w:rsidRDefault="00880DC1" w:rsidP="00E11DC7"/>
        </w:tc>
      </w:tr>
      <w:tr w:rsidR="00804D0B" w14:paraId="1F1C480E" w14:textId="77777777" w:rsidTr="000D7030">
        <w:trPr>
          <w:trHeight w:val="576"/>
        </w:trPr>
        <w:tc>
          <w:tcPr>
            <w:tcW w:w="759" w:type="dxa"/>
            <w:shd w:val="clear" w:color="auto" w:fill="auto"/>
            <w:vAlign w:val="center"/>
          </w:tcPr>
          <w:p w14:paraId="69B23C9D" w14:textId="77777777" w:rsidR="00C10978" w:rsidRDefault="00C10978" w:rsidP="009C5707">
            <w:pPr>
              <w:numPr>
                <w:ilvl w:val="0"/>
                <w:numId w:val="23"/>
              </w:numPr>
              <w:jc w:val="center"/>
            </w:pPr>
          </w:p>
        </w:tc>
        <w:tc>
          <w:tcPr>
            <w:tcW w:w="2195" w:type="dxa"/>
            <w:shd w:val="clear" w:color="auto" w:fill="auto"/>
          </w:tcPr>
          <w:p w14:paraId="75CC435A" w14:textId="77777777" w:rsidR="00C10978" w:rsidRDefault="00C10978" w:rsidP="00C10978"/>
        </w:tc>
        <w:tc>
          <w:tcPr>
            <w:tcW w:w="2195" w:type="dxa"/>
            <w:tcBorders>
              <w:right w:val="single" w:sz="36" w:space="0" w:color="auto"/>
            </w:tcBorders>
            <w:shd w:val="clear" w:color="auto" w:fill="auto"/>
          </w:tcPr>
          <w:p w14:paraId="3840B840" w14:textId="77777777" w:rsidR="00C10978" w:rsidRDefault="00C10978" w:rsidP="00C10978"/>
        </w:tc>
        <w:tc>
          <w:tcPr>
            <w:tcW w:w="2195" w:type="dxa"/>
            <w:tcBorders>
              <w:left w:val="single" w:sz="36" w:space="0" w:color="auto"/>
            </w:tcBorders>
            <w:shd w:val="clear" w:color="auto" w:fill="auto"/>
          </w:tcPr>
          <w:p w14:paraId="25E94019" w14:textId="77777777" w:rsidR="00C10978" w:rsidRDefault="00C10978" w:rsidP="00C10978"/>
        </w:tc>
        <w:tc>
          <w:tcPr>
            <w:tcW w:w="2196" w:type="dxa"/>
            <w:shd w:val="clear" w:color="auto" w:fill="auto"/>
          </w:tcPr>
          <w:p w14:paraId="004CD88D" w14:textId="77777777" w:rsidR="00C10978" w:rsidRDefault="00C10978" w:rsidP="00C10978"/>
        </w:tc>
      </w:tr>
      <w:tr w:rsidR="00804D0B" w14:paraId="5A81F2FF" w14:textId="77777777" w:rsidTr="000D7030">
        <w:trPr>
          <w:trHeight w:val="576"/>
        </w:trPr>
        <w:tc>
          <w:tcPr>
            <w:tcW w:w="759" w:type="dxa"/>
            <w:shd w:val="clear" w:color="auto" w:fill="auto"/>
            <w:vAlign w:val="center"/>
          </w:tcPr>
          <w:p w14:paraId="1B0508B9" w14:textId="77777777" w:rsidR="00C10978" w:rsidRDefault="00C10978" w:rsidP="009C5707">
            <w:pPr>
              <w:numPr>
                <w:ilvl w:val="0"/>
                <w:numId w:val="23"/>
              </w:numPr>
              <w:jc w:val="center"/>
            </w:pPr>
          </w:p>
        </w:tc>
        <w:tc>
          <w:tcPr>
            <w:tcW w:w="2195" w:type="dxa"/>
            <w:shd w:val="clear" w:color="auto" w:fill="auto"/>
          </w:tcPr>
          <w:p w14:paraId="2B2C5595" w14:textId="77777777" w:rsidR="00C10978" w:rsidRDefault="00C10978" w:rsidP="00C10978"/>
        </w:tc>
        <w:tc>
          <w:tcPr>
            <w:tcW w:w="2195" w:type="dxa"/>
            <w:tcBorders>
              <w:right w:val="single" w:sz="36" w:space="0" w:color="auto"/>
            </w:tcBorders>
            <w:shd w:val="clear" w:color="auto" w:fill="auto"/>
          </w:tcPr>
          <w:p w14:paraId="5EDC0DB1" w14:textId="77777777" w:rsidR="00C10978" w:rsidRDefault="00C10978" w:rsidP="00C10978"/>
        </w:tc>
        <w:tc>
          <w:tcPr>
            <w:tcW w:w="2195" w:type="dxa"/>
            <w:tcBorders>
              <w:left w:val="single" w:sz="36" w:space="0" w:color="auto"/>
            </w:tcBorders>
            <w:shd w:val="clear" w:color="auto" w:fill="auto"/>
          </w:tcPr>
          <w:p w14:paraId="3B0633F7" w14:textId="77777777" w:rsidR="00C10978" w:rsidRDefault="00C10978" w:rsidP="00C10978"/>
        </w:tc>
        <w:tc>
          <w:tcPr>
            <w:tcW w:w="2196" w:type="dxa"/>
            <w:shd w:val="clear" w:color="auto" w:fill="auto"/>
          </w:tcPr>
          <w:p w14:paraId="78045D73" w14:textId="77777777" w:rsidR="00C10978" w:rsidRDefault="00C10978" w:rsidP="00C10978"/>
        </w:tc>
      </w:tr>
      <w:tr w:rsidR="00804D0B" w14:paraId="25EA9299" w14:textId="77777777" w:rsidTr="000D7030">
        <w:trPr>
          <w:trHeight w:val="576"/>
        </w:trPr>
        <w:tc>
          <w:tcPr>
            <w:tcW w:w="759" w:type="dxa"/>
            <w:shd w:val="clear" w:color="auto" w:fill="auto"/>
            <w:vAlign w:val="center"/>
          </w:tcPr>
          <w:p w14:paraId="465401F8" w14:textId="77777777" w:rsidR="00C10978" w:rsidRDefault="00C10978" w:rsidP="009C5707">
            <w:pPr>
              <w:numPr>
                <w:ilvl w:val="0"/>
                <w:numId w:val="23"/>
              </w:numPr>
              <w:jc w:val="center"/>
            </w:pPr>
          </w:p>
        </w:tc>
        <w:tc>
          <w:tcPr>
            <w:tcW w:w="2195" w:type="dxa"/>
            <w:shd w:val="clear" w:color="auto" w:fill="auto"/>
          </w:tcPr>
          <w:p w14:paraId="1FDC5F10" w14:textId="77777777" w:rsidR="00C10978" w:rsidRDefault="00C10978" w:rsidP="00C10978"/>
        </w:tc>
        <w:tc>
          <w:tcPr>
            <w:tcW w:w="2195" w:type="dxa"/>
            <w:tcBorders>
              <w:right w:val="single" w:sz="36" w:space="0" w:color="auto"/>
            </w:tcBorders>
            <w:shd w:val="clear" w:color="auto" w:fill="auto"/>
          </w:tcPr>
          <w:p w14:paraId="6437A5BA" w14:textId="77777777" w:rsidR="00C10978" w:rsidRDefault="00C10978" w:rsidP="00C10978"/>
        </w:tc>
        <w:tc>
          <w:tcPr>
            <w:tcW w:w="2195" w:type="dxa"/>
            <w:tcBorders>
              <w:left w:val="single" w:sz="36" w:space="0" w:color="auto"/>
            </w:tcBorders>
            <w:shd w:val="clear" w:color="auto" w:fill="auto"/>
          </w:tcPr>
          <w:p w14:paraId="45DDC442" w14:textId="77777777" w:rsidR="00C10978" w:rsidRDefault="00C10978" w:rsidP="00C10978"/>
        </w:tc>
        <w:tc>
          <w:tcPr>
            <w:tcW w:w="2196" w:type="dxa"/>
            <w:shd w:val="clear" w:color="auto" w:fill="auto"/>
          </w:tcPr>
          <w:p w14:paraId="67BF0332" w14:textId="77777777" w:rsidR="00C10978" w:rsidRDefault="00C10978" w:rsidP="00C10978"/>
        </w:tc>
      </w:tr>
      <w:tr w:rsidR="00804D0B" w14:paraId="30EE38B6" w14:textId="77777777" w:rsidTr="000D7030">
        <w:trPr>
          <w:trHeight w:val="576"/>
        </w:trPr>
        <w:tc>
          <w:tcPr>
            <w:tcW w:w="759" w:type="dxa"/>
            <w:shd w:val="clear" w:color="auto" w:fill="auto"/>
            <w:vAlign w:val="center"/>
          </w:tcPr>
          <w:p w14:paraId="3306AD9B" w14:textId="77777777" w:rsidR="00C10978" w:rsidRDefault="00C10978" w:rsidP="009C5707">
            <w:pPr>
              <w:numPr>
                <w:ilvl w:val="0"/>
                <w:numId w:val="23"/>
              </w:numPr>
              <w:jc w:val="center"/>
            </w:pPr>
          </w:p>
        </w:tc>
        <w:tc>
          <w:tcPr>
            <w:tcW w:w="2195" w:type="dxa"/>
            <w:shd w:val="clear" w:color="auto" w:fill="auto"/>
          </w:tcPr>
          <w:p w14:paraId="223EEBBA" w14:textId="77777777" w:rsidR="00C10978" w:rsidRDefault="00C10978" w:rsidP="00C10978"/>
        </w:tc>
        <w:tc>
          <w:tcPr>
            <w:tcW w:w="2195" w:type="dxa"/>
            <w:tcBorders>
              <w:right w:val="single" w:sz="36" w:space="0" w:color="auto"/>
            </w:tcBorders>
            <w:shd w:val="clear" w:color="auto" w:fill="auto"/>
          </w:tcPr>
          <w:p w14:paraId="62E5FEEF" w14:textId="77777777" w:rsidR="00C10978" w:rsidRDefault="00C10978" w:rsidP="00C10978"/>
        </w:tc>
        <w:tc>
          <w:tcPr>
            <w:tcW w:w="2195" w:type="dxa"/>
            <w:tcBorders>
              <w:left w:val="single" w:sz="36" w:space="0" w:color="auto"/>
            </w:tcBorders>
            <w:shd w:val="clear" w:color="auto" w:fill="auto"/>
          </w:tcPr>
          <w:p w14:paraId="2C71F1CA" w14:textId="77777777" w:rsidR="00C10978" w:rsidRDefault="00C10978" w:rsidP="00C10978"/>
        </w:tc>
        <w:tc>
          <w:tcPr>
            <w:tcW w:w="2196" w:type="dxa"/>
            <w:shd w:val="clear" w:color="auto" w:fill="auto"/>
          </w:tcPr>
          <w:p w14:paraId="2A55997E" w14:textId="77777777" w:rsidR="00C10978" w:rsidRDefault="00C10978" w:rsidP="00C10978"/>
        </w:tc>
      </w:tr>
      <w:tr w:rsidR="00804D0B" w14:paraId="21947033" w14:textId="77777777" w:rsidTr="000D7030">
        <w:trPr>
          <w:trHeight w:val="547"/>
        </w:trPr>
        <w:tc>
          <w:tcPr>
            <w:tcW w:w="759" w:type="dxa"/>
            <w:shd w:val="clear" w:color="auto" w:fill="auto"/>
            <w:vAlign w:val="center"/>
          </w:tcPr>
          <w:p w14:paraId="3E0271F6" w14:textId="77777777" w:rsidR="00C10978" w:rsidRDefault="00C10978" w:rsidP="009C5707">
            <w:pPr>
              <w:numPr>
                <w:ilvl w:val="0"/>
                <w:numId w:val="23"/>
              </w:numPr>
              <w:jc w:val="center"/>
            </w:pPr>
          </w:p>
        </w:tc>
        <w:tc>
          <w:tcPr>
            <w:tcW w:w="2195" w:type="dxa"/>
            <w:shd w:val="clear" w:color="auto" w:fill="auto"/>
          </w:tcPr>
          <w:p w14:paraId="7EDACE05" w14:textId="77777777" w:rsidR="00C10978" w:rsidRDefault="00C10978" w:rsidP="00C10978"/>
        </w:tc>
        <w:tc>
          <w:tcPr>
            <w:tcW w:w="2195" w:type="dxa"/>
            <w:tcBorders>
              <w:right w:val="single" w:sz="36" w:space="0" w:color="auto"/>
            </w:tcBorders>
            <w:shd w:val="clear" w:color="auto" w:fill="auto"/>
          </w:tcPr>
          <w:p w14:paraId="2B1E85FC" w14:textId="77777777" w:rsidR="00C10978" w:rsidRDefault="00C10978" w:rsidP="00C10978"/>
        </w:tc>
        <w:tc>
          <w:tcPr>
            <w:tcW w:w="2195" w:type="dxa"/>
            <w:tcBorders>
              <w:left w:val="single" w:sz="36" w:space="0" w:color="auto"/>
            </w:tcBorders>
            <w:shd w:val="clear" w:color="auto" w:fill="auto"/>
          </w:tcPr>
          <w:p w14:paraId="4D06EB3D" w14:textId="77777777" w:rsidR="00C10978" w:rsidRDefault="00C10978" w:rsidP="00C10978"/>
        </w:tc>
        <w:tc>
          <w:tcPr>
            <w:tcW w:w="2196" w:type="dxa"/>
            <w:shd w:val="clear" w:color="auto" w:fill="auto"/>
          </w:tcPr>
          <w:p w14:paraId="1D7B6312" w14:textId="77777777" w:rsidR="00C10978" w:rsidRDefault="00C10978" w:rsidP="00C10978"/>
        </w:tc>
      </w:tr>
      <w:tr w:rsidR="00804D0B" w14:paraId="16B7852E" w14:textId="77777777" w:rsidTr="000D7030">
        <w:trPr>
          <w:trHeight w:val="576"/>
        </w:trPr>
        <w:tc>
          <w:tcPr>
            <w:tcW w:w="759" w:type="dxa"/>
            <w:shd w:val="clear" w:color="auto" w:fill="auto"/>
            <w:vAlign w:val="center"/>
          </w:tcPr>
          <w:p w14:paraId="56A11304" w14:textId="77777777" w:rsidR="00C10978" w:rsidRDefault="00C10978" w:rsidP="009C5707">
            <w:pPr>
              <w:numPr>
                <w:ilvl w:val="0"/>
                <w:numId w:val="23"/>
              </w:numPr>
              <w:jc w:val="center"/>
            </w:pPr>
          </w:p>
        </w:tc>
        <w:tc>
          <w:tcPr>
            <w:tcW w:w="2195" w:type="dxa"/>
            <w:shd w:val="clear" w:color="auto" w:fill="auto"/>
          </w:tcPr>
          <w:p w14:paraId="7C636D05" w14:textId="77777777" w:rsidR="00C10978" w:rsidRDefault="00C10978" w:rsidP="00C10978"/>
        </w:tc>
        <w:tc>
          <w:tcPr>
            <w:tcW w:w="2195" w:type="dxa"/>
            <w:tcBorders>
              <w:right w:val="single" w:sz="36" w:space="0" w:color="auto"/>
            </w:tcBorders>
            <w:shd w:val="clear" w:color="auto" w:fill="auto"/>
          </w:tcPr>
          <w:p w14:paraId="0D5A6097" w14:textId="77777777" w:rsidR="00C10978" w:rsidRDefault="00C10978" w:rsidP="00C10978"/>
        </w:tc>
        <w:tc>
          <w:tcPr>
            <w:tcW w:w="2195" w:type="dxa"/>
            <w:tcBorders>
              <w:left w:val="single" w:sz="36" w:space="0" w:color="auto"/>
            </w:tcBorders>
            <w:shd w:val="clear" w:color="auto" w:fill="auto"/>
          </w:tcPr>
          <w:p w14:paraId="5F38396D" w14:textId="77777777" w:rsidR="00C10978" w:rsidRDefault="00C10978" w:rsidP="00C10978"/>
        </w:tc>
        <w:tc>
          <w:tcPr>
            <w:tcW w:w="2196" w:type="dxa"/>
            <w:shd w:val="clear" w:color="auto" w:fill="auto"/>
          </w:tcPr>
          <w:p w14:paraId="0AFFE9C3" w14:textId="77777777" w:rsidR="00C10978" w:rsidRDefault="00C10978" w:rsidP="00C10978"/>
        </w:tc>
      </w:tr>
      <w:tr w:rsidR="00804D0B" w14:paraId="31C57023" w14:textId="77777777" w:rsidTr="000D7030">
        <w:trPr>
          <w:trHeight w:val="576"/>
        </w:trPr>
        <w:tc>
          <w:tcPr>
            <w:tcW w:w="759" w:type="dxa"/>
            <w:shd w:val="clear" w:color="auto" w:fill="auto"/>
            <w:vAlign w:val="center"/>
          </w:tcPr>
          <w:p w14:paraId="197CF70D" w14:textId="77777777" w:rsidR="00C10978" w:rsidRDefault="00C10978" w:rsidP="009C5707">
            <w:pPr>
              <w:numPr>
                <w:ilvl w:val="0"/>
                <w:numId w:val="23"/>
              </w:numPr>
              <w:jc w:val="center"/>
            </w:pPr>
          </w:p>
        </w:tc>
        <w:tc>
          <w:tcPr>
            <w:tcW w:w="2195" w:type="dxa"/>
            <w:shd w:val="clear" w:color="auto" w:fill="auto"/>
          </w:tcPr>
          <w:p w14:paraId="6A1E702F" w14:textId="77777777" w:rsidR="00C10978" w:rsidRDefault="00C10978" w:rsidP="00C10978"/>
        </w:tc>
        <w:tc>
          <w:tcPr>
            <w:tcW w:w="2195" w:type="dxa"/>
            <w:tcBorders>
              <w:right w:val="single" w:sz="36" w:space="0" w:color="auto"/>
            </w:tcBorders>
            <w:shd w:val="clear" w:color="auto" w:fill="auto"/>
          </w:tcPr>
          <w:p w14:paraId="2CC29956" w14:textId="77777777" w:rsidR="00C10978" w:rsidRDefault="00C10978" w:rsidP="00C10978"/>
        </w:tc>
        <w:tc>
          <w:tcPr>
            <w:tcW w:w="2195" w:type="dxa"/>
            <w:tcBorders>
              <w:left w:val="single" w:sz="36" w:space="0" w:color="auto"/>
            </w:tcBorders>
            <w:shd w:val="clear" w:color="auto" w:fill="auto"/>
          </w:tcPr>
          <w:p w14:paraId="40813F0D" w14:textId="77777777" w:rsidR="00C10978" w:rsidRDefault="00C10978" w:rsidP="00C10978"/>
        </w:tc>
        <w:tc>
          <w:tcPr>
            <w:tcW w:w="2196" w:type="dxa"/>
            <w:shd w:val="clear" w:color="auto" w:fill="auto"/>
          </w:tcPr>
          <w:p w14:paraId="395CA226" w14:textId="77777777" w:rsidR="00C10978" w:rsidRDefault="00C10978" w:rsidP="00C10978"/>
        </w:tc>
      </w:tr>
      <w:tr w:rsidR="00804D0B" w14:paraId="080E6B30" w14:textId="77777777" w:rsidTr="000D7030">
        <w:trPr>
          <w:trHeight w:val="576"/>
        </w:trPr>
        <w:tc>
          <w:tcPr>
            <w:tcW w:w="759" w:type="dxa"/>
            <w:shd w:val="clear" w:color="auto" w:fill="auto"/>
            <w:vAlign w:val="center"/>
          </w:tcPr>
          <w:p w14:paraId="7E6BAA81" w14:textId="77777777" w:rsidR="00C10978" w:rsidRDefault="00C10978" w:rsidP="009C5707">
            <w:pPr>
              <w:numPr>
                <w:ilvl w:val="0"/>
                <w:numId w:val="23"/>
              </w:numPr>
              <w:jc w:val="center"/>
            </w:pPr>
          </w:p>
        </w:tc>
        <w:tc>
          <w:tcPr>
            <w:tcW w:w="2195" w:type="dxa"/>
            <w:shd w:val="clear" w:color="auto" w:fill="auto"/>
          </w:tcPr>
          <w:p w14:paraId="0379151F" w14:textId="77777777" w:rsidR="00C10978" w:rsidRDefault="00C10978" w:rsidP="00C10978"/>
        </w:tc>
        <w:tc>
          <w:tcPr>
            <w:tcW w:w="2195" w:type="dxa"/>
            <w:tcBorders>
              <w:right w:val="single" w:sz="36" w:space="0" w:color="auto"/>
            </w:tcBorders>
            <w:shd w:val="clear" w:color="auto" w:fill="auto"/>
          </w:tcPr>
          <w:p w14:paraId="572BFC49" w14:textId="77777777" w:rsidR="00C10978" w:rsidRDefault="00C10978" w:rsidP="00C10978"/>
        </w:tc>
        <w:tc>
          <w:tcPr>
            <w:tcW w:w="2195" w:type="dxa"/>
            <w:tcBorders>
              <w:left w:val="single" w:sz="36" w:space="0" w:color="auto"/>
            </w:tcBorders>
            <w:shd w:val="clear" w:color="auto" w:fill="auto"/>
          </w:tcPr>
          <w:p w14:paraId="4D7A54EF" w14:textId="77777777" w:rsidR="00C10978" w:rsidRDefault="00C10978" w:rsidP="00C10978"/>
        </w:tc>
        <w:tc>
          <w:tcPr>
            <w:tcW w:w="2196" w:type="dxa"/>
            <w:shd w:val="clear" w:color="auto" w:fill="auto"/>
          </w:tcPr>
          <w:p w14:paraId="69193B8C" w14:textId="77777777" w:rsidR="00C10978" w:rsidRDefault="00C10978" w:rsidP="00C10978"/>
        </w:tc>
      </w:tr>
      <w:tr w:rsidR="00804D0B" w14:paraId="3BEFA620" w14:textId="77777777" w:rsidTr="000D7030">
        <w:trPr>
          <w:trHeight w:val="576"/>
        </w:trPr>
        <w:tc>
          <w:tcPr>
            <w:tcW w:w="759" w:type="dxa"/>
            <w:shd w:val="clear" w:color="auto" w:fill="auto"/>
            <w:vAlign w:val="center"/>
          </w:tcPr>
          <w:p w14:paraId="2C32D78C" w14:textId="77777777" w:rsidR="00C10978" w:rsidRDefault="00C10978" w:rsidP="009C5707">
            <w:pPr>
              <w:numPr>
                <w:ilvl w:val="0"/>
                <w:numId w:val="23"/>
              </w:numPr>
              <w:jc w:val="center"/>
            </w:pPr>
          </w:p>
        </w:tc>
        <w:tc>
          <w:tcPr>
            <w:tcW w:w="2195" w:type="dxa"/>
            <w:shd w:val="clear" w:color="auto" w:fill="auto"/>
          </w:tcPr>
          <w:p w14:paraId="3583D7CC" w14:textId="77777777" w:rsidR="00C10978" w:rsidRDefault="00C10978" w:rsidP="00C10978"/>
        </w:tc>
        <w:tc>
          <w:tcPr>
            <w:tcW w:w="2195" w:type="dxa"/>
            <w:tcBorders>
              <w:right w:val="single" w:sz="36" w:space="0" w:color="auto"/>
            </w:tcBorders>
            <w:shd w:val="clear" w:color="auto" w:fill="auto"/>
          </w:tcPr>
          <w:p w14:paraId="1DFA80F5" w14:textId="77777777" w:rsidR="00C10978" w:rsidRDefault="00C10978" w:rsidP="00C10978"/>
        </w:tc>
        <w:tc>
          <w:tcPr>
            <w:tcW w:w="2195" w:type="dxa"/>
            <w:tcBorders>
              <w:left w:val="single" w:sz="36" w:space="0" w:color="auto"/>
            </w:tcBorders>
            <w:shd w:val="clear" w:color="auto" w:fill="auto"/>
          </w:tcPr>
          <w:p w14:paraId="2E31F44C" w14:textId="77777777" w:rsidR="00C10978" w:rsidRDefault="00C10978" w:rsidP="00C10978"/>
        </w:tc>
        <w:tc>
          <w:tcPr>
            <w:tcW w:w="2196" w:type="dxa"/>
            <w:shd w:val="clear" w:color="auto" w:fill="auto"/>
          </w:tcPr>
          <w:p w14:paraId="4D75D16A" w14:textId="77777777" w:rsidR="00C10978" w:rsidRDefault="00C10978" w:rsidP="00C10978"/>
        </w:tc>
      </w:tr>
      <w:tr w:rsidR="00804D0B" w14:paraId="0131FB72" w14:textId="77777777" w:rsidTr="000D7030">
        <w:trPr>
          <w:trHeight w:val="576"/>
        </w:trPr>
        <w:tc>
          <w:tcPr>
            <w:tcW w:w="759" w:type="dxa"/>
            <w:shd w:val="clear" w:color="auto" w:fill="auto"/>
            <w:vAlign w:val="center"/>
          </w:tcPr>
          <w:p w14:paraId="73C4F290" w14:textId="77777777" w:rsidR="00C10978" w:rsidRDefault="00C10978" w:rsidP="009C5707">
            <w:pPr>
              <w:numPr>
                <w:ilvl w:val="0"/>
                <w:numId w:val="23"/>
              </w:numPr>
              <w:jc w:val="center"/>
            </w:pPr>
          </w:p>
        </w:tc>
        <w:tc>
          <w:tcPr>
            <w:tcW w:w="2195" w:type="dxa"/>
            <w:shd w:val="clear" w:color="auto" w:fill="auto"/>
          </w:tcPr>
          <w:p w14:paraId="659A6F74" w14:textId="77777777" w:rsidR="00C10978" w:rsidRDefault="00C10978" w:rsidP="00C10978"/>
        </w:tc>
        <w:tc>
          <w:tcPr>
            <w:tcW w:w="2195" w:type="dxa"/>
            <w:tcBorders>
              <w:right w:val="single" w:sz="36" w:space="0" w:color="auto"/>
            </w:tcBorders>
            <w:shd w:val="clear" w:color="auto" w:fill="auto"/>
          </w:tcPr>
          <w:p w14:paraId="70B299C4" w14:textId="77777777" w:rsidR="00C10978" w:rsidRDefault="00C10978" w:rsidP="00C10978"/>
        </w:tc>
        <w:tc>
          <w:tcPr>
            <w:tcW w:w="2195" w:type="dxa"/>
            <w:tcBorders>
              <w:left w:val="single" w:sz="36" w:space="0" w:color="auto"/>
            </w:tcBorders>
            <w:shd w:val="clear" w:color="auto" w:fill="auto"/>
          </w:tcPr>
          <w:p w14:paraId="0EC1F23C" w14:textId="77777777" w:rsidR="00C10978" w:rsidRDefault="00C10978" w:rsidP="00C10978"/>
        </w:tc>
        <w:tc>
          <w:tcPr>
            <w:tcW w:w="2196" w:type="dxa"/>
            <w:shd w:val="clear" w:color="auto" w:fill="auto"/>
          </w:tcPr>
          <w:p w14:paraId="4176AF5B" w14:textId="77777777" w:rsidR="00C10978" w:rsidRDefault="00C10978" w:rsidP="00C10978"/>
        </w:tc>
      </w:tr>
      <w:tr w:rsidR="00804D0B" w14:paraId="2A2D34A8" w14:textId="77777777" w:rsidTr="000D7030">
        <w:trPr>
          <w:trHeight w:val="607"/>
        </w:trPr>
        <w:tc>
          <w:tcPr>
            <w:tcW w:w="759" w:type="dxa"/>
            <w:shd w:val="clear" w:color="auto" w:fill="auto"/>
            <w:vAlign w:val="center"/>
          </w:tcPr>
          <w:p w14:paraId="7587FF88" w14:textId="77777777" w:rsidR="00C10978" w:rsidRDefault="00C10978" w:rsidP="009C5707">
            <w:pPr>
              <w:numPr>
                <w:ilvl w:val="0"/>
                <w:numId w:val="23"/>
              </w:numPr>
              <w:jc w:val="center"/>
            </w:pPr>
          </w:p>
        </w:tc>
        <w:tc>
          <w:tcPr>
            <w:tcW w:w="2195" w:type="dxa"/>
            <w:shd w:val="clear" w:color="auto" w:fill="auto"/>
          </w:tcPr>
          <w:p w14:paraId="7D62EA4E" w14:textId="77777777" w:rsidR="00C10978" w:rsidRDefault="00C10978" w:rsidP="00C10978"/>
        </w:tc>
        <w:tc>
          <w:tcPr>
            <w:tcW w:w="2195" w:type="dxa"/>
            <w:tcBorders>
              <w:right w:val="single" w:sz="36" w:space="0" w:color="auto"/>
            </w:tcBorders>
            <w:shd w:val="clear" w:color="auto" w:fill="auto"/>
          </w:tcPr>
          <w:p w14:paraId="56C3BF46" w14:textId="77777777" w:rsidR="00C10978" w:rsidRDefault="00C10978" w:rsidP="00C10978"/>
        </w:tc>
        <w:tc>
          <w:tcPr>
            <w:tcW w:w="2195" w:type="dxa"/>
            <w:tcBorders>
              <w:left w:val="single" w:sz="36" w:space="0" w:color="auto"/>
            </w:tcBorders>
            <w:shd w:val="clear" w:color="auto" w:fill="auto"/>
          </w:tcPr>
          <w:p w14:paraId="2E8DD3E5" w14:textId="77777777" w:rsidR="00C10978" w:rsidRDefault="00C10978" w:rsidP="00C10978"/>
        </w:tc>
        <w:tc>
          <w:tcPr>
            <w:tcW w:w="2196" w:type="dxa"/>
            <w:shd w:val="clear" w:color="auto" w:fill="auto"/>
          </w:tcPr>
          <w:p w14:paraId="1206CE83" w14:textId="77777777" w:rsidR="00C10978" w:rsidRDefault="00C10978" w:rsidP="00C10978"/>
        </w:tc>
      </w:tr>
    </w:tbl>
    <w:p w14:paraId="2349EC4C" w14:textId="77777777" w:rsidR="00330047" w:rsidRDefault="00330047" w:rsidP="00E11DC7"/>
    <w:p w14:paraId="65FADC39" w14:textId="77777777" w:rsidR="00880DC1" w:rsidRDefault="00880DC1" w:rsidP="00E11DC7">
      <w:pPr>
        <w:sectPr w:rsidR="00880DC1" w:rsidSect="000D7030">
          <w:headerReference w:type="default" r:id="rId13"/>
          <w:footerReference w:type="default" r:id="rId14"/>
          <w:headerReference w:type="first" r:id="rId15"/>
          <w:pgSz w:w="12240" w:h="15840"/>
          <w:pgMar w:top="866" w:right="1296" w:bottom="1296" w:left="1296" w:header="720" w:footer="720" w:gutter="0"/>
          <w:cols w:space="720"/>
          <w:titlePg/>
          <w:docGrid w:linePitch="360"/>
        </w:sectPr>
      </w:pPr>
    </w:p>
    <w:p w14:paraId="63DF74E2" w14:textId="055C3E4E" w:rsidR="00E11DC7" w:rsidRPr="000D7030" w:rsidRDefault="00C7062C" w:rsidP="000D7030">
      <w:pPr>
        <w:spacing w:after="240"/>
        <w:jc w:val="center"/>
        <w:rPr>
          <w:b/>
          <w:sz w:val="32"/>
          <w:szCs w:val="32"/>
        </w:rPr>
      </w:pPr>
      <w:r w:rsidRPr="000D7030">
        <w:rPr>
          <w:b/>
          <w:sz w:val="32"/>
          <w:szCs w:val="32"/>
        </w:rPr>
        <w:t>Covering the Wholes</w:t>
      </w:r>
      <w:r w:rsidR="00330047" w:rsidRPr="000D7030">
        <w:rPr>
          <w:b/>
          <w:sz w:val="32"/>
          <w:szCs w:val="32"/>
        </w:rPr>
        <w:t xml:space="preserve"> Number Lines</w:t>
      </w:r>
    </w:p>
    <w:p w14:paraId="3ECED714" w14:textId="77777777" w:rsidR="00E761E2" w:rsidRPr="00E02D0B" w:rsidRDefault="00E761E2" w:rsidP="00AE5556">
      <w:pPr>
        <w:jc w:val="center"/>
        <w:rPr>
          <w:b/>
          <w:sz w:val="96"/>
          <w:szCs w:val="40"/>
        </w:rPr>
      </w:pPr>
    </w:p>
    <w:p w14:paraId="736F20AC" w14:textId="77777777" w:rsidR="00E11DC7" w:rsidRDefault="00E11DC7" w:rsidP="00AE5556"/>
    <w:tbl>
      <w:tblPr>
        <w:tblW w:w="0" w:type="auto"/>
        <w:jc w:val="center"/>
        <w:tblLayout w:type="fixed"/>
        <w:tblLook w:val="00A0" w:firstRow="1" w:lastRow="0" w:firstColumn="1" w:lastColumn="0" w:noHBand="0" w:noVBand="0"/>
        <w:tblDescription w:val="number line for student use"/>
      </w:tblPr>
      <w:tblGrid>
        <w:gridCol w:w="1310"/>
        <w:gridCol w:w="1310"/>
        <w:gridCol w:w="1310"/>
        <w:gridCol w:w="1310"/>
        <w:gridCol w:w="1310"/>
        <w:gridCol w:w="1310"/>
        <w:gridCol w:w="1310"/>
        <w:gridCol w:w="1310"/>
        <w:gridCol w:w="1310"/>
        <w:gridCol w:w="1310"/>
      </w:tblGrid>
      <w:tr w:rsidR="00F1745E" w14:paraId="08970A88" w14:textId="77777777" w:rsidTr="00F1745E">
        <w:trPr>
          <w:trHeight w:val="24"/>
          <w:jc w:val="center"/>
        </w:trPr>
        <w:tc>
          <w:tcPr>
            <w:tcW w:w="1310" w:type="dxa"/>
            <w:tcBorders>
              <w:left w:val="single" w:sz="36" w:space="0" w:color="auto"/>
            </w:tcBorders>
            <w:shd w:val="clear" w:color="auto" w:fill="auto"/>
          </w:tcPr>
          <w:p w14:paraId="09456AF6" w14:textId="77777777" w:rsidR="00CB4DBC" w:rsidRDefault="00CB4DBC" w:rsidP="00CB4DBC">
            <w:pPr>
              <w:jc w:val="center"/>
              <w:rPr>
                <w:lang w:bidi="x-none"/>
              </w:rPr>
            </w:pPr>
          </w:p>
        </w:tc>
        <w:tc>
          <w:tcPr>
            <w:tcW w:w="1310" w:type="dxa"/>
            <w:shd w:val="clear" w:color="auto" w:fill="auto"/>
          </w:tcPr>
          <w:p w14:paraId="4725183D" w14:textId="77777777" w:rsidR="00CB4DBC" w:rsidRDefault="00CB4DBC" w:rsidP="00CB4DBC">
            <w:pPr>
              <w:jc w:val="center"/>
              <w:rPr>
                <w:lang w:bidi="x-none"/>
              </w:rPr>
            </w:pPr>
          </w:p>
        </w:tc>
        <w:tc>
          <w:tcPr>
            <w:tcW w:w="1310" w:type="dxa"/>
            <w:shd w:val="clear" w:color="auto" w:fill="auto"/>
          </w:tcPr>
          <w:p w14:paraId="751FB0D4" w14:textId="77777777" w:rsidR="00CB4DBC" w:rsidRDefault="00CB4DBC" w:rsidP="00CB4DBC">
            <w:pPr>
              <w:jc w:val="center"/>
              <w:rPr>
                <w:lang w:bidi="x-none"/>
              </w:rPr>
            </w:pPr>
          </w:p>
        </w:tc>
        <w:tc>
          <w:tcPr>
            <w:tcW w:w="1310" w:type="dxa"/>
            <w:shd w:val="clear" w:color="auto" w:fill="auto"/>
          </w:tcPr>
          <w:p w14:paraId="5BCF9898" w14:textId="77777777" w:rsidR="00CB4DBC" w:rsidRDefault="00CB4DBC" w:rsidP="00CB4DBC">
            <w:pPr>
              <w:jc w:val="center"/>
              <w:rPr>
                <w:lang w:bidi="x-none"/>
              </w:rPr>
            </w:pPr>
          </w:p>
        </w:tc>
        <w:tc>
          <w:tcPr>
            <w:tcW w:w="1310" w:type="dxa"/>
            <w:shd w:val="clear" w:color="auto" w:fill="auto"/>
          </w:tcPr>
          <w:p w14:paraId="461DE87E" w14:textId="77777777" w:rsidR="00CB4DBC" w:rsidRDefault="00CB4DBC" w:rsidP="00CB4DBC">
            <w:pPr>
              <w:jc w:val="center"/>
              <w:rPr>
                <w:lang w:bidi="x-none"/>
              </w:rPr>
            </w:pPr>
          </w:p>
        </w:tc>
        <w:tc>
          <w:tcPr>
            <w:tcW w:w="1310" w:type="dxa"/>
            <w:shd w:val="clear" w:color="auto" w:fill="auto"/>
          </w:tcPr>
          <w:p w14:paraId="046D0B7C" w14:textId="77777777" w:rsidR="00CB4DBC" w:rsidRDefault="00CB4DBC" w:rsidP="00CB4DBC">
            <w:pPr>
              <w:jc w:val="center"/>
              <w:rPr>
                <w:lang w:bidi="x-none"/>
              </w:rPr>
            </w:pPr>
          </w:p>
        </w:tc>
        <w:tc>
          <w:tcPr>
            <w:tcW w:w="1310" w:type="dxa"/>
            <w:shd w:val="clear" w:color="auto" w:fill="auto"/>
          </w:tcPr>
          <w:p w14:paraId="665E4220" w14:textId="77777777" w:rsidR="00CB4DBC" w:rsidRDefault="00CB4DBC" w:rsidP="00CB4DBC">
            <w:pPr>
              <w:jc w:val="center"/>
              <w:rPr>
                <w:lang w:bidi="x-none"/>
              </w:rPr>
            </w:pPr>
          </w:p>
        </w:tc>
        <w:tc>
          <w:tcPr>
            <w:tcW w:w="1310" w:type="dxa"/>
            <w:shd w:val="clear" w:color="auto" w:fill="auto"/>
          </w:tcPr>
          <w:p w14:paraId="491BBAAA" w14:textId="77777777" w:rsidR="00CB4DBC" w:rsidRDefault="00CB4DBC" w:rsidP="00CB4DBC">
            <w:pPr>
              <w:jc w:val="center"/>
              <w:rPr>
                <w:lang w:bidi="x-none"/>
              </w:rPr>
            </w:pPr>
          </w:p>
        </w:tc>
        <w:tc>
          <w:tcPr>
            <w:tcW w:w="1310" w:type="dxa"/>
            <w:shd w:val="clear" w:color="auto" w:fill="auto"/>
          </w:tcPr>
          <w:p w14:paraId="47D4DAF5" w14:textId="77777777" w:rsidR="00CB4DBC" w:rsidRDefault="00CB4DBC" w:rsidP="00CB4DBC">
            <w:pPr>
              <w:jc w:val="center"/>
              <w:rPr>
                <w:lang w:bidi="x-none"/>
              </w:rPr>
            </w:pPr>
          </w:p>
        </w:tc>
        <w:tc>
          <w:tcPr>
            <w:tcW w:w="1310" w:type="dxa"/>
            <w:tcBorders>
              <w:right w:val="single" w:sz="36" w:space="0" w:color="auto"/>
            </w:tcBorders>
            <w:shd w:val="clear" w:color="auto" w:fill="auto"/>
          </w:tcPr>
          <w:p w14:paraId="4BE0C29E" w14:textId="77777777" w:rsidR="00CB4DBC" w:rsidRDefault="00CB4DBC" w:rsidP="00CB4DBC">
            <w:pPr>
              <w:jc w:val="center"/>
              <w:rPr>
                <w:lang w:bidi="x-none"/>
              </w:rPr>
            </w:pPr>
          </w:p>
        </w:tc>
      </w:tr>
      <w:tr w:rsidR="00F1745E" w14:paraId="2322DBD1" w14:textId="77777777" w:rsidTr="00F1745E">
        <w:trPr>
          <w:trHeight w:val="24"/>
          <w:jc w:val="center"/>
        </w:trPr>
        <w:tc>
          <w:tcPr>
            <w:tcW w:w="1310" w:type="dxa"/>
            <w:tcBorders>
              <w:left w:val="single" w:sz="36" w:space="0" w:color="auto"/>
              <w:bottom w:val="single" w:sz="18" w:space="0" w:color="auto"/>
              <w:right w:val="single" w:sz="18" w:space="0" w:color="auto"/>
            </w:tcBorders>
            <w:shd w:val="clear" w:color="auto" w:fill="auto"/>
          </w:tcPr>
          <w:p w14:paraId="257BC2CC" w14:textId="77777777" w:rsidR="00CB4DBC" w:rsidRDefault="00CB4DBC" w:rsidP="00CB4DBC">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17ECD937" w14:textId="77777777" w:rsidR="00CB4DBC" w:rsidRDefault="00CB4DBC" w:rsidP="00CB4DBC">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7455C2EF" w14:textId="77777777" w:rsidR="00CB4DBC" w:rsidRDefault="00CB4DBC" w:rsidP="00CB4DBC">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19242E42" w14:textId="77777777" w:rsidR="00CB4DBC" w:rsidRDefault="00CB4DBC" w:rsidP="00CB4DBC">
            <w:pPr>
              <w:jc w:val="center"/>
              <w:rPr>
                <w:lang w:bidi="x-none"/>
              </w:rPr>
            </w:pPr>
          </w:p>
        </w:tc>
        <w:tc>
          <w:tcPr>
            <w:tcW w:w="1310" w:type="dxa"/>
            <w:tcBorders>
              <w:left w:val="single" w:sz="18" w:space="0" w:color="auto"/>
              <w:bottom w:val="single" w:sz="18" w:space="0" w:color="auto"/>
              <w:right w:val="single" w:sz="36" w:space="0" w:color="auto"/>
            </w:tcBorders>
            <w:shd w:val="clear" w:color="auto" w:fill="auto"/>
          </w:tcPr>
          <w:p w14:paraId="1C0F4EF4" w14:textId="77777777" w:rsidR="00CB4DBC" w:rsidRDefault="00CB4DBC" w:rsidP="00CB4DBC">
            <w:pPr>
              <w:jc w:val="center"/>
              <w:rPr>
                <w:lang w:bidi="x-none"/>
              </w:rPr>
            </w:pPr>
          </w:p>
        </w:tc>
        <w:tc>
          <w:tcPr>
            <w:tcW w:w="1310" w:type="dxa"/>
            <w:tcBorders>
              <w:left w:val="single" w:sz="36" w:space="0" w:color="auto"/>
              <w:bottom w:val="single" w:sz="18" w:space="0" w:color="auto"/>
              <w:right w:val="single" w:sz="18" w:space="0" w:color="auto"/>
            </w:tcBorders>
            <w:shd w:val="clear" w:color="auto" w:fill="auto"/>
          </w:tcPr>
          <w:p w14:paraId="1254AA3B" w14:textId="77777777" w:rsidR="00CB4DBC" w:rsidRDefault="00CB4DBC" w:rsidP="00CB4DBC">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551346C4" w14:textId="77777777" w:rsidR="00CB4DBC" w:rsidRDefault="00CB4DBC" w:rsidP="00CB4DBC">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5F8EA2EB" w14:textId="77777777" w:rsidR="00CB4DBC" w:rsidRDefault="00CB4DBC" w:rsidP="00CB4DBC">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7E0D09C7" w14:textId="77777777" w:rsidR="00CB4DBC" w:rsidRDefault="00CB4DBC" w:rsidP="00CB4DBC">
            <w:pPr>
              <w:jc w:val="center"/>
              <w:rPr>
                <w:lang w:bidi="x-none"/>
              </w:rPr>
            </w:pPr>
          </w:p>
        </w:tc>
        <w:tc>
          <w:tcPr>
            <w:tcW w:w="1310" w:type="dxa"/>
            <w:tcBorders>
              <w:left w:val="single" w:sz="18" w:space="0" w:color="auto"/>
              <w:bottom w:val="single" w:sz="18" w:space="0" w:color="auto"/>
              <w:right w:val="single" w:sz="36" w:space="0" w:color="auto"/>
            </w:tcBorders>
            <w:shd w:val="clear" w:color="auto" w:fill="auto"/>
          </w:tcPr>
          <w:p w14:paraId="553D1386" w14:textId="77777777" w:rsidR="00CB4DBC" w:rsidRDefault="00CB4DBC" w:rsidP="00CB4DBC">
            <w:pPr>
              <w:jc w:val="center"/>
              <w:rPr>
                <w:lang w:bidi="x-none"/>
              </w:rPr>
            </w:pPr>
          </w:p>
        </w:tc>
      </w:tr>
      <w:tr w:rsidR="00F1745E" w14:paraId="79FE7309" w14:textId="77777777" w:rsidTr="00F1745E">
        <w:trPr>
          <w:trHeight w:val="24"/>
          <w:jc w:val="center"/>
        </w:trPr>
        <w:tc>
          <w:tcPr>
            <w:tcW w:w="1310" w:type="dxa"/>
            <w:tcBorders>
              <w:top w:val="single" w:sz="18" w:space="0" w:color="auto"/>
              <w:left w:val="single" w:sz="36" w:space="0" w:color="auto"/>
              <w:right w:val="single" w:sz="18" w:space="0" w:color="auto"/>
            </w:tcBorders>
            <w:shd w:val="clear" w:color="auto" w:fill="auto"/>
          </w:tcPr>
          <w:p w14:paraId="0B579621" w14:textId="77777777" w:rsidR="00CB4DBC" w:rsidRDefault="00CB4DBC" w:rsidP="00CB4DBC">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3A27221E" w14:textId="77777777" w:rsidR="00CB4DBC" w:rsidRDefault="00CB4DBC" w:rsidP="00CB4DBC">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0A54A03C" w14:textId="77777777" w:rsidR="00CB4DBC" w:rsidRDefault="00CB4DBC" w:rsidP="00CB4DBC">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6B93CE46" w14:textId="77777777" w:rsidR="00CB4DBC" w:rsidRDefault="00CB4DBC" w:rsidP="00CB4DBC">
            <w:pPr>
              <w:jc w:val="center"/>
              <w:rPr>
                <w:lang w:bidi="x-none"/>
              </w:rPr>
            </w:pPr>
          </w:p>
        </w:tc>
        <w:tc>
          <w:tcPr>
            <w:tcW w:w="1310" w:type="dxa"/>
            <w:tcBorders>
              <w:top w:val="single" w:sz="18" w:space="0" w:color="auto"/>
              <w:left w:val="single" w:sz="18" w:space="0" w:color="auto"/>
              <w:right w:val="single" w:sz="36" w:space="0" w:color="auto"/>
            </w:tcBorders>
            <w:shd w:val="clear" w:color="auto" w:fill="auto"/>
          </w:tcPr>
          <w:p w14:paraId="205D4147" w14:textId="77777777" w:rsidR="00CB4DBC" w:rsidRDefault="00CB4DBC" w:rsidP="00CB4DBC">
            <w:pPr>
              <w:jc w:val="center"/>
              <w:rPr>
                <w:lang w:bidi="x-none"/>
              </w:rPr>
            </w:pPr>
          </w:p>
        </w:tc>
        <w:tc>
          <w:tcPr>
            <w:tcW w:w="1310" w:type="dxa"/>
            <w:tcBorders>
              <w:top w:val="single" w:sz="18" w:space="0" w:color="auto"/>
              <w:left w:val="single" w:sz="36" w:space="0" w:color="auto"/>
              <w:right w:val="single" w:sz="18" w:space="0" w:color="auto"/>
            </w:tcBorders>
            <w:shd w:val="clear" w:color="auto" w:fill="auto"/>
          </w:tcPr>
          <w:p w14:paraId="349DFF5C" w14:textId="77777777" w:rsidR="00CB4DBC" w:rsidRDefault="00CB4DBC" w:rsidP="00CB4DBC">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2C5A3999" w14:textId="77777777" w:rsidR="00CB4DBC" w:rsidRDefault="00CB4DBC" w:rsidP="00CB4DBC">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1C607FDF" w14:textId="77777777" w:rsidR="00CB4DBC" w:rsidRDefault="00CB4DBC" w:rsidP="00CB4DBC">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3D1646F5" w14:textId="77777777" w:rsidR="00CB4DBC" w:rsidRDefault="00CB4DBC" w:rsidP="00CB4DBC">
            <w:pPr>
              <w:jc w:val="center"/>
              <w:rPr>
                <w:lang w:bidi="x-none"/>
              </w:rPr>
            </w:pPr>
          </w:p>
        </w:tc>
        <w:tc>
          <w:tcPr>
            <w:tcW w:w="1310" w:type="dxa"/>
            <w:tcBorders>
              <w:top w:val="single" w:sz="18" w:space="0" w:color="auto"/>
              <w:left w:val="single" w:sz="18" w:space="0" w:color="auto"/>
              <w:right w:val="single" w:sz="36" w:space="0" w:color="auto"/>
            </w:tcBorders>
            <w:shd w:val="clear" w:color="auto" w:fill="auto"/>
          </w:tcPr>
          <w:p w14:paraId="1AAD00A5" w14:textId="77777777" w:rsidR="00CB4DBC" w:rsidRDefault="00CB4DBC" w:rsidP="00CB4DBC">
            <w:pPr>
              <w:jc w:val="center"/>
              <w:rPr>
                <w:lang w:bidi="x-none"/>
              </w:rPr>
            </w:pPr>
          </w:p>
        </w:tc>
      </w:tr>
      <w:tr w:rsidR="00F1745E" w14:paraId="70594102" w14:textId="77777777" w:rsidTr="00F1745E">
        <w:trPr>
          <w:trHeight w:val="24"/>
          <w:jc w:val="center"/>
        </w:trPr>
        <w:tc>
          <w:tcPr>
            <w:tcW w:w="1310" w:type="dxa"/>
            <w:tcBorders>
              <w:left w:val="single" w:sz="36" w:space="0" w:color="auto"/>
            </w:tcBorders>
            <w:shd w:val="clear" w:color="auto" w:fill="auto"/>
          </w:tcPr>
          <w:p w14:paraId="319009D8" w14:textId="77777777" w:rsidR="00CB4DBC" w:rsidRDefault="00CB4DBC" w:rsidP="00CB4DBC">
            <w:pPr>
              <w:jc w:val="center"/>
              <w:rPr>
                <w:lang w:bidi="x-none"/>
              </w:rPr>
            </w:pPr>
          </w:p>
        </w:tc>
        <w:tc>
          <w:tcPr>
            <w:tcW w:w="1310" w:type="dxa"/>
            <w:shd w:val="clear" w:color="auto" w:fill="auto"/>
          </w:tcPr>
          <w:p w14:paraId="7DD67AC2" w14:textId="77777777" w:rsidR="00CB4DBC" w:rsidRDefault="00CB4DBC" w:rsidP="00CB4DBC">
            <w:pPr>
              <w:jc w:val="center"/>
              <w:rPr>
                <w:lang w:bidi="x-none"/>
              </w:rPr>
            </w:pPr>
          </w:p>
        </w:tc>
        <w:tc>
          <w:tcPr>
            <w:tcW w:w="1310" w:type="dxa"/>
            <w:shd w:val="clear" w:color="auto" w:fill="auto"/>
          </w:tcPr>
          <w:p w14:paraId="283055C5" w14:textId="77777777" w:rsidR="00CB4DBC" w:rsidRDefault="00CB4DBC" w:rsidP="00CB4DBC">
            <w:pPr>
              <w:jc w:val="center"/>
              <w:rPr>
                <w:lang w:bidi="x-none"/>
              </w:rPr>
            </w:pPr>
          </w:p>
        </w:tc>
        <w:tc>
          <w:tcPr>
            <w:tcW w:w="1310" w:type="dxa"/>
            <w:shd w:val="clear" w:color="auto" w:fill="auto"/>
          </w:tcPr>
          <w:p w14:paraId="6157329E" w14:textId="77777777" w:rsidR="00CB4DBC" w:rsidRDefault="00CB4DBC" w:rsidP="00CB4DBC">
            <w:pPr>
              <w:jc w:val="center"/>
              <w:rPr>
                <w:lang w:bidi="x-none"/>
              </w:rPr>
            </w:pPr>
          </w:p>
        </w:tc>
        <w:tc>
          <w:tcPr>
            <w:tcW w:w="1310" w:type="dxa"/>
            <w:shd w:val="clear" w:color="auto" w:fill="auto"/>
          </w:tcPr>
          <w:p w14:paraId="693DBF3F" w14:textId="77777777" w:rsidR="00CB4DBC" w:rsidRDefault="00CB4DBC" w:rsidP="00CB4DBC">
            <w:pPr>
              <w:jc w:val="center"/>
              <w:rPr>
                <w:lang w:bidi="x-none"/>
              </w:rPr>
            </w:pPr>
          </w:p>
        </w:tc>
        <w:tc>
          <w:tcPr>
            <w:tcW w:w="1310" w:type="dxa"/>
            <w:shd w:val="clear" w:color="auto" w:fill="auto"/>
          </w:tcPr>
          <w:p w14:paraId="00DECAA7" w14:textId="77777777" w:rsidR="00CB4DBC" w:rsidRDefault="00CB4DBC" w:rsidP="00CB4DBC">
            <w:pPr>
              <w:jc w:val="center"/>
              <w:rPr>
                <w:lang w:bidi="x-none"/>
              </w:rPr>
            </w:pPr>
          </w:p>
        </w:tc>
        <w:tc>
          <w:tcPr>
            <w:tcW w:w="1310" w:type="dxa"/>
            <w:shd w:val="clear" w:color="auto" w:fill="auto"/>
          </w:tcPr>
          <w:p w14:paraId="7E111852" w14:textId="77777777" w:rsidR="00CB4DBC" w:rsidRDefault="00CB4DBC" w:rsidP="00CB4DBC">
            <w:pPr>
              <w:jc w:val="center"/>
              <w:rPr>
                <w:lang w:bidi="x-none"/>
              </w:rPr>
            </w:pPr>
          </w:p>
        </w:tc>
        <w:tc>
          <w:tcPr>
            <w:tcW w:w="1310" w:type="dxa"/>
            <w:shd w:val="clear" w:color="auto" w:fill="auto"/>
          </w:tcPr>
          <w:p w14:paraId="70DEEFB5" w14:textId="77777777" w:rsidR="00CB4DBC" w:rsidRDefault="00CB4DBC" w:rsidP="00CB4DBC">
            <w:pPr>
              <w:jc w:val="center"/>
              <w:rPr>
                <w:lang w:bidi="x-none"/>
              </w:rPr>
            </w:pPr>
          </w:p>
        </w:tc>
        <w:tc>
          <w:tcPr>
            <w:tcW w:w="1310" w:type="dxa"/>
            <w:shd w:val="clear" w:color="auto" w:fill="auto"/>
          </w:tcPr>
          <w:p w14:paraId="339EEA1E" w14:textId="77777777" w:rsidR="00CB4DBC" w:rsidRDefault="00CB4DBC" w:rsidP="00CB4DBC">
            <w:pPr>
              <w:jc w:val="center"/>
              <w:rPr>
                <w:lang w:bidi="x-none"/>
              </w:rPr>
            </w:pPr>
          </w:p>
        </w:tc>
        <w:tc>
          <w:tcPr>
            <w:tcW w:w="1310" w:type="dxa"/>
            <w:tcBorders>
              <w:right w:val="single" w:sz="36" w:space="0" w:color="auto"/>
            </w:tcBorders>
            <w:shd w:val="clear" w:color="auto" w:fill="auto"/>
          </w:tcPr>
          <w:p w14:paraId="72884202" w14:textId="77777777" w:rsidR="00CB4DBC" w:rsidRDefault="00CB4DBC" w:rsidP="00CB4DBC">
            <w:pPr>
              <w:jc w:val="center"/>
              <w:rPr>
                <w:lang w:bidi="x-none"/>
              </w:rPr>
            </w:pPr>
          </w:p>
        </w:tc>
      </w:tr>
    </w:tbl>
    <w:p w14:paraId="2B1FD45A" w14:textId="3731674C" w:rsidR="00E11DC7" w:rsidRDefault="00CA6079" w:rsidP="00AE5556">
      <w:r>
        <w:rPr>
          <w:noProof/>
          <w:lang w:bidi="ar-SA"/>
        </w:rPr>
        <mc:AlternateContent>
          <mc:Choice Requires="wps">
            <w:drawing>
              <wp:anchor distT="0" distB="0" distL="114300" distR="114300" simplePos="0" relativeHeight="251646464" behindDoc="0" locked="0" layoutInCell="1" allowOverlap="1" wp14:anchorId="7FE1638A" wp14:editId="3B7FF6F2">
                <wp:simplePos x="0" y="0"/>
                <wp:positionH relativeFrom="column">
                  <wp:posOffset>-238760</wp:posOffset>
                </wp:positionH>
                <wp:positionV relativeFrom="paragraph">
                  <wp:posOffset>77470</wp:posOffset>
                </wp:positionV>
                <wp:extent cx="553720" cy="317500"/>
                <wp:effectExtent l="0" t="0" r="0" b="0"/>
                <wp:wrapNone/>
                <wp:docPr id="5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175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43FBD53" w14:textId="77777777" w:rsidR="00EF22E0" w:rsidRPr="006935F7" w:rsidRDefault="00EF22E0" w:rsidP="00CB4DBC">
                            <w:pPr>
                              <w:jc w:val="center"/>
                              <w:rPr>
                                <w:rFonts w:ascii="Tahoma" w:hAnsi="Tahoma"/>
                                <w:b/>
                              </w:rPr>
                            </w:pPr>
                            <w:r>
                              <w:rPr>
                                <w:rFonts w:ascii="Tahoma" w:hAnsi="Tahoma"/>
                                <w:b/>
                              </w:rPr>
                              <w:t>0</w:t>
                            </w:r>
                            <w:r w:rsidRPr="006935F7">
                              <w:rPr>
                                <w:rFonts w:ascii="Tahoma" w:hAnsi="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1638A" id="_x0000_t202" coordsize="21600,21600" o:spt="202" path="m,l,21600r21600,l21600,xe">
                <v:stroke joinstyle="miter"/>
                <v:path gradientshapeok="t" o:connecttype="rect"/>
              </v:shapetype>
              <v:shape id="Text Box 128" o:spid="_x0000_s1026" type="#_x0000_t202" style="position:absolute;margin-left:-18.8pt;margin-top:6.1pt;width:43.6pt;height: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" stroked="f">
                <v:textbox>
                  <w:txbxContent>
                    <w:p w14:paraId="143FBD53" w14:textId="77777777" w:rsidR="00EF22E0" w:rsidRPr="006935F7" w:rsidRDefault="00EF22E0" w:rsidP="00CB4DBC">
                      <w:pPr>
                        <w:jc w:val="center"/>
                        <w:rPr>
                          <w:rFonts w:ascii="Tahoma" w:hAnsi="Tahoma"/>
                          <w:b/>
                        </w:rPr>
                      </w:pPr>
                      <w:r>
                        <w:rPr>
                          <w:rFonts w:ascii="Tahoma" w:hAnsi="Tahoma"/>
                          <w:b/>
                        </w:rPr>
                        <w:t>0</w:t>
                      </w:r>
                      <w:r w:rsidRPr="006935F7">
                        <w:rPr>
                          <w:rFonts w:ascii="Tahoma" w:hAnsi="Tahoma"/>
                          <w:b/>
                        </w:rPr>
                        <w:t xml:space="preserve"> </w:t>
                      </w:r>
                    </w:p>
                  </w:txbxContent>
                </v:textbox>
              </v:shape>
            </w:pict>
          </mc:Fallback>
        </mc:AlternateContent>
      </w:r>
      <w:r>
        <w:rPr>
          <w:noProof/>
          <w:lang w:bidi="ar-SA"/>
        </w:rPr>
        <mc:AlternateContent>
          <mc:Choice Requires="wps">
            <w:drawing>
              <wp:anchor distT="0" distB="0" distL="114300" distR="114300" simplePos="0" relativeHeight="251657728" behindDoc="0" locked="0" layoutInCell="0" allowOverlap="1" wp14:anchorId="04B491A2" wp14:editId="75A11A14">
                <wp:simplePos x="0" y="0"/>
                <wp:positionH relativeFrom="column">
                  <wp:posOffset>7315200</wp:posOffset>
                </wp:positionH>
                <wp:positionV relativeFrom="paragraph">
                  <wp:posOffset>52705</wp:posOffset>
                </wp:positionV>
                <wp:extent cx="538480" cy="345440"/>
                <wp:effectExtent l="3810" t="1905" r="635" b="0"/>
                <wp:wrapTight wrapText="bothSides">
                  <wp:wrapPolygon edited="0">
                    <wp:start x="0" y="0"/>
                    <wp:lineTo x="21600" y="0"/>
                    <wp:lineTo x="21600" y="21600"/>
                    <wp:lineTo x="0" y="21600"/>
                    <wp:lineTo x="0" y="0"/>
                  </wp:wrapPolygon>
                </wp:wrapTight>
                <wp:docPr id="44" name="Text Box 4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A7F029" w14:textId="77777777" w:rsidR="00EF22E0" w:rsidRDefault="00EF22E0">
                            <w:r>
                              <w:t>0.90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491A2" id="Text Box 4406" o:spid="_x0000_s1027" type="#_x0000_t202" style="position:absolute;margin-left:8in;margin-top:4.15pt;width:42.4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" o:allowincell="f" filled="f" stroked="f">
                <v:textbox inset=",7.2pt,,7.2pt">
                  <w:txbxContent>
                    <w:p w14:paraId="28A7F029" w14:textId="77777777" w:rsidR="00EF22E0" w:rsidRDefault="00EF22E0">
                      <w:r>
                        <w:t>0.90</w:t>
                      </w:r>
                    </w:p>
                  </w:txbxContent>
                </v:textbox>
                <w10:wrap type="tight"/>
              </v:shape>
            </w:pict>
          </mc:Fallback>
        </mc:AlternateContent>
      </w:r>
      <w:r>
        <w:rPr>
          <w:noProof/>
          <w:lang w:bidi="ar-SA"/>
        </w:rPr>
        <mc:AlternateContent>
          <mc:Choice Requires="wps">
            <w:drawing>
              <wp:anchor distT="0" distB="0" distL="114300" distR="114300" simplePos="0" relativeHeight="251656704" behindDoc="0" locked="0" layoutInCell="0" allowOverlap="1" wp14:anchorId="1E43A7EE" wp14:editId="09E60230">
                <wp:simplePos x="0" y="0"/>
                <wp:positionH relativeFrom="column">
                  <wp:posOffset>6471920</wp:posOffset>
                </wp:positionH>
                <wp:positionV relativeFrom="paragraph">
                  <wp:posOffset>52705</wp:posOffset>
                </wp:positionV>
                <wp:extent cx="538480" cy="345440"/>
                <wp:effectExtent l="0" t="1905" r="0" b="0"/>
                <wp:wrapTight wrapText="bothSides">
                  <wp:wrapPolygon edited="0">
                    <wp:start x="0" y="0"/>
                    <wp:lineTo x="21600" y="0"/>
                    <wp:lineTo x="21600" y="21600"/>
                    <wp:lineTo x="0" y="21600"/>
                    <wp:lineTo x="0" y="0"/>
                  </wp:wrapPolygon>
                </wp:wrapTight>
                <wp:docPr id="43" name="Text Box 4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767187" w14:textId="77777777" w:rsidR="00EF22E0" w:rsidRDefault="00EF22E0">
                            <w:r>
                              <w:t>0.80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3A7EE" id="Text Box 4405" o:spid="_x0000_s1028" type="#_x0000_t202" style="position:absolute;margin-left:509.6pt;margin-top:4.15pt;width:42.4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" o:allowincell="f" filled="f" stroked="f">
                <v:textbox inset=",7.2pt,,7.2pt">
                  <w:txbxContent>
                    <w:p w14:paraId="35767187" w14:textId="77777777" w:rsidR="00EF22E0" w:rsidRDefault="00EF22E0">
                      <w:r>
                        <w:t>0.80</w:t>
                      </w:r>
                    </w:p>
                  </w:txbxContent>
                </v:textbox>
                <w10:wrap type="tight"/>
              </v:shape>
            </w:pict>
          </mc:Fallback>
        </mc:AlternateContent>
      </w:r>
      <w:r>
        <w:rPr>
          <w:noProof/>
          <w:lang w:bidi="ar-SA"/>
        </w:rPr>
        <mc:AlternateContent>
          <mc:Choice Requires="wps">
            <w:drawing>
              <wp:anchor distT="0" distB="0" distL="114300" distR="114300" simplePos="0" relativeHeight="251655680" behindDoc="0" locked="0" layoutInCell="0" allowOverlap="1" wp14:anchorId="248E1228" wp14:editId="377C1EFA">
                <wp:simplePos x="0" y="0"/>
                <wp:positionH relativeFrom="column">
                  <wp:posOffset>5628640</wp:posOffset>
                </wp:positionH>
                <wp:positionV relativeFrom="paragraph">
                  <wp:posOffset>52705</wp:posOffset>
                </wp:positionV>
                <wp:extent cx="538480" cy="345440"/>
                <wp:effectExtent l="3175" t="1905" r="1270" b="0"/>
                <wp:wrapTight wrapText="bothSides">
                  <wp:wrapPolygon edited="0">
                    <wp:start x="0" y="0"/>
                    <wp:lineTo x="21600" y="0"/>
                    <wp:lineTo x="21600" y="21600"/>
                    <wp:lineTo x="0" y="21600"/>
                    <wp:lineTo x="0" y="0"/>
                  </wp:wrapPolygon>
                </wp:wrapTight>
                <wp:docPr id="42" name="Text Box 4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8E4C2" w14:textId="77777777" w:rsidR="00EF22E0" w:rsidRDefault="00EF22E0">
                            <w:r>
                              <w:t>0.70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1228" id="Text Box 4404" o:spid="_x0000_s1029" type="#_x0000_t202" style="position:absolute;margin-left:443.2pt;margin-top:4.15pt;width:42.4pt;height:2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" o:allowincell="f" filled="f" stroked="f">
                <v:textbox inset=",7.2pt,,7.2pt">
                  <w:txbxContent>
                    <w:p w14:paraId="1A48E4C2" w14:textId="77777777" w:rsidR="00EF22E0" w:rsidRDefault="00EF22E0">
                      <w:r>
                        <w:t>0.70</w:t>
                      </w:r>
                    </w:p>
                  </w:txbxContent>
                </v:textbox>
                <w10:wrap type="tight"/>
              </v:shape>
            </w:pict>
          </mc:Fallback>
        </mc:AlternateContent>
      </w:r>
      <w:r>
        <w:rPr>
          <w:noProof/>
          <w:lang w:bidi="ar-SA"/>
        </w:rPr>
        <mc:AlternateContent>
          <mc:Choice Requires="wps">
            <w:drawing>
              <wp:anchor distT="0" distB="0" distL="114300" distR="114300" simplePos="0" relativeHeight="251654656" behindDoc="0" locked="0" layoutInCell="0" allowOverlap="1" wp14:anchorId="795B40F3" wp14:editId="4D26278A">
                <wp:simplePos x="0" y="0"/>
                <wp:positionH relativeFrom="column">
                  <wp:posOffset>4805680</wp:posOffset>
                </wp:positionH>
                <wp:positionV relativeFrom="paragraph">
                  <wp:posOffset>52705</wp:posOffset>
                </wp:positionV>
                <wp:extent cx="538480" cy="345440"/>
                <wp:effectExtent l="0" t="1905" r="0" b="0"/>
                <wp:wrapTight wrapText="bothSides">
                  <wp:wrapPolygon edited="0">
                    <wp:start x="0" y="0"/>
                    <wp:lineTo x="21600" y="0"/>
                    <wp:lineTo x="21600" y="21600"/>
                    <wp:lineTo x="0" y="21600"/>
                    <wp:lineTo x="0" y="0"/>
                  </wp:wrapPolygon>
                </wp:wrapTight>
                <wp:docPr id="41" name="Text Box 4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0DE196" w14:textId="77777777" w:rsidR="00EF22E0" w:rsidRDefault="00EF22E0">
                            <w:r>
                              <w:t>0.60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B40F3" id="Text Box 4403" o:spid="_x0000_s1030" type="#_x0000_t202" style="position:absolute;margin-left:378.4pt;margin-top:4.15pt;width:42.4pt;height:2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" o:allowincell="f" filled="f" stroked="f">
                <v:textbox inset=",7.2pt,,7.2pt">
                  <w:txbxContent>
                    <w:p w14:paraId="3E0DE196" w14:textId="77777777" w:rsidR="00EF22E0" w:rsidRDefault="00EF22E0">
                      <w:r>
                        <w:t>0.60</w:t>
                      </w:r>
                    </w:p>
                  </w:txbxContent>
                </v:textbox>
                <w10:wrap type="tight"/>
              </v:shape>
            </w:pict>
          </mc:Fallback>
        </mc:AlternateContent>
      </w:r>
      <w:r>
        <w:rPr>
          <w:noProof/>
          <w:lang w:bidi="ar-SA"/>
        </w:rPr>
        <mc:AlternateContent>
          <mc:Choice Requires="wps">
            <w:drawing>
              <wp:anchor distT="0" distB="0" distL="114300" distR="114300" simplePos="0" relativeHeight="251652608" behindDoc="0" locked="0" layoutInCell="0" allowOverlap="1" wp14:anchorId="3CD7A1DD" wp14:editId="094C0813">
                <wp:simplePos x="0" y="0"/>
                <wp:positionH relativeFrom="column">
                  <wp:posOffset>3942080</wp:posOffset>
                </wp:positionH>
                <wp:positionV relativeFrom="paragraph">
                  <wp:posOffset>52705</wp:posOffset>
                </wp:positionV>
                <wp:extent cx="538480" cy="345440"/>
                <wp:effectExtent l="2540" t="1905" r="1905" b="0"/>
                <wp:wrapTight wrapText="bothSides">
                  <wp:wrapPolygon edited="0">
                    <wp:start x="0" y="0"/>
                    <wp:lineTo x="21600" y="0"/>
                    <wp:lineTo x="21600" y="21600"/>
                    <wp:lineTo x="0" y="21600"/>
                    <wp:lineTo x="0" y="0"/>
                  </wp:wrapPolygon>
                </wp:wrapTight>
                <wp:docPr id="40" name="Text Box 4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193F2D" w14:textId="77777777" w:rsidR="00EF22E0" w:rsidRDefault="00EF22E0">
                            <w:r>
                              <w:t>0.50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A1DD" id="Text Box 4402" o:spid="_x0000_s1031" type="#_x0000_t202" style="position:absolute;margin-left:310.4pt;margin-top:4.15pt;width:42.4pt;height:2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" o:allowincell="f" filled="f" stroked="f">
                <v:textbox inset=",7.2pt,,7.2pt">
                  <w:txbxContent>
                    <w:p w14:paraId="0C193F2D" w14:textId="77777777" w:rsidR="00EF22E0" w:rsidRDefault="00EF22E0">
                      <w:r>
                        <w:t>0.50</w:t>
                      </w:r>
                    </w:p>
                  </w:txbxContent>
                </v:textbox>
                <w10:wrap type="tight"/>
              </v:shape>
            </w:pict>
          </mc:Fallback>
        </mc:AlternateContent>
      </w:r>
      <w:r>
        <w:rPr>
          <w:noProof/>
          <w:lang w:bidi="ar-SA"/>
        </w:rPr>
        <mc:AlternateContent>
          <mc:Choice Requires="wps">
            <w:drawing>
              <wp:anchor distT="0" distB="0" distL="114300" distR="114300" simplePos="0" relativeHeight="251651584" behindDoc="0" locked="0" layoutInCell="0" allowOverlap="1" wp14:anchorId="3769713B" wp14:editId="12B58BC8">
                <wp:simplePos x="0" y="0"/>
                <wp:positionH relativeFrom="column">
                  <wp:posOffset>3129280</wp:posOffset>
                </wp:positionH>
                <wp:positionV relativeFrom="paragraph">
                  <wp:posOffset>52705</wp:posOffset>
                </wp:positionV>
                <wp:extent cx="538480" cy="345440"/>
                <wp:effectExtent l="0" t="1905" r="0" b="0"/>
                <wp:wrapTight wrapText="bothSides">
                  <wp:wrapPolygon edited="0">
                    <wp:start x="0" y="0"/>
                    <wp:lineTo x="21600" y="0"/>
                    <wp:lineTo x="21600" y="21600"/>
                    <wp:lineTo x="0" y="21600"/>
                    <wp:lineTo x="0" y="0"/>
                  </wp:wrapPolygon>
                </wp:wrapTight>
                <wp:docPr id="39" name="Text Box 4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523494" w14:textId="77777777" w:rsidR="00EF22E0" w:rsidRDefault="00EF22E0">
                            <w:r>
                              <w:t>0.40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713B" id="Text Box 4401" o:spid="_x0000_s1032" type="#_x0000_t202" style="position:absolute;margin-left:246.4pt;margin-top:4.15pt;width:42.4pt;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" o:allowincell="f" filled="f" stroked="f">
                <v:textbox inset=",7.2pt,,7.2pt">
                  <w:txbxContent>
                    <w:p w14:paraId="78523494" w14:textId="77777777" w:rsidR="00EF22E0" w:rsidRDefault="00EF22E0">
                      <w:r>
                        <w:t>0.40</w:t>
                      </w:r>
                    </w:p>
                  </w:txbxContent>
                </v:textbox>
                <w10:wrap type="tight"/>
              </v:shape>
            </w:pict>
          </mc:Fallback>
        </mc:AlternateContent>
      </w:r>
      <w:r>
        <w:rPr>
          <w:noProof/>
          <w:lang w:bidi="ar-SA"/>
        </w:rPr>
        <mc:AlternateContent>
          <mc:Choice Requires="wps">
            <w:drawing>
              <wp:anchor distT="0" distB="0" distL="114300" distR="114300" simplePos="0" relativeHeight="251650560" behindDoc="0" locked="0" layoutInCell="0" allowOverlap="1" wp14:anchorId="6329A505" wp14:editId="5AF3E209">
                <wp:simplePos x="0" y="0"/>
                <wp:positionH relativeFrom="column">
                  <wp:posOffset>2275840</wp:posOffset>
                </wp:positionH>
                <wp:positionV relativeFrom="paragraph">
                  <wp:posOffset>52705</wp:posOffset>
                </wp:positionV>
                <wp:extent cx="538480" cy="345440"/>
                <wp:effectExtent l="3175" t="1905" r="1270" b="0"/>
                <wp:wrapTight wrapText="bothSides">
                  <wp:wrapPolygon edited="0">
                    <wp:start x="0" y="0"/>
                    <wp:lineTo x="21600" y="0"/>
                    <wp:lineTo x="21600" y="21600"/>
                    <wp:lineTo x="0" y="21600"/>
                    <wp:lineTo x="0" y="0"/>
                  </wp:wrapPolygon>
                </wp:wrapTight>
                <wp:docPr id="38" name="Text Box 4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11B64" w14:textId="77777777" w:rsidR="00EF22E0" w:rsidRDefault="00EF22E0">
                            <w:r>
                              <w:t>0.30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A505" id="Text Box 4400" o:spid="_x0000_s1033" type="#_x0000_t202" style="position:absolute;margin-left:179.2pt;margin-top:4.15pt;width:42.4pt;height:2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" o:allowincell="f" filled="f" stroked="f">
                <v:textbox inset=",7.2pt,,7.2pt">
                  <w:txbxContent>
                    <w:p w14:paraId="25C11B64" w14:textId="77777777" w:rsidR="00EF22E0" w:rsidRDefault="00EF22E0">
                      <w:r>
                        <w:t>0.30</w:t>
                      </w:r>
                    </w:p>
                  </w:txbxContent>
                </v:textbox>
                <w10:wrap type="tight"/>
              </v:shape>
            </w:pict>
          </mc:Fallback>
        </mc:AlternateContent>
      </w:r>
      <w:r>
        <w:rPr>
          <w:noProof/>
          <w:lang w:bidi="ar-SA"/>
        </w:rPr>
        <mc:AlternateContent>
          <mc:Choice Requires="wps">
            <w:drawing>
              <wp:anchor distT="0" distB="0" distL="114300" distR="114300" simplePos="0" relativeHeight="251649536" behindDoc="0" locked="0" layoutInCell="0" allowOverlap="1" wp14:anchorId="4FACA0AF" wp14:editId="7ECAC03C">
                <wp:simplePos x="0" y="0"/>
                <wp:positionH relativeFrom="column">
                  <wp:posOffset>1432560</wp:posOffset>
                </wp:positionH>
                <wp:positionV relativeFrom="paragraph">
                  <wp:posOffset>52705</wp:posOffset>
                </wp:positionV>
                <wp:extent cx="538480" cy="345440"/>
                <wp:effectExtent l="0" t="1905" r="0" b="0"/>
                <wp:wrapTight wrapText="bothSides">
                  <wp:wrapPolygon edited="0">
                    <wp:start x="0" y="0"/>
                    <wp:lineTo x="21600" y="0"/>
                    <wp:lineTo x="21600" y="21600"/>
                    <wp:lineTo x="0" y="21600"/>
                    <wp:lineTo x="0" y="0"/>
                  </wp:wrapPolygon>
                </wp:wrapTight>
                <wp:docPr id="37" name="Text Box 4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7E546B" w14:textId="77777777" w:rsidR="00EF22E0" w:rsidRDefault="00EF22E0">
                            <w:r>
                              <w:t>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CA0AF" id="Text Box 4399" o:spid="_x0000_s1034" type="#_x0000_t202" style="position:absolute;margin-left:112.8pt;margin-top:4.15pt;width:42.4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" o:allowincell="f" filled="f" stroked="f">
                <v:textbox inset=",7.2pt,,7.2pt">
                  <w:txbxContent>
                    <w:p w14:paraId="707E546B" w14:textId="77777777" w:rsidR="00EF22E0" w:rsidRDefault="00EF22E0">
                      <w:r>
                        <w:t>0.20</w:t>
                      </w:r>
                    </w:p>
                  </w:txbxContent>
                </v:textbox>
                <w10:wrap type="tight"/>
              </v:shape>
            </w:pict>
          </mc:Fallback>
        </mc:AlternateContent>
      </w:r>
      <w:r>
        <w:rPr>
          <w:noProof/>
          <w:lang w:bidi="ar-SA"/>
        </w:rPr>
        <mc:AlternateContent>
          <mc:Choice Requires="wps">
            <w:drawing>
              <wp:anchor distT="0" distB="0" distL="114300" distR="114300" simplePos="0" relativeHeight="251648512" behindDoc="0" locked="0" layoutInCell="0" allowOverlap="1" wp14:anchorId="2C9D3AAF" wp14:editId="2CEFC4C2">
                <wp:simplePos x="0" y="0"/>
                <wp:positionH relativeFrom="column">
                  <wp:posOffset>619760</wp:posOffset>
                </wp:positionH>
                <wp:positionV relativeFrom="paragraph">
                  <wp:posOffset>52705</wp:posOffset>
                </wp:positionV>
                <wp:extent cx="538480" cy="345440"/>
                <wp:effectExtent l="4445" t="1905" r="0" b="0"/>
                <wp:wrapTight wrapText="bothSides">
                  <wp:wrapPolygon edited="0">
                    <wp:start x="0" y="0"/>
                    <wp:lineTo x="21600" y="0"/>
                    <wp:lineTo x="21600" y="21600"/>
                    <wp:lineTo x="0" y="21600"/>
                    <wp:lineTo x="0" y="0"/>
                  </wp:wrapPolygon>
                </wp:wrapTight>
                <wp:docPr id="36" name="Text Box 4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B59D30" w14:textId="77777777" w:rsidR="00EF22E0" w:rsidRDefault="00EF22E0">
                            <w:r>
                              <w:t>0.10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3AAF" id="Text Box 4395" o:spid="_x0000_s1035" type="#_x0000_t202" style="position:absolute;margin-left:48.8pt;margin-top:4.15pt;width:42.4pt;height:2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" o:allowincell="f" filled="f" stroked="f">
                <v:textbox inset=",7.2pt,,7.2pt">
                  <w:txbxContent>
                    <w:p w14:paraId="07B59D30" w14:textId="77777777" w:rsidR="00EF22E0" w:rsidRDefault="00EF22E0">
                      <w:r>
                        <w:t>0.10</w:t>
                      </w:r>
                    </w:p>
                  </w:txbxContent>
                </v:textbox>
                <w10:wrap type="tight"/>
              </v:shape>
            </w:pict>
          </mc:Fallback>
        </mc:AlternateContent>
      </w:r>
      <w:r>
        <w:rPr>
          <w:noProof/>
          <w:lang w:bidi="ar-SA"/>
        </w:rPr>
        <mc:AlternateContent>
          <mc:Choice Requires="wps">
            <w:drawing>
              <wp:anchor distT="0" distB="0" distL="114300" distR="114300" simplePos="0" relativeHeight="251647488" behindDoc="0" locked="0" layoutInCell="1" allowOverlap="1" wp14:anchorId="26E10EA3" wp14:editId="4B8258C5">
                <wp:simplePos x="0" y="0"/>
                <wp:positionH relativeFrom="column">
                  <wp:posOffset>8110220</wp:posOffset>
                </wp:positionH>
                <wp:positionV relativeFrom="paragraph">
                  <wp:posOffset>161290</wp:posOffset>
                </wp:positionV>
                <wp:extent cx="553720" cy="344805"/>
                <wp:effectExtent l="0" t="0" r="0" b="0"/>
                <wp:wrapNone/>
                <wp:docPr id="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4480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99AE900" w14:textId="77777777" w:rsidR="00EF22E0" w:rsidRPr="006935F7" w:rsidRDefault="00EF22E0" w:rsidP="00CB4DBC">
                            <w:pPr>
                              <w:jc w:val="center"/>
                              <w:rPr>
                                <w:rFonts w:ascii="Tahoma" w:hAnsi="Tahoma"/>
                                <w:b/>
                              </w:rPr>
                            </w:pPr>
                            <w:r>
                              <w:rPr>
                                <w:rFonts w:ascii="Tahoma" w:hAnsi="Tahoma"/>
                                <w:b/>
                              </w:rPr>
                              <w:t>1</w:t>
                            </w:r>
                            <w:r w:rsidRPr="006935F7">
                              <w:rPr>
                                <w:rFonts w:ascii="Tahoma" w:hAnsi="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0EA3" id="Text Box 130" o:spid="_x0000_s1036" type="#_x0000_t202" style="position:absolute;margin-left:638.6pt;margin-top:12.7pt;width:43.6pt;height:2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" stroked="f">
                <v:textbox>
                  <w:txbxContent>
                    <w:p w14:paraId="299AE900" w14:textId="77777777" w:rsidR="00EF22E0" w:rsidRPr="006935F7" w:rsidRDefault="00EF22E0" w:rsidP="00CB4DBC">
                      <w:pPr>
                        <w:jc w:val="center"/>
                        <w:rPr>
                          <w:rFonts w:ascii="Tahoma" w:hAnsi="Tahoma"/>
                          <w:b/>
                        </w:rPr>
                      </w:pPr>
                      <w:r>
                        <w:rPr>
                          <w:rFonts w:ascii="Tahoma" w:hAnsi="Tahoma"/>
                          <w:b/>
                        </w:rPr>
                        <w:t>1</w:t>
                      </w:r>
                      <w:r w:rsidRPr="006935F7">
                        <w:rPr>
                          <w:rFonts w:ascii="Tahoma" w:hAnsi="Tahoma"/>
                          <w:b/>
                        </w:rPr>
                        <w:t xml:space="preserve"> </w:t>
                      </w:r>
                    </w:p>
                  </w:txbxContent>
                </v:textbox>
              </v:shape>
            </w:pict>
          </mc:Fallback>
        </mc:AlternateContent>
      </w:r>
    </w:p>
    <w:p w14:paraId="7F224673" w14:textId="77777777" w:rsidR="00E11DC7" w:rsidRDefault="00E11DC7" w:rsidP="00AE5556"/>
    <w:p w14:paraId="4C24ECE4" w14:textId="77777777" w:rsidR="00E11DC7" w:rsidRPr="00E761E2" w:rsidRDefault="00E11DC7" w:rsidP="00AE5556">
      <w:pPr>
        <w:rPr>
          <w:sz w:val="200"/>
        </w:rPr>
      </w:pPr>
    </w:p>
    <w:tbl>
      <w:tblPr>
        <w:tblW w:w="0" w:type="auto"/>
        <w:jc w:val="center"/>
        <w:tblLayout w:type="fixed"/>
        <w:tblLook w:val="00A0" w:firstRow="1" w:lastRow="0" w:firstColumn="1" w:lastColumn="0" w:noHBand="0" w:noVBand="0"/>
        <w:tblDescription w:val="student number line"/>
      </w:tblPr>
      <w:tblGrid>
        <w:gridCol w:w="1310"/>
        <w:gridCol w:w="1310"/>
        <w:gridCol w:w="1310"/>
        <w:gridCol w:w="1310"/>
        <w:gridCol w:w="1310"/>
        <w:gridCol w:w="1310"/>
        <w:gridCol w:w="1310"/>
        <w:gridCol w:w="1310"/>
        <w:gridCol w:w="1310"/>
        <w:gridCol w:w="1310"/>
      </w:tblGrid>
      <w:tr w:rsidR="00F1745E" w14:paraId="7FB07095" w14:textId="77777777" w:rsidTr="00A33F1F">
        <w:trPr>
          <w:trHeight w:val="24"/>
          <w:jc w:val="center"/>
        </w:trPr>
        <w:tc>
          <w:tcPr>
            <w:tcW w:w="1310" w:type="dxa"/>
            <w:tcBorders>
              <w:left w:val="single" w:sz="36" w:space="0" w:color="auto"/>
            </w:tcBorders>
            <w:shd w:val="clear" w:color="auto" w:fill="auto"/>
          </w:tcPr>
          <w:p w14:paraId="58842009" w14:textId="77777777" w:rsidR="00F1745E" w:rsidRDefault="00F1745E" w:rsidP="00A33F1F">
            <w:pPr>
              <w:jc w:val="center"/>
              <w:rPr>
                <w:lang w:bidi="x-none"/>
              </w:rPr>
            </w:pPr>
          </w:p>
        </w:tc>
        <w:tc>
          <w:tcPr>
            <w:tcW w:w="1310" w:type="dxa"/>
            <w:shd w:val="clear" w:color="auto" w:fill="auto"/>
          </w:tcPr>
          <w:p w14:paraId="5FCDD821" w14:textId="77777777" w:rsidR="00F1745E" w:rsidRDefault="00F1745E" w:rsidP="00A33F1F">
            <w:pPr>
              <w:jc w:val="center"/>
              <w:rPr>
                <w:lang w:bidi="x-none"/>
              </w:rPr>
            </w:pPr>
          </w:p>
        </w:tc>
        <w:tc>
          <w:tcPr>
            <w:tcW w:w="1310" w:type="dxa"/>
            <w:shd w:val="clear" w:color="auto" w:fill="auto"/>
          </w:tcPr>
          <w:p w14:paraId="76E9422D" w14:textId="77777777" w:rsidR="00F1745E" w:rsidRDefault="00F1745E" w:rsidP="00A33F1F">
            <w:pPr>
              <w:jc w:val="center"/>
              <w:rPr>
                <w:lang w:bidi="x-none"/>
              </w:rPr>
            </w:pPr>
          </w:p>
        </w:tc>
        <w:tc>
          <w:tcPr>
            <w:tcW w:w="1310" w:type="dxa"/>
            <w:shd w:val="clear" w:color="auto" w:fill="auto"/>
          </w:tcPr>
          <w:p w14:paraId="6D9CB088" w14:textId="77777777" w:rsidR="00F1745E" w:rsidRDefault="00F1745E" w:rsidP="00A33F1F">
            <w:pPr>
              <w:jc w:val="center"/>
              <w:rPr>
                <w:lang w:bidi="x-none"/>
              </w:rPr>
            </w:pPr>
          </w:p>
        </w:tc>
        <w:tc>
          <w:tcPr>
            <w:tcW w:w="1310" w:type="dxa"/>
            <w:shd w:val="clear" w:color="auto" w:fill="auto"/>
          </w:tcPr>
          <w:p w14:paraId="2F2D38BC" w14:textId="77777777" w:rsidR="00F1745E" w:rsidRDefault="00F1745E" w:rsidP="00A33F1F">
            <w:pPr>
              <w:jc w:val="center"/>
              <w:rPr>
                <w:lang w:bidi="x-none"/>
              </w:rPr>
            </w:pPr>
          </w:p>
        </w:tc>
        <w:tc>
          <w:tcPr>
            <w:tcW w:w="1310" w:type="dxa"/>
            <w:shd w:val="clear" w:color="auto" w:fill="auto"/>
          </w:tcPr>
          <w:p w14:paraId="74E64A5A" w14:textId="77777777" w:rsidR="00F1745E" w:rsidRDefault="00F1745E" w:rsidP="00A33F1F">
            <w:pPr>
              <w:jc w:val="center"/>
              <w:rPr>
                <w:lang w:bidi="x-none"/>
              </w:rPr>
            </w:pPr>
          </w:p>
        </w:tc>
        <w:tc>
          <w:tcPr>
            <w:tcW w:w="1310" w:type="dxa"/>
            <w:shd w:val="clear" w:color="auto" w:fill="auto"/>
          </w:tcPr>
          <w:p w14:paraId="41BF5887" w14:textId="77777777" w:rsidR="00F1745E" w:rsidRDefault="00F1745E" w:rsidP="00A33F1F">
            <w:pPr>
              <w:jc w:val="center"/>
              <w:rPr>
                <w:lang w:bidi="x-none"/>
              </w:rPr>
            </w:pPr>
          </w:p>
        </w:tc>
        <w:tc>
          <w:tcPr>
            <w:tcW w:w="1310" w:type="dxa"/>
            <w:shd w:val="clear" w:color="auto" w:fill="auto"/>
          </w:tcPr>
          <w:p w14:paraId="64B41A5E" w14:textId="77777777" w:rsidR="00F1745E" w:rsidRDefault="00F1745E" w:rsidP="00A33F1F">
            <w:pPr>
              <w:jc w:val="center"/>
              <w:rPr>
                <w:lang w:bidi="x-none"/>
              </w:rPr>
            </w:pPr>
          </w:p>
        </w:tc>
        <w:tc>
          <w:tcPr>
            <w:tcW w:w="1310" w:type="dxa"/>
            <w:shd w:val="clear" w:color="auto" w:fill="auto"/>
          </w:tcPr>
          <w:p w14:paraId="6C64747E" w14:textId="77777777" w:rsidR="00F1745E" w:rsidRDefault="00F1745E" w:rsidP="00A33F1F">
            <w:pPr>
              <w:jc w:val="center"/>
              <w:rPr>
                <w:lang w:bidi="x-none"/>
              </w:rPr>
            </w:pPr>
          </w:p>
        </w:tc>
        <w:tc>
          <w:tcPr>
            <w:tcW w:w="1310" w:type="dxa"/>
            <w:tcBorders>
              <w:right w:val="single" w:sz="36" w:space="0" w:color="auto"/>
            </w:tcBorders>
            <w:shd w:val="clear" w:color="auto" w:fill="auto"/>
          </w:tcPr>
          <w:p w14:paraId="64D5F8A3" w14:textId="77777777" w:rsidR="00F1745E" w:rsidRDefault="00F1745E" w:rsidP="00A33F1F">
            <w:pPr>
              <w:jc w:val="center"/>
              <w:rPr>
                <w:lang w:bidi="x-none"/>
              </w:rPr>
            </w:pPr>
          </w:p>
        </w:tc>
      </w:tr>
      <w:tr w:rsidR="00F1745E" w14:paraId="1D45B644" w14:textId="77777777" w:rsidTr="00A33F1F">
        <w:trPr>
          <w:trHeight w:val="24"/>
          <w:jc w:val="center"/>
        </w:trPr>
        <w:tc>
          <w:tcPr>
            <w:tcW w:w="1310" w:type="dxa"/>
            <w:tcBorders>
              <w:left w:val="single" w:sz="36" w:space="0" w:color="auto"/>
              <w:bottom w:val="single" w:sz="18" w:space="0" w:color="auto"/>
              <w:right w:val="single" w:sz="18" w:space="0" w:color="auto"/>
            </w:tcBorders>
            <w:shd w:val="clear" w:color="auto" w:fill="auto"/>
          </w:tcPr>
          <w:p w14:paraId="2EDC0F7F" w14:textId="77777777" w:rsidR="00F1745E" w:rsidRDefault="00F1745E" w:rsidP="00A33F1F">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4B4B4F48" w14:textId="77777777" w:rsidR="00F1745E" w:rsidRDefault="00F1745E" w:rsidP="00A33F1F">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232D5653" w14:textId="77777777" w:rsidR="00F1745E" w:rsidRDefault="00F1745E" w:rsidP="00A33F1F">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1D55677A" w14:textId="77777777" w:rsidR="00F1745E" w:rsidRDefault="00F1745E" w:rsidP="00A33F1F">
            <w:pPr>
              <w:jc w:val="center"/>
              <w:rPr>
                <w:lang w:bidi="x-none"/>
              </w:rPr>
            </w:pPr>
          </w:p>
        </w:tc>
        <w:tc>
          <w:tcPr>
            <w:tcW w:w="1310" w:type="dxa"/>
            <w:tcBorders>
              <w:left w:val="single" w:sz="18" w:space="0" w:color="auto"/>
              <w:bottom w:val="single" w:sz="18" w:space="0" w:color="auto"/>
              <w:right w:val="single" w:sz="36" w:space="0" w:color="auto"/>
            </w:tcBorders>
            <w:shd w:val="clear" w:color="auto" w:fill="auto"/>
          </w:tcPr>
          <w:p w14:paraId="706F6512" w14:textId="77777777" w:rsidR="00F1745E" w:rsidRDefault="00F1745E" w:rsidP="00A33F1F">
            <w:pPr>
              <w:jc w:val="center"/>
              <w:rPr>
                <w:lang w:bidi="x-none"/>
              </w:rPr>
            </w:pPr>
          </w:p>
        </w:tc>
        <w:tc>
          <w:tcPr>
            <w:tcW w:w="1310" w:type="dxa"/>
            <w:tcBorders>
              <w:left w:val="single" w:sz="36" w:space="0" w:color="auto"/>
              <w:bottom w:val="single" w:sz="18" w:space="0" w:color="auto"/>
              <w:right w:val="single" w:sz="18" w:space="0" w:color="auto"/>
            </w:tcBorders>
            <w:shd w:val="clear" w:color="auto" w:fill="auto"/>
          </w:tcPr>
          <w:p w14:paraId="7C8554C1" w14:textId="77777777" w:rsidR="00F1745E" w:rsidRDefault="00F1745E" w:rsidP="00A33F1F">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22115BA3" w14:textId="77777777" w:rsidR="00F1745E" w:rsidRDefault="00F1745E" w:rsidP="00A33F1F">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0EF548DF" w14:textId="77777777" w:rsidR="00F1745E" w:rsidRDefault="00F1745E" w:rsidP="00A33F1F">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72F93F84" w14:textId="77777777" w:rsidR="00F1745E" w:rsidRDefault="00F1745E" w:rsidP="00A33F1F">
            <w:pPr>
              <w:jc w:val="center"/>
              <w:rPr>
                <w:lang w:bidi="x-none"/>
              </w:rPr>
            </w:pPr>
          </w:p>
        </w:tc>
        <w:tc>
          <w:tcPr>
            <w:tcW w:w="1310" w:type="dxa"/>
            <w:tcBorders>
              <w:left w:val="single" w:sz="18" w:space="0" w:color="auto"/>
              <w:bottom w:val="single" w:sz="18" w:space="0" w:color="auto"/>
              <w:right w:val="single" w:sz="36" w:space="0" w:color="auto"/>
            </w:tcBorders>
            <w:shd w:val="clear" w:color="auto" w:fill="auto"/>
          </w:tcPr>
          <w:p w14:paraId="5F06A71C" w14:textId="77777777" w:rsidR="00F1745E" w:rsidRDefault="00F1745E" w:rsidP="00A33F1F">
            <w:pPr>
              <w:jc w:val="center"/>
              <w:rPr>
                <w:lang w:bidi="x-none"/>
              </w:rPr>
            </w:pPr>
          </w:p>
        </w:tc>
      </w:tr>
      <w:tr w:rsidR="00F1745E" w14:paraId="63C279FB" w14:textId="77777777" w:rsidTr="00A33F1F">
        <w:trPr>
          <w:trHeight w:val="24"/>
          <w:jc w:val="center"/>
        </w:trPr>
        <w:tc>
          <w:tcPr>
            <w:tcW w:w="1310" w:type="dxa"/>
            <w:tcBorders>
              <w:top w:val="single" w:sz="18" w:space="0" w:color="auto"/>
              <w:left w:val="single" w:sz="36" w:space="0" w:color="auto"/>
              <w:right w:val="single" w:sz="18" w:space="0" w:color="auto"/>
            </w:tcBorders>
            <w:shd w:val="clear" w:color="auto" w:fill="auto"/>
          </w:tcPr>
          <w:p w14:paraId="166E010F" w14:textId="77777777" w:rsidR="00F1745E" w:rsidRDefault="00F1745E" w:rsidP="00A33F1F">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152B5253" w14:textId="77777777" w:rsidR="00F1745E" w:rsidRDefault="00F1745E" w:rsidP="00A33F1F">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3A0204A2" w14:textId="77777777" w:rsidR="00F1745E" w:rsidRDefault="00F1745E" w:rsidP="00A33F1F">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7A788374" w14:textId="77777777" w:rsidR="00F1745E" w:rsidRDefault="00F1745E" w:rsidP="00A33F1F">
            <w:pPr>
              <w:jc w:val="center"/>
              <w:rPr>
                <w:lang w:bidi="x-none"/>
              </w:rPr>
            </w:pPr>
          </w:p>
        </w:tc>
        <w:tc>
          <w:tcPr>
            <w:tcW w:w="1310" w:type="dxa"/>
            <w:tcBorders>
              <w:top w:val="single" w:sz="18" w:space="0" w:color="auto"/>
              <w:left w:val="single" w:sz="18" w:space="0" w:color="auto"/>
              <w:right w:val="single" w:sz="36" w:space="0" w:color="auto"/>
            </w:tcBorders>
            <w:shd w:val="clear" w:color="auto" w:fill="auto"/>
          </w:tcPr>
          <w:p w14:paraId="7C57F9B7" w14:textId="77777777" w:rsidR="00F1745E" w:rsidRDefault="00F1745E" w:rsidP="00A33F1F">
            <w:pPr>
              <w:jc w:val="center"/>
              <w:rPr>
                <w:lang w:bidi="x-none"/>
              </w:rPr>
            </w:pPr>
          </w:p>
        </w:tc>
        <w:tc>
          <w:tcPr>
            <w:tcW w:w="1310" w:type="dxa"/>
            <w:tcBorders>
              <w:top w:val="single" w:sz="18" w:space="0" w:color="auto"/>
              <w:left w:val="single" w:sz="36" w:space="0" w:color="auto"/>
              <w:right w:val="single" w:sz="18" w:space="0" w:color="auto"/>
            </w:tcBorders>
            <w:shd w:val="clear" w:color="auto" w:fill="auto"/>
          </w:tcPr>
          <w:p w14:paraId="5613D5FE" w14:textId="77777777" w:rsidR="00F1745E" w:rsidRDefault="00F1745E" w:rsidP="00A33F1F">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52055C7F" w14:textId="77777777" w:rsidR="00F1745E" w:rsidRDefault="00F1745E" w:rsidP="00A33F1F">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32BA4B34" w14:textId="77777777" w:rsidR="00F1745E" w:rsidRDefault="00F1745E" w:rsidP="00A33F1F">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2FE3E647" w14:textId="77777777" w:rsidR="00F1745E" w:rsidRDefault="00F1745E" w:rsidP="00A33F1F">
            <w:pPr>
              <w:jc w:val="center"/>
              <w:rPr>
                <w:lang w:bidi="x-none"/>
              </w:rPr>
            </w:pPr>
          </w:p>
        </w:tc>
        <w:tc>
          <w:tcPr>
            <w:tcW w:w="1310" w:type="dxa"/>
            <w:tcBorders>
              <w:top w:val="single" w:sz="18" w:space="0" w:color="auto"/>
              <w:left w:val="single" w:sz="18" w:space="0" w:color="auto"/>
              <w:right w:val="single" w:sz="36" w:space="0" w:color="auto"/>
            </w:tcBorders>
            <w:shd w:val="clear" w:color="auto" w:fill="auto"/>
          </w:tcPr>
          <w:p w14:paraId="55060A35" w14:textId="77777777" w:rsidR="00F1745E" w:rsidRDefault="00F1745E" w:rsidP="00A33F1F">
            <w:pPr>
              <w:jc w:val="center"/>
              <w:rPr>
                <w:lang w:bidi="x-none"/>
              </w:rPr>
            </w:pPr>
          </w:p>
        </w:tc>
      </w:tr>
      <w:tr w:rsidR="00F1745E" w14:paraId="7C812269" w14:textId="77777777" w:rsidTr="00A33F1F">
        <w:trPr>
          <w:trHeight w:val="24"/>
          <w:jc w:val="center"/>
        </w:trPr>
        <w:tc>
          <w:tcPr>
            <w:tcW w:w="1310" w:type="dxa"/>
            <w:tcBorders>
              <w:left w:val="single" w:sz="36" w:space="0" w:color="auto"/>
            </w:tcBorders>
            <w:shd w:val="clear" w:color="auto" w:fill="auto"/>
          </w:tcPr>
          <w:p w14:paraId="36CE6D26" w14:textId="77777777" w:rsidR="00F1745E" w:rsidRDefault="00F1745E" w:rsidP="00A33F1F">
            <w:pPr>
              <w:jc w:val="center"/>
              <w:rPr>
                <w:lang w:bidi="x-none"/>
              </w:rPr>
            </w:pPr>
          </w:p>
        </w:tc>
        <w:tc>
          <w:tcPr>
            <w:tcW w:w="1310" w:type="dxa"/>
            <w:shd w:val="clear" w:color="auto" w:fill="auto"/>
          </w:tcPr>
          <w:p w14:paraId="283E11EA" w14:textId="77777777" w:rsidR="00F1745E" w:rsidRDefault="00F1745E" w:rsidP="00A33F1F">
            <w:pPr>
              <w:jc w:val="center"/>
              <w:rPr>
                <w:lang w:bidi="x-none"/>
              </w:rPr>
            </w:pPr>
          </w:p>
        </w:tc>
        <w:tc>
          <w:tcPr>
            <w:tcW w:w="1310" w:type="dxa"/>
            <w:shd w:val="clear" w:color="auto" w:fill="auto"/>
          </w:tcPr>
          <w:p w14:paraId="7041FFF1" w14:textId="77777777" w:rsidR="00F1745E" w:rsidRDefault="00F1745E" w:rsidP="00A33F1F">
            <w:pPr>
              <w:jc w:val="center"/>
              <w:rPr>
                <w:lang w:bidi="x-none"/>
              </w:rPr>
            </w:pPr>
          </w:p>
        </w:tc>
        <w:tc>
          <w:tcPr>
            <w:tcW w:w="1310" w:type="dxa"/>
            <w:shd w:val="clear" w:color="auto" w:fill="auto"/>
          </w:tcPr>
          <w:p w14:paraId="2F04BAC3" w14:textId="77777777" w:rsidR="00F1745E" w:rsidRDefault="00F1745E" w:rsidP="00A33F1F">
            <w:pPr>
              <w:jc w:val="center"/>
              <w:rPr>
                <w:lang w:bidi="x-none"/>
              </w:rPr>
            </w:pPr>
          </w:p>
        </w:tc>
        <w:tc>
          <w:tcPr>
            <w:tcW w:w="1310" w:type="dxa"/>
            <w:shd w:val="clear" w:color="auto" w:fill="auto"/>
          </w:tcPr>
          <w:p w14:paraId="637D8834" w14:textId="77777777" w:rsidR="00F1745E" w:rsidRDefault="00F1745E" w:rsidP="00A33F1F">
            <w:pPr>
              <w:jc w:val="center"/>
              <w:rPr>
                <w:lang w:bidi="x-none"/>
              </w:rPr>
            </w:pPr>
          </w:p>
        </w:tc>
        <w:tc>
          <w:tcPr>
            <w:tcW w:w="1310" w:type="dxa"/>
            <w:shd w:val="clear" w:color="auto" w:fill="auto"/>
          </w:tcPr>
          <w:p w14:paraId="61DF2A06" w14:textId="77777777" w:rsidR="00F1745E" w:rsidRDefault="00F1745E" w:rsidP="00A33F1F">
            <w:pPr>
              <w:jc w:val="center"/>
              <w:rPr>
                <w:lang w:bidi="x-none"/>
              </w:rPr>
            </w:pPr>
          </w:p>
        </w:tc>
        <w:tc>
          <w:tcPr>
            <w:tcW w:w="1310" w:type="dxa"/>
            <w:shd w:val="clear" w:color="auto" w:fill="auto"/>
          </w:tcPr>
          <w:p w14:paraId="495C210A" w14:textId="77777777" w:rsidR="00F1745E" w:rsidRDefault="00F1745E" w:rsidP="00A33F1F">
            <w:pPr>
              <w:jc w:val="center"/>
              <w:rPr>
                <w:lang w:bidi="x-none"/>
              </w:rPr>
            </w:pPr>
          </w:p>
        </w:tc>
        <w:tc>
          <w:tcPr>
            <w:tcW w:w="1310" w:type="dxa"/>
            <w:shd w:val="clear" w:color="auto" w:fill="auto"/>
          </w:tcPr>
          <w:p w14:paraId="6E6C55F2" w14:textId="77777777" w:rsidR="00F1745E" w:rsidRDefault="00F1745E" w:rsidP="00A33F1F">
            <w:pPr>
              <w:jc w:val="center"/>
              <w:rPr>
                <w:lang w:bidi="x-none"/>
              </w:rPr>
            </w:pPr>
          </w:p>
        </w:tc>
        <w:tc>
          <w:tcPr>
            <w:tcW w:w="1310" w:type="dxa"/>
            <w:shd w:val="clear" w:color="auto" w:fill="auto"/>
          </w:tcPr>
          <w:p w14:paraId="4D2A1289" w14:textId="77777777" w:rsidR="00F1745E" w:rsidRDefault="00F1745E" w:rsidP="00A33F1F">
            <w:pPr>
              <w:jc w:val="center"/>
              <w:rPr>
                <w:lang w:bidi="x-none"/>
              </w:rPr>
            </w:pPr>
          </w:p>
        </w:tc>
        <w:tc>
          <w:tcPr>
            <w:tcW w:w="1310" w:type="dxa"/>
            <w:tcBorders>
              <w:right w:val="single" w:sz="36" w:space="0" w:color="auto"/>
            </w:tcBorders>
            <w:shd w:val="clear" w:color="auto" w:fill="auto"/>
          </w:tcPr>
          <w:p w14:paraId="6215E1B7" w14:textId="77777777" w:rsidR="00F1745E" w:rsidRDefault="00F1745E" w:rsidP="00A33F1F">
            <w:pPr>
              <w:jc w:val="center"/>
              <w:rPr>
                <w:lang w:bidi="x-none"/>
              </w:rPr>
            </w:pPr>
          </w:p>
        </w:tc>
      </w:tr>
    </w:tbl>
    <w:p w14:paraId="01121CCB" w14:textId="71DDF47A" w:rsidR="00F1745E" w:rsidRDefault="00CA6079" w:rsidP="00F1745E">
      <w:r>
        <w:rPr>
          <w:noProof/>
          <w:lang w:bidi="ar-SA"/>
        </w:rPr>
        <mc:AlternateContent>
          <mc:Choice Requires="wps">
            <w:drawing>
              <wp:anchor distT="0" distB="0" distL="114300" distR="114300" simplePos="0" relativeHeight="251660800" behindDoc="0" locked="0" layoutInCell="0" allowOverlap="1" wp14:anchorId="22FB4C7F" wp14:editId="0D46D820">
                <wp:simplePos x="0" y="0"/>
                <wp:positionH relativeFrom="column">
                  <wp:posOffset>2275840</wp:posOffset>
                </wp:positionH>
                <wp:positionV relativeFrom="paragraph">
                  <wp:posOffset>173355</wp:posOffset>
                </wp:positionV>
                <wp:extent cx="538480" cy="345440"/>
                <wp:effectExtent l="3175" t="0" r="1270" b="0"/>
                <wp:wrapTight wrapText="bothSides">
                  <wp:wrapPolygon edited="0">
                    <wp:start x="0" y="0"/>
                    <wp:lineTo x="21600" y="0"/>
                    <wp:lineTo x="21600" y="21600"/>
                    <wp:lineTo x="0" y="21600"/>
                    <wp:lineTo x="0" y="0"/>
                  </wp:wrapPolygon>
                </wp:wrapTight>
                <wp:docPr id="34" name="Text Box 4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016C49" w14:textId="77777777" w:rsidR="00EF22E0" w:rsidRDefault="00EF22E0">
                            <w:r>
                              <w:t>1.30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4C7F" id="Text Box 4409" o:spid="_x0000_s1037" type="#_x0000_t202" style="position:absolute;margin-left:179.2pt;margin-top:13.65pt;width:42.4pt;height:2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" o:allowincell="f" filled="f" stroked="f">
                <v:textbox inset=",7.2pt,,7.2pt">
                  <w:txbxContent>
                    <w:p w14:paraId="37016C49" w14:textId="77777777" w:rsidR="00EF22E0" w:rsidRDefault="00EF22E0">
                      <w:r>
                        <w:t>1.30</w:t>
                      </w:r>
                    </w:p>
                  </w:txbxContent>
                </v:textbox>
                <w10:wrap type="tight"/>
              </v:shape>
            </w:pict>
          </mc:Fallback>
        </mc:AlternateContent>
      </w:r>
      <w:r>
        <w:rPr>
          <w:noProof/>
          <w:lang w:bidi="ar-SA"/>
        </w:rPr>
        <mc:AlternateContent>
          <mc:Choice Requires="wps">
            <w:drawing>
              <wp:anchor distT="0" distB="0" distL="114300" distR="114300" simplePos="0" relativeHeight="251659776" behindDoc="0" locked="0" layoutInCell="0" allowOverlap="1" wp14:anchorId="1DB27057" wp14:editId="0FACA430">
                <wp:simplePos x="0" y="0"/>
                <wp:positionH relativeFrom="column">
                  <wp:posOffset>1432560</wp:posOffset>
                </wp:positionH>
                <wp:positionV relativeFrom="paragraph">
                  <wp:posOffset>173355</wp:posOffset>
                </wp:positionV>
                <wp:extent cx="538480" cy="345440"/>
                <wp:effectExtent l="0" t="0" r="0" b="0"/>
                <wp:wrapTight wrapText="bothSides">
                  <wp:wrapPolygon edited="0">
                    <wp:start x="0" y="0"/>
                    <wp:lineTo x="21600" y="0"/>
                    <wp:lineTo x="21600" y="21600"/>
                    <wp:lineTo x="0" y="21600"/>
                    <wp:lineTo x="0" y="0"/>
                  </wp:wrapPolygon>
                </wp:wrapTight>
                <wp:docPr id="33" name="Text Box 4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162346" w14:textId="77777777" w:rsidR="00EF22E0" w:rsidRDefault="00EF22E0">
                            <w:r>
                              <w:t>1.20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7057" id="Text Box 4408" o:spid="_x0000_s1038" type="#_x0000_t202" style="position:absolute;margin-left:112.8pt;margin-top:13.65pt;width:42.4pt;height:2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" o:allowincell="f" filled="f" stroked="f">
                <v:textbox inset=",7.2pt,,7.2pt">
                  <w:txbxContent>
                    <w:p w14:paraId="4C162346" w14:textId="77777777" w:rsidR="00EF22E0" w:rsidRDefault="00EF22E0">
                      <w:r>
                        <w:t>1.20</w:t>
                      </w:r>
                    </w:p>
                  </w:txbxContent>
                </v:textbox>
                <w10:wrap type="tight"/>
              </v:shape>
            </w:pict>
          </mc:Fallback>
        </mc:AlternateContent>
      </w:r>
      <w:r>
        <w:rPr>
          <w:noProof/>
          <w:lang w:bidi="ar-SA"/>
        </w:rPr>
        <mc:AlternateContent>
          <mc:Choice Requires="wps">
            <w:drawing>
              <wp:anchor distT="0" distB="0" distL="114300" distR="114300" simplePos="0" relativeHeight="251658752" behindDoc="0" locked="0" layoutInCell="0" allowOverlap="1" wp14:anchorId="618C8907" wp14:editId="0C438F8A">
                <wp:simplePos x="0" y="0"/>
                <wp:positionH relativeFrom="column">
                  <wp:posOffset>619760</wp:posOffset>
                </wp:positionH>
                <wp:positionV relativeFrom="paragraph">
                  <wp:posOffset>173355</wp:posOffset>
                </wp:positionV>
                <wp:extent cx="538480" cy="345440"/>
                <wp:effectExtent l="4445" t="0" r="0" b="0"/>
                <wp:wrapTight wrapText="bothSides">
                  <wp:wrapPolygon edited="0">
                    <wp:start x="0" y="0"/>
                    <wp:lineTo x="21600" y="0"/>
                    <wp:lineTo x="21600" y="21600"/>
                    <wp:lineTo x="0" y="21600"/>
                    <wp:lineTo x="0" y="0"/>
                  </wp:wrapPolygon>
                </wp:wrapTight>
                <wp:docPr id="32" name="Text Box 4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975486" w14:textId="77777777" w:rsidR="00EF22E0" w:rsidRDefault="00EF22E0">
                            <w:r>
                              <w:t>1.10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8907" id="Text Box 4407" o:spid="_x0000_s1039" type="#_x0000_t202" style="position:absolute;margin-left:48.8pt;margin-top:13.65pt;width:42.4pt;height:2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" o:allowincell="f" filled="f" stroked="f">
                <v:textbox inset=",7.2pt,,7.2pt">
                  <w:txbxContent>
                    <w:p w14:paraId="1C975486" w14:textId="77777777" w:rsidR="00EF22E0" w:rsidRDefault="00EF22E0">
                      <w:r>
                        <w:t>1.10</w:t>
                      </w:r>
                    </w:p>
                  </w:txbxContent>
                </v:textbox>
                <w10:wrap type="tight"/>
              </v:shape>
            </w:pict>
          </mc:Fallback>
        </mc:AlternateContent>
      </w:r>
      <w:r>
        <w:rPr>
          <w:noProof/>
          <w:lang w:bidi="ar-SA"/>
        </w:rPr>
        <mc:AlternateContent>
          <mc:Choice Requires="wps">
            <w:drawing>
              <wp:anchor distT="0" distB="0" distL="114300" distR="114300" simplePos="0" relativeHeight="251666944" behindDoc="0" locked="0" layoutInCell="0" allowOverlap="1" wp14:anchorId="6771C00F" wp14:editId="4FBA6F10">
                <wp:simplePos x="0" y="0"/>
                <wp:positionH relativeFrom="column">
                  <wp:posOffset>7315200</wp:posOffset>
                </wp:positionH>
                <wp:positionV relativeFrom="paragraph">
                  <wp:posOffset>173355</wp:posOffset>
                </wp:positionV>
                <wp:extent cx="538480" cy="345440"/>
                <wp:effectExtent l="3810" t="0" r="635" b="0"/>
                <wp:wrapTight wrapText="bothSides">
                  <wp:wrapPolygon edited="0">
                    <wp:start x="0" y="0"/>
                    <wp:lineTo x="21600" y="0"/>
                    <wp:lineTo x="21600" y="21600"/>
                    <wp:lineTo x="0" y="21600"/>
                    <wp:lineTo x="0" y="0"/>
                  </wp:wrapPolygon>
                </wp:wrapTight>
                <wp:docPr id="22" name="Text Box 4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632AF8" w14:textId="77777777" w:rsidR="00EF22E0" w:rsidRDefault="00EF22E0">
                            <w:r>
                              <w:t>1.90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C00F" id="Text Box 4415" o:spid="_x0000_s1040" type="#_x0000_t202" style="position:absolute;margin-left:8in;margin-top:13.65pt;width:42.4pt;height:2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" o:allowincell="f" filled="f" stroked="f">
                <v:textbox inset=",7.2pt,,7.2pt">
                  <w:txbxContent>
                    <w:p w14:paraId="2E632AF8" w14:textId="77777777" w:rsidR="00EF22E0" w:rsidRDefault="00EF22E0">
                      <w:r>
                        <w:t>1.90</w:t>
                      </w:r>
                    </w:p>
                  </w:txbxContent>
                </v:textbox>
                <w10:wrap type="tight"/>
              </v:shape>
            </w:pict>
          </mc:Fallback>
        </mc:AlternateContent>
      </w:r>
      <w:r>
        <w:rPr>
          <w:noProof/>
          <w:lang w:bidi="ar-SA"/>
        </w:rPr>
        <mc:AlternateContent>
          <mc:Choice Requires="wps">
            <w:drawing>
              <wp:anchor distT="0" distB="0" distL="114300" distR="114300" simplePos="0" relativeHeight="251665920" behindDoc="0" locked="0" layoutInCell="0" allowOverlap="1" wp14:anchorId="11E1FC95" wp14:editId="56B85184">
                <wp:simplePos x="0" y="0"/>
                <wp:positionH relativeFrom="column">
                  <wp:posOffset>6471920</wp:posOffset>
                </wp:positionH>
                <wp:positionV relativeFrom="paragraph">
                  <wp:posOffset>173355</wp:posOffset>
                </wp:positionV>
                <wp:extent cx="538480" cy="345440"/>
                <wp:effectExtent l="0" t="0" r="0" b="0"/>
                <wp:wrapTight wrapText="bothSides">
                  <wp:wrapPolygon edited="0">
                    <wp:start x="0" y="0"/>
                    <wp:lineTo x="21600" y="0"/>
                    <wp:lineTo x="21600" y="21600"/>
                    <wp:lineTo x="0" y="21600"/>
                    <wp:lineTo x="0" y="0"/>
                  </wp:wrapPolygon>
                </wp:wrapTight>
                <wp:docPr id="14" name="Text Box 4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1F5C5D" w14:textId="77777777" w:rsidR="00EF22E0" w:rsidRDefault="00EF22E0">
                            <w:r>
                              <w:t>1.80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FC95" id="Text Box 4414" o:spid="_x0000_s1041" type="#_x0000_t202" style="position:absolute;margin-left:509.6pt;margin-top:13.65pt;width:42.4pt;height:2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" o:allowincell="f" filled="f" stroked="f">
                <v:textbox inset=",7.2pt,,7.2pt">
                  <w:txbxContent>
                    <w:p w14:paraId="5D1F5C5D" w14:textId="77777777" w:rsidR="00EF22E0" w:rsidRDefault="00EF22E0">
                      <w:r>
                        <w:t>1.80</w:t>
                      </w:r>
                    </w:p>
                  </w:txbxContent>
                </v:textbox>
                <w10:wrap type="tight"/>
              </v:shape>
            </w:pict>
          </mc:Fallback>
        </mc:AlternateContent>
      </w:r>
      <w:r>
        <w:rPr>
          <w:noProof/>
          <w:lang w:bidi="ar-SA"/>
        </w:rPr>
        <mc:AlternateContent>
          <mc:Choice Requires="wps">
            <w:drawing>
              <wp:anchor distT="0" distB="0" distL="114300" distR="114300" simplePos="0" relativeHeight="251664896" behindDoc="0" locked="0" layoutInCell="0" allowOverlap="1" wp14:anchorId="25A3A0A5" wp14:editId="6F660CBC">
                <wp:simplePos x="0" y="0"/>
                <wp:positionH relativeFrom="column">
                  <wp:posOffset>5628640</wp:posOffset>
                </wp:positionH>
                <wp:positionV relativeFrom="paragraph">
                  <wp:posOffset>173355</wp:posOffset>
                </wp:positionV>
                <wp:extent cx="538480" cy="345440"/>
                <wp:effectExtent l="3175" t="0" r="1270" b="0"/>
                <wp:wrapTight wrapText="bothSides">
                  <wp:wrapPolygon edited="0">
                    <wp:start x="0" y="0"/>
                    <wp:lineTo x="21600" y="0"/>
                    <wp:lineTo x="21600" y="21600"/>
                    <wp:lineTo x="0" y="21600"/>
                    <wp:lineTo x="0" y="0"/>
                  </wp:wrapPolygon>
                </wp:wrapTight>
                <wp:docPr id="13" name="Text Box 4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DF5131" w14:textId="77777777" w:rsidR="00EF22E0" w:rsidRDefault="00EF22E0">
                            <w:r>
                              <w:t>1.70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A0A5" id="Text Box 4413" o:spid="_x0000_s1042" type="#_x0000_t202" style="position:absolute;margin-left:443.2pt;margin-top:13.65pt;width:42.4pt;height: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" o:allowincell="f" filled="f" stroked="f">
                <v:textbox inset=",7.2pt,,7.2pt">
                  <w:txbxContent>
                    <w:p w14:paraId="55DF5131" w14:textId="77777777" w:rsidR="00EF22E0" w:rsidRDefault="00EF22E0">
                      <w:r>
                        <w:t>1.70</w:t>
                      </w:r>
                    </w:p>
                  </w:txbxContent>
                </v:textbox>
                <w10:wrap type="tight"/>
              </v:shape>
            </w:pict>
          </mc:Fallback>
        </mc:AlternateContent>
      </w:r>
      <w:r>
        <w:rPr>
          <w:noProof/>
          <w:lang w:bidi="ar-SA"/>
        </w:rPr>
        <mc:AlternateContent>
          <mc:Choice Requires="wps">
            <w:drawing>
              <wp:anchor distT="0" distB="0" distL="114300" distR="114300" simplePos="0" relativeHeight="251663872" behindDoc="0" locked="0" layoutInCell="0" allowOverlap="1" wp14:anchorId="11569C7B" wp14:editId="0C9B6F92">
                <wp:simplePos x="0" y="0"/>
                <wp:positionH relativeFrom="column">
                  <wp:posOffset>4805680</wp:posOffset>
                </wp:positionH>
                <wp:positionV relativeFrom="paragraph">
                  <wp:posOffset>173355</wp:posOffset>
                </wp:positionV>
                <wp:extent cx="538480" cy="345440"/>
                <wp:effectExtent l="0" t="0" r="0" b="0"/>
                <wp:wrapTight wrapText="bothSides">
                  <wp:wrapPolygon edited="0">
                    <wp:start x="0" y="0"/>
                    <wp:lineTo x="21600" y="0"/>
                    <wp:lineTo x="21600" y="21600"/>
                    <wp:lineTo x="0" y="21600"/>
                    <wp:lineTo x="0" y="0"/>
                  </wp:wrapPolygon>
                </wp:wrapTight>
                <wp:docPr id="12" name="Text Box 4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93A0D5" w14:textId="77777777" w:rsidR="00EF22E0" w:rsidRDefault="00EF22E0">
                            <w:r>
                              <w:t>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9C7B" id="Text Box 4412" o:spid="_x0000_s1043" type="#_x0000_t202" style="position:absolute;margin-left:378.4pt;margin-top:13.65pt;width:42.4pt;height:2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" o:allowincell="f" filled="f" stroked="f">
                <v:textbox inset=",7.2pt,,7.2pt">
                  <w:txbxContent>
                    <w:p w14:paraId="2E93A0D5" w14:textId="77777777" w:rsidR="00EF22E0" w:rsidRDefault="00EF22E0">
                      <w:r>
                        <w:t>1.60</w:t>
                      </w:r>
                    </w:p>
                  </w:txbxContent>
                </v:textbox>
                <w10:wrap type="tight"/>
              </v:shape>
            </w:pict>
          </mc:Fallback>
        </mc:AlternateContent>
      </w:r>
      <w:r>
        <w:rPr>
          <w:noProof/>
          <w:lang w:bidi="ar-SA"/>
        </w:rPr>
        <mc:AlternateContent>
          <mc:Choice Requires="wps">
            <w:drawing>
              <wp:anchor distT="0" distB="0" distL="114300" distR="114300" simplePos="0" relativeHeight="251662848" behindDoc="0" locked="0" layoutInCell="0" allowOverlap="1" wp14:anchorId="42BDD98C" wp14:editId="3E77559E">
                <wp:simplePos x="0" y="0"/>
                <wp:positionH relativeFrom="column">
                  <wp:posOffset>3942080</wp:posOffset>
                </wp:positionH>
                <wp:positionV relativeFrom="paragraph">
                  <wp:posOffset>173355</wp:posOffset>
                </wp:positionV>
                <wp:extent cx="538480" cy="345440"/>
                <wp:effectExtent l="2540" t="0" r="1905" b="0"/>
                <wp:wrapTight wrapText="bothSides">
                  <wp:wrapPolygon edited="0">
                    <wp:start x="0" y="0"/>
                    <wp:lineTo x="21600" y="0"/>
                    <wp:lineTo x="21600" y="21600"/>
                    <wp:lineTo x="0" y="21600"/>
                    <wp:lineTo x="0" y="0"/>
                  </wp:wrapPolygon>
                </wp:wrapTight>
                <wp:docPr id="10" name="Text Box 4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3AF70E" w14:textId="77777777" w:rsidR="00EF22E0" w:rsidRDefault="00EF22E0">
                            <w:r>
                              <w:t>1.50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DD98C" id="Text Box 4411" o:spid="_x0000_s1044" type="#_x0000_t202" style="position:absolute;margin-left:310.4pt;margin-top:13.65pt;width:42.4pt;height:2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" o:allowincell="f" filled="f" stroked="f">
                <v:textbox inset=",7.2pt,,7.2pt">
                  <w:txbxContent>
                    <w:p w14:paraId="0D3AF70E" w14:textId="77777777" w:rsidR="00EF22E0" w:rsidRDefault="00EF22E0">
                      <w:r>
                        <w:t>1.50</w:t>
                      </w:r>
                    </w:p>
                  </w:txbxContent>
                </v:textbox>
                <w10:wrap type="tight"/>
              </v:shape>
            </w:pict>
          </mc:Fallback>
        </mc:AlternateContent>
      </w:r>
      <w:r>
        <w:rPr>
          <w:noProof/>
          <w:lang w:bidi="ar-SA"/>
        </w:rPr>
        <mc:AlternateContent>
          <mc:Choice Requires="wps">
            <w:drawing>
              <wp:anchor distT="0" distB="0" distL="114300" distR="114300" simplePos="0" relativeHeight="251661824" behindDoc="0" locked="0" layoutInCell="0" allowOverlap="1" wp14:anchorId="084FB8EA" wp14:editId="4E986D7A">
                <wp:simplePos x="0" y="0"/>
                <wp:positionH relativeFrom="column">
                  <wp:posOffset>3129280</wp:posOffset>
                </wp:positionH>
                <wp:positionV relativeFrom="paragraph">
                  <wp:posOffset>173355</wp:posOffset>
                </wp:positionV>
                <wp:extent cx="538480" cy="345440"/>
                <wp:effectExtent l="0" t="0" r="0" b="0"/>
                <wp:wrapTight wrapText="bothSides">
                  <wp:wrapPolygon edited="0">
                    <wp:start x="0" y="0"/>
                    <wp:lineTo x="21600" y="0"/>
                    <wp:lineTo x="21600" y="21600"/>
                    <wp:lineTo x="0" y="21600"/>
                    <wp:lineTo x="0" y="0"/>
                  </wp:wrapPolygon>
                </wp:wrapTight>
                <wp:docPr id="6" name="Text Box 4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3D5C4B" w14:textId="77777777" w:rsidR="00EF22E0" w:rsidRDefault="00EF22E0">
                            <w:r>
                              <w:t>1.40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B8EA" id="Text Box 4410" o:spid="_x0000_s1045" type="#_x0000_t202" style="position:absolute;margin-left:246.4pt;margin-top:13.65pt;width:42.4pt;height: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" o:allowincell="f" filled="f" stroked="f">
                <v:textbox inset=",7.2pt,,7.2pt">
                  <w:txbxContent>
                    <w:p w14:paraId="583D5C4B" w14:textId="77777777" w:rsidR="00EF22E0" w:rsidRDefault="00EF22E0">
                      <w:r>
                        <w:t>1.40</w:t>
                      </w:r>
                    </w:p>
                  </w:txbxContent>
                </v:textbox>
                <w10:wrap type="tight"/>
              </v:shape>
            </w:pict>
          </mc:Fallback>
        </mc:AlternateContent>
      </w:r>
    </w:p>
    <w:p w14:paraId="2EE75AF5" w14:textId="3C2C6D59" w:rsidR="00F1745E" w:rsidRDefault="00CA6079" w:rsidP="00F1745E">
      <w:r>
        <w:rPr>
          <w:noProof/>
          <w:lang w:bidi="ar-SA"/>
        </w:rPr>
        <mc:AlternateContent>
          <mc:Choice Requires="wps">
            <w:drawing>
              <wp:anchor distT="0" distB="0" distL="114300" distR="114300" simplePos="0" relativeHeight="251668992" behindDoc="0" locked="0" layoutInCell="1" allowOverlap="1" wp14:anchorId="75758F71" wp14:editId="015BDCA6">
                <wp:simplePos x="0" y="0"/>
                <wp:positionH relativeFrom="column">
                  <wp:posOffset>8100060</wp:posOffset>
                </wp:positionH>
                <wp:positionV relativeFrom="paragraph">
                  <wp:posOffset>17780</wp:posOffset>
                </wp:positionV>
                <wp:extent cx="523240" cy="283845"/>
                <wp:effectExtent l="0" t="0" r="0"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838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E2E81DB" w14:textId="77777777" w:rsidR="00EF22E0" w:rsidRPr="006935F7" w:rsidRDefault="00EF22E0" w:rsidP="00F65AB8">
                            <w:pPr>
                              <w:jc w:val="center"/>
                              <w:rPr>
                                <w:rFonts w:ascii="Tahoma" w:hAnsi="Tahoma"/>
                                <w:b/>
                              </w:rPr>
                            </w:pPr>
                            <w:r>
                              <w:rPr>
                                <w:rFonts w:ascii="Tahoma" w:hAnsi="Tahoma"/>
                                <w:b/>
                              </w:rPr>
                              <w:t>2</w:t>
                            </w:r>
                            <w:r w:rsidRPr="006935F7">
                              <w:rPr>
                                <w:rFonts w:ascii="Tahoma" w:hAnsi="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8F71" id="_x0000_s1046" type="#_x0000_t202" style="position:absolute;margin-left:637.8pt;margin-top:1.4pt;width:41.2pt;height:2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" stroked="f">
                <v:textbox>
                  <w:txbxContent>
                    <w:p w14:paraId="3E2E81DB" w14:textId="77777777" w:rsidR="00EF22E0" w:rsidRPr="006935F7" w:rsidRDefault="00EF22E0" w:rsidP="00F65AB8">
                      <w:pPr>
                        <w:jc w:val="center"/>
                        <w:rPr>
                          <w:rFonts w:ascii="Tahoma" w:hAnsi="Tahoma"/>
                          <w:b/>
                        </w:rPr>
                      </w:pPr>
                      <w:r>
                        <w:rPr>
                          <w:rFonts w:ascii="Tahoma" w:hAnsi="Tahoma"/>
                          <w:b/>
                        </w:rPr>
                        <w:t>2</w:t>
                      </w:r>
                      <w:r w:rsidRPr="006935F7">
                        <w:rPr>
                          <w:rFonts w:ascii="Tahoma" w:hAnsi="Tahoma"/>
                          <w:b/>
                        </w:rPr>
                        <w:t xml:space="preserve"> </w:t>
                      </w:r>
                    </w:p>
                  </w:txbxContent>
                </v:textbox>
              </v:shape>
            </w:pict>
          </mc:Fallback>
        </mc:AlternateContent>
      </w:r>
      <w:r>
        <w:rPr>
          <w:noProof/>
          <w:lang w:bidi="ar-SA"/>
        </w:rPr>
        <mc:AlternateContent>
          <mc:Choice Requires="wps">
            <w:drawing>
              <wp:anchor distT="0" distB="0" distL="114300" distR="114300" simplePos="0" relativeHeight="251667968" behindDoc="0" locked="0" layoutInCell="1" allowOverlap="1" wp14:anchorId="3A0CE939" wp14:editId="55DDC31B">
                <wp:simplePos x="0" y="0"/>
                <wp:positionH relativeFrom="column">
                  <wp:posOffset>-228600</wp:posOffset>
                </wp:positionH>
                <wp:positionV relativeFrom="paragraph">
                  <wp:posOffset>35560</wp:posOffset>
                </wp:positionV>
                <wp:extent cx="574040" cy="327660"/>
                <wp:effectExtent l="0" t="0" r="0" b="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276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8850659" w14:textId="77777777" w:rsidR="00EF22E0" w:rsidRPr="006935F7" w:rsidRDefault="00EF22E0" w:rsidP="00F65AB8">
                            <w:pPr>
                              <w:jc w:val="center"/>
                              <w:rPr>
                                <w:rFonts w:ascii="Tahoma" w:hAnsi="Tahoma"/>
                                <w:b/>
                              </w:rPr>
                            </w:pPr>
                            <w:r>
                              <w:rPr>
                                <w:rFonts w:ascii="Tahoma" w:hAnsi="Tahoma"/>
                                <w:b/>
                              </w:rPr>
                              <w:t>1</w:t>
                            </w:r>
                            <w:r w:rsidRPr="006935F7">
                              <w:rPr>
                                <w:rFonts w:ascii="Tahoma" w:hAnsi="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E939" id="_x0000_s1047" type="#_x0000_t202" style="position:absolute;margin-left:-18pt;margin-top:2.8pt;width:45.2pt;height:2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" stroked="f">
                <v:textbox>
                  <w:txbxContent>
                    <w:p w14:paraId="28850659" w14:textId="77777777" w:rsidR="00EF22E0" w:rsidRPr="006935F7" w:rsidRDefault="00EF22E0" w:rsidP="00F65AB8">
                      <w:pPr>
                        <w:jc w:val="center"/>
                        <w:rPr>
                          <w:rFonts w:ascii="Tahoma" w:hAnsi="Tahoma"/>
                          <w:b/>
                        </w:rPr>
                      </w:pPr>
                      <w:r>
                        <w:rPr>
                          <w:rFonts w:ascii="Tahoma" w:hAnsi="Tahoma"/>
                          <w:b/>
                        </w:rPr>
                        <w:t>1</w:t>
                      </w:r>
                      <w:r w:rsidRPr="006935F7">
                        <w:rPr>
                          <w:rFonts w:ascii="Tahoma" w:hAnsi="Tahoma"/>
                          <w:b/>
                        </w:rPr>
                        <w:t xml:space="preserve"> </w:t>
                      </w:r>
                    </w:p>
                  </w:txbxContent>
                </v:textbox>
              </v:shape>
            </w:pict>
          </mc:Fallback>
        </mc:AlternateContent>
      </w:r>
    </w:p>
    <w:p w14:paraId="7C994038" w14:textId="77777777" w:rsidR="00F1745E" w:rsidRDefault="00F1745E" w:rsidP="00F1745E"/>
    <w:p w14:paraId="55C4428E" w14:textId="37ECB119" w:rsidR="00F1745E" w:rsidRDefault="00F1745E" w:rsidP="00F1745E"/>
    <w:p w14:paraId="0F71B585" w14:textId="7BB04136" w:rsidR="00A15731" w:rsidRDefault="00A15731">
      <w:pPr>
        <w:rPr>
          <w:b/>
          <w:szCs w:val="24"/>
        </w:rPr>
      </w:pPr>
      <w:r>
        <w:rPr>
          <w:b/>
          <w:szCs w:val="24"/>
        </w:rPr>
        <w:br w:type="page"/>
      </w:r>
    </w:p>
    <w:p w14:paraId="638DECB1" w14:textId="4CFE1244" w:rsidR="00E00E43" w:rsidRPr="000D7030" w:rsidRDefault="00497731" w:rsidP="000D7030">
      <w:pPr>
        <w:spacing w:after="240"/>
        <w:jc w:val="center"/>
        <w:rPr>
          <w:b/>
          <w:sz w:val="32"/>
          <w:szCs w:val="32"/>
        </w:rPr>
      </w:pPr>
      <w:r w:rsidRPr="000D7030">
        <w:rPr>
          <w:b/>
          <w:sz w:val="32"/>
          <w:szCs w:val="32"/>
        </w:rPr>
        <w:t xml:space="preserve">Rounding Decimals to </w:t>
      </w:r>
      <w:r w:rsidR="00043202">
        <w:rPr>
          <w:b/>
          <w:sz w:val="32"/>
          <w:szCs w:val="32"/>
        </w:rPr>
        <w:t xml:space="preserve">a </w:t>
      </w:r>
      <w:r w:rsidRPr="000D7030">
        <w:rPr>
          <w:b/>
          <w:sz w:val="32"/>
          <w:szCs w:val="32"/>
        </w:rPr>
        <w:t>Whole Number</w:t>
      </w:r>
      <w:r w:rsidR="003A6CB9" w:rsidRPr="000D7030">
        <w:rPr>
          <w:b/>
          <w:sz w:val="32"/>
          <w:szCs w:val="32"/>
        </w:rPr>
        <w:t xml:space="preserve"> </w:t>
      </w:r>
    </w:p>
    <w:p w14:paraId="56BE2B20" w14:textId="77777777" w:rsidR="00497731" w:rsidRPr="003A6CB9" w:rsidRDefault="00497731" w:rsidP="00AE4FA6">
      <w:pPr>
        <w:ind w:right="2448"/>
        <w:rPr>
          <w:b/>
          <w:szCs w:val="24"/>
        </w:rPr>
      </w:pPr>
      <w:r w:rsidRPr="003A6CB9">
        <w:rPr>
          <w:szCs w:val="24"/>
        </w:rPr>
        <w:t>Directions</w:t>
      </w:r>
      <w:r w:rsidRPr="003A6CB9">
        <w:rPr>
          <w:b/>
          <w:szCs w:val="24"/>
        </w:rPr>
        <w:t>:</w:t>
      </w:r>
      <w:r w:rsidR="00AE4FA6" w:rsidRPr="003A6CB9">
        <w:rPr>
          <w:noProof/>
          <w:szCs w:val="24"/>
        </w:rPr>
        <w:t xml:space="preserve"> </w:t>
      </w:r>
    </w:p>
    <w:p w14:paraId="58895FE3" w14:textId="67007BBB" w:rsidR="00497731" w:rsidRPr="003A6CB9" w:rsidRDefault="00497731" w:rsidP="00F67183">
      <w:pPr>
        <w:pStyle w:val="ColorfulList-Accent11"/>
        <w:numPr>
          <w:ilvl w:val="0"/>
          <w:numId w:val="9"/>
        </w:numPr>
        <w:ind w:right="2448"/>
        <w:rPr>
          <w:rFonts w:ascii="Calibri" w:hAnsi="Calibri"/>
        </w:rPr>
      </w:pPr>
      <w:r w:rsidRPr="003A6CB9">
        <w:rPr>
          <w:rFonts w:ascii="Calibri" w:hAnsi="Calibri"/>
        </w:rPr>
        <w:t>Roll</w:t>
      </w:r>
      <w:r w:rsidR="003A6CB9" w:rsidRPr="003A6CB9">
        <w:rPr>
          <w:rFonts w:ascii="Calibri" w:hAnsi="Calibri"/>
          <w:i/>
        </w:rPr>
        <w:t xml:space="preserve"> </w:t>
      </w:r>
      <w:r w:rsidRPr="003A6CB9">
        <w:rPr>
          <w:rFonts w:ascii="Calibri" w:hAnsi="Calibri"/>
        </w:rPr>
        <w:t>four</w:t>
      </w:r>
      <w:r w:rsidR="003A6CB9">
        <w:rPr>
          <w:rFonts w:ascii="Calibri" w:hAnsi="Calibri"/>
        </w:rPr>
        <w:t xml:space="preserve"> 0-9 number generators</w:t>
      </w:r>
      <w:r w:rsidR="0003274E">
        <w:rPr>
          <w:rFonts w:ascii="Calibri" w:hAnsi="Calibri"/>
        </w:rPr>
        <w:t>,</w:t>
      </w:r>
      <w:r w:rsidR="003A6CB9">
        <w:rPr>
          <w:rFonts w:ascii="Calibri" w:hAnsi="Calibri"/>
        </w:rPr>
        <w:t xml:space="preserve"> and </w:t>
      </w:r>
      <w:r w:rsidR="003A6CB9" w:rsidRPr="003A6CB9">
        <w:rPr>
          <w:rFonts w:ascii="Calibri" w:hAnsi="Calibri"/>
        </w:rPr>
        <w:t>record your digits in the first column.</w:t>
      </w:r>
    </w:p>
    <w:p w14:paraId="3BE48FD8" w14:textId="256187B5" w:rsidR="003A6CB9" w:rsidRPr="003A6CB9" w:rsidRDefault="003A6CB9" w:rsidP="00F67183">
      <w:pPr>
        <w:pStyle w:val="ColorfulList-Accent11"/>
        <w:numPr>
          <w:ilvl w:val="0"/>
          <w:numId w:val="9"/>
        </w:numPr>
        <w:ind w:right="2448"/>
        <w:rPr>
          <w:rFonts w:ascii="Calibri" w:hAnsi="Calibri"/>
        </w:rPr>
      </w:pPr>
      <w:r w:rsidRPr="003A6CB9">
        <w:rPr>
          <w:rFonts w:ascii="Calibri" w:hAnsi="Calibri"/>
        </w:rPr>
        <w:t>In the second column, a</w:t>
      </w:r>
      <w:r w:rsidR="00497731" w:rsidRPr="003A6CB9">
        <w:rPr>
          <w:rFonts w:ascii="Calibri" w:hAnsi="Calibri"/>
        </w:rPr>
        <w:t xml:space="preserve">rrange the digits </w:t>
      </w:r>
      <w:r w:rsidRPr="003A6CB9">
        <w:rPr>
          <w:rFonts w:ascii="Calibri" w:hAnsi="Calibri"/>
        </w:rPr>
        <w:t>to make a decimal number.</w:t>
      </w:r>
    </w:p>
    <w:p w14:paraId="29306B92" w14:textId="1A20411E" w:rsidR="00111466" w:rsidRPr="003A6CB9" w:rsidRDefault="003A6CB9" w:rsidP="00F67183">
      <w:pPr>
        <w:pStyle w:val="ColorfulList-Accent11"/>
        <w:numPr>
          <w:ilvl w:val="0"/>
          <w:numId w:val="9"/>
        </w:numPr>
        <w:ind w:right="2448"/>
        <w:rPr>
          <w:rFonts w:ascii="Calibri" w:hAnsi="Calibri"/>
        </w:rPr>
      </w:pPr>
      <w:r>
        <w:rPr>
          <w:rFonts w:ascii="Calibri" w:hAnsi="Calibri"/>
        </w:rPr>
        <w:t xml:space="preserve">Use the number line below and decide </w:t>
      </w:r>
      <w:r w:rsidRPr="003A6CB9">
        <w:rPr>
          <w:rFonts w:ascii="Calibri" w:hAnsi="Calibri"/>
        </w:rPr>
        <w:t>what two whole number</w:t>
      </w:r>
      <w:r w:rsidR="0003274E">
        <w:rPr>
          <w:rFonts w:ascii="Calibri" w:hAnsi="Calibri"/>
        </w:rPr>
        <w:t>s</w:t>
      </w:r>
      <w:r w:rsidRPr="003A6CB9">
        <w:rPr>
          <w:rFonts w:ascii="Calibri" w:hAnsi="Calibri"/>
        </w:rPr>
        <w:t xml:space="preserve"> </w:t>
      </w:r>
      <w:r w:rsidR="0003274E">
        <w:rPr>
          <w:rFonts w:ascii="Calibri" w:hAnsi="Calibri"/>
        </w:rPr>
        <w:t xml:space="preserve">your </w:t>
      </w:r>
      <w:r w:rsidRPr="003A6CB9">
        <w:rPr>
          <w:rFonts w:ascii="Calibri" w:hAnsi="Calibri"/>
        </w:rPr>
        <w:t>decimal number lies between</w:t>
      </w:r>
      <w:r>
        <w:rPr>
          <w:rFonts w:ascii="Calibri" w:hAnsi="Calibri"/>
        </w:rPr>
        <w:t xml:space="preserve"> and record them in column 3</w:t>
      </w:r>
      <w:r w:rsidRPr="003A6CB9">
        <w:rPr>
          <w:rFonts w:ascii="Calibri" w:hAnsi="Calibri"/>
        </w:rPr>
        <w:t>.</w:t>
      </w:r>
    </w:p>
    <w:p w14:paraId="0125DEB0" w14:textId="56881A9D" w:rsidR="003A6CB9" w:rsidRPr="003A6CB9" w:rsidRDefault="003A6CB9" w:rsidP="00F67183">
      <w:pPr>
        <w:pStyle w:val="ColorfulList-Accent11"/>
        <w:numPr>
          <w:ilvl w:val="0"/>
          <w:numId w:val="9"/>
        </w:numPr>
        <w:ind w:right="2448"/>
        <w:rPr>
          <w:rFonts w:ascii="Calibri" w:hAnsi="Calibri"/>
        </w:rPr>
      </w:pPr>
      <w:r>
        <w:rPr>
          <w:rFonts w:ascii="Calibri" w:hAnsi="Calibri"/>
        </w:rPr>
        <w:t>Complete columns 4 and 5 to find the whole number the decimal number rounds to.</w:t>
      </w:r>
    </w:p>
    <w:p w14:paraId="34C41C41" w14:textId="3E2A4D80" w:rsidR="003A6CB9" w:rsidRDefault="003A6CB9" w:rsidP="003A6CB9">
      <w:pPr>
        <w:pStyle w:val="ColorfulList-Accent11"/>
        <w:ind w:left="360" w:right="2448"/>
        <w:rPr>
          <w:rFonts w:ascii="Calibri" w:hAnsi="Calibri"/>
          <w:sz w:val="28"/>
          <w:szCs w:val="28"/>
        </w:rPr>
      </w:pPr>
    </w:p>
    <w:tbl>
      <w:tblPr>
        <w:tblStyle w:val="TableGrid"/>
        <w:tblW w:w="0" w:type="auto"/>
        <w:tblInd w:w="360" w:type="dxa"/>
        <w:tblCellMar>
          <w:left w:w="115" w:type="dxa"/>
          <w:right w:w="115" w:type="dxa"/>
        </w:tblCellMar>
        <w:tblLook w:val="04A0" w:firstRow="1" w:lastRow="0" w:firstColumn="1" w:lastColumn="0" w:noHBand="0" w:noVBand="1"/>
        <w:tblDescription w:val="game recording sheet for students"/>
      </w:tblPr>
      <w:tblGrid>
        <w:gridCol w:w="1615"/>
        <w:gridCol w:w="2340"/>
        <w:gridCol w:w="3330"/>
        <w:gridCol w:w="3021"/>
        <w:gridCol w:w="2572"/>
      </w:tblGrid>
      <w:tr w:rsidR="003A6CB9" w14:paraId="4C100E44" w14:textId="77777777" w:rsidTr="00E761E2">
        <w:trPr>
          <w:tblHeader/>
        </w:trPr>
        <w:tc>
          <w:tcPr>
            <w:tcW w:w="1615" w:type="dxa"/>
            <w:shd w:val="clear" w:color="auto" w:fill="E7E6E6" w:themeFill="background2"/>
          </w:tcPr>
          <w:p w14:paraId="2D9E7361" w14:textId="5C78BDEC" w:rsidR="003A6CB9" w:rsidRPr="003A6CB9" w:rsidRDefault="003A6CB9" w:rsidP="003A6CB9">
            <w:pPr>
              <w:pStyle w:val="ColorfulList-Accent11"/>
              <w:ind w:left="0" w:right="-54"/>
              <w:rPr>
                <w:rFonts w:ascii="Calibri" w:hAnsi="Calibri"/>
                <w:b/>
              </w:rPr>
            </w:pPr>
            <w:r w:rsidRPr="003A6CB9">
              <w:rPr>
                <w:rFonts w:ascii="Calibri" w:hAnsi="Calibri"/>
                <w:b/>
              </w:rPr>
              <w:t>Digits Rolled</w:t>
            </w:r>
          </w:p>
        </w:tc>
        <w:tc>
          <w:tcPr>
            <w:tcW w:w="2340" w:type="dxa"/>
            <w:shd w:val="clear" w:color="auto" w:fill="E7E6E6" w:themeFill="background2"/>
          </w:tcPr>
          <w:p w14:paraId="32BD2715" w14:textId="0324DFAD" w:rsidR="003A6CB9" w:rsidRPr="003A6CB9" w:rsidRDefault="003A6CB9" w:rsidP="003A6CB9">
            <w:pPr>
              <w:pStyle w:val="ColorfulList-Accent11"/>
              <w:ind w:left="0"/>
              <w:rPr>
                <w:rFonts w:ascii="Calibri" w:hAnsi="Calibri"/>
                <w:b/>
              </w:rPr>
            </w:pPr>
            <w:r w:rsidRPr="003A6CB9">
              <w:rPr>
                <w:rFonts w:ascii="Calibri" w:hAnsi="Calibri"/>
                <w:b/>
              </w:rPr>
              <w:t>Make a Decimal Number</w:t>
            </w:r>
          </w:p>
        </w:tc>
        <w:tc>
          <w:tcPr>
            <w:tcW w:w="3330" w:type="dxa"/>
            <w:shd w:val="clear" w:color="auto" w:fill="E7E6E6" w:themeFill="background2"/>
          </w:tcPr>
          <w:p w14:paraId="1D91181D" w14:textId="6037DA6C" w:rsidR="003A6CB9" w:rsidRPr="003A6CB9" w:rsidRDefault="003A6CB9" w:rsidP="003A6CB9">
            <w:pPr>
              <w:pStyle w:val="ColorfulList-Accent11"/>
              <w:ind w:left="0"/>
              <w:rPr>
                <w:rFonts w:ascii="Calibri" w:hAnsi="Calibri"/>
                <w:b/>
              </w:rPr>
            </w:pPr>
            <w:r w:rsidRPr="003A6CB9">
              <w:rPr>
                <w:rFonts w:ascii="Calibri" w:hAnsi="Calibri"/>
                <w:b/>
              </w:rPr>
              <w:t>The two whole numbers the decimal number is between</w:t>
            </w:r>
          </w:p>
        </w:tc>
        <w:tc>
          <w:tcPr>
            <w:tcW w:w="3021" w:type="dxa"/>
            <w:shd w:val="clear" w:color="auto" w:fill="E7E6E6" w:themeFill="background2"/>
          </w:tcPr>
          <w:p w14:paraId="6256CEF3" w14:textId="1E829D35" w:rsidR="003A6CB9" w:rsidRPr="003A6CB9" w:rsidRDefault="003A6CB9" w:rsidP="003A6CB9">
            <w:pPr>
              <w:pStyle w:val="ColorfulList-Accent11"/>
              <w:ind w:left="0"/>
              <w:rPr>
                <w:rFonts w:ascii="Calibri" w:hAnsi="Calibri"/>
                <w:b/>
              </w:rPr>
            </w:pPr>
            <w:r w:rsidRPr="003A6CB9">
              <w:rPr>
                <w:rFonts w:ascii="Calibri" w:hAnsi="Calibri"/>
                <w:b/>
              </w:rPr>
              <w:t>Which whole number is the decimal number closest to</w:t>
            </w:r>
          </w:p>
        </w:tc>
        <w:tc>
          <w:tcPr>
            <w:tcW w:w="2572" w:type="dxa"/>
            <w:shd w:val="clear" w:color="auto" w:fill="E7E6E6" w:themeFill="background2"/>
          </w:tcPr>
          <w:p w14:paraId="374E25E2" w14:textId="5FA4B3C7" w:rsidR="003A6CB9" w:rsidRPr="003A6CB9" w:rsidRDefault="003A6CB9" w:rsidP="003A6CB9">
            <w:pPr>
              <w:pStyle w:val="ColorfulList-Accent11"/>
              <w:ind w:left="0"/>
              <w:rPr>
                <w:rFonts w:ascii="Calibri" w:hAnsi="Calibri"/>
                <w:b/>
              </w:rPr>
            </w:pPr>
            <w:r w:rsidRPr="003A6CB9">
              <w:rPr>
                <w:rFonts w:ascii="Calibri" w:hAnsi="Calibri"/>
                <w:b/>
              </w:rPr>
              <w:t>Your decimal number rounded to the nearest whole number is what?</w:t>
            </w:r>
          </w:p>
        </w:tc>
      </w:tr>
      <w:tr w:rsidR="003A6CB9" w14:paraId="6304A0CB" w14:textId="77777777" w:rsidTr="003A6CB9">
        <w:tc>
          <w:tcPr>
            <w:tcW w:w="1615" w:type="dxa"/>
          </w:tcPr>
          <w:p w14:paraId="1F002544" w14:textId="77777777" w:rsidR="003A6CB9" w:rsidRDefault="003A6CB9" w:rsidP="003A6CB9">
            <w:pPr>
              <w:pStyle w:val="ColorfulList-Accent11"/>
              <w:ind w:left="0" w:right="2448"/>
              <w:rPr>
                <w:rFonts w:ascii="Calibri" w:hAnsi="Calibri"/>
                <w:sz w:val="28"/>
                <w:szCs w:val="28"/>
              </w:rPr>
            </w:pPr>
          </w:p>
        </w:tc>
        <w:tc>
          <w:tcPr>
            <w:tcW w:w="2340" w:type="dxa"/>
          </w:tcPr>
          <w:p w14:paraId="6201213F" w14:textId="77777777" w:rsidR="003A6CB9" w:rsidRDefault="003A6CB9" w:rsidP="003A6CB9">
            <w:pPr>
              <w:pStyle w:val="ColorfulList-Accent11"/>
              <w:tabs>
                <w:tab w:val="left" w:pos="0"/>
                <w:tab w:val="left" w:pos="2868"/>
              </w:tabs>
              <w:ind w:left="0"/>
              <w:rPr>
                <w:rFonts w:ascii="Calibri" w:hAnsi="Calibri"/>
                <w:b/>
                <w:sz w:val="28"/>
                <w:szCs w:val="28"/>
              </w:rPr>
            </w:pPr>
          </w:p>
          <w:p w14:paraId="63A25E05" w14:textId="34314A6E" w:rsidR="003A6CB9" w:rsidRPr="003A6CB9" w:rsidRDefault="003A6CB9" w:rsidP="003A6CB9">
            <w:pPr>
              <w:pStyle w:val="ColorfulList-Accent11"/>
              <w:tabs>
                <w:tab w:val="left" w:pos="0"/>
                <w:tab w:val="left" w:pos="2868"/>
              </w:tabs>
              <w:ind w:left="0"/>
              <w:rPr>
                <w:rFonts w:ascii="Calibri" w:hAnsi="Calibri"/>
                <w:b/>
                <w:sz w:val="28"/>
                <w:szCs w:val="28"/>
              </w:rPr>
            </w:pPr>
            <w:r>
              <w:rPr>
                <w:rFonts w:ascii="Calibri" w:hAnsi="Calibri"/>
                <w:b/>
                <w:sz w:val="28"/>
                <w:szCs w:val="28"/>
              </w:rPr>
              <w:t>___ . ___ ___ ___</w:t>
            </w:r>
          </w:p>
        </w:tc>
        <w:tc>
          <w:tcPr>
            <w:tcW w:w="3330" w:type="dxa"/>
          </w:tcPr>
          <w:p w14:paraId="66FDC81F" w14:textId="77777777" w:rsidR="003A6CB9" w:rsidRDefault="003A6CB9" w:rsidP="003A6CB9">
            <w:pPr>
              <w:pStyle w:val="ColorfulList-Accent11"/>
              <w:ind w:left="0" w:right="2448"/>
              <w:rPr>
                <w:rFonts w:ascii="Calibri" w:hAnsi="Calibri"/>
                <w:sz w:val="28"/>
                <w:szCs w:val="28"/>
              </w:rPr>
            </w:pPr>
          </w:p>
        </w:tc>
        <w:tc>
          <w:tcPr>
            <w:tcW w:w="3021" w:type="dxa"/>
          </w:tcPr>
          <w:p w14:paraId="30F33317" w14:textId="77777777" w:rsidR="003A6CB9" w:rsidRDefault="003A6CB9" w:rsidP="003A6CB9">
            <w:pPr>
              <w:pStyle w:val="ColorfulList-Accent11"/>
              <w:ind w:left="0" w:right="2448"/>
              <w:rPr>
                <w:rFonts w:ascii="Calibri" w:hAnsi="Calibri"/>
                <w:sz w:val="28"/>
                <w:szCs w:val="28"/>
              </w:rPr>
            </w:pPr>
          </w:p>
        </w:tc>
        <w:tc>
          <w:tcPr>
            <w:tcW w:w="2572" w:type="dxa"/>
          </w:tcPr>
          <w:p w14:paraId="7CFBCD6C" w14:textId="77777777" w:rsidR="003A6CB9" w:rsidRDefault="003A6CB9" w:rsidP="003A6CB9">
            <w:pPr>
              <w:pStyle w:val="ColorfulList-Accent11"/>
              <w:ind w:left="0" w:right="2448"/>
              <w:rPr>
                <w:rFonts w:ascii="Calibri" w:hAnsi="Calibri"/>
                <w:sz w:val="28"/>
                <w:szCs w:val="28"/>
              </w:rPr>
            </w:pPr>
          </w:p>
        </w:tc>
      </w:tr>
      <w:tr w:rsidR="003A6CB9" w14:paraId="0EBA9861" w14:textId="77777777" w:rsidTr="003A6CB9">
        <w:tc>
          <w:tcPr>
            <w:tcW w:w="1615" w:type="dxa"/>
          </w:tcPr>
          <w:p w14:paraId="43996FA0" w14:textId="77777777" w:rsidR="003A6CB9" w:rsidRDefault="003A6CB9" w:rsidP="003A6CB9">
            <w:pPr>
              <w:pStyle w:val="ColorfulList-Accent11"/>
              <w:ind w:left="0" w:right="2448"/>
              <w:rPr>
                <w:rFonts w:ascii="Calibri" w:hAnsi="Calibri"/>
                <w:sz w:val="28"/>
                <w:szCs w:val="28"/>
              </w:rPr>
            </w:pPr>
          </w:p>
        </w:tc>
        <w:tc>
          <w:tcPr>
            <w:tcW w:w="2340" w:type="dxa"/>
          </w:tcPr>
          <w:p w14:paraId="46286215" w14:textId="77777777" w:rsidR="003A6CB9" w:rsidRDefault="003A6CB9" w:rsidP="003A6CB9">
            <w:pPr>
              <w:pStyle w:val="ColorfulList-Accent11"/>
              <w:tabs>
                <w:tab w:val="left" w:pos="0"/>
                <w:tab w:val="left" w:pos="2868"/>
              </w:tabs>
              <w:ind w:left="0"/>
              <w:rPr>
                <w:rFonts w:ascii="Calibri" w:hAnsi="Calibri"/>
                <w:b/>
                <w:sz w:val="28"/>
                <w:szCs w:val="28"/>
              </w:rPr>
            </w:pPr>
          </w:p>
          <w:p w14:paraId="705C2BD5" w14:textId="417D97B4" w:rsidR="003A6CB9" w:rsidRDefault="003A6CB9" w:rsidP="003A6CB9">
            <w:pPr>
              <w:tabs>
                <w:tab w:val="left" w:pos="0"/>
                <w:tab w:val="left" w:pos="2868"/>
              </w:tabs>
              <w:contextualSpacing/>
              <w:rPr>
                <w:sz w:val="28"/>
                <w:szCs w:val="28"/>
              </w:rPr>
            </w:pPr>
            <w:r>
              <w:rPr>
                <w:b/>
                <w:sz w:val="28"/>
                <w:szCs w:val="28"/>
              </w:rPr>
              <w:t>___.___ ___ ___</w:t>
            </w:r>
          </w:p>
        </w:tc>
        <w:tc>
          <w:tcPr>
            <w:tcW w:w="3330" w:type="dxa"/>
          </w:tcPr>
          <w:p w14:paraId="1B0A7B00" w14:textId="77777777" w:rsidR="003A6CB9" w:rsidRDefault="003A6CB9" w:rsidP="003A6CB9">
            <w:pPr>
              <w:pStyle w:val="ColorfulList-Accent11"/>
              <w:ind w:left="0" w:right="2448"/>
              <w:rPr>
                <w:rFonts w:ascii="Calibri" w:hAnsi="Calibri"/>
                <w:sz w:val="28"/>
                <w:szCs w:val="28"/>
              </w:rPr>
            </w:pPr>
          </w:p>
        </w:tc>
        <w:tc>
          <w:tcPr>
            <w:tcW w:w="3021" w:type="dxa"/>
          </w:tcPr>
          <w:p w14:paraId="7C1D62C6" w14:textId="77777777" w:rsidR="003A6CB9" w:rsidRDefault="003A6CB9" w:rsidP="003A6CB9">
            <w:pPr>
              <w:pStyle w:val="ColorfulList-Accent11"/>
              <w:ind w:left="0" w:right="2448"/>
              <w:rPr>
                <w:rFonts w:ascii="Calibri" w:hAnsi="Calibri"/>
                <w:sz w:val="28"/>
                <w:szCs w:val="28"/>
              </w:rPr>
            </w:pPr>
          </w:p>
        </w:tc>
        <w:tc>
          <w:tcPr>
            <w:tcW w:w="2572" w:type="dxa"/>
          </w:tcPr>
          <w:p w14:paraId="0E63337A" w14:textId="77777777" w:rsidR="003A6CB9" w:rsidRDefault="003A6CB9" w:rsidP="003A6CB9">
            <w:pPr>
              <w:pStyle w:val="ColorfulList-Accent11"/>
              <w:ind w:left="0" w:right="2448"/>
              <w:rPr>
                <w:rFonts w:ascii="Calibri" w:hAnsi="Calibri"/>
                <w:sz w:val="28"/>
                <w:szCs w:val="28"/>
              </w:rPr>
            </w:pPr>
          </w:p>
        </w:tc>
      </w:tr>
      <w:tr w:rsidR="003A6CB9" w14:paraId="21A3BAA7" w14:textId="77777777" w:rsidTr="003A6CB9">
        <w:tc>
          <w:tcPr>
            <w:tcW w:w="1615" w:type="dxa"/>
          </w:tcPr>
          <w:p w14:paraId="2774788A" w14:textId="77777777" w:rsidR="003A6CB9" w:rsidRDefault="003A6CB9" w:rsidP="003A6CB9">
            <w:pPr>
              <w:pStyle w:val="ColorfulList-Accent11"/>
              <w:ind w:left="0" w:right="2448"/>
              <w:rPr>
                <w:rFonts w:ascii="Calibri" w:hAnsi="Calibri"/>
                <w:sz w:val="28"/>
                <w:szCs w:val="28"/>
              </w:rPr>
            </w:pPr>
          </w:p>
        </w:tc>
        <w:tc>
          <w:tcPr>
            <w:tcW w:w="2340" w:type="dxa"/>
          </w:tcPr>
          <w:p w14:paraId="72F2A5E0" w14:textId="77777777" w:rsidR="003A6CB9" w:rsidRDefault="003A6CB9" w:rsidP="003A6CB9">
            <w:pPr>
              <w:tabs>
                <w:tab w:val="left" w:pos="0"/>
                <w:tab w:val="left" w:pos="2868"/>
              </w:tabs>
              <w:contextualSpacing/>
              <w:rPr>
                <w:b/>
                <w:sz w:val="28"/>
                <w:szCs w:val="28"/>
              </w:rPr>
            </w:pPr>
          </w:p>
          <w:p w14:paraId="3A40FB8F" w14:textId="0FB2E686" w:rsidR="003A6CB9" w:rsidRDefault="003A6CB9" w:rsidP="003A6CB9">
            <w:pPr>
              <w:tabs>
                <w:tab w:val="left" w:pos="0"/>
                <w:tab w:val="left" w:pos="2868"/>
              </w:tabs>
              <w:contextualSpacing/>
              <w:rPr>
                <w:sz w:val="28"/>
                <w:szCs w:val="28"/>
              </w:rPr>
            </w:pPr>
            <w:r>
              <w:rPr>
                <w:b/>
                <w:sz w:val="28"/>
                <w:szCs w:val="28"/>
              </w:rPr>
              <w:t>___ . ___ ___ ___</w:t>
            </w:r>
          </w:p>
        </w:tc>
        <w:tc>
          <w:tcPr>
            <w:tcW w:w="3330" w:type="dxa"/>
          </w:tcPr>
          <w:p w14:paraId="69FF63FB" w14:textId="77777777" w:rsidR="003A6CB9" w:rsidRDefault="003A6CB9" w:rsidP="003A6CB9">
            <w:pPr>
              <w:pStyle w:val="ColorfulList-Accent11"/>
              <w:ind w:left="0" w:right="2448"/>
              <w:rPr>
                <w:rFonts w:ascii="Calibri" w:hAnsi="Calibri"/>
                <w:sz w:val="28"/>
                <w:szCs w:val="28"/>
              </w:rPr>
            </w:pPr>
          </w:p>
        </w:tc>
        <w:tc>
          <w:tcPr>
            <w:tcW w:w="3021" w:type="dxa"/>
          </w:tcPr>
          <w:p w14:paraId="05AB7585" w14:textId="77777777" w:rsidR="003A6CB9" w:rsidRDefault="003A6CB9" w:rsidP="003A6CB9">
            <w:pPr>
              <w:pStyle w:val="ColorfulList-Accent11"/>
              <w:ind w:left="0" w:right="2448"/>
              <w:rPr>
                <w:rFonts w:ascii="Calibri" w:hAnsi="Calibri"/>
                <w:sz w:val="28"/>
                <w:szCs w:val="28"/>
              </w:rPr>
            </w:pPr>
          </w:p>
        </w:tc>
        <w:tc>
          <w:tcPr>
            <w:tcW w:w="2572" w:type="dxa"/>
          </w:tcPr>
          <w:p w14:paraId="1DC820EC" w14:textId="77777777" w:rsidR="003A6CB9" w:rsidRDefault="003A6CB9" w:rsidP="003A6CB9">
            <w:pPr>
              <w:pStyle w:val="ColorfulList-Accent11"/>
              <w:ind w:left="0" w:right="2448"/>
              <w:rPr>
                <w:rFonts w:ascii="Calibri" w:hAnsi="Calibri"/>
                <w:sz w:val="28"/>
                <w:szCs w:val="28"/>
              </w:rPr>
            </w:pPr>
          </w:p>
        </w:tc>
      </w:tr>
      <w:tr w:rsidR="003A6CB9" w14:paraId="220FC9FC" w14:textId="77777777" w:rsidTr="003A6CB9">
        <w:tc>
          <w:tcPr>
            <w:tcW w:w="1615" w:type="dxa"/>
          </w:tcPr>
          <w:p w14:paraId="213C65FF" w14:textId="77777777" w:rsidR="003A6CB9" w:rsidRDefault="003A6CB9" w:rsidP="003A6CB9">
            <w:pPr>
              <w:pStyle w:val="ColorfulList-Accent11"/>
              <w:ind w:left="0" w:right="2448"/>
              <w:rPr>
                <w:rFonts w:ascii="Calibri" w:hAnsi="Calibri"/>
                <w:sz w:val="28"/>
                <w:szCs w:val="28"/>
              </w:rPr>
            </w:pPr>
          </w:p>
        </w:tc>
        <w:tc>
          <w:tcPr>
            <w:tcW w:w="2340" w:type="dxa"/>
          </w:tcPr>
          <w:p w14:paraId="4AB7DB76" w14:textId="77777777" w:rsidR="003A6CB9" w:rsidRDefault="003A6CB9" w:rsidP="003A6CB9">
            <w:pPr>
              <w:tabs>
                <w:tab w:val="left" w:pos="0"/>
                <w:tab w:val="left" w:pos="2868"/>
              </w:tabs>
              <w:contextualSpacing/>
              <w:rPr>
                <w:b/>
                <w:sz w:val="28"/>
                <w:szCs w:val="28"/>
              </w:rPr>
            </w:pPr>
          </w:p>
          <w:p w14:paraId="2521AC7F" w14:textId="626EDECF" w:rsidR="003A6CB9" w:rsidRDefault="003A6CB9" w:rsidP="003A6CB9">
            <w:pPr>
              <w:tabs>
                <w:tab w:val="left" w:pos="0"/>
                <w:tab w:val="left" w:pos="2868"/>
              </w:tabs>
              <w:contextualSpacing/>
              <w:rPr>
                <w:sz w:val="28"/>
                <w:szCs w:val="28"/>
              </w:rPr>
            </w:pPr>
            <w:r>
              <w:rPr>
                <w:b/>
                <w:sz w:val="28"/>
                <w:szCs w:val="28"/>
              </w:rPr>
              <w:t>___</w:t>
            </w:r>
            <w:r w:rsidR="004148E0">
              <w:rPr>
                <w:b/>
                <w:sz w:val="28"/>
                <w:szCs w:val="28"/>
              </w:rPr>
              <w:t xml:space="preserve"> </w:t>
            </w:r>
            <w:r>
              <w:rPr>
                <w:b/>
                <w:sz w:val="28"/>
                <w:szCs w:val="28"/>
              </w:rPr>
              <w:t>___ . ___ ___</w:t>
            </w:r>
          </w:p>
        </w:tc>
        <w:tc>
          <w:tcPr>
            <w:tcW w:w="3330" w:type="dxa"/>
          </w:tcPr>
          <w:p w14:paraId="17E35B35" w14:textId="77777777" w:rsidR="003A6CB9" w:rsidRDefault="003A6CB9" w:rsidP="003A6CB9">
            <w:pPr>
              <w:pStyle w:val="ColorfulList-Accent11"/>
              <w:ind w:left="0" w:right="2448"/>
              <w:rPr>
                <w:rFonts w:ascii="Calibri" w:hAnsi="Calibri"/>
                <w:sz w:val="28"/>
                <w:szCs w:val="28"/>
              </w:rPr>
            </w:pPr>
          </w:p>
        </w:tc>
        <w:tc>
          <w:tcPr>
            <w:tcW w:w="3021" w:type="dxa"/>
          </w:tcPr>
          <w:p w14:paraId="082EB648" w14:textId="77777777" w:rsidR="003A6CB9" w:rsidRDefault="003A6CB9" w:rsidP="003A6CB9">
            <w:pPr>
              <w:pStyle w:val="ColorfulList-Accent11"/>
              <w:ind w:left="0" w:right="2448"/>
              <w:rPr>
                <w:rFonts w:ascii="Calibri" w:hAnsi="Calibri"/>
                <w:sz w:val="28"/>
                <w:szCs w:val="28"/>
              </w:rPr>
            </w:pPr>
          </w:p>
        </w:tc>
        <w:tc>
          <w:tcPr>
            <w:tcW w:w="2572" w:type="dxa"/>
          </w:tcPr>
          <w:p w14:paraId="03139A36" w14:textId="77777777" w:rsidR="003A6CB9" w:rsidRDefault="003A6CB9" w:rsidP="003A6CB9">
            <w:pPr>
              <w:pStyle w:val="ColorfulList-Accent11"/>
              <w:ind w:left="0" w:right="2448"/>
              <w:rPr>
                <w:rFonts w:ascii="Calibri" w:hAnsi="Calibri"/>
                <w:sz w:val="28"/>
                <w:szCs w:val="28"/>
              </w:rPr>
            </w:pPr>
          </w:p>
        </w:tc>
      </w:tr>
      <w:tr w:rsidR="003A6CB9" w14:paraId="4B4B7771" w14:textId="77777777" w:rsidTr="003A6CB9">
        <w:tc>
          <w:tcPr>
            <w:tcW w:w="1615" w:type="dxa"/>
          </w:tcPr>
          <w:p w14:paraId="52C47D26" w14:textId="77777777" w:rsidR="003A6CB9" w:rsidRDefault="003A6CB9" w:rsidP="003A6CB9">
            <w:pPr>
              <w:pStyle w:val="ColorfulList-Accent11"/>
              <w:ind w:left="0" w:right="2448"/>
              <w:rPr>
                <w:rFonts w:ascii="Calibri" w:hAnsi="Calibri"/>
                <w:sz w:val="28"/>
                <w:szCs w:val="28"/>
              </w:rPr>
            </w:pPr>
          </w:p>
        </w:tc>
        <w:tc>
          <w:tcPr>
            <w:tcW w:w="2340" w:type="dxa"/>
          </w:tcPr>
          <w:p w14:paraId="3F6E55E7" w14:textId="77777777" w:rsidR="003A6CB9" w:rsidRDefault="003A6CB9" w:rsidP="003A6CB9">
            <w:pPr>
              <w:tabs>
                <w:tab w:val="left" w:pos="0"/>
                <w:tab w:val="left" w:pos="2868"/>
              </w:tabs>
              <w:contextualSpacing/>
              <w:rPr>
                <w:b/>
                <w:sz w:val="28"/>
                <w:szCs w:val="28"/>
              </w:rPr>
            </w:pPr>
          </w:p>
          <w:p w14:paraId="5701F8EA" w14:textId="52668CE8" w:rsidR="003A6CB9" w:rsidRDefault="003A6CB9" w:rsidP="003A6CB9">
            <w:pPr>
              <w:tabs>
                <w:tab w:val="left" w:pos="0"/>
                <w:tab w:val="left" w:pos="2868"/>
              </w:tabs>
              <w:contextualSpacing/>
              <w:rPr>
                <w:sz w:val="28"/>
                <w:szCs w:val="28"/>
              </w:rPr>
            </w:pPr>
            <w:r>
              <w:rPr>
                <w:b/>
                <w:sz w:val="28"/>
                <w:szCs w:val="28"/>
              </w:rPr>
              <w:t>___</w:t>
            </w:r>
            <w:r w:rsidR="004148E0">
              <w:rPr>
                <w:b/>
                <w:sz w:val="28"/>
                <w:szCs w:val="28"/>
              </w:rPr>
              <w:t xml:space="preserve"> </w:t>
            </w:r>
            <w:r>
              <w:rPr>
                <w:b/>
                <w:sz w:val="28"/>
                <w:szCs w:val="28"/>
              </w:rPr>
              <w:t>___ . ___ ___</w:t>
            </w:r>
          </w:p>
        </w:tc>
        <w:tc>
          <w:tcPr>
            <w:tcW w:w="3330" w:type="dxa"/>
          </w:tcPr>
          <w:p w14:paraId="01B7083F" w14:textId="77777777" w:rsidR="003A6CB9" w:rsidRDefault="003A6CB9" w:rsidP="003A6CB9">
            <w:pPr>
              <w:pStyle w:val="ColorfulList-Accent11"/>
              <w:ind w:left="0" w:right="2448"/>
              <w:rPr>
                <w:rFonts w:ascii="Calibri" w:hAnsi="Calibri"/>
                <w:sz w:val="28"/>
                <w:szCs w:val="28"/>
              </w:rPr>
            </w:pPr>
          </w:p>
        </w:tc>
        <w:tc>
          <w:tcPr>
            <w:tcW w:w="3021" w:type="dxa"/>
          </w:tcPr>
          <w:p w14:paraId="65C40731" w14:textId="77777777" w:rsidR="003A6CB9" w:rsidRDefault="003A6CB9" w:rsidP="003A6CB9">
            <w:pPr>
              <w:pStyle w:val="ColorfulList-Accent11"/>
              <w:ind w:left="0" w:right="2448"/>
              <w:rPr>
                <w:rFonts w:ascii="Calibri" w:hAnsi="Calibri"/>
                <w:sz w:val="28"/>
                <w:szCs w:val="28"/>
              </w:rPr>
            </w:pPr>
          </w:p>
        </w:tc>
        <w:tc>
          <w:tcPr>
            <w:tcW w:w="2572" w:type="dxa"/>
          </w:tcPr>
          <w:p w14:paraId="2C54C662" w14:textId="77777777" w:rsidR="003A6CB9" w:rsidRDefault="003A6CB9" w:rsidP="003A6CB9">
            <w:pPr>
              <w:pStyle w:val="ColorfulList-Accent11"/>
              <w:ind w:left="0" w:right="2448"/>
              <w:rPr>
                <w:rFonts w:ascii="Calibri" w:hAnsi="Calibri"/>
                <w:sz w:val="28"/>
                <w:szCs w:val="28"/>
              </w:rPr>
            </w:pPr>
          </w:p>
        </w:tc>
      </w:tr>
      <w:tr w:rsidR="003A6CB9" w14:paraId="70F29948" w14:textId="77777777" w:rsidTr="003A6CB9">
        <w:tc>
          <w:tcPr>
            <w:tcW w:w="1615" w:type="dxa"/>
          </w:tcPr>
          <w:p w14:paraId="2931FBB9" w14:textId="77777777" w:rsidR="003A6CB9" w:rsidRDefault="003A6CB9" w:rsidP="003A6CB9">
            <w:pPr>
              <w:pStyle w:val="ColorfulList-Accent11"/>
              <w:ind w:left="0" w:right="2448"/>
              <w:rPr>
                <w:rFonts w:ascii="Calibri" w:hAnsi="Calibri"/>
                <w:sz w:val="28"/>
                <w:szCs w:val="28"/>
              </w:rPr>
            </w:pPr>
          </w:p>
        </w:tc>
        <w:tc>
          <w:tcPr>
            <w:tcW w:w="2340" w:type="dxa"/>
          </w:tcPr>
          <w:p w14:paraId="57BFD7B2" w14:textId="77777777" w:rsidR="003A6CB9" w:rsidRDefault="003A6CB9" w:rsidP="003A6CB9">
            <w:pPr>
              <w:tabs>
                <w:tab w:val="left" w:pos="0"/>
                <w:tab w:val="left" w:pos="2868"/>
              </w:tabs>
              <w:contextualSpacing/>
              <w:rPr>
                <w:b/>
                <w:sz w:val="28"/>
                <w:szCs w:val="28"/>
              </w:rPr>
            </w:pPr>
          </w:p>
          <w:p w14:paraId="7D92C198" w14:textId="433874BA" w:rsidR="003A6CB9" w:rsidRDefault="003A6CB9" w:rsidP="003A6CB9">
            <w:pPr>
              <w:tabs>
                <w:tab w:val="left" w:pos="0"/>
                <w:tab w:val="left" w:pos="2868"/>
              </w:tabs>
              <w:contextualSpacing/>
              <w:rPr>
                <w:sz w:val="28"/>
                <w:szCs w:val="28"/>
              </w:rPr>
            </w:pPr>
            <w:r>
              <w:rPr>
                <w:b/>
                <w:sz w:val="28"/>
                <w:szCs w:val="28"/>
              </w:rPr>
              <w:t>___</w:t>
            </w:r>
            <w:r w:rsidR="004148E0">
              <w:rPr>
                <w:b/>
                <w:sz w:val="28"/>
                <w:szCs w:val="28"/>
              </w:rPr>
              <w:t xml:space="preserve"> </w:t>
            </w:r>
            <w:r>
              <w:rPr>
                <w:b/>
                <w:sz w:val="28"/>
                <w:szCs w:val="28"/>
              </w:rPr>
              <w:t>___ ___ . ___</w:t>
            </w:r>
          </w:p>
        </w:tc>
        <w:tc>
          <w:tcPr>
            <w:tcW w:w="3330" w:type="dxa"/>
          </w:tcPr>
          <w:p w14:paraId="0219D8D0" w14:textId="77777777" w:rsidR="003A6CB9" w:rsidRDefault="003A6CB9" w:rsidP="003A6CB9">
            <w:pPr>
              <w:pStyle w:val="ColorfulList-Accent11"/>
              <w:ind w:left="0" w:right="2448"/>
              <w:rPr>
                <w:rFonts w:ascii="Calibri" w:hAnsi="Calibri"/>
                <w:sz w:val="28"/>
                <w:szCs w:val="28"/>
              </w:rPr>
            </w:pPr>
          </w:p>
        </w:tc>
        <w:tc>
          <w:tcPr>
            <w:tcW w:w="3021" w:type="dxa"/>
          </w:tcPr>
          <w:p w14:paraId="349F48F4" w14:textId="77777777" w:rsidR="003A6CB9" w:rsidRDefault="003A6CB9" w:rsidP="003A6CB9">
            <w:pPr>
              <w:pStyle w:val="ColorfulList-Accent11"/>
              <w:ind w:left="0" w:right="2448"/>
              <w:rPr>
                <w:rFonts w:ascii="Calibri" w:hAnsi="Calibri"/>
                <w:sz w:val="28"/>
                <w:szCs w:val="28"/>
              </w:rPr>
            </w:pPr>
          </w:p>
        </w:tc>
        <w:tc>
          <w:tcPr>
            <w:tcW w:w="2572" w:type="dxa"/>
          </w:tcPr>
          <w:p w14:paraId="5DBE849E" w14:textId="77777777" w:rsidR="003A6CB9" w:rsidRDefault="003A6CB9" w:rsidP="003A6CB9">
            <w:pPr>
              <w:pStyle w:val="ColorfulList-Accent11"/>
              <w:ind w:left="0" w:right="2448"/>
              <w:rPr>
                <w:rFonts w:ascii="Calibri" w:hAnsi="Calibri"/>
                <w:sz w:val="28"/>
                <w:szCs w:val="28"/>
              </w:rPr>
            </w:pPr>
          </w:p>
        </w:tc>
      </w:tr>
    </w:tbl>
    <w:p w14:paraId="77EC0F93" w14:textId="77777777" w:rsidR="003A6CB9" w:rsidRPr="00A15731" w:rsidRDefault="003A6CB9" w:rsidP="003A6CB9">
      <w:pPr>
        <w:pStyle w:val="ColorfulList-Accent11"/>
        <w:ind w:left="360" w:right="2448"/>
        <w:rPr>
          <w:rFonts w:ascii="Calibri" w:hAnsi="Calibri"/>
          <w:sz w:val="28"/>
          <w:szCs w:val="28"/>
        </w:rPr>
      </w:pPr>
    </w:p>
    <w:tbl>
      <w:tblPr>
        <w:tblW w:w="0" w:type="auto"/>
        <w:jc w:val="center"/>
        <w:tblLayout w:type="fixed"/>
        <w:tblLook w:val="00A0" w:firstRow="1" w:lastRow="0" w:firstColumn="1" w:lastColumn="0" w:noHBand="0" w:noVBand="0"/>
      </w:tblPr>
      <w:tblGrid>
        <w:gridCol w:w="1310"/>
        <w:gridCol w:w="1310"/>
        <w:gridCol w:w="1310"/>
        <w:gridCol w:w="1310"/>
        <w:gridCol w:w="1310"/>
        <w:gridCol w:w="1310"/>
        <w:gridCol w:w="1310"/>
        <w:gridCol w:w="1310"/>
        <w:gridCol w:w="1310"/>
        <w:gridCol w:w="1310"/>
      </w:tblGrid>
      <w:tr w:rsidR="003A6CB9" w14:paraId="3DB440D4" w14:textId="77777777" w:rsidTr="00437D8E">
        <w:trPr>
          <w:trHeight w:val="24"/>
          <w:jc w:val="center"/>
        </w:trPr>
        <w:tc>
          <w:tcPr>
            <w:tcW w:w="1310" w:type="dxa"/>
            <w:tcBorders>
              <w:left w:val="single" w:sz="36" w:space="0" w:color="auto"/>
            </w:tcBorders>
            <w:shd w:val="clear" w:color="auto" w:fill="auto"/>
          </w:tcPr>
          <w:p w14:paraId="42CB6EC3" w14:textId="77777777" w:rsidR="003A6CB9" w:rsidRDefault="003A6CB9" w:rsidP="00437D8E">
            <w:pPr>
              <w:jc w:val="center"/>
              <w:rPr>
                <w:lang w:bidi="x-none"/>
              </w:rPr>
            </w:pPr>
          </w:p>
        </w:tc>
        <w:tc>
          <w:tcPr>
            <w:tcW w:w="1310" w:type="dxa"/>
            <w:shd w:val="clear" w:color="auto" w:fill="auto"/>
          </w:tcPr>
          <w:p w14:paraId="11650649" w14:textId="77777777" w:rsidR="003A6CB9" w:rsidRDefault="003A6CB9" w:rsidP="00437D8E">
            <w:pPr>
              <w:jc w:val="center"/>
              <w:rPr>
                <w:lang w:bidi="x-none"/>
              </w:rPr>
            </w:pPr>
          </w:p>
        </w:tc>
        <w:tc>
          <w:tcPr>
            <w:tcW w:w="1310" w:type="dxa"/>
            <w:shd w:val="clear" w:color="auto" w:fill="auto"/>
          </w:tcPr>
          <w:p w14:paraId="6BAED105" w14:textId="77777777" w:rsidR="003A6CB9" w:rsidRDefault="003A6CB9" w:rsidP="00437D8E">
            <w:pPr>
              <w:jc w:val="center"/>
              <w:rPr>
                <w:lang w:bidi="x-none"/>
              </w:rPr>
            </w:pPr>
          </w:p>
        </w:tc>
        <w:tc>
          <w:tcPr>
            <w:tcW w:w="1310" w:type="dxa"/>
            <w:shd w:val="clear" w:color="auto" w:fill="auto"/>
          </w:tcPr>
          <w:p w14:paraId="2C9596FE" w14:textId="77777777" w:rsidR="003A6CB9" w:rsidRDefault="003A6CB9" w:rsidP="00437D8E">
            <w:pPr>
              <w:jc w:val="center"/>
              <w:rPr>
                <w:lang w:bidi="x-none"/>
              </w:rPr>
            </w:pPr>
          </w:p>
        </w:tc>
        <w:tc>
          <w:tcPr>
            <w:tcW w:w="1310" w:type="dxa"/>
            <w:shd w:val="clear" w:color="auto" w:fill="auto"/>
          </w:tcPr>
          <w:p w14:paraId="01CE5097" w14:textId="77777777" w:rsidR="003A6CB9" w:rsidRDefault="003A6CB9" w:rsidP="00437D8E">
            <w:pPr>
              <w:jc w:val="center"/>
              <w:rPr>
                <w:lang w:bidi="x-none"/>
              </w:rPr>
            </w:pPr>
          </w:p>
        </w:tc>
        <w:tc>
          <w:tcPr>
            <w:tcW w:w="1310" w:type="dxa"/>
            <w:shd w:val="clear" w:color="auto" w:fill="auto"/>
          </w:tcPr>
          <w:p w14:paraId="62F65AD0" w14:textId="77777777" w:rsidR="003A6CB9" w:rsidRDefault="003A6CB9" w:rsidP="00437D8E">
            <w:pPr>
              <w:jc w:val="center"/>
              <w:rPr>
                <w:lang w:bidi="x-none"/>
              </w:rPr>
            </w:pPr>
          </w:p>
        </w:tc>
        <w:tc>
          <w:tcPr>
            <w:tcW w:w="1310" w:type="dxa"/>
            <w:shd w:val="clear" w:color="auto" w:fill="auto"/>
          </w:tcPr>
          <w:p w14:paraId="2006D2FB" w14:textId="77777777" w:rsidR="003A6CB9" w:rsidRDefault="003A6CB9" w:rsidP="00437D8E">
            <w:pPr>
              <w:jc w:val="center"/>
              <w:rPr>
                <w:lang w:bidi="x-none"/>
              </w:rPr>
            </w:pPr>
          </w:p>
        </w:tc>
        <w:tc>
          <w:tcPr>
            <w:tcW w:w="1310" w:type="dxa"/>
            <w:shd w:val="clear" w:color="auto" w:fill="auto"/>
          </w:tcPr>
          <w:p w14:paraId="40D8A380" w14:textId="77777777" w:rsidR="003A6CB9" w:rsidRDefault="003A6CB9" w:rsidP="00437D8E">
            <w:pPr>
              <w:jc w:val="center"/>
              <w:rPr>
                <w:lang w:bidi="x-none"/>
              </w:rPr>
            </w:pPr>
          </w:p>
        </w:tc>
        <w:tc>
          <w:tcPr>
            <w:tcW w:w="1310" w:type="dxa"/>
            <w:shd w:val="clear" w:color="auto" w:fill="auto"/>
          </w:tcPr>
          <w:p w14:paraId="520547CE" w14:textId="77777777" w:rsidR="003A6CB9" w:rsidRDefault="003A6CB9" w:rsidP="00437D8E">
            <w:pPr>
              <w:jc w:val="center"/>
              <w:rPr>
                <w:lang w:bidi="x-none"/>
              </w:rPr>
            </w:pPr>
          </w:p>
        </w:tc>
        <w:tc>
          <w:tcPr>
            <w:tcW w:w="1310" w:type="dxa"/>
            <w:tcBorders>
              <w:right w:val="single" w:sz="36" w:space="0" w:color="auto"/>
            </w:tcBorders>
            <w:shd w:val="clear" w:color="auto" w:fill="auto"/>
          </w:tcPr>
          <w:p w14:paraId="2FA08FAA" w14:textId="77777777" w:rsidR="003A6CB9" w:rsidRDefault="003A6CB9" w:rsidP="00437D8E">
            <w:pPr>
              <w:jc w:val="center"/>
              <w:rPr>
                <w:lang w:bidi="x-none"/>
              </w:rPr>
            </w:pPr>
          </w:p>
        </w:tc>
      </w:tr>
      <w:tr w:rsidR="003A6CB9" w14:paraId="1E9D3AB0" w14:textId="77777777" w:rsidTr="00437D8E">
        <w:trPr>
          <w:trHeight w:val="24"/>
          <w:jc w:val="center"/>
        </w:trPr>
        <w:tc>
          <w:tcPr>
            <w:tcW w:w="1310" w:type="dxa"/>
            <w:tcBorders>
              <w:left w:val="single" w:sz="36" w:space="0" w:color="auto"/>
              <w:bottom w:val="single" w:sz="18" w:space="0" w:color="auto"/>
              <w:right w:val="single" w:sz="18" w:space="0" w:color="auto"/>
            </w:tcBorders>
            <w:shd w:val="clear" w:color="auto" w:fill="auto"/>
          </w:tcPr>
          <w:p w14:paraId="4727D736" w14:textId="77777777" w:rsidR="003A6CB9" w:rsidRDefault="003A6CB9" w:rsidP="00437D8E">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5E78166C" w14:textId="77777777" w:rsidR="003A6CB9" w:rsidRDefault="003A6CB9" w:rsidP="00437D8E">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400104FA" w14:textId="77777777" w:rsidR="003A6CB9" w:rsidRDefault="003A6CB9" w:rsidP="00437D8E">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0228B933" w14:textId="77777777" w:rsidR="003A6CB9" w:rsidRDefault="003A6CB9" w:rsidP="00437D8E">
            <w:pPr>
              <w:jc w:val="center"/>
              <w:rPr>
                <w:lang w:bidi="x-none"/>
              </w:rPr>
            </w:pPr>
          </w:p>
        </w:tc>
        <w:tc>
          <w:tcPr>
            <w:tcW w:w="1310" w:type="dxa"/>
            <w:tcBorders>
              <w:left w:val="single" w:sz="18" w:space="0" w:color="auto"/>
              <w:bottom w:val="single" w:sz="18" w:space="0" w:color="auto"/>
              <w:right w:val="single" w:sz="36" w:space="0" w:color="auto"/>
            </w:tcBorders>
            <w:shd w:val="clear" w:color="auto" w:fill="auto"/>
          </w:tcPr>
          <w:p w14:paraId="6F558CDA" w14:textId="77777777" w:rsidR="003A6CB9" w:rsidRDefault="003A6CB9" w:rsidP="00437D8E">
            <w:pPr>
              <w:jc w:val="center"/>
              <w:rPr>
                <w:lang w:bidi="x-none"/>
              </w:rPr>
            </w:pPr>
          </w:p>
        </w:tc>
        <w:tc>
          <w:tcPr>
            <w:tcW w:w="1310" w:type="dxa"/>
            <w:tcBorders>
              <w:left w:val="single" w:sz="36" w:space="0" w:color="auto"/>
              <w:bottom w:val="single" w:sz="18" w:space="0" w:color="auto"/>
              <w:right w:val="single" w:sz="18" w:space="0" w:color="auto"/>
            </w:tcBorders>
            <w:shd w:val="clear" w:color="auto" w:fill="auto"/>
          </w:tcPr>
          <w:p w14:paraId="4009714C" w14:textId="77777777" w:rsidR="003A6CB9" w:rsidRDefault="003A6CB9" w:rsidP="00437D8E">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454C42F5" w14:textId="77777777" w:rsidR="003A6CB9" w:rsidRDefault="003A6CB9" w:rsidP="00437D8E">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19B17C62" w14:textId="77777777" w:rsidR="003A6CB9" w:rsidRDefault="003A6CB9" w:rsidP="00437D8E">
            <w:pPr>
              <w:jc w:val="center"/>
              <w:rPr>
                <w:lang w:bidi="x-none"/>
              </w:rPr>
            </w:pPr>
          </w:p>
        </w:tc>
        <w:tc>
          <w:tcPr>
            <w:tcW w:w="1310" w:type="dxa"/>
            <w:tcBorders>
              <w:left w:val="single" w:sz="18" w:space="0" w:color="auto"/>
              <w:bottom w:val="single" w:sz="18" w:space="0" w:color="auto"/>
              <w:right w:val="single" w:sz="18" w:space="0" w:color="auto"/>
            </w:tcBorders>
            <w:shd w:val="clear" w:color="auto" w:fill="auto"/>
          </w:tcPr>
          <w:p w14:paraId="48FD8B1A" w14:textId="77777777" w:rsidR="003A6CB9" w:rsidRDefault="003A6CB9" w:rsidP="00437D8E">
            <w:pPr>
              <w:jc w:val="center"/>
              <w:rPr>
                <w:lang w:bidi="x-none"/>
              </w:rPr>
            </w:pPr>
          </w:p>
        </w:tc>
        <w:tc>
          <w:tcPr>
            <w:tcW w:w="1310" w:type="dxa"/>
            <w:tcBorders>
              <w:left w:val="single" w:sz="18" w:space="0" w:color="auto"/>
              <w:bottom w:val="single" w:sz="18" w:space="0" w:color="auto"/>
              <w:right w:val="single" w:sz="36" w:space="0" w:color="auto"/>
            </w:tcBorders>
            <w:shd w:val="clear" w:color="auto" w:fill="auto"/>
          </w:tcPr>
          <w:p w14:paraId="41CE3392" w14:textId="77777777" w:rsidR="003A6CB9" w:rsidRDefault="003A6CB9" w:rsidP="00437D8E">
            <w:pPr>
              <w:jc w:val="center"/>
              <w:rPr>
                <w:lang w:bidi="x-none"/>
              </w:rPr>
            </w:pPr>
          </w:p>
        </w:tc>
      </w:tr>
      <w:tr w:rsidR="003A6CB9" w14:paraId="6BF754C7" w14:textId="77777777" w:rsidTr="00437D8E">
        <w:trPr>
          <w:trHeight w:val="24"/>
          <w:jc w:val="center"/>
        </w:trPr>
        <w:tc>
          <w:tcPr>
            <w:tcW w:w="1310" w:type="dxa"/>
            <w:tcBorders>
              <w:top w:val="single" w:sz="18" w:space="0" w:color="auto"/>
              <w:left w:val="single" w:sz="36" w:space="0" w:color="auto"/>
              <w:right w:val="single" w:sz="18" w:space="0" w:color="auto"/>
            </w:tcBorders>
            <w:shd w:val="clear" w:color="auto" w:fill="auto"/>
          </w:tcPr>
          <w:p w14:paraId="10E132D4" w14:textId="77777777" w:rsidR="003A6CB9" w:rsidRDefault="003A6CB9" w:rsidP="00437D8E">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2A67AE08" w14:textId="77777777" w:rsidR="003A6CB9" w:rsidRDefault="003A6CB9" w:rsidP="00437D8E">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668C3987" w14:textId="77777777" w:rsidR="003A6CB9" w:rsidRDefault="003A6CB9" w:rsidP="00437D8E">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2C87DAF8" w14:textId="77777777" w:rsidR="003A6CB9" w:rsidRDefault="003A6CB9" w:rsidP="00437D8E">
            <w:pPr>
              <w:jc w:val="center"/>
              <w:rPr>
                <w:lang w:bidi="x-none"/>
              </w:rPr>
            </w:pPr>
          </w:p>
        </w:tc>
        <w:tc>
          <w:tcPr>
            <w:tcW w:w="1310" w:type="dxa"/>
            <w:tcBorders>
              <w:top w:val="single" w:sz="18" w:space="0" w:color="auto"/>
              <w:left w:val="single" w:sz="18" w:space="0" w:color="auto"/>
              <w:right w:val="single" w:sz="36" w:space="0" w:color="auto"/>
            </w:tcBorders>
            <w:shd w:val="clear" w:color="auto" w:fill="auto"/>
          </w:tcPr>
          <w:p w14:paraId="72E81749" w14:textId="77777777" w:rsidR="003A6CB9" w:rsidRDefault="003A6CB9" w:rsidP="00437D8E">
            <w:pPr>
              <w:jc w:val="center"/>
              <w:rPr>
                <w:lang w:bidi="x-none"/>
              </w:rPr>
            </w:pPr>
          </w:p>
        </w:tc>
        <w:tc>
          <w:tcPr>
            <w:tcW w:w="1310" w:type="dxa"/>
            <w:tcBorders>
              <w:top w:val="single" w:sz="18" w:space="0" w:color="auto"/>
              <w:left w:val="single" w:sz="36" w:space="0" w:color="auto"/>
              <w:right w:val="single" w:sz="18" w:space="0" w:color="auto"/>
            </w:tcBorders>
            <w:shd w:val="clear" w:color="auto" w:fill="auto"/>
          </w:tcPr>
          <w:p w14:paraId="4CD23864" w14:textId="77777777" w:rsidR="003A6CB9" w:rsidRDefault="003A6CB9" w:rsidP="00437D8E">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37CA2B52" w14:textId="77777777" w:rsidR="003A6CB9" w:rsidRDefault="003A6CB9" w:rsidP="00437D8E">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61ECBE35" w14:textId="77777777" w:rsidR="003A6CB9" w:rsidRDefault="003A6CB9" w:rsidP="00437D8E">
            <w:pPr>
              <w:jc w:val="center"/>
              <w:rPr>
                <w:lang w:bidi="x-none"/>
              </w:rPr>
            </w:pPr>
          </w:p>
        </w:tc>
        <w:tc>
          <w:tcPr>
            <w:tcW w:w="1310" w:type="dxa"/>
            <w:tcBorders>
              <w:top w:val="single" w:sz="18" w:space="0" w:color="auto"/>
              <w:left w:val="single" w:sz="18" w:space="0" w:color="auto"/>
              <w:right w:val="single" w:sz="18" w:space="0" w:color="auto"/>
            </w:tcBorders>
            <w:shd w:val="clear" w:color="auto" w:fill="auto"/>
          </w:tcPr>
          <w:p w14:paraId="5249D3CA" w14:textId="77777777" w:rsidR="003A6CB9" w:rsidRDefault="003A6CB9" w:rsidP="00437D8E">
            <w:pPr>
              <w:jc w:val="center"/>
              <w:rPr>
                <w:lang w:bidi="x-none"/>
              </w:rPr>
            </w:pPr>
          </w:p>
        </w:tc>
        <w:tc>
          <w:tcPr>
            <w:tcW w:w="1310" w:type="dxa"/>
            <w:tcBorders>
              <w:top w:val="single" w:sz="18" w:space="0" w:color="auto"/>
              <w:left w:val="single" w:sz="18" w:space="0" w:color="auto"/>
              <w:right w:val="single" w:sz="36" w:space="0" w:color="auto"/>
            </w:tcBorders>
            <w:shd w:val="clear" w:color="auto" w:fill="auto"/>
          </w:tcPr>
          <w:p w14:paraId="754ED2BB" w14:textId="77777777" w:rsidR="003A6CB9" w:rsidRDefault="003A6CB9" w:rsidP="00437D8E">
            <w:pPr>
              <w:jc w:val="center"/>
              <w:rPr>
                <w:lang w:bidi="x-none"/>
              </w:rPr>
            </w:pPr>
          </w:p>
        </w:tc>
      </w:tr>
      <w:tr w:rsidR="003A6CB9" w14:paraId="7338288F" w14:textId="77777777" w:rsidTr="00437D8E">
        <w:trPr>
          <w:trHeight w:val="24"/>
          <w:jc w:val="center"/>
        </w:trPr>
        <w:tc>
          <w:tcPr>
            <w:tcW w:w="1310" w:type="dxa"/>
            <w:tcBorders>
              <w:left w:val="single" w:sz="36" w:space="0" w:color="auto"/>
            </w:tcBorders>
            <w:shd w:val="clear" w:color="auto" w:fill="auto"/>
          </w:tcPr>
          <w:p w14:paraId="0A7C5872" w14:textId="77777777" w:rsidR="003A6CB9" w:rsidRDefault="003A6CB9" w:rsidP="00437D8E">
            <w:pPr>
              <w:jc w:val="center"/>
              <w:rPr>
                <w:lang w:bidi="x-none"/>
              </w:rPr>
            </w:pPr>
          </w:p>
        </w:tc>
        <w:tc>
          <w:tcPr>
            <w:tcW w:w="1310" w:type="dxa"/>
            <w:shd w:val="clear" w:color="auto" w:fill="auto"/>
          </w:tcPr>
          <w:p w14:paraId="5F59D485" w14:textId="77777777" w:rsidR="003A6CB9" w:rsidRDefault="003A6CB9" w:rsidP="00437D8E">
            <w:pPr>
              <w:jc w:val="center"/>
              <w:rPr>
                <w:lang w:bidi="x-none"/>
              </w:rPr>
            </w:pPr>
          </w:p>
        </w:tc>
        <w:tc>
          <w:tcPr>
            <w:tcW w:w="1310" w:type="dxa"/>
            <w:shd w:val="clear" w:color="auto" w:fill="auto"/>
          </w:tcPr>
          <w:p w14:paraId="143ADA9F" w14:textId="77777777" w:rsidR="003A6CB9" w:rsidRDefault="003A6CB9" w:rsidP="00437D8E">
            <w:pPr>
              <w:jc w:val="center"/>
              <w:rPr>
                <w:lang w:bidi="x-none"/>
              </w:rPr>
            </w:pPr>
          </w:p>
        </w:tc>
        <w:tc>
          <w:tcPr>
            <w:tcW w:w="1310" w:type="dxa"/>
            <w:shd w:val="clear" w:color="auto" w:fill="auto"/>
          </w:tcPr>
          <w:p w14:paraId="30E1B33F" w14:textId="77777777" w:rsidR="003A6CB9" w:rsidRDefault="003A6CB9" w:rsidP="00437D8E">
            <w:pPr>
              <w:jc w:val="center"/>
              <w:rPr>
                <w:lang w:bidi="x-none"/>
              </w:rPr>
            </w:pPr>
          </w:p>
        </w:tc>
        <w:tc>
          <w:tcPr>
            <w:tcW w:w="1310" w:type="dxa"/>
            <w:shd w:val="clear" w:color="auto" w:fill="auto"/>
          </w:tcPr>
          <w:p w14:paraId="5DA6352D" w14:textId="77777777" w:rsidR="003A6CB9" w:rsidRDefault="003A6CB9" w:rsidP="00437D8E">
            <w:pPr>
              <w:jc w:val="center"/>
              <w:rPr>
                <w:lang w:bidi="x-none"/>
              </w:rPr>
            </w:pPr>
          </w:p>
        </w:tc>
        <w:tc>
          <w:tcPr>
            <w:tcW w:w="1310" w:type="dxa"/>
            <w:shd w:val="clear" w:color="auto" w:fill="auto"/>
          </w:tcPr>
          <w:p w14:paraId="4C52EF84" w14:textId="77777777" w:rsidR="003A6CB9" w:rsidRDefault="003A6CB9" w:rsidP="00437D8E">
            <w:pPr>
              <w:jc w:val="center"/>
              <w:rPr>
                <w:lang w:bidi="x-none"/>
              </w:rPr>
            </w:pPr>
          </w:p>
        </w:tc>
        <w:tc>
          <w:tcPr>
            <w:tcW w:w="1310" w:type="dxa"/>
            <w:shd w:val="clear" w:color="auto" w:fill="auto"/>
          </w:tcPr>
          <w:p w14:paraId="24BB7192" w14:textId="77777777" w:rsidR="003A6CB9" w:rsidRDefault="003A6CB9" w:rsidP="00437D8E">
            <w:pPr>
              <w:jc w:val="center"/>
              <w:rPr>
                <w:lang w:bidi="x-none"/>
              </w:rPr>
            </w:pPr>
          </w:p>
        </w:tc>
        <w:tc>
          <w:tcPr>
            <w:tcW w:w="1310" w:type="dxa"/>
            <w:shd w:val="clear" w:color="auto" w:fill="auto"/>
          </w:tcPr>
          <w:p w14:paraId="4600C6FB" w14:textId="77777777" w:rsidR="003A6CB9" w:rsidRDefault="003A6CB9" w:rsidP="00437D8E">
            <w:pPr>
              <w:jc w:val="center"/>
              <w:rPr>
                <w:lang w:bidi="x-none"/>
              </w:rPr>
            </w:pPr>
          </w:p>
        </w:tc>
        <w:tc>
          <w:tcPr>
            <w:tcW w:w="1310" w:type="dxa"/>
            <w:shd w:val="clear" w:color="auto" w:fill="auto"/>
          </w:tcPr>
          <w:p w14:paraId="26DE55F7" w14:textId="77777777" w:rsidR="003A6CB9" w:rsidRDefault="003A6CB9" w:rsidP="00437D8E">
            <w:pPr>
              <w:jc w:val="center"/>
              <w:rPr>
                <w:lang w:bidi="x-none"/>
              </w:rPr>
            </w:pPr>
          </w:p>
        </w:tc>
        <w:tc>
          <w:tcPr>
            <w:tcW w:w="1310" w:type="dxa"/>
            <w:tcBorders>
              <w:right w:val="single" w:sz="36" w:space="0" w:color="auto"/>
            </w:tcBorders>
            <w:shd w:val="clear" w:color="auto" w:fill="auto"/>
          </w:tcPr>
          <w:p w14:paraId="3A94A2D9" w14:textId="77777777" w:rsidR="003A6CB9" w:rsidRDefault="003A6CB9" w:rsidP="00437D8E">
            <w:pPr>
              <w:jc w:val="center"/>
              <w:rPr>
                <w:lang w:bidi="x-none"/>
              </w:rPr>
            </w:pPr>
          </w:p>
        </w:tc>
      </w:tr>
    </w:tbl>
    <w:p w14:paraId="1414779F" w14:textId="6B342EF2" w:rsidR="003A6CB9" w:rsidRDefault="003A6CB9" w:rsidP="00AE5556">
      <w:pPr>
        <w:rPr>
          <w:sz w:val="14"/>
        </w:rPr>
      </w:pPr>
    </w:p>
    <w:p w14:paraId="74C629BC" w14:textId="77777777" w:rsidR="009A58E7" w:rsidRDefault="009A58E7" w:rsidP="00AE5556">
      <w:pPr>
        <w:rPr>
          <w:sz w:val="14"/>
        </w:rPr>
        <w:sectPr w:rsidR="009A58E7" w:rsidSect="000D7030">
          <w:pgSz w:w="15840" w:h="12240" w:orient="landscape"/>
          <w:pgMar w:top="308" w:right="1296" w:bottom="1296" w:left="1296" w:header="576" w:footer="720" w:gutter="0"/>
          <w:cols w:space="720"/>
          <w:docGrid w:linePitch="360"/>
        </w:sectPr>
      </w:pPr>
    </w:p>
    <w:p w14:paraId="13FBB2B6" w14:textId="77777777" w:rsidR="009A58E7" w:rsidRPr="009A58E7" w:rsidRDefault="009A58E7" w:rsidP="009A58E7">
      <w:pPr>
        <w:pStyle w:val="Heading4"/>
        <w:jc w:val="center"/>
        <w:rPr>
          <w:rFonts w:asciiTheme="minorHAnsi" w:hAnsiTheme="minorHAnsi" w:cstheme="minorHAnsi"/>
          <w:sz w:val="48"/>
          <w:szCs w:val="40"/>
        </w:rPr>
      </w:pPr>
      <w:r w:rsidRPr="009A58E7">
        <w:rPr>
          <w:rFonts w:asciiTheme="minorHAnsi" w:hAnsiTheme="minorHAnsi" w:cstheme="minorHAnsi"/>
          <w:sz w:val="56"/>
          <w:szCs w:val="40"/>
        </w:rPr>
        <w:t>Decimal Spokes Game Cards</w:t>
      </w:r>
    </w:p>
    <w:p w14:paraId="3A039C07" w14:textId="77777777" w:rsidR="009A58E7" w:rsidRDefault="009A58E7" w:rsidP="009A58E7"/>
    <w:p w14:paraId="37857CF4" w14:textId="77777777" w:rsidR="009A58E7" w:rsidRDefault="009A58E7" w:rsidP="009A5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09"/>
        <w:gridCol w:w="3109"/>
      </w:tblGrid>
      <w:tr w:rsidR="009A58E7" w:rsidRPr="00961D87" w14:paraId="1C9D1A53" w14:textId="77777777" w:rsidTr="00437D8E">
        <w:trPr>
          <w:trHeight w:val="3343"/>
        </w:trPr>
        <w:tc>
          <w:tcPr>
            <w:tcW w:w="3192" w:type="dxa"/>
            <w:vAlign w:val="center"/>
          </w:tcPr>
          <w:p w14:paraId="17177043" w14:textId="77777777" w:rsidR="009A58E7" w:rsidRPr="00DE2D3B" w:rsidRDefault="009A58E7" w:rsidP="00437D8E">
            <w:pPr>
              <w:rPr>
                <w:rFonts w:cs="Calibri"/>
                <w:sz w:val="32"/>
              </w:rPr>
            </w:pPr>
            <w:r w:rsidRPr="00DE2D3B">
              <w:rPr>
                <w:rFonts w:cs="Calibri"/>
                <w:sz w:val="32"/>
              </w:rPr>
              <w:t>Read the following number:</w:t>
            </w:r>
          </w:p>
          <w:p w14:paraId="793A8916" w14:textId="77777777" w:rsidR="009A58E7" w:rsidRPr="009C5707" w:rsidRDefault="009A58E7" w:rsidP="00437D8E">
            <w:pPr>
              <w:rPr>
                <w:rFonts w:cs="Calibri"/>
                <w:sz w:val="32"/>
              </w:rPr>
            </w:pPr>
          </w:p>
          <w:p w14:paraId="55AA0D86" w14:textId="77777777" w:rsidR="009A58E7" w:rsidRPr="009C5707" w:rsidRDefault="009A58E7" w:rsidP="00437D8E">
            <w:pPr>
              <w:jc w:val="center"/>
              <w:rPr>
                <w:rFonts w:cs="Calibri"/>
                <w:sz w:val="72"/>
              </w:rPr>
            </w:pPr>
            <w:r w:rsidRPr="009C5707">
              <w:rPr>
                <w:rFonts w:cs="Calibri"/>
                <w:sz w:val="72"/>
              </w:rPr>
              <w:t>29.513</w:t>
            </w:r>
          </w:p>
        </w:tc>
        <w:tc>
          <w:tcPr>
            <w:tcW w:w="3192" w:type="dxa"/>
            <w:vAlign w:val="center"/>
          </w:tcPr>
          <w:p w14:paraId="77D5A352" w14:textId="77777777" w:rsidR="009A58E7" w:rsidRPr="00AF7ED0" w:rsidRDefault="009A58E7" w:rsidP="00437D8E">
            <w:pPr>
              <w:rPr>
                <w:rFonts w:cs="Calibri"/>
                <w:sz w:val="32"/>
              </w:rPr>
            </w:pPr>
            <w:r w:rsidRPr="00AF7ED0">
              <w:rPr>
                <w:rFonts w:cs="Calibri"/>
                <w:sz w:val="32"/>
              </w:rPr>
              <w:t>Read the following number:</w:t>
            </w:r>
          </w:p>
          <w:p w14:paraId="59E7723B" w14:textId="77777777" w:rsidR="009A58E7" w:rsidRPr="00AF7ED0" w:rsidRDefault="009A58E7" w:rsidP="00437D8E">
            <w:pPr>
              <w:rPr>
                <w:rFonts w:cs="Calibri"/>
                <w:sz w:val="32"/>
              </w:rPr>
            </w:pPr>
          </w:p>
          <w:p w14:paraId="1F161B93" w14:textId="77777777" w:rsidR="009A58E7" w:rsidRPr="00AF7ED0" w:rsidRDefault="009A58E7" w:rsidP="00437D8E">
            <w:pPr>
              <w:jc w:val="center"/>
              <w:rPr>
                <w:rFonts w:cs="Calibri"/>
                <w:sz w:val="32"/>
              </w:rPr>
            </w:pPr>
            <w:r w:rsidRPr="00AF7ED0">
              <w:rPr>
                <w:rFonts w:cs="Calibri"/>
                <w:sz w:val="72"/>
              </w:rPr>
              <w:t>0.84</w:t>
            </w:r>
          </w:p>
        </w:tc>
        <w:tc>
          <w:tcPr>
            <w:tcW w:w="3192" w:type="dxa"/>
            <w:vAlign w:val="center"/>
          </w:tcPr>
          <w:p w14:paraId="2E2C9D96" w14:textId="77777777" w:rsidR="009A58E7" w:rsidRPr="00AF7ED0" w:rsidRDefault="009A58E7" w:rsidP="00437D8E">
            <w:pPr>
              <w:rPr>
                <w:rFonts w:cs="Calibri"/>
                <w:sz w:val="32"/>
              </w:rPr>
            </w:pPr>
            <w:r w:rsidRPr="00AF7ED0">
              <w:rPr>
                <w:rFonts w:cs="Calibri"/>
                <w:sz w:val="32"/>
              </w:rPr>
              <w:t>Read the following number:</w:t>
            </w:r>
          </w:p>
          <w:p w14:paraId="00A64C67" w14:textId="77777777" w:rsidR="009A58E7" w:rsidRPr="00AF7ED0" w:rsidRDefault="009A58E7" w:rsidP="00437D8E">
            <w:pPr>
              <w:rPr>
                <w:rFonts w:cs="Calibri"/>
                <w:sz w:val="32"/>
              </w:rPr>
            </w:pPr>
          </w:p>
          <w:p w14:paraId="06CDB4C8" w14:textId="77777777" w:rsidR="009A58E7" w:rsidRPr="00AF7ED0" w:rsidRDefault="009A58E7" w:rsidP="00437D8E">
            <w:pPr>
              <w:jc w:val="center"/>
              <w:rPr>
                <w:rFonts w:cs="Calibri"/>
                <w:sz w:val="32"/>
              </w:rPr>
            </w:pPr>
            <w:r w:rsidRPr="00AF7ED0">
              <w:rPr>
                <w:rFonts w:cs="Calibri"/>
                <w:sz w:val="72"/>
              </w:rPr>
              <w:t>4.761</w:t>
            </w:r>
          </w:p>
        </w:tc>
      </w:tr>
      <w:tr w:rsidR="009A58E7" w:rsidRPr="00961D87" w14:paraId="0DF5B943" w14:textId="77777777" w:rsidTr="00437D8E">
        <w:trPr>
          <w:trHeight w:val="3184"/>
        </w:trPr>
        <w:tc>
          <w:tcPr>
            <w:tcW w:w="3192" w:type="dxa"/>
            <w:vAlign w:val="center"/>
          </w:tcPr>
          <w:p w14:paraId="5207B3F0" w14:textId="77777777" w:rsidR="009A58E7" w:rsidRPr="009C5707" w:rsidRDefault="009A58E7" w:rsidP="00437D8E">
            <w:pPr>
              <w:rPr>
                <w:rFonts w:cs="Calibri"/>
                <w:sz w:val="32"/>
              </w:rPr>
            </w:pPr>
            <w:r w:rsidRPr="009C5707">
              <w:rPr>
                <w:rFonts w:cs="Calibri"/>
                <w:sz w:val="32"/>
              </w:rPr>
              <w:t>Read the following number:</w:t>
            </w:r>
          </w:p>
          <w:p w14:paraId="0C8ECEDA" w14:textId="77777777" w:rsidR="009A58E7" w:rsidRPr="009C5707" w:rsidRDefault="009A58E7" w:rsidP="00437D8E">
            <w:pPr>
              <w:rPr>
                <w:rFonts w:cs="Calibri"/>
                <w:sz w:val="32"/>
              </w:rPr>
            </w:pPr>
          </w:p>
          <w:p w14:paraId="5DA23618" w14:textId="77777777" w:rsidR="009A58E7" w:rsidRPr="00AF7ED0" w:rsidRDefault="009A58E7" w:rsidP="00437D8E">
            <w:pPr>
              <w:jc w:val="center"/>
              <w:rPr>
                <w:rFonts w:cs="Calibri"/>
                <w:sz w:val="72"/>
              </w:rPr>
            </w:pPr>
            <w:r w:rsidRPr="00AF7ED0">
              <w:rPr>
                <w:rFonts w:cs="Calibri"/>
                <w:sz w:val="72"/>
              </w:rPr>
              <w:t>73.804</w:t>
            </w:r>
          </w:p>
        </w:tc>
        <w:tc>
          <w:tcPr>
            <w:tcW w:w="3192" w:type="dxa"/>
            <w:vAlign w:val="center"/>
          </w:tcPr>
          <w:p w14:paraId="330219B3" w14:textId="77777777" w:rsidR="009A58E7" w:rsidRPr="00AF7ED0" w:rsidRDefault="009A58E7" w:rsidP="00437D8E">
            <w:pPr>
              <w:rPr>
                <w:rFonts w:cs="Calibri"/>
                <w:sz w:val="32"/>
              </w:rPr>
            </w:pPr>
            <w:r w:rsidRPr="00AF7ED0">
              <w:rPr>
                <w:rFonts w:cs="Calibri"/>
                <w:sz w:val="32"/>
              </w:rPr>
              <w:t>Read the following number:</w:t>
            </w:r>
          </w:p>
          <w:p w14:paraId="72A0BFD7" w14:textId="77777777" w:rsidR="009A58E7" w:rsidRPr="00AF7ED0" w:rsidRDefault="009A58E7" w:rsidP="00437D8E">
            <w:pPr>
              <w:rPr>
                <w:rFonts w:cs="Calibri"/>
                <w:sz w:val="32"/>
              </w:rPr>
            </w:pPr>
          </w:p>
          <w:p w14:paraId="1BEC96D1" w14:textId="77777777" w:rsidR="009A58E7" w:rsidRPr="00AF7ED0" w:rsidRDefault="009A58E7" w:rsidP="00437D8E">
            <w:pPr>
              <w:jc w:val="center"/>
              <w:rPr>
                <w:rFonts w:cs="Calibri"/>
                <w:sz w:val="32"/>
              </w:rPr>
            </w:pPr>
            <w:r w:rsidRPr="00AF7ED0">
              <w:rPr>
                <w:rFonts w:cs="Calibri"/>
                <w:sz w:val="72"/>
              </w:rPr>
              <w:t>0.053</w:t>
            </w:r>
          </w:p>
        </w:tc>
        <w:tc>
          <w:tcPr>
            <w:tcW w:w="3192" w:type="dxa"/>
            <w:vAlign w:val="center"/>
          </w:tcPr>
          <w:p w14:paraId="5E627F34" w14:textId="77777777" w:rsidR="009A58E7" w:rsidRPr="00AF7ED0" w:rsidRDefault="009A58E7" w:rsidP="00437D8E">
            <w:pPr>
              <w:rPr>
                <w:rFonts w:cs="Calibri"/>
                <w:sz w:val="32"/>
              </w:rPr>
            </w:pPr>
            <w:r w:rsidRPr="00AF7ED0">
              <w:rPr>
                <w:rFonts w:cs="Calibri"/>
                <w:sz w:val="32"/>
              </w:rPr>
              <w:t>Read the following number:</w:t>
            </w:r>
          </w:p>
          <w:p w14:paraId="03B6DF56" w14:textId="77777777" w:rsidR="009A58E7" w:rsidRPr="00AF7ED0" w:rsidRDefault="009A58E7" w:rsidP="00437D8E">
            <w:pPr>
              <w:rPr>
                <w:rFonts w:cs="Calibri"/>
                <w:sz w:val="32"/>
              </w:rPr>
            </w:pPr>
          </w:p>
          <w:p w14:paraId="19A299DF" w14:textId="77777777" w:rsidR="009A58E7" w:rsidRPr="00AF7ED0" w:rsidRDefault="009A58E7" w:rsidP="00437D8E">
            <w:pPr>
              <w:jc w:val="center"/>
              <w:rPr>
                <w:rFonts w:cs="Calibri"/>
                <w:sz w:val="32"/>
              </w:rPr>
            </w:pPr>
            <w:r w:rsidRPr="00AF7ED0">
              <w:rPr>
                <w:rFonts w:cs="Calibri"/>
                <w:sz w:val="72"/>
              </w:rPr>
              <w:t>0.107</w:t>
            </w:r>
          </w:p>
        </w:tc>
      </w:tr>
      <w:tr w:rsidR="009A58E7" w:rsidRPr="00961D87" w14:paraId="568F405F" w14:textId="77777777" w:rsidTr="00437D8E">
        <w:trPr>
          <w:trHeight w:val="3343"/>
        </w:trPr>
        <w:tc>
          <w:tcPr>
            <w:tcW w:w="3192" w:type="dxa"/>
            <w:vAlign w:val="center"/>
          </w:tcPr>
          <w:p w14:paraId="26D0EA20" w14:textId="78F497FC" w:rsidR="009A58E7" w:rsidRPr="009C5707" w:rsidRDefault="009A58E7" w:rsidP="00AF7ED0">
            <w:pPr>
              <w:jc w:val="center"/>
              <w:rPr>
                <w:rFonts w:cs="Calibri"/>
                <w:sz w:val="32"/>
              </w:rPr>
            </w:pPr>
            <w:r w:rsidRPr="009C5707">
              <w:rPr>
                <w:rFonts w:cs="Calibri"/>
                <w:sz w:val="32"/>
              </w:rPr>
              <w:t>Round the decimal to the nearest whole</w:t>
            </w:r>
          </w:p>
          <w:p w14:paraId="37B29C9A" w14:textId="77777777" w:rsidR="009A58E7" w:rsidRPr="00AF7ED0" w:rsidRDefault="009A58E7" w:rsidP="00437D8E">
            <w:pPr>
              <w:rPr>
                <w:rFonts w:cs="Calibri"/>
                <w:sz w:val="32"/>
              </w:rPr>
            </w:pPr>
          </w:p>
          <w:p w14:paraId="5A2E84A7" w14:textId="77777777" w:rsidR="009A58E7" w:rsidRPr="00AF7ED0" w:rsidRDefault="009A58E7" w:rsidP="00437D8E">
            <w:pPr>
              <w:jc w:val="center"/>
              <w:rPr>
                <w:rFonts w:cs="Calibri"/>
                <w:sz w:val="72"/>
              </w:rPr>
            </w:pPr>
            <w:r w:rsidRPr="00AF7ED0">
              <w:rPr>
                <w:rFonts w:cs="Calibri"/>
                <w:sz w:val="72"/>
              </w:rPr>
              <w:t>0.528</w:t>
            </w:r>
          </w:p>
          <w:p w14:paraId="45A3EA29" w14:textId="77777777" w:rsidR="009A58E7" w:rsidRPr="00AF7ED0" w:rsidRDefault="009A58E7" w:rsidP="00437D8E">
            <w:pPr>
              <w:rPr>
                <w:rFonts w:cs="Calibri"/>
                <w:sz w:val="32"/>
              </w:rPr>
            </w:pPr>
          </w:p>
          <w:p w14:paraId="3C5B0B86" w14:textId="3DE08567" w:rsidR="009A58E7" w:rsidRPr="00AF7ED0" w:rsidRDefault="009A58E7" w:rsidP="00437D8E">
            <w:pPr>
              <w:rPr>
                <w:rFonts w:cs="Calibri"/>
                <w:sz w:val="32"/>
              </w:rPr>
            </w:pPr>
          </w:p>
        </w:tc>
        <w:tc>
          <w:tcPr>
            <w:tcW w:w="3192" w:type="dxa"/>
            <w:vAlign w:val="center"/>
          </w:tcPr>
          <w:p w14:paraId="0BD5EB59" w14:textId="3AC1A162" w:rsidR="009A58E7" w:rsidRPr="00AF7ED0" w:rsidRDefault="009A58E7" w:rsidP="00AF7ED0">
            <w:pPr>
              <w:jc w:val="center"/>
              <w:rPr>
                <w:rFonts w:cs="Calibri"/>
                <w:sz w:val="32"/>
              </w:rPr>
            </w:pPr>
            <w:r w:rsidRPr="00AF7ED0">
              <w:rPr>
                <w:rFonts w:cs="Calibri"/>
                <w:sz w:val="32"/>
              </w:rPr>
              <w:t>Round the decimal to the nearest whole</w:t>
            </w:r>
          </w:p>
          <w:p w14:paraId="28B27CBE" w14:textId="696A9130" w:rsidR="009A58E7" w:rsidRPr="00AF7ED0" w:rsidRDefault="009A58E7" w:rsidP="00437D8E">
            <w:pPr>
              <w:rPr>
                <w:rFonts w:cs="Calibri"/>
                <w:sz w:val="32"/>
              </w:rPr>
            </w:pPr>
            <w:r w:rsidRPr="00AF7ED0">
              <w:rPr>
                <w:rFonts w:cs="Calibri"/>
                <w:sz w:val="32"/>
              </w:rPr>
              <w:t xml:space="preserve"> </w:t>
            </w:r>
          </w:p>
          <w:p w14:paraId="62683C78" w14:textId="77777777" w:rsidR="009A58E7" w:rsidRPr="00AF7ED0" w:rsidRDefault="009A58E7" w:rsidP="00437D8E">
            <w:pPr>
              <w:jc w:val="center"/>
              <w:rPr>
                <w:rFonts w:cs="Calibri"/>
                <w:sz w:val="72"/>
              </w:rPr>
            </w:pPr>
            <w:r w:rsidRPr="00AF7ED0">
              <w:rPr>
                <w:rFonts w:cs="Calibri"/>
                <w:sz w:val="72"/>
              </w:rPr>
              <w:t>0.782</w:t>
            </w:r>
          </w:p>
          <w:p w14:paraId="53E4B151" w14:textId="77777777" w:rsidR="009A58E7" w:rsidRPr="00AF7ED0" w:rsidRDefault="009A58E7" w:rsidP="00437D8E">
            <w:pPr>
              <w:rPr>
                <w:rFonts w:cs="Calibri"/>
                <w:sz w:val="32"/>
              </w:rPr>
            </w:pPr>
          </w:p>
          <w:p w14:paraId="07735595" w14:textId="106057ED" w:rsidR="009A58E7" w:rsidRPr="00AF7ED0" w:rsidRDefault="009A58E7" w:rsidP="00437D8E">
            <w:pPr>
              <w:rPr>
                <w:rFonts w:cs="Calibri"/>
                <w:sz w:val="32"/>
              </w:rPr>
            </w:pPr>
          </w:p>
        </w:tc>
        <w:tc>
          <w:tcPr>
            <w:tcW w:w="3192" w:type="dxa"/>
            <w:vAlign w:val="center"/>
          </w:tcPr>
          <w:p w14:paraId="6EA6F0D8" w14:textId="77777777" w:rsidR="009A58E7" w:rsidRPr="00AF7ED0" w:rsidRDefault="009A58E7" w:rsidP="00AF7ED0">
            <w:pPr>
              <w:jc w:val="center"/>
              <w:rPr>
                <w:rFonts w:cs="Calibri"/>
                <w:sz w:val="32"/>
              </w:rPr>
            </w:pPr>
            <w:r w:rsidRPr="00AF7ED0">
              <w:rPr>
                <w:rFonts w:cs="Calibri"/>
                <w:sz w:val="32"/>
              </w:rPr>
              <w:t>Round the decimal to the nearest whole</w:t>
            </w:r>
          </w:p>
          <w:p w14:paraId="157285C2" w14:textId="77777777" w:rsidR="009A58E7" w:rsidRPr="00AF7ED0" w:rsidRDefault="009A58E7" w:rsidP="00437D8E">
            <w:pPr>
              <w:rPr>
                <w:rFonts w:cs="Calibri"/>
                <w:sz w:val="32"/>
              </w:rPr>
            </w:pPr>
            <w:r w:rsidRPr="00AF7ED0">
              <w:rPr>
                <w:rFonts w:cs="Calibri"/>
                <w:sz w:val="32"/>
              </w:rPr>
              <w:t xml:space="preserve"> </w:t>
            </w:r>
          </w:p>
          <w:p w14:paraId="4BB454EE" w14:textId="77777777" w:rsidR="009A58E7" w:rsidRPr="00AF7ED0" w:rsidRDefault="009A58E7" w:rsidP="00437D8E">
            <w:pPr>
              <w:jc w:val="center"/>
              <w:rPr>
                <w:rFonts w:cs="Calibri"/>
                <w:sz w:val="72"/>
              </w:rPr>
            </w:pPr>
            <w:r w:rsidRPr="00AF7ED0">
              <w:rPr>
                <w:rFonts w:cs="Calibri"/>
                <w:sz w:val="72"/>
              </w:rPr>
              <w:t>9.625</w:t>
            </w:r>
          </w:p>
          <w:p w14:paraId="602B1CD4" w14:textId="77777777" w:rsidR="009A58E7" w:rsidRPr="00AF7ED0" w:rsidRDefault="009A58E7" w:rsidP="00437D8E">
            <w:pPr>
              <w:rPr>
                <w:rFonts w:cs="Calibri"/>
                <w:sz w:val="32"/>
              </w:rPr>
            </w:pPr>
          </w:p>
          <w:p w14:paraId="70FDE035" w14:textId="20DB9C6E" w:rsidR="009A58E7" w:rsidRPr="00AF7ED0" w:rsidRDefault="009A58E7" w:rsidP="00437D8E">
            <w:pPr>
              <w:rPr>
                <w:rFonts w:cs="Calibri"/>
                <w:sz w:val="32"/>
              </w:rPr>
            </w:pPr>
          </w:p>
        </w:tc>
      </w:tr>
    </w:tbl>
    <w:p w14:paraId="50A564BC" w14:textId="77777777" w:rsidR="009A58E7" w:rsidRPr="009C5707" w:rsidRDefault="009A58E7" w:rsidP="009A58E7">
      <w:pPr>
        <w:rPr>
          <w:rFonts w:cs="Calibri"/>
        </w:rPr>
      </w:pPr>
    </w:p>
    <w:p w14:paraId="74167389" w14:textId="77777777" w:rsidR="009A58E7" w:rsidRPr="009C5707" w:rsidRDefault="009A58E7" w:rsidP="009A58E7">
      <w:pPr>
        <w:rPr>
          <w:rFonts w:cs="Calibri"/>
        </w:rPr>
      </w:pPr>
    </w:p>
    <w:p w14:paraId="1C5B368C" w14:textId="77777777" w:rsidR="009A58E7" w:rsidRPr="00AF7ED0" w:rsidRDefault="009A58E7" w:rsidP="009A58E7">
      <w:pPr>
        <w:rPr>
          <w:rFonts w:cs="Calibri"/>
        </w:rPr>
      </w:pPr>
    </w:p>
    <w:p w14:paraId="7248625C" w14:textId="77777777" w:rsidR="009A58E7" w:rsidRPr="00AF7ED0" w:rsidRDefault="009A58E7" w:rsidP="009A58E7">
      <w:pPr>
        <w:rPr>
          <w:rFonts w:cs="Calibri"/>
        </w:rPr>
      </w:pPr>
    </w:p>
    <w:p w14:paraId="5DF26AE4" w14:textId="77777777" w:rsidR="009A58E7" w:rsidRPr="00AF7ED0" w:rsidRDefault="009A58E7" w:rsidP="009A58E7">
      <w:pPr>
        <w:rPr>
          <w:rFonts w:cs="Calibri"/>
        </w:rPr>
      </w:pPr>
    </w:p>
    <w:p w14:paraId="37FB9641" w14:textId="77777777" w:rsidR="009A58E7" w:rsidRPr="00AF7ED0" w:rsidRDefault="009A58E7" w:rsidP="009A58E7">
      <w:pPr>
        <w:rPr>
          <w:rFonts w:cs="Calibri"/>
        </w:rPr>
      </w:pPr>
    </w:p>
    <w:p w14:paraId="49C004E5" w14:textId="77777777" w:rsidR="009A58E7" w:rsidRPr="00AF7ED0" w:rsidRDefault="009A58E7" w:rsidP="009A58E7">
      <w:pPr>
        <w:rPr>
          <w:rFonts w:cs="Calibri"/>
        </w:rPr>
      </w:pPr>
    </w:p>
    <w:p w14:paraId="66889164" w14:textId="77777777" w:rsidR="009A58E7" w:rsidRPr="00EF22E0" w:rsidRDefault="009A58E7" w:rsidP="009A58E7">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9A58E7" w:rsidRPr="00961D87" w14:paraId="4097EEEE" w14:textId="77777777" w:rsidTr="00AF7ED0">
        <w:trPr>
          <w:trHeight w:val="3343"/>
        </w:trPr>
        <w:tc>
          <w:tcPr>
            <w:tcW w:w="3192" w:type="dxa"/>
            <w:vAlign w:val="center"/>
          </w:tcPr>
          <w:p w14:paraId="203E9F1E" w14:textId="77777777" w:rsidR="009A58E7" w:rsidRPr="009C5707" w:rsidRDefault="009A58E7" w:rsidP="00AF7ED0">
            <w:pPr>
              <w:jc w:val="center"/>
              <w:rPr>
                <w:rFonts w:cs="Calibri"/>
                <w:sz w:val="32"/>
              </w:rPr>
            </w:pPr>
            <w:r w:rsidRPr="009C5707">
              <w:rPr>
                <w:rFonts w:cs="Calibri"/>
                <w:sz w:val="32"/>
              </w:rPr>
              <w:t>Round the decimal to the nearest whole</w:t>
            </w:r>
          </w:p>
          <w:p w14:paraId="1D6B0A0F" w14:textId="77777777" w:rsidR="009A58E7" w:rsidRPr="009C5707" w:rsidRDefault="009A58E7" w:rsidP="00437D8E">
            <w:pPr>
              <w:rPr>
                <w:rFonts w:cs="Calibri"/>
                <w:sz w:val="32"/>
              </w:rPr>
            </w:pPr>
            <w:r w:rsidRPr="009C5707">
              <w:rPr>
                <w:rFonts w:cs="Calibri"/>
                <w:sz w:val="32"/>
              </w:rPr>
              <w:t xml:space="preserve"> </w:t>
            </w:r>
          </w:p>
          <w:p w14:paraId="3C813F13" w14:textId="77777777" w:rsidR="009A58E7" w:rsidRPr="00AF7ED0" w:rsidRDefault="009A58E7" w:rsidP="00437D8E">
            <w:pPr>
              <w:jc w:val="center"/>
              <w:rPr>
                <w:rFonts w:cs="Calibri"/>
                <w:sz w:val="72"/>
              </w:rPr>
            </w:pPr>
            <w:r w:rsidRPr="00AF7ED0">
              <w:rPr>
                <w:rFonts w:cs="Calibri"/>
                <w:sz w:val="72"/>
              </w:rPr>
              <w:t>3.501</w:t>
            </w:r>
          </w:p>
          <w:p w14:paraId="455D7E70" w14:textId="4746DA65" w:rsidR="009A58E7" w:rsidRPr="00AF7ED0" w:rsidRDefault="009A58E7" w:rsidP="00437D8E">
            <w:pPr>
              <w:rPr>
                <w:rFonts w:cs="Calibri"/>
                <w:sz w:val="32"/>
              </w:rPr>
            </w:pPr>
          </w:p>
        </w:tc>
        <w:tc>
          <w:tcPr>
            <w:tcW w:w="3192" w:type="dxa"/>
            <w:vAlign w:val="center"/>
          </w:tcPr>
          <w:p w14:paraId="2EC873EB" w14:textId="77777777" w:rsidR="009A58E7" w:rsidRPr="00AF7ED0" w:rsidRDefault="009A58E7" w:rsidP="00AF7ED0">
            <w:pPr>
              <w:jc w:val="center"/>
              <w:rPr>
                <w:rFonts w:cs="Calibri"/>
                <w:sz w:val="32"/>
              </w:rPr>
            </w:pPr>
            <w:r w:rsidRPr="00AF7ED0">
              <w:rPr>
                <w:rFonts w:cs="Calibri"/>
                <w:sz w:val="32"/>
              </w:rPr>
              <w:t>Round the decimal to the nearest whole</w:t>
            </w:r>
          </w:p>
          <w:p w14:paraId="5B13C10E" w14:textId="77777777" w:rsidR="009A58E7" w:rsidRPr="00AF7ED0" w:rsidRDefault="009A58E7" w:rsidP="00437D8E">
            <w:pPr>
              <w:rPr>
                <w:rFonts w:cs="Calibri"/>
                <w:sz w:val="32"/>
              </w:rPr>
            </w:pPr>
            <w:r w:rsidRPr="00AF7ED0">
              <w:rPr>
                <w:rFonts w:cs="Calibri"/>
                <w:sz w:val="32"/>
              </w:rPr>
              <w:t xml:space="preserve"> </w:t>
            </w:r>
          </w:p>
          <w:p w14:paraId="42555D0F" w14:textId="77777777" w:rsidR="009A58E7" w:rsidRPr="00AF7ED0" w:rsidRDefault="009A58E7" w:rsidP="00437D8E">
            <w:pPr>
              <w:jc w:val="center"/>
              <w:rPr>
                <w:rFonts w:cs="Calibri"/>
                <w:sz w:val="72"/>
              </w:rPr>
            </w:pPr>
            <w:r w:rsidRPr="00AF7ED0">
              <w:rPr>
                <w:rFonts w:cs="Calibri"/>
                <w:sz w:val="72"/>
              </w:rPr>
              <w:t>21.94</w:t>
            </w:r>
          </w:p>
          <w:p w14:paraId="5FDFD600" w14:textId="24DC3581" w:rsidR="009A58E7" w:rsidRPr="00AF7ED0" w:rsidRDefault="009A58E7" w:rsidP="00437D8E">
            <w:pPr>
              <w:rPr>
                <w:rFonts w:cs="Calibri"/>
                <w:sz w:val="32"/>
              </w:rPr>
            </w:pPr>
          </w:p>
        </w:tc>
        <w:tc>
          <w:tcPr>
            <w:tcW w:w="3192" w:type="dxa"/>
            <w:vAlign w:val="center"/>
          </w:tcPr>
          <w:p w14:paraId="292197C4" w14:textId="738CE047" w:rsidR="009A58E7" w:rsidRPr="00AF7ED0" w:rsidRDefault="009A58E7" w:rsidP="00AF7ED0">
            <w:pPr>
              <w:jc w:val="center"/>
              <w:rPr>
                <w:rFonts w:cs="Calibri"/>
                <w:sz w:val="32"/>
              </w:rPr>
            </w:pPr>
            <w:r w:rsidRPr="00AF7ED0">
              <w:rPr>
                <w:rFonts w:cs="Calibri"/>
                <w:sz w:val="32"/>
              </w:rPr>
              <w:t>Round the decimal to the nearest whole</w:t>
            </w:r>
          </w:p>
          <w:p w14:paraId="08C804E9" w14:textId="2EFD4BF6" w:rsidR="009A58E7" w:rsidRPr="00AF7ED0" w:rsidRDefault="009A58E7" w:rsidP="00437D8E">
            <w:pPr>
              <w:rPr>
                <w:rFonts w:cs="Calibri"/>
                <w:sz w:val="32"/>
              </w:rPr>
            </w:pPr>
            <w:r w:rsidRPr="00AF7ED0">
              <w:rPr>
                <w:rFonts w:cs="Calibri"/>
                <w:sz w:val="32"/>
              </w:rPr>
              <w:t xml:space="preserve"> </w:t>
            </w:r>
          </w:p>
          <w:p w14:paraId="7C7115CA" w14:textId="77777777" w:rsidR="009A58E7" w:rsidRPr="00AF7ED0" w:rsidRDefault="009A58E7" w:rsidP="00437D8E">
            <w:pPr>
              <w:jc w:val="center"/>
              <w:rPr>
                <w:rFonts w:cs="Calibri"/>
                <w:sz w:val="72"/>
              </w:rPr>
            </w:pPr>
            <w:r w:rsidRPr="00AF7ED0">
              <w:rPr>
                <w:rFonts w:cs="Calibri"/>
                <w:sz w:val="72"/>
              </w:rPr>
              <w:t>6.826</w:t>
            </w:r>
          </w:p>
          <w:p w14:paraId="195DDA99" w14:textId="3861D75B" w:rsidR="009A58E7" w:rsidRPr="00AF7ED0" w:rsidRDefault="009A58E7" w:rsidP="00437D8E">
            <w:pPr>
              <w:rPr>
                <w:rFonts w:cs="Calibri"/>
                <w:sz w:val="32"/>
              </w:rPr>
            </w:pPr>
          </w:p>
        </w:tc>
      </w:tr>
      <w:tr w:rsidR="009A58E7" w:rsidRPr="00961D87" w14:paraId="53D49A31" w14:textId="77777777" w:rsidTr="00AF7ED0">
        <w:trPr>
          <w:trHeight w:val="3343"/>
        </w:trPr>
        <w:tc>
          <w:tcPr>
            <w:tcW w:w="3192" w:type="dxa"/>
            <w:vAlign w:val="center"/>
          </w:tcPr>
          <w:p w14:paraId="1FB60804" w14:textId="77777777" w:rsidR="009A58E7" w:rsidRPr="009C5707" w:rsidRDefault="009A58E7">
            <w:pPr>
              <w:rPr>
                <w:rFonts w:cs="Calibri"/>
                <w:sz w:val="32"/>
              </w:rPr>
            </w:pPr>
            <w:r w:rsidRPr="009C5707">
              <w:rPr>
                <w:rFonts w:cs="Calibri"/>
                <w:sz w:val="32"/>
              </w:rPr>
              <w:t>Which symbol completes the statement below?</w:t>
            </w:r>
          </w:p>
          <w:p w14:paraId="255E35FB" w14:textId="77777777" w:rsidR="009A58E7" w:rsidRPr="009C5707" w:rsidRDefault="009A58E7" w:rsidP="00437D8E">
            <w:pPr>
              <w:rPr>
                <w:rFonts w:cs="Calibri"/>
                <w:sz w:val="32"/>
              </w:rPr>
            </w:pPr>
          </w:p>
          <w:p w14:paraId="2A499E53" w14:textId="77777777" w:rsidR="009A58E7" w:rsidRPr="00AF7ED0" w:rsidRDefault="009A58E7" w:rsidP="00437D8E">
            <w:pPr>
              <w:jc w:val="center"/>
              <w:rPr>
                <w:rFonts w:cs="Calibri"/>
                <w:b/>
                <w:sz w:val="48"/>
              </w:rPr>
            </w:pPr>
            <w:r w:rsidRPr="00AF7ED0">
              <w:rPr>
                <w:rFonts w:cs="Calibri"/>
                <w:b/>
                <w:sz w:val="48"/>
              </w:rPr>
              <w:t>&lt;  &gt;  =</w:t>
            </w:r>
          </w:p>
          <w:p w14:paraId="20B49717" w14:textId="77777777" w:rsidR="009A58E7" w:rsidRPr="00AF7ED0" w:rsidRDefault="009A58E7" w:rsidP="00437D8E">
            <w:pPr>
              <w:rPr>
                <w:rFonts w:cs="Calibri"/>
                <w:sz w:val="32"/>
              </w:rPr>
            </w:pPr>
          </w:p>
          <w:p w14:paraId="4B150E2B" w14:textId="77777777" w:rsidR="009A58E7" w:rsidRPr="00AF7ED0" w:rsidRDefault="009A58E7" w:rsidP="00437D8E">
            <w:pPr>
              <w:jc w:val="center"/>
              <w:rPr>
                <w:rFonts w:cs="Calibri"/>
                <w:b/>
                <w:sz w:val="36"/>
              </w:rPr>
            </w:pPr>
            <w:r w:rsidRPr="00AF7ED0">
              <w:rPr>
                <w:rFonts w:cs="Calibri"/>
                <w:b/>
                <w:sz w:val="36"/>
              </w:rPr>
              <w:t>0.927 __ 0.792</w:t>
            </w:r>
          </w:p>
        </w:tc>
        <w:tc>
          <w:tcPr>
            <w:tcW w:w="3192" w:type="dxa"/>
            <w:vAlign w:val="center"/>
          </w:tcPr>
          <w:p w14:paraId="01CD6609" w14:textId="77777777" w:rsidR="009A58E7" w:rsidRPr="00AF7ED0" w:rsidRDefault="009A58E7" w:rsidP="00437D8E">
            <w:pPr>
              <w:rPr>
                <w:rFonts w:cs="Calibri"/>
                <w:sz w:val="32"/>
              </w:rPr>
            </w:pPr>
            <w:r w:rsidRPr="00AF7ED0">
              <w:rPr>
                <w:rFonts w:cs="Calibri"/>
                <w:sz w:val="32"/>
              </w:rPr>
              <w:t>Which symbol completes the statement below?</w:t>
            </w:r>
          </w:p>
          <w:p w14:paraId="3FD015A7" w14:textId="77777777" w:rsidR="009A58E7" w:rsidRPr="00AF7ED0" w:rsidRDefault="009A58E7" w:rsidP="00437D8E">
            <w:pPr>
              <w:rPr>
                <w:rFonts w:cs="Calibri"/>
                <w:sz w:val="32"/>
              </w:rPr>
            </w:pPr>
          </w:p>
          <w:p w14:paraId="2CDB6BDB" w14:textId="77777777" w:rsidR="009A58E7" w:rsidRPr="00AF7ED0" w:rsidRDefault="009A58E7" w:rsidP="00437D8E">
            <w:pPr>
              <w:jc w:val="center"/>
              <w:rPr>
                <w:rFonts w:cs="Calibri"/>
                <w:b/>
                <w:sz w:val="48"/>
              </w:rPr>
            </w:pPr>
            <w:r w:rsidRPr="00AF7ED0">
              <w:rPr>
                <w:rFonts w:cs="Calibri"/>
                <w:b/>
                <w:sz w:val="48"/>
              </w:rPr>
              <w:t>&lt;  &gt;  =</w:t>
            </w:r>
          </w:p>
          <w:p w14:paraId="0F14C50D" w14:textId="77777777" w:rsidR="009A58E7" w:rsidRPr="00AF7ED0" w:rsidRDefault="009A58E7" w:rsidP="00437D8E">
            <w:pPr>
              <w:rPr>
                <w:rFonts w:cs="Calibri"/>
                <w:sz w:val="32"/>
              </w:rPr>
            </w:pPr>
          </w:p>
          <w:p w14:paraId="2AD84450" w14:textId="77777777" w:rsidR="009A58E7" w:rsidRPr="00AF7ED0" w:rsidRDefault="009A58E7" w:rsidP="00437D8E">
            <w:pPr>
              <w:jc w:val="center"/>
              <w:rPr>
                <w:rFonts w:cs="Calibri"/>
                <w:sz w:val="48"/>
              </w:rPr>
            </w:pPr>
            <w:r w:rsidRPr="00AF7ED0">
              <w:rPr>
                <w:rFonts w:cs="Calibri"/>
                <w:b/>
                <w:sz w:val="36"/>
              </w:rPr>
              <w:t>6.250 __ 6.205</w:t>
            </w:r>
          </w:p>
        </w:tc>
        <w:tc>
          <w:tcPr>
            <w:tcW w:w="3192" w:type="dxa"/>
            <w:vAlign w:val="center"/>
          </w:tcPr>
          <w:p w14:paraId="45C17A91" w14:textId="77777777" w:rsidR="009A58E7" w:rsidRPr="00AF7ED0" w:rsidRDefault="009A58E7" w:rsidP="00437D8E">
            <w:pPr>
              <w:rPr>
                <w:rFonts w:cs="Calibri"/>
                <w:sz w:val="32"/>
              </w:rPr>
            </w:pPr>
            <w:r w:rsidRPr="00AF7ED0">
              <w:rPr>
                <w:rFonts w:cs="Calibri"/>
                <w:sz w:val="32"/>
              </w:rPr>
              <w:t>Which symbol completes the statement below?</w:t>
            </w:r>
          </w:p>
          <w:p w14:paraId="2A87EDC9" w14:textId="77777777" w:rsidR="009A58E7" w:rsidRPr="00AF7ED0" w:rsidRDefault="009A58E7" w:rsidP="00437D8E">
            <w:pPr>
              <w:rPr>
                <w:rFonts w:cs="Calibri"/>
                <w:sz w:val="32"/>
              </w:rPr>
            </w:pPr>
          </w:p>
          <w:p w14:paraId="3BB9FB15" w14:textId="77777777" w:rsidR="009A58E7" w:rsidRPr="00AF7ED0" w:rsidRDefault="009A58E7" w:rsidP="00437D8E">
            <w:pPr>
              <w:jc w:val="center"/>
              <w:rPr>
                <w:rFonts w:cs="Calibri"/>
                <w:b/>
                <w:sz w:val="48"/>
              </w:rPr>
            </w:pPr>
            <w:r w:rsidRPr="00AF7ED0">
              <w:rPr>
                <w:rFonts w:cs="Calibri"/>
                <w:b/>
                <w:sz w:val="48"/>
              </w:rPr>
              <w:t>&lt;  &gt;  =</w:t>
            </w:r>
          </w:p>
          <w:p w14:paraId="7C783741" w14:textId="77777777" w:rsidR="009A58E7" w:rsidRPr="00AF7ED0" w:rsidRDefault="009A58E7" w:rsidP="00437D8E">
            <w:pPr>
              <w:rPr>
                <w:rFonts w:cs="Calibri"/>
                <w:sz w:val="32"/>
              </w:rPr>
            </w:pPr>
          </w:p>
          <w:p w14:paraId="2AECA722" w14:textId="77777777" w:rsidR="009A58E7" w:rsidRPr="00AF7ED0" w:rsidRDefault="009A58E7" w:rsidP="00437D8E">
            <w:pPr>
              <w:jc w:val="center"/>
              <w:rPr>
                <w:rFonts w:cs="Calibri"/>
                <w:sz w:val="48"/>
              </w:rPr>
            </w:pPr>
            <w:r w:rsidRPr="00AF7ED0">
              <w:rPr>
                <w:rFonts w:cs="Calibri"/>
                <w:b/>
                <w:sz w:val="36"/>
              </w:rPr>
              <w:t>0.216 __ 0.27</w:t>
            </w:r>
          </w:p>
        </w:tc>
      </w:tr>
      <w:tr w:rsidR="009A58E7" w:rsidRPr="00961D87" w14:paraId="22F8AC42" w14:textId="77777777" w:rsidTr="00AF7ED0">
        <w:trPr>
          <w:trHeight w:val="3343"/>
        </w:trPr>
        <w:tc>
          <w:tcPr>
            <w:tcW w:w="3192" w:type="dxa"/>
            <w:vAlign w:val="center"/>
          </w:tcPr>
          <w:p w14:paraId="1E2C37A6" w14:textId="77777777" w:rsidR="009A58E7" w:rsidRPr="009C5707" w:rsidRDefault="009A58E7" w:rsidP="00437D8E">
            <w:pPr>
              <w:rPr>
                <w:rFonts w:cs="Calibri"/>
                <w:sz w:val="32"/>
              </w:rPr>
            </w:pPr>
            <w:r w:rsidRPr="009C5707">
              <w:rPr>
                <w:rFonts w:cs="Calibri"/>
                <w:sz w:val="32"/>
              </w:rPr>
              <w:t>Which symbol completes the statement below?</w:t>
            </w:r>
          </w:p>
          <w:p w14:paraId="215F99B9" w14:textId="77777777" w:rsidR="009A58E7" w:rsidRPr="00AF7ED0" w:rsidRDefault="009A58E7" w:rsidP="00437D8E">
            <w:pPr>
              <w:rPr>
                <w:rFonts w:cs="Calibri"/>
                <w:sz w:val="32"/>
              </w:rPr>
            </w:pPr>
          </w:p>
          <w:p w14:paraId="6B990D72" w14:textId="77777777" w:rsidR="009A58E7" w:rsidRPr="00AF7ED0" w:rsidRDefault="009A58E7" w:rsidP="00437D8E">
            <w:pPr>
              <w:jc w:val="center"/>
              <w:rPr>
                <w:rFonts w:cs="Calibri"/>
                <w:b/>
                <w:sz w:val="48"/>
              </w:rPr>
            </w:pPr>
            <w:r w:rsidRPr="00AF7ED0">
              <w:rPr>
                <w:rFonts w:cs="Calibri"/>
                <w:b/>
                <w:sz w:val="48"/>
              </w:rPr>
              <w:t>&lt;  &gt;  =</w:t>
            </w:r>
          </w:p>
          <w:p w14:paraId="16880BBA" w14:textId="77777777" w:rsidR="009A58E7" w:rsidRPr="00AF7ED0" w:rsidRDefault="009A58E7" w:rsidP="00437D8E">
            <w:pPr>
              <w:rPr>
                <w:rFonts w:cs="Calibri"/>
                <w:sz w:val="32"/>
              </w:rPr>
            </w:pPr>
          </w:p>
          <w:p w14:paraId="7C369663" w14:textId="77777777" w:rsidR="009A58E7" w:rsidRPr="00AF7ED0" w:rsidRDefault="009A58E7" w:rsidP="00437D8E">
            <w:pPr>
              <w:jc w:val="center"/>
              <w:rPr>
                <w:rFonts w:cs="Calibri"/>
                <w:sz w:val="48"/>
              </w:rPr>
            </w:pPr>
            <w:r w:rsidRPr="00AF7ED0">
              <w:rPr>
                <w:rFonts w:cs="Calibri"/>
                <w:b/>
                <w:sz w:val="36"/>
              </w:rPr>
              <w:t>0.48 __ 0.395</w:t>
            </w:r>
          </w:p>
        </w:tc>
        <w:tc>
          <w:tcPr>
            <w:tcW w:w="3192" w:type="dxa"/>
            <w:vAlign w:val="center"/>
          </w:tcPr>
          <w:p w14:paraId="55346088" w14:textId="77777777" w:rsidR="009A58E7" w:rsidRPr="00DE2D3B" w:rsidRDefault="009A58E7" w:rsidP="00437D8E">
            <w:pPr>
              <w:rPr>
                <w:rFonts w:cs="Calibri"/>
                <w:sz w:val="32"/>
              </w:rPr>
            </w:pPr>
            <w:r w:rsidRPr="00AF7ED0">
              <w:rPr>
                <w:rFonts w:cs="Calibri"/>
                <w:sz w:val="32"/>
              </w:rPr>
              <w:t>Which symbol completes the statement below</w:t>
            </w:r>
            <w:r>
              <w:rPr>
                <w:rFonts w:cs="Calibri"/>
                <w:sz w:val="32"/>
              </w:rPr>
              <w:t>?</w:t>
            </w:r>
          </w:p>
          <w:p w14:paraId="556811F4" w14:textId="77777777" w:rsidR="009A58E7" w:rsidRPr="009C5707" w:rsidRDefault="009A58E7" w:rsidP="00437D8E">
            <w:pPr>
              <w:jc w:val="center"/>
              <w:rPr>
                <w:rFonts w:cs="Calibri"/>
                <w:b/>
                <w:sz w:val="48"/>
              </w:rPr>
            </w:pPr>
          </w:p>
          <w:p w14:paraId="1485A199" w14:textId="77777777" w:rsidR="009A58E7" w:rsidRPr="00AF7ED0" w:rsidRDefault="009A58E7" w:rsidP="00437D8E">
            <w:pPr>
              <w:jc w:val="center"/>
              <w:rPr>
                <w:rFonts w:cs="Calibri"/>
                <w:b/>
                <w:sz w:val="48"/>
              </w:rPr>
            </w:pPr>
            <w:r w:rsidRPr="009C5707">
              <w:rPr>
                <w:rFonts w:cs="Calibri"/>
                <w:b/>
                <w:sz w:val="48"/>
              </w:rPr>
              <w:t xml:space="preserve">=  </w:t>
            </w:r>
            <w:r w:rsidRPr="009C5707">
              <w:rPr>
                <w:rFonts w:cs="Calibri"/>
                <w:b/>
                <w:sz w:val="44"/>
              </w:rPr>
              <w:t>or</w:t>
            </w:r>
            <w:r w:rsidRPr="00AF7ED0">
              <w:rPr>
                <w:rFonts w:cs="Calibri"/>
                <w:b/>
                <w:sz w:val="48"/>
              </w:rPr>
              <w:t xml:space="preserve">  ≠</w:t>
            </w:r>
          </w:p>
          <w:p w14:paraId="76C0945F" w14:textId="77777777" w:rsidR="009A58E7" w:rsidRPr="00AF7ED0" w:rsidRDefault="009A58E7" w:rsidP="00437D8E">
            <w:pPr>
              <w:rPr>
                <w:rFonts w:cs="Calibri"/>
                <w:sz w:val="32"/>
              </w:rPr>
            </w:pPr>
          </w:p>
          <w:p w14:paraId="550909EE" w14:textId="77777777" w:rsidR="009A58E7" w:rsidRPr="00AF7ED0" w:rsidRDefault="009A58E7" w:rsidP="00437D8E">
            <w:pPr>
              <w:jc w:val="center"/>
              <w:rPr>
                <w:rFonts w:cs="Calibri"/>
                <w:sz w:val="48"/>
              </w:rPr>
            </w:pPr>
            <w:r w:rsidRPr="00AF7ED0">
              <w:rPr>
                <w:rFonts w:cs="Calibri"/>
                <w:b/>
                <w:sz w:val="36"/>
              </w:rPr>
              <w:t>8.72 __ 8.702</w:t>
            </w:r>
          </w:p>
        </w:tc>
        <w:tc>
          <w:tcPr>
            <w:tcW w:w="3192" w:type="dxa"/>
            <w:vAlign w:val="center"/>
          </w:tcPr>
          <w:p w14:paraId="56CECE65" w14:textId="77777777" w:rsidR="009A58E7" w:rsidRPr="00DE2D3B" w:rsidRDefault="009A58E7" w:rsidP="00437D8E">
            <w:pPr>
              <w:rPr>
                <w:rFonts w:cs="Calibri"/>
                <w:sz w:val="32"/>
              </w:rPr>
            </w:pPr>
            <w:r w:rsidRPr="00AF7ED0">
              <w:rPr>
                <w:rFonts w:cs="Calibri"/>
                <w:sz w:val="32"/>
              </w:rPr>
              <w:t>Which symbol completes the statement below</w:t>
            </w:r>
            <w:r>
              <w:rPr>
                <w:rFonts w:cs="Calibri"/>
                <w:sz w:val="32"/>
              </w:rPr>
              <w:t>?</w:t>
            </w:r>
          </w:p>
          <w:p w14:paraId="56D0D7D9" w14:textId="77777777" w:rsidR="009A58E7" w:rsidRPr="009C5707" w:rsidRDefault="009A58E7" w:rsidP="00437D8E">
            <w:pPr>
              <w:jc w:val="center"/>
              <w:rPr>
                <w:rFonts w:cs="Calibri"/>
                <w:b/>
                <w:sz w:val="48"/>
              </w:rPr>
            </w:pPr>
          </w:p>
          <w:p w14:paraId="24F593E6" w14:textId="77777777" w:rsidR="009A58E7" w:rsidRPr="00AF7ED0" w:rsidRDefault="009A58E7" w:rsidP="00437D8E">
            <w:pPr>
              <w:jc w:val="center"/>
              <w:rPr>
                <w:rFonts w:cs="Calibri"/>
                <w:b/>
                <w:sz w:val="48"/>
              </w:rPr>
            </w:pPr>
            <w:r w:rsidRPr="009C5707">
              <w:rPr>
                <w:rFonts w:cs="Calibri"/>
                <w:b/>
                <w:sz w:val="48"/>
              </w:rPr>
              <w:t xml:space="preserve">=  </w:t>
            </w:r>
            <w:r w:rsidRPr="00AF7ED0">
              <w:rPr>
                <w:rFonts w:cs="Calibri"/>
                <w:b/>
                <w:sz w:val="44"/>
              </w:rPr>
              <w:t>or</w:t>
            </w:r>
            <w:r w:rsidRPr="00AF7ED0">
              <w:rPr>
                <w:rFonts w:cs="Calibri"/>
                <w:b/>
                <w:sz w:val="48"/>
              </w:rPr>
              <w:t xml:space="preserve">  ≠</w:t>
            </w:r>
          </w:p>
          <w:p w14:paraId="3120A301" w14:textId="77777777" w:rsidR="009A58E7" w:rsidRPr="00AF7ED0" w:rsidRDefault="009A58E7" w:rsidP="00437D8E">
            <w:pPr>
              <w:rPr>
                <w:rFonts w:cs="Calibri"/>
                <w:sz w:val="32"/>
              </w:rPr>
            </w:pPr>
          </w:p>
          <w:p w14:paraId="4C1A2B37" w14:textId="77777777" w:rsidR="009A58E7" w:rsidRPr="00AF7ED0" w:rsidRDefault="009A58E7" w:rsidP="00437D8E">
            <w:pPr>
              <w:jc w:val="center"/>
              <w:rPr>
                <w:rFonts w:cs="Calibri"/>
                <w:sz w:val="48"/>
              </w:rPr>
            </w:pPr>
            <w:r w:rsidRPr="00AF7ED0">
              <w:rPr>
                <w:rFonts w:cs="Calibri"/>
                <w:b/>
                <w:sz w:val="36"/>
              </w:rPr>
              <w:t>0.73 __ 0.730</w:t>
            </w:r>
          </w:p>
        </w:tc>
      </w:tr>
    </w:tbl>
    <w:p w14:paraId="38F51A32" w14:textId="77777777" w:rsidR="009A58E7" w:rsidRPr="009C5707" w:rsidRDefault="009A58E7" w:rsidP="009A58E7">
      <w:pPr>
        <w:rPr>
          <w:rFonts w:cs="Calibri"/>
        </w:rPr>
      </w:pPr>
    </w:p>
    <w:p w14:paraId="2DFACF2D" w14:textId="77777777" w:rsidR="009A58E7" w:rsidRPr="009C5707" w:rsidRDefault="009A58E7" w:rsidP="009A58E7">
      <w:pPr>
        <w:rPr>
          <w:rFonts w:cs="Calibri"/>
        </w:rPr>
      </w:pPr>
    </w:p>
    <w:p w14:paraId="09EAB11E" w14:textId="77777777" w:rsidR="009A58E7" w:rsidRPr="00AF7ED0" w:rsidRDefault="009A58E7" w:rsidP="009A58E7">
      <w:pPr>
        <w:rPr>
          <w:rFonts w:cs="Calibri"/>
        </w:rPr>
      </w:pPr>
    </w:p>
    <w:p w14:paraId="0B996F1E" w14:textId="77777777" w:rsidR="009A58E7" w:rsidRPr="00AF7ED0" w:rsidRDefault="009A58E7" w:rsidP="009A58E7">
      <w:pPr>
        <w:rPr>
          <w:rFonts w:cs="Calibri"/>
        </w:rPr>
      </w:pPr>
    </w:p>
    <w:p w14:paraId="1848939D" w14:textId="77777777" w:rsidR="009A58E7" w:rsidRPr="00AF7ED0" w:rsidRDefault="009A58E7" w:rsidP="009A58E7">
      <w:pPr>
        <w:rPr>
          <w:rFonts w:cs="Calibri"/>
        </w:rPr>
      </w:pPr>
    </w:p>
    <w:p w14:paraId="3353ACFA" w14:textId="77777777" w:rsidR="009A58E7" w:rsidRPr="00AF7ED0" w:rsidRDefault="009A58E7" w:rsidP="009A58E7">
      <w:pPr>
        <w:rPr>
          <w:rFonts w:cs="Calibri"/>
        </w:rPr>
      </w:pPr>
    </w:p>
    <w:p w14:paraId="1B8CABF8" w14:textId="464AEA54" w:rsidR="009A58E7" w:rsidRPr="00AF7ED0" w:rsidRDefault="009A58E7" w:rsidP="009A58E7">
      <w:pPr>
        <w:tabs>
          <w:tab w:val="left" w:pos="3435"/>
        </w:tabs>
        <w:rPr>
          <w:rFonts w:cs="Calibri"/>
        </w:rPr>
      </w:pPr>
    </w:p>
    <w:p w14:paraId="7EAE15AB" w14:textId="77777777" w:rsidR="009A58E7" w:rsidRPr="00AF7ED0" w:rsidRDefault="009A58E7" w:rsidP="009A58E7">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0"/>
        <w:gridCol w:w="3091"/>
        <w:gridCol w:w="3129"/>
      </w:tblGrid>
      <w:tr w:rsidR="009A58E7" w:rsidRPr="00961D87" w14:paraId="71CB1035" w14:textId="77777777" w:rsidTr="0094758A">
        <w:trPr>
          <w:trHeight w:val="3343"/>
        </w:trPr>
        <w:tc>
          <w:tcPr>
            <w:tcW w:w="3130" w:type="dxa"/>
            <w:vAlign w:val="center"/>
          </w:tcPr>
          <w:p w14:paraId="77823362" w14:textId="77777777" w:rsidR="009A58E7" w:rsidRPr="00AF7ED0" w:rsidRDefault="009A58E7" w:rsidP="00437D8E">
            <w:pPr>
              <w:rPr>
                <w:rFonts w:cs="Calibri"/>
                <w:sz w:val="32"/>
              </w:rPr>
            </w:pPr>
            <w:r w:rsidRPr="00AF7ED0">
              <w:rPr>
                <w:rFonts w:cs="Calibri"/>
                <w:sz w:val="32"/>
              </w:rPr>
              <w:t>Which symbol completes the statement below?</w:t>
            </w:r>
          </w:p>
          <w:p w14:paraId="58FA36F4" w14:textId="77777777" w:rsidR="009A58E7" w:rsidRPr="00AF7ED0" w:rsidRDefault="009A58E7" w:rsidP="00437D8E">
            <w:pPr>
              <w:rPr>
                <w:rFonts w:cs="Calibri"/>
                <w:sz w:val="32"/>
              </w:rPr>
            </w:pPr>
          </w:p>
          <w:p w14:paraId="121B0E54" w14:textId="2A72CCB7" w:rsidR="009A58E7" w:rsidRPr="00DE2D3B" w:rsidRDefault="009A58E7" w:rsidP="00437D8E">
            <w:pPr>
              <w:jc w:val="center"/>
              <w:rPr>
                <w:rFonts w:cs="Calibri"/>
                <w:b/>
                <w:sz w:val="48"/>
              </w:rPr>
            </w:pPr>
            <w:r w:rsidRPr="00AF7ED0">
              <w:rPr>
                <w:rFonts w:cs="Calibri"/>
                <w:b/>
                <w:sz w:val="48"/>
              </w:rPr>
              <w:t>&lt;</w:t>
            </w:r>
            <w:r w:rsidR="0094758A">
              <w:rPr>
                <w:rFonts w:cs="Calibri"/>
                <w:b/>
                <w:sz w:val="48"/>
              </w:rPr>
              <w:t xml:space="preserve"> </w:t>
            </w:r>
            <w:r w:rsidRPr="00DE2D3B">
              <w:rPr>
                <w:rFonts w:cs="Calibri"/>
                <w:b/>
                <w:sz w:val="48"/>
              </w:rPr>
              <w:t xml:space="preserve">  &gt; </w:t>
            </w:r>
            <w:r w:rsidR="0094758A">
              <w:rPr>
                <w:rFonts w:cs="Calibri"/>
                <w:b/>
                <w:sz w:val="48"/>
              </w:rPr>
              <w:t xml:space="preserve"> </w:t>
            </w:r>
            <w:r w:rsidRPr="00DE2D3B">
              <w:rPr>
                <w:rFonts w:cs="Calibri"/>
                <w:b/>
                <w:sz w:val="48"/>
              </w:rPr>
              <w:t xml:space="preserve"> =</w:t>
            </w:r>
          </w:p>
          <w:p w14:paraId="11F5EDD2" w14:textId="77777777" w:rsidR="009A58E7" w:rsidRPr="00AF7ED0" w:rsidRDefault="009A58E7" w:rsidP="00437D8E">
            <w:pPr>
              <w:rPr>
                <w:rFonts w:cs="Calibri"/>
                <w:sz w:val="32"/>
              </w:rPr>
            </w:pPr>
          </w:p>
          <w:p w14:paraId="22B156E6" w14:textId="77777777" w:rsidR="009A58E7" w:rsidRPr="00AF7ED0" w:rsidRDefault="009A58E7" w:rsidP="00437D8E">
            <w:pPr>
              <w:jc w:val="center"/>
              <w:rPr>
                <w:rFonts w:cs="Calibri"/>
                <w:b/>
                <w:sz w:val="36"/>
              </w:rPr>
            </w:pPr>
            <w:r w:rsidRPr="00AF7ED0">
              <w:rPr>
                <w:rFonts w:cs="Calibri"/>
                <w:b/>
                <w:sz w:val="36"/>
              </w:rPr>
              <w:t>0.936 __ 0.937</w:t>
            </w:r>
          </w:p>
        </w:tc>
        <w:tc>
          <w:tcPr>
            <w:tcW w:w="3091" w:type="dxa"/>
            <w:vAlign w:val="center"/>
          </w:tcPr>
          <w:p w14:paraId="085F8595" w14:textId="77777777" w:rsidR="009A58E7" w:rsidRPr="00DE2D3B" w:rsidRDefault="009A58E7" w:rsidP="00437D8E">
            <w:pPr>
              <w:rPr>
                <w:rFonts w:cs="Calibri"/>
                <w:sz w:val="32"/>
              </w:rPr>
            </w:pPr>
            <w:r w:rsidRPr="00AF7ED0">
              <w:rPr>
                <w:rFonts w:cs="Calibri"/>
                <w:sz w:val="32"/>
              </w:rPr>
              <w:t>Which symbol completes the statement below</w:t>
            </w:r>
            <w:r>
              <w:rPr>
                <w:rFonts w:cs="Calibri"/>
                <w:sz w:val="32"/>
              </w:rPr>
              <w:t>?</w:t>
            </w:r>
          </w:p>
          <w:p w14:paraId="5394584E" w14:textId="77777777" w:rsidR="009A58E7" w:rsidRPr="009C5707" w:rsidRDefault="009A58E7" w:rsidP="00437D8E">
            <w:pPr>
              <w:jc w:val="center"/>
              <w:rPr>
                <w:rFonts w:cs="Calibri"/>
                <w:b/>
                <w:sz w:val="48"/>
              </w:rPr>
            </w:pPr>
          </w:p>
          <w:p w14:paraId="7D0C847F" w14:textId="77777777" w:rsidR="009A58E7" w:rsidRPr="009C5707" w:rsidRDefault="009A58E7" w:rsidP="00437D8E">
            <w:pPr>
              <w:jc w:val="center"/>
              <w:rPr>
                <w:rFonts w:cs="Calibri"/>
                <w:b/>
                <w:sz w:val="48"/>
              </w:rPr>
            </w:pPr>
            <w:r w:rsidRPr="009C5707">
              <w:rPr>
                <w:rFonts w:cs="Calibri"/>
                <w:b/>
                <w:sz w:val="48"/>
              </w:rPr>
              <w:t xml:space="preserve">=  </w:t>
            </w:r>
            <w:r w:rsidRPr="00AF7ED0">
              <w:rPr>
                <w:rFonts w:cs="Calibri"/>
                <w:b/>
                <w:sz w:val="44"/>
              </w:rPr>
              <w:t>or</w:t>
            </w:r>
            <w:r w:rsidRPr="00DE2D3B">
              <w:rPr>
                <w:rFonts w:cs="Calibri"/>
                <w:b/>
                <w:sz w:val="48"/>
              </w:rPr>
              <w:t xml:space="preserve"> </w:t>
            </w:r>
            <w:r w:rsidRPr="009C5707">
              <w:rPr>
                <w:rFonts w:cs="Calibri"/>
                <w:b/>
                <w:sz w:val="48"/>
              </w:rPr>
              <w:t xml:space="preserve"> ≠</w:t>
            </w:r>
          </w:p>
          <w:p w14:paraId="5A7684A2" w14:textId="77777777" w:rsidR="009A58E7" w:rsidRPr="00AF7ED0" w:rsidRDefault="009A58E7" w:rsidP="00437D8E">
            <w:pPr>
              <w:rPr>
                <w:rFonts w:cs="Calibri"/>
                <w:sz w:val="32"/>
              </w:rPr>
            </w:pPr>
          </w:p>
          <w:p w14:paraId="0FCB2EC5" w14:textId="77777777" w:rsidR="009A58E7" w:rsidRPr="00AF7ED0" w:rsidRDefault="009A58E7" w:rsidP="00437D8E">
            <w:pPr>
              <w:jc w:val="center"/>
              <w:rPr>
                <w:rFonts w:cs="Calibri"/>
                <w:b/>
                <w:sz w:val="48"/>
              </w:rPr>
            </w:pPr>
            <w:r w:rsidRPr="00AF7ED0">
              <w:rPr>
                <w:rFonts w:cs="Calibri"/>
                <w:b/>
                <w:sz w:val="32"/>
              </w:rPr>
              <w:t xml:space="preserve">0.082 </w:t>
            </w:r>
            <w:r w:rsidRPr="00AF7ED0">
              <w:rPr>
                <w:rFonts w:cs="Calibri"/>
                <w:b/>
                <w:sz w:val="36"/>
              </w:rPr>
              <w:t>__ 0.82</w:t>
            </w:r>
          </w:p>
        </w:tc>
        <w:tc>
          <w:tcPr>
            <w:tcW w:w="3129" w:type="dxa"/>
            <w:vAlign w:val="center"/>
          </w:tcPr>
          <w:p w14:paraId="00CDEEF9" w14:textId="77777777" w:rsidR="009A58E7" w:rsidRPr="00AF7ED0" w:rsidRDefault="009A58E7" w:rsidP="00437D8E">
            <w:pPr>
              <w:rPr>
                <w:rFonts w:cs="Calibri"/>
                <w:sz w:val="32"/>
              </w:rPr>
            </w:pPr>
            <w:r w:rsidRPr="00AF7ED0">
              <w:rPr>
                <w:rFonts w:cs="Calibri"/>
                <w:sz w:val="32"/>
              </w:rPr>
              <w:t>Which symbol completes the statement below?</w:t>
            </w:r>
          </w:p>
          <w:p w14:paraId="77556ACB" w14:textId="77777777" w:rsidR="009A58E7" w:rsidRPr="00AF7ED0" w:rsidRDefault="009A58E7" w:rsidP="00437D8E">
            <w:pPr>
              <w:rPr>
                <w:rFonts w:cs="Calibri"/>
                <w:sz w:val="32"/>
              </w:rPr>
            </w:pPr>
          </w:p>
          <w:p w14:paraId="22EEF1A0" w14:textId="4FD57DB8" w:rsidR="009A58E7" w:rsidRPr="00DE2D3B" w:rsidRDefault="009A58E7" w:rsidP="00437D8E">
            <w:pPr>
              <w:jc w:val="center"/>
              <w:rPr>
                <w:rFonts w:cs="Calibri"/>
                <w:b/>
                <w:sz w:val="48"/>
              </w:rPr>
            </w:pPr>
            <w:r w:rsidRPr="00AF7ED0">
              <w:rPr>
                <w:rFonts w:cs="Calibri"/>
                <w:b/>
                <w:sz w:val="48"/>
              </w:rPr>
              <w:t>&lt;</w:t>
            </w:r>
            <w:r w:rsidR="0094758A">
              <w:rPr>
                <w:rFonts w:cs="Calibri"/>
                <w:b/>
                <w:sz w:val="48"/>
              </w:rPr>
              <w:t xml:space="preserve"> </w:t>
            </w:r>
            <w:r w:rsidRPr="00DE2D3B">
              <w:rPr>
                <w:rFonts w:cs="Calibri"/>
                <w:b/>
                <w:sz w:val="48"/>
              </w:rPr>
              <w:t xml:space="preserve">  &gt; </w:t>
            </w:r>
            <w:r w:rsidR="0094758A">
              <w:rPr>
                <w:rFonts w:cs="Calibri"/>
                <w:b/>
                <w:sz w:val="48"/>
              </w:rPr>
              <w:t xml:space="preserve"> </w:t>
            </w:r>
            <w:r w:rsidRPr="00DE2D3B">
              <w:rPr>
                <w:rFonts w:cs="Calibri"/>
                <w:b/>
                <w:sz w:val="48"/>
              </w:rPr>
              <w:t xml:space="preserve"> =</w:t>
            </w:r>
          </w:p>
          <w:p w14:paraId="29FDC672" w14:textId="77777777" w:rsidR="009A58E7" w:rsidRPr="00AF7ED0" w:rsidRDefault="009A58E7" w:rsidP="00437D8E">
            <w:pPr>
              <w:rPr>
                <w:rFonts w:cs="Calibri"/>
                <w:sz w:val="32"/>
              </w:rPr>
            </w:pPr>
          </w:p>
          <w:p w14:paraId="07B2CF65" w14:textId="77777777" w:rsidR="009A58E7" w:rsidRPr="00AF7ED0" w:rsidRDefault="009A58E7" w:rsidP="00437D8E">
            <w:pPr>
              <w:jc w:val="center"/>
              <w:rPr>
                <w:rFonts w:cs="Calibri"/>
                <w:sz w:val="48"/>
              </w:rPr>
            </w:pPr>
            <w:r w:rsidRPr="00AF7ED0">
              <w:rPr>
                <w:rFonts w:cs="Calibri"/>
                <w:b/>
                <w:sz w:val="36"/>
              </w:rPr>
              <w:t>0.7 __ 0.16</w:t>
            </w:r>
          </w:p>
        </w:tc>
      </w:tr>
      <w:tr w:rsidR="009A58E7" w:rsidRPr="00961D87" w14:paraId="7E740D60" w14:textId="77777777" w:rsidTr="0094758A">
        <w:trPr>
          <w:trHeight w:val="3343"/>
        </w:trPr>
        <w:tc>
          <w:tcPr>
            <w:tcW w:w="3130" w:type="dxa"/>
            <w:vAlign w:val="center"/>
          </w:tcPr>
          <w:p w14:paraId="1639BC24" w14:textId="77777777" w:rsidR="009A58E7" w:rsidRPr="009C5707" w:rsidRDefault="009A58E7" w:rsidP="00437D8E">
            <w:pPr>
              <w:rPr>
                <w:rFonts w:cs="Calibri"/>
                <w:sz w:val="32"/>
              </w:rPr>
            </w:pPr>
            <w:r w:rsidRPr="009C5707">
              <w:rPr>
                <w:rFonts w:cs="Calibri"/>
                <w:sz w:val="32"/>
              </w:rPr>
              <w:t>Which symbol completes the statement below:</w:t>
            </w:r>
          </w:p>
          <w:p w14:paraId="3FF3605C" w14:textId="77777777" w:rsidR="009A58E7" w:rsidRPr="00AF7ED0" w:rsidRDefault="009A58E7" w:rsidP="00437D8E">
            <w:pPr>
              <w:jc w:val="center"/>
              <w:rPr>
                <w:rFonts w:cs="Calibri"/>
                <w:b/>
                <w:sz w:val="48"/>
              </w:rPr>
            </w:pPr>
          </w:p>
          <w:p w14:paraId="76C4747F" w14:textId="77777777" w:rsidR="009A58E7" w:rsidRPr="00AF7ED0" w:rsidRDefault="009A58E7" w:rsidP="00437D8E">
            <w:pPr>
              <w:jc w:val="center"/>
              <w:rPr>
                <w:rFonts w:cs="Calibri"/>
                <w:b/>
                <w:sz w:val="48"/>
              </w:rPr>
            </w:pPr>
            <w:r w:rsidRPr="00AF7ED0">
              <w:rPr>
                <w:rFonts w:cs="Calibri"/>
                <w:b/>
                <w:sz w:val="48"/>
              </w:rPr>
              <w:t xml:space="preserve">=  </w:t>
            </w:r>
            <w:r w:rsidRPr="00AF7ED0">
              <w:rPr>
                <w:rFonts w:cs="Calibri"/>
                <w:b/>
                <w:sz w:val="44"/>
              </w:rPr>
              <w:t xml:space="preserve">or </w:t>
            </w:r>
            <w:r w:rsidRPr="00AF7ED0">
              <w:rPr>
                <w:rFonts w:cs="Calibri"/>
                <w:b/>
                <w:sz w:val="48"/>
              </w:rPr>
              <w:t xml:space="preserve"> ≠</w:t>
            </w:r>
          </w:p>
          <w:p w14:paraId="79124BD5" w14:textId="77777777" w:rsidR="009A58E7" w:rsidRPr="00AF7ED0" w:rsidRDefault="009A58E7" w:rsidP="00437D8E">
            <w:pPr>
              <w:rPr>
                <w:rFonts w:cs="Calibri"/>
                <w:sz w:val="32"/>
              </w:rPr>
            </w:pPr>
          </w:p>
          <w:p w14:paraId="4DF41B98" w14:textId="77777777" w:rsidR="009A58E7" w:rsidRPr="00AF7ED0" w:rsidRDefault="009A58E7" w:rsidP="00437D8E">
            <w:pPr>
              <w:jc w:val="center"/>
              <w:rPr>
                <w:rFonts w:cs="Calibri"/>
                <w:sz w:val="48"/>
              </w:rPr>
            </w:pPr>
            <w:r w:rsidRPr="00AF7ED0">
              <w:rPr>
                <w:rFonts w:cs="Calibri"/>
                <w:b/>
                <w:sz w:val="36"/>
              </w:rPr>
              <w:t>0.058 __ 0.581</w:t>
            </w:r>
          </w:p>
        </w:tc>
        <w:tc>
          <w:tcPr>
            <w:tcW w:w="3091" w:type="dxa"/>
            <w:vAlign w:val="center"/>
          </w:tcPr>
          <w:p w14:paraId="28D381BE" w14:textId="77777777" w:rsidR="009A58E7" w:rsidRPr="00AF7ED0" w:rsidRDefault="009A58E7" w:rsidP="00437D8E">
            <w:pPr>
              <w:rPr>
                <w:rFonts w:cs="Calibri"/>
                <w:sz w:val="32"/>
              </w:rPr>
            </w:pPr>
            <w:r w:rsidRPr="00AF7ED0">
              <w:rPr>
                <w:rFonts w:cs="Calibri"/>
                <w:sz w:val="32"/>
              </w:rPr>
              <w:t>Which symbol completes the statement below?</w:t>
            </w:r>
          </w:p>
          <w:p w14:paraId="55252299" w14:textId="77777777" w:rsidR="009A58E7" w:rsidRPr="00AF7ED0" w:rsidRDefault="009A58E7" w:rsidP="00437D8E">
            <w:pPr>
              <w:rPr>
                <w:rFonts w:cs="Calibri"/>
                <w:sz w:val="32"/>
              </w:rPr>
            </w:pPr>
          </w:p>
          <w:p w14:paraId="0CAD39DA" w14:textId="6C1EA21E" w:rsidR="009A58E7" w:rsidRPr="00DE2D3B" w:rsidRDefault="009A58E7" w:rsidP="00437D8E">
            <w:pPr>
              <w:jc w:val="center"/>
              <w:rPr>
                <w:rFonts w:cs="Calibri"/>
                <w:b/>
                <w:sz w:val="48"/>
              </w:rPr>
            </w:pPr>
            <w:r w:rsidRPr="00AF7ED0">
              <w:rPr>
                <w:rFonts w:cs="Calibri"/>
                <w:b/>
                <w:sz w:val="48"/>
              </w:rPr>
              <w:t xml:space="preserve">&lt; </w:t>
            </w:r>
            <w:r w:rsidR="0094758A">
              <w:rPr>
                <w:rFonts w:cs="Calibri"/>
                <w:b/>
                <w:sz w:val="48"/>
              </w:rPr>
              <w:t xml:space="preserve"> </w:t>
            </w:r>
            <w:r w:rsidRPr="00DE2D3B">
              <w:rPr>
                <w:rFonts w:cs="Calibri"/>
                <w:b/>
                <w:sz w:val="48"/>
              </w:rPr>
              <w:t xml:space="preserve"> &gt;  </w:t>
            </w:r>
            <w:r w:rsidR="0094758A">
              <w:rPr>
                <w:rFonts w:cs="Calibri"/>
                <w:b/>
                <w:sz w:val="48"/>
              </w:rPr>
              <w:t xml:space="preserve"> </w:t>
            </w:r>
            <w:r w:rsidRPr="00DE2D3B">
              <w:rPr>
                <w:rFonts w:cs="Calibri"/>
                <w:b/>
                <w:sz w:val="48"/>
              </w:rPr>
              <w:t>=</w:t>
            </w:r>
          </w:p>
          <w:p w14:paraId="26DD64E3" w14:textId="77777777" w:rsidR="009A58E7" w:rsidRPr="00AF7ED0" w:rsidRDefault="009A58E7" w:rsidP="00437D8E">
            <w:pPr>
              <w:rPr>
                <w:rFonts w:cs="Calibri"/>
                <w:sz w:val="32"/>
              </w:rPr>
            </w:pPr>
          </w:p>
          <w:p w14:paraId="16742E09" w14:textId="77777777" w:rsidR="009A58E7" w:rsidRPr="00AF7ED0" w:rsidRDefault="009A58E7" w:rsidP="00437D8E">
            <w:pPr>
              <w:jc w:val="center"/>
              <w:rPr>
                <w:rFonts w:cs="Calibri"/>
                <w:sz w:val="48"/>
              </w:rPr>
            </w:pPr>
            <w:r w:rsidRPr="00AF7ED0">
              <w:rPr>
                <w:rFonts w:cs="Calibri"/>
                <w:b/>
                <w:sz w:val="36"/>
              </w:rPr>
              <w:t>0.41 __ 0.9</w:t>
            </w:r>
          </w:p>
        </w:tc>
        <w:tc>
          <w:tcPr>
            <w:tcW w:w="3129" w:type="dxa"/>
            <w:vAlign w:val="center"/>
          </w:tcPr>
          <w:p w14:paraId="0216D362" w14:textId="77777777" w:rsidR="009A58E7" w:rsidRPr="00AF7ED0" w:rsidRDefault="009A58E7" w:rsidP="00437D8E">
            <w:pPr>
              <w:rPr>
                <w:rFonts w:cs="Calibri"/>
                <w:sz w:val="32"/>
              </w:rPr>
            </w:pPr>
            <w:r w:rsidRPr="00AF7ED0">
              <w:rPr>
                <w:rFonts w:cs="Calibri"/>
                <w:sz w:val="32"/>
              </w:rPr>
              <w:t>Which symbol completes the statement below?</w:t>
            </w:r>
          </w:p>
          <w:p w14:paraId="40B80E59" w14:textId="77777777" w:rsidR="009A58E7" w:rsidRPr="00AF7ED0" w:rsidRDefault="009A58E7" w:rsidP="00437D8E">
            <w:pPr>
              <w:rPr>
                <w:rFonts w:cs="Calibri"/>
                <w:sz w:val="32"/>
              </w:rPr>
            </w:pPr>
          </w:p>
          <w:p w14:paraId="700B4B91" w14:textId="792F0155" w:rsidR="009A58E7" w:rsidRPr="00DE2D3B" w:rsidRDefault="009A58E7" w:rsidP="00437D8E">
            <w:pPr>
              <w:jc w:val="center"/>
              <w:rPr>
                <w:rFonts w:cs="Calibri"/>
                <w:b/>
                <w:sz w:val="48"/>
              </w:rPr>
            </w:pPr>
            <w:r w:rsidRPr="00AF7ED0">
              <w:rPr>
                <w:rFonts w:cs="Calibri"/>
                <w:b/>
                <w:sz w:val="48"/>
              </w:rPr>
              <w:t xml:space="preserve">&lt;  </w:t>
            </w:r>
            <w:r w:rsidR="0094758A">
              <w:rPr>
                <w:rFonts w:cs="Calibri"/>
                <w:b/>
                <w:sz w:val="48"/>
              </w:rPr>
              <w:t xml:space="preserve"> </w:t>
            </w:r>
            <w:r w:rsidRPr="00DE2D3B">
              <w:rPr>
                <w:rFonts w:cs="Calibri"/>
                <w:b/>
                <w:sz w:val="48"/>
              </w:rPr>
              <w:t xml:space="preserve">&gt; </w:t>
            </w:r>
            <w:r w:rsidR="0094758A">
              <w:rPr>
                <w:rFonts w:cs="Calibri"/>
                <w:b/>
                <w:sz w:val="48"/>
              </w:rPr>
              <w:t xml:space="preserve"> </w:t>
            </w:r>
            <w:r w:rsidRPr="00DE2D3B">
              <w:rPr>
                <w:rFonts w:cs="Calibri"/>
                <w:b/>
                <w:sz w:val="48"/>
              </w:rPr>
              <w:t xml:space="preserve"> =</w:t>
            </w:r>
          </w:p>
          <w:p w14:paraId="67666570" w14:textId="77777777" w:rsidR="009A58E7" w:rsidRPr="00AF7ED0" w:rsidRDefault="009A58E7" w:rsidP="00437D8E">
            <w:pPr>
              <w:rPr>
                <w:rFonts w:cs="Calibri"/>
                <w:sz w:val="32"/>
              </w:rPr>
            </w:pPr>
            <w:r w:rsidRPr="00AF7ED0">
              <w:rPr>
                <w:rFonts w:cs="Calibri"/>
                <w:sz w:val="32"/>
              </w:rPr>
              <w:t xml:space="preserve"> </w:t>
            </w:r>
          </w:p>
          <w:p w14:paraId="5E4E5732" w14:textId="77777777" w:rsidR="009A58E7" w:rsidRPr="00AF7ED0" w:rsidRDefault="009A58E7" w:rsidP="00437D8E">
            <w:pPr>
              <w:jc w:val="center"/>
              <w:rPr>
                <w:rFonts w:cs="Calibri"/>
                <w:sz w:val="48"/>
              </w:rPr>
            </w:pPr>
            <w:r w:rsidRPr="00AF7ED0">
              <w:rPr>
                <w:rFonts w:cs="Calibri"/>
                <w:b/>
                <w:sz w:val="36"/>
              </w:rPr>
              <w:t>0.731 __ 0.713</w:t>
            </w:r>
          </w:p>
        </w:tc>
      </w:tr>
      <w:tr w:rsidR="009A58E7" w:rsidRPr="00961D87" w14:paraId="60CAF6E0" w14:textId="77777777" w:rsidTr="0094758A">
        <w:trPr>
          <w:trHeight w:val="3343"/>
        </w:trPr>
        <w:tc>
          <w:tcPr>
            <w:tcW w:w="3130" w:type="dxa"/>
            <w:vAlign w:val="center"/>
          </w:tcPr>
          <w:p w14:paraId="45321183" w14:textId="77777777" w:rsidR="009A58E7" w:rsidRPr="009C5707" w:rsidRDefault="009A58E7" w:rsidP="00437D8E">
            <w:pPr>
              <w:rPr>
                <w:rFonts w:cs="Calibri"/>
                <w:sz w:val="32"/>
              </w:rPr>
            </w:pPr>
            <w:r w:rsidRPr="009C5707">
              <w:rPr>
                <w:rFonts w:cs="Calibri"/>
                <w:sz w:val="32"/>
              </w:rPr>
              <w:t>What is the value of the digit 8 in the number shown below?</w:t>
            </w:r>
          </w:p>
          <w:p w14:paraId="2CD6AF53" w14:textId="77777777" w:rsidR="009A58E7" w:rsidRPr="009C5707" w:rsidRDefault="009A58E7" w:rsidP="00437D8E">
            <w:pPr>
              <w:rPr>
                <w:rFonts w:cs="Calibri"/>
                <w:sz w:val="32"/>
              </w:rPr>
            </w:pPr>
          </w:p>
          <w:p w14:paraId="4310C9BC" w14:textId="77777777" w:rsidR="009A58E7" w:rsidRPr="00AF7ED0" w:rsidRDefault="009A58E7" w:rsidP="00437D8E">
            <w:pPr>
              <w:jc w:val="center"/>
              <w:rPr>
                <w:rFonts w:cs="Calibri"/>
                <w:b/>
                <w:sz w:val="48"/>
              </w:rPr>
            </w:pPr>
            <w:r w:rsidRPr="00AF7ED0">
              <w:rPr>
                <w:rFonts w:cs="Calibri"/>
                <w:sz w:val="72"/>
              </w:rPr>
              <w:t>4.989</w:t>
            </w:r>
          </w:p>
        </w:tc>
        <w:tc>
          <w:tcPr>
            <w:tcW w:w="3091" w:type="dxa"/>
            <w:vAlign w:val="center"/>
          </w:tcPr>
          <w:p w14:paraId="76180F2E" w14:textId="77777777" w:rsidR="009A58E7" w:rsidRPr="00AF7ED0" w:rsidRDefault="009A58E7" w:rsidP="00437D8E">
            <w:pPr>
              <w:rPr>
                <w:rFonts w:cs="Calibri"/>
                <w:sz w:val="32"/>
              </w:rPr>
            </w:pPr>
            <w:r w:rsidRPr="00AF7ED0">
              <w:rPr>
                <w:rFonts w:cs="Calibri"/>
                <w:sz w:val="32"/>
              </w:rPr>
              <w:t>What is the value of the digit 4 in the number shown below?</w:t>
            </w:r>
          </w:p>
          <w:p w14:paraId="140B4868" w14:textId="77777777" w:rsidR="009A58E7" w:rsidRPr="00AF7ED0" w:rsidRDefault="009A58E7" w:rsidP="00437D8E">
            <w:pPr>
              <w:rPr>
                <w:rFonts w:cs="Calibri"/>
                <w:sz w:val="32"/>
              </w:rPr>
            </w:pPr>
          </w:p>
          <w:p w14:paraId="0FE57874" w14:textId="77777777" w:rsidR="009A58E7" w:rsidRPr="00AF7ED0" w:rsidRDefault="009A58E7" w:rsidP="00437D8E">
            <w:pPr>
              <w:jc w:val="center"/>
              <w:rPr>
                <w:rFonts w:cs="Calibri"/>
                <w:b/>
                <w:sz w:val="48"/>
              </w:rPr>
            </w:pPr>
            <w:r w:rsidRPr="00AF7ED0">
              <w:rPr>
                <w:rFonts w:cs="Calibri"/>
                <w:sz w:val="72"/>
              </w:rPr>
              <w:t>12.094</w:t>
            </w:r>
          </w:p>
        </w:tc>
        <w:tc>
          <w:tcPr>
            <w:tcW w:w="3129" w:type="dxa"/>
            <w:vAlign w:val="center"/>
          </w:tcPr>
          <w:p w14:paraId="714AB63B" w14:textId="77777777" w:rsidR="009A58E7" w:rsidRPr="00AF7ED0" w:rsidRDefault="009A58E7" w:rsidP="00437D8E">
            <w:pPr>
              <w:rPr>
                <w:rFonts w:cs="Calibri"/>
                <w:sz w:val="32"/>
              </w:rPr>
            </w:pPr>
            <w:r w:rsidRPr="00AF7ED0">
              <w:rPr>
                <w:rFonts w:cs="Calibri"/>
                <w:sz w:val="32"/>
              </w:rPr>
              <w:t>What is the value of the digit 2 in the number shown below?</w:t>
            </w:r>
          </w:p>
          <w:p w14:paraId="5A3DE932" w14:textId="77777777" w:rsidR="009A58E7" w:rsidRPr="00AF7ED0" w:rsidRDefault="009A58E7" w:rsidP="00437D8E">
            <w:pPr>
              <w:rPr>
                <w:rFonts w:cs="Calibri"/>
                <w:sz w:val="32"/>
              </w:rPr>
            </w:pPr>
          </w:p>
          <w:p w14:paraId="1428156F" w14:textId="77777777" w:rsidR="009A58E7" w:rsidRPr="00AF7ED0" w:rsidRDefault="009A58E7" w:rsidP="00437D8E">
            <w:pPr>
              <w:jc w:val="center"/>
              <w:rPr>
                <w:rFonts w:cs="Calibri"/>
                <w:b/>
                <w:sz w:val="48"/>
              </w:rPr>
            </w:pPr>
            <w:r w:rsidRPr="00AF7ED0">
              <w:rPr>
                <w:rFonts w:cs="Calibri"/>
                <w:sz w:val="72"/>
              </w:rPr>
              <w:t>10.291</w:t>
            </w:r>
          </w:p>
        </w:tc>
      </w:tr>
      <w:tr w:rsidR="009A58E7" w:rsidRPr="00961D87" w14:paraId="741274EC" w14:textId="77777777" w:rsidTr="0094758A">
        <w:trPr>
          <w:trHeight w:val="3343"/>
        </w:trPr>
        <w:tc>
          <w:tcPr>
            <w:tcW w:w="3130" w:type="dxa"/>
            <w:vAlign w:val="center"/>
          </w:tcPr>
          <w:p w14:paraId="656DC803" w14:textId="77777777" w:rsidR="009A58E7" w:rsidRPr="00AF7ED0" w:rsidRDefault="009A58E7" w:rsidP="00437D8E">
            <w:pPr>
              <w:rPr>
                <w:rFonts w:cs="Calibri"/>
                <w:sz w:val="32"/>
              </w:rPr>
            </w:pPr>
            <w:r w:rsidRPr="009C5707">
              <w:rPr>
                <w:rFonts w:cs="Calibri"/>
                <w:sz w:val="32"/>
              </w:rPr>
              <w:t xml:space="preserve">Which digit is in the tenths place? </w:t>
            </w:r>
          </w:p>
          <w:p w14:paraId="3F9F16B9" w14:textId="77777777" w:rsidR="009A58E7" w:rsidRPr="00AF7ED0" w:rsidRDefault="009A58E7" w:rsidP="00437D8E">
            <w:pPr>
              <w:rPr>
                <w:rFonts w:cs="Calibri"/>
                <w:sz w:val="32"/>
              </w:rPr>
            </w:pPr>
          </w:p>
          <w:p w14:paraId="553785CE" w14:textId="77777777" w:rsidR="009A58E7" w:rsidRPr="00AF7ED0" w:rsidRDefault="009A58E7" w:rsidP="00AF7ED0">
            <w:pPr>
              <w:jc w:val="center"/>
              <w:rPr>
                <w:rFonts w:cs="Calibri"/>
                <w:sz w:val="32"/>
              </w:rPr>
            </w:pPr>
            <w:r w:rsidRPr="00AF7ED0">
              <w:rPr>
                <w:rFonts w:cs="Calibri"/>
                <w:sz w:val="72"/>
              </w:rPr>
              <w:t>18.92</w:t>
            </w:r>
          </w:p>
        </w:tc>
        <w:tc>
          <w:tcPr>
            <w:tcW w:w="3091" w:type="dxa"/>
            <w:vAlign w:val="center"/>
          </w:tcPr>
          <w:p w14:paraId="4E151E6E" w14:textId="77777777" w:rsidR="009A58E7" w:rsidRPr="00AF7ED0" w:rsidRDefault="009A58E7" w:rsidP="00437D8E">
            <w:pPr>
              <w:rPr>
                <w:rFonts w:cs="Calibri"/>
                <w:sz w:val="32"/>
              </w:rPr>
            </w:pPr>
            <w:r w:rsidRPr="00AF7ED0">
              <w:rPr>
                <w:rFonts w:cs="Calibri"/>
                <w:sz w:val="32"/>
              </w:rPr>
              <w:t xml:space="preserve">Which digit is in the thousandths place? </w:t>
            </w:r>
          </w:p>
          <w:p w14:paraId="1B3D3FB3" w14:textId="77777777" w:rsidR="009A58E7" w:rsidRPr="00AF7ED0" w:rsidRDefault="009A58E7" w:rsidP="00437D8E">
            <w:pPr>
              <w:rPr>
                <w:rFonts w:cs="Calibri"/>
                <w:sz w:val="32"/>
              </w:rPr>
            </w:pPr>
          </w:p>
          <w:p w14:paraId="17C1726C" w14:textId="53AF00ED" w:rsidR="009A58E7" w:rsidRPr="009C5707" w:rsidRDefault="009A58E7" w:rsidP="00AF7ED0">
            <w:pPr>
              <w:jc w:val="center"/>
              <w:rPr>
                <w:rFonts w:cs="Calibri"/>
                <w:sz w:val="32"/>
              </w:rPr>
            </w:pPr>
            <w:r w:rsidRPr="00AF7ED0">
              <w:rPr>
                <w:rFonts w:cs="Calibri"/>
                <w:sz w:val="72"/>
              </w:rPr>
              <w:t>2.09</w:t>
            </w:r>
            <w:r w:rsidR="00CA13BD">
              <w:rPr>
                <w:rFonts w:cs="Calibri"/>
                <w:sz w:val="72"/>
              </w:rPr>
              <w:t>1</w:t>
            </w:r>
          </w:p>
        </w:tc>
        <w:tc>
          <w:tcPr>
            <w:tcW w:w="3129" w:type="dxa"/>
            <w:vAlign w:val="center"/>
          </w:tcPr>
          <w:p w14:paraId="734F5C24" w14:textId="77777777" w:rsidR="009A58E7" w:rsidRPr="009C5707" w:rsidRDefault="009A58E7" w:rsidP="00437D8E">
            <w:pPr>
              <w:rPr>
                <w:rFonts w:cs="Calibri"/>
                <w:sz w:val="32"/>
              </w:rPr>
            </w:pPr>
            <w:r w:rsidRPr="009C5707">
              <w:rPr>
                <w:rFonts w:cs="Calibri"/>
                <w:sz w:val="32"/>
              </w:rPr>
              <w:t xml:space="preserve">Which digit is in the hundredths place? </w:t>
            </w:r>
          </w:p>
          <w:p w14:paraId="468ED926" w14:textId="77777777" w:rsidR="009A58E7" w:rsidRPr="00AF7ED0" w:rsidRDefault="009A58E7" w:rsidP="00437D8E">
            <w:pPr>
              <w:rPr>
                <w:rFonts w:cs="Calibri"/>
                <w:sz w:val="32"/>
              </w:rPr>
            </w:pPr>
          </w:p>
          <w:p w14:paraId="712D5B3F" w14:textId="77777777" w:rsidR="009A58E7" w:rsidRPr="00AF7ED0" w:rsidRDefault="009A58E7" w:rsidP="00AF7ED0">
            <w:pPr>
              <w:jc w:val="center"/>
              <w:rPr>
                <w:rFonts w:cs="Calibri"/>
                <w:sz w:val="32"/>
              </w:rPr>
            </w:pPr>
            <w:r w:rsidRPr="00AF7ED0">
              <w:rPr>
                <w:rFonts w:cs="Calibri"/>
                <w:sz w:val="72"/>
              </w:rPr>
              <w:t>108.923</w:t>
            </w:r>
          </w:p>
        </w:tc>
      </w:tr>
      <w:tr w:rsidR="009A58E7" w:rsidRPr="00961D87" w14:paraId="4F5997A0" w14:textId="77777777" w:rsidTr="0094758A">
        <w:trPr>
          <w:trHeight w:val="3343"/>
        </w:trPr>
        <w:tc>
          <w:tcPr>
            <w:tcW w:w="3130" w:type="dxa"/>
            <w:vAlign w:val="center"/>
          </w:tcPr>
          <w:p w14:paraId="031C7773" w14:textId="77777777" w:rsidR="009A58E7" w:rsidRPr="009C5707" w:rsidRDefault="009A58E7" w:rsidP="00437D8E">
            <w:pPr>
              <w:rPr>
                <w:rFonts w:cs="Calibri"/>
                <w:sz w:val="32"/>
              </w:rPr>
            </w:pPr>
            <w:r w:rsidRPr="009C5707">
              <w:rPr>
                <w:rFonts w:cs="Calibri"/>
                <w:sz w:val="32"/>
              </w:rPr>
              <w:t xml:space="preserve">Order the decimals from least to greatest. </w:t>
            </w:r>
          </w:p>
          <w:p w14:paraId="761F3809" w14:textId="77777777" w:rsidR="009A58E7" w:rsidRPr="009C5707" w:rsidRDefault="009A58E7" w:rsidP="00437D8E">
            <w:pPr>
              <w:rPr>
                <w:rFonts w:cs="Calibri"/>
                <w:sz w:val="32"/>
              </w:rPr>
            </w:pPr>
          </w:p>
          <w:p w14:paraId="26B5B97E" w14:textId="77777777" w:rsidR="009A58E7" w:rsidRPr="00AF7ED0" w:rsidRDefault="009A58E7" w:rsidP="00AF7ED0">
            <w:pPr>
              <w:jc w:val="center"/>
              <w:rPr>
                <w:rFonts w:cs="Calibri"/>
                <w:b/>
                <w:sz w:val="36"/>
              </w:rPr>
            </w:pPr>
            <w:r w:rsidRPr="00AF7ED0">
              <w:rPr>
                <w:rFonts w:cs="Calibri"/>
                <w:b/>
                <w:sz w:val="36"/>
              </w:rPr>
              <w:t>0.56,  0.5,  0.501</w:t>
            </w:r>
          </w:p>
          <w:p w14:paraId="2499E9DF" w14:textId="77777777" w:rsidR="009A58E7" w:rsidRPr="00DE2D3B" w:rsidRDefault="009A58E7" w:rsidP="00437D8E">
            <w:pPr>
              <w:rPr>
                <w:rFonts w:cs="Calibri"/>
                <w:sz w:val="32"/>
              </w:rPr>
            </w:pPr>
          </w:p>
        </w:tc>
        <w:tc>
          <w:tcPr>
            <w:tcW w:w="3091" w:type="dxa"/>
            <w:vAlign w:val="center"/>
          </w:tcPr>
          <w:p w14:paraId="3FADD459" w14:textId="77777777" w:rsidR="009A58E7" w:rsidRPr="009C5707" w:rsidRDefault="009A58E7" w:rsidP="00437D8E">
            <w:pPr>
              <w:rPr>
                <w:rFonts w:cs="Calibri"/>
                <w:sz w:val="32"/>
              </w:rPr>
            </w:pPr>
            <w:r w:rsidRPr="009C5707">
              <w:rPr>
                <w:rFonts w:cs="Calibri"/>
                <w:sz w:val="32"/>
              </w:rPr>
              <w:t xml:space="preserve">Order the decimals from greatest to least.  </w:t>
            </w:r>
          </w:p>
          <w:p w14:paraId="0AB826FD" w14:textId="77777777" w:rsidR="009A58E7" w:rsidRPr="009C5707" w:rsidRDefault="009A58E7" w:rsidP="00437D8E">
            <w:pPr>
              <w:rPr>
                <w:rFonts w:cs="Calibri"/>
                <w:sz w:val="32"/>
              </w:rPr>
            </w:pPr>
          </w:p>
          <w:p w14:paraId="55BC646B" w14:textId="77777777" w:rsidR="009A58E7" w:rsidRPr="00AF7ED0" w:rsidRDefault="009A58E7" w:rsidP="00437D8E">
            <w:pPr>
              <w:jc w:val="center"/>
              <w:rPr>
                <w:rFonts w:cs="Calibri"/>
                <w:b/>
                <w:sz w:val="36"/>
              </w:rPr>
            </w:pPr>
            <w:r w:rsidRPr="00AF7ED0">
              <w:rPr>
                <w:rFonts w:cs="Calibri"/>
                <w:b/>
                <w:sz w:val="36"/>
              </w:rPr>
              <w:t>0.9,  0.901,  0.91</w:t>
            </w:r>
          </w:p>
          <w:p w14:paraId="376532AA" w14:textId="77777777" w:rsidR="009A58E7" w:rsidRPr="00AF7ED0" w:rsidRDefault="009A58E7" w:rsidP="00437D8E">
            <w:pPr>
              <w:rPr>
                <w:rFonts w:cs="Calibri"/>
                <w:sz w:val="32"/>
              </w:rPr>
            </w:pPr>
          </w:p>
        </w:tc>
        <w:tc>
          <w:tcPr>
            <w:tcW w:w="3129" w:type="dxa"/>
            <w:vAlign w:val="center"/>
          </w:tcPr>
          <w:p w14:paraId="40557CC6" w14:textId="77777777" w:rsidR="009A58E7" w:rsidRDefault="009A58E7" w:rsidP="00437D8E">
            <w:pPr>
              <w:rPr>
                <w:rFonts w:cs="Calibri"/>
                <w:sz w:val="32"/>
              </w:rPr>
            </w:pPr>
          </w:p>
          <w:p w14:paraId="2AA089AE" w14:textId="77777777" w:rsidR="009A58E7" w:rsidRPr="00DE2D3B" w:rsidRDefault="009A58E7" w:rsidP="00437D8E">
            <w:pPr>
              <w:rPr>
                <w:rFonts w:cs="Calibri"/>
                <w:sz w:val="32"/>
              </w:rPr>
            </w:pPr>
            <w:r w:rsidRPr="00DE2D3B">
              <w:rPr>
                <w:rFonts w:cs="Calibri"/>
                <w:sz w:val="32"/>
              </w:rPr>
              <w:t xml:space="preserve">Order the decimals from least to greatest.   </w:t>
            </w:r>
          </w:p>
          <w:p w14:paraId="6BCE9234" w14:textId="77777777" w:rsidR="009A58E7" w:rsidRPr="009C5707" w:rsidRDefault="009A58E7" w:rsidP="00437D8E">
            <w:pPr>
              <w:rPr>
                <w:rFonts w:cs="Calibri"/>
                <w:sz w:val="32"/>
              </w:rPr>
            </w:pPr>
          </w:p>
          <w:p w14:paraId="6ECBC55B" w14:textId="77777777" w:rsidR="009A58E7" w:rsidRPr="009C5707" w:rsidRDefault="009A58E7" w:rsidP="00AF7ED0">
            <w:pPr>
              <w:spacing w:line="360" w:lineRule="auto"/>
              <w:jc w:val="center"/>
              <w:rPr>
                <w:rFonts w:cs="Calibri"/>
                <w:b/>
                <w:sz w:val="36"/>
              </w:rPr>
            </w:pPr>
            <w:r w:rsidRPr="009C5707">
              <w:rPr>
                <w:rFonts w:cs="Calibri"/>
                <w:b/>
                <w:sz w:val="36"/>
              </w:rPr>
              <w:t xml:space="preserve">0.2,  0.21,       </w:t>
            </w:r>
            <w:r>
              <w:rPr>
                <w:rFonts w:cs="Calibri"/>
                <w:b/>
                <w:sz w:val="36"/>
              </w:rPr>
              <w:t xml:space="preserve">   </w:t>
            </w:r>
            <w:r w:rsidRPr="00DE2D3B">
              <w:rPr>
                <w:rFonts w:cs="Calibri"/>
                <w:b/>
                <w:sz w:val="36"/>
              </w:rPr>
              <w:t xml:space="preserve"> 0.02,  0.202</w:t>
            </w:r>
          </w:p>
          <w:p w14:paraId="1A5F26A0" w14:textId="77777777" w:rsidR="009A58E7" w:rsidRPr="009C5707" w:rsidRDefault="009A58E7" w:rsidP="00437D8E">
            <w:pPr>
              <w:rPr>
                <w:rFonts w:cs="Calibri"/>
                <w:sz w:val="32"/>
              </w:rPr>
            </w:pPr>
          </w:p>
        </w:tc>
      </w:tr>
      <w:tr w:rsidR="009A58E7" w:rsidRPr="00961D87" w14:paraId="651CE242" w14:textId="77777777" w:rsidTr="0094758A">
        <w:trPr>
          <w:trHeight w:val="3343"/>
        </w:trPr>
        <w:tc>
          <w:tcPr>
            <w:tcW w:w="3130" w:type="dxa"/>
            <w:vAlign w:val="center"/>
          </w:tcPr>
          <w:p w14:paraId="3B1AA440" w14:textId="77777777" w:rsidR="009A58E7" w:rsidRDefault="009A58E7" w:rsidP="00437D8E">
            <w:pPr>
              <w:rPr>
                <w:rFonts w:cs="Calibri"/>
                <w:sz w:val="32"/>
              </w:rPr>
            </w:pPr>
          </w:p>
          <w:p w14:paraId="081BFDE6" w14:textId="77777777" w:rsidR="009A58E7" w:rsidRPr="001F2DC3" w:rsidRDefault="009A58E7" w:rsidP="00437D8E">
            <w:pPr>
              <w:rPr>
                <w:rFonts w:cs="Calibri"/>
                <w:sz w:val="32"/>
              </w:rPr>
            </w:pPr>
            <w:r w:rsidRPr="001F2DC3">
              <w:rPr>
                <w:rFonts w:cs="Calibri"/>
                <w:sz w:val="32"/>
              </w:rPr>
              <w:t xml:space="preserve">Order the decimals from least to greatest.   </w:t>
            </w:r>
          </w:p>
          <w:p w14:paraId="34E82172" w14:textId="77777777" w:rsidR="009A58E7" w:rsidRPr="001F2DC3" w:rsidRDefault="009A58E7" w:rsidP="00437D8E">
            <w:pPr>
              <w:rPr>
                <w:rFonts w:cs="Calibri"/>
                <w:sz w:val="32"/>
              </w:rPr>
            </w:pPr>
          </w:p>
          <w:p w14:paraId="4857D16E" w14:textId="77777777" w:rsidR="009A58E7" w:rsidRPr="001F2DC3" w:rsidRDefault="009A58E7" w:rsidP="00437D8E">
            <w:pPr>
              <w:spacing w:line="360" w:lineRule="auto"/>
              <w:jc w:val="center"/>
              <w:rPr>
                <w:rFonts w:cs="Calibri"/>
                <w:b/>
                <w:sz w:val="36"/>
              </w:rPr>
            </w:pPr>
            <w:r>
              <w:rPr>
                <w:rFonts w:cs="Calibri"/>
                <w:b/>
                <w:sz w:val="36"/>
              </w:rPr>
              <w:t xml:space="preserve">1.2,   0.98,        0.901,  2.003 </w:t>
            </w:r>
          </w:p>
          <w:p w14:paraId="6C0A3995" w14:textId="77777777" w:rsidR="009A58E7" w:rsidRPr="00DE2D3B" w:rsidRDefault="009A58E7" w:rsidP="00437D8E">
            <w:pPr>
              <w:rPr>
                <w:rFonts w:cs="Calibri"/>
                <w:sz w:val="32"/>
              </w:rPr>
            </w:pPr>
          </w:p>
        </w:tc>
        <w:tc>
          <w:tcPr>
            <w:tcW w:w="3091" w:type="dxa"/>
            <w:vAlign w:val="center"/>
          </w:tcPr>
          <w:p w14:paraId="5F4FF40D" w14:textId="77777777" w:rsidR="009A58E7" w:rsidRDefault="009A58E7" w:rsidP="00437D8E">
            <w:pPr>
              <w:rPr>
                <w:rFonts w:cs="Calibri"/>
                <w:sz w:val="32"/>
              </w:rPr>
            </w:pPr>
          </w:p>
          <w:p w14:paraId="1952785B" w14:textId="77777777" w:rsidR="009A58E7" w:rsidRPr="001F2DC3" w:rsidRDefault="009A58E7" w:rsidP="00437D8E">
            <w:pPr>
              <w:rPr>
                <w:rFonts w:cs="Calibri"/>
                <w:sz w:val="32"/>
              </w:rPr>
            </w:pPr>
            <w:r w:rsidRPr="001F2DC3">
              <w:rPr>
                <w:rFonts w:cs="Calibri"/>
                <w:sz w:val="32"/>
              </w:rPr>
              <w:t xml:space="preserve">Order the decimals from </w:t>
            </w:r>
            <w:r>
              <w:rPr>
                <w:rFonts w:cs="Calibri"/>
                <w:sz w:val="32"/>
              </w:rPr>
              <w:t>greatest</w:t>
            </w:r>
            <w:r w:rsidRPr="001F2DC3">
              <w:rPr>
                <w:rFonts w:cs="Calibri"/>
                <w:sz w:val="32"/>
              </w:rPr>
              <w:t xml:space="preserve"> to </w:t>
            </w:r>
            <w:r>
              <w:rPr>
                <w:rFonts w:cs="Calibri"/>
                <w:sz w:val="32"/>
              </w:rPr>
              <w:t xml:space="preserve">least. </w:t>
            </w:r>
            <w:r w:rsidRPr="001F2DC3">
              <w:rPr>
                <w:rFonts w:cs="Calibri"/>
                <w:sz w:val="32"/>
              </w:rPr>
              <w:t xml:space="preserve">   </w:t>
            </w:r>
          </w:p>
          <w:p w14:paraId="0BE0088A" w14:textId="77777777" w:rsidR="009A58E7" w:rsidRPr="001F2DC3" w:rsidRDefault="009A58E7" w:rsidP="00437D8E">
            <w:pPr>
              <w:rPr>
                <w:rFonts w:cs="Calibri"/>
                <w:sz w:val="32"/>
              </w:rPr>
            </w:pPr>
          </w:p>
          <w:p w14:paraId="2CB44291" w14:textId="77777777" w:rsidR="009A58E7" w:rsidRPr="001F2DC3" w:rsidRDefault="009A58E7" w:rsidP="00437D8E">
            <w:pPr>
              <w:spacing w:line="360" w:lineRule="auto"/>
              <w:jc w:val="center"/>
              <w:rPr>
                <w:rFonts w:cs="Calibri"/>
                <w:b/>
                <w:sz w:val="36"/>
              </w:rPr>
            </w:pPr>
            <w:r>
              <w:rPr>
                <w:rFonts w:cs="Calibri"/>
                <w:b/>
                <w:sz w:val="36"/>
              </w:rPr>
              <w:t xml:space="preserve">0.509,   0.5,        0.15,   0.105 </w:t>
            </w:r>
          </w:p>
          <w:p w14:paraId="1A6A8381" w14:textId="77777777" w:rsidR="009A58E7" w:rsidRPr="00DE2D3B" w:rsidRDefault="009A58E7" w:rsidP="00437D8E">
            <w:pPr>
              <w:rPr>
                <w:rFonts w:cs="Calibri"/>
                <w:sz w:val="32"/>
              </w:rPr>
            </w:pPr>
          </w:p>
        </w:tc>
        <w:tc>
          <w:tcPr>
            <w:tcW w:w="3129" w:type="dxa"/>
            <w:vAlign w:val="center"/>
          </w:tcPr>
          <w:p w14:paraId="0343A2A4" w14:textId="77777777" w:rsidR="009A58E7" w:rsidRPr="001F2DC3" w:rsidRDefault="009A58E7" w:rsidP="00437D8E">
            <w:pPr>
              <w:rPr>
                <w:rFonts w:cs="Calibri"/>
                <w:sz w:val="32"/>
              </w:rPr>
            </w:pPr>
            <w:r w:rsidRPr="001F2DC3">
              <w:rPr>
                <w:rFonts w:cs="Calibri"/>
                <w:sz w:val="32"/>
              </w:rPr>
              <w:t xml:space="preserve">Order the decimals from least to greatest. </w:t>
            </w:r>
          </w:p>
          <w:p w14:paraId="54C31896" w14:textId="77777777" w:rsidR="009A58E7" w:rsidRPr="001F2DC3" w:rsidRDefault="009A58E7" w:rsidP="00437D8E">
            <w:pPr>
              <w:rPr>
                <w:rFonts w:cs="Calibri"/>
                <w:sz w:val="32"/>
              </w:rPr>
            </w:pPr>
          </w:p>
          <w:p w14:paraId="5B93165F" w14:textId="77777777" w:rsidR="009A58E7" w:rsidRPr="001F2DC3" w:rsidRDefault="009A58E7" w:rsidP="00437D8E">
            <w:pPr>
              <w:jc w:val="center"/>
              <w:rPr>
                <w:rFonts w:cs="Calibri"/>
                <w:b/>
                <w:sz w:val="36"/>
              </w:rPr>
            </w:pPr>
            <w:r>
              <w:rPr>
                <w:rFonts w:cs="Calibri"/>
                <w:b/>
                <w:sz w:val="36"/>
              </w:rPr>
              <w:t xml:space="preserve">0.43,   0.305,        0.6,   0.134 </w:t>
            </w:r>
          </w:p>
          <w:p w14:paraId="34CE303A" w14:textId="77777777" w:rsidR="009A58E7" w:rsidRPr="00DE2D3B" w:rsidRDefault="009A58E7" w:rsidP="00437D8E">
            <w:pPr>
              <w:rPr>
                <w:rFonts w:cs="Calibri"/>
                <w:sz w:val="32"/>
              </w:rPr>
            </w:pPr>
          </w:p>
        </w:tc>
      </w:tr>
      <w:tr w:rsidR="009A58E7" w:rsidRPr="00961D87" w14:paraId="74062D58" w14:textId="77777777" w:rsidTr="0094758A">
        <w:trPr>
          <w:trHeight w:val="3343"/>
        </w:trPr>
        <w:tc>
          <w:tcPr>
            <w:tcW w:w="3130" w:type="dxa"/>
            <w:vAlign w:val="center"/>
          </w:tcPr>
          <w:p w14:paraId="2020D8DE" w14:textId="77777777" w:rsidR="009A58E7" w:rsidRPr="001F2DC3" w:rsidRDefault="009A58E7" w:rsidP="00437D8E">
            <w:pPr>
              <w:rPr>
                <w:rFonts w:cs="Calibri"/>
                <w:sz w:val="32"/>
              </w:rPr>
            </w:pPr>
            <w:r>
              <w:rPr>
                <w:rFonts w:cs="Calibri"/>
                <w:sz w:val="32"/>
              </w:rPr>
              <w:t>What is the value of the digit 2</w:t>
            </w:r>
            <w:r w:rsidRPr="001F2DC3">
              <w:rPr>
                <w:rFonts w:cs="Calibri"/>
                <w:sz w:val="32"/>
              </w:rPr>
              <w:t xml:space="preserve"> in the number shown below?</w:t>
            </w:r>
          </w:p>
          <w:p w14:paraId="272C7CCA" w14:textId="77777777" w:rsidR="009A58E7" w:rsidRPr="001F2DC3" w:rsidRDefault="009A58E7" w:rsidP="00437D8E">
            <w:pPr>
              <w:rPr>
                <w:rFonts w:cs="Calibri"/>
                <w:sz w:val="32"/>
              </w:rPr>
            </w:pPr>
          </w:p>
          <w:p w14:paraId="70BC1770" w14:textId="77777777" w:rsidR="009A58E7" w:rsidRPr="001F2DC3" w:rsidRDefault="009A58E7" w:rsidP="00AF7ED0">
            <w:pPr>
              <w:jc w:val="center"/>
              <w:rPr>
                <w:rFonts w:cs="Calibri"/>
                <w:sz w:val="32"/>
              </w:rPr>
            </w:pPr>
            <w:r>
              <w:rPr>
                <w:rFonts w:cs="Calibri"/>
                <w:sz w:val="72"/>
              </w:rPr>
              <w:t>0.293</w:t>
            </w:r>
          </w:p>
        </w:tc>
        <w:tc>
          <w:tcPr>
            <w:tcW w:w="3091" w:type="dxa"/>
            <w:vAlign w:val="center"/>
          </w:tcPr>
          <w:p w14:paraId="7ADC1D85" w14:textId="77777777" w:rsidR="009A58E7" w:rsidRPr="001F2DC3" w:rsidRDefault="009A58E7" w:rsidP="00437D8E">
            <w:pPr>
              <w:rPr>
                <w:rFonts w:cs="Calibri"/>
                <w:sz w:val="32"/>
              </w:rPr>
            </w:pPr>
            <w:r w:rsidRPr="001F2DC3">
              <w:rPr>
                <w:rFonts w:cs="Calibri"/>
                <w:sz w:val="32"/>
              </w:rPr>
              <w:t>What is the value of the digit</w:t>
            </w:r>
            <w:r>
              <w:rPr>
                <w:rFonts w:cs="Calibri"/>
                <w:sz w:val="32"/>
              </w:rPr>
              <w:t xml:space="preserve"> 9</w:t>
            </w:r>
            <w:r w:rsidRPr="001F2DC3">
              <w:rPr>
                <w:rFonts w:cs="Calibri"/>
                <w:sz w:val="32"/>
              </w:rPr>
              <w:t xml:space="preserve"> in the number shown below?</w:t>
            </w:r>
          </w:p>
          <w:p w14:paraId="69655EA4" w14:textId="77777777" w:rsidR="009A58E7" w:rsidRPr="001F2DC3" w:rsidRDefault="009A58E7" w:rsidP="00437D8E">
            <w:pPr>
              <w:rPr>
                <w:rFonts w:cs="Calibri"/>
                <w:sz w:val="32"/>
              </w:rPr>
            </w:pPr>
          </w:p>
          <w:p w14:paraId="70ECA5FF" w14:textId="77777777" w:rsidR="009A58E7" w:rsidRPr="001F2DC3" w:rsidRDefault="009A58E7" w:rsidP="00AF7ED0">
            <w:pPr>
              <w:jc w:val="center"/>
              <w:rPr>
                <w:rFonts w:cs="Calibri"/>
                <w:sz w:val="32"/>
              </w:rPr>
            </w:pPr>
            <w:r>
              <w:rPr>
                <w:rFonts w:cs="Calibri"/>
                <w:sz w:val="72"/>
              </w:rPr>
              <w:t>12.009</w:t>
            </w:r>
          </w:p>
        </w:tc>
        <w:tc>
          <w:tcPr>
            <w:tcW w:w="3129" w:type="dxa"/>
            <w:vAlign w:val="center"/>
          </w:tcPr>
          <w:p w14:paraId="41A92178" w14:textId="77777777" w:rsidR="009A58E7" w:rsidRPr="001F2DC3" w:rsidRDefault="009A58E7" w:rsidP="00437D8E">
            <w:pPr>
              <w:rPr>
                <w:rFonts w:cs="Calibri"/>
                <w:sz w:val="32"/>
              </w:rPr>
            </w:pPr>
            <w:r w:rsidRPr="001F2DC3">
              <w:rPr>
                <w:rFonts w:cs="Calibri"/>
                <w:sz w:val="32"/>
              </w:rPr>
              <w:t xml:space="preserve">What is the value of the digit </w:t>
            </w:r>
            <w:r>
              <w:rPr>
                <w:rFonts w:cs="Calibri"/>
                <w:sz w:val="32"/>
              </w:rPr>
              <w:t>8</w:t>
            </w:r>
            <w:r w:rsidRPr="001F2DC3">
              <w:rPr>
                <w:rFonts w:cs="Calibri"/>
                <w:sz w:val="32"/>
              </w:rPr>
              <w:t xml:space="preserve"> in the number shown below?</w:t>
            </w:r>
          </w:p>
          <w:p w14:paraId="1075DFEC" w14:textId="77777777" w:rsidR="009A58E7" w:rsidRPr="001F2DC3" w:rsidRDefault="009A58E7" w:rsidP="00437D8E">
            <w:pPr>
              <w:rPr>
                <w:rFonts w:cs="Calibri"/>
                <w:sz w:val="32"/>
              </w:rPr>
            </w:pPr>
          </w:p>
          <w:p w14:paraId="151C26B8" w14:textId="77777777" w:rsidR="009A58E7" w:rsidRPr="001F2DC3" w:rsidRDefault="009A58E7" w:rsidP="00AF7ED0">
            <w:pPr>
              <w:jc w:val="center"/>
              <w:rPr>
                <w:rFonts w:cs="Calibri"/>
                <w:sz w:val="32"/>
              </w:rPr>
            </w:pPr>
            <w:r>
              <w:rPr>
                <w:rFonts w:cs="Calibri"/>
                <w:sz w:val="72"/>
              </w:rPr>
              <w:t>1.08</w:t>
            </w:r>
          </w:p>
        </w:tc>
      </w:tr>
      <w:tr w:rsidR="009A58E7" w:rsidRPr="00961D87" w14:paraId="68A94A2C" w14:textId="77777777" w:rsidTr="0094758A">
        <w:trPr>
          <w:trHeight w:val="3343"/>
        </w:trPr>
        <w:tc>
          <w:tcPr>
            <w:tcW w:w="3130" w:type="dxa"/>
            <w:vAlign w:val="center"/>
          </w:tcPr>
          <w:p w14:paraId="2C067445" w14:textId="77777777" w:rsidR="009A58E7" w:rsidRPr="001F2DC3" w:rsidRDefault="009A58E7" w:rsidP="00437D8E">
            <w:pPr>
              <w:rPr>
                <w:rFonts w:cs="Calibri"/>
                <w:sz w:val="32"/>
              </w:rPr>
            </w:pPr>
            <w:r w:rsidRPr="001F2DC3">
              <w:rPr>
                <w:rFonts w:cs="Calibri"/>
                <w:sz w:val="32"/>
              </w:rPr>
              <w:t xml:space="preserve">Which digit is in the tenths place? </w:t>
            </w:r>
          </w:p>
          <w:p w14:paraId="0EA732BE" w14:textId="77777777" w:rsidR="009A58E7" w:rsidRPr="001F2DC3" w:rsidRDefault="009A58E7" w:rsidP="00437D8E">
            <w:pPr>
              <w:rPr>
                <w:rFonts w:cs="Calibri"/>
                <w:sz w:val="32"/>
              </w:rPr>
            </w:pPr>
          </w:p>
          <w:p w14:paraId="3F5254ED" w14:textId="77777777" w:rsidR="009A58E7" w:rsidRDefault="009A58E7" w:rsidP="00AF7ED0">
            <w:pPr>
              <w:jc w:val="center"/>
              <w:rPr>
                <w:rFonts w:cs="Calibri"/>
                <w:sz w:val="32"/>
              </w:rPr>
            </w:pPr>
            <w:r>
              <w:rPr>
                <w:rFonts w:cs="Calibri"/>
                <w:sz w:val="72"/>
              </w:rPr>
              <w:t>123.083</w:t>
            </w:r>
          </w:p>
        </w:tc>
        <w:tc>
          <w:tcPr>
            <w:tcW w:w="3091" w:type="dxa"/>
            <w:vAlign w:val="center"/>
          </w:tcPr>
          <w:p w14:paraId="5490E0E3" w14:textId="77777777" w:rsidR="009A58E7" w:rsidRPr="001F2DC3" w:rsidRDefault="009A58E7" w:rsidP="00437D8E">
            <w:pPr>
              <w:rPr>
                <w:rFonts w:cs="Calibri"/>
                <w:sz w:val="32"/>
              </w:rPr>
            </w:pPr>
            <w:r w:rsidRPr="001F2DC3">
              <w:rPr>
                <w:rFonts w:cs="Calibri"/>
                <w:sz w:val="32"/>
              </w:rPr>
              <w:t xml:space="preserve">Which digit is in the thousandths place? </w:t>
            </w:r>
          </w:p>
          <w:p w14:paraId="551047AB" w14:textId="77777777" w:rsidR="009A58E7" w:rsidRPr="001F2DC3" w:rsidRDefault="009A58E7" w:rsidP="00437D8E">
            <w:pPr>
              <w:rPr>
                <w:rFonts w:cs="Calibri"/>
                <w:sz w:val="32"/>
              </w:rPr>
            </w:pPr>
          </w:p>
          <w:p w14:paraId="6C9A57D7" w14:textId="77777777" w:rsidR="009A58E7" w:rsidRPr="001F2DC3" w:rsidRDefault="009A58E7" w:rsidP="00AF7ED0">
            <w:pPr>
              <w:jc w:val="center"/>
              <w:rPr>
                <w:rFonts w:cs="Calibri"/>
                <w:sz w:val="32"/>
              </w:rPr>
            </w:pPr>
            <w:r>
              <w:rPr>
                <w:rFonts w:cs="Calibri"/>
                <w:sz w:val="72"/>
              </w:rPr>
              <w:t>0.123</w:t>
            </w:r>
          </w:p>
        </w:tc>
        <w:tc>
          <w:tcPr>
            <w:tcW w:w="3129" w:type="dxa"/>
            <w:vAlign w:val="center"/>
          </w:tcPr>
          <w:p w14:paraId="7828C272" w14:textId="77777777" w:rsidR="009A58E7" w:rsidRPr="001F2DC3" w:rsidRDefault="009A58E7" w:rsidP="00437D8E">
            <w:pPr>
              <w:rPr>
                <w:rFonts w:cs="Calibri"/>
                <w:sz w:val="32"/>
              </w:rPr>
            </w:pPr>
            <w:r w:rsidRPr="001F2DC3">
              <w:rPr>
                <w:rFonts w:cs="Calibri"/>
                <w:sz w:val="32"/>
              </w:rPr>
              <w:t xml:space="preserve">Which digit is in the hundredths place? </w:t>
            </w:r>
          </w:p>
          <w:p w14:paraId="4EB88C9E" w14:textId="77777777" w:rsidR="009A58E7" w:rsidRPr="001F2DC3" w:rsidRDefault="009A58E7" w:rsidP="00437D8E">
            <w:pPr>
              <w:rPr>
                <w:rFonts w:cs="Calibri"/>
                <w:sz w:val="32"/>
              </w:rPr>
            </w:pPr>
          </w:p>
          <w:p w14:paraId="18F77752" w14:textId="77777777" w:rsidR="009A58E7" w:rsidRPr="001F2DC3" w:rsidRDefault="009A58E7" w:rsidP="00AF7ED0">
            <w:pPr>
              <w:jc w:val="center"/>
              <w:rPr>
                <w:rFonts w:cs="Calibri"/>
                <w:sz w:val="32"/>
              </w:rPr>
            </w:pPr>
            <w:r>
              <w:rPr>
                <w:rFonts w:cs="Calibri"/>
                <w:sz w:val="72"/>
              </w:rPr>
              <w:t>23.903</w:t>
            </w:r>
          </w:p>
        </w:tc>
      </w:tr>
      <w:tr w:rsidR="009A58E7" w:rsidRPr="00961D87" w14:paraId="388C78F8" w14:textId="77777777" w:rsidTr="0094758A">
        <w:trPr>
          <w:trHeight w:val="3343"/>
        </w:trPr>
        <w:tc>
          <w:tcPr>
            <w:tcW w:w="3130" w:type="dxa"/>
            <w:vAlign w:val="center"/>
          </w:tcPr>
          <w:p w14:paraId="418F5B77" w14:textId="77777777" w:rsidR="009A58E7" w:rsidRDefault="009A58E7" w:rsidP="00437D8E">
            <w:pPr>
              <w:rPr>
                <w:rFonts w:cs="Calibri"/>
                <w:sz w:val="32"/>
              </w:rPr>
            </w:pPr>
            <w:r>
              <w:rPr>
                <w:rFonts w:cs="Calibri"/>
                <w:sz w:val="32"/>
              </w:rPr>
              <w:t xml:space="preserve">Identify which decimals round to 8 when rounding to the nearest whole. </w:t>
            </w:r>
          </w:p>
          <w:p w14:paraId="33B4CA22" w14:textId="09DE8CBC" w:rsidR="009A58E7" w:rsidRDefault="009A58E7" w:rsidP="00AF7ED0">
            <w:pPr>
              <w:jc w:val="center"/>
              <w:rPr>
                <w:rFonts w:cs="Calibri"/>
                <w:sz w:val="32"/>
              </w:rPr>
            </w:pPr>
            <w:r>
              <w:rPr>
                <w:noProof/>
                <w:lang w:bidi="ar-SA"/>
              </w:rPr>
              <mc:AlternateContent>
                <mc:Choice Requires="wps">
                  <w:drawing>
                    <wp:anchor distT="0" distB="0" distL="114300" distR="114300" simplePos="0" relativeHeight="251685376" behindDoc="0" locked="0" layoutInCell="1" allowOverlap="1" wp14:anchorId="30DC99AA" wp14:editId="2163B9E0">
                      <wp:simplePos x="0" y="0"/>
                      <wp:positionH relativeFrom="column">
                        <wp:posOffset>1070610</wp:posOffset>
                      </wp:positionH>
                      <wp:positionV relativeFrom="paragraph">
                        <wp:posOffset>184785</wp:posOffset>
                      </wp:positionV>
                      <wp:extent cx="676275" cy="342900"/>
                      <wp:effectExtent l="13335" t="12065" r="5715" b="698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AC84" id="Rectangle 224" o:spid="_x0000_s1026" style="position:absolute;margin-left:84.3pt;margin-top:14.55pt;width:53.25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oa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" filled="f"/>
                  </w:pict>
                </mc:Fallback>
              </mc:AlternateContent>
            </w:r>
            <w:r>
              <w:rPr>
                <w:rFonts w:cs="Calibri"/>
                <w:noProof/>
                <w:sz w:val="32"/>
                <w:lang w:bidi="ar-SA"/>
              </w:rPr>
              <mc:AlternateContent>
                <mc:Choice Requires="wps">
                  <w:drawing>
                    <wp:anchor distT="0" distB="0" distL="114300" distR="114300" simplePos="0" relativeHeight="251684352" behindDoc="0" locked="0" layoutInCell="1" allowOverlap="1" wp14:anchorId="19FFDC9C" wp14:editId="35EF55DD">
                      <wp:simplePos x="0" y="0"/>
                      <wp:positionH relativeFrom="column">
                        <wp:posOffset>229870</wp:posOffset>
                      </wp:positionH>
                      <wp:positionV relativeFrom="paragraph">
                        <wp:posOffset>191770</wp:posOffset>
                      </wp:positionV>
                      <wp:extent cx="676275" cy="342900"/>
                      <wp:effectExtent l="10795" t="9525" r="8255" b="952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BBCC" id="Rectangle 223" o:spid="_x0000_s1026" style="position:absolute;margin-left:18.1pt;margin-top:15.1pt;width:53.25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fj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" filled="f"/>
                  </w:pict>
                </mc:Fallback>
              </mc:AlternateContent>
            </w:r>
          </w:p>
          <w:p w14:paraId="39BB5564" w14:textId="77777777" w:rsidR="009A58E7" w:rsidRDefault="009A58E7" w:rsidP="00AF7ED0">
            <w:pPr>
              <w:jc w:val="center"/>
              <w:rPr>
                <w:rFonts w:cs="Calibri"/>
                <w:b/>
                <w:sz w:val="32"/>
              </w:rPr>
            </w:pPr>
            <w:r>
              <w:rPr>
                <w:rFonts w:cs="Calibri"/>
                <w:b/>
                <w:sz w:val="32"/>
              </w:rPr>
              <w:t>8.093         8.78</w:t>
            </w:r>
          </w:p>
          <w:p w14:paraId="62C7AB67" w14:textId="75151C32" w:rsidR="009A58E7" w:rsidRDefault="009A58E7" w:rsidP="00AF7ED0">
            <w:pPr>
              <w:jc w:val="center"/>
              <w:rPr>
                <w:rFonts w:cs="Calibri"/>
                <w:b/>
                <w:sz w:val="32"/>
              </w:rPr>
            </w:pPr>
            <w:r>
              <w:rPr>
                <w:noProof/>
                <w:lang w:bidi="ar-SA"/>
              </w:rPr>
              <mc:AlternateContent>
                <mc:Choice Requires="wps">
                  <w:drawing>
                    <wp:anchor distT="0" distB="0" distL="114300" distR="114300" simplePos="0" relativeHeight="251686400" behindDoc="0" locked="0" layoutInCell="1" allowOverlap="1" wp14:anchorId="07BF1BF3" wp14:editId="74DA4850">
                      <wp:simplePos x="0" y="0"/>
                      <wp:positionH relativeFrom="column">
                        <wp:posOffset>232410</wp:posOffset>
                      </wp:positionH>
                      <wp:positionV relativeFrom="paragraph">
                        <wp:posOffset>176530</wp:posOffset>
                      </wp:positionV>
                      <wp:extent cx="676275" cy="342900"/>
                      <wp:effectExtent l="13335" t="5080" r="5715" b="139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62E6" id="Rectangle 222" o:spid="_x0000_s1026" style="position:absolute;margin-left:18.3pt;margin-top:13.9pt;width:53.25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4J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" filled="f"/>
                  </w:pict>
                </mc:Fallback>
              </mc:AlternateContent>
            </w:r>
            <w:r>
              <w:rPr>
                <w:noProof/>
                <w:lang w:bidi="ar-SA"/>
              </w:rPr>
              <mc:AlternateContent>
                <mc:Choice Requires="wps">
                  <w:drawing>
                    <wp:anchor distT="0" distB="0" distL="114300" distR="114300" simplePos="0" relativeHeight="251687424" behindDoc="0" locked="0" layoutInCell="1" allowOverlap="1" wp14:anchorId="499FF37F" wp14:editId="65065307">
                      <wp:simplePos x="0" y="0"/>
                      <wp:positionH relativeFrom="column">
                        <wp:posOffset>1062355</wp:posOffset>
                      </wp:positionH>
                      <wp:positionV relativeFrom="paragraph">
                        <wp:posOffset>183515</wp:posOffset>
                      </wp:positionV>
                      <wp:extent cx="676275" cy="342900"/>
                      <wp:effectExtent l="5080" t="12065" r="13970" b="6985"/>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151E0" id="Rectangle 221" o:spid="_x0000_s1026" style="position:absolute;margin-left:83.65pt;margin-top:14.45pt;width:53.2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" filled="f"/>
                  </w:pict>
                </mc:Fallback>
              </mc:AlternateContent>
            </w:r>
          </w:p>
          <w:p w14:paraId="21077299" w14:textId="77777777" w:rsidR="009A58E7" w:rsidRPr="00AF7ED0" w:rsidRDefault="009A58E7" w:rsidP="00437D8E">
            <w:pPr>
              <w:rPr>
                <w:rFonts w:cs="Calibri"/>
                <w:b/>
                <w:sz w:val="32"/>
              </w:rPr>
            </w:pPr>
            <w:r>
              <w:rPr>
                <w:rFonts w:cs="Calibri"/>
                <w:b/>
                <w:sz w:val="32"/>
              </w:rPr>
              <w:t xml:space="preserve">       7.567          7.4</w:t>
            </w:r>
          </w:p>
        </w:tc>
        <w:tc>
          <w:tcPr>
            <w:tcW w:w="3091" w:type="dxa"/>
            <w:vAlign w:val="center"/>
          </w:tcPr>
          <w:p w14:paraId="35C42BCD" w14:textId="77777777" w:rsidR="009A58E7" w:rsidRDefault="009A58E7" w:rsidP="00437D8E">
            <w:pPr>
              <w:rPr>
                <w:rFonts w:cs="Calibri"/>
                <w:sz w:val="32"/>
              </w:rPr>
            </w:pPr>
            <w:r>
              <w:rPr>
                <w:rFonts w:cs="Calibri"/>
                <w:sz w:val="32"/>
              </w:rPr>
              <w:t xml:space="preserve">Identify which decimals round to 1 when rounding to the nearest whole. </w:t>
            </w:r>
          </w:p>
          <w:p w14:paraId="41D1379B" w14:textId="7BA8C2DB" w:rsidR="009A58E7" w:rsidRDefault="009A58E7" w:rsidP="00437D8E">
            <w:pPr>
              <w:jc w:val="center"/>
              <w:rPr>
                <w:rFonts w:cs="Calibri"/>
                <w:sz w:val="32"/>
              </w:rPr>
            </w:pPr>
            <w:r>
              <w:rPr>
                <w:noProof/>
                <w:lang w:bidi="ar-SA"/>
              </w:rPr>
              <mc:AlternateContent>
                <mc:Choice Requires="wps">
                  <w:drawing>
                    <wp:anchor distT="0" distB="0" distL="114300" distR="114300" simplePos="0" relativeHeight="251689472" behindDoc="0" locked="0" layoutInCell="1" allowOverlap="1" wp14:anchorId="184D2E26" wp14:editId="605D7044">
                      <wp:simplePos x="0" y="0"/>
                      <wp:positionH relativeFrom="column">
                        <wp:posOffset>1070610</wp:posOffset>
                      </wp:positionH>
                      <wp:positionV relativeFrom="paragraph">
                        <wp:posOffset>184785</wp:posOffset>
                      </wp:positionV>
                      <wp:extent cx="676275" cy="342900"/>
                      <wp:effectExtent l="11430" t="12065" r="7620" b="698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10D2" id="Rectangle 220" o:spid="_x0000_s1026" style="position:absolute;margin-left:84.3pt;margin-top:14.55pt;width:53.2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0H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" filled="f"/>
                  </w:pict>
                </mc:Fallback>
              </mc:AlternateContent>
            </w:r>
            <w:r>
              <w:rPr>
                <w:rFonts w:cs="Calibri"/>
                <w:noProof/>
                <w:sz w:val="32"/>
                <w:lang w:bidi="ar-SA"/>
              </w:rPr>
              <mc:AlternateContent>
                <mc:Choice Requires="wps">
                  <w:drawing>
                    <wp:anchor distT="0" distB="0" distL="114300" distR="114300" simplePos="0" relativeHeight="251688448" behindDoc="0" locked="0" layoutInCell="1" allowOverlap="1" wp14:anchorId="63F02791" wp14:editId="625B8800">
                      <wp:simplePos x="0" y="0"/>
                      <wp:positionH relativeFrom="column">
                        <wp:posOffset>229870</wp:posOffset>
                      </wp:positionH>
                      <wp:positionV relativeFrom="paragraph">
                        <wp:posOffset>191770</wp:posOffset>
                      </wp:positionV>
                      <wp:extent cx="676275" cy="342900"/>
                      <wp:effectExtent l="8890" t="9525" r="10160" b="952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C1719" id="Rectangle 219" o:spid="_x0000_s1026" style="position:absolute;margin-left:18.1pt;margin-top:15.1pt;width:53.25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om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" filled="f"/>
                  </w:pict>
                </mc:Fallback>
              </mc:AlternateContent>
            </w:r>
          </w:p>
          <w:p w14:paraId="124F10E0" w14:textId="77777777" w:rsidR="009A58E7" w:rsidRDefault="009A58E7" w:rsidP="00437D8E">
            <w:pPr>
              <w:jc w:val="center"/>
              <w:rPr>
                <w:rFonts w:cs="Calibri"/>
                <w:b/>
                <w:sz w:val="32"/>
              </w:rPr>
            </w:pPr>
            <w:r>
              <w:rPr>
                <w:rFonts w:cs="Calibri"/>
                <w:b/>
                <w:sz w:val="32"/>
              </w:rPr>
              <w:t>0.492         0.6</w:t>
            </w:r>
          </w:p>
          <w:p w14:paraId="7E471380" w14:textId="49F00A9A" w:rsidR="009A58E7" w:rsidRDefault="009A58E7" w:rsidP="00437D8E">
            <w:pPr>
              <w:jc w:val="center"/>
              <w:rPr>
                <w:rFonts w:cs="Calibri"/>
                <w:b/>
                <w:sz w:val="32"/>
              </w:rPr>
            </w:pPr>
            <w:r>
              <w:rPr>
                <w:noProof/>
                <w:lang w:bidi="ar-SA"/>
              </w:rPr>
              <mc:AlternateContent>
                <mc:Choice Requires="wps">
                  <w:drawing>
                    <wp:anchor distT="0" distB="0" distL="114300" distR="114300" simplePos="0" relativeHeight="251690496" behindDoc="0" locked="0" layoutInCell="1" allowOverlap="1" wp14:anchorId="0F2AD59F" wp14:editId="43310094">
                      <wp:simplePos x="0" y="0"/>
                      <wp:positionH relativeFrom="column">
                        <wp:posOffset>230505</wp:posOffset>
                      </wp:positionH>
                      <wp:positionV relativeFrom="paragraph">
                        <wp:posOffset>190500</wp:posOffset>
                      </wp:positionV>
                      <wp:extent cx="676275" cy="342900"/>
                      <wp:effectExtent l="9525" t="9525" r="9525" b="952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67C74" id="Rectangle 218" o:spid="_x0000_s1026" style="position:absolute;margin-left:18.15pt;margin-top:15pt;width:53.2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PM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" filled="f"/>
                  </w:pict>
                </mc:Fallback>
              </mc:AlternateContent>
            </w:r>
            <w:r>
              <w:rPr>
                <w:noProof/>
                <w:lang w:bidi="ar-SA"/>
              </w:rPr>
              <mc:AlternateContent>
                <mc:Choice Requires="wps">
                  <w:drawing>
                    <wp:anchor distT="0" distB="0" distL="114300" distR="114300" simplePos="0" relativeHeight="251691520" behindDoc="0" locked="0" layoutInCell="1" allowOverlap="1" wp14:anchorId="7951F678" wp14:editId="77E98188">
                      <wp:simplePos x="0" y="0"/>
                      <wp:positionH relativeFrom="column">
                        <wp:posOffset>1060450</wp:posOffset>
                      </wp:positionH>
                      <wp:positionV relativeFrom="paragraph">
                        <wp:posOffset>186055</wp:posOffset>
                      </wp:positionV>
                      <wp:extent cx="676275" cy="342900"/>
                      <wp:effectExtent l="10795" t="5080" r="8255" b="1397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9108" id="Rectangle 217" o:spid="_x0000_s1026" style="position:absolute;margin-left:83.5pt;margin-top:14.65pt;width:53.2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AP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" filled="f"/>
                  </w:pict>
                </mc:Fallback>
              </mc:AlternateContent>
            </w:r>
          </w:p>
          <w:p w14:paraId="07C40333" w14:textId="77777777" w:rsidR="009A58E7" w:rsidRPr="001F2DC3" w:rsidRDefault="009A58E7" w:rsidP="00437D8E">
            <w:pPr>
              <w:rPr>
                <w:rFonts w:cs="Calibri"/>
                <w:sz w:val="32"/>
              </w:rPr>
            </w:pPr>
            <w:r>
              <w:rPr>
                <w:rFonts w:cs="Calibri"/>
                <w:b/>
                <w:sz w:val="32"/>
              </w:rPr>
              <w:t xml:space="preserve">       0.209          0.82</w:t>
            </w:r>
          </w:p>
        </w:tc>
        <w:tc>
          <w:tcPr>
            <w:tcW w:w="3129" w:type="dxa"/>
            <w:vAlign w:val="center"/>
          </w:tcPr>
          <w:p w14:paraId="05BB6C03" w14:textId="77777777" w:rsidR="009A58E7" w:rsidRDefault="009A58E7" w:rsidP="00437D8E">
            <w:pPr>
              <w:rPr>
                <w:rFonts w:cs="Calibri"/>
                <w:sz w:val="32"/>
              </w:rPr>
            </w:pPr>
            <w:r>
              <w:rPr>
                <w:rFonts w:cs="Calibri"/>
                <w:sz w:val="32"/>
              </w:rPr>
              <w:t xml:space="preserve">Identify which decimals round to 16 when rounding to the nearest whole. </w:t>
            </w:r>
          </w:p>
          <w:p w14:paraId="022B5036" w14:textId="61309221" w:rsidR="009A58E7" w:rsidRDefault="009A58E7" w:rsidP="00437D8E">
            <w:pPr>
              <w:jc w:val="center"/>
              <w:rPr>
                <w:rFonts w:cs="Calibri"/>
                <w:sz w:val="32"/>
              </w:rPr>
            </w:pPr>
            <w:r>
              <w:rPr>
                <w:noProof/>
                <w:lang w:bidi="ar-SA"/>
              </w:rPr>
              <mc:AlternateContent>
                <mc:Choice Requires="wps">
                  <w:drawing>
                    <wp:anchor distT="0" distB="0" distL="114300" distR="114300" simplePos="0" relativeHeight="251693568" behindDoc="0" locked="0" layoutInCell="1" allowOverlap="1" wp14:anchorId="58696542" wp14:editId="35FDB5B4">
                      <wp:simplePos x="0" y="0"/>
                      <wp:positionH relativeFrom="column">
                        <wp:posOffset>1070610</wp:posOffset>
                      </wp:positionH>
                      <wp:positionV relativeFrom="paragraph">
                        <wp:posOffset>184785</wp:posOffset>
                      </wp:positionV>
                      <wp:extent cx="676275" cy="342900"/>
                      <wp:effectExtent l="9525" t="12065" r="9525" b="698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1639" id="Rectangle 216" o:spid="_x0000_s1026" style="position:absolute;margin-left:84.3pt;margin-top:14.55pt;width:53.25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nl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" filled="f"/>
                  </w:pict>
                </mc:Fallback>
              </mc:AlternateContent>
            </w:r>
            <w:r>
              <w:rPr>
                <w:rFonts w:cs="Calibri"/>
                <w:noProof/>
                <w:sz w:val="32"/>
                <w:lang w:bidi="ar-SA"/>
              </w:rPr>
              <mc:AlternateContent>
                <mc:Choice Requires="wps">
                  <w:drawing>
                    <wp:anchor distT="0" distB="0" distL="114300" distR="114300" simplePos="0" relativeHeight="251692544" behindDoc="0" locked="0" layoutInCell="1" allowOverlap="1" wp14:anchorId="5E5E84FE" wp14:editId="5D33C9E7">
                      <wp:simplePos x="0" y="0"/>
                      <wp:positionH relativeFrom="column">
                        <wp:posOffset>229870</wp:posOffset>
                      </wp:positionH>
                      <wp:positionV relativeFrom="paragraph">
                        <wp:posOffset>191770</wp:posOffset>
                      </wp:positionV>
                      <wp:extent cx="676275" cy="342900"/>
                      <wp:effectExtent l="6985" t="9525" r="12065" b="952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308A" id="Rectangle 215" o:spid="_x0000_s1026" style="position:absolute;margin-left:18.1pt;margin-top:15.1pt;width:53.2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MB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" filled="f"/>
                  </w:pict>
                </mc:Fallback>
              </mc:AlternateContent>
            </w:r>
          </w:p>
          <w:p w14:paraId="52B0E608" w14:textId="77777777" w:rsidR="009A58E7" w:rsidRDefault="009A58E7" w:rsidP="00437D8E">
            <w:pPr>
              <w:jc w:val="center"/>
              <w:rPr>
                <w:rFonts w:cs="Calibri"/>
                <w:b/>
                <w:sz w:val="32"/>
              </w:rPr>
            </w:pPr>
            <w:r>
              <w:rPr>
                <w:rFonts w:cs="Calibri"/>
                <w:b/>
                <w:sz w:val="32"/>
              </w:rPr>
              <w:t xml:space="preserve">  15.7         16.92</w:t>
            </w:r>
          </w:p>
          <w:p w14:paraId="6775A682" w14:textId="35222FE3" w:rsidR="009A58E7" w:rsidRDefault="009A58E7" w:rsidP="00437D8E">
            <w:pPr>
              <w:jc w:val="center"/>
              <w:rPr>
                <w:rFonts w:cs="Calibri"/>
                <w:b/>
                <w:sz w:val="32"/>
              </w:rPr>
            </w:pPr>
            <w:r>
              <w:rPr>
                <w:noProof/>
                <w:lang w:bidi="ar-SA"/>
              </w:rPr>
              <mc:AlternateContent>
                <mc:Choice Requires="wps">
                  <w:drawing>
                    <wp:anchor distT="0" distB="0" distL="114300" distR="114300" simplePos="0" relativeHeight="251694592" behindDoc="0" locked="0" layoutInCell="1" allowOverlap="1" wp14:anchorId="6B20F351" wp14:editId="742B1DC6">
                      <wp:simplePos x="0" y="0"/>
                      <wp:positionH relativeFrom="column">
                        <wp:posOffset>230505</wp:posOffset>
                      </wp:positionH>
                      <wp:positionV relativeFrom="paragraph">
                        <wp:posOffset>190500</wp:posOffset>
                      </wp:positionV>
                      <wp:extent cx="676275" cy="342900"/>
                      <wp:effectExtent l="7620" t="9525" r="11430" b="952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386C" id="Rectangle 214" o:spid="_x0000_s1026" style="position:absolute;margin-left:18.15pt;margin-top:15pt;width:53.2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rr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" filled="f"/>
                  </w:pict>
                </mc:Fallback>
              </mc:AlternateContent>
            </w:r>
            <w:r>
              <w:rPr>
                <w:noProof/>
                <w:lang w:bidi="ar-SA"/>
              </w:rPr>
              <mc:AlternateContent>
                <mc:Choice Requires="wps">
                  <w:drawing>
                    <wp:anchor distT="0" distB="0" distL="114300" distR="114300" simplePos="0" relativeHeight="251695616" behindDoc="0" locked="0" layoutInCell="1" allowOverlap="1" wp14:anchorId="6A234B9B" wp14:editId="308A3ED5">
                      <wp:simplePos x="0" y="0"/>
                      <wp:positionH relativeFrom="column">
                        <wp:posOffset>1060450</wp:posOffset>
                      </wp:positionH>
                      <wp:positionV relativeFrom="paragraph">
                        <wp:posOffset>186055</wp:posOffset>
                      </wp:positionV>
                      <wp:extent cx="676275" cy="342900"/>
                      <wp:effectExtent l="8890" t="5080" r="10160" b="1397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E0BD" id="Rectangle 213" o:spid="_x0000_s1026" style="position:absolute;margin-left:83.5pt;margin-top:14.65pt;width:53.25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cS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" filled="f"/>
                  </w:pict>
                </mc:Fallback>
              </mc:AlternateContent>
            </w:r>
          </w:p>
          <w:p w14:paraId="2781C5C2" w14:textId="77777777" w:rsidR="009A58E7" w:rsidRPr="001F2DC3" w:rsidRDefault="009A58E7" w:rsidP="00437D8E">
            <w:pPr>
              <w:rPr>
                <w:rFonts w:cs="Calibri"/>
                <w:sz w:val="32"/>
              </w:rPr>
            </w:pPr>
            <w:r>
              <w:rPr>
                <w:rFonts w:cs="Calibri"/>
                <w:b/>
                <w:sz w:val="32"/>
              </w:rPr>
              <w:t xml:space="preserve">      17.324      16.302</w:t>
            </w:r>
          </w:p>
        </w:tc>
      </w:tr>
      <w:tr w:rsidR="009A58E7" w:rsidRPr="00961D87" w14:paraId="0BF7B10F" w14:textId="77777777" w:rsidTr="0094758A">
        <w:trPr>
          <w:trHeight w:val="3343"/>
        </w:trPr>
        <w:tc>
          <w:tcPr>
            <w:tcW w:w="3130" w:type="dxa"/>
            <w:vAlign w:val="center"/>
          </w:tcPr>
          <w:p w14:paraId="0009A59A" w14:textId="097F0C05" w:rsidR="009A58E7" w:rsidRDefault="009A58E7" w:rsidP="00437D8E">
            <w:pPr>
              <w:rPr>
                <w:rFonts w:cs="Calibri"/>
                <w:sz w:val="32"/>
              </w:rPr>
            </w:pPr>
            <w:r>
              <w:rPr>
                <w:rFonts w:cs="Calibri"/>
                <w:noProof/>
                <w:sz w:val="32"/>
                <w:lang w:bidi="ar-SA"/>
              </w:rPr>
              <w:drawing>
                <wp:anchor distT="0" distB="0" distL="114300" distR="114300" simplePos="0" relativeHeight="251696640" behindDoc="1" locked="0" layoutInCell="1" allowOverlap="1" wp14:anchorId="671869C6" wp14:editId="45167478">
                  <wp:simplePos x="0" y="0"/>
                  <wp:positionH relativeFrom="column">
                    <wp:posOffset>475615</wp:posOffset>
                  </wp:positionH>
                  <wp:positionV relativeFrom="paragraph">
                    <wp:posOffset>234315</wp:posOffset>
                  </wp:positionV>
                  <wp:extent cx="789305" cy="701675"/>
                  <wp:effectExtent l="0" t="0" r="0" b="317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30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If this is one whole </w:t>
            </w:r>
          </w:p>
          <w:p w14:paraId="0D22C0D1" w14:textId="77777777" w:rsidR="009A58E7" w:rsidRDefault="009A58E7" w:rsidP="00437D8E">
            <w:pPr>
              <w:rPr>
                <w:rFonts w:cs="Calibri"/>
                <w:sz w:val="32"/>
              </w:rPr>
            </w:pPr>
          </w:p>
          <w:p w14:paraId="094BCA6D" w14:textId="77777777" w:rsidR="009A58E7" w:rsidRDefault="009A58E7" w:rsidP="00437D8E">
            <w:pPr>
              <w:rPr>
                <w:rFonts w:cs="Calibri"/>
                <w:sz w:val="32"/>
              </w:rPr>
            </w:pPr>
          </w:p>
          <w:p w14:paraId="3BA17715" w14:textId="77777777" w:rsidR="009A58E7" w:rsidRDefault="009A58E7" w:rsidP="00437D8E">
            <w:pPr>
              <w:rPr>
                <w:rFonts w:cs="Calibri"/>
                <w:sz w:val="32"/>
              </w:rPr>
            </w:pPr>
          </w:p>
          <w:p w14:paraId="3C622CDA" w14:textId="77777777" w:rsidR="009A58E7" w:rsidRDefault="009A58E7" w:rsidP="00437D8E">
            <w:pPr>
              <w:rPr>
                <w:rFonts w:cs="Calibri"/>
                <w:sz w:val="32"/>
              </w:rPr>
            </w:pPr>
            <w:r>
              <w:rPr>
                <w:rFonts w:cs="Calibri"/>
                <w:sz w:val="32"/>
              </w:rPr>
              <w:t xml:space="preserve">Then which decimal is shown below? </w:t>
            </w:r>
          </w:p>
          <w:p w14:paraId="1D5F6EC1" w14:textId="1A635069" w:rsidR="009A58E7" w:rsidRDefault="009A58E7" w:rsidP="00437D8E">
            <w:pPr>
              <w:rPr>
                <w:rFonts w:cs="Calibri"/>
                <w:sz w:val="32"/>
              </w:rPr>
            </w:pPr>
            <w:r>
              <w:rPr>
                <w:rFonts w:cs="Calibri"/>
                <w:noProof/>
                <w:sz w:val="32"/>
                <w:lang w:bidi="ar-SA"/>
              </w:rPr>
              <w:drawing>
                <wp:anchor distT="0" distB="0" distL="114300" distR="114300" simplePos="0" relativeHeight="251716096" behindDoc="1" locked="0" layoutInCell="1" allowOverlap="1" wp14:anchorId="2E9EC36C" wp14:editId="2D8675D6">
                  <wp:simplePos x="0" y="0"/>
                  <wp:positionH relativeFrom="column">
                    <wp:posOffset>99060</wp:posOffset>
                  </wp:positionH>
                  <wp:positionV relativeFrom="paragraph">
                    <wp:posOffset>5080</wp:posOffset>
                  </wp:positionV>
                  <wp:extent cx="558165" cy="51435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9712" behindDoc="1" locked="0" layoutInCell="1" allowOverlap="1" wp14:anchorId="1BBBCEB1" wp14:editId="61FFE1B5">
                  <wp:simplePos x="0" y="0"/>
                  <wp:positionH relativeFrom="column">
                    <wp:posOffset>1496695</wp:posOffset>
                  </wp:positionH>
                  <wp:positionV relativeFrom="paragraph">
                    <wp:posOffset>-3175</wp:posOffset>
                  </wp:positionV>
                  <wp:extent cx="95885" cy="490220"/>
                  <wp:effectExtent l="0" t="0" r="0" b="508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8688" behindDoc="1" locked="0" layoutInCell="1" allowOverlap="1" wp14:anchorId="0EF52895" wp14:editId="0EF2BDF6">
                  <wp:simplePos x="0" y="0"/>
                  <wp:positionH relativeFrom="column">
                    <wp:posOffset>816610</wp:posOffset>
                  </wp:positionH>
                  <wp:positionV relativeFrom="paragraph">
                    <wp:posOffset>4445</wp:posOffset>
                  </wp:positionV>
                  <wp:extent cx="558165" cy="5143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   </w:t>
            </w:r>
          </w:p>
        </w:tc>
        <w:tc>
          <w:tcPr>
            <w:tcW w:w="3091" w:type="dxa"/>
            <w:vAlign w:val="center"/>
          </w:tcPr>
          <w:p w14:paraId="7128A77F" w14:textId="681CB207" w:rsidR="009A58E7" w:rsidRDefault="009A58E7" w:rsidP="00437D8E">
            <w:pPr>
              <w:rPr>
                <w:rFonts w:cs="Calibri"/>
                <w:sz w:val="32"/>
              </w:rPr>
            </w:pPr>
            <w:r>
              <w:rPr>
                <w:rFonts w:cs="Calibri"/>
                <w:noProof/>
                <w:sz w:val="32"/>
                <w:lang w:bidi="ar-SA"/>
              </w:rPr>
              <w:drawing>
                <wp:anchor distT="0" distB="0" distL="114300" distR="114300" simplePos="0" relativeHeight="251700736" behindDoc="1" locked="0" layoutInCell="1" allowOverlap="1" wp14:anchorId="6E228C28" wp14:editId="730D810D">
                  <wp:simplePos x="0" y="0"/>
                  <wp:positionH relativeFrom="column">
                    <wp:posOffset>475615</wp:posOffset>
                  </wp:positionH>
                  <wp:positionV relativeFrom="paragraph">
                    <wp:posOffset>234315</wp:posOffset>
                  </wp:positionV>
                  <wp:extent cx="789305" cy="701675"/>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30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If this is one whole </w:t>
            </w:r>
          </w:p>
          <w:p w14:paraId="3FAE949E" w14:textId="77777777" w:rsidR="009A58E7" w:rsidRDefault="009A58E7" w:rsidP="00437D8E">
            <w:pPr>
              <w:rPr>
                <w:rFonts w:cs="Calibri"/>
                <w:sz w:val="32"/>
              </w:rPr>
            </w:pPr>
          </w:p>
          <w:p w14:paraId="27885761" w14:textId="77777777" w:rsidR="009A58E7" w:rsidRDefault="009A58E7" w:rsidP="00437D8E">
            <w:pPr>
              <w:rPr>
                <w:rFonts w:cs="Calibri"/>
                <w:sz w:val="32"/>
              </w:rPr>
            </w:pPr>
          </w:p>
          <w:p w14:paraId="348CDFE2" w14:textId="77777777" w:rsidR="009A58E7" w:rsidRDefault="009A58E7" w:rsidP="00437D8E">
            <w:pPr>
              <w:rPr>
                <w:rFonts w:cs="Calibri"/>
                <w:sz w:val="32"/>
              </w:rPr>
            </w:pPr>
          </w:p>
          <w:p w14:paraId="1B75AB0F" w14:textId="2D060B7C" w:rsidR="009A58E7" w:rsidRDefault="009A58E7" w:rsidP="00437D8E">
            <w:pPr>
              <w:rPr>
                <w:rFonts w:cs="Calibri"/>
                <w:sz w:val="32"/>
              </w:rPr>
            </w:pPr>
            <w:r>
              <w:rPr>
                <w:rFonts w:cs="Calibri"/>
                <w:noProof/>
                <w:sz w:val="32"/>
                <w:lang w:bidi="ar-SA"/>
              </w:rPr>
              <w:drawing>
                <wp:anchor distT="0" distB="0" distL="114300" distR="114300" simplePos="0" relativeHeight="251704832" behindDoc="1" locked="0" layoutInCell="1" allowOverlap="1" wp14:anchorId="3E67C4EE" wp14:editId="2A0F6E45">
                  <wp:simplePos x="0" y="0"/>
                  <wp:positionH relativeFrom="column">
                    <wp:posOffset>877570</wp:posOffset>
                  </wp:positionH>
                  <wp:positionV relativeFrom="paragraph">
                    <wp:posOffset>461010</wp:posOffset>
                  </wp:positionV>
                  <wp:extent cx="137160" cy="161925"/>
                  <wp:effectExtent l="0" t="0" r="0" b="952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Then which decimal is shown below? </w:t>
            </w:r>
          </w:p>
          <w:p w14:paraId="0C301CA5" w14:textId="33450348" w:rsidR="009A58E7" w:rsidRDefault="009A58E7" w:rsidP="00437D8E">
            <w:pPr>
              <w:rPr>
                <w:rFonts w:cs="Calibri"/>
                <w:sz w:val="32"/>
              </w:rPr>
            </w:pPr>
            <w:r>
              <w:rPr>
                <w:rFonts w:cs="Calibri"/>
                <w:noProof/>
                <w:sz w:val="32"/>
                <w:lang w:bidi="ar-SA"/>
              </w:rPr>
              <w:drawing>
                <wp:anchor distT="0" distB="0" distL="114300" distR="114300" simplePos="0" relativeHeight="251706880" behindDoc="1" locked="0" layoutInCell="1" allowOverlap="1" wp14:anchorId="2DFAB59B" wp14:editId="19ECFA24">
                  <wp:simplePos x="0" y="0"/>
                  <wp:positionH relativeFrom="column">
                    <wp:posOffset>654685</wp:posOffset>
                  </wp:positionH>
                  <wp:positionV relativeFrom="paragraph">
                    <wp:posOffset>-10795</wp:posOffset>
                  </wp:positionV>
                  <wp:extent cx="95885" cy="490220"/>
                  <wp:effectExtent l="0" t="0" r="0" b="508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05856" behindDoc="1" locked="0" layoutInCell="1" allowOverlap="1" wp14:anchorId="0615B84E" wp14:editId="2962C5D4">
                  <wp:simplePos x="0" y="0"/>
                  <wp:positionH relativeFrom="column">
                    <wp:posOffset>858520</wp:posOffset>
                  </wp:positionH>
                  <wp:positionV relativeFrom="paragraph">
                    <wp:posOffset>164465</wp:posOffset>
                  </wp:positionV>
                  <wp:extent cx="137160" cy="161925"/>
                  <wp:effectExtent l="0" t="0" r="0" b="952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01760" behindDoc="1" locked="0" layoutInCell="1" allowOverlap="1" wp14:anchorId="0A4C3645" wp14:editId="51BBBD69">
                  <wp:simplePos x="0" y="0"/>
                  <wp:positionH relativeFrom="column">
                    <wp:posOffset>495935</wp:posOffset>
                  </wp:positionH>
                  <wp:positionV relativeFrom="paragraph">
                    <wp:posOffset>-3175</wp:posOffset>
                  </wp:positionV>
                  <wp:extent cx="95885" cy="490220"/>
                  <wp:effectExtent l="0" t="0" r="0" b="508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03808" behindDoc="1" locked="0" layoutInCell="1" allowOverlap="1" wp14:anchorId="28CAB5CE" wp14:editId="35D69AFA">
                  <wp:simplePos x="0" y="0"/>
                  <wp:positionH relativeFrom="column">
                    <wp:posOffset>276225</wp:posOffset>
                  </wp:positionH>
                  <wp:positionV relativeFrom="paragraph">
                    <wp:posOffset>-10795</wp:posOffset>
                  </wp:positionV>
                  <wp:extent cx="95885" cy="490220"/>
                  <wp:effectExtent l="0" t="0" r="0" b="508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02784" behindDoc="1" locked="0" layoutInCell="1" allowOverlap="1" wp14:anchorId="03AD7748" wp14:editId="0D14FA02">
                  <wp:simplePos x="0" y="0"/>
                  <wp:positionH relativeFrom="column">
                    <wp:posOffset>77470</wp:posOffset>
                  </wp:positionH>
                  <wp:positionV relativeFrom="paragraph">
                    <wp:posOffset>-3175</wp:posOffset>
                  </wp:positionV>
                  <wp:extent cx="95885" cy="490220"/>
                  <wp:effectExtent l="0" t="0" r="0" b="508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               </w:t>
            </w:r>
          </w:p>
        </w:tc>
        <w:tc>
          <w:tcPr>
            <w:tcW w:w="3129" w:type="dxa"/>
            <w:vAlign w:val="center"/>
          </w:tcPr>
          <w:p w14:paraId="2CC79047" w14:textId="3602A8D2" w:rsidR="009A58E7" w:rsidRDefault="009A58E7" w:rsidP="00437D8E">
            <w:pPr>
              <w:rPr>
                <w:rFonts w:cs="Calibri"/>
                <w:sz w:val="32"/>
              </w:rPr>
            </w:pPr>
            <w:r>
              <w:rPr>
                <w:rFonts w:cs="Calibri"/>
                <w:noProof/>
                <w:sz w:val="32"/>
                <w:lang w:bidi="ar-SA"/>
              </w:rPr>
              <w:drawing>
                <wp:anchor distT="0" distB="0" distL="114300" distR="114300" simplePos="0" relativeHeight="251707904" behindDoc="1" locked="0" layoutInCell="1" allowOverlap="1" wp14:anchorId="30C5B7A9" wp14:editId="7CA08B08">
                  <wp:simplePos x="0" y="0"/>
                  <wp:positionH relativeFrom="column">
                    <wp:posOffset>475615</wp:posOffset>
                  </wp:positionH>
                  <wp:positionV relativeFrom="paragraph">
                    <wp:posOffset>234315</wp:posOffset>
                  </wp:positionV>
                  <wp:extent cx="789305" cy="701675"/>
                  <wp:effectExtent l="0" t="0" r="0" b="317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30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If this is one whole </w:t>
            </w:r>
          </w:p>
          <w:p w14:paraId="7EF6BF51" w14:textId="77777777" w:rsidR="009A58E7" w:rsidRDefault="009A58E7" w:rsidP="00437D8E">
            <w:pPr>
              <w:rPr>
                <w:rFonts w:cs="Calibri"/>
                <w:sz w:val="32"/>
              </w:rPr>
            </w:pPr>
          </w:p>
          <w:p w14:paraId="5B168A39" w14:textId="77777777" w:rsidR="009A58E7" w:rsidRDefault="009A58E7" w:rsidP="00437D8E">
            <w:pPr>
              <w:rPr>
                <w:rFonts w:cs="Calibri"/>
                <w:sz w:val="32"/>
              </w:rPr>
            </w:pPr>
          </w:p>
          <w:p w14:paraId="0AC19A08" w14:textId="77777777" w:rsidR="009A58E7" w:rsidRDefault="009A58E7" w:rsidP="00437D8E">
            <w:pPr>
              <w:rPr>
                <w:rFonts w:cs="Calibri"/>
                <w:sz w:val="32"/>
              </w:rPr>
            </w:pPr>
          </w:p>
          <w:p w14:paraId="403ED8E8" w14:textId="77777777" w:rsidR="009A58E7" w:rsidRDefault="009A58E7" w:rsidP="00437D8E">
            <w:pPr>
              <w:rPr>
                <w:rFonts w:cs="Calibri"/>
                <w:sz w:val="32"/>
              </w:rPr>
            </w:pPr>
            <w:r>
              <w:rPr>
                <w:rFonts w:cs="Calibri"/>
                <w:sz w:val="32"/>
              </w:rPr>
              <w:t xml:space="preserve">Then which decimal is shown below?               </w:t>
            </w:r>
          </w:p>
          <w:p w14:paraId="4614185E" w14:textId="16EC1A2D" w:rsidR="009A58E7" w:rsidRDefault="009A58E7" w:rsidP="00437D8E">
            <w:pPr>
              <w:rPr>
                <w:rFonts w:cs="Calibri"/>
                <w:sz w:val="32"/>
              </w:rPr>
            </w:pPr>
            <w:r>
              <w:rPr>
                <w:rFonts w:cs="Calibri"/>
                <w:noProof/>
                <w:sz w:val="32"/>
                <w:lang w:bidi="ar-SA"/>
              </w:rPr>
              <w:drawing>
                <wp:anchor distT="0" distB="0" distL="114300" distR="114300" simplePos="0" relativeHeight="251722240" behindDoc="1" locked="0" layoutInCell="1" allowOverlap="1" wp14:anchorId="2C239235" wp14:editId="056BE2E5">
                  <wp:simplePos x="0" y="0"/>
                  <wp:positionH relativeFrom="column">
                    <wp:posOffset>1176020</wp:posOffset>
                  </wp:positionH>
                  <wp:positionV relativeFrom="paragraph">
                    <wp:posOffset>20955</wp:posOffset>
                  </wp:positionV>
                  <wp:extent cx="95885" cy="490220"/>
                  <wp:effectExtent l="0" t="0" r="0" b="508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10976" behindDoc="1" locked="0" layoutInCell="1" allowOverlap="1" wp14:anchorId="6BACBD7D" wp14:editId="7D0B5B44">
                  <wp:simplePos x="0" y="0"/>
                  <wp:positionH relativeFrom="column">
                    <wp:posOffset>1391920</wp:posOffset>
                  </wp:positionH>
                  <wp:positionV relativeFrom="paragraph">
                    <wp:posOffset>-3175</wp:posOffset>
                  </wp:positionV>
                  <wp:extent cx="95885" cy="490220"/>
                  <wp:effectExtent l="0" t="0" r="0" b="508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12000" behindDoc="1" locked="0" layoutInCell="1" allowOverlap="1" wp14:anchorId="5CEE5420" wp14:editId="4E9887BD">
                  <wp:simplePos x="0" y="0"/>
                  <wp:positionH relativeFrom="column">
                    <wp:posOffset>973455</wp:posOffset>
                  </wp:positionH>
                  <wp:positionV relativeFrom="paragraph">
                    <wp:posOffset>4445</wp:posOffset>
                  </wp:positionV>
                  <wp:extent cx="95885" cy="490220"/>
                  <wp:effectExtent l="0" t="0" r="0" b="508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09952" behindDoc="1" locked="0" layoutInCell="1" allowOverlap="1" wp14:anchorId="3E1E493C" wp14:editId="6DE6B120">
                  <wp:simplePos x="0" y="0"/>
                  <wp:positionH relativeFrom="column">
                    <wp:posOffset>767715</wp:posOffset>
                  </wp:positionH>
                  <wp:positionV relativeFrom="paragraph">
                    <wp:posOffset>12700</wp:posOffset>
                  </wp:positionV>
                  <wp:extent cx="95885" cy="490220"/>
                  <wp:effectExtent l="0" t="0" r="0" b="508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13024" behindDoc="1" locked="0" layoutInCell="1" allowOverlap="1" wp14:anchorId="2AEC5512" wp14:editId="40B44FB2">
                  <wp:simplePos x="0" y="0"/>
                  <wp:positionH relativeFrom="column">
                    <wp:posOffset>82550</wp:posOffset>
                  </wp:positionH>
                  <wp:positionV relativeFrom="paragraph">
                    <wp:posOffset>20320</wp:posOffset>
                  </wp:positionV>
                  <wp:extent cx="558165" cy="51435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 </w:t>
            </w:r>
          </w:p>
        </w:tc>
      </w:tr>
      <w:tr w:rsidR="009A58E7" w:rsidRPr="00961D87" w14:paraId="5FAF5675" w14:textId="77777777" w:rsidTr="0094758A">
        <w:trPr>
          <w:trHeight w:val="3343"/>
        </w:trPr>
        <w:tc>
          <w:tcPr>
            <w:tcW w:w="3130" w:type="dxa"/>
            <w:vAlign w:val="center"/>
          </w:tcPr>
          <w:p w14:paraId="385036EF" w14:textId="77777777" w:rsidR="009A58E7" w:rsidRDefault="009A58E7" w:rsidP="00437D8E">
            <w:pPr>
              <w:rPr>
                <w:rFonts w:cs="Calibri"/>
                <w:sz w:val="32"/>
              </w:rPr>
            </w:pPr>
            <w:r>
              <w:rPr>
                <w:rFonts w:cs="Calibri"/>
                <w:sz w:val="32"/>
              </w:rPr>
              <w:t xml:space="preserve">If this is one whole </w:t>
            </w:r>
          </w:p>
          <w:p w14:paraId="78584849" w14:textId="6703D625" w:rsidR="009A58E7" w:rsidRDefault="009A58E7" w:rsidP="00437D8E">
            <w:pPr>
              <w:rPr>
                <w:rFonts w:cs="Calibri"/>
                <w:sz w:val="32"/>
              </w:rPr>
            </w:pPr>
            <w:r>
              <w:rPr>
                <w:rFonts w:cs="Calibri"/>
                <w:noProof/>
                <w:sz w:val="32"/>
                <w:lang w:bidi="ar-SA"/>
              </w:rPr>
              <w:drawing>
                <wp:anchor distT="0" distB="0" distL="114300" distR="114300" simplePos="0" relativeHeight="251697664" behindDoc="1" locked="0" layoutInCell="1" allowOverlap="1" wp14:anchorId="478857F3" wp14:editId="1B6E06B4">
                  <wp:simplePos x="0" y="0"/>
                  <wp:positionH relativeFrom="column">
                    <wp:posOffset>535940</wp:posOffset>
                  </wp:positionH>
                  <wp:positionV relativeFrom="paragraph">
                    <wp:posOffset>111125</wp:posOffset>
                  </wp:positionV>
                  <wp:extent cx="558165" cy="51435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A1413" w14:textId="77777777" w:rsidR="009A58E7" w:rsidRDefault="009A58E7" w:rsidP="00437D8E">
            <w:pPr>
              <w:rPr>
                <w:rFonts w:cs="Calibri"/>
                <w:sz w:val="32"/>
              </w:rPr>
            </w:pPr>
          </w:p>
          <w:p w14:paraId="62410AF8" w14:textId="77777777" w:rsidR="009A58E7" w:rsidRDefault="009A58E7" w:rsidP="00437D8E">
            <w:pPr>
              <w:rPr>
                <w:rFonts w:cs="Calibri"/>
                <w:sz w:val="32"/>
              </w:rPr>
            </w:pPr>
          </w:p>
          <w:p w14:paraId="744EC5D9" w14:textId="77777777" w:rsidR="009A58E7" w:rsidRDefault="009A58E7" w:rsidP="00437D8E">
            <w:pPr>
              <w:rPr>
                <w:rFonts w:cs="Calibri"/>
                <w:sz w:val="32"/>
              </w:rPr>
            </w:pPr>
            <w:r>
              <w:rPr>
                <w:rFonts w:cs="Calibri"/>
                <w:sz w:val="32"/>
              </w:rPr>
              <w:t xml:space="preserve">Then which decimal is shown below? </w:t>
            </w:r>
          </w:p>
          <w:p w14:paraId="0D091C68" w14:textId="651613C2" w:rsidR="009A58E7" w:rsidRDefault="009A58E7" w:rsidP="00437D8E">
            <w:pPr>
              <w:rPr>
                <w:rFonts w:cs="Calibri"/>
                <w:sz w:val="32"/>
              </w:rPr>
            </w:pPr>
            <w:r>
              <w:rPr>
                <w:rFonts w:cs="Calibri"/>
                <w:noProof/>
                <w:sz w:val="32"/>
                <w:lang w:bidi="ar-SA"/>
              </w:rPr>
              <w:drawing>
                <wp:anchor distT="0" distB="0" distL="114300" distR="114300" simplePos="0" relativeHeight="251718144" behindDoc="1" locked="0" layoutInCell="1" allowOverlap="1" wp14:anchorId="54A2D8E5" wp14:editId="02251EAA">
                  <wp:simplePos x="0" y="0"/>
                  <wp:positionH relativeFrom="column">
                    <wp:posOffset>1543050</wp:posOffset>
                  </wp:positionH>
                  <wp:positionV relativeFrom="paragraph">
                    <wp:posOffset>234950</wp:posOffset>
                  </wp:positionV>
                  <wp:extent cx="137160" cy="161925"/>
                  <wp:effectExtent l="0" t="0" r="0" b="952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17120" behindDoc="1" locked="0" layoutInCell="1" allowOverlap="1" wp14:anchorId="0667BE4F" wp14:editId="71374FEA">
                  <wp:simplePos x="0" y="0"/>
                  <wp:positionH relativeFrom="column">
                    <wp:posOffset>1552575</wp:posOffset>
                  </wp:positionH>
                  <wp:positionV relativeFrom="paragraph">
                    <wp:posOffset>0</wp:posOffset>
                  </wp:positionV>
                  <wp:extent cx="137160" cy="161925"/>
                  <wp:effectExtent l="0" t="0" r="0" b="952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15072" behindDoc="1" locked="0" layoutInCell="1" allowOverlap="1" wp14:anchorId="54FC8C81" wp14:editId="25618FAF">
                  <wp:simplePos x="0" y="0"/>
                  <wp:positionH relativeFrom="column">
                    <wp:posOffset>816610</wp:posOffset>
                  </wp:positionH>
                  <wp:positionV relativeFrom="paragraph">
                    <wp:posOffset>4445</wp:posOffset>
                  </wp:positionV>
                  <wp:extent cx="558165" cy="51435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14048" behindDoc="1" locked="0" layoutInCell="1" allowOverlap="1" wp14:anchorId="77A7065A" wp14:editId="1A023A2C">
                  <wp:simplePos x="0" y="0"/>
                  <wp:positionH relativeFrom="column">
                    <wp:posOffset>144145</wp:posOffset>
                  </wp:positionH>
                  <wp:positionV relativeFrom="paragraph">
                    <wp:posOffset>12065</wp:posOffset>
                  </wp:positionV>
                  <wp:extent cx="558165" cy="51435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   </w:t>
            </w:r>
          </w:p>
        </w:tc>
        <w:tc>
          <w:tcPr>
            <w:tcW w:w="3091" w:type="dxa"/>
            <w:vAlign w:val="center"/>
          </w:tcPr>
          <w:p w14:paraId="31937DF3" w14:textId="77777777" w:rsidR="009A58E7" w:rsidRDefault="009A58E7" w:rsidP="00437D8E">
            <w:pPr>
              <w:rPr>
                <w:rFonts w:cs="Calibri"/>
                <w:sz w:val="32"/>
              </w:rPr>
            </w:pPr>
            <w:r>
              <w:rPr>
                <w:rFonts w:cs="Calibri"/>
                <w:sz w:val="32"/>
              </w:rPr>
              <w:t xml:space="preserve">If this is one whole </w:t>
            </w:r>
          </w:p>
          <w:p w14:paraId="0253A7A7" w14:textId="14BD926F" w:rsidR="009A58E7" w:rsidRDefault="009A58E7" w:rsidP="00437D8E">
            <w:pPr>
              <w:rPr>
                <w:rFonts w:cs="Calibri"/>
                <w:sz w:val="32"/>
              </w:rPr>
            </w:pPr>
            <w:r>
              <w:rPr>
                <w:rFonts w:cs="Calibri"/>
                <w:noProof/>
                <w:sz w:val="32"/>
                <w:lang w:bidi="ar-SA"/>
              </w:rPr>
              <w:drawing>
                <wp:anchor distT="0" distB="0" distL="114300" distR="114300" simplePos="0" relativeHeight="251719168" behindDoc="1" locked="0" layoutInCell="1" allowOverlap="1" wp14:anchorId="5DABB490" wp14:editId="003BE49A">
                  <wp:simplePos x="0" y="0"/>
                  <wp:positionH relativeFrom="column">
                    <wp:posOffset>535940</wp:posOffset>
                  </wp:positionH>
                  <wp:positionV relativeFrom="paragraph">
                    <wp:posOffset>111125</wp:posOffset>
                  </wp:positionV>
                  <wp:extent cx="558165" cy="51435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35302" w14:textId="77777777" w:rsidR="009A58E7" w:rsidRDefault="009A58E7" w:rsidP="00437D8E">
            <w:pPr>
              <w:rPr>
                <w:rFonts w:cs="Calibri"/>
                <w:sz w:val="32"/>
              </w:rPr>
            </w:pPr>
          </w:p>
          <w:p w14:paraId="3DA46D6A" w14:textId="77777777" w:rsidR="009A58E7" w:rsidRDefault="009A58E7" w:rsidP="00437D8E">
            <w:pPr>
              <w:rPr>
                <w:rFonts w:cs="Calibri"/>
                <w:sz w:val="32"/>
              </w:rPr>
            </w:pPr>
          </w:p>
          <w:p w14:paraId="68064563" w14:textId="561462D4" w:rsidR="009A58E7" w:rsidRDefault="009A58E7" w:rsidP="00437D8E">
            <w:pPr>
              <w:rPr>
                <w:rFonts w:cs="Calibri"/>
                <w:sz w:val="32"/>
              </w:rPr>
            </w:pPr>
            <w:r>
              <w:rPr>
                <w:noProof/>
                <w:lang w:bidi="ar-SA"/>
              </w:rPr>
              <w:drawing>
                <wp:anchor distT="0" distB="0" distL="114300" distR="114300" simplePos="0" relativeHeight="251727360" behindDoc="1" locked="0" layoutInCell="1" allowOverlap="1" wp14:anchorId="1F3ADA8C" wp14:editId="791FDAA8">
                  <wp:simplePos x="0" y="0"/>
                  <wp:positionH relativeFrom="column">
                    <wp:posOffset>1334770</wp:posOffset>
                  </wp:positionH>
                  <wp:positionV relativeFrom="paragraph">
                    <wp:posOffset>484505</wp:posOffset>
                  </wp:positionV>
                  <wp:extent cx="137160" cy="161925"/>
                  <wp:effectExtent l="0" t="0" r="0" b="952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25312" behindDoc="1" locked="0" layoutInCell="1" allowOverlap="1" wp14:anchorId="2FDEE55B" wp14:editId="499F5CB2">
                  <wp:simplePos x="0" y="0"/>
                  <wp:positionH relativeFrom="column">
                    <wp:posOffset>591185</wp:posOffset>
                  </wp:positionH>
                  <wp:positionV relativeFrom="paragraph">
                    <wp:posOffset>484505</wp:posOffset>
                  </wp:positionV>
                  <wp:extent cx="95885" cy="490220"/>
                  <wp:effectExtent l="0" t="0" r="0" b="508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Then which decimal is shown below? </w:t>
            </w:r>
          </w:p>
          <w:p w14:paraId="53A0C48D" w14:textId="6D3A991A" w:rsidR="009A58E7" w:rsidRDefault="009A58E7" w:rsidP="00437D8E">
            <w:pPr>
              <w:rPr>
                <w:rFonts w:cs="Calibri"/>
                <w:sz w:val="32"/>
              </w:rPr>
            </w:pPr>
            <w:r>
              <w:rPr>
                <w:noProof/>
                <w:lang w:bidi="ar-SA"/>
              </w:rPr>
              <w:drawing>
                <wp:anchor distT="0" distB="0" distL="114300" distR="114300" simplePos="0" relativeHeight="251728384" behindDoc="1" locked="0" layoutInCell="1" allowOverlap="1" wp14:anchorId="1511AC41" wp14:editId="4994D19F">
                  <wp:simplePos x="0" y="0"/>
                  <wp:positionH relativeFrom="column">
                    <wp:posOffset>1317625</wp:posOffset>
                  </wp:positionH>
                  <wp:positionV relativeFrom="paragraph">
                    <wp:posOffset>222885</wp:posOffset>
                  </wp:positionV>
                  <wp:extent cx="137160" cy="161925"/>
                  <wp:effectExtent l="0" t="0" r="0" b="952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26336" behindDoc="1" locked="0" layoutInCell="1" allowOverlap="1" wp14:anchorId="6209E512" wp14:editId="79CC6C22">
                  <wp:simplePos x="0" y="0"/>
                  <wp:positionH relativeFrom="column">
                    <wp:posOffset>379095</wp:posOffset>
                  </wp:positionH>
                  <wp:positionV relativeFrom="paragraph">
                    <wp:posOffset>0</wp:posOffset>
                  </wp:positionV>
                  <wp:extent cx="95885" cy="490220"/>
                  <wp:effectExtent l="0" t="0" r="0" b="508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24288" behindDoc="1" locked="0" layoutInCell="1" allowOverlap="1" wp14:anchorId="30A5CADE" wp14:editId="1945EDFC">
                  <wp:simplePos x="0" y="0"/>
                  <wp:positionH relativeFrom="column">
                    <wp:posOffset>781050</wp:posOffset>
                  </wp:positionH>
                  <wp:positionV relativeFrom="paragraph">
                    <wp:posOffset>0</wp:posOffset>
                  </wp:positionV>
                  <wp:extent cx="95885" cy="490220"/>
                  <wp:effectExtent l="0" t="0" r="0" b="508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23264" behindDoc="1" locked="0" layoutInCell="1" allowOverlap="1" wp14:anchorId="63646CA1" wp14:editId="1B973037">
                  <wp:simplePos x="0" y="0"/>
                  <wp:positionH relativeFrom="column">
                    <wp:posOffset>977900</wp:posOffset>
                  </wp:positionH>
                  <wp:positionV relativeFrom="paragraph">
                    <wp:posOffset>0</wp:posOffset>
                  </wp:positionV>
                  <wp:extent cx="95885" cy="490220"/>
                  <wp:effectExtent l="0" t="0" r="0" b="508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08928" behindDoc="1" locked="0" layoutInCell="1" allowOverlap="1" wp14:anchorId="1EA84F5B" wp14:editId="248FE2AB">
                  <wp:simplePos x="0" y="0"/>
                  <wp:positionH relativeFrom="column">
                    <wp:posOffset>1182370</wp:posOffset>
                  </wp:positionH>
                  <wp:positionV relativeFrom="paragraph">
                    <wp:posOffset>0</wp:posOffset>
                  </wp:positionV>
                  <wp:extent cx="95885" cy="490220"/>
                  <wp:effectExtent l="0" t="0" r="0" b="508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21216" behindDoc="1" locked="0" layoutInCell="1" allowOverlap="1" wp14:anchorId="39F91AFE" wp14:editId="16617391">
                  <wp:simplePos x="0" y="0"/>
                  <wp:positionH relativeFrom="column">
                    <wp:posOffset>1543050</wp:posOffset>
                  </wp:positionH>
                  <wp:positionV relativeFrom="paragraph">
                    <wp:posOffset>234950</wp:posOffset>
                  </wp:positionV>
                  <wp:extent cx="137160" cy="161925"/>
                  <wp:effectExtent l="0" t="0" r="0" b="952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20192" behindDoc="1" locked="0" layoutInCell="1" allowOverlap="1" wp14:anchorId="248D604F" wp14:editId="1ECA6954">
                  <wp:simplePos x="0" y="0"/>
                  <wp:positionH relativeFrom="column">
                    <wp:posOffset>1552575</wp:posOffset>
                  </wp:positionH>
                  <wp:positionV relativeFrom="paragraph">
                    <wp:posOffset>0</wp:posOffset>
                  </wp:positionV>
                  <wp:extent cx="137160" cy="161925"/>
                  <wp:effectExtent l="0" t="0" r="0" b="952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    </w:t>
            </w:r>
          </w:p>
        </w:tc>
        <w:tc>
          <w:tcPr>
            <w:tcW w:w="3129" w:type="dxa"/>
            <w:vAlign w:val="center"/>
          </w:tcPr>
          <w:p w14:paraId="59A12A0A" w14:textId="77777777" w:rsidR="009A58E7" w:rsidRDefault="009A58E7" w:rsidP="00437D8E">
            <w:pPr>
              <w:rPr>
                <w:rFonts w:cs="Calibri"/>
                <w:sz w:val="32"/>
              </w:rPr>
            </w:pPr>
            <w:r>
              <w:rPr>
                <w:rFonts w:cs="Calibri"/>
                <w:sz w:val="32"/>
              </w:rPr>
              <w:t xml:space="preserve">If this is one whole </w:t>
            </w:r>
          </w:p>
          <w:p w14:paraId="16D6B327" w14:textId="38DAB11F" w:rsidR="009A58E7" w:rsidRDefault="009A58E7" w:rsidP="00437D8E">
            <w:pPr>
              <w:rPr>
                <w:rFonts w:cs="Calibri"/>
                <w:sz w:val="32"/>
              </w:rPr>
            </w:pPr>
            <w:r>
              <w:rPr>
                <w:rFonts w:cs="Calibri"/>
                <w:noProof/>
                <w:sz w:val="32"/>
                <w:lang w:bidi="ar-SA"/>
              </w:rPr>
              <w:drawing>
                <wp:anchor distT="0" distB="0" distL="114300" distR="114300" simplePos="0" relativeHeight="251729408" behindDoc="1" locked="0" layoutInCell="1" allowOverlap="1" wp14:anchorId="5EB48EF7" wp14:editId="6FCD7A53">
                  <wp:simplePos x="0" y="0"/>
                  <wp:positionH relativeFrom="column">
                    <wp:posOffset>535940</wp:posOffset>
                  </wp:positionH>
                  <wp:positionV relativeFrom="paragraph">
                    <wp:posOffset>111125</wp:posOffset>
                  </wp:positionV>
                  <wp:extent cx="558165" cy="5143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399C3" w14:textId="77777777" w:rsidR="009A58E7" w:rsidRDefault="009A58E7" w:rsidP="00437D8E">
            <w:pPr>
              <w:rPr>
                <w:rFonts w:cs="Calibri"/>
                <w:sz w:val="32"/>
              </w:rPr>
            </w:pPr>
          </w:p>
          <w:p w14:paraId="304EA954" w14:textId="77777777" w:rsidR="009A58E7" w:rsidRDefault="009A58E7" w:rsidP="00437D8E">
            <w:pPr>
              <w:rPr>
                <w:rFonts w:cs="Calibri"/>
                <w:sz w:val="32"/>
              </w:rPr>
            </w:pPr>
          </w:p>
          <w:p w14:paraId="54C2CD09" w14:textId="1E4B802F" w:rsidR="009A58E7" w:rsidRDefault="009A58E7" w:rsidP="00437D8E">
            <w:pPr>
              <w:rPr>
                <w:rFonts w:cs="Calibri"/>
                <w:sz w:val="32"/>
              </w:rPr>
            </w:pPr>
            <w:r>
              <w:rPr>
                <w:noProof/>
                <w:lang w:bidi="ar-SA"/>
              </w:rPr>
              <w:drawing>
                <wp:anchor distT="0" distB="0" distL="114300" distR="114300" simplePos="0" relativeHeight="251734528" behindDoc="1" locked="0" layoutInCell="1" allowOverlap="1" wp14:anchorId="4FDD7285" wp14:editId="313D78AE">
                  <wp:simplePos x="0" y="0"/>
                  <wp:positionH relativeFrom="column">
                    <wp:posOffset>1334770</wp:posOffset>
                  </wp:positionH>
                  <wp:positionV relativeFrom="paragraph">
                    <wp:posOffset>484505</wp:posOffset>
                  </wp:positionV>
                  <wp:extent cx="137160" cy="161925"/>
                  <wp:effectExtent l="0" t="0" r="0" b="952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Then which decimal is shown below? </w:t>
            </w:r>
          </w:p>
          <w:p w14:paraId="5040C416" w14:textId="58173B12" w:rsidR="009A58E7" w:rsidRDefault="009A58E7" w:rsidP="00437D8E">
            <w:pPr>
              <w:rPr>
                <w:rFonts w:cs="Calibri"/>
                <w:sz w:val="32"/>
              </w:rPr>
            </w:pPr>
            <w:r>
              <w:rPr>
                <w:noProof/>
                <w:lang w:bidi="ar-SA"/>
              </w:rPr>
              <w:drawing>
                <wp:anchor distT="0" distB="0" distL="114300" distR="114300" simplePos="0" relativeHeight="251737600" behindDoc="1" locked="0" layoutInCell="1" allowOverlap="1" wp14:anchorId="7D7F3B85" wp14:editId="075B63FB">
                  <wp:simplePos x="0" y="0"/>
                  <wp:positionH relativeFrom="column">
                    <wp:posOffset>1324610</wp:posOffset>
                  </wp:positionH>
                  <wp:positionV relativeFrom="paragraph">
                    <wp:posOffset>384810</wp:posOffset>
                  </wp:positionV>
                  <wp:extent cx="137160" cy="161925"/>
                  <wp:effectExtent l="0" t="0" r="0" b="952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36576" behindDoc="1" locked="0" layoutInCell="1" allowOverlap="1" wp14:anchorId="151B4A0A" wp14:editId="40C3C548">
                  <wp:simplePos x="0" y="0"/>
                  <wp:positionH relativeFrom="column">
                    <wp:posOffset>104140</wp:posOffset>
                  </wp:positionH>
                  <wp:positionV relativeFrom="paragraph">
                    <wp:posOffset>25400</wp:posOffset>
                  </wp:positionV>
                  <wp:extent cx="558165" cy="51435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35552" behindDoc="1" locked="0" layoutInCell="1" allowOverlap="1" wp14:anchorId="52F42AB0" wp14:editId="3AA47ED6">
                  <wp:simplePos x="0" y="0"/>
                  <wp:positionH relativeFrom="column">
                    <wp:posOffset>1317625</wp:posOffset>
                  </wp:positionH>
                  <wp:positionV relativeFrom="paragraph">
                    <wp:posOffset>222885</wp:posOffset>
                  </wp:positionV>
                  <wp:extent cx="137160" cy="161925"/>
                  <wp:effectExtent l="0" t="0" r="0" b="952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33504" behindDoc="1" locked="0" layoutInCell="1" allowOverlap="1" wp14:anchorId="7C167F98" wp14:editId="1C3BBC4B">
                  <wp:simplePos x="0" y="0"/>
                  <wp:positionH relativeFrom="column">
                    <wp:posOffset>781050</wp:posOffset>
                  </wp:positionH>
                  <wp:positionV relativeFrom="paragraph">
                    <wp:posOffset>0</wp:posOffset>
                  </wp:positionV>
                  <wp:extent cx="95885" cy="490220"/>
                  <wp:effectExtent l="0" t="0" r="0" b="508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32480" behindDoc="1" locked="0" layoutInCell="1" allowOverlap="1" wp14:anchorId="0629EC60" wp14:editId="535BEE42">
                  <wp:simplePos x="0" y="0"/>
                  <wp:positionH relativeFrom="column">
                    <wp:posOffset>977900</wp:posOffset>
                  </wp:positionH>
                  <wp:positionV relativeFrom="paragraph">
                    <wp:posOffset>0</wp:posOffset>
                  </wp:positionV>
                  <wp:extent cx="95885" cy="490220"/>
                  <wp:effectExtent l="0" t="0" r="0" b="508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31456" behindDoc="1" locked="0" layoutInCell="1" allowOverlap="1" wp14:anchorId="115DBF9F" wp14:editId="6552E35A">
                  <wp:simplePos x="0" y="0"/>
                  <wp:positionH relativeFrom="column">
                    <wp:posOffset>1543050</wp:posOffset>
                  </wp:positionH>
                  <wp:positionV relativeFrom="paragraph">
                    <wp:posOffset>234950</wp:posOffset>
                  </wp:positionV>
                  <wp:extent cx="137160" cy="161925"/>
                  <wp:effectExtent l="0" t="0" r="0" b="952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32"/>
                <w:lang w:bidi="ar-SA"/>
              </w:rPr>
              <w:drawing>
                <wp:anchor distT="0" distB="0" distL="114300" distR="114300" simplePos="0" relativeHeight="251730432" behindDoc="1" locked="0" layoutInCell="1" allowOverlap="1" wp14:anchorId="548CF8B3" wp14:editId="4AF81DDF">
                  <wp:simplePos x="0" y="0"/>
                  <wp:positionH relativeFrom="column">
                    <wp:posOffset>1552575</wp:posOffset>
                  </wp:positionH>
                  <wp:positionV relativeFrom="paragraph">
                    <wp:posOffset>0</wp:posOffset>
                  </wp:positionV>
                  <wp:extent cx="137160" cy="161925"/>
                  <wp:effectExtent l="0" t="0" r="0" b="952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rPr>
              <w:t xml:space="preserve">    </w:t>
            </w:r>
          </w:p>
        </w:tc>
      </w:tr>
      <w:tr w:rsidR="009A58E7" w:rsidRPr="00961D87" w14:paraId="53C50190" w14:textId="77777777" w:rsidTr="0094758A">
        <w:trPr>
          <w:trHeight w:val="3343"/>
        </w:trPr>
        <w:tc>
          <w:tcPr>
            <w:tcW w:w="3130" w:type="dxa"/>
            <w:vAlign w:val="center"/>
          </w:tcPr>
          <w:p w14:paraId="6494B7DE" w14:textId="77777777" w:rsidR="009A58E7" w:rsidRDefault="009A58E7" w:rsidP="00437D8E">
            <w:pPr>
              <w:rPr>
                <w:rFonts w:cs="Calibri"/>
                <w:sz w:val="32"/>
              </w:rPr>
            </w:pPr>
          </w:p>
          <w:p w14:paraId="385EB908" w14:textId="77777777" w:rsidR="009A58E7" w:rsidRDefault="009A58E7" w:rsidP="00437D8E">
            <w:pPr>
              <w:rPr>
                <w:rFonts w:cs="Calibri"/>
                <w:sz w:val="32"/>
              </w:rPr>
            </w:pPr>
            <w:r>
              <w:rPr>
                <w:rFonts w:cs="Calibri"/>
                <w:sz w:val="32"/>
              </w:rPr>
              <w:t xml:space="preserve">Which decimal shown below rounds to 5? </w:t>
            </w:r>
          </w:p>
          <w:p w14:paraId="24ED4BA3" w14:textId="53D61357" w:rsidR="009A58E7" w:rsidRDefault="009A58E7" w:rsidP="00AF7ED0">
            <w:pPr>
              <w:jc w:val="center"/>
              <w:rPr>
                <w:rFonts w:cs="Calibri"/>
                <w:sz w:val="32"/>
              </w:rPr>
            </w:pPr>
            <w:r>
              <w:rPr>
                <w:noProof/>
                <w:lang w:bidi="ar-SA"/>
              </w:rPr>
              <mc:AlternateContent>
                <mc:Choice Requires="wps">
                  <w:drawing>
                    <wp:anchor distT="0" distB="0" distL="114300" distR="114300" simplePos="0" relativeHeight="251738624" behindDoc="0" locked="0" layoutInCell="1" allowOverlap="1" wp14:anchorId="3F2DBEDF" wp14:editId="19B51AE9">
                      <wp:simplePos x="0" y="0"/>
                      <wp:positionH relativeFrom="column">
                        <wp:posOffset>1070610</wp:posOffset>
                      </wp:positionH>
                      <wp:positionV relativeFrom="paragraph">
                        <wp:posOffset>184785</wp:posOffset>
                      </wp:positionV>
                      <wp:extent cx="676275" cy="342900"/>
                      <wp:effectExtent l="13335" t="12065" r="5715" b="698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9F45" id="Rectangle 171" o:spid="_x0000_s1026" style="position:absolute;margin-left:84.3pt;margin-top:14.55pt;width:53.25pt;height:2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" filled="f"/>
                  </w:pict>
                </mc:Fallback>
              </mc:AlternateContent>
            </w:r>
            <w:r>
              <w:rPr>
                <w:rFonts w:cs="Calibri"/>
                <w:noProof/>
                <w:sz w:val="32"/>
                <w:lang w:bidi="ar-SA"/>
              </w:rPr>
              <mc:AlternateContent>
                <mc:Choice Requires="wps">
                  <w:drawing>
                    <wp:anchor distT="0" distB="0" distL="114300" distR="114300" simplePos="0" relativeHeight="251739648" behindDoc="0" locked="0" layoutInCell="1" allowOverlap="1" wp14:anchorId="590054AA" wp14:editId="4D6AEE63">
                      <wp:simplePos x="0" y="0"/>
                      <wp:positionH relativeFrom="column">
                        <wp:posOffset>229870</wp:posOffset>
                      </wp:positionH>
                      <wp:positionV relativeFrom="paragraph">
                        <wp:posOffset>191770</wp:posOffset>
                      </wp:positionV>
                      <wp:extent cx="676275" cy="342900"/>
                      <wp:effectExtent l="10795" t="9525" r="8255" b="952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8971" id="Rectangle 170" o:spid="_x0000_s1026" style="position:absolute;margin-left:18.1pt;margin-top:15.1pt;width:53.25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ma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" filled="f"/>
                  </w:pict>
                </mc:Fallback>
              </mc:AlternateContent>
            </w:r>
          </w:p>
          <w:p w14:paraId="3E7B7CFD" w14:textId="77777777" w:rsidR="009A58E7" w:rsidRDefault="009A58E7" w:rsidP="00AF7ED0">
            <w:pPr>
              <w:jc w:val="center"/>
              <w:rPr>
                <w:rFonts w:cs="Calibri"/>
                <w:b/>
                <w:sz w:val="32"/>
              </w:rPr>
            </w:pPr>
            <w:r>
              <w:rPr>
                <w:rFonts w:cs="Calibri"/>
                <w:b/>
                <w:sz w:val="32"/>
              </w:rPr>
              <w:t>4.32          15.3</w:t>
            </w:r>
          </w:p>
          <w:p w14:paraId="2276C869" w14:textId="67ABB6F2" w:rsidR="009A58E7" w:rsidRDefault="009A58E7" w:rsidP="00AF7ED0">
            <w:pPr>
              <w:jc w:val="center"/>
              <w:rPr>
                <w:rFonts w:cs="Calibri"/>
                <w:b/>
                <w:sz w:val="32"/>
              </w:rPr>
            </w:pPr>
            <w:r>
              <w:rPr>
                <w:noProof/>
                <w:lang w:bidi="ar-SA"/>
              </w:rPr>
              <mc:AlternateContent>
                <mc:Choice Requires="wps">
                  <w:drawing>
                    <wp:anchor distT="0" distB="0" distL="114300" distR="114300" simplePos="0" relativeHeight="251740672" behindDoc="0" locked="0" layoutInCell="1" allowOverlap="1" wp14:anchorId="7CBCEDEC" wp14:editId="6171D957">
                      <wp:simplePos x="0" y="0"/>
                      <wp:positionH relativeFrom="column">
                        <wp:posOffset>232410</wp:posOffset>
                      </wp:positionH>
                      <wp:positionV relativeFrom="paragraph">
                        <wp:posOffset>176530</wp:posOffset>
                      </wp:positionV>
                      <wp:extent cx="676275" cy="342900"/>
                      <wp:effectExtent l="13335" t="13970" r="5715" b="508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1D07" id="Rectangle 169" o:spid="_x0000_s1026" style="position:absolute;margin-left:18.3pt;margin-top:13.9pt;width:53.25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a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" filled="f"/>
                  </w:pict>
                </mc:Fallback>
              </mc:AlternateContent>
            </w:r>
            <w:r>
              <w:rPr>
                <w:noProof/>
                <w:lang w:bidi="ar-SA"/>
              </w:rPr>
              <mc:AlternateContent>
                <mc:Choice Requires="wps">
                  <w:drawing>
                    <wp:anchor distT="0" distB="0" distL="114300" distR="114300" simplePos="0" relativeHeight="251741696" behindDoc="0" locked="0" layoutInCell="1" allowOverlap="1" wp14:anchorId="770073B6" wp14:editId="0339AEF1">
                      <wp:simplePos x="0" y="0"/>
                      <wp:positionH relativeFrom="column">
                        <wp:posOffset>1062355</wp:posOffset>
                      </wp:positionH>
                      <wp:positionV relativeFrom="paragraph">
                        <wp:posOffset>183515</wp:posOffset>
                      </wp:positionV>
                      <wp:extent cx="676275" cy="342900"/>
                      <wp:effectExtent l="5080" t="11430" r="13970" b="762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F589D" id="Rectangle 168" o:spid="_x0000_s1026" style="position:absolute;margin-left:83.65pt;margin-top:14.45pt;width:53.25pt;height:2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jw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" filled="f"/>
                  </w:pict>
                </mc:Fallback>
              </mc:AlternateContent>
            </w:r>
          </w:p>
          <w:p w14:paraId="41F31719" w14:textId="77777777" w:rsidR="009A58E7" w:rsidRPr="00AF7ED0" w:rsidRDefault="009A58E7" w:rsidP="00437D8E">
            <w:pPr>
              <w:rPr>
                <w:rFonts w:cs="Calibri"/>
                <w:b/>
                <w:sz w:val="32"/>
              </w:rPr>
            </w:pPr>
            <w:r>
              <w:rPr>
                <w:rFonts w:cs="Calibri"/>
                <w:b/>
                <w:sz w:val="32"/>
              </w:rPr>
              <w:t xml:space="preserve">        5.73          5.309</w:t>
            </w:r>
          </w:p>
        </w:tc>
        <w:tc>
          <w:tcPr>
            <w:tcW w:w="3091" w:type="dxa"/>
            <w:vAlign w:val="center"/>
          </w:tcPr>
          <w:p w14:paraId="25C9E157" w14:textId="77777777" w:rsidR="009A58E7" w:rsidRDefault="009A58E7" w:rsidP="00437D8E">
            <w:pPr>
              <w:jc w:val="center"/>
              <w:rPr>
                <w:rFonts w:cs="Calibri"/>
                <w:sz w:val="32"/>
              </w:rPr>
            </w:pPr>
          </w:p>
          <w:p w14:paraId="4CD6967B" w14:textId="77777777" w:rsidR="009A58E7" w:rsidRDefault="009A58E7" w:rsidP="00437D8E">
            <w:pPr>
              <w:jc w:val="center"/>
              <w:rPr>
                <w:rFonts w:cs="Calibri"/>
                <w:sz w:val="32"/>
              </w:rPr>
            </w:pPr>
            <w:r>
              <w:rPr>
                <w:rFonts w:cs="Calibri"/>
                <w:sz w:val="32"/>
              </w:rPr>
              <w:t>Which decimal shown below rounds to 13?</w:t>
            </w:r>
          </w:p>
          <w:p w14:paraId="5F57B849" w14:textId="42AEBAD5" w:rsidR="009A58E7" w:rsidRDefault="009A58E7" w:rsidP="00437D8E">
            <w:pPr>
              <w:jc w:val="center"/>
              <w:rPr>
                <w:rFonts w:cs="Calibri"/>
                <w:sz w:val="32"/>
              </w:rPr>
            </w:pPr>
            <w:r>
              <w:rPr>
                <w:noProof/>
                <w:lang w:bidi="ar-SA"/>
              </w:rPr>
              <mc:AlternateContent>
                <mc:Choice Requires="wps">
                  <w:drawing>
                    <wp:anchor distT="0" distB="0" distL="114300" distR="114300" simplePos="0" relativeHeight="251742720" behindDoc="0" locked="0" layoutInCell="1" allowOverlap="1" wp14:anchorId="67640C6B" wp14:editId="406D7859">
                      <wp:simplePos x="0" y="0"/>
                      <wp:positionH relativeFrom="column">
                        <wp:posOffset>1073150</wp:posOffset>
                      </wp:positionH>
                      <wp:positionV relativeFrom="paragraph">
                        <wp:posOffset>177800</wp:posOffset>
                      </wp:positionV>
                      <wp:extent cx="676275" cy="342900"/>
                      <wp:effectExtent l="13970" t="5080" r="5080" b="1397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AFEED" id="Rectangle 167" o:spid="_x0000_s1026" style="position:absolute;margin-left:84.5pt;margin-top:14pt;width:53.25pt;height:2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sz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" filled="f"/>
                  </w:pict>
                </mc:Fallback>
              </mc:AlternateContent>
            </w:r>
            <w:r>
              <w:rPr>
                <w:rFonts w:cs="Calibri"/>
                <w:noProof/>
                <w:sz w:val="32"/>
                <w:lang w:bidi="ar-SA"/>
              </w:rPr>
              <mc:AlternateContent>
                <mc:Choice Requires="wps">
                  <w:drawing>
                    <wp:anchor distT="0" distB="0" distL="114300" distR="114300" simplePos="0" relativeHeight="251743744" behindDoc="0" locked="0" layoutInCell="1" allowOverlap="1" wp14:anchorId="043D5617" wp14:editId="0815553F">
                      <wp:simplePos x="0" y="0"/>
                      <wp:positionH relativeFrom="column">
                        <wp:posOffset>248285</wp:posOffset>
                      </wp:positionH>
                      <wp:positionV relativeFrom="paragraph">
                        <wp:posOffset>184785</wp:posOffset>
                      </wp:positionV>
                      <wp:extent cx="676275" cy="342900"/>
                      <wp:effectExtent l="8255" t="12065" r="10795" b="698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4F23E" id="Rectangle 166" o:spid="_x0000_s1026" style="position:absolute;margin-left:19.55pt;margin-top:14.55pt;width:53.25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" filled="f"/>
                  </w:pict>
                </mc:Fallback>
              </mc:AlternateContent>
            </w:r>
            <w:r>
              <w:rPr>
                <w:rFonts w:cs="Calibri"/>
                <w:sz w:val="32"/>
              </w:rPr>
              <w:t xml:space="preserve"> </w:t>
            </w:r>
          </w:p>
          <w:p w14:paraId="4345ACEC" w14:textId="77777777" w:rsidR="009A58E7" w:rsidRDefault="009A58E7" w:rsidP="00437D8E">
            <w:pPr>
              <w:jc w:val="center"/>
              <w:rPr>
                <w:rFonts w:cs="Calibri"/>
                <w:b/>
                <w:sz w:val="32"/>
              </w:rPr>
            </w:pPr>
            <w:r>
              <w:rPr>
                <w:rFonts w:cs="Calibri"/>
                <w:b/>
                <w:sz w:val="32"/>
              </w:rPr>
              <w:t xml:space="preserve">     13.9        12.883</w:t>
            </w:r>
          </w:p>
          <w:p w14:paraId="6307C2DB" w14:textId="5C24DD91" w:rsidR="009A58E7" w:rsidRDefault="009A58E7" w:rsidP="00437D8E">
            <w:pPr>
              <w:jc w:val="center"/>
              <w:rPr>
                <w:rFonts w:cs="Calibri"/>
                <w:b/>
                <w:sz w:val="32"/>
              </w:rPr>
            </w:pPr>
            <w:r>
              <w:rPr>
                <w:noProof/>
                <w:lang w:bidi="ar-SA"/>
              </w:rPr>
              <mc:AlternateContent>
                <mc:Choice Requires="wps">
                  <w:drawing>
                    <wp:anchor distT="0" distB="0" distL="114300" distR="114300" simplePos="0" relativeHeight="251744768" behindDoc="0" locked="0" layoutInCell="1" allowOverlap="1" wp14:anchorId="401C7571" wp14:editId="59819B04">
                      <wp:simplePos x="0" y="0"/>
                      <wp:positionH relativeFrom="column">
                        <wp:posOffset>230505</wp:posOffset>
                      </wp:positionH>
                      <wp:positionV relativeFrom="paragraph">
                        <wp:posOffset>190500</wp:posOffset>
                      </wp:positionV>
                      <wp:extent cx="676275" cy="342900"/>
                      <wp:effectExtent l="9525" t="8890" r="9525" b="1016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0F821" id="Rectangle 165" o:spid="_x0000_s1026" style="position:absolute;margin-left:18.15pt;margin-top:15pt;width:53.25pt;height:2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g9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" filled="f"/>
                  </w:pict>
                </mc:Fallback>
              </mc:AlternateContent>
            </w:r>
            <w:r>
              <w:rPr>
                <w:noProof/>
                <w:lang w:bidi="ar-SA"/>
              </w:rPr>
              <mc:AlternateContent>
                <mc:Choice Requires="wps">
                  <w:drawing>
                    <wp:anchor distT="0" distB="0" distL="114300" distR="114300" simplePos="0" relativeHeight="251745792" behindDoc="0" locked="0" layoutInCell="1" allowOverlap="1" wp14:anchorId="1ED235A9" wp14:editId="4A655427">
                      <wp:simplePos x="0" y="0"/>
                      <wp:positionH relativeFrom="column">
                        <wp:posOffset>1060450</wp:posOffset>
                      </wp:positionH>
                      <wp:positionV relativeFrom="paragraph">
                        <wp:posOffset>186055</wp:posOffset>
                      </wp:positionV>
                      <wp:extent cx="676275" cy="342900"/>
                      <wp:effectExtent l="10795" t="13970" r="8255" b="508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930A" id="Rectangle 164" o:spid="_x0000_s1026" style="position:absolute;margin-left:83.5pt;margin-top:14.65pt;width:53.25pt;height:2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HX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" filled="f"/>
                  </w:pict>
                </mc:Fallback>
              </mc:AlternateContent>
            </w:r>
          </w:p>
          <w:p w14:paraId="3BCB45B1" w14:textId="77777777" w:rsidR="009A58E7" w:rsidRPr="001F2DC3" w:rsidRDefault="009A58E7" w:rsidP="00437D8E">
            <w:pPr>
              <w:rPr>
                <w:rFonts w:cs="Calibri"/>
                <w:sz w:val="32"/>
              </w:rPr>
            </w:pPr>
            <w:r>
              <w:rPr>
                <w:rFonts w:cs="Calibri"/>
                <w:b/>
                <w:sz w:val="32"/>
              </w:rPr>
              <w:t xml:space="preserve">       14.03        13.502</w:t>
            </w:r>
          </w:p>
        </w:tc>
        <w:tc>
          <w:tcPr>
            <w:tcW w:w="3129" w:type="dxa"/>
            <w:vAlign w:val="center"/>
          </w:tcPr>
          <w:p w14:paraId="003D73FE" w14:textId="77777777" w:rsidR="009A58E7" w:rsidRDefault="009A58E7" w:rsidP="00437D8E">
            <w:pPr>
              <w:rPr>
                <w:rFonts w:cs="Calibri"/>
                <w:sz w:val="32"/>
              </w:rPr>
            </w:pPr>
          </w:p>
          <w:p w14:paraId="50977ED6" w14:textId="77777777" w:rsidR="009A58E7" w:rsidRDefault="009A58E7" w:rsidP="00437D8E">
            <w:pPr>
              <w:rPr>
                <w:rFonts w:cs="Calibri"/>
                <w:sz w:val="32"/>
              </w:rPr>
            </w:pPr>
            <w:r>
              <w:rPr>
                <w:rFonts w:cs="Calibri"/>
                <w:sz w:val="32"/>
              </w:rPr>
              <w:t xml:space="preserve">Which decimal shown below rounds to 9 </w:t>
            </w:r>
          </w:p>
          <w:p w14:paraId="5EE9ADFC" w14:textId="7643C419" w:rsidR="009A58E7" w:rsidRDefault="009A58E7" w:rsidP="00437D8E">
            <w:pPr>
              <w:jc w:val="center"/>
              <w:rPr>
                <w:rFonts w:cs="Calibri"/>
                <w:sz w:val="32"/>
              </w:rPr>
            </w:pPr>
            <w:r>
              <w:rPr>
                <w:noProof/>
                <w:lang w:bidi="ar-SA"/>
              </w:rPr>
              <mc:AlternateContent>
                <mc:Choice Requires="wps">
                  <w:drawing>
                    <wp:anchor distT="0" distB="0" distL="114300" distR="114300" simplePos="0" relativeHeight="251746816" behindDoc="0" locked="0" layoutInCell="1" allowOverlap="1" wp14:anchorId="0161646C" wp14:editId="05ED28D2">
                      <wp:simplePos x="0" y="0"/>
                      <wp:positionH relativeFrom="column">
                        <wp:posOffset>1070610</wp:posOffset>
                      </wp:positionH>
                      <wp:positionV relativeFrom="paragraph">
                        <wp:posOffset>184785</wp:posOffset>
                      </wp:positionV>
                      <wp:extent cx="676275" cy="342900"/>
                      <wp:effectExtent l="9525" t="12065" r="9525" b="698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3420" id="Rectangle 163" o:spid="_x0000_s1026" style="position:absolute;margin-left:84.3pt;margin-top:14.55pt;width:53.25pt;height:2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wu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" filled="f"/>
                  </w:pict>
                </mc:Fallback>
              </mc:AlternateContent>
            </w:r>
            <w:r>
              <w:rPr>
                <w:rFonts w:cs="Calibri"/>
                <w:noProof/>
                <w:sz w:val="32"/>
                <w:lang w:bidi="ar-SA"/>
              </w:rPr>
              <mc:AlternateContent>
                <mc:Choice Requires="wps">
                  <w:drawing>
                    <wp:anchor distT="0" distB="0" distL="114300" distR="114300" simplePos="0" relativeHeight="251747840" behindDoc="0" locked="0" layoutInCell="1" allowOverlap="1" wp14:anchorId="1056366A" wp14:editId="7DB5FE57">
                      <wp:simplePos x="0" y="0"/>
                      <wp:positionH relativeFrom="column">
                        <wp:posOffset>229870</wp:posOffset>
                      </wp:positionH>
                      <wp:positionV relativeFrom="paragraph">
                        <wp:posOffset>191770</wp:posOffset>
                      </wp:positionV>
                      <wp:extent cx="676275" cy="342900"/>
                      <wp:effectExtent l="6985" t="9525" r="12065" b="952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7ACF" id="Rectangle 162" o:spid="_x0000_s1026" style="position:absolute;margin-left:18.1pt;margin-top:15.1pt;width:53.25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XE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" filled="f"/>
                  </w:pict>
                </mc:Fallback>
              </mc:AlternateContent>
            </w:r>
          </w:p>
          <w:p w14:paraId="45C48765" w14:textId="77777777" w:rsidR="009A58E7" w:rsidRDefault="009A58E7" w:rsidP="00437D8E">
            <w:pPr>
              <w:jc w:val="center"/>
              <w:rPr>
                <w:rFonts w:cs="Calibri"/>
                <w:b/>
                <w:sz w:val="32"/>
              </w:rPr>
            </w:pPr>
            <w:r>
              <w:rPr>
                <w:rFonts w:cs="Calibri"/>
                <w:b/>
                <w:sz w:val="32"/>
              </w:rPr>
              <w:t xml:space="preserve">  9.92         10.34</w:t>
            </w:r>
          </w:p>
          <w:p w14:paraId="1F8B0848" w14:textId="62586B4D" w:rsidR="009A58E7" w:rsidRDefault="009A58E7" w:rsidP="00437D8E">
            <w:pPr>
              <w:jc w:val="center"/>
              <w:rPr>
                <w:rFonts w:cs="Calibri"/>
                <w:b/>
                <w:sz w:val="32"/>
              </w:rPr>
            </w:pPr>
            <w:r>
              <w:rPr>
                <w:noProof/>
                <w:lang w:bidi="ar-SA"/>
              </w:rPr>
              <mc:AlternateContent>
                <mc:Choice Requires="wps">
                  <w:drawing>
                    <wp:anchor distT="0" distB="0" distL="114300" distR="114300" simplePos="0" relativeHeight="251748864" behindDoc="0" locked="0" layoutInCell="1" allowOverlap="1" wp14:anchorId="5672364E" wp14:editId="6B02B7F7">
                      <wp:simplePos x="0" y="0"/>
                      <wp:positionH relativeFrom="column">
                        <wp:posOffset>230505</wp:posOffset>
                      </wp:positionH>
                      <wp:positionV relativeFrom="paragraph">
                        <wp:posOffset>190500</wp:posOffset>
                      </wp:positionV>
                      <wp:extent cx="676275" cy="342900"/>
                      <wp:effectExtent l="7620" t="8890" r="11430" b="1016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CFC3" id="Rectangle 161" o:spid="_x0000_s1026" style="position:absolute;margin-left:18.15pt;margin-top:15pt;width:53.25pt;height:2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" filled="f"/>
                  </w:pict>
                </mc:Fallback>
              </mc:AlternateContent>
            </w:r>
            <w:r>
              <w:rPr>
                <w:noProof/>
                <w:lang w:bidi="ar-SA"/>
              </w:rPr>
              <mc:AlternateContent>
                <mc:Choice Requires="wps">
                  <w:drawing>
                    <wp:anchor distT="0" distB="0" distL="114300" distR="114300" simplePos="0" relativeHeight="251749888" behindDoc="0" locked="0" layoutInCell="1" allowOverlap="1" wp14:anchorId="769A43B5" wp14:editId="201E2B72">
                      <wp:simplePos x="0" y="0"/>
                      <wp:positionH relativeFrom="column">
                        <wp:posOffset>1060450</wp:posOffset>
                      </wp:positionH>
                      <wp:positionV relativeFrom="paragraph">
                        <wp:posOffset>186055</wp:posOffset>
                      </wp:positionV>
                      <wp:extent cx="676275" cy="342900"/>
                      <wp:effectExtent l="8890" t="13970" r="10160" b="508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8B105" id="Rectangle 160" o:spid="_x0000_s1026" style="position:absolute;margin-left:83.5pt;margin-top:14.65pt;width:53.25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K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" filled="f"/>
                  </w:pict>
                </mc:Fallback>
              </mc:AlternateContent>
            </w:r>
          </w:p>
          <w:p w14:paraId="33C97CC9" w14:textId="77777777" w:rsidR="009A58E7" w:rsidRPr="001F2DC3" w:rsidRDefault="009A58E7" w:rsidP="00437D8E">
            <w:pPr>
              <w:rPr>
                <w:rFonts w:cs="Calibri"/>
                <w:sz w:val="32"/>
              </w:rPr>
            </w:pPr>
            <w:r>
              <w:rPr>
                <w:rFonts w:cs="Calibri"/>
                <w:b/>
                <w:sz w:val="32"/>
              </w:rPr>
              <w:t xml:space="preserve">        9.19          8.499</w:t>
            </w:r>
          </w:p>
        </w:tc>
      </w:tr>
      <w:tr w:rsidR="0094758A" w:rsidRPr="00961D87" w14:paraId="1857FAAE" w14:textId="77777777" w:rsidTr="0094758A">
        <w:trPr>
          <w:trHeight w:val="3343"/>
        </w:trPr>
        <w:tc>
          <w:tcPr>
            <w:tcW w:w="3130" w:type="dxa"/>
            <w:vAlign w:val="center"/>
          </w:tcPr>
          <w:p w14:paraId="105545BA" w14:textId="77777777" w:rsidR="0094758A" w:rsidRDefault="0094758A" w:rsidP="0094758A">
            <w:pPr>
              <w:rPr>
                <w:rFonts w:cs="Calibri"/>
                <w:sz w:val="32"/>
              </w:rPr>
            </w:pPr>
          </w:p>
          <w:p w14:paraId="3260A6F8" w14:textId="77777777" w:rsidR="0094758A" w:rsidRPr="001F2DC3" w:rsidRDefault="0094758A" w:rsidP="0094758A">
            <w:pPr>
              <w:rPr>
                <w:rFonts w:cs="Calibri"/>
                <w:sz w:val="32"/>
              </w:rPr>
            </w:pPr>
            <w:r w:rsidRPr="001F2DC3">
              <w:rPr>
                <w:rFonts w:cs="Calibri"/>
                <w:sz w:val="32"/>
              </w:rPr>
              <w:t xml:space="preserve">Order the decimals from least to greatest.   </w:t>
            </w:r>
          </w:p>
          <w:p w14:paraId="40F24CFD" w14:textId="77777777" w:rsidR="0094758A" w:rsidRPr="001F2DC3" w:rsidRDefault="0094758A" w:rsidP="0094758A">
            <w:pPr>
              <w:rPr>
                <w:rFonts w:cs="Calibri"/>
                <w:sz w:val="32"/>
              </w:rPr>
            </w:pPr>
          </w:p>
          <w:p w14:paraId="2A805808" w14:textId="010287C4" w:rsidR="0094758A" w:rsidRPr="001F2DC3" w:rsidRDefault="0094758A" w:rsidP="0094758A">
            <w:pPr>
              <w:spacing w:line="360" w:lineRule="auto"/>
              <w:jc w:val="center"/>
              <w:rPr>
                <w:rFonts w:cs="Calibri"/>
                <w:b/>
                <w:sz w:val="36"/>
              </w:rPr>
            </w:pPr>
            <w:r>
              <w:rPr>
                <w:rFonts w:cs="Calibri"/>
                <w:b/>
                <w:sz w:val="36"/>
              </w:rPr>
              <w:t>4.7,   2.098,      4.009,  3.99</w:t>
            </w:r>
          </w:p>
          <w:p w14:paraId="6BF637C0" w14:textId="77777777" w:rsidR="0094758A" w:rsidRDefault="0094758A" w:rsidP="0094758A">
            <w:pPr>
              <w:rPr>
                <w:rFonts w:cs="Calibri"/>
                <w:sz w:val="32"/>
              </w:rPr>
            </w:pPr>
          </w:p>
        </w:tc>
        <w:tc>
          <w:tcPr>
            <w:tcW w:w="3091" w:type="dxa"/>
            <w:vAlign w:val="center"/>
          </w:tcPr>
          <w:p w14:paraId="18BE07BF" w14:textId="77777777" w:rsidR="0094758A" w:rsidRDefault="0094758A" w:rsidP="0094758A">
            <w:pPr>
              <w:rPr>
                <w:rFonts w:cs="Calibri"/>
                <w:sz w:val="32"/>
              </w:rPr>
            </w:pPr>
          </w:p>
          <w:p w14:paraId="4D3BDFE3" w14:textId="77777777" w:rsidR="0094758A" w:rsidRPr="001F2DC3" w:rsidRDefault="0094758A" w:rsidP="0094758A">
            <w:pPr>
              <w:rPr>
                <w:rFonts w:cs="Calibri"/>
                <w:sz w:val="32"/>
              </w:rPr>
            </w:pPr>
            <w:r w:rsidRPr="001F2DC3">
              <w:rPr>
                <w:rFonts w:cs="Calibri"/>
                <w:sz w:val="32"/>
              </w:rPr>
              <w:t xml:space="preserve">Order the decimals from </w:t>
            </w:r>
            <w:r>
              <w:rPr>
                <w:rFonts w:cs="Calibri"/>
                <w:sz w:val="32"/>
              </w:rPr>
              <w:t>greatest</w:t>
            </w:r>
            <w:r w:rsidRPr="001F2DC3">
              <w:rPr>
                <w:rFonts w:cs="Calibri"/>
                <w:sz w:val="32"/>
              </w:rPr>
              <w:t xml:space="preserve"> to </w:t>
            </w:r>
            <w:r>
              <w:rPr>
                <w:rFonts w:cs="Calibri"/>
                <w:sz w:val="32"/>
              </w:rPr>
              <w:t xml:space="preserve">least. </w:t>
            </w:r>
            <w:r w:rsidRPr="001F2DC3">
              <w:rPr>
                <w:rFonts w:cs="Calibri"/>
                <w:sz w:val="32"/>
              </w:rPr>
              <w:t xml:space="preserve">   </w:t>
            </w:r>
          </w:p>
          <w:p w14:paraId="0D08D578" w14:textId="77777777" w:rsidR="0094758A" w:rsidRPr="001F2DC3" w:rsidRDefault="0094758A" w:rsidP="0094758A">
            <w:pPr>
              <w:rPr>
                <w:rFonts w:cs="Calibri"/>
                <w:sz w:val="32"/>
              </w:rPr>
            </w:pPr>
          </w:p>
          <w:p w14:paraId="26F21371" w14:textId="34D1DB17" w:rsidR="0094758A" w:rsidRPr="001F2DC3" w:rsidRDefault="0094758A" w:rsidP="0094758A">
            <w:pPr>
              <w:spacing w:line="360" w:lineRule="auto"/>
              <w:jc w:val="center"/>
              <w:rPr>
                <w:rFonts w:cs="Calibri"/>
                <w:b/>
                <w:sz w:val="36"/>
              </w:rPr>
            </w:pPr>
            <w:r>
              <w:rPr>
                <w:rFonts w:cs="Calibri"/>
                <w:b/>
                <w:sz w:val="36"/>
              </w:rPr>
              <w:t xml:space="preserve">1.093,   10.9,   1.94,  11.903 </w:t>
            </w:r>
          </w:p>
          <w:p w14:paraId="5FC5BDE1" w14:textId="77777777" w:rsidR="0094758A" w:rsidRDefault="0094758A" w:rsidP="0094758A">
            <w:pPr>
              <w:jc w:val="center"/>
              <w:rPr>
                <w:rFonts w:cs="Calibri"/>
                <w:sz w:val="32"/>
              </w:rPr>
            </w:pPr>
          </w:p>
        </w:tc>
        <w:tc>
          <w:tcPr>
            <w:tcW w:w="3129" w:type="dxa"/>
            <w:vAlign w:val="center"/>
          </w:tcPr>
          <w:p w14:paraId="2FE0AE64" w14:textId="77777777" w:rsidR="0094758A" w:rsidRPr="001F2DC3" w:rsidRDefault="0094758A" w:rsidP="0094758A">
            <w:pPr>
              <w:rPr>
                <w:rFonts w:cs="Calibri"/>
                <w:sz w:val="32"/>
              </w:rPr>
            </w:pPr>
            <w:r w:rsidRPr="001F2DC3">
              <w:rPr>
                <w:rFonts w:cs="Calibri"/>
                <w:sz w:val="32"/>
              </w:rPr>
              <w:t xml:space="preserve">Order the decimals from least to greatest. </w:t>
            </w:r>
          </w:p>
          <w:p w14:paraId="598F1216" w14:textId="77777777" w:rsidR="0094758A" w:rsidRPr="001F2DC3" w:rsidRDefault="0094758A" w:rsidP="0094758A">
            <w:pPr>
              <w:rPr>
                <w:rFonts w:cs="Calibri"/>
                <w:sz w:val="32"/>
              </w:rPr>
            </w:pPr>
          </w:p>
          <w:p w14:paraId="182E6EE1" w14:textId="77777777" w:rsidR="0094758A" w:rsidRDefault="0094758A" w:rsidP="0094758A">
            <w:pPr>
              <w:jc w:val="center"/>
              <w:rPr>
                <w:rFonts w:cs="Calibri"/>
                <w:b/>
                <w:sz w:val="36"/>
              </w:rPr>
            </w:pPr>
            <w:r>
              <w:rPr>
                <w:rFonts w:cs="Calibri"/>
                <w:b/>
                <w:sz w:val="36"/>
              </w:rPr>
              <w:t xml:space="preserve">6.22,   6.02,    </w:t>
            </w:r>
          </w:p>
          <w:p w14:paraId="07F6CCC5" w14:textId="77777777" w:rsidR="0094758A" w:rsidRDefault="0094758A" w:rsidP="0094758A">
            <w:pPr>
              <w:jc w:val="center"/>
              <w:rPr>
                <w:rFonts w:cs="Calibri"/>
                <w:b/>
                <w:sz w:val="36"/>
              </w:rPr>
            </w:pPr>
          </w:p>
          <w:p w14:paraId="60B5B513" w14:textId="4EB41EF2" w:rsidR="0094758A" w:rsidRPr="001F2DC3" w:rsidRDefault="0094758A" w:rsidP="0094758A">
            <w:pPr>
              <w:jc w:val="center"/>
              <w:rPr>
                <w:rFonts w:cs="Calibri"/>
                <w:b/>
                <w:sz w:val="36"/>
              </w:rPr>
            </w:pPr>
            <w:r>
              <w:rPr>
                <w:rFonts w:cs="Calibri"/>
                <w:b/>
                <w:sz w:val="36"/>
              </w:rPr>
              <w:t>6.002,  6.2</w:t>
            </w:r>
          </w:p>
          <w:p w14:paraId="401247C4" w14:textId="77777777" w:rsidR="0094758A" w:rsidRDefault="0094758A" w:rsidP="0094758A">
            <w:pPr>
              <w:rPr>
                <w:rFonts w:cs="Calibri"/>
                <w:sz w:val="32"/>
              </w:rPr>
            </w:pPr>
          </w:p>
        </w:tc>
      </w:tr>
      <w:tr w:rsidR="0094758A" w:rsidRPr="00961D87" w14:paraId="6C06B9EC" w14:textId="77777777" w:rsidTr="0094758A">
        <w:trPr>
          <w:trHeight w:val="3343"/>
        </w:trPr>
        <w:tc>
          <w:tcPr>
            <w:tcW w:w="3130" w:type="dxa"/>
            <w:vAlign w:val="center"/>
          </w:tcPr>
          <w:p w14:paraId="4359033B" w14:textId="77777777" w:rsidR="0094758A" w:rsidRPr="001F2DC3" w:rsidRDefault="0094758A" w:rsidP="0094758A">
            <w:pPr>
              <w:rPr>
                <w:rFonts w:cs="Calibri"/>
                <w:sz w:val="32"/>
              </w:rPr>
            </w:pPr>
            <w:r w:rsidRPr="001F2DC3">
              <w:rPr>
                <w:rFonts w:cs="Calibri"/>
                <w:sz w:val="32"/>
              </w:rPr>
              <w:t xml:space="preserve">Which digit is in the tenths place? </w:t>
            </w:r>
          </w:p>
          <w:p w14:paraId="48DDD263" w14:textId="77777777" w:rsidR="0094758A" w:rsidRPr="001F2DC3" w:rsidRDefault="0094758A" w:rsidP="0094758A">
            <w:pPr>
              <w:rPr>
                <w:rFonts w:cs="Calibri"/>
                <w:sz w:val="32"/>
              </w:rPr>
            </w:pPr>
          </w:p>
          <w:p w14:paraId="306DEA50" w14:textId="52B6AD16" w:rsidR="0094758A" w:rsidRDefault="0094758A" w:rsidP="0094758A">
            <w:pPr>
              <w:jc w:val="center"/>
              <w:rPr>
                <w:rFonts w:cs="Calibri"/>
                <w:sz w:val="32"/>
              </w:rPr>
            </w:pPr>
            <w:r>
              <w:rPr>
                <w:rFonts w:cs="Calibri"/>
                <w:sz w:val="72"/>
              </w:rPr>
              <w:t>18.29</w:t>
            </w:r>
          </w:p>
        </w:tc>
        <w:tc>
          <w:tcPr>
            <w:tcW w:w="3091" w:type="dxa"/>
            <w:vAlign w:val="center"/>
          </w:tcPr>
          <w:p w14:paraId="3A2E5113" w14:textId="77777777" w:rsidR="0094758A" w:rsidRPr="001F2DC3" w:rsidRDefault="0094758A" w:rsidP="0094758A">
            <w:pPr>
              <w:rPr>
                <w:rFonts w:cs="Calibri"/>
                <w:sz w:val="32"/>
              </w:rPr>
            </w:pPr>
            <w:r w:rsidRPr="001F2DC3">
              <w:rPr>
                <w:rFonts w:cs="Calibri"/>
                <w:sz w:val="32"/>
              </w:rPr>
              <w:t xml:space="preserve">Which digit is in the thousandths place? </w:t>
            </w:r>
          </w:p>
          <w:p w14:paraId="1DE92058" w14:textId="77777777" w:rsidR="0094758A" w:rsidRPr="001F2DC3" w:rsidRDefault="0094758A" w:rsidP="0094758A">
            <w:pPr>
              <w:rPr>
                <w:rFonts w:cs="Calibri"/>
                <w:sz w:val="32"/>
              </w:rPr>
            </w:pPr>
          </w:p>
          <w:p w14:paraId="03C2BBC2" w14:textId="0DC39C31" w:rsidR="0094758A" w:rsidRDefault="0094758A" w:rsidP="0094758A">
            <w:pPr>
              <w:jc w:val="center"/>
              <w:rPr>
                <w:rFonts w:cs="Calibri"/>
                <w:sz w:val="32"/>
              </w:rPr>
            </w:pPr>
            <w:r>
              <w:rPr>
                <w:rFonts w:cs="Calibri"/>
                <w:sz w:val="72"/>
              </w:rPr>
              <w:t>9.208</w:t>
            </w:r>
          </w:p>
        </w:tc>
        <w:tc>
          <w:tcPr>
            <w:tcW w:w="3129" w:type="dxa"/>
            <w:vAlign w:val="center"/>
          </w:tcPr>
          <w:p w14:paraId="46FADA64" w14:textId="77777777" w:rsidR="0094758A" w:rsidRPr="001F2DC3" w:rsidRDefault="0094758A" w:rsidP="0094758A">
            <w:pPr>
              <w:rPr>
                <w:rFonts w:cs="Calibri"/>
                <w:sz w:val="32"/>
              </w:rPr>
            </w:pPr>
            <w:r w:rsidRPr="001F2DC3">
              <w:rPr>
                <w:rFonts w:cs="Calibri"/>
                <w:sz w:val="32"/>
              </w:rPr>
              <w:t xml:space="preserve">Which digit is in the hundredths place? </w:t>
            </w:r>
          </w:p>
          <w:p w14:paraId="20991535" w14:textId="77777777" w:rsidR="0094758A" w:rsidRPr="001F2DC3" w:rsidRDefault="0094758A" w:rsidP="0094758A">
            <w:pPr>
              <w:rPr>
                <w:rFonts w:cs="Calibri"/>
                <w:sz w:val="32"/>
              </w:rPr>
            </w:pPr>
          </w:p>
          <w:p w14:paraId="60A9C566" w14:textId="65B0DDF1" w:rsidR="0094758A" w:rsidRDefault="0094758A" w:rsidP="0094758A">
            <w:pPr>
              <w:jc w:val="center"/>
              <w:rPr>
                <w:rFonts w:cs="Calibri"/>
                <w:sz w:val="32"/>
              </w:rPr>
            </w:pPr>
            <w:r>
              <w:rPr>
                <w:rFonts w:cs="Calibri"/>
                <w:sz w:val="72"/>
              </w:rPr>
              <w:t>148.26</w:t>
            </w:r>
          </w:p>
        </w:tc>
      </w:tr>
      <w:tr w:rsidR="0094758A" w:rsidRPr="00961D87" w14:paraId="06BD7514" w14:textId="77777777" w:rsidTr="0094758A">
        <w:trPr>
          <w:trHeight w:val="3343"/>
        </w:trPr>
        <w:tc>
          <w:tcPr>
            <w:tcW w:w="3130" w:type="dxa"/>
            <w:vAlign w:val="center"/>
          </w:tcPr>
          <w:p w14:paraId="12E60320" w14:textId="7849DC4D" w:rsidR="0094758A" w:rsidRPr="001F2DC3" w:rsidRDefault="0094758A" w:rsidP="0094758A">
            <w:pPr>
              <w:rPr>
                <w:rFonts w:cs="Calibri"/>
                <w:sz w:val="32"/>
              </w:rPr>
            </w:pPr>
            <w:r>
              <w:rPr>
                <w:rFonts w:cs="Calibri"/>
                <w:sz w:val="32"/>
              </w:rPr>
              <w:t>What is the value of the digit 5</w:t>
            </w:r>
            <w:r w:rsidRPr="001F2DC3">
              <w:rPr>
                <w:rFonts w:cs="Calibri"/>
                <w:sz w:val="32"/>
              </w:rPr>
              <w:t xml:space="preserve"> in the number shown below?</w:t>
            </w:r>
          </w:p>
          <w:p w14:paraId="1D12AB02" w14:textId="77777777" w:rsidR="0094758A" w:rsidRPr="001F2DC3" w:rsidRDefault="0094758A" w:rsidP="0094758A">
            <w:pPr>
              <w:rPr>
                <w:rFonts w:cs="Calibri"/>
                <w:sz w:val="32"/>
              </w:rPr>
            </w:pPr>
          </w:p>
          <w:p w14:paraId="5A9C2443" w14:textId="7E911322" w:rsidR="0094758A" w:rsidRDefault="0094758A" w:rsidP="0094758A">
            <w:pPr>
              <w:jc w:val="center"/>
              <w:rPr>
                <w:rFonts w:cs="Calibri"/>
                <w:sz w:val="32"/>
              </w:rPr>
            </w:pPr>
            <w:r>
              <w:rPr>
                <w:rFonts w:cs="Calibri"/>
                <w:sz w:val="72"/>
              </w:rPr>
              <w:t>1.985</w:t>
            </w:r>
          </w:p>
        </w:tc>
        <w:tc>
          <w:tcPr>
            <w:tcW w:w="3091" w:type="dxa"/>
            <w:vAlign w:val="center"/>
          </w:tcPr>
          <w:p w14:paraId="106100C9" w14:textId="131C5B97" w:rsidR="0094758A" w:rsidRPr="001F2DC3" w:rsidRDefault="0094758A" w:rsidP="0094758A">
            <w:pPr>
              <w:rPr>
                <w:rFonts w:cs="Calibri"/>
                <w:sz w:val="32"/>
              </w:rPr>
            </w:pPr>
            <w:r w:rsidRPr="001F2DC3">
              <w:rPr>
                <w:rFonts w:cs="Calibri"/>
                <w:sz w:val="32"/>
              </w:rPr>
              <w:t>What is the value of the digit</w:t>
            </w:r>
            <w:r>
              <w:rPr>
                <w:rFonts w:cs="Calibri"/>
                <w:sz w:val="32"/>
              </w:rPr>
              <w:t xml:space="preserve"> 2</w:t>
            </w:r>
            <w:r w:rsidRPr="001F2DC3">
              <w:rPr>
                <w:rFonts w:cs="Calibri"/>
                <w:sz w:val="32"/>
              </w:rPr>
              <w:t xml:space="preserve"> in the number shown below?</w:t>
            </w:r>
          </w:p>
          <w:p w14:paraId="7467E2AD" w14:textId="77777777" w:rsidR="0094758A" w:rsidRPr="001F2DC3" w:rsidRDefault="0094758A" w:rsidP="0094758A">
            <w:pPr>
              <w:rPr>
                <w:rFonts w:cs="Calibri"/>
                <w:sz w:val="32"/>
              </w:rPr>
            </w:pPr>
          </w:p>
          <w:p w14:paraId="33280059" w14:textId="25FB5550" w:rsidR="0094758A" w:rsidRDefault="0094758A" w:rsidP="0094758A">
            <w:pPr>
              <w:jc w:val="center"/>
              <w:rPr>
                <w:rFonts w:cs="Calibri"/>
                <w:sz w:val="32"/>
              </w:rPr>
            </w:pPr>
            <w:r>
              <w:rPr>
                <w:rFonts w:cs="Calibri"/>
                <w:sz w:val="72"/>
              </w:rPr>
              <w:t>12.09</w:t>
            </w:r>
          </w:p>
        </w:tc>
        <w:tc>
          <w:tcPr>
            <w:tcW w:w="3129" w:type="dxa"/>
            <w:vAlign w:val="center"/>
          </w:tcPr>
          <w:p w14:paraId="74EAEE1E" w14:textId="1084C8CC" w:rsidR="0094758A" w:rsidRPr="001F2DC3" w:rsidRDefault="0094758A" w:rsidP="0094758A">
            <w:pPr>
              <w:rPr>
                <w:rFonts w:cs="Calibri"/>
                <w:sz w:val="32"/>
              </w:rPr>
            </w:pPr>
            <w:r w:rsidRPr="001F2DC3">
              <w:rPr>
                <w:rFonts w:cs="Calibri"/>
                <w:sz w:val="32"/>
              </w:rPr>
              <w:t xml:space="preserve">What is the value of the digit </w:t>
            </w:r>
            <w:r>
              <w:rPr>
                <w:rFonts w:cs="Calibri"/>
                <w:sz w:val="32"/>
              </w:rPr>
              <w:t>3</w:t>
            </w:r>
            <w:r w:rsidRPr="001F2DC3">
              <w:rPr>
                <w:rFonts w:cs="Calibri"/>
                <w:sz w:val="32"/>
              </w:rPr>
              <w:t xml:space="preserve"> in the number shown below?</w:t>
            </w:r>
          </w:p>
          <w:p w14:paraId="73BDFB9E" w14:textId="77777777" w:rsidR="0094758A" w:rsidRPr="001F2DC3" w:rsidRDefault="0094758A" w:rsidP="0094758A">
            <w:pPr>
              <w:rPr>
                <w:rFonts w:cs="Calibri"/>
                <w:sz w:val="32"/>
              </w:rPr>
            </w:pPr>
          </w:p>
          <w:p w14:paraId="20A2204A" w14:textId="6FE91351" w:rsidR="0094758A" w:rsidRDefault="0094758A" w:rsidP="0094758A">
            <w:pPr>
              <w:jc w:val="center"/>
              <w:rPr>
                <w:rFonts w:cs="Calibri"/>
                <w:sz w:val="32"/>
              </w:rPr>
            </w:pPr>
            <w:r>
              <w:rPr>
                <w:rFonts w:cs="Calibri"/>
                <w:sz w:val="72"/>
              </w:rPr>
              <w:t>0.931</w:t>
            </w:r>
          </w:p>
        </w:tc>
      </w:tr>
    </w:tbl>
    <w:p w14:paraId="47D9C349" w14:textId="3D905B68" w:rsidR="009A58E7" w:rsidRDefault="009A58E7" w:rsidP="009A58E7"/>
    <w:p w14:paraId="660F6CA3" w14:textId="32D40269" w:rsidR="00EF22E0" w:rsidRDefault="00EF22E0" w:rsidP="009A58E7"/>
    <w:p w14:paraId="0A6D3E75" w14:textId="38319513" w:rsidR="00EF22E0" w:rsidRDefault="00EF22E0" w:rsidP="009A58E7"/>
    <w:p w14:paraId="6130DB28" w14:textId="7F7B523D" w:rsidR="00EF22E0" w:rsidRDefault="00EF22E0" w:rsidP="009A58E7"/>
    <w:p w14:paraId="390EDCE8" w14:textId="2B20F48D" w:rsidR="00EF22E0" w:rsidRDefault="00EF22E0" w:rsidP="009A58E7"/>
    <w:p w14:paraId="2A529DB7" w14:textId="06D4C8F5" w:rsidR="00EF22E0" w:rsidRDefault="00EF22E0" w:rsidP="009A58E7"/>
    <w:p w14:paraId="2C2E0AD7" w14:textId="1E66EC00" w:rsidR="00EF22E0" w:rsidRDefault="00EF22E0" w:rsidP="009A58E7"/>
    <w:p w14:paraId="6D7882CE" w14:textId="3427005A" w:rsidR="00EF22E0" w:rsidRDefault="00EF22E0" w:rsidP="009A5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0"/>
        <w:gridCol w:w="3091"/>
        <w:gridCol w:w="3129"/>
      </w:tblGrid>
      <w:tr w:rsidR="00EF22E0" w14:paraId="06063904" w14:textId="77777777" w:rsidTr="00EF22E0">
        <w:trPr>
          <w:trHeight w:val="3343"/>
        </w:trPr>
        <w:tc>
          <w:tcPr>
            <w:tcW w:w="3130" w:type="dxa"/>
            <w:vAlign w:val="center"/>
          </w:tcPr>
          <w:p w14:paraId="43D3E29B" w14:textId="77777777" w:rsidR="00EF22E0" w:rsidRDefault="00EF22E0" w:rsidP="00EF22E0">
            <w:pPr>
              <w:rPr>
                <w:rFonts w:cs="Calibri"/>
                <w:sz w:val="32"/>
              </w:rPr>
            </w:pPr>
          </w:p>
          <w:p w14:paraId="45FA8C44" w14:textId="537E0AA2" w:rsidR="00EF22E0" w:rsidRDefault="00EF22E0">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56032" behindDoc="0" locked="0" layoutInCell="1" allowOverlap="1" wp14:anchorId="0443B7C5" wp14:editId="5A5AB53F">
                      <wp:simplePos x="0" y="0"/>
                      <wp:positionH relativeFrom="column">
                        <wp:posOffset>473075</wp:posOffset>
                      </wp:positionH>
                      <wp:positionV relativeFrom="paragraph">
                        <wp:posOffset>719455</wp:posOffset>
                      </wp:positionV>
                      <wp:extent cx="826770" cy="834390"/>
                      <wp:effectExtent l="19050" t="38100" r="11430" b="41910"/>
                      <wp:wrapNone/>
                      <wp:docPr id="4" name="5-Point Star 4"/>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F300F" id="5-Point Star 4" o:spid="_x0000_s1026" style="position:absolute;margin-left:37.25pt;margin-top:56.65pt;width:65.1pt;height:65.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r>
              <w:rPr>
                <w:rFonts w:cs="Calibri"/>
                <w:sz w:val="32"/>
              </w:rPr>
              <w:t>Oh no, go back one star!</w:t>
            </w:r>
          </w:p>
          <w:p w14:paraId="5C3EC422" w14:textId="0FF48581" w:rsidR="00EF22E0" w:rsidRDefault="00EF22E0">
            <w:pPr>
              <w:spacing w:line="360" w:lineRule="auto"/>
              <w:jc w:val="center"/>
              <w:rPr>
                <w:rFonts w:cs="Calibri"/>
                <w:sz w:val="32"/>
              </w:rPr>
            </w:pPr>
          </w:p>
          <w:p w14:paraId="46054364" w14:textId="77777777" w:rsidR="00EF22E0" w:rsidRPr="001F2DC3" w:rsidRDefault="00EF22E0">
            <w:pPr>
              <w:spacing w:line="360" w:lineRule="auto"/>
              <w:jc w:val="center"/>
              <w:rPr>
                <w:rFonts w:cs="Calibri"/>
                <w:b/>
                <w:sz w:val="36"/>
              </w:rPr>
            </w:pPr>
          </w:p>
          <w:p w14:paraId="37E3F933" w14:textId="77777777" w:rsidR="00EF22E0" w:rsidRDefault="00EF22E0" w:rsidP="00EF22E0">
            <w:pPr>
              <w:rPr>
                <w:rFonts w:cs="Calibri"/>
                <w:sz w:val="32"/>
              </w:rPr>
            </w:pPr>
          </w:p>
        </w:tc>
        <w:tc>
          <w:tcPr>
            <w:tcW w:w="3091" w:type="dxa"/>
            <w:vAlign w:val="center"/>
          </w:tcPr>
          <w:p w14:paraId="3FDBF3F7" w14:textId="77777777" w:rsidR="00EF22E0" w:rsidRDefault="00EF22E0" w:rsidP="00EF22E0">
            <w:pPr>
              <w:rPr>
                <w:rFonts w:cs="Calibri"/>
                <w:sz w:val="32"/>
              </w:rPr>
            </w:pPr>
          </w:p>
          <w:p w14:paraId="3B762529" w14:textId="77777777" w:rsidR="00EF22E0" w:rsidRDefault="00EF22E0" w:rsidP="00EF22E0">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58080" behindDoc="0" locked="0" layoutInCell="1" allowOverlap="1" wp14:anchorId="7F25821C" wp14:editId="5CFD5658">
                      <wp:simplePos x="0" y="0"/>
                      <wp:positionH relativeFrom="column">
                        <wp:posOffset>473075</wp:posOffset>
                      </wp:positionH>
                      <wp:positionV relativeFrom="paragraph">
                        <wp:posOffset>719455</wp:posOffset>
                      </wp:positionV>
                      <wp:extent cx="826770" cy="834390"/>
                      <wp:effectExtent l="19050" t="38100" r="11430" b="41910"/>
                      <wp:wrapNone/>
                      <wp:docPr id="7" name="5-Point Star 7"/>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A5995" id="5-Point Star 7" o:spid="_x0000_s1026" style="position:absolute;margin-left:37.25pt;margin-top:56.65pt;width:65.1pt;height:65.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r>
              <w:rPr>
                <w:rFonts w:cs="Calibri"/>
                <w:sz w:val="32"/>
              </w:rPr>
              <w:t>Oh no, go back one star!</w:t>
            </w:r>
          </w:p>
          <w:p w14:paraId="3E7C56A2" w14:textId="77777777" w:rsidR="00EF22E0" w:rsidRDefault="00EF22E0" w:rsidP="00EF22E0">
            <w:pPr>
              <w:spacing w:line="360" w:lineRule="auto"/>
              <w:jc w:val="center"/>
              <w:rPr>
                <w:rFonts w:cs="Calibri"/>
                <w:sz w:val="32"/>
              </w:rPr>
            </w:pPr>
          </w:p>
          <w:p w14:paraId="43145C4B" w14:textId="77777777" w:rsidR="00EF22E0" w:rsidRPr="001F2DC3" w:rsidRDefault="00EF22E0" w:rsidP="00EF22E0">
            <w:pPr>
              <w:spacing w:line="360" w:lineRule="auto"/>
              <w:jc w:val="center"/>
              <w:rPr>
                <w:rFonts w:cs="Calibri"/>
                <w:b/>
                <w:sz w:val="36"/>
              </w:rPr>
            </w:pPr>
          </w:p>
          <w:p w14:paraId="619A6B43" w14:textId="77777777" w:rsidR="00EF22E0" w:rsidRDefault="00EF22E0" w:rsidP="00EF22E0">
            <w:pPr>
              <w:jc w:val="center"/>
              <w:rPr>
                <w:rFonts w:cs="Calibri"/>
                <w:sz w:val="32"/>
              </w:rPr>
            </w:pPr>
          </w:p>
        </w:tc>
        <w:tc>
          <w:tcPr>
            <w:tcW w:w="3129" w:type="dxa"/>
            <w:vAlign w:val="center"/>
          </w:tcPr>
          <w:p w14:paraId="0B2B604C" w14:textId="3CA4FE38" w:rsidR="00EF22E0" w:rsidRDefault="00EF22E0" w:rsidP="00AF7ED0">
            <w:pPr>
              <w:jc w:val="center"/>
              <w:rPr>
                <w:rFonts w:cs="Calibri"/>
                <w:sz w:val="32"/>
              </w:rPr>
            </w:pPr>
            <w:r>
              <w:rPr>
                <w:rFonts w:cs="Calibri"/>
                <w:sz w:val="32"/>
              </w:rPr>
              <w:t>Oh no, go back one star!</w:t>
            </w:r>
          </w:p>
          <w:p w14:paraId="1A19E9D3" w14:textId="20B97400" w:rsidR="00EF22E0" w:rsidRDefault="00EF22E0" w:rsidP="00EF22E0">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60128" behindDoc="0" locked="0" layoutInCell="1" allowOverlap="1" wp14:anchorId="085D9481" wp14:editId="476ADCB8">
                      <wp:simplePos x="0" y="0"/>
                      <wp:positionH relativeFrom="column">
                        <wp:posOffset>525780</wp:posOffset>
                      </wp:positionH>
                      <wp:positionV relativeFrom="paragraph">
                        <wp:posOffset>169545</wp:posOffset>
                      </wp:positionV>
                      <wp:extent cx="826770" cy="834390"/>
                      <wp:effectExtent l="19050" t="38100" r="11430" b="41910"/>
                      <wp:wrapNone/>
                      <wp:docPr id="9" name="5-Point Star 9"/>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A7F4" id="5-Point Star 9" o:spid="_x0000_s1026" style="position:absolute;margin-left:41.4pt;margin-top:13.35pt;width:65.1pt;height:65.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p>
          <w:p w14:paraId="6F2C0F8D" w14:textId="77777777" w:rsidR="00EF22E0" w:rsidRPr="001F2DC3" w:rsidRDefault="00EF22E0" w:rsidP="00EF22E0">
            <w:pPr>
              <w:spacing w:line="360" w:lineRule="auto"/>
              <w:jc w:val="center"/>
              <w:rPr>
                <w:rFonts w:cs="Calibri"/>
                <w:b/>
                <w:sz w:val="36"/>
              </w:rPr>
            </w:pPr>
          </w:p>
          <w:p w14:paraId="12EF6BC6" w14:textId="77777777" w:rsidR="00EF22E0" w:rsidRDefault="00EF22E0" w:rsidP="00AF7ED0">
            <w:pPr>
              <w:spacing w:line="360" w:lineRule="auto"/>
              <w:jc w:val="center"/>
              <w:rPr>
                <w:rFonts w:cs="Calibri"/>
                <w:sz w:val="32"/>
              </w:rPr>
            </w:pPr>
          </w:p>
        </w:tc>
      </w:tr>
      <w:tr w:rsidR="00EF22E0" w14:paraId="324C91FE" w14:textId="77777777" w:rsidTr="00EF22E0">
        <w:trPr>
          <w:trHeight w:val="3343"/>
        </w:trPr>
        <w:tc>
          <w:tcPr>
            <w:tcW w:w="3130" w:type="dxa"/>
            <w:vAlign w:val="center"/>
          </w:tcPr>
          <w:p w14:paraId="374F2508" w14:textId="490A63A4" w:rsidR="00EF22E0" w:rsidRDefault="00EF22E0">
            <w:pPr>
              <w:jc w:val="center"/>
              <w:rPr>
                <w:rFonts w:cs="Calibri"/>
                <w:sz w:val="32"/>
              </w:rPr>
            </w:pPr>
            <w:r>
              <w:rPr>
                <w:noProof/>
                <w:lang w:bidi="ar-SA"/>
              </w:rPr>
              <mc:AlternateContent>
                <mc:Choice Requires="wps">
                  <w:drawing>
                    <wp:anchor distT="0" distB="0" distL="114300" distR="114300" simplePos="0" relativeHeight="251762176" behindDoc="0" locked="0" layoutInCell="1" allowOverlap="1" wp14:anchorId="2E9D726E" wp14:editId="1651201E">
                      <wp:simplePos x="0" y="0"/>
                      <wp:positionH relativeFrom="column">
                        <wp:posOffset>602615</wp:posOffset>
                      </wp:positionH>
                      <wp:positionV relativeFrom="paragraph">
                        <wp:posOffset>-234315</wp:posOffset>
                      </wp:positionV>
                      <wp:extent cx="1828800" cy="1828800"/>
                      <wp:effectExtent l="581977" t="0" r="531178" b="0"/>
                      <wp:wrapNone/>
                      <wp:docPr id="11" name="Text Box 11"/>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57562E98" w14:textId="77386C22" w:rsidR="00EF22E0" w:rsidRPr="00AF7ED0" w:rsidRDefault="00EF22E0"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9D726E" id="_x0000_t202" coordsize="21600,21600" o:spt="202" path="m,l,21600r21600,l21600,xe">
                      <v:stroke joinstyle="miter"/>
                      <v:path gradientshapeok="t" o:connecttype="rect"/>
                    </v:shapetype>
                    <v:shape id="Text Box 11" o:spid="_x0000_s1048" type="#_x0000_t202" style="position:absolute;left:0;text-align:left;margin-left:47.45pt;margin-top:-18.45pt;width:2in;height:2in;rotation:-3220794fd;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" filled="f" stroked="f">
                      <v:textbox style="mso-fit-shape-to-text:t">
                        <w:txbxContent>
                          <w:p w14:paraId="57562E98" w14:textId="77386C22" w:rsidR="00EF22E0" w:rsidRPr="00AF7ED0" w:rsidRDefault="00EF22E0"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c>
          <w:tcPr>
            <w:tcW w:w="3091" w:type="dxa"/>
            <w:vAlign w:val="center"/>
          </w:tcPr>
          <w:p w14:paraId="0355956F" w14:textId="21731CB9" w:rsidR="00EF22E0" w:rsidRDefault="00EF22E0" w:rsidP="00EF22E0">
            <w:pPr>
              <w:jc w:val="center"/>
              <w:rPr>
                <w:rFonts w:cs="Calibri"/>
                <w:sz w:val="32"/>
              </w:rPr>
            </w:pPr>
            <w:r>
              <w:rPr>
                <w:noProof/>
                <w:lang w:bidi="ar-SA"/>
              </w:rPr>
              <mc:AlternateContent>
                <mc:Choice Requires="wps">
                  <w:drawing>
                    <wp:anchor distT="0" distB="0" distL="114300" distR="114300" simplePos="0" relativeHeight="251764224" behindDoc="0" locked="0" layoutInCell="1" allowOverlap="1" wp14:anchorId="5821A019" wp14:editId="3579BDB9">
                      <wp:simplePos x="0" y="0"/>
                      <wp:positionH relativeFrom="column">
                        <wp:posOffset>556260</wp:posOffset>
                      </wp:positionH>
                      <wp:positionV relativeFrom="paragraph">
                        <wp:posOffset>6350</wp:posOffset>
                      </wp:positionV>
                      <wp:extent cx="1828800" cy="1828800"/>
                      <wp:effectExtent l="581977" t="0" r="531178" b="0"/>
                      <wp:wrapNone/>
                      <wp:docPr id="15" name="Text Box 15"/>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21437868" w14:textId="4A995993" w:rsidR="00EF22E0" w:rsidRPr="00AF7ED0" w:rsidRDefault="00EF22E0"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21A019" id="Text Box 15" o:spid="_x0000_s1049" type="#_x0000_t202" style="position:absolute;left:0;text-align:left;margin-left:43.8pt;margin-top:.5pt;width:2in;height:2in;rotation:-3220794fd;z-index:2517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" filled="f" stroked="f">
                      <v:textbox style="mso-fit-shape-to-text:t">
                        <w:txbxContent>
                          <w:p w14:paraId="21437868" w14:textId="4A995993" w:rsidR="00EF22E0" w:rsidRPr="00AF7ED0" w:rsidRDefault="00EF22E0"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c>
          <w:tcPr>
            <w:tcW w:w="3129" w:type="dxa"/>
            <w:vAlign w:val="center"/>
          </w:tcPr>
          <w:p w14:paraId="57BE1586" w14:textId="3EC898D5" w:rsidR="00EF22E0" w:rsidRDefault="00EF22E0" w:rsidP="00EF22E0">
            <w:pPr>
              <w:jc w:val="center"/>
              <w:rPr>
                <w:rFonts w:cs="Calibri"/>
                <w:sz w:val="32"/>
              </w:rPr>
            </w:pPr>
            <w:r>
              <w:rPr>
                <w:noProof/>
                <w:lang w:bidi="ar-SA"/>
              </w:rPr>
              <mc:AlternateContent>
                <mc:Choice Requires="wps">
                  <w:drawing>
                    <wp:anchor distT="0" distB="0" distL="114300" distR="114300" simplePos="0" relativeHeight="251766272" behindDoc="0" locked="0" layoutInCell="1" allowOverlap="1" wp14:anchorId="309BE744" wp14:editId="68F3B923">
                      <wp:simplePos x="0" y="0"/>
                      <wp:positionH relativeFrom="column">
                        <wp:posOffset>593725</wp:posOffset>
                      </wp:positionH>
                      <wp:positionV relativeFrom="paragraph">
                        <wp:posOffset>-33020</wp:posOffset>
                      </wp:positionV>
                      <wp:extent cx="1828800" cy="1828800"/>
                      <wp:effectExtent l="581977" t="0" r="531178" b="0"/>
                      <wp:wrapNone/>
                      <wp:docPr id="16" name="Text Box 16"/>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776D5020" w14:textId="780E34BD" w:rsidR="00EF22E0" w:rsidRPr="00AF7ED0" w:rsidRDefault="00EF22E0"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9BE744" id="Text Box 16" o:spid="_x0000_s1050" type="#_x0000_t202" style="position:absolute;left:0;text-align:left;margin-left:46.75pt;margin-top:-2.6pt;width:2in;height:2in;rotation:-3220794fd;z-index:2517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" filled="f" stroked="f">
                      <v:textbox style="mso-fit-shape-to-text:t">
                        <w:txbxContent>
                          <w:p w14:paraId="776D5020" w14:textId="780E34BD" w:rsidR="00EF22E0" w:rsidRPr="00AF7ED0" w:rsidRDefault="00EF22E0"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r>
      <w:tr w:rsidR="00AD10CA" w14:paraId="01DBE098" w14:textId="77777777" w:rsidTr="00EF22E0">
        <w:trPr>
          <w:trHeight w:val="3343"/>
        </w:trPr>
        <w:tc>
          <w:tcPr>
            <w:tcW w:w="3130" w:type="dxa"/>
            <w:vAlign w:val="center"/>
          </w:tcPr>
          <w:p w14:paraId="2311190E" w14:textId="77777777" w:rsidR="00AD10CA" w:rsidRDefault="00AD10CA" w:rsidP="00AD10CA">
            <w:pPr>
              <w:rPr>
                <w:rFonts w:cs="Calibri"/>
                <w:sz w:val="32"/>
              </w:rPr>
            </w:pPr>
          </w:p>
          <w:p w14:paraId="61FAFCFC" w14:textId="77777777" w:rsidR="00AD10CA" w:rsidRDefault="00AD10CA" w:rsidP="00AD10CA">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68320" behindDoc="0" locked="0" layoutInCell="1" allowOverlap="1" wp14:anchorId="2116CDB4" wp14:editId="02DE2E30">
                      <wp:simplePos x="0" y="0"/>
                      <wp:positionH relativeFrom="column">
                        <wp:posOffset>473075</wp:posOffset>
                      </wp:positionH>
                      <wp:positionV relativeFrom="paragraph">
                        <wp:posOffset>719455</wp:posOffset>
                      </wp:positionV>
                      <wp:extent cx="826770" cy="834390"/>
                      <wp:effectExtent l="19050" t="38100" r="11430" b="41910"/>
                      <wp:wrapNone/>
                      <wp:docPr id="17" name="5-Point Star 17"/>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AC65" id="5-Point Star 17" o:spid="_x0000_s1026" style="position:absolute;margin-left:37.25pt;margin-top:56.65pt;width:65.1pt;height:65.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r>
              <w:rPr>
                <w:rFonts w:cs="Calibri"/>
                <w:sz w:val="32"/>
              </w:rPr>
              <w:t>Oh no, go back one star!</w:t>
            </w:r>
          </w:p>
          <w:p w14:paraId="74C833A6" w14:textId="77777777" w:rsidR="00AD10CA" w:rsidRDefault="00AD10CA" w:rsidP="00AD10CA">
            <w:pPr>
              <w:spacing w:line="360" w:lineRule="auto"/>
              <w:jc w:val="center"/>
              <w:rPr>
                <w:rFonts w:cs="Calibri"/>
                <w:sz w:val="32"/>
              </w:rPr>
            </w:pPr>
          </w:p>
          <w:p w14:paraId="3F725AEB" w14:textId="77777777" w:rsidR="00AD10CA" w:rsidRPr="001F2DC3" w:rsidRDefault="00AD10CA" w:rsidP="00AD10CA">
            <w:pPr>
              <w:spacing w:line="360" w:lineRule="auto"/>
              <w:jc w:val="center"/>
              <w:rPr>
                <w:rFonts w:cs="Calibri"/>
                <w:b/>
                <w:sz w:val="36"/>
              </w:rPr>
            </w:pPr>
          </w:p>
          <w:p w14:paraId="154147E4" w14:textId="20379B1B" w:rsidR="00AD10CA" w:rsidRDefault="00AD10CA" w:rsidP="00AD10CA">
            <w:pPr>
              <w:jc w:val="center"/>
              <w:rPr>
                <w:rFonts w:cs="Calibri"/>
                <w:sz w:val="32"/>
              </w:rPr>
            </w:pPr>
          </w:p>
        </w:tc>
        <w:tc>
          <w:tcPr>
            <w:tcW w:w="3091" w:type="dxa"/>
            <w:vAlign w:val="center"/>
          </w:tcPr>
          <w:p w14:paraId="209E98F8" w14:textId="77777777" w:rsidR="00AD10CA" w:rsidRDefault="00AD10CA" w:rsidP="00AD10CA">
            <w:pPr>
              <w:rPr>
                <w:rFonts w:cs="Calibri"/>
                <w:sz w:val="32"/>
              </w:rPr>
            </w:pPr>
          </w:p>
          <w:p w14:paraId="7F5F180A" w14:textId="77777777" w:rsidR="00AD10CA" w:rsidRDefault="00AD10CA" w:rsidP="00AD10CA">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69344" behindDoc="0" locked="0" layoutInCell="1" allowOverlap="1" wp14:anchorId="6685CA64" wp14:editId="35B24DF9">
                      <wp:simplePos x="0" y="0"/>
                      <wp:positionH relativeFrom="column">
                        <wp:posOffset>473075</wp:posOffset>
                      </wp:positionH>
                      <wp:positionV relativeFrom="paragraph">
                        <wp:posOffset>719455</wp:posOffset>
                      </wp:positionV>
                      <wp:extent cx="826770" cy="834390"/>
                      <wp:effectExtent l="19050" t="38100" r="11430" b="41910"/>
                      <wp:wrapNone/>
                      <wp:docPr id="18" name="5-Point Star 18"/>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A198" id="5-Point Star 18" o:spid="_x0000_s1026" style="position:absolute;margin-left:37.25pt;margin-top:56.65pt;width:65.1pt;height:65.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r>
              <w:rPr>
                <w:rFonts w:cs="Calibri"/>
                <w:sz w:val="32"/>
              </w:rPr>
              <w:t>Oh no, go back one star!</w:t>
            </w:r>
          </w:p>
          <w:p w14:paraId="7E2A4671" w14:textId="77777777" w:rsidR="00AD10CA" w:rsidRDefault="00AD10CA" w:rsidP="00AD10CA">
            <w:pPr>
              <w:spacing w:line="360" w:lineRule="auto"/>
              <w:jc w:val="center"/>
              <w:rPr>
                <w:rFonts w:cs="Calibri"/>
                <w:sz w:val="32"/>
              </w:rPr>
            </w:pPr>
          </w:p>
          <w:p w14:paraId="36DD6559" w14:textId="77777777" w:rsidR="00AD10CA" w:rsidRPr="001F2DC3" w:rsidRDefault="00AD10CA" w:rsidP="00AD10CA">
            <w:pPr>
              <w:spacing w:line="360" w:lineRule="auto"/>
              <w:jc w:val="center"/>
              <w:rPr>
                <w:rFonts w:cs="Calibri"/>
                <w:b/>
                <w:sz w:val="36"/>
              </w:rPr>
            </w:pPr>
          </w:p>
          <w:p w14:paraId="33AEE155" w14:textId="6AD60CEF" w:rsidR="00AD10CA" w:rsidRDefault="00AD10CA" w:rsidP="00AD10CA">
            <w:pPr>
              <w:jc w:val="center"/>
              <w:rPr>
                <w:rFonts w:cs="Calibri"/>
                <w:sz w:val="32"/>
              </w:rPr>
            </w:pPr>
          </w:p>
        </w:tc>
        <w:tc>
          <w:tcPr>
            <w:tcW w:w="3129" w:type="dxa"/>
            <w:vAlign w:val="center"/>
          </w:tcPr>
          <w:p w14:paraId="146615A9" w14:textId="77777777" w:rsidR="00AD10CA" w:rsidRDefault="00AD10CA" w:rsidP="00AD10CA">
            <w:pPr>
              <w:jc w:val="center"/>
              <w:rPr>
                <w:rFonts w:cs="Calibri"/>
                <w:sz w:val="32"/>
              </w:rPr>
            </w:pPr>
            <w:r>
              <w:rPr>
                <w:rFonts w:cs="Calibri"/>
                <w:sz w:val="32"/>
              </w:rPr>
              <w:t>Oh no, go back one star!</w:t>
            </w:r>
          </w:p>
          <w:p w14:paraId="2B59C3D2" w14:textId="77777777" w:rsidR="00AD10CA" w:rsidRDefault="00AD10CA" w:rsidP="00AD10CA">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70368" behindDoc="0" locked="0" layoutInCell="1" allowOverlap="1" wp14:anchorId="5722472E" wp14:editId="59119696">
                      <wp:simplePos x="0" y="0"/>
                      <wp:positionH relativeFrom="column">
                        <wp:posOffset>525780</wp:posOffset>
                      </wp:positionH>
                      <wp:positionV relativeFrom="paragraph">
                        <wp:posOffset>169545</wp:posOffset>
                      </wp:positionV>
                      <wp:extent cx="826770" cy="834390"/>
                      <wp:effectExtent l="19050" t="38100" r="11430" b="41910"/>
                      <wp:wrapNone/>
                      <wp:docPr id="19" name="5-Point Star 19"/>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58FC9" id="5-Point Star 19" o:spid="_x0000_s1026" style="position:absolute;margin-left:41.4pt;margin-top:13.35pt;width:65.1pt;height:65.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p>
          <w:p w14:paraId="2DBA1772" w14:textId="77777777" w:rsidR="00AD10CA" w:rsidRPr="001F2DC3" w:rsidRDefault="00AD10CA" w:rsidP="00AD10CA">
            <w:pPr>
              <w:spacing w:line="360" w:lineRule="auto"/>
              <w:jc w:val="center"/>
              <w:rPr>
                <w:rFonts w:cs="Calibri"/>
                <w:b/>
                <w:sz w:val="36"/>
              </w:rPr>
            </w:pPr>
          </w:p>
          <w:p w14:paraId="3D83BC4E" w14:textId="7E6234FE" w:rsidR="00AD10CA" w:rsidRDefault="00AD10CA" w:rsidP="00AD10CA">
            <w:pPr>
              <w:jc w:val="center"/>
              <w:rPr>
                <w:rFonts w:cs="Calibri"/>
                <w:sz w:val="32"/>
              </w:rPr>
            </w:pPr>
          </w:p>
        </w:tc>
      </w:tr>
      <w:tr w:rsidR="00AD10CA" w14:paraId="74066200" w14:textId="77777777" w:rsidTr="00EF22E0">
        <w:trPr>
          <w:trHeight w:val="3343"/>
        </w:trPr>
        <w:tc>
          <w:tcPr>
            <w:tcW w:w="3130" w:type="dxa"/>
            <w:vAlign w:val="center"/>
          </w:tcPr>
          <w:p w14:paraId="176FB805" w14:textId="69F4E092" w:rsidR="00AD10CA" w:rsidRDefault="00AD10CA" w:rsidP="00AD10CA">
            <w:pPr>
              <w:rPr>
                <w:rFonts w:cs="Calibri"/>
                <w:sz w:val="32"/>
              </w:rPr>
            </w:pPr>
            <w:r>
              <w:rPr>
                <w:noProof/>
                <w:lang w:bidi="ar-SA"/>
              </w:rPr>
              <mc:AlternateContent>
                <mc:Choice Requires="wps">
                  <w:drawing>
                    <wp:anchor distT="0" distB="0" distL="114300" distR="114300" simplePos="0" relativeHeight="251771392" behindDoc="0" locked="0" layoutInCell="1" allowOverlap="1" wp14:anchorId="72582D4F" wp14:editId="3BCF1B99">
                      <wp:simplePos x="0" y="0"/>
                      <wp:positionH relativeFrom="column">
                        <wp:posOffset>602615</wp:posOffset>
                      </wp:positionH>
                      <wp:positionV relativeFrom="paragraph">
                        <wp:posOffset>-234315</wp:posOffset>
                      </wp:positionV>
                      <wp:extent cx="1828800" cy="1828800"/>
                      <wp:effectExtent l="581977" t="0" r="531178" b="0"/>
                      <wp:wrapNone/>
                      <wp:docPr id="20" name="Text Box 20"/>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4A10AFE0"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582D4F" id="Text Box 20" o:spid="_x0000_s1051" type="#_x0000_t202" style="position:absolute;margin-left:47.45pt;margin-top:-18.45pt;width:2in;height:2in;rotation:-3220794fd;z-index:2517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" filled="f" stroked="f">
                      <v:textbox style="mso-fit-shape-to-text:t">
                        <w:txbxContent>
                          <w:p w14:paraId="4A10AFE0"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c>
          <w:tcPr>
            <w:tcW w:w="3091" w:type="dxa"/>
            <w:vAlign w:val="center"/>
          </w:tcPr>
          <w:p w14:paraId="33F35243" w14:textId="3041BC2A" w:rsidR="00AD10CA" w:rsidRDefault="00AD10CA" w:rsidP="00AD10CA">
            <w:pPr>
              <w:rPr>
                <w:rFonts w:cs="Calibri"/>
                <w:sz w:val="32"/>
              </w:rPr>
            </w:pPr>
            <w:r>
              <w:rPr>
                <w:noProof/>
                <w:lang w:bidi="ar-SA"/>
              </w:rPr>
              <mc:AlternateContent>
                <mc:Choice Requires="wps">
                  <w:drawing>
                    <wp:anchor distT="0" distB="0" distL="114300" distR="114300" simplePos="0" relativeHeight="251772416" behindDoc="0" locked="0" layoutInCell="1" allowOverlap="1" wp14:anchorId="64DC5E4A" wp14:editId="751A1E36">
                      <wp:simplePos x="0" y="0"/>
                      <wp:positionH relativeFrom="column">
                        <wp:posOffset>556260</wp:posOffset>
                      </wp:positionH>
                      <wp:positionV relativeFrom="paragraph">
                        <wp:posOffset>6350</wp:posOffset>
                      </wp:positionV>
                      <wp:extent cx="1828800" cy="1828800"/>
                      <wp:effectExtent l="581977" t="0" r="531178" b="0"/>
                      <wp:wrapNone/>
                      <wp:docPr id="21" name="Text Box 21"/>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136285A4"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DC5E4A" id="Text Box 21" o:spid="_x0000_s1052" type="#_x0000_t202" style="position:absolute;margin-left:43.8pt;margin-top:.5pt;width:2in;height:2in;rotation:-3220794fd;z-index:2517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" filled="f" stroked="f">
                      <v:textbox style="mso-fit-shape-to-text:t">
                        <w:txbxContent>
                          <w:p w14:paraId="136285A4"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c>
          <w:tcPr>
            <w:tcW w:w="3129" w:type="dxa"/>
            <w:vAlign w:val="center"/>
          </w:tcPr>
          <w:p w14:paraId="18A7AF8D" w14:textId="31C0493C" w:rsidR="00AD10CA" w:rsidRDefault="00AD10CA" w:rsidP="00AD10CA">
            <w:pPr>
              <w:jc w:val="center"/>
              <w:rPr>
                <w:rFonts w:cs="Calibri"/>
                <w:sz w:val="32"/>
              </w:rPr>
            </w:pPr>
            <w:r>
              <w:rPr>
                <w:noProof/>
                <w:lang w:bidi="ar-SA"/>
              </w:rPr>
              <mc:AlternateContent>
                <mc:Choice Requires="wps">
                  <w:drawing>
                    <wp:anchor distT="0" distB="0" distL="114300" distR="114300" simplePos="0" relativeHeight="251773440" behindDoc="0" locked="0" layoutInCell="1" allowOverlap="1" wp14:anchorId="38C63F6A" wp14:editId="287B9D53">
                      <wp:simplePos x="0" y="0"/>
                      <wp:positionH relativeFrom="column">
                        <wp:posOffset>593725</wp:posOffset>
                      </wp:positionH>
                      <wp:positionV relativeFrom="paragraph">
                        <wp:posOffset>-33020</wp:posOffset>
                      </wp:positionV>
                      <wp:extent cx="1828800" cy="1828800"/>
                      <wp:effectExtent l="581977" t="0" r="531178" b="0"/>
                      <wp:wrapNone/>
                      <wp:docPr id="23" name="Text Box 23"/>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0605FBF3"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C63F6A" id="Text Box 23" o:spid="_x0000_s1053" type="#_x0000_t202" style="position:absolute;left:0;text-align:left;margin-left:46.75pt;margin-top:-2.6pt;width:2in;height:2in;rotation:-3220794fd;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" filled="f" stroked="f">
                      <v:textbox style="mso-fit-shape-to-text:t">
                        <w:txbxContent>
                          <w:p w14:paraId="0605FBF3"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r>
      <w:tr w:rsidR="00AD10CA" w14:paraId="77686A52" w14:textId="77777777" w:rsidTr="00EF22E0">
        <w:trPr>
          <w:trHeight w:val="3343"/>
        </w:trPr>
        <w:tc>
          <w:tcPr>
            <w:tcW w:w="3130" w:type="dxa"/>
            <w:vAlign w:val="center"/>
          </w:tcPr>
          <w:p w14:paraId="6692F738" w14:textId="77777777" w:rsidR="00AD10CA" w:rsidRDefault="00AD10CA" w:rsidP="00AD10CA">
            <w:pPr>
              <w:rPr>
                <w:rFonts w:cs="Calibri"/>
                <w:sz w:val="32"/>
              </w:rPr>
            </w:pPr>
          </w:p>
          <w:p w14:paraId="2F23040C" w14:textId="77777777" w:rsidR="00AD10CA" w:rsidRDefault="00AD10CA" w:rsidP="00AD10CA">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75488" behindDoc="0" locked="0" layoutInCell="1" allowOverlap="1" wp14:anchorId="087F3F13" wp14:editId="14A36364">
                      <wp:simplePos x="0" y="0"/>
                      <wp:positionH relativeFrom="column">
                        <wp:posOffset>473075</wp:posOffset>
                      </wp:positionH>
                      <wp:positionV relativeFrom="paragraph">
                        <wp:posOffset>719455</wp:posOffset>
                      </wp:positionV>
                      <wp:extent cx="826770" cy="834390"/>
                      <wp:effectExtent l="19050" t="38100" r="11430" b="41910"/>
                      <wp:wrapNone/>
                      <wp:docPr id="24" name="5-Point Star 24"/>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B755" id="5-Point Star 24" o:spid="_x0000_s1026" style="position:absolute;margin-left:37.25pt;margin-top:56.65pt;width:65.1pt;height:65.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r>
              <w:rPr>
                <w:rFonts w:cs="Calibri"/>
                <w:sz w:val="32"/>
              </w:rPr>
              <w:t>Oh no, go back one star!</w:t>
            </w:r>
          </w:p>
          <w:p w14:paraId="6D5F1EFE" w14:textId="77777777" w:rsidR="00AD10CA" w:rsidRDefault="00AD10CA" w:rsidP="00AD10CA">
            <w:pPr>
              <w:spacing w:line="360" w:lineRule="auto"/>
              <w:jc w:val="center"/>
              <w:rPr>
                <w:rFonts w:cs="Calibri"/>
                <w:sz w:val="32"/>
              </w:rPr>
            </w:pPr>
          </w:p>
          <w:p w14:paraId="7534DFEB" w14:textId="77777777" w:rsidR="00AD10CA" w:rsidRPr="001F2DC3" w:rsidRDefault="00AD10CA" w:rsidP="00AD10CA">
            <w:pPr>
              <w:spacing w:line="360" w:lineRule="auto"/>
              <w:jc w:val="center"/>
              <w:rPr>
                <w:rFonts w:cs="Calibri"/>
                <w:b/>
                <w:sz w:val="36"/>
              </w:rPr>
            </w:pPr>
          </w:p>
          <w:p w14:paraId="185B9C0B" w14:textId="77777777" w:rsidR="00AD10CA" w:rsidRDefault="00AD10CA" w:rsidP="00AD10CA">
            <w:pPr>
              <w:rPr>
                <w:noProof/>
              </w:rPr>
            </w:pPr>
          </w:p>
        </w:tc>
        <w:tc>
          <w:tcPr>
            <w:tcW w:w="3091" w:type="dxa"/>
            <w:vAlign w:val="center"/>
          </w:tcPr>
          <w:p w14:paraId="5B28C29A" w14:textId="77777777" w:rsidR="00AD10CA" w:rsidRDefault="00AD10CA" w:rsidP="00AD10CA">
            <w:pPr>
              <w:rPr>
                <w:rFonts w:cs="Calibri"/>
                <w:sz w:val="32"/>
              </w:rPr>
            </w:pPr>
          </w:p>
          <w:p w14:paraId="45BE6E87" w14:textId="77777777" w:rsidR="00AD10CA" w:rsidRDefault="00AD10CA" w:rsidP="00AD10CA">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76512" behindDoc="0" locked="0" layoutInCell="1" allowOverlap="1" wp14:anchorId="13797CC7" wp14:editId="36B4A002">
                      <wp:simplePos x="0" y="0"/>
                      <wp:positionH relativeFrom="column">
                        <wp:posOffset>473075</wp:posOffset>
                      </wp:positionH>
                      <wp:positionV relativeFrom="paragraph">
                        <wp:posOffset>719455</wp:posOffset>
                      </wp:positionV>
                      <wp:extent cx="826770" cy="834390"/>
                      <wp:effectExtent l="19050" t="38100" r="11430" b="41910"/>
                      <wp:wrapNone/>
                      <wp:docPr id="25" name="5-Point Star 25"/>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B3BAE" id="5-Point Star 25" o:spid="_x0000_s1026" style="position:absolute;margin-left:37.25pt;margin-top:56.65pt;width:65.1pt;height:65.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r>
              <w:rPr>
                <w:rFonts w:cs="Calibri"/>
                <w:sz w:val="32"/>
              </w:rPr>
              <w:t>Oh no, go back one star!</w:t>
            </w:r>
          </w:p>
          <w:p w14:paraId="35A3100E" w14:textId="77777777" w:rsidR="00AD10CA" w:rsidRDefault="00AD10CA" w:rsidP="00AD10CA">
            <w:pPr>
              <w:spacing w:line="360" w:lineRule="auto"/>
              <w:jc w:val="center"/>
              <w:rPr>
                <w:rFonts w:cs="Calibri"/>
                <w:sz w:val="32"/>
              </w:rPr>
            </w:pPr>
          </w:p>
          <w:p w14:paraId="4BABA8D9" w14:textId="77777777" w:rsidR="00AD10CA" w:rsidRPr="001F2DC3" w:rsidRDefault="00AD10CA" w:rsidP="00AD10CA">
            <w:pPr>
              <w:spacing w:line="360" w:lineRule="auto"/>
              <w:jc w:val="center"/>
              <w:rPr>
                <w:rFonts w:cs="Calibri"/>
                <w:b/>
                <w:sz w:val="36"/>
              </w:rPr>
            </w:pPr>
          </w:p>
          <w:p w14:paraId="0D7E185B" w14:textId="77777777" w:rsidR="00AD10CA" w:rsidRDefault="00AD10CA" w:rsidP="00AD10CA">
            <w:pPr>
              <w:rPr>
                <w:noProof/>
              </w:rPr>
            </w:pPr>
          </w:p>
        </w:tc>
        <w:tc>
          <w:tcPr>
            <w:tcW w:w="3129" w:type="dxa"/>
            <w:vAlign w:val="center"/>
          </w:tcPr>
          <w:p w14:paraId="4A6B2BAB" w14:textId="77777777" w:rsidR="00AD10CA" w:rsidRDefault="00AD10CA" w:rsidP="00AD10CA">
            <w:pPr>
              <w:jc w:val="center"/>
              <w:rPr>
                <w:rFonts w:cs="Calibri"/>
                <w:sz w:val="32"/>
              </w:rPr>
            </w:pPr>
            <w:r>
              <w:rPr>
                <w:rFonts w:cs="Calibri"/>
                <w:sz w:val="32"/>
              </w:rPr>
              <w:t>Oh no, go back one star!</w:t>
            </w:r>
          </w:p>
          <w:p w14:paraId="0C7708C7" w14:textId="77777777" w:rsidR="00AD10CA" w:rsidRDefault="00AD10CA" w:rsidP="00AD10CA">
            <w:pPr>
              <w:spacing w:line="360" w:lineRule="auto"/>
              <w:jc w:val="center"/>
              <w:rPr>
                <w:rFonts w:cs="Calibri"/>
                <w:sz w:val="32"/>
              </w:rPr>
            </w:pPr>
            <w:r>
              <w:rPr>
                <w:rFonts w:cs="Calibri"/>
                <w:noProof/>
                <w:sz w:val="32"/>
                <w:lang w:bidi="ar-SA"/>
              </w:rPr>
              <mc:AlternateContent>
                <mc:Choice Requires="wps">
                  <w:drawing>
                    <wp:anchor distT="0" distB="0" distL="114300" distR="114300" simplePos="0" relativeHeight="251777536" behindDoc="0" locked="0" layoutInCell="1" allowOverlap="1" wp14:anchorId="6EE56BA3" wp14:editId="725F3C9B">
                      <wp:simplePos x="0" y="0"/>
                      <wp:positionH relativeFrom="column">
                        <wp:posOffset>525780</wp:posOffset>
                      </wp:positionH>
                      <wp:positionV relativeFrom="paragraph">
                        <wp:posOffset>169545</wp:posOffset>
                      </wp:positionV>
                      <wp:extent cx="826770" cy="834390"/>
                      <wp:effectExtent l="19050" t="38100" r="11430" b="41910"/>
                      <wp:wrapNone/>
                      <wp:docPr id="26" name="5-Point Star 26"/>
                      <wp:cNvGraphicFramePr/>
                      <a:graphic xmlns:a="http://schemas.openxmlformats.org/drawingml/2006/main">
                        <a:graphicData uri="http://schemas.microsoft.com/office/word/2010/wordprocessingShape">
                          <wps:wsp>
                            <wps:cNvSpPr/>
                            <wps:spPr>
                              <a:xfrm>
                                <a:off x="0" y="0"/>
                                <a:ext cx="826770" cy="834390"/>
                              </a:xfrm>
                              <a:prstGeom prst="star5">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04A1" id="5-Point Star 26" o:spid="_x0000_s1026" style="position:absolute;margin-left:41.4pt;margin-top:13.35pt;width:65.1pt;height:65.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7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" path="m1,318708r315799,2l413385,r97585,318710l826769,318708,571281,515679r97589,318709l413385,637413,157900,834388,255489,515679,1,318708xe" fillcolor="#bfbfbf [2412]" strokecolor="black [3213]" strokeweight="1pt">
                      <v:stroke joinstyle="miter"/>
                      <v:path arrowok="t" o:connecttype="custom" o:connectlocs="1,318708;315800,318710;413385,0;510970,318710;826769,318708;571281,515679;668870,834388;413385,637413;157900,834388;255489,515679;1,318708" o:connectangles="0,0,0,0,0,0,0,0,0,0,0"/>
                    </v:shape>
                  </w:pict>
                </mc:Fallback>
              </mc:AlternateContent>
            </w:r>
          </w:p>
          <w:p w14:paraId="4D9882F9" w14:textId="77777777" w:rsidR="00AD10CA" w:rsidRPr="001F2DC3" w:rsidRDefault="00AD10CA" w:rsidP="00AD10CA">
            <w:pPr>
              <w:spacing w:line="360" w:lineRule="auto"/>
              <w:jc w:val="center"/>
              <w:rPr>
                <w:rFonts w:cs="Calibri"/>
                <w:b/>
                <w:sz w:val="36"/>
              </w:rPr>
            </w:pPr>
          </w:p>
          <w:p w14:paraId="3979240A" w14:textId="77777777" w:rsidR="00AD10CA" w:rsidRDefault="00AD10CA" w:rsidP="00AD10CA">
            <w:pPr>
              <w:jc w:val="center"/>
              <w:rPr>
                <w:noProof/>
              </w:rPr>
            </w:pPr>
          </w:p>
        </w:tc>
      </w:tr>
      <w:tr w:rsidR="00AD10CA" w14:paraId="17D0CF36" w14:textId="77777777" w:rsidTr="00EF22E0">
        <w:trPr>
          <w:trHeight w:val="3343"/>
        </w:trPr>
        <w:tc>
          <w:tcPr>
            <w:tcW w:w="3130" w:type="dxa"/>
            <w:vAlign w:val="center"/>
          </w:tcPr>
          <w:p w14:paraId="5E7A539B" w14:textId="1A75A617" w:rsidR="00AD10CA" w:rsidRDefault="00AD10CA" w:rsidP="00AD10CA">
            <w:pPr>
              <w:rPr>
                <w:noProof/>
              </w:rPr>
            </w:pPr>
            <w:r>
              <w:rPr>
                <w:noProof/>
                <w:lang w:bidi="ar-SA"/>
              </w:rPr>
              <mc:AlternateContent>
                <mc:Choice Requires="wps">
                  <w:drawing>
                    <wp:anchor distT="0" distB="0" distL="114300" distR="114300" simplePos="0" relativeHeight="251778560" behindDoc="0" locked="0" layoutInCell="1" allowOverlap="1" wp14:anchorId="2E717302" wp14:editId="5155E579">
                      <wp:simplePos x="0" y="0"/>
                      <wp:positionH relativeFrom="column">
                        <wp:posOffset>602615</wp:posOffset>
                      </wp:positionH>
                      <wp:positionV relativeFrom="paragraph">
                        <wp:posOffset>-234315</wp:posOffset>
                      </wp:positionV>
                      <wp:extent cx="1828800" cy="1828800"/>
                      <wp:effectExtent l="581977" t="0" r="531178" b="0"/>
                      <wp:wrapNone/>
                      <wp:docPr id="27" name="Text Box 27"/>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34DE4508"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717302" id="Text Box 27" o:spid="_x0000_s1054" type="#_x0000_t202" style="position:absolute;margin-left:47.45pt;margin-top:-18.45pt;width:2in;height:2in;rotation:-3220794fd;z-index:2517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" filled="f" stroked="f">
                      <v:textbox style="mso-fit-shape-to-text:t">
                        <w:txbxContent>
                          <w:p w14:paraId="34DE4508"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c>
          <w:tcPr>
            <w:tcW w:w="3091" w:type="dxa"/>
            <w:vAlign w:val="center"/>
          </w:tcPr>
          <w:p w14:paraId="15E638C1" w14:textId="44C55189" w:rsidR="00AD10CA" w:rsidRDefault="00AD10CA" w:rsidP="00AD10CA">
            <w:pPr>
              <w:rPr>
                <w:noProof/>
              </w:rPr>
            </w:pPr>
            <w:r>
              <w:rPr>
                <w:noProof/>
                <w:lang w:bidi="ar-SA"/>
              </w:rPr>
              <mc:AlternateContent>
                <mc:Choice Requires="wps">
                  <w:drawing>
                    <wp:anchor distT="0" distB="0" distL="114300" distR="114300" simplePos="0" relativeHeight="251779584" behindDoc="0" locked="0" layoutInCell="1" allowOverlap="1" wp14:anchorId="60D5BD39" wp14:editId="02C9265A">
                      <wp:simplePos x="0" y="0"/>
                      <wp:positionH relativeFrom="column">
                        <wp:posOffset>556260</wp:posOffset>
                      </wp:positionH>
                      <wp:positionV relativeFrom="paragraph">
                        <wp:posOffset>6350</wp:posOffset>
                      </wp:positionV>
                      <wp:extent cx="1828800" cy="1828800"/>
                      <wp:effectExtent l="581977" t="0" r="531178" b="0"/>
                      <wp:wrapNone/>
                      <wp:docPr id="28" name="Text Box 28"/>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67513350"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5BD39" id="Text Box 28" o:spid="_x0000_s1055" type="#_x0000_t202" style="position:absolute;margin-left:43.8pt;margin-top:.5pt;width:2in;height:2in;rotation:-3220794fd;z-index:2517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" filled="f" stroked="f">
                      <v:textbox style="mso-fit-shape-to-text:t">
                        <w:txbxContent>
                          <w:p w14:paraId="67513350"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c>
          <w:tcPr>
            <w:tcW w:w="3129" w:type="dxa"/>
            <w:vAlign w:val="center"/>
          </w:tcPr>
          <w:p w14:paraId="3C1BF69E" w14:textId="74BFA986" w:rsidR="00AD10CA" w:rsidRDefault="00AD10CA" w:rsidP="00AD10CA">
            <w:pPr>
              <w:jc w:val="center"/>
              <w:rPr>
                <w:noProof/>
              </w:rPr>
            </w:pPr>
            <w:r>
              <w:rPr>
                <w:noProof/>
                <w:lang w:bidi="ar-SA"/>
              </w:rPr>
              <mc:AlternateContent>
                <mc:Choice Requires="wps">
                  <w:drawing>
                    <wp:anchor distT="0" distB="0" distL="114300" distR="114300" simplePos="0" relativeHeight="251780608" behindDoc="0" locked="0" layoutInCell="1" allowOverlap="1" wp14:anchorId="77D7814C" wp14:editId="2188381F">
                      <wp:simplePos x="0" y="0"/>
                      <wp:positionH relativeFrom="column">
                        <wp:posOffset>593725</wp:posOffset>
                      </wp:positionH>
                      <wp:positionV relativeFrom="paragraph">
                        <wp:posOffset>-33020</wp:posOffset>
                      </wp:positionV>
                      <wp:extent cx="1828800" cy="1828800"/>
                      <wp:effectExtent l="581977" t="0" r="531178" b="0"/>
                      <wp:wrapNone/>
                      <wp:docPr id="29" name="Text Box 29"/>
                      <wp:cNvGraphicFramePr/>
                      <a:graphic xmlns:a="http://schemas.openxmlformats.org/drawingml/2006/main">
                        <a:graphicData uri="http://schemas.microsoft.com/office/word/2010/wordprocessingShape">
                          <wps:wsp>
                            <wps:cNvSpPr txBox="1"/>
                            <wps:spPr>
                              <a:xfrm rot="18651275">
                                <a:off x="0" y="0"/>
                                <a:ext cx="1828800" cy="1828800"/>
                              </a:xfrm>
                              <a:prstGeom prst="rect">
                                <a:avLst/>
                              </a:prstGeom>
                              <a:noFill/>
                              <a:ln>
                                <a:noFill/>
                              </a:ln>
                            </wps:spPr>
                            <wps:txbx>
                              <w:txbxContent>
                                <w:p w14:paraId="79D0FAB9"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D7814C" id="Text Box 29" o:spid="_x0000_s1056" type="#_x0000_t202" style="position:absolute;left:0;text-align:left;margin-left:46.75pt;margin-top:-2.6pt;width:2in;height:2in;rotation:-3220794fd;z-index:2517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" filled="f" stroked="f">
                      <v:textbox style="mso-fit-shape-to-text:t">
                        <w:txbxContent>
                          <w:p w14:paraId="79D0FAB9" w14:textId="77777777" w:rsidR="00AD10CA" w:rsidRPr="0087638E" w:rsidRDefault="00AD10CA" w:rsidP="00EF22E0">
                            <w:pPr>
                              <w:jc w:val="cente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a turn </w:t>
                            </w:r>
                          </w:p>
                        </w:txbxContent>
                      </v:textbox>
                    </v:shape>
                  </w:pict>
                </mc:Fallback>
              </mc:AlternateContent>
            </w:r>
          </w:p>
        </w:tc>
      </w:tr>
    </w:tbl>
    <w:p w14:paraId="574553FC" w14:textId="77777777" w:rsidR="00EF22E0" w:rsidRDefault="00EF22E0" w:rsidP="009A58E7"/>
    <w:p w14:paraId="0825966C" w14:textId="5A6FE3C6" w:rsidR="00AF7ED0" w:rsidRDefault="00AF7ED0">
      <w:r>
        <w:br w:type="page"/>
      </w:r>
    </w:p>
    <w:p w14:paraId="25DBD0F4" w14:textId="77777777" w:rsidR="009A58E7" w:rsidRPr="00C55DC7" w:rsidRDefault="009A58E7" w:rsidP="009A58E7"/>
    <w:p w14:paraId="7CEBE0ED" w14:textId="77777777" w:rsidR="009A58E7" w:rsidRPr="00183F55" w:rsidRDefault="009A58E7" w:rsidP="009A58E7"/>
    <w:p w14:paraId="0020DE76" w14:textId="2CBFC67B" w:rsidR="009A58E7" w:rsidRPr="00C55DC7" w:rsidRDefault="009A58E7" w:rsidP="009A58E7">
      <w:pPr>
        <w:pStyle w:val="Heading2"/>
        <w:rPr>
          <w:rFonts w:ascii="ArialMT" w:hAnsi="ArialMT"/>
          <w:u w:val="single"/>
        </w:rPr>
      </w:pPr>
      <w:r w:rsidRPr="00850EA0">
        <w:rPr>
          <w:noProof/>
          <w:lang w:bidi="ar-SA"/>
        </w:rPr>
        <mc:AlternateContent>
          <mc:Choice Requires="wps">
            <w:drawing>
              <wp:anchor distT="0" distB="0" distL="114300" distR="114300" simplePos="0" relativeHeight="251681280" behindDoc="0" locked="0" layoutInCell="1" allowOverlap="1" wp14:anchorId="6DF069A3" wp14:editId="08DB5FF4">
                <wp:simplePos x="0" y="0"/>
                <wp:positionH relativeFrom="column">
                  <wp:posOffset>1552575</wp:posOffset>
                </wp:positionH>
                <wp:positionV relativeFrom="paragraph">
                  <wp:posOffset>37464</wp:posOffset>
                </wp:positionV>
                <wp:extent cx="3086100" cy="1876425"/>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1876425"/>
                        </a:xfrm>
                        <a:prstGeom prst="rect">
                          <a:avLst/>
                        </a:prstGeom>
                        <a:extLst>
                          <a:ext uri="{AF507438-7753-43E0-B8FC-AC1667EBCBE1}">
                            <a14:hiddenEffects xmlns:a14="http://schemas.microsoft.com/office/drawing/2010/main">
                              <a:effectLst/>
                            </a14:hiddenEffects>
                          </a:ext>
                        </a:extLst>
                      </wps:spPr>
                      <wps:txbx>
                        <w:txbxContent>
                          <w:p w14:paraId="7B914BB4" w14:textId="77777777" w:rsidR="00EF22E0" w:rsidRPr="009A58E7" w:rsidRDefault="00EF22E0" w:rsidP="009A58E7">
                            <w:pPr>
                              <w:pStyle w:val="NormalWeb"/>
                              <w:spacing w:before="0" w:beforeAutospacing="0" w:after="0" w:afterAutospacing="0"/>
                              <w:jc w:val="center"/>
                              <w:rPr>
                                <w:sz w:val="44"/>
                              </w:rPr>
                            </w:pPr>
                            <w:r w:rsidRPr="009A58E7">
                              <w:rPr>
                                <w:rFonts w:ascii="LD Birthday" w:hAnsi="LD Birthday"/>
                                <w:color w:val="008000"/>
                                <w:sz w:val="82"/>
                                <w:szCs w:val="72"/>
                                <w14:textOutline w14:w="9525" w14:cap="flat" w14:cmpd="sng" w14:algn="ctr">
                                  <w14:solidFill>
                                    <w14:srgbClr w14:val="000000"/>
                                  </w14:solidFill>
                                  <w14:prstDash w14:val="solid"/>
                                  <w14:round/>
                                </w14:textOutline>
                              </w:rPr>
                              <w:t>Decimal</w:t>
                            </w:r>
                          </w:p>
                          <w:p w14:paraId="10123D18" w14:textId="77777777" w:rsidR="00EF22E0" w:rsidRPr="009A58E7" w:rsidRDefault="00EF22E0" w:rsidP="009A58E7">
                            <w:pPr>
                              <w:pStyle w:val="NormalWeb"/>
                              <w:spacing w:before="0" w:beforeAutospacing="0" w:after="0" w:afterAutospacing="0"/>
                              <w:jc w:val="center"/>
                              <w:rPr>
                                <w:sz w:val="200"/>
                              </w:rPr>
                            </w:pPr>
                            <w:r w:rsidRPr="009A58E7">
                              <w:rPr>
                                <w:rFonts w:ascii="LD Birthday" w:hAnsi="LD Birthday"/>
                                <w:color w:val="008000"/>
                                <w:sz w:val="82"/>
                                <w:szCs w:val="72"/>
                                <w14:textOutline w14:w="9525" w14:cap="flat" w14:cmpd="sng" w14:algn="ctr">
                                  <w14:solidFill>
                                    <w14:srgbClr w14:val="000000"/>
                                  </w14:solidFill>
                                  <w14:prstDash w14:val="solid"/>
                                  <w14:round/>
                                </w14:textOutline>
                              </w:rPr>
                              <w:t>Spokes</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w14:anchorId="6DF069A3" id="Text Box 137" o:spid="_x0000_s1057" type="#_x0000_t202" style="position:absolute;left:0;text-align:left;margin-left:122.25pt;margin-top:2.95pt;width:243pt;height:14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" filled="f" stroked="f">
                <o:lock v:ext="edit" shapetype="t"/>
                <v:textbox>
                  <w:txbxContent>
                    <w:p w14:paraId="7B914BB4" w14:textId="77777777" w:rsidR="00EF22E0" w:rsidRPr="009A58E7" w:rsidRDefault="00EF22E0" w:rsidP="009A58E7">
                      <w:pPr>
                        <w:pStyle w:val="NormalWeb"/>
                        <w:spacing w:before="0" w:beforeAutospacing="0" w:after="0" w:afterAutospacing="0"/>
                        <w:jc w:val="center"/>
                        <w:rPr>
                          <w:sz w:val="44"/>
                        </w:rPr>
                      </w:pPr>
                      <w:r w:rsidRPr="009A58E7">
                        <w:rPr>
                          <w:rFonts w:ascii="LD Birthday" w:hAnsi="LD Birthday"/>
                          <w:color w:val="008000"/>
                          <w:sz w:val="82"/>
                          <w:szCs w:val="72"/>
                          <w14:textOutline w14:w="9525" w14:cap="flat" w14:cmpd="sng" w14:algn="ctr">
                            <w14:solidFill>
                              <w14:srgbClr w14:val="000000"/>
                            </w14:solidFill>
                            <w14:prstDash w14:val="solid"/>
                            <w14:round/>
                          </w14:textOutline>
                        </w:rPr>
                        <w:t>Decimal</w:t>
                      </w:r>
                    </w:p>
                    <w:p w14:paraId="10123D18" w14:textId="77777777" w:rsidR="00EF22E0" w:rsidRPr="009A58E7" w:rsidRDefault="00EF22E0" w:rsidP="009A58E7">
                      <w:pPr>
                        <w:pStyle w:val="NormalWeb"/>
                        <w:spacing w:before="0" w:beforeAutospacing="0" w:after="0" w:afterAutospacing="0"/>
                        <w:jc w:val="center"/>
                        <w:rPr>
                          <w:sz w:val="200"/>
                        </w:rPr>
                      </w:pPr>
                      <w:r w:rsidRPr="009A58E7">
                        <w:rPr>
                          <w:rFonts w:ascii="LD Birthday" w:hAnsi="LD Birthday"/>
                          <w:color w:val="008000"/>
                          <w:sz w:val="82"/>
                          <w:szCs w:val="72"/>
                          <w14:textOutline w14:w="9525" w14:cap="flat" w14:cmpd="sng" w14:algn="ctr">
                            <w14:solidFill>
                              <w14:srgbClr w14:val="000000"/>
                            </w14:solidFill>
                            <w14:prstDash w14:val="solid"/>
                            <w14:round/>
                          </w14:textOutline>
                        </w:rPr>
                        <w:t>Spokes</w:t>
                      </w:r>
                    </w:p>
                  </w:txbxContent>
                </v:textbox>
              </v:shape>
            </w:pict>
          </mc:Fallback>
        </mc:AlternateContent>
      </w:r>
      <w:r w:rsidRPr="00850EA0">
        <w:rPr>
          <w:noProof/>
          <w:lang w:bidi="ar-SA"/>
        </w:rPr>
        <mc:AlternateContent>
          <mc:Choice Requires="wps">
            <w:drawing>
              <wp:anchor distT="0" distB="0" distL="114300" distR="114300" simplePos="0" relativeHeight="251682304" behindDoc="0" locked="0" layoutInCell="1" allowOverlap="1" wp14:anchorId="17247888" wp14:editId="6470B42A">
                <wp:simplePos x="0" y="0"/>
                <wp:positionH relativeFrom="column">
                  <wp:posOffset>2292985</wp:posOffset>
                </wp:positionH>
                <wp:positionV relativeFrom="paragraph">
                  <wp:posOffset>2919095</wp:posOffset>
                </wp:positionV>
                <wp:extent cx="1600200" cy="1371600"/>
                <wp:effectExtent l="45085" t="42545" r="40640" b="43180"/>
                <wp:wrapNone/>
                <wp:docPr id="159" name="Octago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octagon">
                          <a:avLst>
                            <a:gd name="adj" fmla="val 29287"/>
                          </a:avLst>
                        </a:prstGeom>
                        <a:solidFill>
                          <a:srgbClr val="FFFFFF"/>
                        </a:solidFill>
                        <a:ln w="76200">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23911"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59" o:spid="_x0000_s1026" type="#_x0000_t10" style="position:absolute;margin-left:180.55pt;margin-top:229.85pt;width:126pt;height:1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" strokecolor="#030" strokeweight="6pt"/>
            </w:pict>
          </mc:Fallback>
        </mc:AlternateContent>
      </w:r>
      <w:r w:rsidRPr="00850EA0">
        <w:rPr>
          <w:noProof/>
          <w:lang w:bidi="ar-SA"/>
        </w:rPr>
        <mc:AlternateContent>
          <mc:Choice Requires="wpg">
            <w:drawing>
              <wp:anchor distT="0" distB="0" distL="114300" distR="114300" simplePos="0" relativeHeight="251680256" behindDoc="0" locked="0" layoutInCell="1" allowOverlap="1" wp14:anchorId="6D30C3F5" wp14:editId="757DF572">
                <wp:simplePos x="0" y="0"/>
                <wp:positionH relativeFrom="column">
                  <wp:posOffset>3754120</wp:posOffset>
                </wp:positionH>
                <wp:positionV relativeFrom="paragraph">
                  <wp:posOffset>4182745</wp:posOffset>
                </wp:positionV>
                <wp:extent cx="2664460" cy="2880360"/>
                <wp:effectExtent l="20320" t="29845" r="325120" b="17589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2880360"/>
                          <a:chOff x="7405" y="8160"/>
                          <a:chExt cx="4196" cy="4536"/>
                        </a:xfrm>
                      </wpg:grpSpPr>
                      <wps:wsp>
                        <wps:cNvPr id="154" name="AutoShape 123"/>
                        <wps:cNvSpPr>
                          <a:spLocks noChangeArrowheads="1"/>
                        </wps:cNvSpPr>
                        <wps:spPr bwMode="auto">
                          <a:xfrm rot="-13600083">
                            <a:off x="10043" y="11138"/>
                            <a:ext cx="1800" cy="131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80"/>
                            </a:solidFill>
                            <a:miter lim="800000"/>
                            <a:headEnd/>
                            <a:tailEnd/>
                          </a:ln>
                        </wps:spPr>
                        <wps:bodyPr rot="0" vert="horz" wrap="square" lIns="91440" tIns="45720" rIns="91440" bIns="45720" anchor="t" anchorCtr="0" upright="1">
                          <a:noAutofit/>
                        </wps:bodyPr>
                      </wps:wsp>
                      <wps:wsp>
                        <wps:cNvPr id="155" name="AutoShape 124"/>
                        <wps:cNvSpPr>
                          <a:spLocks noChangeArrowheads="1"/>
                        </wps:cNvSpPr>
                        <wps:spPr bwMode="auto">
                          <a:xfrm>
                            <a:off x="8845" y="960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AutoShape 125"/>
                        <wps:cNvSpPr>
                          <a:spLocks noChangeArrowheads="1"/>
                        </wps:cNvSpPr>
                        <wps:spPr bwMode="auto">
                          <a:xfrm>
                            <a:off x="8125" y="888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AutoShape 126"/>
                        <wps:cNvSpPr>
                          <a:spLocks noChangeArrowheads="1"/>
                        </wps:cNvSpPr>
                        <wps:spPr bwMode="auto">
                          <a:xfrm>
                            <a:off x="7405" y="816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AutoShape 127"/>
                        <wps:cNvSpPr>
                          <a:spLocks noChangeArrowheads="1"/>
                        </wps:cNvSpPr>
                        <wps:spPr bwMode="auto">
                          <a:xfrm>
                            <a:off x="9565" y="1032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7EA75" id="Group 153" o:spid="_x0000_s1026" style="position:absolute;margin-left:295.6pt;margin-top:329.35pt;width:209.8pt;height:226.8pt;z-index:251680256" coordorigin="7405,8160" coordsize="419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">
                <v:shape id="AutoShape 123" o:spid="_x0000_s1027" style="position:absolute;left:10043;top:11138;width:1800;height:1316;rotation:873804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" path="m,l5400,21600r10800,l21600,,,xe" strokecolor="navy" strokeweight="2.25pt">
                  <v:stroke joinstyle="miter"/>
                  <v:path o:connecttype="custom" o:connectlocs="1575,658;900,1316;225,658;900,0" o:connectangles="0,0,0,0" textboxrect="4500,4497,17100,17103"/>
                </v:shape>
                <v:shape id="AutoShape 124" o:spid="_x0000_s1028" style="position:absolute;left:8845;top:960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" path="m,3819r3819,l5000,,6181,3819r3819,l6917,6181r1166,3819l5000,7639,1917,10000,3083,6181,,3819xe">
                  <v:stroke joinstyle="miter"/>
                  <v:path o:connecttype="custom" o:connectlocs="0,275;275,275;360,0;445,275;720,275;498,445;582,720;360,550;138,720;222,445;0,275" o:connectangles="0,0,0,0,0,0,0,0,0,0,0"/>
                </v:shape>
                <v:shape id="AutoShape 125" o:spid="_x0000_s1029" style="position:absolute;left:8125;top:888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" path="m,3819r3819,l5000,,6181,3819r3819,l6917,6181r1166,3819l5000,7639,1917,10000,3083,6181,,3819xe">
                  <v:stroke joinstyle="miter"/>
                  <v:path o:connecttype="custom" o:connectlocs="0,275;275,275;360,0;445,275;720,275;498,445;582,720;360,550;138,720;222,445;0,275" o:connectangles="0,0,0,0,0,0,0,0,0,0,0"/>
                </v:shape>
                <v:shape id="AutoShape 126" o:spid="_x0000_s1030" style="position:absolute;left:7405;top:816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" path="m,3819r3819,l5000,,6181,3819r3819,l6917,6181r1166,3819l5000,7639,1917,10000,3083,6181,,3819xe">
                  <v:stroke joinstyle="miter"/>
                  <v:path o:connecttype="custom" o:connectlocs="0,275;275,275;360,0;445,275;720,275;498,445;582,720;360,550;138,720;222,445;0,275" o:connectangles="0,0,0,0,0,0,0,0,0,0,0"/>
                </v:shape>
                <v:shape id="AutoShape 127" o:spid="_x0000_s1031" style="position:absolute;left:9565;top:1032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" path="m,3819r3819,l5000,,6181,3819r3819,l6917,6181r1166,3819l5000,7639,1917,10000,3083,6181,,3819xe">
                  <v:stroke joinstyle="miter"/>
                  <v:path o:connecttype="custom" o:connectlocs="0,275;275,275;360,0;445,275;720,275;498,445;582,720;360,550;138,720;222,445;0,275" o:connectangles="0,0,0,0,0,0,0,0,0,0,0"/>
                </v:shape>
              </v:group>
            </w:pict>
          </mc:Fallback>
        </mc:AlternateContent>
      </w:r>
      <w:r w:rsidRPr="00850EA0">
        <w:rPr>
          <w:noProof/>
          <w:lang w:bidi="ar-SA"/>
        </w:rPr>
        <mc:AlternateContent>
          <mc:Choice Requires="wpg">
            <w:drawing>
              <wp:anchor distT="0" distB="0" distL="114300" distR="114300" simplePos="0" relativeHeight="251675136" behindDoc="0" locked="0" layoutInCell="1" allowOverlap="1" wp14:anchorId="02DA83F2" wp14:editId="14CCBA0A">
                <wp:simplePos x="0" y="0"/>
                <wp:positionH relativeFrom="column">
                  <wp:posOffset>-551815</wp:posOffset>
                </wp:positionH>
                <wp:positionV relativeFrom="paragraph">
                  <wp:posOffset>3644900</wp:posOffset>
                </wp:positionV>
                <wp:extent cx="2768600" cy="3347720"/>
                <wp:effectExtent l="153035" t="0" r="497840" b="36068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3347720"/>
                          <a:chOff x="705" y="7260"/>
                          <a:chExt cx="4360" cy="5272"/>
                        </a:xfrm>
                      </wpg:grpSpPr>
                      <wps:wsp>
                        <wps:cNvPr id="147" name="Rectangle 112"/>
                        <wps:cNvSpPr>
                          <a:spLocks noChangeArrowheads="1"/>
                        </wps:cNvSpPr>
                        <wps:spPr bwMode="auto">
                          <a:xfrm rot="-2773006">
                            <a:off x="1195" y="9330"/>
                            <a:ext cx="5040" cy="900"/>
                          </a:xfrm>
                          <a:prstGeom prst="rect">
                            <a:avLst/>
                          </a:prstGeom>
                          <a:solidFill>
                            <a:srgbClr val="FFFFFF"/>
                          </a:solidFill>
                          <a:ln w="28575">
                            <a:solidFill>
                              <a:srgbClr val="003300"/>
                            </a:solidFill>
                            <a:miter lim="800000"/>
                            <a:headEnd/>
                            <a:tailEnd/>
                          </a:ln>
                        </wps:spPr>
                        <wps:bodyPr rot="0" vert="horz" wrap="square" lIns="91440" tIns="45720" rIns="91440" bIns="45720" anchor="t" anchorCtr="0" upright="1">
                          <a:noAutofit/>
                        </wps:bodyPr>
                      </wps:wsp>
                      <wps:wsp>
                        <wps:cNvPr id="148" name="AutoShape 113"/>
                        <wps:cNvSpPr>
                          <a:spLocks noChangeArrowheads="1"/>
                        </wps:cNvSpPr>
                        <wps:spPr bwMode="auto">
                          <a:xfrm rot="-8145022">
                            <a:off x="705" y="11216"/>
                            <a:ext cx="1980" cy="1316"/>
                          </a:xfrm>
                          <a:custGeom>
                            <a:avLst/>
                            <a:gdLst>
                              <a:gd name="G0" fmla="+- 5819 0 0"/>
                              <a:gd name="G1" fmla="+- 21600 0 5819"/>
                              <a:gd name="G2" fmla="*/ 5819 1 2"/>
                              <a:gd name="G3" fmla="+- 21600 0 G2"/>
                              <a:gd name="G4" fmla="+/ 5819 21600 2"/>
                              <a:gd name="G5" fmla="+/ G1 0 2"/>
                              <a:gd name="G6" fmla="*/ 21600 21600 5819"/>
                              <a:gd name="G7" fmla="*/ G6 1 2"/>
                              <a:gd name="G8" fmla="+- 21600 0 G7"/>
                              <a:gd name="G9" fmla="*/ 21600 1 2"/>
                              <a:gd name="G10" fmla="+- 5819 0 G9"/>
                              <a:gd name="G11" fmla="?: G10 G8 0"/>
                              <a:gd name="G12" fmla="?: G10 G7 21600"/>
                              <a:gd name="T0" fmla="*/ 18690 w 21600"/>
                              <a:gd name="T1" fmla="*/ 10800 h 21600"/>
                              <a:gd name="T2" fmla="*/ 10800 w 21600"/>
                              <a:gd name="T3" fmla="*/ 21600 h 21600"/>
                              <a:gd name="T4" fmla="*/ 2910 w 21600"/>
                              <a:gd name="T5" fmla="*/ 10800 h 21600"/>
                              <a:gd name="T6" fmla="*/ 10800 w 21600"/>
                              <a:gd name="T7" fmla="*/ 0 h 21600"/>
                              <a:gd name="T8" fmla="*/ 4710 w 21600"/>
                              <a:gd name="T9" fmla="*/ 4710 h 21600"/>
                              <a:gd name="T10" fmla="*/ 16890 w 21600"/>
                              <a:gd name="T11" fmla="*/ 16890 h 21600"/>
                            </a:gdLst>
                            <a:ahLst/>
                            <a:cxnLst>
                              <a:cxn ang="0">
                                <a:pos x="T0" y="T1"/>
                              </a:cxn>
                              <a:cxn ang="0">
                                <a:pos x="T2" y="T3"/>
                              </a:cxn>
                              <a:cxn ang="0">
                                <a:pos x="T4" y="T5"/>
                              </a:cxn>
                              <a:cxn ang="0">
                                <a:pos x="T6" y="T7"/>
                              </a:cxn>
                            </a:cxnLst>
                            <a:rect l="T8" t="T9" r="T10" b="T11"/>
                            <a:pathLst>
                              <a:path w="21600" h="21600">
                                <a:moveTo>
                                  <a:pt x="0" y="0"/>
                                </a:moveTo>
                                <a:lnTo>
                                  <a:pt x="5819" y="21600"/>
                                </a:lnTo>
                                <a:lnTo>
                                  <a:pt x="15781" y="21600"/>
                                </a:lnTo>
                                <a:lnTo>
                                  <a:pt x="21600" y="0"/>
                                </a:lnTo>
                                <a:close/>
                              </a:path>
                            </a:pathLst>
                          </a:custGeom>
                          <a:solidFill>
                            <a:srgbClr val="FFFFFF"/>
                          </a:solidFill>
                          <a:ln w="28575">
                            <a:solidFill>
                              <a:srgbClr val="000080"/>
                            </a:solidFill>
                            <a:miter lim="800000"/>
                            <a:headEnd/>
                            <a:tailEnd/>
                          </a:ln>
                        </wps:spPr>
                        <wps:bodyPr rot="0" vert="horz" wrap="square" lIns="91440" tIns="45720" rIns="91440" bIns="45720" anchor="t" anchorCtr="0" upright="1">
                          <a:noAutofit/>
                        </wps:bodyPr>
                      </wps:wsp>
                      <wps:wsp>
                        <wps:cNvPr id="149" name="AutoShape 114"/>
                        <wps:cNvSpPr>
                          <a:spLocks noChangeArrowheads="1"/>
                        </wps:cNvSpPr>
                        <wps:spPr bwMode="auto">
                          <a:xfrm>
                            <a:off x="2905" y="978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115"/>
                        <wps:cNvSpPr>
                          <a:spLocks noChangeArrowheads="1"/>
                        </wps:cNvSpPr>
                        <wps:spPr bwMode="auto">
                          <a:xfrm>
                            <a:off x="3625" y="906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AutoShape 116"/>
                        <wps:cNvSpPr>
                          <a:spLocks noChangeArrowheads="1"/>
                        </wps:cNvSpPr>
                        <wps:spPr bwMode="auto">
                          <a:xfrm>
                            <a:off x="4345" y="834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117"/>
                        <wps:cNvSpPr>
                          <a:spLocks noChangeArrowheads="1"/>
                        </wps:cNvSpPr>
                        <wps:spPr bwMode="auto">
                          <a:xfrm>
                            <a:off x="2185" y="1068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B81CA" id="Group 146" o:spid="_x0000_s1026" style="position:absolute;margin-left:-43.45pt;margin-top:287pt;width:218pt;height:263.6pt;z-index:251675136" coordorigin="705,7260" coordsize="4360,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">
                <v:rect id="Rectangle 112" o:spid="_x0000_s1027" style="position:absolute;left:1195;top:9330;width:5040;height:900;rotation:-30288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" strokecolor="#030" strokeweight="2.25pt"/>
                <v:shape id="AutoShape 113" o:spid="_x0000_s1028" style="position:absolute;left:705;top:11216;width:1980;height:1316;rotation:-88965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" path="m,l5819,21600r9962,l21600,,,xe" strokecolor="navy" strokeweight="2.25pt">
                  <v:stroke joinstyle="miter"/>
                  <v:path o:connecttype="custom" o:connectlocs="1713,658;990,1316;267,658;990,0" o:connectangles="0,0,0,0" textboxrect="4713,4711,16887,16889"/>
                </v:shape>
                <v:shape id="AutoShape 114" o:spid="_x0000_s1029" style="position:absolute;left:2905;top:978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" path="m,3819r3819,l5000,,6181,3819r3819,l6917,6181r1166,3819l5000,7639,1917,10000,3083,6181,,3819xe">
                  <v:stroke joinstyle="miter"/>
                  <v:path o:connecttype="custom" o:connectlocs="0,275;275,275;360,0;445,275;720,275;498,445;582,720;360,550;138,720;222,445;0,275" o:connectangles="0,0,0,0,0,0,0,0,0,0,0"/>
                </v:shape>
                <v:shape id="AutoShape 115" o:spid="_x0000_s1030" style="position:absolute;left:3625;top:906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" path="m,3819r3819,l5000,,6181,3819r3819,l6917,6181r1166,3819l5000,7639,1917,10000,3083,6181,,3819xe">
                  <v:stroke joinstyle="miter"/>
                  <v:path o:connecttype="custom" o:connectlocs="0,275;275,275;360,0;445,275;720,275;498,445;582,720;360,550;138,720;222,445;0,275" o:connectangles="0,0,0,0,0,0,0,0,0,0,0"/>
                </v:shape>
                <v:shape id="AutoShape 116" o:spid="_x0000_s1031" style="position:absolute;left:4345;top:834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" path="m,3819r3819,l5000,,6181,3819r3819,l6917,6181r1166,3819l5000,7639,1917,10000,3083,6181,,3819xe">
                  <v:stroke joinstyle="miter"/>
                  <v:path o:connecttype="custom" o:connectlocs="0,275;275,275;360,0;445,275;720,275;498,445;582,720;360,550;138,720;222,445;0,275" o:connectangles="0,0,0,0,0,0,0,0,0,0,0"/>
                </v:shape>
                <v:shape id="AutoShape 117" o:spid="_x0000_s1032" style="position:absolute;left:2185;top:1068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" path="m,3819r3819,l5000,,6181,3819r3819,l6917,6181r1166,3819l5000,7639,1917,10000,3083,6181,,3819xe">
                  <v:stroke joinstyle="miter"/>
                  <v:path o:connecttype="custom" o:connectlocs="0,275;275,275;360,0;445,275;720,275;498,445;582,720;360,550;138,720;222,445;0,275" o:connectangles="0,0,0,0,0,0,0,0,0,0,0"/>
                </v:shape>
              </v:group>
            </w:pict>
          </mc:Fallback>
        </mc:AlternateContent>
      </w:r>
      <w:r w:rsidRPr="00850EA0">
        <w:rPr>
          <w:noProof/>
          <w:lang w:bidi="ar-SA"/>
        </w:rPr>
        <mc:AlternateContent>
          <mc:Choice Requires="wpg">
            <w:drawing>
              <wp:anchor distT="0" distB="0" distL="114300" distR="114300" simplePos="0" relativeHeight="251674112" behindDoc="0" locked="0" layoutInCell="1" allowOverlap="1" wp14:anchorId="14048ACC" wp14:editId="53830293">
                <wp:simplePos x="0" y="0"/>
                <wp:positionH relativeFrom="column">
                  <wp:posOffset>-464185</wp:posOffset>
                </wp:positionH>
                <wp:positionV relativeFrom="paragraph">
                  <wp:posOffset>292100</wp:posOffset>
                </wp:positionV>
                <wp:extent cx="3350260" cy="2603500"/>
                <wp:effectExtent l="307340" t="177800" r="0" b="46672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260" cy="2603500"/>
                          <a:chOff x="869" y="1900"/>
                          <a:chExt cx="5276" cy="4100"/>
                        </a:xfrm>
                      </wpg:grpSpPr>
                      <wps:wsp>
                        <wps:cNvPr id="140" name="Rectangle 105"/>
                        <wps:cNvSpPr>
                          <a:spLocks noChangeArrowheads="1"/>
                        </wps:cNvSpPr>
                        <wps:spPr bwMode="auto">
                          <a:xfrm rot="2530496">
                            <a:off x="1105" y="4200"/>
                            <a:ext cx="5040" cy="900"/>
                          </a:xfrm>
                          <a:prstGeom prst="rect">
                            <a:avLst/>
                          </a:prstGeom>
                          <a:solidFill>
                            <a:srgbClr val="FFFFFF"/>
                          </a:solidFill>
                          <a:ln w="28575">
                            <a:solidFill>
                              <a:srgbClr val="003300"/>
                            </a:solidFill>
                            <a:miter lim="800000"/>
                            <a:headEnd/>
                            <a:tailEnd/>
                          </a:ln>
                        </wps:spPr>
                        <wps:bodyPr rot="0" vert="horz" wrap="square" lIns="91440" tIns="45720" rIns="91440" bIns="45720" anchor="t" anchorCtr="0" upright="1">
                          <a:noAutofit/>
                        </wps:bodyPr>
                      </wps:wsp>
                      <wps:wsp>
                        <wps:cNvPr id="141" name="AutoShape 106"/>
                        <wps:cNvSpPr>
                          <a:spLocks noChangeArrowheads="1"/>
                        </wps:cNvSpPr>
                        <wps:spPr bwMode="auto">
                          <a:xfrm rot="-24623148">
                            <a:off x="627" y="2142"/>
                            <a:ext cx="1800" cy="131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80"/>
                            </a:solidFill>
                            <a:miter lim="800000"/>
                            <a:headEnd/>
                            <a:tailEnd/>
                          </a:ln>
                        </wps:spPr>
                        <wps:bodyPr rot="0" vert="horz" wrap="square" lIns="91440" tIns="45720" rIns="91440" bIns="45720" anchor="t" anchorCtr="0" upright="1">
                          <a:noAutofit/>
                        </wps:bodyPr>
                      </wps:wsp>
                      <wps:wsp>
                        <wps:cNvPr id="142" name="AutoShape 107"/>
                        <wps:cNvSpPr>
                          <a:spLocks noChangeArrowheads="1"/>
                        </wps:cNvSpPr>
                        <wps:spPr bwMode="auto">
                          <a:xfrm>
                            <a:off x="2185" y="330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AutoShape 108"/>
                        <wps:cNvSpPr>
                          <a:spLocks noChangeArrowheads="1"/>
                        </wps:cNvSpPr>
                        <wps:spPr bwMode="auto">
                          <a:xfrm>
                            <a:off x="2905" y="384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AutoShape 109"/>
                        <wps:cNvSpPr>
                          <a:spLocks noChangeArrowheads="1"/>
                        </wps:cNvSpPr>
                        <wps:spPr bwMode="auto">
                          <a:xfrm>
                            <a:off x="3625" y="456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AutoShape 110"/>
                        <wps:cNvSpPr>
                          <a:spLocks noChangeArrowheads="1"/>
                        </wps:cNvSpPr>
                        <wps:spPr bwMode="auto">
                          <a:xfrm>
                            <a:off x="4525" y="5280"/>
                            <a:ext cx="720" cy="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ACC1C" id="Group 139" o:spid="_x0000_s1026" style="position:absolute;margin-left:-36.55pt;margin-top:23pt;width:263.8pt;height:205pt;z-index:251674112" coordorigin="869,1900" coordsize="5276,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">
                <v:rect id="Rectangle 105" o:spid="_x0000_s1027" style="position:absolute;left:1105;top:4200;width:5040;height:900;rotation:27639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" strokecolor="#030" strokeweight="2.25pt"/>
                <v:shape id="AutoShape 106" o:spid="_x0000_s1028" style="position:absolute;left:627;top:2142;width:1800;height:1316;rotation:-330208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" path="m,l5400,21600r10800,l21600,,,xe" strokecolor="navy" strokeweight="2.25pt">
                  <v:stroke joinstyle="miter"/>
                  <v:path o:connecttype="custom" o:connectlocs="1575,658;900,1316;225,658;900,0" o:connectangles="0,0,0,0" textboxrect="4500,4497,17100,17103"/>
                </v:shape>
                <v:shape id="AutoShape 107" o:spid="_x0000_s1029" style="position:absolute;left:2185;top:330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" path="m,3819r3819,l5000,,6181,3819r3819,l6917,6181r1166,3819l5000,7639,1917,10000,3083,6181,,3819xe">
                  <v:stroke joinstyle="miter"/>
                  <v:path o:connecttype="custom" o:connectlocs="0,275;275,275;360,0;445,275;720,275;498,445;582,720;360,550;138,720;222,445;0,275" o:connectangles="0,0,0,0,0,0,0,0,0,0,0"/>
                </v:shape>
                <v:shape id="AutoShape 108" o:spid="_x0000_s1030" style="position:absolute;left:2905;top:384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" path="m,3819r3819,l5000,,6181,3819r3819,l6917,6181r1166,3819l5000,7639,1917,10000,3083,6181,,3819xe">
                  <v:stroke joinstyle="miter"/>
                  <v:path o:connecttype="custom" o:connectlocs="0,275;275,275;360,0;445,275;720,275;498,445;582,720;360,550;138,720;222,445;0,275" o:connectangles="0,0,0,0,0,0,0,0,0,0,0"/>
                </v:shape>
                <v:shape id="AutoShape 109" o:spid="_x0000_s1031" style="position:absolute;left:3625;top:456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" path="m,3819r3819,l5000,,6181,3819r3819,l6917,6181r1166,3819l5000,7639,1917,10000,3083,6181,,3819xe">
                  <v:stroke joinstyle="miter"/>
                  <v:path o:connecttype="custom" o:connectlocs="0,275;275,275;360,0;445,275;720,275;498,445;582,720;360,550;138,720;222,445;0,275" o:connectangles="0,0,0,0,0,0,0,0,0,0,0"/>
                </v:shape>
                <v:shape id="AutoShape 110" o:spid="_x0000_s1032" style="position:absolute;left:4525;top:5280;width:720;height:72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" path="m,3819r3819,l5000,,6181,3819r3819,l6917,6181r1166,3819l5000,7639,1917,10000,3083,6181,,3819xe">
                  <v:stroke joinstyle="miter"/>
                  <v:path o:connecttype="custom" o:connectlocs="0,275;275,275;360,0;445,275;720,275;498,445;582,720;360,550;138,720;222,445;0,275" o:connectangles="0,0,0,0,0,0,0,0,0,0,0"/>
                </v:shape>
              </v:group>
            </w:pict>
          </mc:Fallback>
        </mc:AlternateContent>
      </w:r>
      <w:r w:rsidRPr="00850EA0">
        <w:rPr>
          <w:noProof/>
          <w:lang w:bidi="ar-SA"/>
        </w:rPr>
        <mc:AlternateContent>
          <mc:Choice Requires="wps">
            <w:drawing>
              <wp:anchor distT="0" distB="0" distL="114300" distR="114300" simplePos="0" relativeHeight="251672064" behindDoc="0" locked="0" layoutInCell="1" allowOverlap="1" wp14:anchorId="0D4D6A37" wp14:editId="13B8EFF2">
                <wp:simplePos x="0" y="0"/>
                <wp:positionH relativeFrom="column">
                  <wp:posOffset>3193415</wp:posOffset>
                </wp:positionH>
                <wp:positionV relativeFrom="paragraph">
                  <wp:posOffset>4976495</wp:posOffset>
                </wp:positionV>
                <wp:extent cx="3200400" cy="571500"/>
                <wp:effectExtent l="1069340" t="0" r="1073785"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4486">
                          <a:off x="0" y="0"/>
                          <a:ext cx="3200400" cy="571500"/>
                        </a:xfrm>
                        <a:prstGeom prst="rect">
                          <a:avLst/>
                        </a:prstGeom>
                        <a:solidFill>
                          <a:srgbClr val="FFFFFF"/>
                        </a:solidFill>
                        <a:ln w="28575">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7B7D1" id="Rectangle 138" o:spid="_x0000_s1026" style="position:absolute;margin-left:251.45pt;margin-top:391.85pt;width:252pt;height:45pt;rotation:3008633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" strokecolor="#030" strokeweight="2.25pt"/>
            </w:pict>
          </mc:Fallback>
        </mc:AlternateContent>
      </w:r>
      <w:r w:rsidRPr="00850EA0">
        <w:rPr>
          <w:noProof/>
          <w:lang w:bidi="ar-SA"/>
        </w:rPr>
        <mc:AlternateContent>
          <mc:Choice Requires="wps">
            <w:drawing>
              <wp:anchor distT="0" distB="0" distL="114300" distR="114300" simplePos="0" relativeHeight="251679232" behindDoc="0" locked="0" layoutInCell="1" allowOverlap="1" wp14:anchorId="3B11921E" wp14:editId="12BC25BD">
                <wp:simplePos x="0" y="0"/>
                <wp:positionH relativeFrom="column">
                  <wp:posOffset>5159375</wp:posOffset>
                </wp:positionH>
                <wp:positionV relativeFrom="paragraph">
                  <wp:posOffset>1066800</wp:posOffset>
                </wp:positionV>
                <wp:extent cx="457200" cy="457200"/>
                <wp:effectExtent l="25400" t="28575" r="22225" b="19050"/>
                <wp:wrapNone/>
                <wp:docPr id="136" name="5-Point Star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27EE5" id="5-Point Star 136" o:spid="_x0000_s1026" style="position:absolute;margin-left:406.25pt;margin-top:84pt;width:36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850EA0">
        <w:rPr>
          <w:noProof/>
          <w:lang w:bidi="ar-SA"/>
        </w:rPr>
        <mc:AlternateContent>
          <mc:Choice Requires="wps">
            <w:drawing>
              <wp:anchor distT="0" distB="0" distL="114300" distR="114300" simplePos="0" relativeHeight="251678208" behindDoc="0" locked="0" layoutInCell="1" allowOverlap="1" wp14:anchorId="2C1F6523" wp14:editId="64763D5F">
                <wp:simplePos x="0" y="0"/>
                <wp:positionH relativeFrom="column">
                  <wp:posOffset>4702175</wp:posOffset>
                </wp:positionH>
                <wp:positionV relativeFrom="paragraph">
                  <wp:posOffset>1524000</wp:posOffset>
                </wp:positionV>
                <wp:extent cx="457200" cy="457200"/>
                <wp:effectExtent l="25400" t="28575" r="22225" b="19050"/>
                <wp:wrapNone/>
                <wp:docPr id="135" name="5-Point Star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B741" id="5-Point Star 135" o:spid="_x0000_s1026" style="position:absolute;margin-left:370.25pt;margin-top:120pt;width:36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850EA0">
        <w:rPr>
          <w:noProof/>
          <w:lang w:bidi="ar-SA"/>
        </w:rPr>
        <mc:AlternateContent>
          <mc:Choice Requires="wps">
            <w:drawing>
              <wp:anchor distT="0" distB="0" distL="114300" distR="114300" simplePos="0" relativeHeight="251677184" behindDoc="0" locked="0" layoutInCell="1" allowOverlap="1" wp14:anchorId="4B77BA31" wp14:editId="3A96D875">
                <wp:simplePos x="0" y="0"/>
                <wp:positionH relativeFrom="column">
                  <wp:posOffset>4244975</wp:posOffset>
                </wp:positionH>
                <wp:positionV relativeFrom="paragraph">
                  <wp:posOffset>1981200</wp:posOffset>
                </wp:positionV>
                <wp:extent cx="457200" cy="457200"/>
                <wp:effectExtent l="25400" t="28575" r="22225" b="19050"/>
                <wp:wrapNone/>
                <wp:docPr id="134" name="5-Point Star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D9E1" id="5-Point Star 134" o:spid="_x0000_s1026" style="position:absolute;margin-left:334.25pt;margin-top:156pt;width:36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850EA0">
        <w:rPr>
          <w:noProof/>
          <w:lang w:bidi="ar-SA"/>
        </w:rPr>
        <mc:AlternateContent>
          <mc:Choice Requires="wps">
            <w:drawing>
              <wp:anchor distT="0" distB="0" distL="114300" distR="114300" simplePos="0" relativeHeight="251676160" behindDoc="0" locked="0" layoutInCell="1" allowOverlap="1" wp14:anchorId="4B2ED8C5" wp14:editId="221B4B53">
                <wp:simplePos x="0" y="0"/>
                <wp:positionH relativeFrom="column">
                  <wp:posOffset>3787775</wp:posOffset>
                </wp:positionH>
                <wp:positionV relativeFrom="paragraph">
                  <wp:posOffset>2438400</wp:posOffset>
                </wp:positionV>
                <wp:extent cx="457200" cy="457200"/>
                <wp:effectExtent l="25400" t="28575" r="22225" b="19050"/>
                <wp:wrapNone/>
                <wp:docPr id="133" name="5-Point Star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4895" id="5-Point Star 133" o:spid="_x0000_s1026" style="position:absolute;margin-left:298.25pt;margin-top:192pt;width:36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850EA0">
        <w:rPr>
          <w:noProof/>
          <w:lang w:bidi="ar-SA"/>
        </w:rPr>
        <mc:AlternateContent>
          <mc:Choice Requires="wps">
            <w:drawing>
              <wp:anchor distT="0" distB="0" distL="114300" distR="114300" simplePos="0" relativeHeight="251673088" behindDoc="0" locked="0" layoutInCell="1" allowOverlap="1" wp14:anchorId="5F3ED7C7" wp14:editId="63830BF4">
                <wp:simplePos x="0" y="0"/>
                <wp:positionH relativeFrom="column">
                  <wp:posOffset>5321935</wp:posOffset>
                </wp:positionH>
                <wp:positionV relativeFrom="paragraph">
                  <wp:posOffset>354330</wp:posOffset>
                </wp:positionV>
                <wp:extent cx="1143000" cy="835660"/>
                <wp:effectExtent l="0" t="325755" r="173990" b="105410"/>
                <wp:wrapNone/>
                <wp:docPr id="1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10206">
                          <a:off x="0" y="0"/>
                          <a:ext cx="1143000" cy="8356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099C" id="Freeform 132" o:spid="_x0000_s1026" style="position:absolute;margin-left:419.05pt;margin-top:27.9pt;width:90pt;height:65.8pt;rotation:2828746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" path="m,l5400,21600r10800,l21600,,,xe" strokecolor="navy" strokeweight="2.25pt">
                <v:stroke joinstyle="miter"/>
                <v:path o:connecttype="custom" o:connectlocs="1000125,417830;571500,835660;142875,417830;571500,0" o:connectangles="0,0,0,0" textboxrect="4500,4500,17100,17100"/>
              </v:shape>
            </w:pict>
          </mc:Fallback>
        </mc:AlternateContent>
      </w:r>
      <w:r w:rsidRPr="00850EA0">
        <w:rPr>
          <w:noProof/>
          <w:lang w:bidi="ar-SA"/>
        </w:rPr>
        <mc:AlternateContent>
          <mc:Choice Requires="wps">
            <w:drawing>
              <wp:anchor distT="0" distB="0" distL="114300" distR="114300" simplePos="0" relativeHeight="251671040" behindDoc="0" locked="0" layoutInCell="1" allowOverlap="1" wp14:anchorId="08E8E1CF" wp14:editId="004D7511">
                <wp:simplePos x="0" y="0"/>
                <wp:positionH relativeFrom="column">
                  <wp:posOffset>3159125</wp:posOffset>
                </wp:positionH>
                <wp:positionV relativeFrom="paragraph">
                  <wp:posOffset>1695450</wp:posOffset>
                </wp:positionV>
                <wp:extent cx="3200400" cy="571500"/>
                <wp:effectExtent l="1063625" t="0" r="1069975"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73006">
                          <a:off x="0" y="0"/>
                          <a:ext cx="3200400" cy="571500"/>
                        </a:xfrm>
                        <a:prstGeom prst="rect">
                          <a:avLst/>
                        </a:prstGeom>
                        <a:solidFill>
                          <a:srgbClr val="FFFFFF"/>
                        </a:solidFill>
                        <a:ln w="28575">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832DC" id="Rectangle 131" o:spid="_x0000_s1026" style="position:absolute;margin-left:248.75pt;margin-top:133.5pt;width:252pt;height:45pt;rotation:-3028862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" strokecolor="#030" strokeweight="2.25pt"/>
            </w:pict>
          </mc:Fallback>
        </mc:AlternateContent>
      </w:r>
    </w:p>
    <w:p w14:paraId="0802F9D0" w14:textId="7A845413" w:rsidR="009A58E7" w:rsidRDefault="009A58E7" w:rsidP="009A58E7">
      <w:r>
        <w:rPr>
          <w:noProof/>
          <w:lang w:bidi="ar-SA"/>
        </w:rPr>
        <w:drawing>
          <wp:anchor distT="0" distB="0" distL="114300" distR="114300" simplePos="0" relativeHeight="251753984" behindDoc="0" locked="0" layoutInCell="1" allowOverlap="1" wp14:anchorId="692B86FB" wp14:editId="7934D2B5">
            <wp:simplePos x="0" y="0"/>
            <wp:positionH relativeFrom="column">
              <wp:posOffset>5658485</wp:posOffset>
            </wp:positionH>
            <wp:positionV relativeFrom="paragraph">
              <wp:posOffset>108585</wp:posOffset>
            </wp:positionV>
            <wp:extent cx="476250" cy="657225"/>
            <wp:effectExtent l="171450" t="95250" r="171450" b="857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3175583">
                      <a:off x="0" y="0"/>
                      <a:ext cx="4762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642BA" w14:textId="29AD78A5" w:rsidR="009A58E7" w:rsidRDefault="009A58E7" w:rsidP="009A58E7">
      <w:r>
        <w:rPr>
          <w:noProof/>
          <w:lang w:bidi="ar-SA"/>
        </w:rPr>
        <w:drawing>
          <wp:anchor distT="0" distB="0" distL="114300" distR="114300" simplePos="0" relativeHeight="251752960" behindDoc="0" locked="0" layoutInCell="1" allowOverlap="1" wp14:anchorId="45E641A5" wp14:editId="2F1616F0">
            <wp:simplePos x="0" y="0"/>
            <wp:positionH relativeFrom="column">
              <wp:posOffset>-314325</wp:posOffset>
            </wp:positionH>
            <wp:positionV relativeFrom="paragraph">
              <wp:posOffset>92075</wp:posOffset>
            </wp:positionV>
            <wp:extent cx="447675" cy="619125"/>
            <wp:effectExtent l="85725" t="161925" r="19050" b="1524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7909943">
                      <a:off x="0" y="0"/>
                      <a:ext cx="4476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AE18E" w14:textId="77777777" w:rsidR="009A58E7" w:rsidRDefault="009A58E7" w:rsidP="009A58E7"/>
    <w:p w14:paraId="5F9BE937" w14:textId="77777777" w:rsidR="009A58E7" w:rsidRDefault="009A58E7" w:rsidP="009A58E7"/>
    <w:p w14:paraId="7B4EBAA5" w14:textId="77777777" w:rsidR="009A58E7" w:rsidRDefault="009A58E7" w:rsidP="009A58E7"/>
    <w:p w14:paraId="165B39B7" w14:textId="77777777" w:rsidR="009A58E7" w:rsidRDefault="009A58E7" w:rsidP="009A58E7"/>
    <w:p w14:paraId="44C1D901" w14:textId="77777777" w:rsidR="009A58E7" w:rsidRDefault="009A58E7" w:rsidP="009A58E7"/>
    <w:p w14:paraId="5BAEC5B1" w14:textId="77777777" w:rsidR="009A58E7" w:rsidRDefault="009A58E7" w:rsidP="009A58E7"/>
    <w:p w14:paraId="5AE2F855" w14:textId="77777777" w:rsidR="009A58E7" w:rsidRPr="009B0750" w:rsidRDefault="009A58E7" w:rsidP="009A58E7"/>
    <w:p w14:paraId="505DB756" w14:textId="77777777" w:rsidR="009A58E7" w:rsidRDefault="009A58E7" w:rsidP="009A58E7"/>
    <w:p w14:paraId="364F2BA5" w14:textId="77777777" w:rsidR="009A58E7" w:rsidRDefault="009A58E7" w:rsidP="009A58E7"/>
    <w:p w14:paraId="164A24C6" w14:textId="77777777" w:rsidR="009A58E7" w:rsidRDefault="009A58E7" w:rsidP="009A58E7"/>
    <w:p w14:paraId="35716C83" w14:textId="77777777" w:rsidR="009A58E7" w:rsidRDefault="009A58E7" w:rsidP="009A58E7"/>
    <w:p w14:paraId="5B5CBA5A" w14:textId="77777777" w:rsidR="009A58E7" w:rsidRDefault="009A58E7" w:rsidP="009A58E7"/>
    <w:p w14:paraId="0F65E398" w14:textId="77777777" w:rsidR="009A58E7" w:rsidRDefault="009A58E7" w:rsidP="009A58E7"/>
    <w:p w14:paraId="52D8E9FA" w14:textId="441002E6" w:rsidR="009A58E7" w:rsidRDefault="009A58E7" w:rsidP="009A58E7">
      <w:r>
        <w:rPr>
          <w:noProof/>
          <w:lang w:bidi="ar-SA"/>
        </w:rPr>
        <mc:AlternateContent>
          <mc:Choice Requires="wps">
            <w:drawing>
              <wp:anchor distT="0" distB="0" distL="114300" distR="114300" simplePos="0" relativeHeight="251755008" behindDoc="0" locked="0" layoutInCell="1" allowOverlap="1" wp14:anchorId="5344B9F9" wp14:editId="7C1997A7">
                <wp:simplePos x="0" y="0"/>
                <wp:positionH relativeFrom="column">
                  <wp:posOffset>2485390</wp:posOffset>
                </wp:positionH>
                <wp:positionV relativeFrom="paragraph">
                  <wp:posOffset>151765</wp:posOffset>
                </wp:positionV>
                <wp:extent cx="1209675" cy="790575"/>
                <wp:effectExtent l="0" t="0" r="9525" b="9525"/>
                <wp:wrapNone/>
                <wp:docPr id="225" name="Text Box 225"/>
                <wp:cNvGraphicFramePr/>
                <a:graphic xmlns:a="http://schemas.openxmlformats.org/drawingml/2006/main">
                  <a:graphicData uri="http://schemas.microsoft.com/office/word/2010/wordprocessingShape">
                    <wps:wsp>
                      <wps:cNvSpPr txBox="1"/>
                      <wps:spPr>
                        <a:xfrm>
                          <a:off x="0" y="0"/>
                          <a:ext cx="1209675" cy="790575"/>
                        </a:xfrm>
                        <a:prstGeom prst="rect">
                          <a:avLst/>
                        </a:prstGeom>
                        <a:solidFill>
                          <a:schemeClr val="lt1"/>
                        </a:solidFill>
                        <a:ln w="6350">
                          <a:noFill/>
                        </a:ln>
                      </wps:spPr>
                      <wps:txbx>
                        <w:txbxContent>
                          <w:p w14:paraId="55696746" w14:textId="38E86058" w:rsidR="00EF22E0" w:rsidRDefault="00EF22E0" w:rsidP="009A58E7">
                            <w:pPr>
                              <w:jc w:val="center"/>
                              <w:rPr>
                                <w:sz w:val="48"/>
                              </w:rPr>
                            </w:pPr>
                            <w:r>
                              <w:rPr>
                                <w:sz w:val="48"/>
                              </w:rPr>
                              <w:t>Turn</w:t>
                            </w:r>
                          </w:p>
                          <w:p w14:paraId="45C4D3C7" w14:textId="6252B288" w:rsidR="00EF22E0" w:rsidRPr="009A58E7" w:rsidRDefault="00EF22E0" w:rsidP="009A58E7">
                            <w:pPr>
                              <w:jc w:val="center"/>
                              <w:rPr>
                                <w:sz w:val="48"/>
                              </w:rPr>
                            </w:pPr>
                            <w:r>
                              <w:rPr>
                                <w:sz w:val="48"/>
                              </w:rPr>
                              <w:t xml:space="preserve">Around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4B9F9" id="Text Box 225" o:spid="_x0000_s1058" type="#_x0000_t202" style="position:absolute;margin-left:195.7pt;margin-top:11.95pt;width:95.25pt;height:62.25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" fillcolor="white [3201]" stroked="f" strokeweight=".5pt">
                <v:textbox>
                  <w:txbxContent>
                    <w:p w14:paraId="55696746" w14:textId="38E86058" w:rsidR="00EF22E0" w:rsidRDefault="00EF22E0" w:rsidP="009A58E7">
                      <w:pPr>
                        <w:jc w:val="center"/>
                        <w:rPr>
                          <w:sz w:val="48"/>
                        </w:rPr>
                      </w:pPr>
                      <w:r>
                        <w:rPr>
                          <w:sz w:val="48"/>
                        </w:rPr>
                        <w:t>Turn</w:t>
                      </w:r>
                    </w:p>
                    <w:p w14:paraId="45C4D3C7" w14:textId="6252B288" w:rsidR="00EF22E0" w:rsidRPr="009A58E7" w:rsidRDefault="00EF22E0" w:rsidP="009A58E7">
                      <w:pPr>
                        <w:jc w:val="center"/>
                        <w:rPr>
                          <w:sz w:val="48"/>
                        </w:rPr>
                      </w:pPr>
                      <w:r>
                        <w:rPr>
                          <w:sz w:val="48"/>
                        </w:rPr>
                        <w:t xml:space="preserve">Around </w:t>
                      </w:r>
                    </w:p>
                  </w:txbxContent>
                </v:textbox>
              </v:shape>
            </w:pict>
          </mc:Fallback>
        </mc:AlternateContent>
      </w:r>
    </w:p>
    <w:p w14:paraId="6694F8A8" w14:textId="3AAAC338" w:rsidR="009A58E7" w:rsidRDefault="009A58E7" w:rsidP="009A58E7">
      <w:pPr>
        <w:jc w:val="right"/>
      </w:pPr>
    </w:p>
    <w:p w14:paraId="7C1420E4" w14:textId="77777777" w:rsidR="009A58E7" w:rsidRDefault="009A58E7" w:rsidP="009A58E7"/>
    <w:p w14:paraId="2B3EBF32" w14:textId="77777777" w:rsidR="009A58E7" w:rsidRDefault="009A58E7" w:rsidP="009A58E7"/>
    <w:p w14:paraId="21399817" w14:textId="77777777" w:rsidR="009A58E7" w:rsidRDefault="009A58E7" w:rsidP="009A58E7"/>
    <w:p w14:paraId="398C634D" w14:textId="77777777" w:rsidR="009A58E7" w:rsidRDefault="009A58E7" w:rsidP="009A58E7"/>
    <w:p w14:paraId="59CA5C9C" w14:textId="77777777" w:rsidR="009A58E7" w:rsidRDefault="009A58E7" w:rsidP="009A58E7"/>
    <w:p w14:paraId="434FAC21" w14:textId="77777777" w:rsidR="009A58E7" w:rsidRDefault="009A58E7" w:rsidP="009A58E7"/>
    <w:p w14:paraId="628B578F" w14:textId="77777777" w:rsidR="009A58E7" w:rsidRDefault="009A58E7" w:rsidP="009A58E7"/>
    <w:p w14:paraId="16AB0688" w14:textId="77777777" w:rsidR="009A58E7" w:rsidRDefault="009A58E7" w:rsidP="009A58E7"/>
    <w:p w14:paraId="3A26535E" w14:textId="77777777" w:rsidR="009A58E7" w:rsidRDefault="009A58E7" w:rsidP="009A58E7"/>
    <w:p w14:paraId="6B590D52" w14:textId="77777777" w:rsidR="009A58E7" w:rsidRDefault="009A58E7" w:rsidP="009A58E7"/>
    <w:p w14:paraId="5260EA44" w14:textId="77777777" w:rsidR="009A58E7" w:rsidRDefault="009A58E7" w:rsidP="009A58E7"/>
    <w:p w14:paraId="6B0806B2" w14:textId="749AB3A4" w:rsidR="009A58E7" w:rsidRDefault="00DE2D3B" w:rsidP="009A58E7">
      <w:r w:rsidRPr="00850EA0">
        <w:rPr>
          <w:noProof/>
          <w:lang w:bidi="ar-SA"/>
        </w:rPr>
        <mc:AlternateContent>
          <mc:Choice Requires="wps">
            <w:drawing>
              <wp:anchor distT="0" distB="0" distL="114300" distR="114300" simplePos="0" relativeHeight="251683328" behindDoc="0" locked="0" layoutInCell="1" allowOverlap="1" wp14:anchorId="2D713773" wp14:editId="66ACF39F">
                <wp:simplePos x="0" y="0"/>
                <wp:positionH relativeFrom="column">
                  <wp:posOffset>1924050</wp:posOffset>
                </wp:positionH>
                <wp:positionV relativeFrom="paragraph">
                  <wp:posOffset>33020</wp:posOffset>
                </wp:positionV>
                <wp:extent cx="2314575" cy="2247900"/>
                <wp:effectExtent l="19050" t="19050" r="47625" b="381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247900"/>
                        </a:xfrm>
                        <a:prstGeom prst="rect">
                          <a:avLst/>
                        </a:prstGeom>
                        <a:solidFill>
                          <a:srgbClr val="FFFFFF"/>
                        </a:solidFill>
                        <a:ln w="57150" cmpd="thickThin">
                          <a:solidFill>
                            <a:srgbClr val="000000"/>
                          </a:solidFill>
                          <a:miter lim="800000"/>
                          <a:headEnd/>
                          <a:tailEnd/>
                        </a:ln>
                      </wps:spPr>
                      <wps:txbx>
                        <w:txbxContent>
                          <w:p w14:paraId="61DF51B3" w14:textId="77777777" w:rsidR="00EF22E0" w:rsidRDefault="00EF22E0" w:rsidP="009A58E7">
                            <w:pPr>
                              <w:shd w:val="clear" w:color="auto" w:fill="CCFFCC"/>
                              <w:jc w:val="center"/>
                              <w:rPr>
                                <w:rFonts w:ascii="Harrington" w:hAnsi="Harrington"/>
                                <w:sz w:val="40"/>
                              </w:rPr>
                            </w:pPr>
                          </w:p>
                          <w:p w14:paraId="0703149F" w14:textId="6BF0F2EF" w:rsidR="00EF22E0" w:rsidRDefault="00EF22E0" w:rsidP="009A58E7">
                            <w:pPr>
                              <w:shd w:val="clear" w:color="auto" w:fill="CCFFCC"/>
                              <w:jc w:val="center"/>
                              <w:rPr>
                                <w:rFonts w:ascii="Harrington" w:hAnsi="Harrington"/>
                                <w:color w:val="339966"/>
                                <w:sz w:val="72"/>
                              </w:rPr>
                            </w:pPr>
                            <w:r w:rsidRPr="00654194">
                              <w:rPr>
                                <w:rFonts w:ascii="Harrington" w:hAnsi="Harrington"/>
                                <w:color w:val="339966"/>
                                <w:sz w:val="72"/>
                              </w:rPr>
                              <w:t>Game</w:t>
                            </w:r>
                          </w:p>
                          <w:p w14:paraId="15A49F02" w14:textId="3758E21D" w:rsidR="00EF22E0" w:rsidRPr="009A58E7" w:rsidRDefault="00EF22E0" w:rsidP="009A58E7">
                            <w:pPr>
                              <w:shd w:val="clear" w:color="auto" w:fill="CCFFCC"/>
                              <w:jc w:val="center"/>
                              <w:rPr>
                                <w:rFonts w:ascii="Harrington" w:hAnsi="Harrington"/>
                                <w:color w:val="339966"/>
                                <w:sz w:val="72"/>
                              </w:rPr>
                            </w:pPr>
                            <w:r>
                              <w:rPr>
                                <w:rFonts w:ascii="Harrington" w:hAnsi="Harrington"/>
                                <w:color w:val="339966"/>
                                <w:sz w:val="72"/>
                              </w:rPr>
                              <w:t xml:space="preserve">Cards </w:t>
                            </w:r>
                          </w:p>
                          <w:p w14:paraId="1C3AB9EE" w14:textId="77777777" w:rsidR="00EF22E0" w:rsidRDefault="00EF22E0" w:rsidP="009A58E7">
                            <w:pPr>
                              <w:shd w:val="clear" w:color="auto" w:fill="CCFFCC"/>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3773" id="Rectangle 128" o:spid="_x0000_s1059" style="position:absolute;margin-left:151.5pt;margin-top:2.6pt;width:182.25pt;height:17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" strokeweight="4.5pt">
                <v:stroke linestyle="thickThin"/>
                <v:textbox>
                  <w:txbxContent>
                    <w:p w14:paraId="61DF51B3" w14:textId="77777777" w:rsidR="00EF22E0" w:rsidRDefault="00EF22E0" w:rsidP="009A58E7">
                      <w:pPr>
                        <w:shd w:val="clear" w:color="auto" w:fill="CCFFCC"/>
                        <w:jc w:val="center"/>
                        <w:rPr>
                          <w:rFonts w:ascii="Harrington" w:hAnsi="Harrington"/>
                          <w:sz w:val="40"/>
                        </w:rPr>
                      </w:pPr>
                    </w:p>
                    <w:p w14:paraId="0703149F" w14:textId="6BF0F2EF" w:rsidR="00EF22E0" w:rsidRDefault="00EF22E0" w:rsidP="009A58E7">
                      <w:pPr>
                        <w:shd w:val="clear" w:color="auto" w:fill="CCFFCC"/>
                        <w:jc w:val="center"/>
                        <w:rPr>
                          <w:rFonts w:ascii="Harrington" w:hAnsi="Harrington"/>
                          <w:color w:val="339966"/>
                          <w:sz w:val="72"/>
                        </w:rPr>
                      </w:pPr>
                      <w:r w:rsidRPr="00654194">
                        <w:rPr>
                          <w:rFonts w:ascii="Harrington" w:hAnsi="Harrington"/>
                          <w:color w:val="339966"/>
                          <w:sz w:val="72"/>
                        </w:rPr>
                        <w:t>Game</w:t>
                      </w:r>
                    </w:p>
                    <w:p w14:paraId="15A49F02" w14:textId="3758E21D" w:rsidR="00EF22E0" w:rsidRPr="009A58E7" w:rsidRDefault="00EF22E0" w:rsidP="009A58E7">
                      <w:pPr>
                        <w:shd w:val="clear" w:color="auto" w:fill="CCFFCC"/>
                        <w:jc w:val="center"/>
                        <w:rPr>
                          <w:rFonts w:ascii="Harrington" w:hAnsi="Harrington"/>
                          <w:color w:val="339966"/>
                          <w:sz w:val="72"/>
                        </w:rPr>
                      </w:pPr>
                      <w:r>
                        <w:rPr>
                          <w:rFonts w:ascii="Harrington" w:hAnsi="Harrington"/>
                          <w:color w:val="339966"/>
                          <w:sz w:val="72"/>
                        </w:rPr>
                        <w:t xml:space="preserve">Cards </w:t>
                      </w:r>
                    </w:p>
                    <w:p w14:paraId="1C3AB9EE" w14:textId="77777777" w:rsidR="00EF22E0" w:rsidRDefault="00EF22E0" w:rsidP="009A58E7">
                      <w:pPr>
                        <w:shd w:val="clear" w:color="auto" w:fill="CCFFCC"/>
                        <w:jc w:val="center"/>
                      </w:pPr>
                    </w:p>
                  </w:txbxContent>
                </v:textbox>
              </v:rect>
            </w:pict>
          </mc:Fallback>
        </mc:AlternateContent>
      </w:r>
    </w:p>
    <w:p w14:paraId="2DF5CC42" w14:textId="596E3957" w:rsidR="009A58E7" w:rsidRDefault="009A58E7" w:rsidP="009A58E7"/>
    <w:p w14:paraId="49A9C18A" w14:textId="77777777" w:rsidR="009A58E7" w:rsidRDefault="009A58E7" w:rsidP="009A58E7"/>
    <w:p w14:paraId="1072A281" w14:textId="3A83C746" w:rsidR="009A58E7" w:rsidRDefault="009A58E7" w:rsidP="009A58E7"/>
    <w:p w14:paraId="18D0DA66" w14:textId="5CFC46A6" w:rsidR="009A58E7" w:rsidRDefault="009A58E7" w:rsidP="009A58E7">
      <w:r>
        <w:rPr>
          <w:noProof/>
          <w:lang w:bidi="ar-SA"/>
        </w:rPr>
        <w:drawing>
          <wp:anchor distT="0" distB="0" distL="114300" distR="114300" simplePos="0" relativeHeight="251750912" behindDoc="0" locked="0" layoutInCell="1" allowOverlap="1" wp14:anchorId="386A522D" wp14:editId="6CF710AA">
            <wp:simplePos x="0" y="0"/>
            <wp:positionH relativeFrom="column">
              <wp:posOffset>5819775</wp:posOffset>
            </wp:positionH>
            <wp:positionV relativeFrom="paragraph">
              <wp:posOffset>83185</wp:posOffset>
            </wp:positionV>
            <wp:extent cx="361950" cy="438150"/>
            <wp:effectExtent l="114300" t="76200" r="114300" b="762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8931395">
                      <a:off x="0" y="0"/>
                      <a:ext cx="3619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51936" behindDoc="0" locked="0" layoutInCell="1" allowOverlap="1" wp14:anchorId="6B690ED1" wp14:editId="6CDADCB7">
            <wp:simplePos x="0" y="0"/>
            <wp:positionH relativeFrom="column">
              <wp:posOffset>-144780</wp:posOffset>
            </wp:positionH>
            <wp:positionV relativeFrom="paragraph">
              <wp:posOffset>123825</wp:posOffset>
            </wp:positionV>
            <wp:extent cx="485775" cy="600075"/>
            <wp:effectExtent l="152400" t="95250" r="142875" b="10477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410252">
                      <a:off x="0" y="0"/>
                      <a:ext cx="485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742FD" w14:textId="77777777" w:rsidR="009A58E7" w:rsidRDefault="009A58E7" w:rsidP="009A58E7"/>
    <w:p w14:paraId="71B1A5C5" w14:textId="2D2D52A3" w:rsidR="009A58E7" w:rsidRDefault="009A58E7" w:rsidP="009A58E7"/>
    <w:p w14:paraId="473169CE" w14:textId="77777777" w:rsidR="009A58E7" w:rsidRDefault="009A58E7" w:rsidP="009A58E7"/>
    <w:p w14:paraId="4DB4EBC3" w14:textId="7F1F1C5F" w:rsidR="009A58E7" w:rsidRDefault="009A58E7" w:rsidP="009A58E7"/>
    <w:p w14:paraId="30C56F35" w14:textId="18423296" w:rsidR="009A58E7" w:rsidRDefault="009A58E7" w:rsidP="009A58E7"/>
    <w:p w14:paraId="4BF9DC72" w14:textId="7265E8A0" w:rsidR="009A58E7" w:rsidRDefault="009A58E7" w:rsidP="00AE5556">
      <w:pPr>
        <w:rPr>
          <w:sz w:val="14"/>
        </w:rPr>
      </w:pPr>
    </w:p>
    <w:p w14:paraId="4A9A4912" w14:textId="20DD98E2" w:rsidR="00437D8E" w:rsidRDefault="00437D8E" w:rsidP="00AE5556">
      <w:pPr>
        <w:rPr>
          <w:sz w:val="14"/>
        </w:rPr>
      </w:pPr>
    </w:p>
    <w:p w14:paraId="703EE96B" w14:textId="726D147A" w:rsidR="00437D8E" w:rsidRDefault="00437D8E" w:rsidP="00AE5556">
      <w:pPr>
        <w:rPr>
          <w:sz w:val="14"/>
        </w:rPr>
      </w:pPr>
    </w:p>
    <w:p w14:paraId="7EF5E6E8" w14:textId="77777777" w:rsidR="00B32201" w:rsidRDefault="00B32201" w:rsidP="00437D8E"/>
    <w:p w14:paraId="4A49843B" w14:textId="07BBF467" w:rsidR="00437D8E" w:rsidRPr="001A0948" w:rsidRDefault="00437D8E" w:rsidP="00437D8E">
      <w:r w:rsidRPr="006A6DFF">
        <w:t>NAME__________________</w:t>
      </w:r>
      <w:r>
        <w:t>__________</w:t>
      </w:r>
      <w:r w:rsidRPr="006A6DFF">
        <w:t>_</w:t>
      </w:r>
    </w:p>
    <w:p w14:paraId="01629A1D" w14:textId="77777777" w:rsidR="00437D8E" w:rsidRPr="00BC07A8" w:rsidRDefault="00437D8E" w:rsidP="00437D8E">
      <w:pPr>
        <w:pStyle w:val="Heading4"/>
        <w:jc w:val="center"/>
        <w:rPr>
          <w:rFonts w:asciiTheme="minorHAnsi" w:hAnsiTheme="minorHAnsi" w:cstheme="minorHAnsi"/>
          <w:sz w:val="48"/>
          <w:szCs w:val="40"/>
        </w:rPr>
      </w:pPr>
      <w:r w:rsidRPr="00BC07A8">
        <w:rPr>
          <w:rFonts w:asciiTheme="minorHAnsi" w:hAnsiTheme="minorHAnsi" w:cstheme="minorHAnsi"/>
          <w:sz w:val="48"/>
          <w:szCs w:val="40"/>
        </w:rPr>
        <w:t xml:space="preserve">DECIMAL BOARD </w:t>
      </w:r>
    </w:p>
    <w:p w14:paraId="3EBEF35F" w14:textId="77777777" w:rsidR="00437D8E" w:rsidRPr="003018E6" w:rsidRDefault="00437D8E" w:rsidP="00437D8E">
      <w:pPr>
        <w:jc w:val="center"/>
        <w:rPr>
          <w:rFonts w:asciiTheme="minorHAnsi" w:hAnsiTheme="minorHAnsi" w:cstheme="minorHAnsi"/>
        </w:rPr>
      </w:pPr>
      <w:r>
        <w:rPr>
          <w:rFonts w:asciiTheme="minorHAnsi" w:hAnsiTheme="minorHAnsi" w:cstheme="minorHAnsi"/>
        </w:rPr>
        <w:t>Games 1-2</w:t>
      </w:r>
      <w:r w:rsidRPr="003018E6">
        <w:rPr>
          <w:rFonts w:asciiTheme="minorHAnsi" w:hAnsiTheme="minorHAnsi" w:cstheme="minorHAnsi"/>
        </w:rPr>
        <w:t xml:space="preserve"> </w:t>
      </w:r>
    </w:p>
    <w:p w14:paraId="3E8B5D21" w14:textId="77777777" w:rsidR="00437D8E" w:rsidRPr="003018E6" w:rsidRDefault="00437D8E" w:rsidP="00437D8E">
      <w:pPr>
        <w:rPr>
          <w:rFonts w:asciiTheme="minorHAnsi" w:hAnsiTheme="minorHAnsi" w:cstheme="minorHAnsi"/>
          <w:sz w:val="36"/>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6"/>
        <w:gridCol w:w="926"/>
        <w:gridCol w:w="926"/>
        <w:gridCol w:w="926"/>
        <w:gridCol w:w="926"/>
        <w:gridCol w:w="926"/>
        <w:gridCol w:w="926"/>
        <w:gridCol w:w="926"/>
        <w:gridCol w:w="872"/>
      </w:tblGrid>
      <w:tr w:rsidR="00437D8E" w:rsidRPr="003018E6" w14:paraId="2795DAA9" w14:textId="77777777" w:rsidTr="00437D8E">
        <w:trPr>
          <w:trHeight w:val="952"/>
          <w:jc w:val="right"/>
        </w:trPr>
        <w:tc>
          <w:tcPr>
            <w:tcW w:w="871" w:type="dxa"/>
            <w:vAlign w:val="center"/>
          </w:tcPr>
          <w:p w14:paraId="03808339"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0.01</w:t>
            </w:r>
          </w:p>
        </w:tc>
        <w:tc>
          <w:tcPr>
            <w:tcW w:w="871" w:type="dxa"/>
            <w:vAlign w:val="center"/>
          </w:tcPr>
          <w:p w14:paraId="7436D914"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0.02</w:t>
            </w:r>
          </w:p>
        </w:tc>
        <w:tc>
          <w:tcPr>
            <w:tcW w:w="871" w:type="dxa"/>
            <w:vAlign w:val="center"/>
          </w:tcPr>
          <w:p w14:paraId="7732B705"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0.03</w:t>
            </w:r>
          </w:p>
        </w:tc>
        <w:tc>
          <w:tcPr>
            <w:tcW w:w="871" w:type="dxa"/>
            <w:vAlign w:val="center"/>
          </w:tcPr>
          <w:p w14:paraId="6FA4243D"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0.04</w:t>
            </w:r>
          </w:p>
        </w:tc>
        <w:tc>
          <w:tcPr>
            <w:tcW w:w="872" w:type="dxa"/>
            <w:vAlign w:val="center"/>
          </w:tcPr>
          <w:p w14:paraId="070F27E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0.05</w:t>
            </w:r>
          </w:p>
        </w:tc>
        <w:tc>
          <w:tcPr>
            <w:tcW w:w="872" w:type="dxa"/>
            <w:vAlign w:val="center"/>
          </w:tcPr>
          <w:p w14:paraId="6B79B5FB"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0.06</w:t>
            </w:r>
          </w:p>
        </w:tc>
        <w:tc>
          <w:tcPr>
            <w:tcW w:w="872" w:type="dxa"/>
            <w:vAlign w:val="center"/>
          </w:tcPr>
          <w:p w14:paraId="374756D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0.07</w:t>
            </w:r>
          </w:p>
        </w:tc>
        <w:tc>
          <w:tcPr>
            <w:tcW w:w="872" w:type="dxa"/>
            <w:vAlign w:val="center"/>
          </w:tcPr>
          <w:p w14:paraId="46DA7AD9"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0.08</w:t>
            </w:r>
          </w:p>
        </w:tc>
        <w:tc>
          <w:tcPr>
            <w:tcW w:w="872" w:type="dxa"/>
            <w:vAlign w:val="center"/>
          </w:tcPr>
          <w:p w14:paraId="46A7B863"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0.09</w:t>
            </w:r>
          </w:p>
        </w:tc>
        <w:tc>
          <w:tcPr>
            <w:tcW w:w="872" w:type="dxa"/>
            <w:vAlign w:val="center"/>
          </w:tcPr>
          <w:p w14:paraId="2B599AD6"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w:t>
            </w:r>
          </w:p>
        </w:tc>
      </w:tr>
      <w:tr w:rsidR="00437D8E" w:rsidRPr="003018E6" w14:paraId="1545F9CF" w14:textId="77777777" w:rsidTr="00437D8E">
        <w:trPr>
          <w:trHeight w:val="952"/>
          <w:jc w:val="right"/>
        </w:trPr>
        <w:tc>
          <w:tcPr>
            <w:tcW w:w="871" w:type="dxa"/>
            <w:vAlign w:val="center"/>
          </w:tcPr>
          <w:p w14:paraId="3AF253D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0.11</w:t>
            </w:r>
          </w:p>
        </w:tc>
        <w:tc>
          <w:tcPr>
            <w:tcW w:w="871" w:type="dxa"/>
            <w:vAlign w:val="center"/>
          </w:tcPr>
          <w:p w14:paraId="7D87661F"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0.12</w:t>
            </w:r>
          </w:p>
        </w:tc>
        <w:tc>
          <w:tcPr>
            <w:tcW w:w="871" w:type="dxa"/>
            <w:vAlign w:val="center"/>
          </w:tcPr>
          <w:p w14:paraId="4E65BF9A"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0.13</w:t>
            </w:r>
          </w:p>
        </w:tc>
        <w:tc>
          <w:tcPr>
            <w:tcW w:w="871" w:type="dxa"/>
            <w:vAlign w:val="center"/>
          </w:tcPr>
          <w:p w14:paraId="30745907"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0.14</w:t>
            </w:r>
          </w:p>
        </w:tc>
        <w:tc>
          <w:tcPr>
            <w:tcW w:w="872" w:type="dxa"/>
            <w:vAlign w:val="center"/>
          </w:tcPr>
          <w:p w14:paraId="7A883276"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0.15</w:t>
            </w:r>
          </w:p>
        </w:tc>
        <w:tc>
          <w:tcPr>
            <w:tcW w:w="872" w:type="dxa"/>
            <w:vAlign w:val="center"/>
          </w:tcPr>
          <w:p w14:paraId="5604DFAA"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0.16</w:t>
            </w:r>
          </w:p>
        </w:tc>
        <w:tc>
          <w:tcPr>
            <w:tcW w:w="872" w:type="dxa"/>
            <w:vAlign w:val="center"/>
          </w:tcPr>
          <w:p w14:paraId="14054DE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0.17</w:t>
            </w:r>
          </w:p>
        </w:tc>
        <w:tc>
          <w:tcPr>
            <w:tcW w:w="872" w:type="dxa"/>
            <w:vAlign w:val="center"/>
          </w:tcPr>
          <w:p w14:paraId="2A8A8C4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0.18</w:t>
            </w:r>
          </w:p>
        </w:tc>
        <w:tc>
          <w:tcPr>
            <w:tcW w:w="872" w:type="dxa"/>
            <w:vAlign w:val="center"/>
          </w:tcPr>
          <w:p w14:paraId="203384B0"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0.19</w:t>
            </w:r>
          </w:p>
        </w:tc>
        <w:tc>
          <w:tcPr>
            <w:tcW w:w="872" w:type="dxa"/>
            <w:vAlign w:val="center"/>
          </w:tcPr>
          <w:p w14:paraId="73761D11"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w:t>
            </w:r>
          </w:p>
        </w:tc>
      </w:tr>
      <w:tr w:rsidR="00437D8E" w:rsidRPr="003018E6" w14:paraId="144CD1D4" w14:textId="77777777" w:rsidTr="00437D8E">
        <w:trPr>
          <w:trHeight w:val="952"/>
          <w:jc w:val="right"/>
        </w:trPr>
        <w:tc>
          <w:tcPr>
            <w:tcW w:w="871" w:type="dxa"/>
            <w:vAlign w:val="center"/>
          </w:tcPr>
          <w:p w14:paraId="388D2B94"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0.21</w:t>
            </w:r>
          </w:p>
        </w:tc>
        <w:tc>
          <w:tcPr>
            <w:tcW w:w="871" w:type="dxa"/>
            <w:vAlign w:val="center"/>
          </w:tcPr>
          <w:p w14:paraId="1ACD9B25"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0.22</w:t>
            </w:r>
          </w:p>
        </w:tc>
        <w:tc>
          <w:tcPr>
            <w:tcW w:w="871" w:type="dxa"/>
            <w:vAlign w:val="center"/>
          </w:tcPr>
          <w:p w14:paraId="5CC58DC4"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0.23</w:t>
            </w:r>
          </w:p>
        </w:tc>
        <w:tc>
          <w:tcPr>
            <w:tcW w:w="871" w:type="dxa"/>
            <w:vAlign w:val="center"/>
          </w:tcPr>
          <w:p w14:paraId="21DC824E"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0.24</w:t>
            </w:r>
          </w:p>
        </w:tc>
        <w:tc>
          <w:tcPr>
            <w:tcW w:w="872" w:type="dxa"/>
            <w:vAlign w:val="center"/>
          </w:tcPr>
          <w:p w14:paraId="237FA59B"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0.25</w:t>
            </w:r>
          </w:p>
        </w:tc>
        <w:tc>
          <w:tcPr>
            <w:tcW w:w="872" w:type="dxa"/>
            <w:vAlign w:val="center"/>
          </w:tcPr>
          <w:p w14:paraId="7300F8C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0.26</w:t>
            </w:r>
          </w:p>
        </w:tc>
        <w:tc>
          <w:tcPr>
            <w:tcW w:w="872" w:type="dxa"/>
            <w:vAlign w:val="center"/>
          </w:tcPr>
          <w:p w14:paraId="075509D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0.27</w:t>
            </w:r>
          </w:p>
        </w:tc>
        <w:tc>
          <w:tcPr>
            <w:tcW w:w="872" w:type="dxa"/>
            <w:vAlign w:val="center"/>
          </w:tcPr>
          <w:p w14:paraId="646665D3"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0.28</w:t>
            </w:r>
          </w:p>
        </w:tc>
        <w:tc>
          <w:tcPr>
            <w:tcW w:w="872" w:type="dxa"/>
            <w:vAlign w:val="center"/>
          </w:tcPr>
          <w:p w14:paraId="475D33C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0.29</w:t>
            </w:r>
          </w:p>
        </w:tc>
        <w:tc>
          <w:tcPr>
            <w:tcW w:w="872" w:type="dxa"/>
            <w:vAlign w:val="center"/>
          </w:tcPr>
          <w:p w14:paraId="5D9766BA"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w:t>
            </w:r>
          </w:p>
        </w:tc>
      </w:tr>
      <w:tr w:rsidR="00437D8E" w:rsidRPr="003018E6" w14:paraId="1AC69B69" w14:textId="77777777" w:rsidTr="00437D8E">
        <w:trPr>
          <w:trHeight w:val="952"/>
          <w:jc w:val="right"/>
        </w:trPr>
        <w:tc>
          <w:tcPr>
            <w:tcW w:w="871" w:type="dxa"/>
            <w:vAlign w:val="center"/>
          </w:tcPr>
          <w:p w14:paraId="621A66D7"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0.31</w:t>
            </w:r>
          </w:p>
        </w:tc>
        <w:tc>
          <w:tcPr>
            <w:tcW w:w="871" w:type="dxa"/>
            <w:vAlign w:val="center"/>
          </w:tcPr>
          <w:p w14:paraId="29E8221E"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0.32</w:t>
            </w:r>
          </w:p>
        </w:tc>
        <w:tc>
          <w:tcPr>
            <w:tcW w:w="871" w:type="dxa"/>
            <w:vAlign w:val="center"/>
          </w:tcPr>
          <w:p w14:paraId="4971B4D6"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0.33</w:t>
            </w:r>
          </w:p>
        </w:tc>
        <w:tc>
          <w:tcPr>
            <w:tcW w:w="871" w:type="dxa"/>
            <w:vAlign w:val="center"/>
          </w:tcPr>
          <w:p w14:paraId="2A334AB6"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0.34</w:t>
            </w:r>
          </w:p>
        </w:tc>
        <w:tc>
          <w:tcPr>
            <w:tcW w:w="872" w:type="dxa"/>
            <w:vAlign w:val="center"/>
          </w:tcPr>
          <w:p w14:paraId="0CC60136"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0.35</w:t>
            </w:r>
          </w:p>
        </w:tc>
        <w:tc>
          <w:tcPr>
            <w:tcW w:w="872" w:type="dxa"/>
            <w:vAlign w:val="center"/>
          </w:tcPr>
          <w:p w14:paraId="232926F9"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0.36</w:t>
            </w:r>
          </w:p>
        </w:tc>
        <w:tc>
          <w:tcPr>
            <w:tcW w:w="872" w:type="dxa"/>
            <w:vAlign w:val="center"/>
          </w:tcPr>
          <w:p w14:paraId="7CC8D454"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0.37</w:t>
            </w:r>
          </w:p>
        </w:tc>
        <w:tc>
          <w:tcPr>
            <w:tcW w:w="872" w:type="dxa"/>
            <w:vAlign w:val="center"/>
          </w:tcPr>
          <w:p w14:paraId="3F868B5C"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0.38</w:t>
            </w:r>
          </w:p>
        </w:tc>
        <w:tc>
          <w:tcPr>
            <w:tcW w:w="872" w:type="dxa"/>
            <w:vAlign w:val="center"/>
          </w:tcPr>
          <w:p w14:paraId="279D112E"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0.39</w:t>
            </w:r>
          </w:p>
        </w:tc>
        <w:tc>
          <w:tcPr>
            <w:tcW w:w="872" w:type="dxa"/>
            <w:vAlign w:val="center"/>
          </w:tcPr>
          <w:p w14:paraId="4FA8D37F"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w:t>
            </w:r>
          </w:p>
        </w:tc>
      </w:tr>
      <w:tr w:rsidR="00437D8E" w:rsidRPr="003018E6" w14:paraId="4CEAF56B" w14:textId="77777777" w:rsidTr="00437D8E">
        <w:trPr>
          <w:trHeight w:val="952"/>
          <w:jc w:val="right"/>
        </w:trPr>
        <w:tc>
          <w:tcPr>
            <w:tcW w:w="871" w:type="dxa"/>
            <w:vAlign w:val="center"/>
          </w:tcPr>
          <w:p w14:paraId="5044D0AD"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0.41</w:t>
            </w:r>
          </w:p>
        </w:tc>
        <w:tc>
          <w:tcPr>
            <w:tcW w:w="871" w:type="dxa"/>
            <w:vAlign w:val="center"/>
          </w:tcPr>
          <w:p w14:paraId="7B066C43"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0.42</w:t>
            </w:r>
          </w:p>
        </w:tc>
        <w:tc>
          <w:tcPr>
            <w:tcW w:w="871" w:type="dxa"/>
            <w:vAlign w:val="center"/>
          </w:tcPr>
          <w:p w14:paraId="40744A5D"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0.43</w:t>
            </w:r>
          </w:p>
        </w:tc>
        <w:tc>
          <w:tcPr>
            <w:tcW w:w="871" w:type="dxa"/>
            <w:vAlign w:val="center"/>
          </w:tcPr>
          <w:p w14:paraId="4855ADB9"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0.44</w:t>
            </w:r>
          </w:p>
        </w:tc>
        <w:tc>
          <w:tcPr>
            <w:tcW w:w="872" w:type="dxa"/>
            <w:vAlign w:val="center"/>
          </w:tcPr>
          <w:p w14:paraId="19F6672E"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0.45</w:t>
            </w:r>
          </w:p>
        </w:tc>
        <w:tc>
          <w:tcPr>
            <w:tcW w:w="872" w:type="dxa"/>
            <w:vAlign w:val="center"/>
          </w:tcPr>
          <w:p w14:paraId="1CE10271"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0.46</w:t>
            </w:r>
          </w:p>
        </w:tc>
        <w:tc>
          <w:tcPr>
            <w:tcW w:w="872" w:type="dxa"/>
            <w:vAlign w:val="center"/>
          </w:tcPr>
          <w:p w14:paraId="7F275B66"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0.47</w:t>
            </w:r>
          </w:p>
        </w:tc>
        <w:tc>
          <w:tcPr>
            <w:tcW w:w="872" w:type="dxa"/>
            <w:vAlign w:val="center"/>
          </w:tcPr>
          <w:p w14:paraId="23EA5AA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0.48</w:t>
            </w:r>
          </w:p>
        </w:tc>
        <w:tc>
          <w:tcPr>
            <w:tcW w:w="872" w:type="dxa"/>
            <w:vAlign w:val="center"/>
          </w:tcPr>
          <w:p w14:paraId="70A4A995"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0.49</w:t>
            </w:r>
          </w:p>
        </w:tc>
        <w:tc>
          <w:tcPr>
            <w:tcW w:w="872" w:type="dxa"/>
            <w:vAlign w:val="center"/>
          </w:tcPr>
          <w:p w14:paraId="780AAF10"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w:t>
            </w:r>
          </w:p>
        </w:tc>
      </w:tr>
      <w:tr w:rsidR="00437D8E" w:rsidRPr="003018E6" w14:paraId="0985C24E" w14:textId="77777777" w:rsidTr="00437D8E">
        <w:trPr>
          <w:trHeight w:val="952"/>
          <w:jc w:val="right"/>
        </w:trPr>
        <w:tc>
          <w:tcPr>
            <w:tcW w:w="871" w:type="dxa"/>
            <w:vAlign w:val="center"/>
          </w:tcPr>
          <w:p w14:paraId="6CD5E66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0.51</w:t>
            </w:r>
          </w:p>
        </w:tc>
        <w:tc>
          <w:tcPr>
            <w:tcW w:w="871" w:type="dxa"/>
            <w:vAlign w:val="center"/>
          </w:tcPr>
          <w:p w14:paraId="64F50A2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0.52</w:t>
            </w:r>
          </w:p>
        </w:tc>
        <w:tc>
          <w:tcPr>
            <w:tcW w:w="871" w:type="dxa"/>
            <w:vAlign w:val="center"/>
          </w:tcPr>
          <w:p w14:paraId="279298FD"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0.53</w:t>
            </w:r>
          </w:p>
        </w:tc>
        <w:tc>
          <w:tcPr>
            <w:tcW w:w="871" w:type="dxa"/>
            <w:vAlign w:val="center"/>
          </w:tcPr>
          <w:p w14:paraId="3E03E53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0.54</w:t>
            </w:r>
          </w:p>
        </w:tc>
        <w:tc>
          <w:tcPr>
            <w:tcW w:w="872" w:type="dxa"/>
            <w:vAlign w:val="center"/>
          </w:tcPr>
          <w:p w14:paraId="367C8D5A"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0.55</w:t>
            </w:r>
          </w:p>
        </w:tc>
        <w:tc>
          <w:tcPr>
            <w:tcW w:w="872" w:type="dxa"/>
            <w:vAlign w:val="center"/>
          </w:tcPr>
          <w:p w14:paraId="6347758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0.56</w:t>
            </w:r>
          </w:p>
        </w:tc>
        <w:tc>
          <w:tcPr>
            <w:tcW w:w="872" w:type="dxa"/>
            <w:vAlign w:val="center"/>
          </w:tcPr>
          <w:p w14:paraId="4774D951"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0.57</w:t>
            </w:r>
          </w:p>
        </w:tc>
        <w:tc>
          <w:tcPr>
            <w:tcW w:w="872" w:type="dxa"/>
            <w:vAlign w:val="center"/>
          </w:tcPr>
          <w:p w14:paraId="68C1DC61"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0.58</w:t>
            </w:r>
          </w:p>
        </w:tc>
        <w:tc>
          <w:tcPr>
            <w:tcW w:w="872" w:type="dxa"/>
            <w:vAlign w:val="center"/>
          </w:tcPr>
          <w:p w14:paraId="70305AEA"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0.59</w:t>
            </w:r>
          </w:p>
        </w:tc>
        <w:tc>
          <w:tcPr>
            <w:tcW w:w="872" w:type="dxa"/>
            <w:vAlign w:val="center"/>
          </w:tcPr>
          <w:p w14:paraId="0A1CAF8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w:t>
            </w:r>
          </w:p>
        </w:tc>
      </w:tr>
      <w:tr w:rsidR="00437D8E" w:rsidRPr="003018E6" w14:paraId="4157C118" w14:textId="77777777" w:rsidTr="00437D8E">
        <w:trPr>
          <w:trHeight w:val="952"/>
          <w:jc w:val="right"/>
        </w:trPr>
        <w:tc>
          <w:tcPr>
            <w:tcW w:w="871" w:type="dxa"/>
            <w:vAlign w:val="center"/>
          </w:tcPr>
          <w:p w14:paraId="6B7BE707"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0.61</w:t>
            </w:r>
          </w:p>
        </w:tc>
        <w:tc>
          <w:tcPr>
            <w:tcW w:w="871" w:type="dxa"/>
            <w:vAlign w:val="center"/>
          </w:tcPr>
          <w:p w14:paraId="0B5AD655"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0.62</w:t>
            </w:r>
          </w:p>
        </w:tc>
        <w:tc>
          <w:tcPr>
            <w:tcW w:w="871" w:type="dxa"/>
            <w:vAlign w:val="center"/>
          </w:tcPr>
          <w:p w14:paraId="36DD25D0"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0.63</w:t>
            </w:r>
          </w:p>
        </w:tc>
        <w:tc>
          <w:tcPr>
            <w:tcW w:w="871" w:type="dxa"/>
            <w:vAlign w:val="center"/>
          </w:tcPr>
          <w:p w14:paraId="5D007979"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0.64</w:t>
            </w:r>
          </w:p>
        </w:tc>
        <w:tc>
          <w:tcPr>
            <w:tcW w:w="872" w:type="dxa"/>
            <w:vAlign w:val="center"/>
          </w:tcPr>
          <w:p w14:paraId="7640F9C9"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0.65</w:t>
            </w:r>
          </w:p>
        </w:tc>
        <w:tc>
          <w:tcPr>
            <w:tcW w:w="872" w:type="dxa"/>
            <w:vAlign w:val="center"/>
          </w:tcPr>
          <w:p w14:paraId="35BB8443"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0.66</w:t>
            </w:r>
          </w:p>
        </w:tc>
        <w:tc>
          <w:tcPr>
            <w:tcW w:w="872" w:type="dxa"/>
            <w:vAlign w:val="center"/>
          </w:tcPr>
          <w:p w14:paraId="75CDDC1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0.67</w:t>
            </w:r>
          </w:p>
        </w:tc>
        <w:tc>
          <w:tcPr>
            <w:tcW w:w="872" w:type="dxa"/>
            <w:vAlign w:val="center"/>
          </w:tcPr>
          <w:p w14:paraId="7580A7A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0.68</w:t>
            </w:r>
          </w:p>
        </w:tc>
        <w:tc>
          <w:tcPr>
            <w:tcW w:w="872" w:type="dxa"/>
            <w:vAlign w:val="center"/>
          </w:tcPr>
          <w:p w14:paraId="63ACC174"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0.69</w:t>
            </w:r>
          </w:p>
        </w:tc>
        <w:tc>
          <w:tcPr>
            <w:tcW w:w="872" w:type="dxa"/>
            <w:vAlign w:val="center"/>
          </w:tcPr>
          <w:p w14:paraId="75866EDB"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w:t>
            </w:r>
          </w:p>
        </w:tc>
      </w:tr>
      <w:tr w:rsidR="00437D8E" w:rsidRPr="003018E6" w14:paraId="6727AC9A" w14:textId="77777777" w:rsidTr="00437D8E">
        <w:trPr>
          <w:trHeight w:val="1005"/>
          <w:jc w:val="right"/>
        </w:trPr>
        <w:tc>
          <w:tcPr>
            <w:tcW w:w="871" w:type="dxa"/>
            <w:vAlign w:val="center"/>
          </w:tcPr>
          <w:p w14:paraId="5E97812C"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0.71</w:t>
            </w:r>
          </w:p>
        </w:tc>
        <w:tc>
          <w:tcPr>
            <w:tcW w:w="871" w:type="dxa"/>
            <w:vAlign w:val="center"/>
          </w:tcPr>
          <w:p w14:paraId="75434B73"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0.72</w:t>
            </w:r>
          </w:p>
        </w:tc>
        <w:tc>
          <w:tcPr>
            <w:tcW w:w="871" w:type="dxa"/>
            <w:vAlign w:val="center"/>
          </w:tcPr>
          <w:p w14:paraId="31B26C25"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0.73</w:t>
            </w:r>
          </w:p>
        </w:tc>
        <w:tc>
          <w:tcPr>
            <w:tcW w:w="871" w:type="dxa"/>
            <w:vAlign w:val="center"/>
          </w:tcPr>
          <w:p w14:paraId="24EB9A8A"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0.74</w:t>
            </w:r>
          </w:p>
        </w:tc>
        <w:tc>
          <w:tcPr>
            <w:tcW w:w="872" w:type="dxa"/>
            <w:vAlign w:val="center"/>
          </w:tcPr>
          <w:p w14:paraId="7D946477"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0.75</w:t>
            </w:r>
          </w:p>
        </w:tc>
        <w:tc>
          <w:tcPr>
            <w:tcW w:w="872" w:type="dxa"/>
            <w:vAlign w:val="center"/>
          </w:tcPr>
          <w:p w14:paraId="40DF1C3F"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0.76</w:t>
            </w:r>
          </w:p>
        </w:tc>
        <w:tc>
          <w:tcPr>
            <w:tcW w:w="872" w:type="dxa"/>
            <w:vAlign w:val="center"/>
          </w:tcPr>
          <w:p w14:paraId="4A4B6FD5"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0.77</w:t>
            </w:r>
          </w:p>
        </w:tc>
        <w:tc>
          <w:tcPr>
            <w:tcW w:w="872" w:type="dxa"/>
            <w:vAlign w:val="center"/>
          </w:tcPr>
          <w:p w14:paraId="4B0E1B24"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0.78</w:t>
            </w:r>
          </w:p>
        </w:tc>
        <w:tc>
          <w:tcPr>
            <w:tcW w:w="872" w:type="dxa"/>
            <w:vAlign w:val="center"/>
          </w:tcPr>
          <w:p w14:paraId="773408F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0.79</w:t>
            </w:r>
          </w:p>
        </w:tc>
        <w:tc>
          <w:tcPr>
            <w:tcW w:w="872" w:type="dxa"/>
            <w:vAlign w:val="center"/>
          </w:tcPr>
          <w:p w14:paraId="22490A95"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w:t>
            </w:r>
          </w:p>
        </w:tc>
      </w:tr>
      <w:tr w:rsidR="00437D8E" w:rsidRPr="003018E6" w14:paraId="29F4C23E" w14:textId="77777777" w:rsidTr="00437D8E">
        <w:trPr>
          <w:trHeight w:val="952"/>
          <w:jc w:val="right"/>
        </w:trPr>
        <w:tc>
          <w:tcPr>
            <w:tcW w:w="871" w:type="dxa"/>
            <w:vAlign w:val="center"/>
          </w:tcPr>
          <w:p w14:paraId="78156BCE"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0.81</w:t>
            </w:r>
          </w:p>
        </w:tc>
        <w:tc>
          <w:tcPr>
            <w:tcW w:w="871" w:type="dxa"/>
            <w:vAlign w:val="center"/>
          </w:tcPr>
          <w:p w14:paraId="68D5B233"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0.82</w:t>
            </w:r>
          </w:p>
        </w:tc>
        <w:tc>
          <w:tcPr>
            <w:tcW w:w="871" w:type="dxa"/>
            <w:vAlign w:val="center"/>
          </w:tcPr>
          <w:p w14:paraId="69222BD0"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0.83</w:t>
            </w:r>
          </w:p>
        </w:tc>
        <w:tc>
          <w:tcPr>
            <w:tcW w:w="871" w:type="dxa"/>
            <w:vAlign w:val="center"/>
          </w:tcPr>
          <w:p w14:paraId="5EF7A9DF"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0.84</w:t>
            </w:r>
          </w:p>
        </w:tc>
        <w:tc>
          <w:tcPr>
            <w:tcW w:w="872" w:type="dxa"/>
            <w:vAlign w:val="center"/>
          </w:tcPr>
          <w:p w14:paraId="5E3CABA6"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0.85</w:t>
            </w:r>
          </w:p>
        </w:tc>
        <w:tc>
          <w:tcPr>
            <w:tcW w:w="872" w:type="dxa"/>
            <w:vAlign w:val="center"/>
          </w:tcPr>
          <w:p w14:paraId="5891DEC3"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0.86</w:t>
            </w:r>
          </w:p>
        </w:tc>
        <w:tc>
          <w:tcPr>
            <w:tcW w:w="872" w:type="dxa"/>
            <w:vAlign w:val="center"/>
          </w:tcPr>
          <w:p w14:paraId="6F1BC869"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0.87</w:t>
            </w:r>
          </w:p>
        </w:tc>
        <w:tc>
          <w:tcPr>
            <w:tcW w:w="872" w:type="dxa"/>
            <w:vAlign w:val="center"/>
          </w:tcPr>
          <w:p w14:paraId="17E461BA"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0.88</w:t>
            </w:r>
          </w:p>
        </w:tc>
        <w:tc>
          <w:tcPr>
            <w:tcW w:w="872" w:type="dxa"/>
            <w:vAlign w:val="center"/>
          </w:tcPr>
          <w:p w14:paraId="2F85E08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0.89</w:t>
            </w:r>
          </w:p>
        </w:tc>
        <w:tc>
          <w:tcPr>
            <w:tcW w:w="872" w:type="dxa"/>
            <w:vAlign w:val="center"/>
          </w:tcPr>
          <w:p w14:paraId="3E039194"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w:t>
            </w:r>
          </w:p>
        </w:tc>
      </w:tr>
      <w:tr w:rsidR="00437D8E" w:rsidRPr="003018E6" w14:paraId="532F3611" w14:textId="77777777" w:rsidTr="00437D8E">
        <w:trPr>
          <w:trHeight w:val="952"/>
          <w:jc w:val="right"/>
        </w:trPr>
        <w:tc>
          <w:tcPr>
            <w:tcW w:w="871" w:type="dxa"/>
            <w:vAlign w:val="center"/>
          </w:tcPr>
          <w:p w14:paraId="2DCC9872"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0.91</w:t>
            </w:r>
          </w:p>
        </w:tc>
        <w:tc>
          <w:tcPr>
            <w:tcW w:w="871" w:type="dxa"/>
            <w:vAlign w:val="center"/>
          </w:tcPr>
          <w:p w14:paraId="1D0111AD"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0.92</w:t>
            </w:r>
          </w:p>
        </w:tc>
        <w:tc>
          <w:tcPr>
            <w:tcW w:w="871" w:type="dxa"/>
            <w:vAlign w:val="center"/>
          </w:tcPr>
          <w:p w14:paraId="4D0FDF8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0.93</w:t>
            </w:r>
          </w:p>
        </w:tc>
        <w:tc>
          <w:tcPr>
            <w:tcW w:w="871" w:type="dxa"/>
            <w:vAlign w:val="center"/>
          </w:tcPr>
          <w:p w14:paraId="74FF3B65"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0.94</w:t>
            </w:r>
          </w:p>
        </w:tc>
        <w:tc>
          <w:tcPr>
            <w:tcW w:w="872" w:type="dxa"/>
            <w:vAlign w:val="center"/>
          </w:tcPr>
          <w:p w14:paraId="7E968D78"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0.95</w:t>
            </w:r>
          </w:p>
        </w:tc>
        <w:tc>
          <w:tcPr>
            <w:tcW w:w="872" w:type="dxa"/>
            <w:vAlign w:val="center"/>
          </w:tcPr>
          <w:p w14:paraId="70BE377E"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0.96</w:t>
            </w:r>
          </w:p>
        </w:tc>
        <w:tc>
          <w:tcPr>
            <w:tcW w:w="872" w:type="dxa"/>
            <w:vAlign w:val="center"/>
          </w:tcPr>
          <w:p w14:paraId="4C63C333"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0.97</w:t>
            </w:r>
          </w:p>
        </w:tc>
        <w:tc>
          <w:tcPr>
            <w:tcW w:w="872" w:type="dxa"/>
            <w:vAlign w:val="center"/>
          </w:tcPr>
          <w:p w14:paraId="2A44610F"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0.98</w:t>
            </w:r>
          </w:p>
        </w:tc>
        <w:tc>
          <w:tcPr>
            <w:tcW w:w="872" w:type="dxa"/>
            <w:vAlign w:val="center"/>
          </w:tcPr>
          <w:p w14:paraId="1C4C34A6"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0.99</w:t>
            </w:r>
          </w:p>
        </w:tc>
        <w:tc>
          <w:tcPr>
            <w:tcW w:w="872" w:type="dxa"/>
            <w:vAlign w:val="center"/>
          </w:tcPr>
          <w:p w14:paraId="328C80A0" w14:textId="77777777" w:rsidR="00437D8E" w:rsidRPr="003018E6" w:rsidRDefault="00437D8E" w:rsidP="00437D8E">
            <w:pPr>
              <w:rPr>
                <w:rFonts w:asciiTheme="minorHAnsi" w:hAnsiTheme="minorHAnsi" w:cstheme="minorHAnsi"/>
                <w:sz w:val="40"/>
                <w:szCs w:val="32"/>
              </w:rPr>
            </w:pPr>
            <w:r w:rsidRPr="003018E6">
              <w:rPr>
                <w:rFonts w:asciiTheme="minorHAnsi" w:hAnsiTheme="minorHAnsi" w:cstheme="minorHAnsi"/>
                <w:sz w:val="40"/>
                <w:szCs w:val="32"/>
              </w:rPr>
              <w:t>1.0</w:t>
            </w:r>
          </w:p>
        </w:tc>
      </w:tr>
    </w:tbl>
    <w:p w14:paraId="553A1001" w14:textId="77777777" w:rsidR="00437D8E" w:rsidRDefault="00437D8E" w:rsidP="00437D8E">
      <w:pPr>
        <w:rPr>
          <w:sz w:val="28"/>
          <w:szCs w:val="28"/>
        </w:rPr>
      </w:pPr>
    </w:p>
    <w:p w14:paraId="2F84CA6F" w14:textId="77777777" w:rsidR="00437D8E" w:rsidRPr="005E2D91" w:rsidRDefault="00437D8E" w:rsidP="00437D8E">
      <w:pPr>
        <w:pStyle w:val="Heading4"/>
        <w:jc w:val="center"/>
        <w:rPr>
          <w:rFonts w:asciiTheme="minorHAnsi" w:hAnsiTheme="minorHAnsi" w:cstheme="minorHAnsi"/>
          <w:sz w:val="40"/>
          <w:szCs w:val="40"/>
        </w:rPr>
      </w:pPr>
      <w:r>
        <w:br w:type="page"/>
      </w:r>
      <w:r w:rsidRPr="00BC07A8">
        <w:rPr>
          <w:rFonts w:asciiTheme="minorHAnsi" w:hAnsiTheme="minorHAnsi" w:cstheme="minorHAnsi"/>
          <w:sz w:val="48"/>
          <w:szCs w:val="40"/>
        </w:rPr>
        <w:t>Decimal Game Board 1</w:t>
      </w:r>
    </w:p>
    <w:p w14:paraId="1456D686" w14:textId="77777777" w:rsidR="00437D8E" w:rsidRDefault="00437D8E" w:rsidP="00437D8E">
      <w:pPr>
        <w:rPr>
          <w:rFonts w:asciiTheme="minorHAnsi" w:hAnsiTheme="minorHAnsi" w:cstheme="minorHAnsi"/>
        </w:rPr>
      </w:pPr>
    </w:p>
    <w:p w14:paraId="6270901E" w14:textId="77777777" w:rsidR="00437D8E" w:rsidRDefault="00437D8E" w:rsidP="00437D8E">
      <w:pPr>
        <w:rPr>
          <w:rFonts w:asciiTheme="minorHAnsi" w:hAnsiTheme="minorHAnsi" w:cstheme="minorHAnsi"/>
          <w:b/>
          <w:sz w:val="28"/>
        </w:rPr>
      </w:pPr>
    </w:p>
    <w:p w14:paraId="1355CD01" w14:textId="77777777" w:rsidR="00437D8E" w:rsidRDefault="00437D8E" w:rsidP="00437D8E">
      <w:pPr>
        <w:rPr>
          <w:rFonts w:asciiTheme="minorHAnsi" w:hAnsiTheme="minorHAnsi" w:cstheme="minorHAnsi"/>
          <w:sz w:val="28"/>
        </w:rPr>
      </w:pPr>
      <w:r w:rsidRPr="005E2D91">
        <w:rPr>
          <w:rFonts w:asciiTheme="minorHAnsi" w:hAnsiTheme="minorHAnsi" w:cstheme="minorHAnsi"/>
          <w:b/>
          <w:sz w:val="28"/>
        </w:rPr>
        <w:t>Directions:</w:t>
      </w:r>
      <w:r w:rsidRPr="005E2D91">
        <w:rPr>
          <w:rFonts w:asciiTheme="minorHAnsi" w:hAnsiTheme="minorHAnsi" w:cstheme="minorHAnsi"/>
          <w:sz w:val="28"/>
        </w:rPr>
        <w:t xml:space="preserve"> Answer each question and shade in the correct answer on the Decimal Game Board.   </w:t>
      </w:r>
      <w:r>
        <w:rPr>
          <w:rFonts w:asciiTheme="minorHAnsi" w:hAnsiTheme="minorHAnsi" w:cstheme="minorHAnsi"/>
          <w:sz w:val="28"/>
        </w:rPr>
        <w:t xml:space="preserve">What </w:t>
      </w:r>
      <w:r w:rsidRPr="005E2D91">
        <w:rPr>
          <w:rFonts w:asciiTheme="minorHAnsi" w:hAnsiTheme="minorHAnsi" w:cstheme="minorHAnsi"/>
          <w:sz w:val="28"/>
        </w:rPr>
        <w:t xml:space="preserve">hidden picture </w:t>
      </w:r>
      <w:r>
        <w:rPr>
          <w:rFonts w:asciiTheme="minorHAnsi" w:hAnsiTheme="minorHAnsi" w:cstheme="minorHAnsi"/>
          <w:sz w:val="28"/>
        </w:rPr>
        <w:t>will you discover?</w:t>
      </w:r>
    </w:p>
    <w:p w14:paraId="5DA66DBD" w14:textId="77777777" w:rsidR="00437D8E" w:rsidRPr="005E2D91" w:rsidRDefault="00437D8E" w:rsidP="00437D8E">
      <w:pPr>
        <w:rPr>
          <w:rFonts w:asciiTheme="minorHAnsi" w:hAnsiTheme="minorHAnsi" w:cstheme="minorHAnsi"/>
          <w:sz w:val="22"/>
        </w:rPr>
      </w:pPr>
    </w:p>
    <w:p w14:paraId="54CCC559" w14:textId="77777777" w:rsidR="00437D8E" w:rsidRPr="005E2D91" w:rsidRDefault="00437D8E" w:rsidP="00437D8E">
      <w:pPr>
        <w:rPr>
          <w:rFonts w:asciiTheme="minorHAnsi" w:hAnsiTheme="minorHAnsi" w:cstheme="minorHAnsi"/>
          <w:szCs w:val="24"/>
        </w:rPr>
      </w:pPr>
    </w:p>
    <w:p w14:paraId="4EBBD16E" w14:textId="5108BB71"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two tenths less than fift</w:t>
      </w:r>
      <w:r w:rsidR="00D748A8">
        <w:rPr>
          <w:rFonts w:asciiTheme="minorHAnsi" w:hAnsiTheme="minorHAnsi" w:cstheme="minorHAnsi"/>
          <w:sz w:val="28"/>
          <w:szCs w:val="28"/>
        </w:rPr>
        <w:t>y</w:t>
      </w:r>
      <w:r w:rsidRPr="005E2D91">
        <w:rPr>
          <w:rFonts w:asciiTheme="minorHAnsi" w:hAnsiTheme="minorHAnsi" w:cstheme="minorHAnsi"/>
          <w:sz w:val="28"/>
          <w:szCs w:val="28"/>
        </w:rPr>
        <w:t>-three hundredths?</w:t>
      </w:r>
    </w:p>
    <w:p w14:paraId="165E4A98"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four hundredths less than forty-seven hundredths?</w:t>
      </w:r>
    </w:p>
    <w:p w14:paraId="3A6076B2"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one tenth less than sixty-seven hundredths?</w:t>
      </w:r>
    </w:p>
    <w:p w14:paraId="21B65D76"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two hundredths less than two tenths?</w:t>
      </w:r>
    </w:p>
    <w:p w14:paraId="6C2C46B0"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four hundredths less than fifty-eight hundredths?</w:t>
      </w:r>
    </w:p>
    <w:p w14:paraId="79A0D16F"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three hundredths less than five-tenths?</w:t>
      </w:r>
    </w:p>
    <w:p w14:paraId="298F8723"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two tenths less than forty-five hundredths?</w:t>
      </w:r>
    </w:p>
    <w:p w14:paraId="02400E47"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one hundredth less than fifteen hundredths?</w:t>
      </w:r>
    </w:p>
    <w:p w14:paraId="6E7074FC"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two tenths less than forty-two hundredths?</w:t>
      </w:r>
    </w:p>
    <w:p w14:paraId="6B44D46B"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one hundredth less than fifty-four hundredths?</w:t>
      </w:r>
    </w:p>
    <w:p w14:paraId="4A95FACA"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two hundredths less than fifty-eight hundredths?</w:t>
      </w:r>
    </w:p>
    <w:p w14:paraId="76C30334"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seven hundredths less than two tenths?</w:t>
      </w:r>
    </w:p>
    <w:p w14:paraId="325ECA58"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three tenths less than forty-six hundredths?</w:t>
      </w:r>
    </w:p>
    <w:p w14:paraId="79854D89"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five hundredths less than six tenths?</w:t>
      </w:r>
    </w:p>
    <w:p w14:paraId="09FC6A1F"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two hundredths less than thirty-nine hundredths?</w:t>
      </w:r>
    </w:p>
    <w:p w14:paraId="337FE9B9"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two hundredth less than three tenths?</w:t>
      </w:r>
    </w:p>
    <w:p w14:paraId="4D363C77"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three hundredths less than two tenths?</w:t>
      </w:r>
    </w:p>
    <w:p w14:paraId="34BA8E67" w14:textId="77777777" w:rsidR="00437D8E" w:rsidRPr="005E2D91" w:rsidRDefault="00437D8E" w:rsidP="00437D8E">
      <w:pPr>
        <w:numPr>
          <w:ilvl w:val="0"/>
          <w:numId w:val="21"/>
        </w:numPr>
        <w:spacing w:line="360" w:lineRule="auto"/>
        <w:rPr>
          <w:rFonts w:asciiTheme="minorHAnsi" w:hAnsiTheme="minorHAnsi" w:cstheme="minorHAnsi"/>
          <w:sz w:val="28"/>
          <w:szCs w:val="28"/>
        </w:rPr>
      </w:pPr>
      <w:r w:rsidRPr="005E2D91">
        <w:rPr>
          <w:rFonts w:asciiTheme="minorHAnsi" w:hAnsiTheme="minorHAnsi" w:cstheme="minorHAnsi"/>
          <w:sz w:val="28"/>
          <w:szCs w:val="28"/>
        </w:rPr>
        <w:t>What is four tenths less than fifty-two hundredths?</w:t>
      </w:r>
    </w:p>
    <w:p w14:paraId="73F5D1D8" w14:textId="77777777" w:rsidR="00437D8E" w:rsidRDefault="00437D8E" w:rsidP="00437D8E">
      <w:pPr>
        <w:spacing w:line="360" w:lineRule="auto"/>
        <w:rPr>
          <w:b/>
          <w:color w:val="FF0000"/>
          <w:sz w:val="28"/>
          <w:szCs w:val="28"/>
        </w:rPr>
      </w:pPr>
    </w:p>
    <w:p w14:paraId="38802FCC" w14:textId="77777777" w:rsidR="00437D8E" w:rsidRDefault="00437D8E" w:rsidP="00437D8E">
      <w:pPr>
        <w:spacing w:line="360" w:lineRule="auto"/>
        <w:rPr>
          <w:b/>
          <w:color w:val="FF0000"/>
          <w:sz w:val="28"/>
          <w:szCs w:val="28"/>
        </w:rPr>
      </w:pPr>
    </w:p>
    <w:p w14:paraId="28B68758" w14:textId="77777777" w:rsidR="00437D8E" w:rsidRPr="00BC07A8" w:rsidRDefault="00437D8E" w:rsidP="00437D8E">
      <w:pPr>
        <w:pStyle w:val="Heading4"/>
        <w:jc w:val="center"/>
        <w:rPr>
          <w:rFonts w:asciiTheme="minorHAnsi" w:hAnsiTheme="minorHAnsi" w:cstheme="minorHAnsi"/>
          <w:sz w:val="48"/>
          <w:szCs w:val="40"/>
        </w:rPr>
      </w:pPr>
      <w:r w:rsidRPr="00BC07A8">
        <w:rPr>
          <w:rFonts w:asciiTheme="minorHAnsi" w:hAnsiTheme="minorHAnsi" w:cstheme="minorHAnsi"/>
          <w:sz w:val="48"/>
          <w:szCs w:val="40"/>
        </w:rPr>
        <w:t>Answer Key for Decimal Game Board 1</w:t>
      </w:r>
    </w:p>
    <w:p w14:paraId="7D72F376" w14:textId="77777777" w:rsidR="00437D8E" w:rsidRPr="005E2D91" w:rsidRDefault="00437D8E" w:rsidP="00437D8E">
      <w:pPr>
        <w:rPr>
          <w:sz w:val="20"/>
          <w:szCs w:val="20"/>
        </w:rPr>
      </w:pPr>
    </w:p>
    <w:p w14:paraId="3DF2F46C" w14:textId="77777777" w:rsidR="00437D8E" w:rsidRPr="003018E6" w:rsidRDefault="00437D8E" w:rsidP="00437D8E">
      <w:pPr>
        <w:rPr>
          <w:rFonts w:cs="Calibri"/>
        </w:rPr>
      </w:pPr>
    </w:p>
    <w:p w14:paraId="2C97A522" w14:textId="77777777" w:rsidR="00437D8E" w:rsidRPr="003018E6" w:rsidRDefault="00437D8E" w:rsidP="00437D8E">
      <w:pPr>
        <w:rPr>
          <w:rFonts w:cs="Calibri"/>
          <w:szCs w:val="24"/>
        </w:rPr>
      </w:pPr>
    </w:p>
    <w:p w14:paraId="50A6D148" w14:textId="570BB73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What is two tenths less than fift</w:t>
      </w:r>
      <w:r w:rsidR="00D748A8">
        <w:rPr>
          <w:rFonts w:cs="Calibri"/>
          <w:sz w:val="28"/>
          <w:szCs w:val="28"/>
        </w:rPr>
        <w:t>y</w:t>
      </w:r>
      <w:r w:rsidRPr="003018E6">
        <w:rPr>
          <w:rFonts w:cs="Calibri"/>
          <w:sz w:val="28"/>
          <w:szCs w:val="28"/>
        </w:rPr>
        <w:t xml:space="preserve">-three hundredths?  </w:t>
      </w:r>
      <w:r w:rsidRPr="003018E6">
        <w:rPr>
          <w:rFonts w:cs="Calibri"/>
          <w:b/>
          <w:color w:val="FF0000"/>
          <w:sz w:val="28"/>
          <w:szCs w:val="28"/>
        </w:rPr>
        <w:t>0.33</w:t>
      </w:r>
    </w:p>
    <w:p w14:paraId="2AB79F62"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What is four hundredths less than forty-seven hundredths?  </w:t>
      </w:r>
      <w:r w:rsidRPr="003018E6">
        <w:rPr>
          <w:rFonts w:cs="Calibri"/>
          <w:b/>
          <w:color w:val="FF0000"/>
          <w:sz w:val="28"/>
          <w:szCs w:val="28"/>
        </w:rPr>
        <w:t>0.43</w:t>
      </w:r>
    </w:p>
    <w:p w14:paraId="616A3F7A"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What is one tenth less than sixty-seven hundredths?  </w:t>
      </w:r>
      <w:r w:rsidRPr="003018E6">
        <w:rPr>
          <w:rFonts w:cs="Calibri"/>
          <w:b/>
          <w:color w:val="FF0000"/>
          <w:sz w:val="28"/>
          <w:szCs w:val="28"/>
        </w:rPr>
        <w:t>0.57</w:t>
      </w:r>
    </w:p>
    <w:p w14:paraId="44121319"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What is two hundredths less than two tenths?  </w:t>
      </w:r>
      <w:r w:rsidRPr="003018E6">
        <w:rPr>
          <w:rFonts w:cs="Calibri"/>
          <w:b/>
          <w:color w:val="FF0000"/>
          <w:sz w:val="28"/>
          <w:szCs w:val="28"/>
        </w:rPr>
        <w:t>0.18</w:t>
      </w:r>
    </w:p>
    <w:p w14:paraId="04736F84"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What is four hundredths less than fifty-eight hundredths?  </w:t>
      </w:r>
      <w:r w:rsidRPr="003018E6">
        <w:rPr>
          <w:rFonts w:cs="Calibri"/>
          <w:b/>
          <w:color w:val="FF0000"/>
          <w:sz w:val="28"/>
          <w:szCs w:val="28"/>
        </w:rPr>
        <w:t>0.54</w:t>
      </w:r>
    </w:p>
    <w:p w14:paraId="5B89CEBA"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What is three hundredths less than five-tenths?  </w:t>
      </w:r>
      <w:r w:rsidRPr="003018E6">
        <w:rPr>
          <w:rFonts w:cs="Calibri"/>
          <w:b/>
          <w:color w:val="FF0000"/>
          <w:sz w:val="28"/>
          <w:szCs w:val="28"/>
        </w:rPr>
        <w:t>0.47</w:t>
      </w:r>
    </w:p>
    <w:p w14:paraId="50CCA31D"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What is two tenths less than forty-five hundredths?  </w:t>
      </w:r>
      <w:r w:rsidRPr="003018E6">
        <w:rPr>
          <w:rFonts w:cs="Calibri"/>
          <w:b/>
          <w:color w:val="FF0000"/>
          <w:sz w:val="28"/>
          <w:szCs w:val="28"/>
        </w:rPr>
        <w:t>0.25</w:t>
      </w:r>
    </w:p>
    <w:p w14:paraId="559A7ECD"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What is one hundredth less than fifteen hundredths?  </w:t>
      </w:r>
      <w:r w:rsidRPr="003018E6">
        <w:rPr>
          <w:rFonts w:cs="Calibri"/>
          <w:b/>
          <w:color w:val="FF0000"/>
          <w:sz w:val="28"/>
          <w:szCs w:val="28"/>
        </w:rPr>
        <w:t>0.14</w:t>
      </w:r>
    </w:p>
    <w:p w14:paraId="22FF7490"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What is two tenths less than forty-two hundredths?  </w:t>
      </w:r>
      <w:r w:rsidRPr="003018E6">
        <w:rPr>
          <w:rFonts w:cs="Calibri"/>
          <w:b/>
          <w:color w:val="FF0000"/>
          <w:sz w:val="28"/>
          <w:szCs w:val="28"/>
        </w:rPr>
        <w:t>0.22</w:t>
      </w:r>
    </w:p>
    <w:p w14:paraId="3D2775FB"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one hundredth less than fifty-four hundredths?  </w:t>
      </w:r>
      <w:r w:rsidRPr="003018E6">
        <w:rPr>
          <w:rFonts w:cs="Calibri"/>
          <w:b/>
          <w:color w:val="FF0000"/>
          <w:sz w:val="28"/>
          <w:szCs w:val="28"/>
        </w:rPr>
        <w:t>0.53</w:t>
      </w:r>
    </w:p>
    <w:p w14:paraId="2DE5E478"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two hundredths less than fifty-eight hundredths?  </w:t>
      </w:r>
      <w:r w:rsidRPr="003018E6">
        <w:rPr>
          <w:rFonts w:cs="Calibri"/>
          <w:b/>
          <w:color w:val="FF0000"/>
          <w:sz w:val="28"/>
          <w:szCs w:val="28"/>
        </w:rPr>
        <w:t>0.56</w:t>
      </w:r>
    </w:p>
    <w:p w14:paraId="677A919A"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seven hundredths less than two tenths?  </w:t>
      </w:r>
      <w:r w:rsidRPr="003018E6">
        <w:rPr>
          <w:rFonts w:cs="Calibri"/>
          <w:b/>
          <w:color w:val="FF0000"/>
          <w:sz w:val="28"/>
          <w:szCs w:val="28"/>
        </w:rPr>
        <w:t>0.13</w:t>
      </w:r>
    </w:p>
    <w:p w14:paraId="6430C21F"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three tenths less than forty-six hundredths?  </w:t>
      </w:r>
      <w:r w:rsidRPr="003018E6">
        <w:rPr>
          <w:rFonts w:cs="Calibri"/>
          <w:b/>
          <w:color w:val="FF0000"/>
          <w:sz w:val="28"/>
          <w:szCs w:val="28"/>
        </w:rPr>
        <w:t>0.16</w:t>
      </w:r>
    </w:p>
    <w:p w14:paraId="3D93FECC"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five hundredths less than six tenths?  </w:t>
      </w:r>
      <w:r w:rsidRPr="003018E6">
        <w:rPr>
          <w:rFonts w:cs="Calibri"/>
          <w:b/>
          <w:color w:val="FF0000"/>
          <w:sz w:val="28"/>
          <w:szCs w:val="28"/>
        </w:rPr>
        <w:t>0.55</w:t>
      </w:r>
    </w:p>
    <w:p w14:paraId="71A2A249"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two hundredths less than thirty-nine hundredths?  </w:t>
      </w:r>
      <w:r w:rsidRPr="003018E6">
        <w:rPr>
          <w:rFonts w:cs="Calibri"/>
          <w:b/>
          <w:color w:val="FF0000"/>
          <w:sz w:val="28"/>
          <w:szCs w:val="28"/>
        </w:rPr>
        <w:t>0.37</w:t>
      </w:r>
    </w:p>
    <w:p w14:paraId="0738C3FB"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two hundredth less than three tenths?  </w:t>
      </w:r>
      <w:r w:rsidRPr="003018E6">
        <w:rPr>
          <w:rFonts w:cs="Calibri"/>
          <w:b/>
          <w:color w:val="FF0000"/>
          <w:sz w:val="28"/>
          <w:szCs w:val="28"/>
        </w:rPr>
        <w:t>0.28</w:t>
      </w:r>
    </w:p>
    <w:p w14:paraId="27C33898"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three hundredths less than two tenths?  </w:t>
      </w:r>
      <w:r w:rsidRPr="003018E6">
        <w:rPr>
          <w:rFonts w:cs="Calibri"/>
          <w:b/>
          <w:color w:val="FF0000"/>
          <w:sz w:val="28"/>
          <w:szCs w:val="28"/>
        </w:rPr>
        <w:t>0.17</w:t>
      </w:r>
    </w:p>
    <w:p w14:paraId="075EF2D8" w14:textId="77777777" w:rsidR="00437D8E" w:rsidRPr="003018E6" w:rsidRDefault="00437D8E" w:rsidP="00437D8E">
      <w:pPr>
        <w:numPr>
          <w:ilvl w:val="0"/>
          <w:numId w:val="22"/>
        </w:numPr>
        <w:spacing w:line="360" w:lineRule="auto"/>
        <w:rPr>
          <w:rFonts w:cs="Calibri"/>
          <w:sz w:val="28"/>
          <w:szCs w:val="28"/>
        </w:rPr>
      </w:pPr>
      <w:r w:rsidRPr="003018E6">
        <w:rPr>
          <w:rFonts w:cs="Calibri"/>
          <w:sz w:val="28"/>
          <w:szCs w:val="28"/>
        </w:rPr>
        <w:t xml:space="preserve"> What is four tenths less than fifty-two hundredths?  </w:t>
      </w:r>
      <w:r w:rsidRPr="003018E6">
        <w:rPr>
          <w:rFonts w:cs="Calibri"/>
          <w:b/>
          <w:color w:val="FF0000"/>
          <w:sz w:val="28"/>
          <w:szCs w:val="28"/>
        </w:rPr>
        <w:t>0.12</w:t>
      </w:r>
    </w:p>
    <w:p w14:paraId="42E95B94" w14:textId="77777777" w:rsidR="00AF7ED0" w:rsidRDefault="00AF7ED0">
      <w:pPr>
        <w:rPr>
          <w:rFonts w:asciiTheme="minorHAnsi" w:hAnsiTheme="minorHAnsi" w:cstheme="minorHAnsi"/>
          <w:b/>
          <w:bCs/>
          <w:sz w:val="48"/>
          <w:szCs w:val="28"/>
        </w:rPr>
      </w:pPr>
      <w:r>
        <w:rPr>
          <w:rFonts w:asciiTheme="minorHAnsi" w:hAnsiTheme="minorHAnsi" w:cstheme="minorHAnsi"/>
          <w:sz w:val="48"/>
        </w:rPr>
        <w:br w:type="page"/>
      </w:r>
    </w:p>
    <w:p w14:paraId="5C012C04" w14:textId="44A9D8A7" w:rsidR="00437D8E" w:rsidRPr="005E2D91" w:rsidRDefault="00437D8E" w:rsidP="00437D8E">
      <w:pPr>
        <w:pStyle w:val="Heading4"/>
        <w:jc w:val="center"/>
        <w:rPr>
          <w:rFonts w:asciiTheme="minorHAnsi" w:hAnsiTheme="minorHAnsi" w:cstheme="minorHAnsi"/>
          <w:sz w:val="48"/>
          <w:szCs w:val="40"/>
        </w:rPr>
      </w:pPr>
      <w:r w:rsidRPr="005E2D91">
        <w:rPr>
          <w:rFonts w:asciiTheme="minorHAnsi" w:hAnsiTheme="minorHAnsi" w:cstheme="minorHAnsi"/>
          <w:sz w:val="48"/>
        </w:rPr>
        <w:t xml:space="preserve">Answer Key for </w:t>
      </w:r>
      <w:r w:rsidRPr="005E2D91">
        <w:rPr>
          <w:rFonts w:asciiTheme="minorHAnsi" w:hAnsiTheme="minorHAnsi" w:cstheme="minorHAnsi"/>
          <w:sz w:val="48"/>
          <w:szCs w:val="40"/>
        </w:rPr>
        <w:t>Decimal Board 1</w:t>
      </w:r>
    </w:p>
    <w:p w14:paraId="34028DB7" w14:textId="77777777" w:rsidR="00437D8E" w:rsidRPr="005E2D91" w:rsidRDefault="00437D8E" w:rsidP="00437D8E">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6"/>
        <w:gridCol w:w="926"/>
        <w:gridCol w:w="926"/>
        <w:gridCol w:w="926"/>
        <w:gridCol w:w="926"/>
        <w:gridCol w:w="926"/>
        <w:gridCol w:w="926"/>
        <w:gridCol w:w="926"/>
        <w:gridCol w:w="872"/>
      </w:tblGrid>
      <w:tr w:rsidR="00437D8E" w:rsidRPr="005E2D91" w14:paraId="16AD4101" w14:textId="77777777" w:rsidTr="00437D8E">
        <w:trPr>
          <w:trHeight w:val="952"/>
          <w:jc w:val="center"/>
        </w:trPr>
        <w:tc>
          <w:tcPr>
            <w:tcW w:w="871" w:type="dxa"/>
            <w:vAlign w:val="center"/>
          </w:tcPr>
          <w:p w14:paraId="61036D6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0.01</w:t>
            </w:r>
          </w:p>
        </w:tc>
        <w:tc>
          <w:tcPr>
            <w:tcW w:w="871" w:type="dxa"/>
            <w:vAlign w:val="center"/>
          </w:tcPr>
          <w:p w14:paraId="5B893D5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0.02</w:t>
            </w:r>
          </w:p>
        </w:tc>
        <w:tc>
          <w:tcPr>
            <w:tcW w:w="871" w:type="dxa"/>
            <w:vAlign w:val="center"/>
          </w:tcPr>
          <w:p w14:paraId="3B04326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0.03</w:t>
            </w:r>
          </w:p>
        </w:tc>
        <w:tc>
          <w:tcPr>
            <w:tcW w:w="871" w:type="dxa"/>
            <w:vAlign w:val="center"/>
          </w:tcPr>
          <w:p w14:paraId="2B0DE7B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0.04</w:t>
            </w:r>
          </w:p>
        </w:tc>
        <w:tc>
          <w:tcPr>
            <w:tcW w:w="872" w:type="dxa"/>
            <w:vAlign w:val="center"/>
          </w:tcPr>
          <w:p w14:paraId="4F802D7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0.05</w:t>
            </w:r>
          </w:p>
        </w:tc>
        <w:tc>
          <w:tcPr>
            <w:tcW w:w="872" w:type="dxa"/>
            <w:vAlign w:val="center"/>
          </w:tcPr>
          <w:p w14:paraId="035C954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0.06</w:t>
            </w:r>
          </w:p>
        </w:tc>
        <w:tc>
          <w:tcPr>
            <w:tcW w:w="872" w:type="dxa"/>
            <w:vAlign w:val="center"/>
          </w:tcPr>
          <w:p w14:paraId="11D7B25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0.07</w:t>
            </w:r>
          </w:p>
        </w:tc>
        <w:tc>
          <w:tcPr>
            <w:tcW w:w="872" w:type="dxa"/>
            <w:vAlign w:val="center"/>
          </w:tcPr>
          <w:p w14:paraId="1AE17C8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0.08</w:t>
            </w:r>
          </w:p>
        </w:tc>
        <w:tc>
          <w:tcPr>
            <w:tcW w:w="872" w:type="dxa"/>
            <w:vAlign w:val="center"/>
          </w:tcPr>
          <w:p w14:paraId="57727D5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0.09</w:t>
            </w:r>
          </w:p>
        </w:tc>
        <w:tc>
          <w:tcPr>
            <w:tcW w:w="872" w:type="dxa"/>
            <w:vAlign w:val="center"/>
          </w:tcPr>
          <w:p w14:paraId="5E3E4A1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w:t>
            </w:r>
          </w:p>
        </w:tc>
      </w:tr>
      <w:tr w:rsidR="00437D8E" w:rsidRPr="005E2D91" w14:paraId="660E9136" w14:textId="77777777" w:rsidTr="00437D8E">
        <w:trPr>
          <w:trHeight w:val="952"/>
          <w:jc w:val="center"/>
        </w:trPr>
        <w:tc>
          <w:tcPr>
            <w:tcW w:w="871" w:type="dxa"/>
            <w:vAlign w:val="center"/>
          </w:tcPr>
          <w:p w14:paraId="0FA38561"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0.11</w:t>
            </w:r>
          </w:p>
        </w:tc>
        <w:tc>
          <w:tcPr>
            <w:tcW w:w="871" w:type="dxa"/>
            <w:shd w:val="clear" w:color="auto" w:fill="BFBFBF" w:themeFill="background1" w:themeFillShade="BF"/>
            <w:vAlign w:val="center"/>
          </w:tcPr>
          <w:p w14:paraId="0F408EB1"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0.12</w:t>
            </w:r>
          </w:p>
        </w:tc>
        <w:tc>
          <w:tcPr>
            <w:tcW w:w="871" w:type="dxa"/>
            <w:shd w:val="clear" w:color="auto" w:fill="BFBFBF" w:themeFill="background1" w:themeFillShade="BF"/>
            <w:vAlign w:val="center"/>
          </w:tcPr>
          <w:p w14:paraId="3AAED57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0.13</w:t>
            </w:r>
          </w:p>
        </w:tc>
        <w:tc>
          <w:tcPr>
            <w:tcW w:w="871" w:type="dxa"/>
            <w:shd w:val="clear" w:color="auto" w:fill="BFBFBF" w:themeFill="background1" w:themeFillShade="BF"/>
            <w:vAlign w:val="center"/>
          </w:tcPr>
          <w:p w14:paraId="60404D2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0.14</w:t>
            </w:r>
          </w:p>
        </w:tc>
        <w:tc>
          <w:tcPr>
            <w:tcW w:w="872" w:type="dxa"/>
            <w:vAlign w:val="center"/>
          </w:tcPr>
          <w:p w14:paraId="1DDC0AD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0.15</w:t>
            </w:r>
          </w:p>
        </w:tc>
        <w:tc>
          <w:tcPr>
            <w:tcW w:w="872" w:type="dxa"/>
            <w:shd w:val="clear" w:color="auto" w:fill="BFBFBF" w:themeFill="background1" w:themeFillShade="BF"/>
            <w:vAlign w:val="center"/>
          </w:tcPr>
          <w:p w14:paraId="1D9791E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0.16</w:t>
            </w:r>
          </w:p>
        </w:tc>
        <w:tc>
          <w:tcPr>
            <w:tcW w:w="872" w:type="dxa"/>
            <w:shd w:val="clear" w:color="auto" w:fill="BFBFBF" w:themeFill="background1" w:themeFillShade="BF"/>
            <w:vAlign w:val="center"/>
          </w:tcPr>
          <w:p w14:paraId="5AC4F13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0.17</w:t>
            </w:r>
          </w:p>
        </w:tc>
        <w:tc>
          <w:tcPr>
            <w:tcW w:w="872" w:type="dxa"/>
            <w:shd w:val="clear" w:color="auto" w:fill="BFBFBF" w:themeFill="background1" w:themeFillShade="BF"/>
            <w:vAlign w:val="center"/>
          </w:tcPr>
          <w:p w14:paraId="5066512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0.18</w:t>
            </w:r>
          </w:p>
        </w:tc>
        <w:tc>
          <w:tcPr>
            <w:tcW w:w="872" w:type="dxa"/>
            <w:vAlign w:val="center"/>
          </w:tcPr>
          <w:p w14:paraId="00430E6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0.19</w:t>
            </w:r>
          </w:p>
        </w:tc>
        <w:tc>
          <w:tcPr>
            <w:tcW w:w="872" w:type="dxa"/>
            <w:vAlign w:val="center"/>
          </w:tcPr>
          <w:p w14:paraId="278CF7E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w:t>
            </w:r>
          </w:p>
        </w:tc>
      </w:tr>
      <w:tr w:rsidR="00437D8E" w:rsidRPr="005E2D91" w14:paraId="57492FE8" w14:textId="77777777" w:rsidTr="00437D8E">
        <w:trPr>
          <w:trHeight w:val="952"/>
          <w:jc w:val="center"/>
        </w:trPr>
        <w:tc>
          <w:tcPr>
            <w:tcW w:w="871" w:type="dxa"/>
            <w:vAlign w:val="center"/>
          </w:tcPr>
          <w:p w14:paraId="57E5B35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0.21</w:t>
            </w:r>
          </w:p>
        </w:tc>
        <w:tc>
          <w:tcPr>
            <w:tcW w:w="871" w:type="dxa"/>
            <w:shd w:val="clear" w:color="auto" w:fill="BFBFBF" w:themeFill="background1" w:themeFillShade="BF"/>
            <w:vAlign w:val="center"/>
          </w:tcPr>
          <w:p w14:paraId="221EBC1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0.22</w:t>
            </w:r>
          </w:p>
        </w:tc>
        <w:tc>
          <w:tcPr>
            <w:tcW w:w="871" w:type="dxa"/>
            <w:vAlign w:val="center"/>
          </w:tcPr>
          <w:p w14:paraId="1022BF3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0.23</w:t>
            </w:r>
          </w:p>
        </w:tc>
        <w:tc>
          <w:tcPr>
            <w:tcW w:w="871" w:type="dxa"/>
            <w:vAlign w:val="center"/>
          </w:tcPr>
          <w:p w14:paraId="200F247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0.24</w:t>
            </w:r>
          </w:p>
        </w:tc>
        <w:tc>
          <w:tcPr>
            <w:tcW w:w="872" w:type="dxa"/>
            <w:shd w:val="clear" w:color="auto" w:fill="BFBFBF" w:themeFill="background1" w:themeFillShade="BF"/>
            <w:vAlign w:val="center"/>
          </w:tcPr>
          <w:p w14:paraId="7FF6772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0.25</w:t>
            </w:r>
          </w:p>
        </w:tc>
        <w:tc>
          <w:tcPr>
            <w:tcW w:w="872" w:type="dxa"/>
            <w:vAlign w:val="center"/>
          </w:tcPr>
          <w:p w14:paraId="2D467E3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0.26</w:t>
            </w:r>
          </w:p>
        </w:tc>
        <w:tc>
          <w:tcPr>
            <w:tcW w:w="872" w:type="dxa"/>
            <w:vAlign w:val="center"/>
          </w:tcPr>
          <w:p w14:paraId="0464FCD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0.27</w:t>
            </w:r>
          </w:p>
        </w:tc>
        <w:tc>
          <w:tcPr>
            <w:tcW w:w="872" w:type="dxa"/>
            <w:shd w:val="clear" w:color="auto" w:fill="BFBFBF" w:themeFill="background1" w:themeFillShade="BF"/>
            <w:vAlign w:val="center"/>
          </w:tcPr>
          <w:p w14:paraId="31449D6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0.28</w:t>
            </w:r>
          </w:p>
        </w:tc>
        <w:tc>
          <w:tcPr>
            <w:tcW w:w="872" w:type="dxa"/>
            <w:vAlign w:val="center"/>
          </w:tcPr>
          <w:p w14:paraId="3057FF7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0.29</w:t>
            </w:r>
          </w:p>
        </w:tc>
        <w:tc>
          <w:tcPr>
            <w:tcW w:w="872" w:type="dxa"/>
            <w:vAlign w:val="center"/>
          </w:tcPr>
          <w:p w14:paraId="3AF154A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w:t>
            </w:r>
          </w:p>
        </w:tc>
      </w:tr>
      <w:tr w:rsidR="00437D8E" w:rsidRPr="005E2D91" w14:paraId="0013636C" w14:textId="77777777" w:rsidTr="00437D8E">
        <w:trPr>
          <w:trHeight w:val="952"/>
          <w:jc w:val="center"/>
        </w:trPr>
        <w:tc>
          <w:tcPr>
            <w:tcW w:w="871" w:type="dxa"/>
            <w:vAlign w:val="center"/>
          </w:tcPr>
          <w:p w14:paraId="2DBFBBB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0.31</w:t>
            </w:r>
          </w:p>
        </w:tc>
        <w:tc>
          <w:tcPr>
            <w:tcW w:w="871" w:type="dxa"/>
            <w:vAlign w:val="center"/>
          </w:tcPr>
          <w:p w14:paraId="2F9011B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0.32</w:t>
            </w:r>
          </w:p>
        </w:tc>
        <w:tc>
          <w:tcPr>
            <w:tcW w:w="871" w:type="dxa"/>
            <w:shd w:val="clear" w:color="auto" w:fill="BFBFBF" w:themeFill="background1" w:themeFillShade="BF"/>
            <w:vAlign w:val="center"/>
          </w:tcPr>
          <w:p w14:paraId="4503D3C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0.33</w:t>
            </w:r>
          </w:p>
        </w:tc>
        <w:tc>
          <w:tcPr>
            <w:tcW w:w="871" w:type="dxa"/>
            <w:vAlign w:val="center"/>
          </w:tcPr>
          <w:p w14:paraId="3EE115C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0.34</w:t>
            </w:r>
          </w:p>
        </w:tc>
        <w:tc>
          <w:tcPr>
            <w:tcW w:w="872" w:type="dxa"/>
            <w:vAlign w:val="center"/>
          </w:tcPr>
          <w:p w14:paraId="5C0E010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0.35</w:t>
            </w:r>
          </w:p>
        </w:tc>
        <w:tc>
          <w:tcPr>
            <w:tcW w:w="872" w:type="dxa"/>
            <w:vAlign w:val="center"/>
          </w:tcPr>
          <w:p w14:paraId="204A8C8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0.36</w:t>
            </w:r>
          </w:p>
        </w:tc>
        <w:tc>
          <w:tcPr>
            <w:tcW w:w="872" w:type="dxa"/>
            <w:shd w:val="clear" w:color="auto" w:fill="BFBFBF" w:themeFill="background1" w:themeFillShade="BF"/>
            <w:vAlign w:val="center"/>
          </w:tcPr>
          <w:p w14:paraId="66FD5A0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0.37</w:t>
            </w:r>
          </w:p>
        </w:tc>
        <w:tc>
          <w:tcPr>
            <w:tcW w:w="872" w:type="dxa"/>
            <w:vAlign w:val="center"/>
          </w:tcPr>
          <w:p w14:paraId="2074841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0.38</w:t>
            </w:r>
          </w:p>
        </w:tc>
        <w:tc>
          <w:tcPr>
            <w:tcW w:w="872" w:type="dxa"/>
            <w:vAlign w:val="center"/>
          </w:tcPr>
          <w:p w14:paraId="30FCE26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0.39</w:t>
            </w:r>
          </w:p>
        </w:tc>
        <w:tc>
          <w:tcPr>
            <w:tcW w:w="872" w:type="dxa"/>
            <w:vAlign w:val="center"/>
          </w:tcPr>
          <w:p w14:paraId="7086D7D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w:t>
            </w:r>
          </w:p>
        </w:tc>
      </w:tr>
      <w:tr w:rsidR="00437D8E" w:rsidRPr="005E2D91" w14:paraId="263F2F4A" w14:textId="77777777" w:rsidTr="00437D8E">
        <w:trPr>
          <w:trHeight w:val="952"/>
          <w:jc w:val="center"/>
        </w:trPr>
        <w:tc>
          <w:tcPr>
            <w:tcW w:w="871" w:type="dxa"/>
            <w:vAlign w:val="center"/>
          </w:tcPr>
          <w:p w14:paraId="02D9D3B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0.41</w:t>
            </w:r>
          </w:p>
        </w:tc>
        <w:tc>
          <w:tcPr>
            <w:tcW w:w="871" w:type="dxa"/>
            <w:vAlign w:val="center"/>
          </w:tcPr>
          <w:p w14:paraId="799BF72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0.42</w:t>
            </w:r>
          </w:p>
        </w:tc>
        <w:tc>
          <w:tcPr>
            <w:tcW w:w="871" w:type="dxa"/>
            <w:shd w:val="clear" w:color="auto" w:fill="BFBFBF" w:themeFill="background1" w:themeFillShade="BF"/>
            <w:vAlign w:val="center"/>
          </w:tcPr>
          <w:p w14:paraId="6F64D12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0.43</w:t>
            </w:r>
          </w:p>
        </w:tc>
        <w:tc>
          <w:tcPr>
            <w:tcW w:w="871" w:type="dxa"/>
            <w:vAlign w:val="center"/>
          </w:tcPr>
          <w:p w14:paraId="09B97C8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0.44</w:t>
            </w:r>
          </w:p>
        </w:tc>
        <w:tc>
          <w:tcPr>
            <w:tcW w:w="872" w:type="dxa"/>
            <w:vAlign w:val="center"/>
          </w:tcPr>
          <w:p w14:paraId="2BE9E33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0.45</w:t>
            </w:r>
          </w:p>
        </w:tc>
        <w:tc>
          <w:tcPr>
            <w:tcW w:w="872" w:type="dxa"/>
            <w:vAlign w:val="center"/>
          </w:tcPr>
          <w:p w14:paraId="46BD741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0.46</w:t>
            </w:r>
          </w:p>
        </w:tc>
        <w:tc>
          <w:tcPr>
            <w:tcW w:w="872" w:type="dxa"/>
            <w:shd w:val="clear" w:color="auto" w:fill="BFBFBF" w:themeFill="background1" w:themeFillShade="BF"/>
            <w:vAlign w:val="center"/>
          </w:tcPr>
          <w:p w14:paraId="6D1C67E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0.47</w:t>
            </w:r>
          </w:p>
        </w:tc>
        <w:tc>
          <w:tcPr>
            <w:tcW w:w="872" w:type="dxa"/>
            <w:vAlign w:val="center"/>
          </w:tcPr>
          <w:p w14:paraId="75CB144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0.48</w:t>
            </w:r>
          </w:p>
        </w:tc>
        <w:tc>
          <w:tcPr>
            <w:tcW w:w="872" w:type="dxa"/>
            <w:vAlign w:val="center"/>
          </w:tcPr>
          <w:p w14:paraId="0AD608A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0.49</w:t>
            </w:r>
          </w:p>
        </w:tc>
        <w:tc>
          <w:tcPr>
            <w:tcW w:w="872" w:type="dxa"/>
            <w:vAlign w:val="center"/>
          </w:tcPr>
          <w:p w14:paraId="50173AFF"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w:t>
            </w:r>
          </w:p>
        </w:tc>
      </w:tr>
      <w:tr w:rsidR="00437D8E" w:rsidRPr="005E2D91" w14:paraId="60D64E3C" w14:textId="77777777" w:rsidTr="00437D8E">
        <w:trPr>
          <w:trHeight w:val="952"/>
          <w:jc w:val="center"/>
        </w:trPr>
        <w:tc>
          <w:tcPr>
            <w:tcW w:w="871" w:type="dxa"/>
            <w:vAlign w:val="center"/>
          </w:tcPr>
          <w:p w14:paraId="6105FDE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0.51</w:t>
            </w:r>
          </w:p>
        </w:tc>
        <w:tc>
          <w:tcPr>
            <w:tcW w:w="871" w:type="dxa"/>
            <w:vAlign w:val="center"/>
          </w:tcPr>
          <w:p w14:paraId="3DE96BF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0.52</w:t>
            </w:r>
          </w:p>
        </w:tc>
        <w:tc>
          <w:tcPr>
            <w:tcW w:w="871" w:type="dxa"/>
            <w:shd w:val="clear" w:color="auto" w:fill="BFBFBF" w:themeFill="background1" w:themeFillShade="BF"/>
            <w:vAlign w:val="center"/>
          </w:tcPr>
          <w:p w14:paraId="3EDFCAA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0.53</w:t>
            </w:r>
          </w:p>
        </w:tc>
        <w:tc>
          <w:tcPr>
            <w:tcW w:w="871" w:type="dxa"/>
            <w:shd w:val="clear" w:color="auto" w:fill="BFBFBF" w:themeFill="background1" w:themeFillShade="BF"/>
            <w:vAlign w:val="center"/>
          </w:tcPr>
          <w:p w14:paraId="2A6E666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0.54</w:t>
            </w:r>
          </w:p>
        </w:tc>
        <w:tc>
          <w:tcPr>
            <w:tcW w:w="872" w:type="dxa"/>
            <w:shd w:val="clear" w:color="auto" w:fill="BFBFBF" w:themeFill="background1" w:themeFillShade="BF"/>
            <w:vAlign w:val="center"/>
          </w:tcPr>
          <w:p w14:paraId="685B28F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0.55</w:t>
            </w:r>
          </w:p>
        </w:tc>
        <w:tc>
          <w:tcPr>
            <w:tcW w:w="872" w:type="dxa"/>
            <w:shd w:val="clear" w:color="auto" w:fill="BFBFBF" w:themeFill="background1" w:themeFillShade="BF"/>
            <w:vAlign w:val="center"/>
          </w:tcPr>
          <w:p w14:paraId="0C3EE09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0.56</w:t>
            </w:r>
          </w:p>
        </w:tc>
        <w:tc>
          <w:tcPr>
            <w:tcW w:w="872" w:type="dxa"/>
            <w:shd w:val="clear" w:color="auto" w:fill="BFBFBF" w:themeFill="background1" w:themeFillShade="BF"/>
            <w:vAlign w:val="center"/>
          </w:tcPr>
          <w:p w14:paraId="633A294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0.57</w:t>
            </w:r>
          </w:p>
        </w:tc>
        <w:tc>
          <w:tcPr>
            <w:tcW w:w="872" w:type="dxa"/>
            <w:vAlign w:val="center"/>
          </w:tcPr>
          <w:p w14:paraId="494DE29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0.58</w:t>
            </w:r>
          </w:p>
        </w:tc>
        <w:tc>
          <w:tcPr>
            <w:tcW w:w="872" w:type="dxa"/>
            <w:vAlign w:val="center"/>
          </w:tcPr>
          <w:p w14:paraId="4BFA2F8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0.59</w:t>
            </w:r>
          </w:p>
        </w:tc>
        <w:tc>
          <w:tcPr>
            <w:tcW w:w="872" w:type="dxa"/>
            <w:vAlign w:val="center"/>
          </w:tcPr>
          <w:p w14:paraId="57FEB0E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w:t>
            </w:r>
          </w:p>
        </w:tc>
      </w:tr>
      <w:tr w:rsidR="00437D8E" w:rsidRPr="005E2D91" w14:paraId="4FC77C0C" w14:textId="77777777" w:rsidTr="00437D8E">
        <w:trPr>
          <w:trHeight w:val="952"/>
          <w:jc w:val="center"/>
        </w:trPr>
        <w:tc>
          <w:tcPr>
            <w:tcW w:w="871" w:type="dxa"/>
            <w:vAlign w:val="center"/>
          </w:tcPr>
          <w:p w14:paraId="1884415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0.61</w:t>
            </w:r>
          </w:p>
        </w:tc>
        <w:tc>
          <w:tcPr>
            <w:tcW w:w="871" w:type="dxa"/>
            <w:vAlign w:val="center"/>
          </w:tcPr>
          <w:p w14:paraId="24CB95E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0.62</w:t>
            </w:r>
          </w:p>
        </w:tc>
        <w:tc>
          <w:tcPr>
            <w:tcW w:w="871" w:type="dxa"/>
            <w:vAlign w:val="center"/>
          </w:tcPr>
          <w:p w14:paraId="3141821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0.63</w:t>
            </w:r>
          </w:p>
        </w:tc>
        <w:tc>
          <w:tcPr>
            <w:tcW w:w="871" w:type="dxa"/>
            <w:vAlign w:val="center"/>
          </w:tcPr>
          <w:p w14:paraId="3928DD1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0.64</w:t>
            </w:r>
          </w:p>
        </w:tc>
        <w:tc>
          <w:tcPr>
            <w:tcW w:w="872" w:type="dxa"/>
            <w:vAlign w:val="center"/>
          </w:tcPr>
          <w:p w14:paraId="6FB767D1"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0.65</w:t>
            </w:r>
          </w:p>
        </w:tc>
        <w:tc>
          <w:tcPr>
            <w:tcW w:w="872" w:type="dxa"/>
            <w:vAlign w:val="center"/>
          </w:tcPr>
          <w:p w14:paraId="6A16A54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0.66</w:t>
            </w:r>
          </w:p>
        </w:tc>
        <w:tc>
          <w:tcPr>
            <w:tcW w:w="872" w:type="dxa"/>
            <w:vAlign w:val="center"/>
          </w:tcPr>
          <w:p w14:paraId="01D055D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0.67</w:t>
            </w:r>
          </w:p>
        </w:tc>
        <w:tc>
          <w:tcPr>
            <w:tcW w:w="872" w:type="dxa"/>
            <w:vAlign w:val="center"/>
          </w:tcPr>
          <w:p w14:paraId="307ABF6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0.68</w:t>
            </w:r>
          </w:p>
        </w:tc>
        <w:tc>
          <w:tcPr>
            <w:tcW w:w="872" w:type="dxa"/>
            <w:vAlign w:val="center"/>
          </w:tcPr>
          <w:p w14:paraId="700E7EA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0.69</w:t>
            </w:r>
          </w:p>
        </w:tc>
        <w:tc>
          <w:tcPr>
            <w:tcW w:w="872" w:type="dxa"/>
            <w:vAlign w:val="center"/>
          </w:tcPr>
          <w:p w14:paraId="771DDD8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w:t>
            </w:r>
          </w:p>
        </w:tc>
      </w:tr>
      <w:tr w:rsidR="00437D8E" w:rsidRPr="005E2D91" w14:paraId="47627E76" w14:textId="77777777" w:rsidTr="00437D8E">
        <w:trPr>
          <w:trHeight w:val="1005"/>
          <w:jc w:val="center"/>
        </w:trPr>
        <w:tc>
          <w:tcPr>
            <w:tcW w:w="871" w:type="dxa"/>
            <w:vAlign w:val="center"/>
          </w:tcPr>
          <w:p w14:paraId="32EEBEA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0.71</w:t>
            </w:r>
          </w:p>
        </w:tc>
        <w:tc>
          <w:tcPr>
            <w:tcW w:w="871" w:type="dxa"/>
            <w:vAlign w:val="center"/>
          </w:tcPr>
          <w:p w14:paraId="0C144AB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0.72</w:t>
            </w:r>
          </w:p>
        </w:tc>
        <w:tc>
          <w:tcPr>
            <w:tcW w:w="871" w:type="dxa"/>
            <w:vAlign w:val="center"/>
          </w:tcPr>
          <w:p w14:paraId="0183C7C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0.73</w:t>
            </w:r>
          </w:p>
        </w:tc>
        <w:tc>
          <w:tcPr>
            <w:tcW w:w="871" w:type="dxa"/>
            <w:vAlign w:val="center"/>
          </w:tcPr>
          <w:p w14:paraId="3793904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0.74</w:t>
            </w:r>
          </w:p>
        </w:tc>
        <w:tc>
          <w:tcPr>
            <w:tcW w:w="872" w:type="dxa"/>
            <w:vAlign w:val="center"/>
          </w:tcPr>
          <w:p w14:paraId="3311F69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0.75</w:t>
            </w:r>
          </w:p>
        </w:tc>
        <w:tc>
          <w:tcPr>
            <w:tcW w:w="872" w:type="dxa"/>
            <w:vAlign w:val="center"/>
          </w:tcPr>
          <w:p w14:paraId="532DD02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0.76</w:t>
            </w:r>
          </w:p>
        </w:tc>
        <w:tc>
          <w:tcPr>
            <w:tcW w:w="872" w:type="dxa"/>
            <w:vAlign w:val="center"/>
          </w:tcPr>
          <w:p w14:paraId="1F97451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0.77</w:t>
            </w:r>
          </w:p>
        </w:tc>
        <w:tc>
          <w:tcPr>
            <w:tcW w:w="872" w:type="dxa"/>
            <w:vAlign w:val="center"/>
          </w:tcPr>
          <w:p w14:paraId="0941F31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0.78</w:t>
            </w:r>
          </w:p>
        </w:tc>
        <w:tc>
          <w:tcPr>
            <w:tcW w:w="872" w:type="dxa"/>
            <w:vAlign w:val="center"/>
          </w:tcPr>
          <w:p w14:paraId="4217CFF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0.79</w:t>
            </w:r>
          </w:p>
        </w:tc>
        <w:tc>
          <w:tcPr>
            <w:tcW w:w="872" w:type="dxa"/>
            <w:vAlign w:val="center"/>
          </w:tcPr>
          <w:p w14:paraId="2691EDF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w:t>
            </w:r>
          </w:p>
        </w:tc>
      </w:tr>
      <w:tr w:rsidR="00437D8E" w:rsidRPr="005E2D91" w14:paraId="250CEB9C" w14:textId="77777777" w:rsidTr="00437D8E">
        <w:trPr>
          <w:trHeight w:val="952"/>
          <w:jc w:val="center"/>
        </w:trPr>
        <w:tc>
          <w:tcPr>
            <w:tcW w:w="871" w:type="dxa"/>
            <w:vAlign w:val="center"/>
          </w:tcPr>
          <w:p w14:paraId="289A400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0.81</w:t>
            </w:r>
          </w:p>
        </w:tc>
        <w:tc>
          <w:tcPr>
            <w:tcW w:w="871" w:type="dxa"/>
            <w:vAlign w:val="center"/>
          </w:tcPr>
          <w:p w14:paraId="4096E0C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0.82</w:t>
            </w:r>
          </w:p>
        </w:tc>
        <w:tc>
          <w:tcPr>
            <w:tcW w:w="871" w:type="dxa"/>
            <w:vAlign w:val="center"/>
          </w:tcPr>
          <w:p w14:paraId="7739E76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0.83</w:t>
            </w:r>
          </w:p>
        </w:tc>
        <w:tc>
          <w:tcPr>
            <w:tcW w:w="871" w:type="dxa"/>
            <w:vAlign w:val="center"/>
          </w:tcPr>
          <w:p w14:paraId="036FC56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0.84</w:t>
            </w:r>
          </w:p>
        </w:tc>
        <w:tc>
          <w:tcPr>
            <w:tcW w:w="872" w:type="dxa"/>
            <w:vAlign w:val="center"/>
          </w:tcPr>
          <w:p w14:paraId="71F47F2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0.85</w:t>
            </w:r>
          </w:p>
        </w:tc>
        <w:tc>
          <w:tcPr>
            <w:tcW w:w="872" w:type="dxa"/>
            <w:vAlign w:val="center"/>
          </w:tcPr>
          <w:p w14:paraId="4BBE84E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0.86</w:t>
            </w:r>
          </w:p>
        </w:tc>
        <w:tc>
          <w:tcPr>
            <w:tcW w:w="872" w:type="dxa"/>
            <w:vAlign w:val="center"/>
          </w:tcPr>
          <w:p w14:paraId="66FDA9C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0.87</w:t>
            </w:r>
          </w:p>
        </w:tc>
        <w:tc>
          <w:tcPr>
            <w:tcW w:w="872" w:type="dxa"/>
            <w:vAlign w:val="center"/>
          </w:tcPr>
          <w:p w14:paraId="2C67D811"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0.88</w:t>
            </w:r>
          </w:p>
        </w:tc>
        <w:tc>
          <w:tcPr>
            <w:tcW w:w="872" w:type="dxa"/>
            <w:vAlign w:val="center"/>
          </w:tcPr>
          <w:p w14:paraId="26D8DFA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0.89</w:t>
            </w:r>
          </w:p>
        </w:tc>
        <w:tc>
          <w:tcPr>
            <w:tcW w:w="872" w:type="dxa"/>
            <w:vAlign w:val="center"/>
          </w:tcPr>
          <w:p w14:paraId="69094E4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w:t>
            </w:r>
          </w:p>
        </w:tc>
      </w:tr>
      <w:tr w:rsidR="00437D8E" w:rsidRPr="005E2D91" w14:paraId="4A983D8E" w14:textId="77777777" w:rsidTr="00437D8E">
        <w:trPr>
          <w:trHeight w:val="952"/>
          <w:jc w:val="center"/>
        </w:trPr>
        <w:tc>
          <w:tcPr>
            <w:tcW w:w="871" w:type="dxa"/>
            <w:vAlign w:val="center"/>
          </w:tcPr>
          <w:p w14:paraId="7BB7962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0.91</w:t>
            </w:r>
          </w:p>
        </w:tc>
        <w:tc>
          <w:tcPr>
            <w:tcW w:w="871" w:type="dxa"/>
            <w:vAlign w:val="center"/>
          </w:tcPr>
          <w:p w14:paraId="4D07AE1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0.92</w:t>
            </w:r>
          </w:p>
        </w:tc>
        <w:tc>
          <w:tcPr>
            <w:tcW w:w="871" w:type="dxa"/>
            <w:vAlign w:val="center"/>
          </w:tcPr>
          <w:p w14:paraId="3AAE2EB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0.93</w:t>
            </w:r>
          </w:p>
        </w:tc>
        <w:tc>
          <w:tcPr>
            <w:tcW w:w="871" w:type="dxa"/>
            <w:vAlign w:val="center"/>
          </w:tcPr>
          <w:p w14:paraId="474359E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0.94</w:t>
            </w:r>
          </w:p>
        </w:tc>
        <w:tc>
          <w:tcPr>
            <w:tcW w:w="872" w:type="dxa"/>
            <w:vAlign w:val="center"/>
          </w:tcPr>
          <w:p w14:paraId="7DDCE5E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0.95</w:t>
            </w:r>
          </w:p>
        </w:tc>
        <w:tc>
          <w:tcPr>
            <w:tcW w:w="872" w:type="dxa"/>
            <w:vAlign w:val="center"/>
          </w:tcPr>
          <w:p w14:paraId="1E6DD4B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0.96</w:t>
            </w:r>
          </w:p>
        </w:tc>
        <w:tc>
          <w:tcPr>
            <w:tcW w:w="872" w:type="dxa"/>
            <w:vAlign w:val="center"/>
          </w:tcPr>
          <w:p w14:paraId="7685869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0.97</w:t>
            </w:r>
          </w:p>
        </w:tc>
        <w:tc>
          <w:tcPr>
            <w:tcW w:w="872" w:type="dxa"/>
            <w:vAlign w:val="center"/>
          </w:tcPr>
          <w:p w14:paraId="7B89CF4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0.98</w:t>
            </w:r>
          </w:p>
        </w:tc>
        <w:tc>
          <w:tcPr>
            <w:tcW w:w="872" w:type="dxa"/>
            <w:vAlign w:val="center"/>
          </w:tcPr>
          <w:p w14:paraId="70E106F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0.99</w:t>
            </w:r>
          </w:p>
        </w:tc>
        <w:tc>
          <w:tcPr>
            <w:tcW w:w="872" w:type="dxa"/>
            <w:vAlign w:val="center"/>
          </w:tcPr>
          <w:p w14:paraId="03D62D6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1.0</w:t>
            </w:r>
          </w:p>
        </w:tc>
      </w:tr>
    </w:tbl>
    <w:p w14:paraId="4D7E3D76" w14:textId="77777777" w:rsidR="00437D8E" w:rsidRPr="005E2D91" w:rsidRDefault="00437D8E" w:rsidP="00437D8E">
      <w:pPr>
        <w:rPr>
          <w:rFonts w:asciiTheme="minorHAnsi" w:hAnsiTheme="minorHAnsi" w:cstheme="minorHAnsi"/>
          <w:sz w:val="36"/>
          <w:szCs w:val="28"/>
        </w:rPr>
      </w:pPr>
    </w:p>
    <w:p w14:paraId="7F08BFA4" w14:textId="77777777" w:rsidR="00437D8E" w:rsidRDefault="00437D8E" w:rsidP="00437D8E">
      <w:pPr>
        <w:rPr>
          <w:sz w:val="28"/>
          <w:szCs w:val="28"/>
        </w:rPr>
      </w:pPr>
    </w:p>
    <w:p w14:paraId="0DACE660" w14:textId="77777777" w:rsidR="00437D8E" w:rsidRDefault="00437D8E" w:rsidP="00437D8E">
      <w:pPr>
        <w:rPr>
          <w:sz w:val="28"/>
          <w:szCs w:val="28"/>
        </w:rPr>
      </w:pPr>
    </w:p>
    <w:p w14:paraId="3D0EA4A7" w14:textId="77777777" w:rsidR="00437D8E" w:rsidRDefault="00437D8E" w:rsidP="00437D8E">
      <w:pPr>
        <w:rPr>
          <w:sz w:val="28"/>
          <w:szCs w:val="28"/>
        </w:rPr>
      </w:pPr>
    </w:p>
    <w:p w14:paraId="75CF61D9" w14:textId="77777777" w:rsidR="00437D8E" w:rsidRDefault="00437D8E" w:rsidP="00437D8E">
      <w:pPr>
        <w:rPr>
          <w:sz w:val="28"/>
          <w:szCs w:val="28"/>
        </w:rPr>
      </w:pPr>
    </w:p>
    <w:p w14:paraId="2FE9B11A" w14:textId="77777777" w:rsidR="00437D8E" w:rsidRPr="005E2D91" w:rsidRDefault="00437D8E" w:rsidP="00437D8E">
      <w:pPr>
        <w:pStyle w:val="Heading4"/>
        <w:jc w:val="center"/>
        <w:rPr>
          <w:rFonts w:asciiTheme="minorHAnsi" w:hAnsiTheme="minorHAnsi" w:cstheme="minorHAnsi"/>
          <w:i/>
          <w:sz w:val="48"/>
          <w:szCs w:val="40"/>
        </w:rPr>
      </w:pPr>
      <w:r w:rsidRPr="005E2D91">
        <w:rPr>
          <w:rFonts w:asciiTheme="minorHAnsi" w:hAnsiTheme="minorHAnsi" w:cstheme="minorHAnsi"/>
          <w:sz w:val="48"/>
          <w:szCs w:val="40"/>
        </w:rPr>
        <w:t xml:space="preserve">Decimal Game Board </w:t>
      </w:r>
      <w:r>
        <w:rPr>
          <w:rFonts w:asciiTheme="minorHAnsi" w:hAnsiTheme="minorHAnsi" w:cstheme="minorHAnsi"/>
          <w:sz w:val="48"/>
          <w:szCs w:val="40"/>
        </w:rPr>
        <w:t>2</w:t>
      </w:r>
    </w:p>
    <w:p w14:paraId="333C023F" w14:textId="77777777" w:rsidR="00437D8E" w:rsidRPr="005E2D91" w:rsidRDefault="00437D8E" w:rsidP="00437D8E"/>
    <w:p w14:paraId="202EEF86" w14:textId="77777777" w:rsidR="00437D8E" w:rsidRPr="007743E5" w:rsidRDefault="00437D8E" w:rsidP="00437D8E">
      <w:pPr>
        <w:rPr>
          <w:rFonts w:cs="Calibri"/>
          <w:sz w:val="28"/>
        </w:rPr>
      </w:pPr>
      <w:r w:rsidRPr="007743E5">
        <w:rPr>
          <w:rFonts w:cs="Calibri"/>
          <w:b/>
          <w:sz w:val="28"/>
        </w:rPr>
        <w:t>Directions:</w:t>
      </w:r>
      <w:r w:rsidRPr="007743E5">
        <w:rPr>
          <w:rFonts w:cs="Calibri"/>
          <w:sz w:val="28"/>
        </w:rPr>
        <w:t xml:space="preserve"> Answer each question and shade in the correct answer on the Decimal Game Board.   What hidden picture will you discover?</w:t>
      </w:r>
    </w:p>
    <w:p w14:paraId="43A7A9D7" w14:textId="77777777" w:rsidR="00437D8E" w:rsidRPr="005E2D91" w:rsidRDefault="00437D8E" w:rsidP="00437D8E"/>
    <w:p w14:paraId="122B85DC" w14:textId="77777777" w:rsidR="00437D8E" w:rsidRPr="005E2D91" w:rsidRDefault="00437D8E" w:rsidP="00437D8E">
      <w:pPr>
        <w:rPr>
          <w:rFonts w:asciiTheme="minorHAnsi" w:hAnsiTheme="minorHAnsi" w:cstheme="minorHAnsi"/>
        </w:rPr>
      </w:pPr>
    </w:p>
    <w:p w14:paraId="2ABAF9DA" w14:textId="77777777" w:rsidR="00437D8E" w:rsidRPr="005E2D91" w:rsidRDefault="00437D8E" w:rsidP="00437D8E">
      <w:pPr>
        <w:spacing w:line="360" w:lineRule="auto"/>
        <w:rPr>
          <w:rFonts w:asciiTheme="minorHAnsi" w:hAnsiTheme="minorHAnsi" w:cstheme="minorHAnsi"/>
          <w:sz w:val="28"/>
          <w:szCs w:val="32"/>
        </w:rPr>
      </w:pPr>
      <w:r>
        <w:rPr>
          <w:rFonts w:asciiTheme="minorHAnsi" w:hAnsiTheme="minorHAnsi" w:cstheme="minorHAnsi"/>
          <w:sz w:val="32"/>
          <w:szCs w:val="32"/>
        </w:rPr>
        <w:t xml:space="preserve">1.    </w:t>
      </w:r>
      <w:r w:rsidRPr="005E2D91">
        <w:rPr>
          <w:rFonts w:asciiTheme="minorHAnsi" w:hAnsiTheme="minorHAnsi" w:cstheme="minorHAnsi"/>
          <w:sz w:val="28"/>
          <w:szCs w:val="32"/>
        </w:rPr>
        <w:t>Which is less 0.01 or 0.5?</w:t>
      </w:r>
    </w:p>
    <w:p w14:paraId="620FEB1F"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2.    Which is more 0.062 or 0.1?</w:t>
      </w:r>
    </w:p>
    <w:p w14:paraId="17BBF6AE"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3.    Which is more 0.119 or 0.12?</w:t>
      </w:r>
    </w:p>
    <w:p w14:paraId="20F332B3"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 xml:space="preserve">4.    Which is more 0.015 or 0.09? </w:t>
      </w:r>
    </w:p>
    <w:p w14:paraId="2CECCD6D"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5.    Which is more 0.23 or 0.219?</w:t>
      </w:r>
    </w:p>
    <w:p w14:paraId="1391A49E"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 xml:space="preserve">6.    Which is less 0.18 or 0.8? </w:t>
      </w:r>
    </w:p>
    <w:p w14:paraId="556508F4"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 xml:space="preserve">7.    Which is less 0.34 or 0.43? </w:t>
      </w:r>
    </w:p>
    <w:p w14:paraId="20156464"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8.    Which is less 0.27 or 0.3?</w:t>
      </w:r>
    </w:p>
    <w:p w14:paraId="6FB90B72"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9.    Which is more 0.45 or 0.351?</w:t>
      </w:r>
    </w:p>
    <w:p w14:paraId="28F8FA51"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10.  Which is less 0.36 or 0.6?</w:t>
      </w:r>
    </w:p>
    <w:p w14:paraId="72A7D076"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11.  Which is less 0.54 or 0.4?</w:t>
      </w:r>
    </w:p>
    <w:p w14:paraId="2AF5334F"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12.  Which is more 0.56 or 0.468?</w:t>
      </w:r>
    </w:p>
    <w:p w14:paraId="1BBE1BAB"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 xml:space="preserve">13.  Which is less 0.63 or 0.7? </w:t>
      </w:r>
    </w:p>
    <w:p w14:paraId="67382AE9"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 xml:space="preserve">14.  Which is more 0.67 or 0.66? </w:t>
      </w:r>
    </w:p>
    <w:p w14:paraId="70D32AE5"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15.  Which is more 0.37 or 0.72?</w:t>
      </w:r>
    </w:p>
    <w:p w14:paraId="702195DD"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16.  Which is more 0.6 or 0.78?</w:t>
      </w:r>
    </w:p>
    <w:p w14:paraId="537F3718"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17.  Which is less 0.8 or 0.79?</w:t>
      </w:r>
    </w:p>
    <w:p w14:paraId="52717EA4"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18.  Which is less 0.9 or 0.81?</w:t>
      </w:r>
    </w:p>
    <w:p w14:paraId="67143B22"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19.  Which is less 0.91 or 1.0?</w:t>
      </w:r>
    </w:p>
    <w:p w14:paraId="0E2D743A" w14:textId="77777777" w:rsidR="00437D8E" w:rsidRPr="005E2D91" w:rsidRDefault="00437D8E" w:rsidP="00437D8E">
      <w:pPr>
        <w:spacing w:line="360" w:lineRule="auto"/>
        <w:rPr>
          <w:rFonts w:asciiTheme="minorHAnsi" w:hAnsiTheme="minorHAnsi" w:cstheme="minorHAnsi"/>
          <w:sz w:val="28"/>
          <w:szCs w:val="32"/>
        </w:rPr>
      </w:pPr>
      <w:r w:rsidRPr="005E2D91">
        <w:rPr>
          <w:rFonts w:asciiTheme="minorHAnsi" w:hAnsiTheme="minorHAnsi" w:cstheme="minorHAnsi"/>
          <w:sz w:val="28"/>
          <w:szCs w:val="32"/>
        </w:rPr>
        <w:t>20.  Which is more 1.0 or 0.99?</w:t>
      </w:r>
    </w:p>
    <w:p w14:paraId="00D085A1" w14:textId="77777777" w:rsidR="00437D8E" w:rsidRPr="00BC07A8" w:rsidRDefault="00437D8E" w:rsidP="00437D8E">
      <w:pPr>
        <w:pStyle w:val="Heading4"/>
        <w:jc w:val="center"/>
        <w:rPr>
          <w:rFonts w:ascii="Calibri" w:hAnsi="Calibri" w:cs="Calibri"/>
          <w:sz w:val="48"/>
          <w:szCs w:val="40"/>
        </w:rPr>
      </w:pPr>
      <w:r w:rsidRPr="00BC07A8">
        <w:rPr>
          <w:rFonts w:ascii="Calibri" w:hAnsi="Calibri" w:cs="Calibri"/>
          <w:sz w:val="48"/>
          <w:szCs w:val="40"/>
        </w:rPr>
        <w:t>Answer Key for Decimal Game Board 2</w:t>
      </w:r>
    </w:p>
    <w:p w14:paraId="5AA31993" w14:textId="77777777" w:rsidR="00437D8E" w:rsidRPr="00E90F50" w:rsidRDefault="00437D8E" w:rsidP="00437D8E">
      <w:pPr>
        <w:rPr>
          <w:rFonts w:cs="Calibri"/>
        </w:rPr>
      </w:pPr>
    </w:p>
    <w:p w14:paraId="3E18FD10" w14:textId="77777777" w:rsidR="00437D8E" w:rsidRPr="00E90F50" w:rsidRDefault="00437D8E" w:rsidP="00437D8E">
      <w:pPr>
        <w:rPr>
          <w:rFonts w:cs="Calibri"/>
        </w:rPr>
      </w:pPr>
    </w:p>
    <w:p w14:paraId="5FB119E4" w14:textId="77777777" w:rsidR="00437D8E" w:rsidRPr="00E90F50" w:rsidRDefault="00437D8E" w:rsidP="00437D8E">
      <w:pPr>
        <w:spacing w:line="360" w:lineRule="auto"/>
        <w:rPr>
          <w:rFonts w:cs="Calibri"/>
          <w:sz w:val="32"/>
          <w:szCs w:val="32"/>
        </w:rPr>
      </w:pPr>
      <w:r w:rsidRPr="00E90F50">
        <w:rPr>
          <w:rFonts w:cs="Calibri"/>
          <w:sz w:val="32"/>
          <w:szCs w:val="32"/>
        </w:rPr>
        <w:t xml:space="preserve">1.    Which is less </w:t>
      </w:r>
      <w:r w:rsidRPr="005E2D91">
        <w:rPr>
          <w:rFonts w:cs="Calibri"/>
          <w:color w:val="FF0000"/>
          <w:sz w:val="32"/>
          <w:szCs w:val="32"/>
          <w:u w:val="single"/>
        </w:rPr>
        <w:t>0.01</w:t>
      </w:r>
      <w:r w:rsidRPr="00E90F50">
        <w:rPr>
          <w:rFonts w:cs="Calibri"/>
          <w:sz w:val="32"/>
          <w:szCs w:val="32"/>
        </w:rPr>
        <w:t xml:space="preserve"> or 0.5?</w:t>
      </w:r>
    </w:p>
    <w:p w14:paraId="283B19D2" w14:textId="77777777" w:rsidR="00437D8E" w:rsidRPr="00E90F50" w:rsidRDefault="00437D8E" w:rsidP="00437D8E">
      <w:pPr>
        <w:spacing w:line="360" w:lineRule="auto"/>
        <w:rPr>
          <w:rFonts w:cs="Calibri"/>
          <w:sz w:val="32"/>
          <w:szCs w:val="32"/>
        </w:rPr>
      </w:pPr>
      <w:r w:rsidRPr="00E90F50">
        <w:rPr>
          <w:rFonts w:cs="Calibri"/>
          <w:sz w:val="32"/>
          <w:szCs w:val="32"/>
        </w:rPr>
        <w:t xml:space="preserve">2.    Which is more 0.062 or </w:t>
      </w:r>
      <w:r w:rsidRPr="005E2D91">
        <w:rPr>
          <w:rFonts w:cs="Calibri"/>
          <w:color w:val="FF0000"/>
          <w:sz w:val="32"/>
          <w:szCs w:val="32"/>
          <w:u w:val="single"/>
        </w:rPr>
        <w:t>0.1</w:t>
      </w:r>
      <w:r w:rsidRPr="00E90F50">
        <w:rPr>
          <w:rFonts w:cs="Calibri"/>
          <w:sz w:val="32"/>
          <w:szCs w:val="32"/>
        </w:rPr>
        <w:t>?</w:t>
      </w:r>
    </w:p>
    <w:p w14:paraId="7E5A4688" w14:textId="77777777" w:rsidR="00437D8E" w:rsidRPr="00E90F50" w:rsidRDefault="00437D8E" w:rsidP="00437D8E">
      <w:pPr>
        <w:spacing w:line="360" w:lineRule="auto"/>
        <w:rPr>
          <w:rFonts w:cs="Calibri"/>
          <w:sz w:val="32"/>
          <w:szCs w:val="32"/>
        </w:rPr>
      </w:pPr>
      <w:r w:rsidRPr="00E90F50">
        <w:rPr>
          <w:rFonts w:cs="Calibri"/>
          <w:sz w:val="32"/>
          <w:szCs w:val="32"/>
        </w:rPr>
        <w:t xml:space="preserve">3.    Which is more 0.119 or </w:t>
      </w:r>
      <w:r w:rsidRPr="005E2D91">
        <w:rPr>
          <w:rFonts w:cs="Calibri"/>
          <w:color w:val="FF0000"/>
          <w:sz w:val="32"/>
          <w:szCs w:val="32"/>
          <w:u w:val="single"/>
        </w:rPr>
        <w:t>0.12</w:t>
      </w:r>
      <w:r w:rsidRPr="00E90F50">
        <w:rPr>
          <w:rFonts w:cs="Calibri"/>
          <w:sz w:val="32"/>
          <w:szCs w:val="32"/>
        </w:rPr>
        <w:t>?</w:t>
      </w:r>
    </w:p>
    <w:p w14:paraId="6850C6EA" w14:textId="77777777" w:rsidR="00437D8E" w:rsidRPr="00E90F50" w:rsidRDefault="00437D8E" w:rsidP="00437D8E">
      <w:pPr>
        <w:spacing w:line="360" w:lineRule="auto"/>
        <w:rPr>
          <w:rFonts w:cs="Calibri"/>
          <w:sz w:val="32"/>
          <w:szCs w:val="32"/>
        </w:rPr>
      </w:pPr>
      <w:r w:rsidRPr="00E90F50">
        <w:rPr>
          <w:rFonts w:cs="Calibri"/>
          <w:sz w:val="32"/>
          <w:szCs w:val="32"/>
        </w:rPr>
        <w:t xml:space="preserve">4.    Which is more 0.015 or </w:t>
      </w:r>
      <w:r w:rsidRPr="005E2D91">
        <w:rPr>
          <w:rFonts w:cs="Calibri"/>
          <w:color w:val="FF0000"/>
          <w:sz w:val="32"/>
          <w:szCs w:val="32"/>
          <w:u w:val="single"/>
        </w:rPr>
        <w:t>0.09</w:t>
      </w:r>
      <w:r w:rsidRPr="00E90F50">
        <w:rPr>
          <w:rFonts w:cs="Calibri"/>
          <w:sz w:val="32"/>
          <w:szCs w:val="32"/>
        </w:rPr>
        <w:t xml:space="preserve">? </w:t>
      </w:r>
    </w:p>
    <w:p w14:paraId="7DEBF46B" w14:textId="77777777" w:rsidR="00437D8E" w:rsidRPr="00E90F50" w:rsidRDefault="00437D8E" w:rsidP="00437D8E">
      <w:pPr>
        <w:spacing w:line="360" w:lineRule="auto"/>
        <w:rPr>
          <w:rFonts w:cs="Calibri"/>
          <w:sz w:val="32"/>
          <w:szCs w:val="32"/>
        </w:rPr>
      </w:pPr>
      <w:r w:rsidRPr="00E90F50">
        <w:rPr>
          <w:rFonts w:cs="Calibri"/>
          <w:sz w:val="32"/>
          <w:szCs w:val="32"/>
        </w:rPr>
        <w:t xml:space="preserve">5.    Which is more </w:t>
      </w:r>
      <w:r w:rsidRPr="005E2D91">
        <w:rPr>
          <w:rFonts w:cs="Calibri"/>
          <w:color w:val="FF0000"/>
          <w:sz w:val="32"/>
          <w:szCs w:val="32"/>
          <w:u w:val="single"/>
        </w:rPr>
        <w:t>0.23</w:t>
      </w:r>
      <w:r w:rsidRPr="00E90F50">
        <w:rPr>
          <w:rFonts w:cs="Calibri"/>
          <w:sz w:val="32"/>
          <w:szCs w:val="32"/>
        </w:rPr>
        <w:t xml:space="preserve"> or 0.219?</w:t>
      </w:r>
    </w:p>
    <w:p w14:paraId="600C9EE9" w14:textId="77777777" w:rsidR="00437D8E" w:rsidRPr="00E90F50" w:rsidRDefault="00437D8E" w:rsidP="00437D8E">
      <w:pPr>
        <w:spacing w:line="360" w:lineRule="auto"/>
        <w:rPr>
          <w:rFonts w:cs="Calibri"/>
          <w:sz w:val="32"/>
          <w:szCs w:val="32"/>
        </w:rPr>
      </w:pPr>
      <w:r w:rsidRPr="00E90F50">
        <w:rPr>
          <w:rFonts w:cs="Calibri"/>
          <w:sz w:val="32"/>
          <w:szCs w:val="32"/>
        </w:rPr>
        <w:t xml:space="preserve">6.    Which is less </w:t>
      </w:r>
      <w:r w:rsidRPr="005E2D91">
        <w:rPr>
          <w:rFonts w:cs="Calibri"/>
          <w:color w:val="FF0000"/>
          <w:sz w:val="32"/>
          <w:szCs w:val="32"/>
          <w:u w:val="single"/>
        </w:rPr>
        <w:t>0.18</w:t>
      </w:r>
      <w:r w:rsidRPr="00E90F50">
        <w:rPr>
          <w:rFonts w:cs="Calibri"/>
          <w:sz w:val="32"/>
          <w:szCs w:val="32"/>
        </w:rPr>
        <w:t xml:space="preserve"> or 0.8? </w:t>
      </w:r>
    </w:p>
    <w:p w14:paraId="5F393C2A" w14:textId="77777777" w:rsidR="00437D8E" w:rsidRPr="00E90F50" w:rsidRDefault="00437D8E" w:rsidP="00437D8E">
      <w:pPr>
        <w:spacing w:line="360" w:lineRule="auto"/>
        <w:rPr>
          <w:rFonts w:cs="Calibri"/>
          <w:sz w:val="32"/>
          <w:szCs w:val="32"/>
        </w:rPr>
      </w:pPr>
      <w:r w:rsidRPr="00E90F50">
        <w:rPr>
          <w:rFonts w:cs="Calibri"/>
          <w:sz w:val="32"/>
          <w:szCs w:val="32"/>
        </w:rPr>
        <w:t xml:space="preserve">7.    Which is less </w:t>
      </w:r>
      <w:r w:rsidRPr="005E2D91">
        <w:rPr>
          <w:rFonts w:cs="Calibri"/>
          <w:color w:val="FF0000"/>
          <w:sz w:val="32"/>
          <w:szCs w:val="32"/>
          <w:u w:val="single"/>
        </w:rPr>
        <w:t>0.34</w:t>
      </w:r>
      <w:r w:rsidRPr="00E90F50">
        <w:rPr>
          <w:rFonts w:cs="Calibri"/>
          <w:sz w:val="32"/>
          <w:szCs w:val="32"/>
        </w:rPr>
        <w:t xml:space="preserve"> or 0.43? </w:t>
      </w:r>
    </w:p>
    <w:p w14:paraId="31C60A33" w14:textId="77777777" w:rsidR="00437D8E" w:rsidRPr="00E90F50" w:rsidRDefault="00437D8E" w:rsidP="00437D8E">
      <w:pPr>
        <w:spacing w:line="360" w:lineRule="auto"/>
        <w:rPr>
          <w:rFonts w:cs="Calibri"/>
          <w:sz w:val="32"/>
          <w:szCs w:val="32"/>
        </w:rPr>
      </w:pPr>
      <w:r w:rsidRPr="00E90F50">
        <w:rPr>
          <w:rFonts w:cs="Calibri"/>
          <w:sz w:val="32"/>
          <w:szCs w:val="32"/>
        </w:rPr>
        <w:t xml:space="preserve">8.    Which is less </w:t>
      </w:r>
      <w:r w:rsidRPr="005E2D91">
        <w:rPr>
          <w:rFonts w:cs="Calibri"/>
          <w:color w:val="FF0000"/>
          <w:sz w:val="32"/>
          <w:szCs w:val="32"/>
          <w:u w:val="single"/>
        </w:rPr>
        <w:t>0.27</w:t>
      </w:r>
      <w:r w:rsidRPr="00E90F50">
        <w:rPr>
          <w:rFonts w:cs="Calibri"/>
          <w:sz w:val="32"/>
          <w:szCs w:val="32"/>
        </w:rPr>
        <w:t xml:space="preserve"> or 0.3?</w:t>
      </w:r>
    </w:p>
    <w:p w14:paraId="1582126F" w14:textId="77777777" w:rsidR="00437D8E" w:rsidRPr="00E90F50" w:rsidRDefault="00437D8E" w:rsidP="00437D8E">
      <w:pPr>
        <w:spacing w:line="360" w:lineRule="auto"/>
        <w:rPr>
          <w:rFonts w:cs="Calibri"/>
          <w:sz w:val="32"/>
          <w:szCs w:val="32"/>
        </w:rPr>
      </w:pPr>
      <w:r w:rsidRPr="00E90F50">
        <w:rPr>
          <w:rFonts w:cs="Calibri"/>
          <w:sz w:val="32"/>
          <w:szCs w:val="32"/>
        </w:rPr>
        <w:t xml:space="preserve">9.    Which is more </w:t>
      </w:r>
      <w:r w:rsidRPr="005E2D91">
        <w:rPr>
          <w:rFonts w:cs="Calibri"/>
          <w:color w:val="FF0000"/>
          <w:sz w:val="32"/>
          <w:szCs w:val="32"/>
          <w:u w:val="single"/>
        </w:rPr>
        <w:t>0.45</w:t>
      </w:r>
      <w:r w:rsidRPr="00E90F50">
        <w:rPr>
          <w:rFonts w:cs="Calibri"/>
          <w:sz w:val="32"/>
          <w:szCs w:val="32"/>
        </w:rPr>
        <w:t xml:space="preserve"> or 0.351?</w:t>
      </w:r>
    </w:p>
    <w:p w14:paraId="3A09DFE0" w14:textId="77777777" w:rsidR="00437D8E" w:rsidRPr="00E90F50" w:rsidRDefault="00437D8E" w:rsidP="00437D8E">
      <w:pPr>
        <w:spacing w:line="360" w:lineRule="auto"/>
        <w:rPr>
          <w:rFonts w:cs="Calibri"/>
          <w:sz w:val="32"/>
          <w:szCs w:val="32"/>
        </w:rPr>
      </w:pPr>
      <w:r w:rsidRPr="00E90F50">
        <w:rPr>
          <w:rFonts w:cs="Calibri"/>
          <w:sz w:val="32"/>
          <w:szCs w:val="32"/>
        </w:rPr>
        <w:t xml:space="preserve">10.  Which is less </w:t>
      </w:r>
      <w:r w:rsidRPr="005E2D91">
        <w:rPr>
          <w:rFonts w:cs="Calibri"/>
          <w:color w:val="FF0000"/>
          <w:sz w:val="32"/>
          <w:szCs w:val="32"/>
          <w:u w:val="single"/>
        </w:rPr>
        <w:t>0.36</w:t>
      </w:r>
      <w:r w:rsidRPr="005E2D91">
        <w:rPr>
          <w:rFonts w:cs="Calibri"/>
          <w:sz w:val="32"/>
          <w:szCs w:val="32"/>
          <w:u w:val="single"/>
        </w:rPr>
        <w:t xml:space="preserve"> </w:t>
      </w:r>
      <w:r w:rsidRPr="00E90F50">
        <w:rPr>
          <w:rFonts w:cs="Calibri"/>
          <w:sz w:val="32"/>
          <w:szCs w:val="32"/>
        </w:rPr>
        <w:t>or 0.6?</w:t>
      </w:r>
    </w:p>
    <w:p w14:paraId="27DE6D04" w14:textId="77777777" w:rsidR="00437D8E" w:rsidRPr="00E90F50" w:rsidRDefault="00437D8E" w:rsidP="00437D8E">
      <w:pPr>
        <w:spacing w:line="360" w:lineRule="auto"/>
        <w:rPr>
          <w:rFonts w:cs="Calibri"/>
          <w:sz w:val="32"/>
          <w:szCs w:val="32"/>
        </w:rPr>
      </w:pPr>
      <w:r w:rsidRPr="00E90F50">
        <w:rPr>
          <w:rFonts w:cs="Calibri"/>
          <w:sz w:val="32"/>
          <w:szCs w:val="32"/>
        </w:rPr>
        <w:t xml:space="preserve">11.  Which is less </w:t>
      </w:r>
      <w:r w:rsidRPr="005E2D91">
        <w:rPr>
          <w:rFonts w:cs="Calibri"/>
          <w:color w:val="FF0000"/>
          <w:sz w:val="32"/>
          <w:szCs w:val="32"/>
          <w:u w:val="single"/>
        </w:rPr>
        <w:t>0.54</w:t>
      </w:r>
      <w:r w:rsidRPr="00E90F50">
        <w:rPr>
          <w:rFonts w:cs="Calibri"/>
          <w:sz w:val="32"/>
          <w:szCs w:val="32"/>
        </w:rPr>
        <w:t xml:space="preserve"> or 0.4?</w:t>
      </w:r>
    </w:p>
    <w:p w14:paraId="1B0907B9" w14:textId="77777777" w:rsidR="00437D8E" w:rsidRPr="00E90F50" w:rsidRDefault="00437D8E" w:rsidP="00437D8E">
      <w:pPr>
        <w:spacing w:line="360" w:lineRule="auto"/>
        <w:rPr>
          <w:rFonts w:cs="Calibri"/>
          <w:sz w:val="32"/>
          <w:szCs w:val="32"/>
        </w:rPr>
      </w:pPr>
      <w:r w:rsidRPr="00E90F50">
        <w:rPr>
          <w:rFonts w:cs="Calibri"/>
          <w:sz w:val="32"/>
          <w:szCs w:val="32"/>
        </w:rPr>
        <w:t xml:space="preserve">12.  Which is more </w:t>
      </w:r>
      <w:r w:rsidRPr="005E2D91">
        <w:rPr>
          <w:rFonts w:cs="Calibri"/>
          <w:color w:val="FF0000"/>
          <w:sz w:val="32"/>
          <w:szCs w:val="32"/>
          <w:u w:val="single"/>
        </w:rPr>
        <w:t>0.56</w:t>
      </w:r>
      <w:r w:rsidRPr="00E90F50">
        <w:rPr>
          <w:rFonts w:cs="Calibri"/>
          <w:sz w:val="32"/>
          <w:szCs w:val="32"/>
        </w:rPr>
        <w:t xml:space="preserve"> or 0.468?</w:t>
      </w:r>
    </w:p>
    <w:p w14:paraId="447A12CF" w14:textId="77777777" w:rsidR="00437D8E" w:rsidRPr="00E90F50" w:rsidRDefault="00437D8E" w:rsidP="00437D8E">
      <w:pPr>
        <w:spacing w:line="360" w:lineRule="auto"/>
        <w:rPr>
          <w:rFonts w:cs="Calibri"/>
          <w:sz w:val="32"/>
          <w:szCs w:val="32"/>
        </w:rPr>
      </w:pPr>
      <w:r w:rsidRPr="00E90F50">
        <w:rPr>
          <w:rFonts w:cs="Calibri"/>
          <w:sz w:val="32"/>
          <w:szCs w:val="32"/>
        </w:rPr>
        <w:t xml:space="preserve">13.  Which is less </w:t>
      </w:r>
      <w:r w:rsidRPr="005E2D91">
        <w:rPr>
          <w:rFonts w:cs="Calibri"/>
          <w:color w:val="FF0000"/>
          <w:sz w:val="32"/>
          <w:szCs w:val="32"/>
          <w:u w:val="single"/>
        </w:rPr>
        <w:t>0.63</w:t>
      </w:r>
      <w:r w:rsidRPr="00E90F50">
        <w:rPr>
          <w:rFonts w:cs="Calibri"/>
          <w:sz w:val="32"/>
          <w:szCs w:val="32"/>
        </w:rPr>
        <w:t xml:space="preserve"> or 0.7? </w:t>
      </w:r>
    </w:p>
    <w:p w14:paraId="1A30576F" w14:textId="77777777" w:rsidR="00437D8E" w:rsidRPr="00E90F50" w:rsidRDefault="00437D8E" w:rsidP="00437D8E">
      <w:pPr>
        <w:spacing w:line="360" w:lineRule="auto"/>
        <w:rPr>
          <w:rFonts w:cs="Calibri"/>
          <w:sz w:val="32"/>
          <w:szCs w:val="32"/>
        </w:rPr>
      </w:pPr>
      <w:r w:rsidRPr="00E90F50">
        <w:rPr>
          <w:rFonts w:cs="Calibri"/>
          <w:sz w:val="32"/>
          <w:szCs w:val="32"/>
        </w:rPr>
        <w:t xml:space="preserve">14.  Which is more </w:t>
      </w:r>
      <w:r w:rsidRPr="005E2D91">
        <w:rPr>
          <w:rFonts w:cs="Calibri"/>
          <w:color w:val="FF0000"/>
          <w:sz w:val="32"/>
          <w:szCs w:val="32"/>
          <w:u w:val="single"/>
        </w:rPr>
        <w:t>0.67</w:t>
      </w:r>
      <w:r w:rsidRPr="00E90F50">
        <w:rPr>
          <w:rFonts w:cs="Calibri"/>
          <w:sz w:val="32"/>
          <w:szCs w:val="32"/>
        </w:rPr>
        <w:t xml:space="preserve"> or 0.66? </w:t>
      </w:r>
    </w:p>
    <w:p w14:paraId="4B96F4B2" w14:textId="77777777" w:rsidR="00437D8E" w:rsidRPr="00E90F50" w:rsidRDefault="00437D8E" w:rsidP="00437D8E">
      <w:pPr>
        <w:spacing w:line="360" w:lineRule="auto"/>
        <w:rPr>
          <w:rFonts w:cs="Calibri"/>
          <w:sz w:val="32"/>
          <w:szCs w:val="32"/>
        </w:rPr>
      </w:pPr>
      <w:r w:rsidRPr="00E90F50">
        <w:rPr>
          <w:rFonts w:cs="Calibri"/>
          <w:sz w:val="32"/>
          <w:szCs w:val="32"/>
        </w:rPr>
        <w:t xml:space="preserve">15.  Which is more 0.37 or </w:t>
      </w:r>
      <w:r w:rsidRPr="005E2D91">
        <w:rPr>
          <w:rFonts w:cs="Calibri"/>
          <w:color w:val="FF0000"/>
          <w:sz w:val="32"/>
          <w:szCs w:val="32"/>
          <w:u w:val="single"/>
        </w:rPr>
        <w:t>0.72</w:t>
      </w:r>
      <w:r w:rsidRPr="00E90F50">
        <w:rPr>
          <w:rFonts w:cs="Calibri"/>
          <w:sz w:val="32"/>
          <w:szCs w:val="32"/>
        </w:rPr>
        <w:t>?</w:t>
      </w:r>
    </w:p>
    <w:p w14:paraId="7936336B" w14:textId="77777777" w:rsidR="00437D8E" w:rsidRPr="00E90F50" w:rsidRDefault="00437D8E" w:rsidP="00437D8E">
      <w:pPr>
        <w:spacing w:line="360" w:lineRule="auto"/>
        <w:rPr>
          <w:rFonts w:cs="Calibri"/>
          <w:sz w:val="32"/>
          <w:szCs w:val="32"/>
        </w:rPr>
      </w:pPr>
      <w:r w:rsidRPr="00E90F50">
        <w:rPr>
          <w:rFonts w:cs="Calibri"/>
          <w:sz w:val="32"/>
          <w:szCs w:val="32"/>
        </w:rPr>
        <w:t xml:space="preserve">16.  Which is more 0.6 or </w:t>
      </w:r>
      <w:r w:rsidRPr="005E2D91">
        <w:rPr>
          <w:rFonts w:cs="Calibri"/>
          <w:color w:val="FF0000"/>
          <w:sz w:val="32"/>
          <w:szCs w:val="32"/>
          <w:u w:val="single"/>
        </w:rPr>
        <w:t>0.78</w:t>
      </w:r>
      <w:r w:rsidRPr="00E90F50">
        <w:rPr>
          <w:rFonts w:cs="Calibri"/>
          <w:sz w:val="32"/>
          <w:szCs w:val="32"/>
        </w:rPr>
        <w:t>?</w:t>
      </w:r>
    </w:p>
    <w:p w14:paraId="2F5F7926" w14:textId="77777777" w:rsidR="00437D8E" w:rsidRPr="00E90F50" w:rsidRDefault="00437D8E" w:rsidP="00437D8E">
      <w:pPr>
        <w:spacing w:line="360" w:lineRule="auto"/>
        <w:rPr>
          <w:rFonts w:cs="Calibri"/>
          <w:sz w:val="32"/>
          <w:szCs w:val="32"/>
        </w:rPr>
      </w:pPr>
      <w:r w:rsidRPr="00E90F50">
        <w:rPr>
          <w:rFonts w:cs="Calibri"/>
          <w:sz w:val="32"/>
          <w:szCs w:val="32"/>
        </w:rPr>
        <w:t xml:space="preserve">17.  Which is less 0.8 or </w:t>
      </w:r>
      <w:r w:rsidRPr="005E2D91">
        <w:rPr>
          <w:rFonts w:cs="Calibri"/>
          <w:color w:val="FF0000"/>
          <w:sz w:val="32"/>
          <w:szCs w:val="32"/>
          <w:u w:val="single"/>
        </w:rPr>
        <w:t>0.79</w:t>
      </w:r>
      <w:r w:rsidRPr="00E90F50">
        <w:rPr>
          <w:rFonts w:cs="Calibri"/>
          <w:sz w:val="32"/>
          <w:szCs w:val="32"/>
        </w:rPr>
        <w:t>?</w:t>
      </w:r>
    </w:p>
    <w:p w14:paraId="7CB76238" w14:textId="77777777" w:rsidR="00437D8E" w:rsidRPr="00E90F50" w:rsidRDefault="00437D8E" w:rsidP="00437D8E">
      <w:pPr>
        <w:spacing w:line="360" w:lineRule="auto"/>
        <w:rPr>
          <w:rFonts w:cs="Calibri"/>
          <w:sz w:val="32"/>
          <w:szCs w:val="32"/>
        </w:rPr>
      </w:pPr>
      <w:r w:rsidRPr="00E90F50">
        <w:rPr>
          <w:rFonts w:cs="Calibri"/>
          <w:sz w:val="32"/>
          <w:szCs w:val="32"/>
        </w:rPr>
        <w:t xml:space="preserve">18.  Which is less 0.9 </w:t>
      </w:r>
      <w:r w:rsidRPr="005E2D91">
        <w:rPr>
          <w:rFonts w:cs="Calibri"/>
          <w:sz w:val="32"/>
          <w:szCs w:val="32"/>
          <w:u w:val="single"/>
        </w:rPr>
        <w:t xml:space="preserve">or </w:t>
      </w:r>
      <w:r w:rsidRPr="005E2D91">
        <w:rPr>
          <w:rFonts w:cs="Calibri"/>
          <w:color w:val="FF0000"/>
          <w:sz w:val="32"/>
          <w:szCs w:val="32"/>
          <w:u w:val="single"/>
        </w:rPr>
        <w:t>0.81</w:t>
      </w:r>
      <w:r w:rsidRPr="00E90F50">
        <w:rPr>
          <w:rFonts w:cs="Calibri"/>
          <w:sz w:val="32"/>
          <w:szCs w:val="32"/>
        </w:rPr>
        <w:t>?</w:t>
      </w:r>
    </w:p>
    <w:p w14:paraId="2240001F" w14:textId="77777777" w:rsidR="00437D8E" w:rsidRPr="00E90F50" w:rsidRDefault="00437D8E" w:rsidP="00437D8E">
      <w:pPr>
        <w:spacing w:line="360" w:lineRule="auto"/>
        <w:rPr>
          <w:rFonts w:cs="Calibri"/>
          <w:sz w:val="32"/>
          <w:szCs w:val="32"/>
        </w:rPr>
      </w:pPr>
      <w:r w:rsidRPr="00E90F50">
        <w:rPr>
          <w:rFonts w:cs="Calibri"/>
          <w:sz w:val="32"/>
          <w:szCs w:val="32"/>
        </w:rPr>
        <w:t xml:space="preserve">19.  Which is less </w:t>
      </w:r>
      <w:r w:rsidRPr="005E2D91">
        <w:rPr>
          <w:rFonts w:cs="Calibri"/>
          <w:color w:val="FF0000"/>
          <w:sz w:val="32"/>
          <w:szCs w:val="32"/>
          <w:u w:val="single"/>
        </w:rPr>
        <w:t>0.91</w:t>
      </w:r>
      <w:r w:rsidRPr="00E90F50">
        <w:rPr>
          <w:rFonts w:cs="Calibri"/>
          <w:sz w:val="32"/>
          <w:szCs w:val="32"/>
        </w:rPr>
        <w:t xml:space="preserve"> or 1.0?</w:t>
      </w:r>
    </w:p>
    <w:p w14:paraId="0C516FD2" w14:textId="77777777" w:rsidR="00437D8E" w:rsidRPr="00E90F50" w:rsidRDefault="00437D8E" w:rsidP="00437D8E">
      <w:pPr>
        <w:spacing w:line="360" w:lineRule="auto"/>
        <w:rPr>
          <w:rFonts w:cs="Calibri"/>
          <w:sz w:val="32"/>
          <w:szCs w:val="32"/>
        </w:rPr>
      </w:pPr>
      <w:r w:rsidRPr="00E90F50">
        <w:rPr>
          <w:rFonts w:cs="Calibri"/>
          <w:sz w:val="32"/>
          <w:szCs w:val="32"/>
        </w:rPr>
        <w:t xml:space="preserve">20.  Which is more </w:t>
      </w:r>
      <w:r w:rsidRPr="005E2D91">
        <w:rPr>
          <w:rFonts w:cs="Calibri"/>
          <w:color w:val="FF0000"/>
          <w:sz w:val="32"/>
          <w:szCs w:val="32"/>
          <w:u w:val="single"/>
        </w:rPr>
        <w:t>1.0</w:t>
      </w:r>
      <w:r w:rsidRPr="00E90F50">
        <w:rPr>
          <w:rFonts w:cs="Calibri"/>
          <w:sz w:val="32"/>
          <w:szCs w:val="32"/>
        </w:rPr>
        <w:t xml:space="preserve"> or 0.99?</w:t>
      </w:r>
    </w:p>
    <w:p w14:paraId="2B3B7480" w14:textId="77777777" w:rsidR="00437D8E" w:rsidRPr="005E2D91" w:rsidRDefault="00437D8E" w:rsidP="00437D8E">
      <w:pPr>
        <w:jc w:val="center"/>
        <w:rPr>
          <w:rFonts w:asciiTheme="minorHAnsi" w:hAnsiTheme="minorHAnsi" w:cstheme="minorHAnsi"/>
          <w:b/>
          <w:sz w:val="48"/>
          <w:szCs w:val="40"/>
        </w:rPr>
      </w:pPr>
      <w:r w:rsidRPr="005E2D91">
        <w:rPr>
          <w:rFonts w:asciiTheme="minorHAnsi" w:hAnsiTheme="minorHAnsi" w:cstheme="minorHAnsi"/>
          <w:b/>
          <w:sz w:val="48"/>
          <w:szCs w:val="40"/>
        </w:rPr>
        <w:t xml:space="preserve">Decimal Board </w:t>
      </w:r>
      <w:r>
        <w:rPr>
          <w:rFonts w:asciiTheme="minorHAnsi" w:hAnsiTheme="minorHAnsi" w:cstheme="minorHAnsi"/>
          <w:b/>
          <w:sz w:val="48"/>
          <w:szCs w:val="40"/>
        </w:rPr>
        <w:t>2</w:t>
      </w:r>
      <w:r w:rsidRPr="005E2D91">
        <w:rPr>
          <w:rFonts w:asciiTheme="minorHAnsi" w:hAnsiTheme="minorHAnsi" w:cstheme="minorHAnsi"/>
          <w:b/>
          <w:sz w:val="48"/>
          <w:szCs w:val="40"/>
        </w:rPr>
        <w:t xml:space="preserve"> Key</w:t>
      </w:r>
    </w:p>
    <w:p w14:paraId="22F12898" w14:textId="77777777" w:rsidR="00437D8E" w:rsidRPr="005E2D91" w:rsidRDefault="00437D8E" w:rsidP="00437D8E">
      <w:pPr>
        <w:rPr>
          <w:rFonts w:asciiTheme="minorHAnsi" w:hAnsiTheme="minorHAnsi" w:cstheme="minorHAnsi"/>
        </w:rPr>
      </w:pPr>
    </w:p>
    <w:p w14:paraId="18AF1DBF" w14:textId="77777777" w:rsidR="00437D8E" w:rsidRPr="005E2D91" w:rsidRDefault="00437D8E" w:rsidP="00437D8E">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6"/>
        <w:gridCol w:w="926"/>
        <w:gridCol w:w="926"/>
        <w:gridCol w:w="926"/>
        <w:gridCol w:w="926"/>
        <w:gridCol w:w="926"/>
        <w:gridCol w:w="926"/>
        <w:gridCol w:w="926"/>
        <w:gridCol w:w="872"/>
      </w:tblGrid>
      <w:tr w:rsidR="00437D8E" w:rsidRPr="005E2D91" w14:paraId="5E07188E" w14:textId="77777777" w:rsidTr="00437D8E">
        <w:trPr>
          <w:trHeight w:val="952"/>
          <w:jc w:val="center"/>
        </w:trPr>
        <w:tc>
          <w:tcPr>
            <w:tcW w:w="871" w:type="dxa"/>
            <w:shd w:val="clear" w:color="auto" w:fill="BFBFBF" w:themeFill="background1" w:themeFillShade="BF"/>
            <w:vAlign w:val="center"/>
          </w:tcPr>
          <w:p w14:paraId="1114E9A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0.01</w:t>
            </w:r>
          </w:p>
        </w:tc>
        <w:tc>
          <w:tcPr>
            <w:tcW w:w="882" w:type="dxa"/>
            <w:vAlign w:val="center"/>
          </w:tcPr>
          <w:p w14:paraId="6A54672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0.02</w:t>
            </w:r>
          </w:p>
        </w:tc>
        <w:tc>
          <w:tcPr>
            <w:tcW w:w="882" w:type="dxa"/>
            <w:vAlign w:val="center"/>
          </w:tcPr>
          <w:p w14:paraId="4306724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0.03</w:t>
            </w:r>
          </w:p>
        </w:tc>
        <w:tc>
          <w:tcPr>
            <w:tcW w:w="882" w:type="dxa"/>
            <w:vAlign w:val="center"/>
          </w:tcPr>
          <w:p w14:paraId="695AD43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0.04</w:t>
            </w:r>
          </w:p>
        </w:tc>
        <w:tc>
          <w:tcPr>
            <w:tcW w:w="882" w:type="dxa"/>
            <w:vAlign w:val="center"/>
          </w:tcPr>
          <w:p w14:paraId="5C8C850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0.05</w:t>
            </w:r>
          </w:p>
        </w:tc>
        <w:tc>
          <w:tcPr>
            <w:tcW w:w="882" w:type="dxa"/>
            <w:vAlign w:val="center"/>
          </w:tcPr>
          <w:p w14:paraId="15D7E36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0.06</w:t>
            </w:r>
          </w:p>
        </w:tc>
        <w:tc>
          <w:tcPr>
            <w:tcW w:w="882" w:type="dxa"/>
            <w:vAlign w:val="center"/>
          </w:tcPr>
          <w:p w14:paraId="163B2D4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0.07</w:t>
            </w:r>
          </w:p>
        </w:tc>
        <w:tc>
          <w:tcPr>
            <w:tcW w:w="882" w:type="dxa"/>
            <w:vAlign w:val="center"/>
          </w:tcPr>
          <w:p w14:paraId="7743B36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0.08</w:t>
            </w:r>
          </w:p>
        </w:tc>
        <w:tc>
          <w:tcPr>
            <w:tcW w:w="882" w:type="dxa"/>
            <w:shd w:val="clear" w:color="auto" w:fill="BFBFBF" w:themeFill="background1" w:themeFillShade="BF"/>
            <w:vAlign w:val="center"/>
          </w:tcPr>
          <w:p w14:paraId="7B45AD3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0.09</w:t>
            </w:r>
          </w:p>
        </w:tc>
        <w:tc>
          <w:tcPr>
            <w:tcW w:w="872" w:type="dxa"/>
            <w:shd w:val="clear" w:color="auto" w:fill="BFBFBF" w:themeFill="background1" w:themeFillShade="BF"/>
            <w:vAlign w:val="center"/>
          </w:tcPr>
          <w:p w14:paraId="3B12DF2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w:t>
            </w:r>
          </w:p>
        </w:tc>
      </w:tr>
      <w:tr w:rsidR="00437D8E" w:rsidRPr="005E2D91" w14:paraId="7FD71378" w14:textId="77777777" w:rsidTr="00437D8E">
        <w:trPr>
          <w:trHeight w:val="952"/>
          <w:jc w:val="center"/>
        </w:trPr>
        <w:tc>
          <w:tcPr>
            <w:tcW w:w="871" w:type="dxa"/>
            <w:vAlign w:val="center"/>
          </w:tcPr>
          <w:p w14:paraId="5145ED6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0.11</w:t>
            </w:r>
          </w:p>
        </w:tc>
        <w:tc>
          <w:tcPr>
            <w:tcW w:w="882" w:type="dxa"/>
            <w:shd w:val="clear" w:color="auto" w:fill="BFBFBF" w:themeFill="background1" w:themeFillShade="BF"/>
            <w:vAlign w:val="center"/>
          </w:tcPr>
          <w:p w14:paraId="02B279B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0.12</w:t>
            </w:r>
          </w:p>
        </w:tc>
        <w:tc>
          <w:tcPr>
            <w:tcW w:w="882" w:type="dxa"/>
            <w:vAlign w:val="center"/>
          </w:tcPr>
          <w:p w14:paraId="13F52D4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0.13</w:t>
            </w:r>
          </w:p>
        </w:tc>
        <w:tc>
          <w:tcPr>
            <w:tcW w:w="882" w:type="dxa"/>
            <w:vAlign w:val="center"/>
          </w:tcPr>
          <w:p w14:paraId="3FD648DF"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0.14</w:t>
            </w:r>
          </w:p>
        </w:tc>
        <w:tc>
          <w:tcPr>
            <w:tcW w:w="882" w:type="dxa"/>
            <w:vAlign w:val="center"/>
          </w:tcPr>
          <w:p w14:paraId="1AB6623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0.15</w:t>
            </w:r>
          </w:p>
        </w:tc>
        <w:tc>
          <w:tcPr>
            <w:tcW w:w="882" w:type="dxa"/>
            <w:vAlign w:val="center"/>
          </w:tcPr>
          <w:p w14:paraId="61E28B3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0.16</w:t>
            </w:r>
          </w:p>
        </w:tc>
        <w:tc>
          <w:tcPr>
            <w:tcW w:w="882" w:type="dxa"/>
            <w:vAlign w:val="center"/>
          </w:tcPr>
          <w:p w14:paraId="4B04399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0.17</w:t>
            </w:r>
          </w:p>
        </w:tc>
        <w:tc>
          <w:tcPr>
            <w:tcW w:w="882" w:type="dxa"/>
            <w:shd w:val="clear" w:color="auto" w:fill="BFBFBF" w:themeFill="background1" w:themeFillShade="BF"/>
            <w:vAlign w:val="center"/>
          </w:tcPr>
          <w:p w14:paraId="7C212F1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0.18</w:t>
            </w:r>
          </w:p>
        </w:tc>
        <w:tc>
          <w:tcPr>
            <w:tcW w:w="882" w:type="dxa"/>
            <w:vAlign w:val="center"/>
          </w:tcPr>
          <w:p w14:paraId="20176C4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0.19</w:t>
            </w:r>
          </w:p>
        </w:tc>
        <w:tc>
          <w:tcPr>
            <w:tcW w:w="872" w:type="dxa"/>
            <w:vAlign w:val="center"/>
          </w:tcPr>
          <w:p w14:paraId="3DA1B63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w:t>
            </w:r>
          </w:p>
        </w:tc>
      </w:tr>
      <w:tr w:rsidR="00437D8E" w:rsidRPr="005E2D91" w14:paraId="28CA2290" w14:textId="77777777" w:rsidTr="00437D8E">
        <w:trPr>
          <w:trHeight w:val="952"/>
          <w:jc w:val="center"/>
        </w:trPr>
        <w:tc>
          <w:tcPr>
            <w:tcW w:w="871" w:type="dxa"/>
            <w:vAlign w:val="center"/>
          </w:tcPr>
          <w:p w14:paraId="7912E01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0.21</w:t>
            </w:r>
          </w:p>
        </w:tc>
        <w:tc>
          <w:tcPr>
            <w:tcW w:w="882" w:type="dxa"/>
            <w:vAlign w:val="center"/>
          </w:tcPr>
          <w:p w14:paraId="642C028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0.22</w:t>
            </w:r>
          </w:p>
        </w:tc>
        <w:tc>
          <w:tcPr>
            <w:tcW w:w="882" w:type="dxa"/>
            <w:shd w:val="clear" w:color="auto" w:fill="BFBFBF" w:themeFill="background1" w:themeFillShade="BF"/>
            <w:vAlign w:val="center"/>
          </w:tcPr>
          <w:p w14:paraId="076936E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0.23</w:t>
            </w:r>
          </w:p>
        </w:tc>
        <w:tc>
          <w:tcPr>
            <w:tcW w:w="882" w:type="dxa"/>
            <w:vAlign w:val="center"/>
          </w:tcPr>
          <w:p w14:paraId="6A6D0C0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0.24</w:t>
            </w:r>
          </w:p>
        </w:tc>
        <w:tc>
          <w:tcPr>
            <w:tcW w:w="882" w:type="dxa"/>
            <w:vAlign w:val="center"/>
          </w:tcPr>
          <w:p w14:paraId="7473FC0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0.25</w:t>
            </w:r>
          </w:p>
        </w:tc>
        <w:tc>
          <w:tcPr>
            <w:tcW w:w="882" w:type="dxa"/>
            <w:vAlign w:val="center"/>
          </w:tcPr>
          <w:p w14:paraId="20997AC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0.26</w:t>
            </w:r>
          </w:p>
        </w:tc>
        <w:tc>
          <w:tcPr>
            <w:tcW w:w="882" w:type="dxa"/>
            <w:shd w:val="clear" w:color="auto" w:fill="BFBFBF" w:themeFill="background1" w:themeFillShade="BF"/>
            <w:vAlign w:val="center"/>
          </w:tcPr>
          <w:p w14:paraId="3B0902E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0.27</w:t>
            </w:r>
          </w:p>
        </w:tc>
        <w:tc>
          <w:tcPr>
            <w:tcW w:w="882" w:type="dxa"/>
            <w:vAlign w:val="center"/>
          </w:tcPr>
          <w:p w14:paraId="63C06DF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0.28</w:t>
            </w:r>
          </w:p>
        </w:tc>
        <w:tc>
          <w:tcPr>
            <w:tcW w:w="882" w:type="dxa"/>
            <w:vAlign w:val="center"/>
          </w:tcPr>
          <w:p w14:paraId="6847A31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0.29</w:t>
            </w:r>
          </w:p>
        </w:tc>
        <w:tc>
          <w:tcPr>
            <w:tcW w:w="872" w:type="dxa"/>
            <w:vAlign w:val="center"/>
          </w:tcPr>
          <w:p w14:paraId="1F4803E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w:t>
            </w:r>
          </w:p>
        </w:tc>
      </w:tr>
      <w:tr w:rsidR="00437D8E" w:rsidRPr="005E2D91" w14:paraId="624D3608" w14:textId="77777777" w:rsidTr="00437D8E">
        <w:trPr>
          <w:trHeight w:val="952"/>
          <w:jc w:val="center"/>
        </w:trPr>
        <w:tc>
          <w:tcPr>
            <w:tcW w:w="871" w:type="dxa"/>
            <w:vAlign w:val="center"/>
          </w:tcPr>
          <w:p w14:paraId="6D9CB4E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0.31</w:t>
            </w:r>
          </w:p>
        </w:tc>
        <w:tc>
          <w:tcPr>
            <w:tcW w:w="882" w:type="dxa"/>
            <w:vAlign w:val="center"/>
          </w:tcPr>
          <w:p w14:paraId="2FD4931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0.32</w:t>
            </w:r>
          </w:p>
        </w:tc>
        <w:tc>
          <w:tcPr>
            <w:tcW w:w="882" w:type="dxa"/>
            <w:vAlign w:val="center"/>
          </w:tcPr>
          <w:p w14:paraId="091B30A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0.33</w:t>
            </w:r>
          </w:p>
        </w:tc>
        <w:tc>
          <w:tcPr>
            <w:tcW w:w="882" w:type="dxa"/>
            <w:shd w:val="clear" w:color="auto" w:fill="BFBFBF" w:themeFill="background1" w:themeFillShade="BF"/>
            <w:vAlign w:val="center"/>
          </w:tcPr>
          <w:p w14:paraId="7326F81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0.34</w:t>
            </w:r>
          </w:p>
        </w:tc>
        <w:tc>
          <w:tcPr>
            <w:tcW w:w="882" w:type="dxa"/>
            <w:vAlign w:val="center"/>
          </w:tcPr>
          <w:p w14:paraId="39099B9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0.35</w:t>
            </w:r>
          </w:p>
        </w:tc>
        <w:tc>
          <w:tcPr>
            <w:tcW w:w="882" w:type="dxa"/>
            <w:shd w:val="clear" w:color="auto" w:fill="BFBFBF" w:themeFill="background1" w:themeFillShade="BF"/>
            <w:vAlign w:val="center"/>
          </w:tcPr>
          <w:p w14:paraId="40A30A6F"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0.36</w:t>
            </w:r>
          </w:p>
        </w:tc>
        <w:tc>
          <w:tcPr>
            <w:tcW w:w="882" w:type="dxa"/>
            <w:vAlign w:val="center"/>
          </w:tcPr>
          <w:p w14:paraId="49D4139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0.37</w:t>
            </w:r>
          </w:p>
        </w:tc>
        <w:tc>
          <w:tcPr>
            <w:tcW w:w="882" w:type="dxa"/>
            <w:vAlign w:val="center"/>
          </w:tcPr>
          <w:p w14:paraId="6800B52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0.38</w:t>
            </w:r>
          </w:p>
        </w:tc>
        <w:tc>
          <w:tcPr>
            <w:tcW w:w="882" w:type="dxa"/>
            <w:vAlign w:val="center"/>
          </w:tcPr>
          <w:p w14:paraId="7E32EB4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0.39</w:t>
            </w:r>
          </w:p>
        </w:tc>
        <w:tc>
          <w:tcPr>
            <w:tcW w:w="872" w:type="dxa"/>
            <w:vAlign w:val="center"/>
          </w:tcPr>
          <w:p w14:paraId="027875D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w:t>
            </w:r>
          </w:p>
        </w:tc>
      </w:tr>
      <w:tr w:rsidR="00437D8E" w:rsidRPr="005E2D91" w14:paraId="058F81A8" w14:textId="77777777" w:rsidTr="00437D8E">
        <w:trPr>
          <w:trHeight w:val="952"/>
          <w:jc w:val="center"/>
        </w:trPr>
        <w:tc>
          <w:tcPr>
            <w:tcW w:w="871" w:type="dxa"/>
            <w:vAlign w:val="center"/>
          </w:tcPr>
          <w:p w14:paraId="471EBFF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0.41</w:t>
            </w:r>
          </w:p>
        </w:tc>
        <w:tc>
          <w:tcPr>
            <w:tcW w:w="882" w:type="dxa"/>
            <w:vAlign w:val="center"/>
          </w:tcPr>
          <w:p w14:paraId="01B6C57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0.42</w:t>
            </w:r>
          </w:p>
        </w:tc>
        <w:tc>
          <w:tcPr>
            <w:tcW w:w="882" w:type="dxa"/>
            <w:vAlign w:val="center"/>
          </w:tcPr>
          <w:p w14:paraId="5BC22731"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0.43</w:t>
            </w:r>
          </w:p>
        </w:tc>
        <w:tc>
          <w:tcPr>
            <w:tcW w:w="882" w:type="dxa"/>
            <w:vAlign w:val="center"/>
          </w:tcPr>
          <w:p w14:paraId="42666F2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0.44</w:t>
            </w:r>
          </w:p>
        </w:tc>
        <w:tc>
          <w:tcPr>
            <w:tcW w:w="882" w:type="dxa"/>
            <w:shd w:val="clear" w:color="auto" w:fill="BFBFBF" w:themeFill="background1" w:themeFillShade="BF"/>
            <w:vAlign w:val="center"/>
          </w:tcPr>
          <w:p w14:paraId="6EC2E84F"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0.45</w:t>
            </w:r>
          </w:p>
        </w:tc>
        <w:tc>
          <w:tcPr>
            <w:tcW w:w="882" w:type="dxa"/>
            <w:vAlign w:val="center"/>
          </w:tcPr>
          <w:p w14:paraId="465700E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0.46</w:t>
            </w:r>
          </w:p>
        </w:tc>
        <w:tc>
          <w:tcPr>
            <w:tcW w:w="882" w:type="dxa"/>
            <w:vAlign w:val="center"/>
          </w:tcPr>
          <w:p w14:paraId="12CB896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0.47</w:t>
            </w:r>
          </w:p>
        </w:tc>
        <w:tc>
          <w:tcPr>
            <w:tcW w:w="882" w:type="dxa"/>
            <w:vAlign w:val="center"/>
          </w:tcPr>
          <w:p w14:paraId="2562C6D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0.48</w:t>
            </w:r>
          </w:p>
        </w:tc>
        <w:tc>
          <w:tcPr>
            <w:tcW w:w="882" w:type="dxa"/>
            <w:vAlign w:val="center"/>
          </w:tcPr>
          <w:p w14:paraId="597366E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0.49</w:t>
            </w:r>
          </w:p>
        </w:tc>
        <w:tc>
          <w:tcPr>
            <w:tcW w:w="872" w:type="dxa"/>
            <w:vAlign w:val="center"/>
          </w:tcPr>
          <w:p w14:paraId="3B3F46E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w:t>
            </w:r>
          </w:p>
        </w:tc>
      </w:tr>
      <w:tr w:rsidR="00437D8E" w:rsidRPr="005E2D91" w14:paraId="7DEAD450" w14:textId="77777777" w:rsidTr="00437D8E">
        <w:trPr>
          <w:trHeight w:val="952"/>
          <w:jc w:val="center"/>
        </w:trPr>
        <w:tc>
          <w:tcPr>
            <w:tcW w:w="871" w:type="dxa"/>
            <w:vAlign w:val="center"/>
          </w:tcPr>
          <w:p w14:paraId="6D6DC1E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0.51</w:t>
            </w:r>
          </w:p>
        </w:tc>
        <w:tc>
          <w:tcPr>
            <w:tcW w:w="882" w:type="dxa"/>
            <w:vAlign w:val="center"/>
          </w:tcPr>
          <w:p w14:paraId="26B58E4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0.52</w:t>
            </w:r>
          </w:p>
        </w:tc>
        <w:tc>
          <w:tcPr>
            <w:tcW w:w="882" w:type="dxa"/>
            <w:vAlign w:val="center"/>
          </w:tcPr>
          <w:p w14:paraId="1E1FB99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0.53</w:t>
            </w:r>
          </w:p>
        </w:tc>
        <w:tc>
          <w:tcPr>
            <w:tcW w:w="882" w:type="dxa"/>
            <w:shd w:val="clear" w:color="auto" w:fill="BFBFBF" w:themeFill="background1" w:themeFillShade="BF"/>
            <w:vAlign w:val="center"/>
          </w:tcPr>
          <w:p w14:paraId="421EDAF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0.54</w:t>
            </w:r>
          </w:p>
        </w:tc>
        <w:tc>
          <w:tcPr>
            <w:tcW w:w="882" w:type="dxa"/>
            <w:vAlign w:val="center"/>
          </w:tcPr>
          <w:p w14:paraId="34C3607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0.55</w:t>
            </w:r>
          </w:p>
        </w:tc>
        <w:tc>
          <w:tcPr>
            <w:tcW w:w="882" w:type="dxa"/>
            <w:shd w:val="clear" w:color="auto" w:fill="BFBFBF" w:themeFill="background1" w:themeFillShade="BF"/>
            <w:vAlign w:val="center"/>
          </w:tcPr>
          <w:p w14:paraId="46599A0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0.56</w:t>
            </w:r>
          </w:p>
        </w:tc>
        <w:tc>
          <w:tcPr>
            <w:tcW w:w="882" w:type="dxa"/>
            <w:vAlign w:val="center"/>
          </w:tcPr>
          <w:p w14:paraId="76774A6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0.57</w:t>
            </w:r>
          </w:p>
        </w:tc>
        <w:tc>
          <w:tcPr>
            <w:tcW w:w="882" w:type="dxa"/>
            <w:vAlign w:val="center"/>
          </w:tcPr>
          <w:p w14:paraId="596EF470"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0.58</w:t>
            </w:r>
          </w:p>
        </w:tc>
        <w:tc>
          <w:tcPr>
            <w:tcW w:w="882" w:type="dxa"/>
            <w:vAlign w:val="center"/>
          </w:tcPr>
          <w:p w14:paraId="10A4596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0.59</w:t>
            </w:r>
          </w:p>
        </w:tc>
        <w:tc>
          <w:tcPr>
            <w:tcW w:w="872" w:type="dxa"/>
            <w:vAlign w:val="center"/>
          </w:tcPr>
          <w:p w14:paraId="0C06DA21"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w:t>
            </w:r>
          </w:p>
        </w:tc>
      </w:tr>
      <w:tr w:rsidR="00437D8E" w:rsidRPr="005E2D91" w14:paraId="71568539" w14:textId="77777777" w:rsidTr="00437D8E">
        <w:trPr>
          <w:trHeight w:val="952"/>
          <w:jc w:val="center"/>
        </w:trPr>
        <w:tc>
          <w:tcPr>
            <w:tcW w:w="871" w:type="dxa"/>
            <w:vAlign w:val="center"/>
          </w:tcPr>
          <w:p w14:paraId="34E0075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0.61</w:t>
            </w:r>
          </w:p>
        </w:tc>
        <w:tc>
          <w:tcPr>
            <w:tcW w:w="882" w:type="dxa"/>
            <w:vAlign w:val="center"/>
          </w:tcPr>
          <w:p w14:paraId="118634E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0.62</w:t>
            </w:r>
          </w:p>
        </w:tc>
        <w:tc>
          <w:tcPr>
            <w:tcW w:w="882" w:type="dxa"/>
            <w:shd w:val="clear" w:color="auto" w:fill="BFBFBF" w:themeFill="background1" w:themeFillShade="BF"/>
            <w:vAlign w:val="center"/>
          </w:tcPr>
          <w:p w14:paraId="64A8406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0.63</w:t>
            </w:r>
          </w:p>
        </w:tc>
        <w:tc>
          <w:tcPr>
            <w:tcW w:w="882" w:type="dxa"/>
            <w:vAlign w:val="center"/>
          </w:tcPr>
          <w:p w14:paraId="25BBC25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0.64</w:t>
            </w:r>
          </w:p>
        </w:tc>
        <w:tc>
          <w:tcPr>
            <w:tcW w:w="882" w:type="dxa"/>
            <w:vAlign w:val="center"/>
          </w:tcPr>
          <w:p w14:paraId="2F1BD81A"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0.65</w:t>
            </w:r>
          </w:p>
        </w:tc>
        <w:tc>
          <w:tcPr>
            <w:tcW w:w="882" w:type="dxa"/>
            <w:vAlign w:val="center"/>
          </w:tcPr>
          <w:p w14:paraId="5A3E3C61"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0.66</w:t>
            </w:r>
          </w:p>
        </w:tc>
        <w:tc>
          <w:tcPr>
            <w:tcW w:w="882" w:type="dxa"/>
            <w:shd w:val="clear" w:color="auto" w:fill="BFBFBF" w:themeFill="background1" w:themeFillShade="BF"/>
            <w:vAlign w:val="center"/>
          </w:tcPr>
          <w:p w14:paraId="209F3466"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0.67</w:t>
            </w:r>
          </w:p>
        </w:tc>
        <w:tc>
          <w:tcPr>
            <w:tcW w:w="882" w:type="dxa"/>
            <w:vAlign w:val="center"/>
          </w:tcPr>
          <w:p w14:paraId="16A9FAC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0.68</w:t>
            </w:r>
          </w:p>
        </w:tc>
        <w:tc>
          <w:tcPr>
            <w:tcW w:w="882" w:type="dxa"/>
            <w:vAlign w:val="center"/>
          </w:tcPr>
          <w:p w14:paraId="1205A5D1"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0.69</w:t>
            </w:r>
          </w:p>
        </w:tc>
        <w:tc>
          <w:tcPr>
            <w:tcW w:w="872" w:type="dxa"/>
            <w:vAlign w:val="center"/>
          </w:tcPr>
          <w:p w14:paraId="7DB7056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w:t>
            </w:r>
          </w:p>
        </w:tc>
      </w:tr>
      <w:tr w:rsidR="00437D8E" w:rsidRPr="005E2D91" w14:paraId="67ADAEB3" w14:textId="77777777" w:rsidTr="00437D8E">
        <w:trPr>
          <w:trHeight w:val="1005"/>
          <w:jc w:val="center"/>
        </w:trPr>
        <w:tc>
          <w:tcPr>
            <w:tcW w:w="871" w:type="dxa"/>
            <w:vAlign w:val="center"/>
          </w:tcPr>
          <w:p w14:paraId="1F41C90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0.71</w:t>
            </w:r>
          </w:p>
        </w:tc>
        <w:tc>
          <w:tcPr>
            <w:tcW w:w="882" w:type="dxa"/>
            <w:shd w:val="clear" w:color="auto" w:fill="BFBFBF" w:themeFill="background1" w:themeFillShade="BF"/>
            <w:vAlign w:val="center"/>
          </w:tcPr>
          <w:p w14:paraId="39C9EBF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0.72</w:t>
            </w:r>
          </w:p>
        </w:tc>
        <w:tc>
          <w:tcPr>
            <w:tcW w:w="882" w:type="dxa"/>
            <w:vAlign w:val="center"/>
          </w:tcPr>
          <w:p w14:paraId="126EDF3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0.73</w:t>
            </w:r>
          </w:p>
        </w:tc>
        <w:tc>
          <w:tcPr>
            <w:tcW w:w="882" w:type="dxa"/>
            <w:vAlign w:val="center"/>
          </w:tcPr>
          <w:p w14:paraId="427705F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0.74</w:t>
            </w:r>
          </w:p>
        </w:tc>
        <w:tc>
          <w:tcPr>
            <w:tcW w:w="882" w:type="dxa"/>
            <w:vAlign w:val="center"/>
          </w:tcPr>
          <w:p w14:paraId="6B2BE62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0.75</w:t>
            </w:r>
          </w:p>
        </w:tc>
        <w:tc>
          <w:tcPr>
            <w:tcW w:w="882" w:type="dxa"/>
            <w:vAlign w:val="center"/>
          </w:tcPr>
          <w:p w14:paraId="0E28A2A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0.76</w:t>
            </w:r>
          </w:p>
        </w:tc>
        <w:tc>
          <w:tcPr>
            <w:tcW w:w="882" w:type="dxa"/>
            <w:vAlign w:val="center"/>
          </w:tcPr>
          <w:p w14:paraId="47F4EE0F"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0.77</w:t>
            </w:r>
          </w:p>
        </w:tc>
        <w:tc>
          <w:tcPr>
            <w:tcW w:w="882" w:type="dxa"/>
            <w:shd w:val="clear" w:color="auto" w:fill="BFBFBF" w:themeFill="background1" w:themeFillShade="BF"/>
            <w:vAlign w:val="center"/>
          </w:tcPr>
          <w:p w14:paraId="1A5D85ED"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0.78</w:t>
            </w:r>
          </w:p>
        </w:tc>
        <w:tc>
          <w:tcPr>
            <w:tcW w:w="882" w:type="dxa"/>
            <w:vAlign w:val="center"/>
          </w:tcPr>
          <w:p w14:paraId="10E78BB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0.79</w:t>
            </w:r>
          </w:p>
        </w:tc>
        <w:tc>
          <w:tcPr>
            <w:tcW w:w="872" w:type="dxa"/>
            <w:vAlign w:val="center"/>
          </w:tcPr>
          <w:p w14:paraId="1DE7FBA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w:t>
            </w:r>
          </w:p>
        </w:tc>
      </w:tr>
      <w:tr w:rsidR="00437D8E" w:rsidRPr="005E2D91" w14:paraId="6BFC314D" w14:textId="77777777" w:rsidTr="00437D8E">
        <w:trPr>
          <w:trHeight w:val="952"/>
          <w:jc w:val="center"/>
        </w:trPr>
        <w:tc>
          <w:tcPr>
            <w:tcW w:w="871" w:type="dxa"/>
            <w:shd w:val="clear" w:color="auto" w:fill="BFBFBF" w:themeFill="background1" w:themeFillShade="BF"/>
            <w:vAlign w:val="center"/>
          </w:tcPr>
          <w:p w14:paraId="0D13E6F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0.81</w:t>
            </w:r>
          </w:p>
        </w:tc>
        <w:tc>
          <w:tcPr>
            <w:tcW w:w="882" w:type="dxa"/>
            <w:vAlign w:val="center"/>
          </w:tcPr>
          <w:p w14:paraId="4F914935"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0.82</w:t>
            </w:r>
          </w:p>
        </w:tc>
        <w:tc>
          <w:tcPr>
            <w:tcW w:w="882" w:type="dxa"/>
            <w:vAlign w:val="center"/>
          </w:tcPr>
          <w:p w14:paraId="13B2532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0.83</w:t>
            </w:r>
          </w:p>
        </w:tc>
        <w:tc>
          <w:tcPr>
            <w:tcW w:w="882" w:type="dxa"/>
            <w:vAlign w:val="center"/>
          </w:tcPr>
          <w:p w14:paraId="3B2D5517"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0.84</w:t>
            </w:r>
          </w:p>
        </w:tc>
        <w:tc>
          <w:tcPr>
            <w:tcW w:w="882" w:type="dxa"/>
            <w:vAlign w:val="center"/>
          </w:tcPr>
          <w:p w14:paraId="55261D3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0.85</w:t>
            </w:r>
          </w:p>
        </w:tc>
        <w:tc>
          <w:tcPr>
            <w:tcW w:w="882" w:type="dxa"/>
            <w:vAlign w:val="center"/>
          </w:tcPr>
          <w:p w14:paraId="323C646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0.86</w:t>
            </w:r>
          </w:p>
        </w:tc>
        <w:tc>
          <w:tcPr>
            <w:tcW w:w="882" w:type="dxa"/>
            <w:vAlign w:val="center"/>
          </w:tcPr>
          <w:p w14:paraId="51E3D86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0.87</w:t>
            </w:r>
          </w:p>
        </w:tc>
        <w:tc>
          <w:tcPr>
            <w:tcW w:w="882" w:type="dxa"/>
            <w:vAlign w:val="center"/>
          </w:tcPr>
          <w:p w14:paraId="2CF2726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0.88</w:t>
            </w:r>
          </w:p>
        </w:tc>
        <w:tc>
          <w:tcPr>
            <w:tcW w:w="882" w:type="dxa"/>
            <w:shd w:val="clear" w:color="auto" w:fill="BFBFBF" w:themeFill="background1" w:themeFillShade="BF"/>
            <w:vAlign w:val="center"/>
          </w:tcPr>
          <w:p w14:paraId="6C1B20EB"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0.89</w:t>
            </w:r>
          </w:p>
        </w:tc>
        <w:tc>
          <w:tcPr>
            <w:tcW w:w="872" w:type="dxa"/>
            <w:vAlign w:val="center"/>
          </w:tcPr>
          <w:p w14:paraId="67CAD93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w:t>
            </w:r>
          </w:p>
        </w:tc>
      </w:tr>
      <w:tr w:rsidR="00437D8E" w:rsidRPr="005E2D91" w14:paraId="66A19DF7" w14:textId="77777777" w:rsidTr="00437D8E">
        <w:trPr>
          <w:trHeight w:val="952"/>
          <w:jc w:val="center"/>
        </w:trPr>
        <w:tc>
          <w:tcPr>
            <w:tcW w:w="871" w:type="dxa"/>
            <w:shd w:val="clear" w:color="auto" w:fill="BFBFBF" w:themeFill="background1" w:themeFillShade="BF"/>
            <w:vAlign w:val="center"/>
          </w:tcPr>
          <w:p w14:paraId="44FC4FC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0.91</w:t>
            </w:r>
          </w:p>
        </w:tc>
        <w:tc>
          <w:tcPr>
            <w:tcW w:w="882" w:type="dxa"/>
            <w:vAlign w:val="center"/>
          </w:tcPr>
          <w:p w14:paraId="1E8C97D3"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0.92</w:t>
            </w:r>
          </w:p>
        </w:tc>
        <w:tc>
          <w:tcPr>
            <w:tcW w:w="882" w:type="dxa"/>
            <w:vAlign w:val="center"/>
          </w:tcPr>
          <w:p w14:paraId="12A9450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0.93</w:t>
            </w:r>
          </w:p>
        </w:tc>
        <w:tc>
          <w:tcPr>
            <w:tcW w:w="882" w:type="dxa"/>
            <w:vAlign w:val="center"/>
          </w:tcPr>
          <w:p w14:paraId="02CA136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0.94</w:t>
            </w:r>
          </w:p>
        </w:tc>
        <w:tc>
          <w:tcPr>
            <w:tcW w:w="882" w:type="dxa"/>
            <w:vAlign w:val="center"/>
          </w:tcPr>
          <w:p w14:paraId="1D574BE8"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0.95</w:t>
            </w:r>
          </w:p>
        </w:tc>
        <w:tc>
          <w:tcPr>
            <w:tcW w:w="882" w:type="dxa"/>
            <w:vAlign w:val="center"/>
          </w:tcPr>
          <w:p w14:paraId="3907D5EE"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0.96</w:t>
            </w:r>
          </w:p>
        </w:tc>
        <w:tc>
          <w:tcPr>
            <w:tcW w:w="882" w:type="dxa"/>
            <w:vAlign w:val="center"/>
          </w:tcPr>
          <w:p w14:paraId="7CA6E359"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0.97</w:t>
            </w:r>
          </w:p>
        </w:tc>
        <w:tc>
          <w:tcPr>
            <w:tcW w:w="882" w:type="dxa"/>
            <w:vAlign w:val="center"/>
          </w:tcPr>
          <w:p w14:paraId="296CD002"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0.98</w:t>
            </w:r>
          </w:p>
        </w:tc>
        <w:tc>
          <w:tcPr>
            <w:tcW w:w="882" w:type="dxa"/>
            <w:vAlign w:val="center"/>
          </w:tcPr>
          <w:p w14:paraId="4E74AE2C"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0.99</w:t>
            </w:r>
          </w:p>
        </w:tc>
        <w:tc>
          <w:tcPr>
            <w:tcW w:w="872" w:type="dxa"/>
            <w:shd w:val="clear" w:color="auto" w:fill="BFBFBF" w:themeFill="background1" w:themeFillShade="BF"/>
            <w:vAlign w:val="center"/>
          </w:tcPr>
          <w:p w14:paraId="6D4AB8D4" w14:textId="77777777" w:rsidR="00437D8E" w:rsidRPr="005E2D91" w:rsidRDefault="00437D8E" w:rsidP="00437D8E">
            <w:pPr>
              <w:rPr>
                <w:rFonts w:asciiTheme="minorHAnsi" w:hAnsiTheme="minorHAnsi" w:cstheme="minorHAnsi"/>
                <w:sz w:val="40"/>
                <w:szCs w:val="32"/>
              </w:rPr>
            </w:pPr>
            <w:r w:rsidRPr="005E2D91">
              <w:rPr>
                <w:rFonts w:asciiTheme="minorHAnsi" w:hAnsiTheme="minorHAnsi" w:cstheme="minorHAnsi"/>
                <w:sz w:val="40"/>
                <w:szCs w:val="32"/>
              </w:rPr>
              <w:t>1.0</w:t>
            </w:r>
          </w:p>
        </w:tc>
      </w:tr>
    </w:tbl>
    <w:p w14:paraId="6135FDCC" w14:textId="77777777" w:rsidR="00437D8E" w:rsidRDefault="00437D8E" w:rsidP="00437D8E"/>
    <w:p w14:paraId="6F56589E" w14:textId="77777777" w:rsidR="00437D8E" w:rsidRDefault="00437D8E" w:rsidP="00437D8E"/>
    <w:p w14:paraId="5E92999C" w14:textId="77777777" w:rsidR="00437D8E" w:rsidRDefault="00437D8E" w:rsidP="00437D8E"/>
    <w:p w14:paraId="391BEB63" w14:textId="77777777" w:rsidR="00437D8E" w:rsidRDefault="00437D8E" w:rsidP="00437D8E"/>
    <w:p w14:paraId="7F21F626" w14:textId="77777777" w:rsidR="00437D8E" w:rsidRDefault="00437D8E" w:rsidP="00437D8E">
      <w:pPr>
        <w:jc w:val="center"/>
      </w:pPr>
    </w:p>
    <w:p w14:paraId="54ED110E" w14:textId="77777777" w:rsidR="00437D8E" w:rsidRPr="00BC07A8" w:rsidRDefault="00437D8E" w:rsidP="00437D8E">
      <w:pPr>
        <w:pStyle w:val="Heading4"/>
        <w:jc w:val="center"/>
        <w:rPr>
          <w:rFonts w:asciiTheme="minorHAnsi" w:hAnsiTheme="minorHAnsi" w:cs="Calibri"/>
          <w:sz w:val="48"/>
          <w:szCs w:val="40"/>
        </w:rPr>
      </w:pPr>
      <w:r w:rsidRPr="00BC07A8">
        <w:rPr>
          <w:rFonts w:asciiTheme="minorHAnsi" w:hAnsiTheme="minorHAnsi" w:cs="Calibri"/>
          <w:sz w:val="48"/>
          <w:szCs w:val="40"/>
        </w:rPr>
        <w:t>DECIMAL BOARD</w:t>
      </w:r>
    </w:p>
    <w:p w14:paraId="25B42CAA" w14:textId="77777777" w:rsidR="00437D8E" w:rsidRPr="00E90F50" w:rsidRDefault="00437D8E" w:rsidP="00437D8E">
      <w:pPr>
        <w:jc w:val="center"/>
        <w:rPr>
          <w:rFonts w:cs="Calibri"/>
        </w:rPr>
      </w:pPr>
      <w:r>
        <w:rPr>
          <w:rFonts w:cs="Calibri"/>
        </w:rPr>
        <w:t>Game 3</w:t>
      </w:r>
    </w:p>
    <w:p w14:paraId="0C2242CA" w14:textId="77777777" w:rsidR="00437D8E" w:rsidRPr="00E90F50" w:rsidRDefault="00437D8E" w:rsidP="00437D8E">
      <w:pPr>
        <w:rPr>
          <w:rFonts w:cs="Calibri"/>
          <w:sz w:val="3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1"/>
        <w:gridCol w:w="871"/>
        <w:gridCol w:w="872"/>
        <w:gridCol w:w="872"/>
        <w:gridCol w:w="872"/>
        <w:gridCol w:w="872"/>
        <w:gridCol w:w="872"/>
        <w:gridCol w:w="872"/>
      </w:tblGrid>
      <w:tr w:rsidR="00437D8E" w:rsidRPr="00E90F50" w14:paraId="63E1C5AA" w14:textId="77777777" w:rsidTr="00437D8E">
        <w:trPr>
          <w:trHeight w:val="952"/>
          <w:jc w:val="center"/>
        </w:trPr>
        <w:tc>
          <w:tcPr>
            <w:tcW w:w="871" w:type="dxa"/>
            <w:vAlign w:val="center"/>
          </w:tcPr>
          <w:p w14:paraId="1968E85F" w14:textId="77777777" w:rsidR="00437D8E" w:rsidRPr="00E90F50" w:rsidRDefault="00437D8E" w:rsidP="00437D8E">
            <w:pPr>
              <w:jc w:val="center"/>
              <w:rPr>
                <w:rFonts w:cs="Calibri"/>
                <w:sz w:val="40"/>
                <w:szCs w:val="32"/>
              </w:rPr>
            </w:pPr>
            <w:r>
              <w:rPr>
                <w:rFonts w:cs="Calibri"/>
                <w:sz w:val="40"/>
                <w:szCs w:val="32"/>
              </w:rPr>
              <w:t>1</w:t>
            </w:r>
          </w:p>
        </w:tc>
        <w:tc>
          <w:tcPr>
            <w:tcW w:w="871" w:type="dxa"/>
            <w:vAlign w:val="center"/>
          </w:tcPr>
          <w:p w14:paraId="68A745B2" w14:textId="77777777" w:rsidR="00437D8E" w:rsidRPr="00E90F50" w:rsidRDefault="00437D8E" w:rsidP="00437D8E">
            <w:pPr>
              <w:jc w:val="center"/>
              <w:rPr>
                <w:rFonts w:cs="Calibri"/>
                <w:sz w:val="40"/>
                <w:szCs w:val="32"/>
              </w:rPr>
            </w:pPr>
            <w:r>
              <w:rPr>
                <w:rFonts w:cs="Calibri"/>
                <w:sz w:val="40"/>
                <w:szCs w:val="32"/>
              </w:rPr>
              <w:t>2</w:t>
            </w:r>
          </w:p>
        </w:tc>
        <w:tc>
          <w:tcPr>
            <w:tcW w:w="871" w:type="dxa"/>
            <w:vAlign w:val="center"/>
          </w:tcPr>
          <w:p w14:paraId="7429BEEA" w14:textId="77777777" w:rsidR="00437D8E" w:rsidRPr="00E90F50" w:rsidRDefault="00437D8E" w:rsidP="00437D8E">
            <w:pPr>
              <w:jc w:val="center"/>
              <w:rPr>
                <w:rFonts w:cs="Calibri"/>
                <w:sz w:val="40"/>
                <w:szCs w:val="32"/>
              </w:rPr>
            </w:pPr>
            <w:r>
              <w:rPr>
                <w:rFonts w:cs="Calibri"/>
                <w:sz w:val="40"/>
                <w:szCs w:val="32"/>
              </w:rPr>
              <w:t>3</w:t>
            </w:r>
          </w:p>
        </w:tc>
        <w:tc>
          <w:tcPr>
            <w:tcW w:w="871" w:type="dxa"/>
            <w:vAlign w:val="center"/>
          </w:tcPr>
          <w:p w14:paraId="008DFD84" w14:textId="77777777" w:rsidR="00437D8E" w:rsidRPr="00E90F50" w:rsidRDefault="00437D8E" w:rsidP="00437D8E">
            <w:pPr>
              <w:jc w:val="center"/>
              <w:rPr>
                <w:rFonts w:cs="Calibri"/>
                <w:sz w:val="40"/>
                <w:szCs w:val="32"/>
              </w:rPr>
            </w:pPr>
            <w:r>
              <w:rPr>
                <w:rFonts w:cs="Calibri"/>
                <w:sz w:val="40"/>
                <w:szCs w:val="32"/>
              </w:rPr>
              <w:t>4</w:t>
            </w:r>
          </w:p>
        </w:tc>
        <w:tc>
          <w:tcPr>
            <w:tcW w:w="872" w:type="dxa"/>
            <w:vAlign w:val="center"/>
          </w:tcPr>
          <w:p w14:paraId="624350A5" w14:textId="77777777" w:rsidR="00437D8E" w:rsidRPr="00E90F50" w:rsidRDefault="00437D8E" w:rsidP="00437D8E">
            <w:pPr>
              <w:jc w:val="center"/>
              <w:rPr>
                <w:rFonts w:cs="Calibri"/>
                <w:sz w:val="40"/>
                <w:szCs w:val="32"/>
              </w:rPr>
            </w:pPr>
            <w:r>
              <w:rPr>
                <w:rFonts w:cs="Calibri"/>
                <w:sz w:val="40"/>
                <w:szCs w:val="32"/>
              </w:rPr>
              <w:t>5</w:t>
            </w:r>
          </w:p>
        </w:tc>
        <w:tc>
          <w:tcPr>
            <w:tcW w:w="872" w:type="dxa"/>
            <w:vAlign w:val="center"/>
          </w:tcPr>
          <w:p w14:paraId="4B79C3C7" w14:textId="77777777" w:rsidR="00437D8E" w:rsidRPr="00E90F50" w:rsidRDefault="00437D8E" w:rsidP="00437D8E">
            <w:pPr>
              <w:jc w:val="center"/>
              <w:rPr>
                <w:rFonts w:cs="Calibri"/>
                <w:sz w:val="40"/>
                <w:szCs w:val="32"/>
              </w:rPr>
            </w:pPr>
            <w:r>
              <w:rPr>
                <w:rFonts w:cs="Calibri"/>
                <w:sz w:val="40"/>
                <w:szCs w:val="32"/>
              </w:rPr>
              <w:t>6</w:t>
            </w:r>
          </w:p>
        </w:tc>
        <w:tc>
          <w:tcPr>
            <w:tcW w:w="872" w:type="dxa"/>
            <w:vAlign w:val="center"/>
          </w:tcPr>
          <w:p w14:paraId="19587593" w14:textId="77777777" w:rsidR="00437D8E" w:rsidRPr="00E90F50" w:rsidRDefault="00437D8E" w:rsidP="00437D8E">
            <w:pPr>
              <w:jc w:val="center"/>
              <w:rPr>
                <w:rFonts w:cs="Calibri"/>
                <w:sz w:val="40"/>
                <w:szCs w:val="32"/>
              </w:rPr>
            </w:pPr>
            <w:r>
              <w:rPr>
                <w:rFonts w:cs="Calibri"/>
                <w:sz w:val="40"/>
                <w:szCs w:val="32"/>
              </w:rPr>
              <w:t>7</w:t>
            </w:r>
          </w:p>
        </w:tc>
        <w:tc>
          <w:tcPr>
            <w:tcW w:w="872" w:type="dxa"/>
            <w:vAlign w:val="center"/>
          </w:tcPr>
          <w:p w14:paraId="71A3386E" w14:textId="77777777" w:rsidR="00437D8E" w:rsidRPr="00E90F50" w:rsidRDefault="00437D8E" w:rsidP="00437D8E">
            <w:pPr>
              <w:jc w:val="center"/>
              <w:rPr>
                <w:rFonts w:cs="Calibri"/>
                <w:sz w:val="40"/>
                <w:szCs w:val="32"/>
              </w:rPr>
            </w:pPr>
            <w:r>
              <w:rPr>
                <w:rFonts w:cs="Calibri"/>
                <w:sz w:val="40"/>
                <w:szCs w:val="32"/>
              </w:rPr>
              <w:t>8</w:t>
            </w:r>
          </w:p>
        </w:tc>
        <w:tc>
          <w:tcPr>
            <w:tcW w:w="872" w:type="dxa"/>
            <w:vAlign w:val="center"/>
          </w:tcPr>
          <w:p w14:paraId="1DB8BE5D" w14:textId="77777777" w:rsidR="00437D8E" w:rsidRPr="00E90F50" w:rsidRDefault="00437D8E" w:rsidP="00437D8E">
            <w:pPr>
              <w:jc w:val="center"/>
              <w:rPr>
                <w:rFonts w:cs="Calibri"/>
                <w:sz w:val="40"/>
                <w:szCs w:val="32"/>
              </w:rPr>
            </w:pPr>
            <w:r>
              <w:rPr>
                <w:rFonts w:cs="Calibri"/>
                <w:sz w:val="40"/>
                <w:szCs w:val="32"/>
              </w:rPr>
              <w:t>9</w:t>
            </w:r>
          </w:p>
        </w:tc>
        <w:tc>
          <w:tcPr>
            <w:tcW w:w="872" w:type="dxa"/>
            <w:vAlign w:val="center"/>
          </w:tcPr>
          <w:p w14:paraId="536BA690" w14:textId="77777777" w:rsidR="00437D8E" w:rsidRPr="00E90F50" w:rsidRDefault="00437D8E" w:rsidP="00437D8E">
            <w:pPr>
              <w:jc w:val="center"/>
              <w:rPr>
                <w:rFonts w:cs="Calibri"/>
                <w:sz w:val="40"/>
                <w:szCs w:val="32"/>
              </w:rPr>
            </w:pPr>
            <w:r>
              <w:rPr>
                <w:rFonts w:cs="Calibri"/>
                <w:sz w:val="40"/>
                <w:szCs w:val="32"/>
              </w:rPr>
              <w:t>10</w:t>
            </w:r>
          </w:p>
        </w:tc>
      </w:tr>
      <w:tr w:rsidR="00437D8E" w:rsidRPr="00E90F50" w14:paraId="035B7128" w14:textId="77777777" w:rsidTr="00437D8E">
        <w:trPr>
          <w:trHeight w:val="952"/>
          <w:jc w:val="center"/>
        </w:trPr>
        <w:tc>
          <w:tcPr>
            <w:tcW w:w="871" w:type="dxa"/>
            <w:vAlign w:val="center"/>
          </w:tcPr>
          <w:p w14:paraId="6769056A" w14:textId="77777777" w:rsidR="00437D8E" w:rsidRPr="00E90F50" w:rsidRDefault="00437D8E" w:rsidP="00437D8E">
            <w:pPr>
              <w:jc w:val="center"/>
              <w:rPr>
                <w:rFonts w:cs="Calibri"/>
                <w:sz w:val="40"/>
                <w:szCs w:val="32"/>
              </w:rPr>
            </w:pPr>
            <w:r>
              <w:rPr>
                <w:rFonts w:cs="Calibri"/>
                <w:sz w:val="40"/>
                <w:szCs w:val="32"/>
              </w:rPr>
              <w:t>11</w:t>
            </w:r>
          </w:p>
        </w:tc>
        <w:tc>
          <w:tcPr>
            <w:tcW w:w="871" w:type="dxa"/>
            <w:vAlign w:val="center"/>
          </w:tcPr>
          <w:p w14:paraId="43019A9C" w14:textId="77777777" w:rsidR="00437D8E" w:rsidRPr="00E90F50" w:rsidRDefault="00437D8E" w:rsidP="00437D8E">
            <w:pPr>
              <w:jc w:val="center"/>
              <w:rPr>
                <w:rFonts w:cs="Calibri"/>
                <w:sz w:val="40"/>
                <w:szCs w:val="32"/>
              </w:rPr>
            </w:pPr>
            <w:r>
              <w:rPr>
                <w:rFonts w:cs="Calibri"/>
                <w:sz w:val="40"/>
                <w:szCs w:val="32"/>
              </w:rPr>
              <w:t>12</w:t>
            </w:r>
          </w:p>
        </w:tc>
        <w:tc>
          <w:tcPr>
            <w:tcW w:w="871" w:type="dxa"/>
            <w:vAlign w:val="center"/>
          </w:tcPr>
          <w:p w14:paraId="2F952A1D" w14:textId="77777777" w:rsidR="00437D8E" w:rsidRPr="00E90F50" w:rsidRDefault="00437D8E" w:rsidP="00437D8E">
            <w:pPr>
              <w:jc w:val="center"/>
              <w:rPr>
                <w:rFonts w:cs="Calibri"/>
                <w:sz w:val="40"/>
                <w:szCs w:val="32"/>
              </w:rPr>
            </w:pPr>
            <w:r>
              <w:rPr>
                <w:rFonts w:cs="Calibri"/>
                <w:sz w:val="40"/>
                <w:szCs w:val="32"/>
              </w:rPr>
              <w:t>13</w:t>
            </w:r>
          </w:p>
        </w:tc>
        <w:tc>
          <w:tcPr>
            <w:tcW w:w="871" w:type="dxa"/>
            <w:vAlign w:val="center"/>
          </w:tcPr>
          <w:p w14:paraId="087D7367" w14:textId="77777777" w:rsidR="00437D8E" w:rsidRPr="00E90F50" w:rsidRDefault="00437D8E" w:rsidP="00437D8E">
            <w:pPr>
              <w:jc w:val="center"/>
              <w:rPr>
                <w:rFonts w:cs="Calibri"/>
                <w:sz w:val="40"/>
                <w:szCs w:val="32"/>
              </w:rPr>
            </w:pPr>
            <w:r>
              <w:rPr>
                <w:rFonts w:cs="Calibri"/>
                <w:sz w:val="40"/>
                <w:szCs w:val="32"/>
              </w:rPr>
              <w:t>14</w:t>
            </w:r>
          </w:p>
        </w:tc>
        <w:tc>
          <w:tcPr>
            <w:tcW w:w="872" w:type="dxa"/>
            <w:vAlign w:val="center"/>
          </w:tcPr>
          <w:p w14:paraId="4FC0FA3A" w14:textId="77777777" w:rsidR="00437D8E" w:rsidRPr="00E90F50" w:rsidRDefault="00437D8E" w:rsidP="00437D8E">
            <w:pPr>
              <w:jc w:val="center"/>
              <w:rPr>
                <w:rFonts w:cs="Calibri"/>
                <w:sz w:val="40"/>
                <w:szCs w:val="32"/>
              </w:rPr>
            </w:pPr>
            <w:r>
              <w:rPr>
                <w:rFonts w:cs="Calibri"/>
                <w:sz w:val="40"/>
                <w:szCs w:val="32"/>
              </w:rPr>
              <w:t>15</w:t>
            </w:r>
          </w:p>
        </w:tc>
        <w:tc>
          <w:tcPr>
            <w:tcW w:w="872" w:type="dxa"/>
            <w:vAlign w:val="center"/>
          </w:tcPr>
          <w:p w14:paraId="394C6BAC" w14:textId="77777777" w:rsidR="00437D8E" w:rsidRPr="00E90F50" w:rsidRDefault="00437D8E" w:rsidP="00437D8E">
            <w:pPr>
              <w:jc w:val="center"/>
              <w:rPr>
                <w:rFonts w:cs="Calibri"/>
                <w:sz w:val="40"/>
                <w:szCs w:val="32"/>
              </w:rPr>
            </w:pPr>
            <w:r>
              <w:rPr>
                <w:rFonts w:cs="Calibri"/>
                <w:sz w:val="40"/>
                <w:szCs w:val="32"/>
              </w:rPr>
              <w:t>16</w:t>
            </w:r>
          </w:p>
        </w:tc>
        <w:tc>
          <w:tcPr>
            <w:tcW w:w="872" w:type="dxa"/>
            <w:vAlign w:val="center"/>
          </w:tcPr>
          <w:p w14:paraId="43CB6ED7" w14:textId="77777777" w:rsidR="00437D8E" w:rsidRPr="00E90F50" w:rsidRDefault="00437D8E" w:rsidP="00437D8E">
            <w:pPr>
              <w:jc w:val="center"/>
              <w:rPr>
                <w:rFonts w:cs="Calibri"/>
                <w:sz w:val="40"/>
                <w:szCs w:val="32"/>
              </w:rPr>
            </w:pPr>
            <w:r>
              <w:rPr>
                <w:rFonts w:cs="Calibri"/>
                <w:sz w:val="40"/>
                <w:szCs w:val="32"/>
              </w:rPr>
              <w:t>17</w:t>
            </w:r>
          </w:p>
        </w:tc>
        <w:tc>
          <w:tcPr>
            <w:tcW w:w="872" w:type="dxa"/>
            <w:vAlign w:val="center"/>
          </w:tcPr>
          <w:p w14:paraId="6E680146" w14:textId="77777777" w:rsidR="00437D8E" w:rsidRPr="00E90F50" w:rsidRDefault="00437D8E" w:rsidP="00437D8E">
            <w:pPr>
              <w:jc w:val="center"/>
              <w:rPr>
                <w:rFonts w:cs="Calibri"/>
                <w:sz w:val="40"/>
                <w:szCs w:val="32"/>
              </w:rPr>
            </w:pPr>
            <w:r>
              <w:rPr>
                <w:rFonts w:cs="Calibri"/>
                <w:sz w:val="40"/>
                <w:szCs w:val="32"/>
              </w:rPr>
              <w:t>18</w:t>
            </w:r>
          </w:p>
        </w:tc>
        <w:tc>
          <w:tcPr>
            <w:tcW w:w="872" w:type="dxa"/>
            <w:vAlign w:val="center"/>
          </w:tcPr>
          <w:p w14:paraId="2705CC19" w14:textId="77777777" w:rsidR="00437D8E" w:rsidRPr="00E90F50" w:rsidRDefault="00437D8E" w:rsidP="00437D8E">
            <w:pPr>
              <w:jc w:val="center"/>
              <w:rPr>
                <w:rFonts w:cs="Calibri"/>
                <w:sz w:val="40"/>
                <w:szCs w:val="32"/>
              </w:rPr>
            </w:pPr>
            <w:r>
              <w:rPr>
                <w:rFonts w:cs="Calibri"/>
                <w:sz w:val="40"/>
                <w:szCs w:val="32"/>
              </w:rPr>
              <w:t>19</w:t>
            </w:r>
          </w:p>
        </w:tc>
        <w:tc>
          <w:tcPr>
            <w:tcW w:w="872" w:type="dxa"/>
            <w:vAlign w:val="center"/>
          </w:tcPr>
          <w:p w14:paraId="2473A3B1" w14:textId="77777777" w:rsidR="00437D8E" w:rsidRPr="00E90F50" w:rsidRDefault="00437D8E" w:rsidP="00437D8E">
            <w:pPr>
              <w:jc w:val="center"/>
              <w:rPr>
                <w:rFonts w:cs="Calibri"/>
                <w:sz w:val="40"/>
                <w:szCs w:val="32"/>
              </w:rPr>
            </w:pPr>
            <w:r>
              <w:rPr>
                <w:rFonts w:cs="Calibri"/>
                <w:sz w:val="40"/>
                <w:szCs w:val="32"/>
              </w:rPr>
              <w:t>20</w:t>
            </w:r>
          </w:p>
        </w:tc>
      </w:tr>
      <w:tr w:rsidR="00437D8E" w:rsidRPr="00E90F50" w14:paraId="5B1C8E9B" w14:textId="77777777" w:rsidTr="00437D8E">
        <w:trPr>
          <w:trHeight w:val="952"/>
          <w:jc w:val="center"/>
        </w:trPr>
        <w:tc>
          <w:tcPr>
            <w:tcW w:w="871" w:type="dxa"/>
            <w:vAlign w:val="center"/>
          </w:tcPr>
          <w:p w14:paraId="6610B351" w14:textId="77777777" w:rsidR="00437D8E" w:rsidRPr="00E90F50" w:rsidRDefault="00437D8E" w:rsidP="00437D8E">
            <w:pPr>
              <w:jc w:val="center"/>
              <w:rPr>
                <w:rFonts w:cs="Calibri"/>
                <w:sz w:val="40"/>
                <w:szCs w:val="32"/>
              </w:rPr>
            </w:pPr>
            <w:r>
              <w:rPr>
                <w:rFonts w:cs="Calibri"/>
                <w:sz w:val="40"/>
                <w:szCs w:val="32"/>
              </w:rPr>
              <w:t>21</w:t>
            </w:r>
          </w:p>
        </w:tc>
        <w:tc>
          <w:tcPr>
            <w:tcW w:w="871" w:type="dxa"/>
            <w:vAlign w:val="center"/>
          </w:tcPr>
          <w:p w14:paraId="29BC1593" w14:textId="77777777" w:rsidR="00437D8E" w:rsidRPr="00E90F50" w:rsidRDefault="00437D8E" w:rsidP="00437D8E">
            <w:pPr>
              <w:jc w:val="center"/>
              <w:rPr>
                <w:rFonts w:cs="Calibri"/>
                <w:sz w:val="40"/>
                <w:szCs w:val="32"/>
              </w:rPr>
            </w:pPr>
            <w:r>
              <w:rPr>
                <w:rFonts w:cs="Calibri"/>
                <w:sz w:val="40"/>
                <w:szCs w:val="32"/>
              </w:rPr>
              <w:t>22</w:t>
            </w:r>
          </w:p>
        </w:tc>
        <w:tc>
          <w:tcPr>
            <w:tcW w:w="871" w:type="dxa"/>
            <w:vAlign w:val="center"/>
          </w:tcPr>
          <w:p w14:paraId="2F947881" w14:textId="77777777" w:rsidR="00437D8E" w:rsidRPr="00E90F50" w:rsidRDefault="00437D8E" w:rsidP="00437D8E">
            <w:pPr>
              <w:jc w:val="center"/>
              <w:rPr>
                <w:rFonts w:cs="Calibri"/>
                <w:sz w:val="40"/>
                <w:szCs w:val="32"/>
              </w:rPr>
            </w:pPr>
            <w:r>
              <w:rPr>
                <w:rFonts w:cs="Calibri"/>
                <w:sz w:val="40"/>
                <w:szCs w:val="32"/>
              </w:rPr>
              <w:t>23</w:t>
            </w:r>
          </w:p>
        </w:tc>
        <w:tc>
          <w:tcPr>
            <w:tcW w:w="871" w:type="dxa"/>
            <w:vAlign w:val="center"/>
          </w:tcPr>
          <w:p w14:paraId="6DDFA701" w14:textId="77777777" w:rsidR="00437D8E" w:rsidRPr="00E90F50" w:rsidRDefault="00437D8E" w:rsidP="00437D8E">
            <w:pPr>
              <w:jc w:val="center"/>
              <w:rPr>
                <w:rFonts w:cs="Calibri"/>
                <w:sz w:val="40"/>
                <w:szCs w:val="32"/>
              </w:rPr>
            </w:pPr>
            <w:r>
              <w:rPr>
                <w:rFonts w:cs="Calibri"/>
                <w:sz w:val="40"/>
                <w:szCs w:val="32"/>
              </w:rPr>
              <w:t>24</w:t>
            </w:r>
          </w:p>
        </w:tc>
        <w:tc>
          <w:tcPr>
            <w:tcW w:w="872" w:type="dxa"/>
            <w:vAlign w:val="center"/>
          </w:tcPr>
          <w:p w14:paraId="3816CFC5" w14:textId="77777777" w:rsidR="00437D8E" w:rsidRPr="00E90F50" w:rsidRDefault="00437D8E" w:rsidP="00437D8E">
            <w:pPr>
              <w:jc w:val="center"/>
              <w:rPr>
                <w:rFonts w:cs="Calibri"/>
                <w:sz w:val="40"/>
                <w:szCs w:val="32"/>
              </w:rPr>
            </w:pPr>
            <w:r>
              <w:rPr>
                <w:rFonts w:cs="Calibri"/>
                <w:sz w:val="40"/>
                <w:szCs w:val="32"/>
              </w:rPr>
              <w:t>25</w:t>
            </w:r>
          </w:p>
        </w:tc>
        <w:tc>
          <w:tcPr>
            <w:tcW w:w="872" w:type="dxa"/>
            <w:vAlign w:val="center"/>
          </w:tcPr>
          <w:p w14:paraId="5E2D7C86" w14:textId="77777777" w:rsidR="00437D8E" w:rsidRPr="00E90F50" w:rsidRDefault="00437D8E" w:rsidP="00437D8E">
            <w:pPr>
              <w:jc w:val="center"/>
              <w:rPr>
                <w:rFonts w:cs="Calibri"/>
                <w:sz w:val="40"/>
                <w:szCs w:val="32"/>
              </w:rPr>
            </w:pPr>
            <w:r>
              <w:rPr>
                <w:rFonts w:cs="Calibri"/>
                <w:sz w:val="40"/>
                <w:szCs w:val="32"/>
              </w:rPr>
              <w:t>26</w:t>
            </w:r>
          </w:p>
        </w:tc>
        <w:tc>
          <w:tcPr>
            <w:tcW w:w="872" w:type="dxa"/>
            <w:vAlign w:val="center"/>
          </w:tcPr>
          <w:p w14:paraId="120F1738" w14:textId="77777777" w:rsidR="00437D8E" w:rsidRPr="00E90F50" w:rsidRDefault="00437D8E" w:rsidP="00437D8E">
            <w:pPr>
              <w:jc w:val="center"/>
              <w:rPr>
                <w:rFonts w:cs="Calibri"/>
                <w:sz w:val="40"/>
                <w:szCs w:val="32"/>
              </w:rPr>
            </w:pPr>
            <w:r>
              <w:rPr>
                <w:rFonts w:cs="Calibri"/>
                <w:sz w:val="40"/>
                <w:szCs w:val="32"/>
              </w:rPr>
              <w:t>27</w:t>
            </w:r>
          </w:p>
        </w:tc>
        <w:tc>
          <w:tcPr>
            <w:tcW w:w="872" w:type="dxa"/>
            <w:vAlign w:val="center"/>
          </w:tcPr>
          <w:p w14:paraId="67FA8074" w14:textId="77777777" w:rsidR="00437D8E" w:rsidRPr="00E90F50" w:rsidRDefault="00437D8E" w:rsidP="00437D8E">
            <w:pPr>
              <w:jc w:val="center"/>
              <w:rPr>
                <w:rFonts w:cs="Calibri"/>
                <w:sz w:val="40"/>
                <w:szCs w:val="32"/>
              </w:rPr>
            </w:pPr>
            <w:r>
              <w:rPr>
                <w:rFonts w:cs="Calibri"/>
                <w:sz w:val="40"/>
                <w:szCs w:val="32"/>
              </w:rPr>
              <w:t>28</w:t>
            </w:r>
          </w:p>
        </w:tc>
        <w:tc>
          <w:tcPr>
            <w:tcW w:w="872" w:type="dxa"/>
            <w:vAlign w:val="center"/>
          </w:tcPr>
          <w:p w14:paraId="101EDC6D" w14:textId="77777777" w:rsidR="00437D8E" w:rsidRPr="00E90F50" w:rsidRDefault="00437D8E" w:rsidP="00437D8E">
            <w:pPr>
              <w:jc w:val="center"/>
              <w:rPr>
                <w:rFonts w:cs="Calibri"/>
                <w:sz w:val="40"/>
                <w:szCs w:val="32"/>
              </w:rPr>
            </w:pPr>
            <w:r>
              <w:rPr>
                <w:rFonts w:cs="Calibri"/>
                <w:sz w:val="40"/>
                <w:szCs w:val="32"/>
              </w:rPr>
              <w:t>29</w:t>
            </w:r>
          </w:p>
        </w:tc>
        <w:tc>
          <w:tcPr>
            <w:tcW w:w="872" w:type="dxa"/>
            <w:vAlign w:val="center"/>
          </w:tcPr>
          <w:p w14:paraId="0AFB05DC" w14:textId="77777777" w:rsidR="00437D8E" w:rsidRPr="00E90F50" w:rsidRDefault="00437D8E" w:rsidP="00437D8E">
            <w:pPr>
              <w:jc w:val="center"/>
              <w:rPr>
                <w:rFonts w:cs="Calibri"/>
                <w:sz w:val="40"/>
                <w:szCs w:val="32"/>
              </w:rPr>
            </w:pPr>
            <w:r>
              <w:rPr>
                <w:rFonts w:cs="Calibri"/>
                <w:sz w:val="40"/>
                <w:szCs w:val="32"/>
              </w:rPr>
              <w:t>30</w:t>
            </w:r>
          </w:p>
        </w:tc>
      </w:tr>
      <w:tr w:rsidR="00437D8E" w:rsidRPr="00E90F50" w14:paraId="4C9D0035" w14:textId="77777777" w:rsidTr="00437D8E">
        <w:trPr>
          <w:trHeight w:val="952"/>
          <w:jc w:val="center"/>
        </w:trPr>
        <w:tc>
          <w:tcPr>
            <w:tcW w:w="871" w:type="dxa"/>
            <w:vAlign w:val="center"/>
          </w:tcPr>
          <w:p w14:paraId="7197A74C" w14:textId="77777777" w:rsidR="00437D8E" w:rsidRPr="00E90F50" w:rsidRDefault="00437D8E" w:rsidP="00437D8E">
            <w:pPr>
              <w:jc w:val="center"/>
              <w:rPr>
                <w:rFonts w:cs="Calibri"/>
                <w:sz w:val="40"/>
                <w:szCs w:val="32"/>
              </w:rPr>
            </w:pPr>
            <w:r>
              <w:rPr>
                <w:rFonts w:cs="Calibri"/>
                <w:sz w:val="40"/>
                <w:szCs w:val="32"/>
              </w:rPr>
              <w:t>31</w:t>
            </w:r>
          </w:p>
        </w:tc>
        <w:tc>
          <w:tcPr>
            <w:tcW w:w="871" w:type="dxa"/>
            <w:vAlign w:val="center"/>
          </w:tcPr>
          <w:p w14:paraId="61FA0A64" w14:textId="77777777" w:rsidR="00437D8E" w:rsidRPr="00E90F50" w:rsidRDefault="00437D8E" w:rsidP="00437D8E">
            <w:pPr>
              <w:jc w:val="center"/>
              <w:rPr>
                <w:rFonts w:cs="Calibri"/>
                <w:sz w:val="40"/>
                <w:szCs w:val="32"/>
              </w:rPr>
            </w:pPr>
            <w:r>
              <w:rPr>
                <w:rFonts w:cs="Calibri"/>
                <w:sz w:val="40"/>
                <w:szCs w:val="32"/>
              </w:rPr>
              <w:t>32</w:t>
            </w:r>
          </w:p>
        </w:tc>
        <w:tc>
          <w:tcPr>
            <w:tcW w:w="871" w:type="dxa"/>
            <w:vAlign w:val="center"/>
          </w:tcPr>
          <w:p w14:paraId="506D7ADD" w14:textId="77777777" w:rsidR="00437D8E" w:rsidRPr="00E90F50" w:rsidRDefault="00437D8E" w:rsidP="00437D8E">
            <w:pPr>
              <w:jc w:val="center"/>
              <w:rPr>
                <w:rFonts w:cs="Calibri"/>
                <w:sz w:val="40"/>
                <w:szCs w:val="32"/>
              </w:rPr>
            </w:pPr>
            <w:r>
              <w:rPr>
                <w:rFonts w:cs="Calibri"/>
                <w:sz w:val="40"/>
                <w:szCs w:val="32"/>
              </w:rPr>
              <w:t>33</w:t>
            </w:r>
          </w:p>
        </w:tc>
        <w:tc>
          <w:tcPr>
            <w:tcW w:w="871" w:type="dxa"/>
            <w:vAlign w:val="center"/>
          </w:tcPr>
          <w:p w14:paraId="130F56A4" w14:textId="77777777" w:rsidR="00437D8E" w:rsidRPr="00E90F50" w:rsidRDefault="00437D8E" w:rsidP="00437D8E">
            <w:pPr>
              <w:jc w:val="center"/>
              <w:rPr>
                <w:rFonts w:cs="Calibri"/>
                <w:sz w:val="40"/>
                <w:szCs w:val="32"/>
              </w:rPr>
            </w:pPr>
            <w:r>
              <w:rPr>
                <w:rFonts w:cs="Calibri"/>
                <w:sz w:val="40"/>
                <w:szCs w:val="32"/>
              </w:rPr>
              <w:t>34</w:t>
            </w:r>
          </w:p>
        </w:tc>
        <w:tc>
          <w:tcPr>
            <w:tcW w:w="872" w:type="dxa"/>
            <w:vAlign w:val="center"/>
          </w:tcPr>
          <w:p w14:paraId="4E7B89B3" w14:textId="77777777" w:rsidR="00437D8E" w:rsidRPr="00E90F50" w:rsidRDefault="00437D8E" w:rsidP="00437D8E">
            <w:pPr>
              <w:jc w:val="center"/>
              <w:rPr>
                <w:rFonts w:cs="Calibri"/>
                <w:sz w:val="40"/>
                <w:szCs w:val="32"/>
              </w:rPr>
            </w:pPr>
            <w:r>
              <w:rPr>
                <w:rFonts w:cs="Calibri"/>
                <w:sz w:val="40"/>
                <w:szCs w:val="32"/>
              </w:rPr>
              <w:t>35</w:t>
            </w:r>
          </w:p>
        </w:tc>
        <w:tc>
          <w:tcPr>
            <w:tcW w:w="872" w:type="dxa"/>
            <w:vAlign w:val="center"/>
          </w:tcPr>
          <w:p w14:paraId="745E73BD" w14:textId="77777777" w:rsidR="00437D8E" w:rsidRPr="00E90F50" w:rsidRDefault="00437D8E" w:rsidP="00437D8E">
            <w:pPr>
              <w:jc w:val="center"/>
              <w:rPr>
                <w:rFonts w:cs="Calibri"/>
                <w:sz w:val="40"/>
                <w:szCs w:val="32"/>
              </w:rPr>
            </w:pPr>
            <w:r>
              <w:rPr>
                <w:rFonts w:cs="Calibri"/>
                <w:sz w:val="40"/>
                <w:szCs w:val="32"/>
              </w:rPr>
              <w:t>36</w:t>
            </w:r>
          </w:p>
        </w:tc>
        <w:tc>
          <w:tcPr>
            <w:tcW w:w="872" w:type="dxa"/>
            <w:vAlign w:val="center"/>
          </w:tcPr>
          <w:p w14:paraId="668B0016" w14:textId="77777777" w:rsidR="00437D8E" w:rsidRPr="00E90F50" w:rsidRDefault="00437D8E" w:rsidP="00437D8E">
            <w:pPr>
              <w:jc w:val="center"/>
              <w:rPr>
                <w:rFonts w:cs="Calibri"/>
                <w:sz w:val="40"/>
                <w:szCs w:val="32"/>
              </w:rPr>
            </w:pPr>
            <w:r>
              <w:rPr>
                <w:rFonts w:cs="Calibri"/>
                <w:sz w:val="40"/>
                <w:szCs w:val="32"/>
              </w:rPr>
              <w:t>37</w:t>
            </w:r>
          </w:p>
        </w:tc>
        <w:tc>
          <w:tcPr>
            <w:tcW w:w="872" w:type="dxa"/>
            <w:vAlign w:val="center"/>
          </w:tcPr>
          <w:p w14:paraId="7D8F3184" w14:textId="77777777" w:rsidR="00437D8E" w:rsidRPr="00E90F50" w:rsidRDefault="00437D8E" w:rsidP="00437D8E">
            <w:pPr>
              <w:jc w:val="center"/>
              <w:rPr>
                <w:rFonts w:cs="Calibri"/>
                <w:sz w:val="40"/>
                <w:szCs w:val="32"/>
              </w:rPr>
            </w:pPr>
            <w:r>
              <w:rPr>
                <w:rFonts w:cs="Calibri"/>
                <w:sz w:val="40"/>
                <w:szCs w:val="32"/>
              </w:rPr>
              <w:t>38</w:t>
            </w:r>
          </w:p>
        </w:tc>
        <w:tc>
          <w:tcPr>
            <w:tcW w:w="872" w:type="dxa"/>
            <w:vAlign w:val="center"/>
          </w:tcPr>
          <w:p w14:paraId="796B99DF" w14:textId="77777777" w:rsidR="00437D8E" w:rsidRPr="00E90F50" w:rsidRDefault="00437D8E" w:rsidP="00437D8E">
            <w:pPr>
              <w:jc w:val="center"/>
              <w:rPr>
                <w:rFonts w:cs="Calibri"/>
                <w:sz w:val="40"/>
                <w:szCs w:val="32"/>
              </w:rPr>
            </w:pPr>
            <w:r>
              <w:rPr>
                <w:rFonts w:cs="Calibri"/>
                <w:sz w:val="40"/>
                <w:szCs w:val="32"/>
              </w:rPr>
              <w:t>39</w:t>
            </w:r>
          </w:p>
        </w:tc>
        <w:tc>
          <w:tcPr>
            <w:tcW w:w="872" w:type="dxa"/>
            <w:vAlign w:val="center"/>
          </w:tcPr>
          <w:p w14:paraId="2FFB0935" w14:textId="77777777" w:rsidR="00437D8E" w:rsidRPr="00E90F50" w:rsidRDefault="00437D8E" w:rsidP="00437D8E">
            <w:pPr>
              <w:jc w:val="center"/>
              <w:rPr>
                <w:rFonts w:cs="Calibri"/>
                <w:sz w:val="40"/>
                <w:szCs w:val="32"/>
              </w:rPr>
            </w:pPr>
            <w:r>
              <w:rPr>
                <w:rFonts w:cs="Calibri"/>
                <w:sz w:val="40"/>
                <w:szCs w:val="32"/>
              </w:rPr>
              <w:t>40</w:t>
            </w:r>
          </w:p>
        </w:tc>
      </w:tr>
      <w:tr w:rsidR="00437D8E" w:rsidRPr="00E90F50" w14:paraId="4297D74D" w14:textId="77777777" w:rsidTr="00437D8E">
        <w:trPr>
          <w:trHeight w:val="952"/>
          <w:jc w:val="center"/>
        </w:trPr>
        <w:tc>
          <w:tcPr>
            <w:tcW w:w="871" w:type="dxa"/>
            <w:vAlign w:val="center"/>
          </w:tcPr>
          <w:p w14:paraId="3E1DD5CF" w14:textId="77777777" w:rsidR="00437D8E" w:rsidRPr="00E90F50" w:rsidRDefault="00437D8E" w:rsidP="00437D8E">
            <w:pPr>
              <w:jc w:val="center"/>
              <w:rPr>
                <w:rFonts w:cs="Calibri"/>
                <w:sz w:val="40"/>
                <w:szCs w:val="32"/>
              </w:rPr>
            </w:pPr>
            <w:r>
              <w:rPr>
                <w:rFonts w:cs="Calibri"/>
                <w:sz w:val="40"/>
                <w:szCs w:val="32"/>
              </w:rPr>
              <w:t>41</w:t>
            </w:r>
          </w:p>
        </w:tc>
        <w:tc>
          <w:tcPr>
            <w:tcW w:w="871" w:type="dxa"/>
            <w:vAlign w:val="center"/>
          </w:tcPr>
          <w:p w14:paraId="19A036E6" w14:textId="77777777" w:rsidR="00437D8E" w:rsidRPr="00E90F50" w:rsidRDefault="00437D8E" w:rsidP="00437D8E">
            <w:pPr>
              <w:jc w:val="center"/>
              <w:rPr>
                <w:rFonts w:cs="Calibri"/>
                <w:sz w:val="40"/>
                <w:szCs w:val="32"/>
              </w:rPr>
            </w:pPr>
            <w:r>
              <w:rPr>
                <w:rFonts w:cs="Calibri"/>
                <w:sz w:val="40"/>
                <w:szCs w:val="32"/>
              </w:rPr>
              <w:t>42</w:t>
            </w:r>
          </w:p>
        </w:tc>
        <w:tc>
          <w:tcPr>
            <w:tcW w:w="871" w:type="dxa"/>
            <w:vAlign w:val="center"/>
          </w:tcPr>
          <w:p w14:paraId="3266E115" w14:textId="77777777" w:rsidR="00437D8E" w:rsidRPr="00E90F50" w:rsidRDefault="00437D8E" w:rsidP="00437D8E">
            <w:pPr>
              <w:jc w:val="center"/>
              <w:rPr>
                <w:rFonts w:cs="Calibri"/>
                <w:sz w:val="40"/>
                <w:szCs w:val="32"/>
              </w:rPr>
            </w:pPr>
            <w:r>
              <w:rPr>
                <w:rFonts w:cs="Calibri"/>
                <w:sz w:val="40"/>
                <w:szCs w:val="32"/>
              </w:rPr>
              <w:t>43</w:t>
            </w:r>
          </w:p>
        </w:tc>
        <w:tc>
          <w:tcPr>
            <w:tcW w:w="871" w:type="dxa"/>
            <w:vAlign w:val="center"/>
          </w:tcPr>
          <w:p w14:paraId="2FD5C011" w14:textId="77777777" w:rsidR="00437D8E" w:rsidRPr="00E90F50" w:rsidRDefault="00437D8E" w:rsidP="00437D8E">
            <w:pPr>
              <w:jc w:val="center"/>
              <w:rPr>
                <w:rFonts w:cs="Calibri"/>
                <w:sz w:val="40"/>
                <w:szCs w:val="32"/>
              </w:rPr>
            </w:pPr>
            <w:r>
              <w:rPr>
                <w:rFonts w:cs="Calibri"/>
                <w:sz w:val="40"/>
                <w:szCs w:val="32"/>
              </w:rPr>
              <w:t>44</w:t>
            </w:r>
          </w:p>
        </w:tc>
        <w:tc>
          <w:tcPr>
            <w:tcW w:w="872" w:type="dxa"/>
            <w:vAlign w:val="center"/>
          </w:tcPr>
          <w:p w14:paraId="3636130F" w14:textId="77777777" w:rsidR="00437D8E" w:rsidRPr="00E90F50" w:rsidRDefault="00437D8E" w:rsidP="00437D8E">
            <w:pPr>
              <w:jc w:val="center"/>
              <w:rPr>
                <w:rFonts w:cs="Calibri"/>
                <w:sz w:val="40"/>
                <w:szCs w:val="32"/>
              </w:rPr>
            </w:pPr>
            <w:r>
              <w:rPr>
                <w:rFonts w:cs="Calibri"/>
                <w:sz w:val="40"/>
                <w:szCs w:val="32"/>
              </w:rPr>
              <w:t>45</w:t>
            </w:r>
          </w:p>
        </w:tc>
        <w:tc>
          <w:tcPr>
            <w:tcW w:w="872" w:type="dxa"/>
            <w:vAlign w:val="center"/>
          </w:tcPr>
          <w:p w14:paraId="5385F9D8" w14:textId="77777777" w:rsidR="00437D8E" w:rsidRPr="00E90F50" w:rsidRDefault="00437D8E" w:rsidP="00437D8E">
            <w:pPr>
              <w:jc w:val="center"/>
              <w:rPr>
                <w:rFonts w:cs="Calibri"/>
                <w:sz w:val="40"/>
                <w:szCs w:val="32"/>
              </w:rPr>
            </w:pPr>
            <w:r>
              <w:rPr>
                <w:rFonts w:cs="Calibri"/>
                <w:sz w:val="40"/>
                <w:szCs w:val="32"/>
              </w:rPr>
              <w:t>46</w:t>
            </w:r>
          </w:p>
        </w:tc>
        <w:tc>
          <w:tcPr>
            <w:tcW w:w="872" w:type="dxa"/>
            <w:vAlign w:val="center"/>
          </w:tcPr>
          <w:p w14:paraId="55CEB3AD" w14:textId="77777777" w:rsidR="00437D8E" w:rsidRPr="00E90F50" w:rsidRDefault="00437D8E" w:rsidP="00437D8E">
            <w:pPr>
              <w:jc w:val="center"/>
              <w:rPr>
                <w:rFonts w:cs="Calibri"/>
                <w:sz w:val="40"/>
                <w:szCs w:val="32"/>
              </w:rPr>
            </w:pPr>
            <w:r>
              <w:rPr>
                <w:rFonts w:cs="Calibri"/>
                <w:sz w:val="40"/>
                <w:szCs w:val="32"/>
              </w:rPr>
              <w:t>47</w:t>
            </w:r>
          </w:p>
        </w:tc>
        <w:tc>
          <w:tcPr>
            <w:tcW w:w="872" w:type="dxa"/>
            <w:vAlign w:val="center"/>
          </w:tcPr>
          <w:p w14:paraId="75CFD660" w14:textId="77777777" w:rsidR="00437D8E" w:rsidRPr="00E90F50" w:rsidRDefault="00437D8E" w:rsidP="00437D8E">
            <w:pPr>
              <w:jc w:val="center"/>
              <w:rPr>
                <w:rFonts w:cs="Calibri"/>
                <w:sz w:val="40"/>
                <w:szCs w:val="32"/>
              </w:rPr>
            </w:pPr>
            <w:r>
              <w:rPr>
                <w:rFonts w:cs="Calibri"/>
                <w:sz w:val="40"/>
                <w:szCs w:val="32"/>
              </w:rPr>
              <w:t>48</w:t>
            </w:r>
          </w:p>
        </w:tc>
        <w:tc>
          <w:tcPr>
            <w:tcW w:w="872" w:type="dxa"/>
            <w:vAlign w:val="center"/>
          </w:tcPr>
          <w:p w14:paraId="41601B9C" w14:textId="77777777" w:rsidR="00437D8E" w:rsidRPr="00E90F50" w:rsidRDefault="00437D8E" w:rsidP="00437D8E">
            <w:pPr>
              <w:jc w:val="center"/>
              <w:rPr>
                <w:rFonts w:cs="Calibri"/>
                <w:sz w:val="40"/>
                <w:szCs w:val="32"/>
              </w:rPr>
            </w:pPr>
            <w:r>
              <w:rPr>
                <w:rFonts w:cs="Calibri"/>
                <w:sz w:val="40"/>
                <w:szCs w:val="32"/>
              </w:rPr>
              <w:t>49</w:t>
            </w:r>
          </w:p>
        </w:tc>
        <w:tc>
          <w:tcPr>
            <w:tcW w:w="872" w:type="dxa"/>
            <w:vAlign w:val="center"/>
          </w:tcPr>
          <w:p w14:paraId="1F0FF788" w14:textId="77777777" w:rsidR="00437D8E" w:rsidRPr="00E90F50" w:rsidRDefault="00437D8E" w:rsidP="00437D8E">
            <w:pPr>
              <w:jc w:val="center"/>
              <w:rPr>
                <w:rFonts w:cs="Calibri"/>
                <w:sz w:val="40"/>
                <w:szCs w:val="32"/>
              </w:rPr>
            </w:pPr>
            <w:r>
              <w:rPr>
                <w:rFonts w:cs="Calibri"/>
                <w:sz w:val="40"/>
                <w:szCs w:val="32"/>
              </w:rPr>
              <w:t>50</w:t>
            </w:r>
          </w:p>
        </w:tc>
      </w:tr>
      <w:tr w:rsidR="00437D8E" w:rsidRPr="00E90F50" w14:paraId="5DDB17AD" w14:textId="77777777" w:rsidTr="00437D8E">
        <w:trPr>
          <w:trHeight w:val="952"/>
          <w:jc w:val="center"/>
        </w:trPr>
        <w:tc>
          <w:tcPr>
            <w:tcW w:w="871" w:type="dxa"/>
            <w:vAlign w:val="center"/>
          </w:tcPr>
          <w:p w14:paraId="562B75F8" w14:textId="77777777" w:rsidR="00437D8E" w:rsidRPr="00E90F50" w:rsidRDefault="00437D8E" w:rsidP="00437D8E">
            <w:pPr>
              <w:jc w:val="center"/>
              <w:rPr>
                <w:rFonts w:cs="Calibri"/>
                <w:sz w:val="40"/>
                <w:szCs w:val="32"/>
              </w:rPr>
            </w:pPr>
            <w:r>
              <w:rPr>
                <w:rFonts w:cs="Calibri"/>
                <w:sz w:val="40"/>
                <w:szCs w:val="32"/>
              </w:rPr>
              <w:t>51</w:t>
            </w:r>
          </w:p>
        </w:tc>
        <w:tc>
          <w:tcPr>
            <w:tcW w:w="871" w:type="dxa"/>
            <w:vAlign w:val="center"/>
          </w:tcPr>
          <w:p w14:paraId="5C59927E" w14:textId="77777777" w:rsidR="00437D8E" w:rsidRPr="00E90F50" w:rsidRDefault="00437D8E" w:rsidP="00437D8E">
            <w:pPr>
              <w:jc w:val="center"/>
              <w:rPr>
                <w:rFonts w:cs="Calibri"/>
                <w:sz w:val="40"/>
                <w:szCs w:val="32"/>
              </w:rPr>
            </w:pPr>
            <w:r>
              <w:rPr>
                <w:rFonts w:cs="Calibri"/>
                <w:sz w:val="40"/>
                <w:szCs w:val="32"/>
              </w:rPr>
              <w:t>52</w:t>
            </w:r>
          </w:p>
        </w:tc>
        <w:tc>
          <w:tcPr>
            <w:tcW w:w="871" w:type="dxa"/>
            <w:vAlign w:val="center"/>
          </w:tcPr>
          <w:p w14:paraId="7355DF16" w14:textId="77777777" w:rsidR="00437D8E" w:rsidRPr="00E90F50" w:rsidRDefault="00437D8E" w:rsidP="00437D8E">
            <w:pPr>
              <w:jc w:val="center"/>
              <w:rPr>
                <w:rFonts w:cs="Calibri"/>
                <w:sz w:val="40"/>
                <w:szCs w:val="32"/>
              </w:rPr>
            </w:pPr>
            <w:r>
              <w:rPr>
                <w:rFonts w:cs="Calibri"/>
                <w:sz w:val="40"/>
                <w:szCs w:val="32"/>
              </w:rPr>
              <w:t>53</w:t>
            </w:r>
          </w:p>
        </w:tc>
        <w:tc>
          <w:tcPr>
            <w:tcW w:w="871" w:type="dxa"/>
            <w:vAlign w:val="center"/>
          </w:tcPr>
          <w:p w14:paraId="405C3DBD" w14:textId="77777777" w:rsidR="00437D8E" w:rsidRPr="00E90F50" w:rsidRDefault="00437D8E" w:rsidP="00437D8E">
            <w:pPr>
              <w:jc w:val="center"/>
              <w:rPr>
                <w:rFonts w:cs="Calibri"/>
                <w:sz w:val="40"/>
                <w:szCs w:val="32"/>
              </w:rPr>
            </w:pPr>
            <w:r>
              <w:rPr>
                <w:rFonts w:cs="Calibri"/>
                <w:sz w:val="40"/>
                <w:szCs w:val="32"/>
              </w:rPr>
              <w:t>54</w:t>
            </w:r>
          </w:p>
        </w:tc>
        <w:tc>
          <w:tcPr>
            <w:tcW w:w="872" w:type="dxa"/>
            <w:vAlign w:val="center"/>
          </w:tcPr>
          <w:p w14:paraId="2DB9411F" w14:textId="77777777" w:rsidR="00437D8E" w:rsidRPr="00E90F50" w:rsidRDefault="00437D8E" w:rsidP="00437D8E">
            <w:pPr>
              <w:jc w:val="center"/>
              <w:rPr>
                <w:rFonts w:cs="Calibri"/>
                <w:sz w:val="40"/>
                <w:szCs w:val="32"/>
              </w:rPr>
            </w:pPr>
            <w:r>
              <w:rPr>
                <w:rFonts w:cs="Calibri"/>
                <w:sz w:val="40"/>
                <w:szCs w:val="32"/>
              </w:rPr>
              <w:t>55</w:t>
            </w:r>
          </w:p>
        </w:tc>
        <w:tc>
          <w:tcPr>
            <w:tcW w:w="872" w:type="dxa"/>
            <w:vAlign w:val="center"/>
          </w:tcPr>
          <w:p w14:paraId="37040459" w14:textId="77777777" w:rsidR="00437D8E" w:rsidRPr="00E90F50" w:rsidRDefault="00437D8E" w:rsidP="00437D8E">
            <w:pPr>
              <w:jc w:val="center"/>
              <w:rPr>
                <w:rFonts w:cs="Calibri"/>
                <w:sz w:val="40"/>
                <w:szCs w:val="32"/>
              </w:rPr>
            </w:pPr>
            <w:r>
              <w:rPr>
                <w:rFonts w:cs="Calibri"/>
                <w:sz w:val="40"/>
                <w:szCs w:val="32"/>
              </w:rPr>
              <w:t>56</w:t>
            </w:r>
          </w:p>
        </w:tc>
        <w:tc>
          <w:tcPr>
            <w:tcW w:w="872" w:type="dxa"/>
            <w:vAlign w:val="center"/>
          </w:tcPr>
          <w:p w14:paraId="3027AC1D" w14:textId="77777777" w:rsidR="00437D8E" w:rsidRPr="00E90F50" w:rsidRDefault="00437D8E" w:rsidP="00437D8E">
            <w:pPr>
              <w:jc w:val="center"/>
              <w:rPr>
                <w:rFonts w:cs="Calibri"/>
                <w:sz w:val="40"/>
                <w:szCs w:val="32"/>
              </w:rPr>
            </w:pPr>
            <w:r>
              <w:rPr>
                <w:rFonts w:cs="Calibri"/>
                <w:sz w:val="40"/>
                <w:szCs w:val="32"/>
              </w:rPr>
              <w:t>57</w:t>
            </w:r>
          </w:p>
        </w:tc>
        <w:tc>
          <w:tcPr>
            <w:tcW w:w="872" w:type="dxa"/>
            <w:vAlign w:val="center"/>
          </w:tcPr>
          <w:p w14:paraId="7D02AFF2" w14:textId="77777777" w:rsidR="00437D8E" w:rsidRPr="00E90F50" w:rsidRDefault="00437D8E" w:rsidP="00437D8E">
            <w:pPr>
              <w:jc w:val="center"/>
              <w:rPr>
                <w:rFonts w:cs="Calibri"/>
                <w:sz w:val="40"/>
                <w:szCs w:val="32"/>
              </w:rPr>
            </w:pPr>
            <w:r>
              <w:rPr>
                <w:rFonts w:cs="Calibri"/>
                <w:sz w:val="40"/>
                <w:szCs w:val="32"/>
              </w:rPr>
              <w:t>58</w:t>
            </w:r>
          </w:p>
        </w:tc>
        <w:tc>
          <w:tcPr>
            <w:tcW w:w="872" w:type="dxa"/>
            <w:vAlign w:val="center"/>
          </w:tcPr>
          <w:p w14:paraId="6B24C7D4" w14:textId="77777777" w:rsidR="00437D8E" w:rsidRPr="00E90F50" w:rsidRDefault="00437D8E" w:rsidP="00437D8E">
            <w:pPr>
              <w:jc w:val="center"/>
              <w:rPr>
                <w:rFonts w:cs="Calibri"/>
                <w:sz w:val="40"/>
                <w:szCs w:val="32"/>
              </w:rPr>
            </w:pPr>
            <w:r>
              <w:rPr>
                <w:rFonts w:cs="Calibri"/>
                <w:sz w:val="40"/>
                <w:szCs w:val="32"/>
              </w:rPr>
              <w:t>59</w:t>
            </w:r>
          </w:p>
        </w:tc>
        <w:tc>
          <w:tcPr>
            <w:tcW w:w="872" w:type="dxa"/>
            <w:vAlign w:val="center"/>
          </w:tcPr>
          <w:p w14:paraId="7D130606" w14:textId="77777777" w:rsidR="00437D8E" w:rsidRPr="00E90F50" w:rsidRDefault="00437D8E" w:rsidP="00437D8E">
            <w:pPr>
              <w:jc w:val="center"/>
              <w:rPr>
                <w:rFonts w:cs="Calibri"/>
                <w:sz w:val="40"/>
                <w:szCs w:val="32"/>
              </w:rPr>
            </w:pPr>
            <w:r>
              <w:rPr>
                <w:rFonts w:cs="Calibri"/>
                <w:sz w:val="40"/>
                <w:szCs w:val="32"/>
              </w:rPr>
              <w:t>60</w:t>
            </w:r>
          </w:p>
        </w:tc>
      </w:tr>
      <w:tr w:rsidR="00437D8E" w:rsidRPr="00E90F50" w14:paraId="34138BAF" w14:textId="77777777" w:rsidTr="00437D8E">
        <w:trPr>
          <w:trHeight w:val="952"/>
          <w:jc w:val="center"/>
        </w:trPr>
        <w:tc>
          <w:tcPr>
            <w:tcW w:w="871" w:type="dxa"/>
            <w:vAlign w:val="center"/>
          </w:tcPr>
          <w:p w14:paraId="39283FA9" w14:textId="77777777" w:rsidR="00437D8E" w:rsidRPr="00E90F50" w:rsidRDefault="00437D8E" w:rsidP="00437D8E">
            <w:pPr>
              <w:jc w:val="center"/>
              <w:rPr>
                <w:rFonts w:cs="Calibri"/>
                <w:sz w:val="40"/>
                <w:szCs w:val="32"/>
              </w:rPr>
            </w:pPr>
            <w:r>
              <w:rPr>
                <w:rFonts w:cs="Calibri"/>
                <w:sz w:val="40"/>
                <w:szCs w:val="32"/>
              </w:rPr>
              <w:t>61</w:t>
            </w:r>
          </w:p>
        </w:tc>
        <w:tc>
          <w:tcPr>
            <w:tcW w:w="871" w:type="dxa"/>
            <w:vAlign w:val="center"/>
          </w:tcPr>
          <w:p w14:paraId="581EFAE1" w14:textId="77777777" w:rsidR="00437D8E" w:rsidRPr="00E90F50" w:rsidRDefault="00437D8E" w:rsidP="00437D8E">
            <w:pPr>
              <w:jc w:val="center"/>
              <w:rPr>
                <w:rFonts w:cs="Calibri"/>
                <w:sz w:val="40"/>
                <w:szCs w:val="32"/>
              </w:rPr>
            </w:pPr>
            <w:r>
              <w:rPr>
                <w:rFonts w:cs="Calibri"/>
                <w:sz w:val="40"/>
                <w:szCs w:val="32"/>
              </w:rPr>
              <w:t>62</w:t>
            </w:r>
          </w:p>
        </w:tc>
        <w:tc>
          <w:tcPr>
            <w:tcW w:w="871" w:type="dxa"/>
            <w:vAlign w:val="center"/>
          </w:tcPr>
          <w:p w14:paraId="378B6454" w14:textId="77777777" w:rsidR="00437D8E" w:rsidRPr="00E90F50" w:rsidRDefault="00437D8E" w:rsidP="00437D8E">
            <w:pPr>
              <w:jc w:val="center"/>
              <w:rPr>
                <w:rFonts w:cs="Calibri"/>
                <w:sz w:val="40"/>
                <w:szCs w:val="32"/>
              </w:rPr>
            </w:pPr>
            <w:r>
              <w:rPr>
                <w:rFonts w:cs="Calibri"/>
                <w:sz w:val="40"/>
                <w:szCs w:val="32"/>
              </w:rPr>
              <w:t>63</w:t>
            </w:r>
          </w:p>
        </w:tc>
        <w:tc>
          <w:tcPr>
            <w:tcW w:w="871" w:type="dxa"/>
            <w:vAlign w:val="center"/>
          </w:tcPr>
          <w:p w14:paraId="7994B524" w14:textId="77777777" w:rsidR="00437D8E" w:rsidRPr="00E90F50" w:rsidRDefault="00437D8E" w:rsidP="00437D8E">
            <w:pPr>
              <w:jc w:val="center"/>
              <w:rPr>
                <w:rFonts w:cs="Calibri"/>
                <w:sz w:val="40"/>
                <w:szCs w:val="32"/>
              </w:rPr>
            </w:pPr>
            <w:r>
              <w:rPr>
                <w:rFonts w:cs="Calibri"/>
                <w:sz w:val="40"/>
                <w:szCs w:val="32"/>
              </w:rPr>
              <w:t>64</w:t>
            </w:r>
          </w:p>
        </w:tc>
        <w:tc>
          <w:tcPr>
            <w:tcW w:w="872" w:type="dxa"/>
            <w:vAlign w:val="center"/>
          </w:tcPr>
          <w:p w14:paraId="58F622FB" w14:textId="77777777" w:rsidR="00437D8E" w:rsidRPr="00E90F50" w:rsidRDefault="00437D8E" w:rsidP="00437D8E">
            <w:pPr>
              <w:jc w:val="center"/>
              <w:rPr>
                <w:rFonts w:cs="Calibri"/>
                <w:sz w:val="40"/>
                <w:szCs w:val="32"/>
              </w:rPr>
            </w:pPr>
            <w:r>
              <w:rPr>
                <w:rFonts w:cs="Calibri"/>
                <w:sz w:val="40"/>
                <w:szCs w:val="32"/>
              </w:rPr>
              <w:t>65</w:t>
            </w:r>
          </w:p>
        </w:tc>
        <w:tc>
          <w:tcPr>
            <w:tcW w:w="872" w:type="dxa"/>
            <w:vAlign w:val="center"/>
          </w:tcPr>
          <w:p w14:paraId="75A8EF97" w14:textId="77777777" w:rsidR="00437D8E" w:rsidRPr="00E90F50" w:rsidRDefault="00437D8E" w:rsidP="00437D8E">
            <w:pPr>
              <w:jc w:val="center"/>
              <w:rPr>
                <w:rFonts w:cs="Calibri"/>
                <w:sz w:val="40"/>
                <w:szCs w:val="32"/>
              </w:rPr>
            </w:pPr>
            <w:r>
              <w:rPr>
                <w:rFonts w:cs="Calibri"/>
                <w:sz w:val="40"/>
                <w:szCs w:val="32"/>
              </w:rPr>
              <w:t>66</w:t>
            </w:r>
          </w:p>
        </w:tc>
        <w:tc>
          <w:tcPr>
            <w:tcW w:w="872" w:type="dxa"/>
            <w:vAlign w:val="center"/>
          </w:tcPr>
          <w:p w14:paraId="6CFC7016" w14:textId="77777777" w:rsidR="00437D8E" w:rsidRPr="00E90F50" w:rsidRDefault="00437D8E" w:rsidP="00437D8E">
            <w:pPr>
              <w:jc w:val="center"/>
              <w:rPr>
                <w:rFonts w:cs="Calibri"/>
                <w:sz w:val="40"/>
                <w:szCs w:val="32"/>
              </w:rPr>
            </w:pPr>
            <w:r>
              <w:rPr>
                <w:rFonts w:cs="Calibri"/>
                <w:sz w:val="40"/>
                <w:szCs w:val="32"/>
              </w:rPr>
              <w:t>67</w:t>
            </w:r>
          </w:p>
        </w:tc>
        <w:tc>
          <w:tcPr>
            <w:tcW w:w="872" w:type="dxa"/>
            <w:vAlign w:val="center"/>
          </w:tcPr>
          <w:p w14:paraId="2B64DC20" w14:textId="77777777" w:rsidR="00437D8E" w:rsidRPr="00E90F50" w:rsidRDefault="00437D8E" w:rsidP="00437D8E">
            <w:pPr>
              <w:jc w:val="center"/>
              <w:rPr>
                <w:rFonts w:cs="Calibri"/>
                <w:sz w:val="40"/>
                <w:szCs w:val="32"/>
              </w:rPr>
            </w:pPr>
            <w:r>
              <w:rPr>
                <w:rFonts w:cs="Calibri"/>
                <w:sz w:val="40"/>
                <w:szCs w:val="32"/>
              </w:rPr>
              <w:t>68</w:t>
            </w:r>
          </w:p>
        </w:tc>
        <w:tc>
          <w:tcPr>
            <w:tcW w:w="872" w:type="dxa"/>
            <w:vAlign w:val="center"/>
          </w:tcPr>
          <w:p w14:paraId="575D9343" w14:textId="77777777" w:rsidR="00437D8E" w:rsidRPr="00E90F50" w:rsidRDefault="00437D8E" w:rsidP="00437D8E">
            <w:pPr>
              <w:jc w:val="center"/>
              <w:rPr>
                <w:rFonts w:cs="Calibri"/>
                <w:sz w:val="40"/>
                <w:szCs w:val="32"/>
              </w:rPr>
            </w:pPr>
            <w:r>
              <w:rPr>
                <w:rFonts w:cs="Calibri"/>
                <w:sz w:val="40"/>
                <w:szCs w:val="32"/>
              </w:rPr>
              <w:t>69</w:t>
            </w:r>
          </w:p>
        </w:tc>
        <w:tc>
          <w:tcPr>
            <w:tcW w:w="872" w:type="dxa"/>
            <w:vAlign w:val="center"/>
          </w:tcPr>
          <w:p w14:paraId="3BE750CD" w14:textId="77777777" w:rsidR="00437D8E" w:rsidRPr="00E90F50" w:rsidRDefault="00437D8E" w:rsidP="00437D8E">
            <w:pPr>
              <w:jc w:val="center"/>
              <w:rPr>
                <w:rFonts w:cs="Calibri"/>
                <w:sz w:val="40"/>
                <w:szCs w:val="32"/>
              </w:rPr>
            </w:pPr>
            <w:r>
              <w:rPr>
                <w:rFonts w:cs="Calibri"/>
                <w:sz w:val="40"/>
                <w:szCs w:val="32"/>
              </w:rPr>
              <w:t>70</w:t>
            </w:r>
          </w:p>
        </w:tc>
      </w:tr>
      <w:tr w:rsidR="00437D8E" w:rsidRPr="00E90F50" w14:paraId="07D3B0E6" w14:textId="77777777" w:rsidTr="00437D8E">
        <w:trPr>
          <w:trHeight w:val="1005"/>
          <w:jc w:val="center"/>
        </w:trPr>
        <w:tc>
          <w:tcPr>
            <w:tcW w:w="871" w:type="dxa"/>
            <w:vAlign w:val="center"/>
          </w:tcPr>
          <w:p w14:paraId="6CE28FCA" w14:textId="77777777" w:rsidR="00437D8E" w:rsidRPr="00E90F50" w:rsidRDefault="00437D8E" w:rsidP="00437D8E">
            <w:pPr>
              <w:jc w:val="center"/>
              <w:rPr>
                <w:rFonts w:cs="Calibri"/>
                <w:sz w:val="40"/>
                <w:szCs w:val="32"/>
              </w:rPr>
            </w:pPr>
            <w:r>
              <w:rPr>
                <w:rFonts w:cs="Calibri"/>
                <w:sz w:val="40"/>
                <w:szCs w:val="32"/>
              </w:rPr>
              <w:t>71</w:t>
            </w:r>
          </w:p>
        </w:tc>
        <w:tc>
          <w:tcPr>
            <w:tcW w:w="871" w:type="dxa"/>
            <w:vAlign w:val="center"/>
          </w:tcPr>
          <w:p w14:paraId="4AB322B5" w14:textId="77777777" w:rsidR="00437D8E" w:rsidRPr="00E90F50" w:rsidRDefault="00437D8E" w:rsidP="00437D8E">
            <w:pPr>
              <w:jc w:val="center"/>
              <w:rPr>
                <w:rFonts w:cs="Calibri"/>
                <w:sz w:val="40"/>
                <w:szCs w:val="32"/>
              </w:rPr>
            </w:pPr>
            <w:r>
              <w:rPr>
                <w:rFonts w:cs="Calibri"/>
                <w:sz w:val="40"/>
                <w:szCs w:val="32"/>
              </w:rPr>
              <w:t>72</w:t>
            </w:r>
          </w:p>
        </w:tc>
        <w:tc>
          <w:tcPr>
            <w:tcW w:w="871" w:type="dxa"/>
            <w:vAlign w:val="center"/>
          </w:tcPr>
          <w:p w14:paraId="55474A00" w14:textId="77777777" w:rsidR="00437D8E" w:rsidRPr="00E90F50" w:rsidRDefault="00437D8E" w:rsidP="00437D8E">
            <w:pPr>
              <w:jc w:val="center"/>
              <w:rPr>
                <w:rFonts w:cs="Calibri"/>
                <w:sz w:val="40"/>
                <w:szCs w:val="32"/>
              </w:rPr>
            </w:pPr>
            <w:r>
              <w:rPr>
                <w:rFonts w:cs="Calibri"/>
                <w:sz w:val="40"/>
                <w:szCs w:val="32"/>
              </w:rPr>
              <w:t>73</w:t>
            </w:r>
          </w:p>
        </w:tc>
        <w:tc>
          <w:tcPr>
            <w:tcW w:w="871" w:type="dxa"/>
            <w:vAlign w:val="center"/>
          </w:tcPr>
          <w:p w14:paraId="2AEED072" w14:textId="77777777" w:rsidR="00437D8E" w:rsidRPr="00E90F50" w:rsidRDefault="00437D8E" w:rsidP="00437D8E">
            <w:pPr>
              <w:jc w:val="center"/>
              <w:rPr>
                <w:rFonts w:cs="Calibri"/>
                <w:sz w:val="40"/>
                <w:szCs w:val="32"/>
              </w:rPr>
            </w:pPr>
            <w:r>
              <w:rPr>
                <w:rFonts w:cs="Calibri"/>
                <w:sz w:val="40"/>
                <w:szCs w:val="32"/>
              </w:rPr>
              <w:t>74</w:t>
            </w:r>
          </w:p>
        </w:tc>
        <w:tc>
          <w:tcPr>
            <w:tcW w:w="872" w:type="dxa"/>
            <w:vAlign w:val="center"/>
          </w:tcPr>
          <w:p w14:paraId="26BF7537" w14:textId="77777777" w:rsidR="00437D8E" w:rsidRPr="00E90F50" w:rsidRDefault="00437D8E" w:rsidP="00437D8E">
            <w:pPr>
              <w:jc w:val="center"/>
              <w:rPr>
                <w:rFonts w:cs="Calibri"/>
                <w:sz w:val="40"/>
                <w:szCs w:val="32"/>
              </w:rPr>
            </w:pPr>
            <w:r>
              <w:rPr>
                <w:rFonts w:cs="Calibri"/>
                <w:sz w:val="40"/>
                <w:szCs w:val="32"/>
              </w:rPr>
              <w:t>75</w:t>
            </w:r>
          </w:p>
        </w:tc>
        <w:tc>
          <w:tcPr>
            <w:tcW w:w="872" w:type="dxa"/>
            <w:vAlign w:val="center"/>
          </w:tcPr>
          <w:p w14:paraId="1A00839E" w14:textId="77777777" w:rsidR="00437D8E" w:rsidRPr="00E90F50" w:rsidRDefault="00437D8E" w:rsidP="00437D8E">
            <w:pPr>
              <w:jc w:val="center"/>
              <w:rPr>
                <w:rFonts w:cs="Calibri"/>
                <w:sz w:val="40"/>
                <w:szCs w:val="32"/>
              </w:rPr>
            </w:pPr>
            <w:r>
              <w:rPr>
                <w:rFonts w:cs="Calibri"/>
                <w:sz w:val="40"/>
                <w:szCs w:val="32"/>
              </w:rPr>
              <w:t>76</w:t>
            </w:r>
          </w:p>
        </w:tc>
        <w:tc>
          <w:tcPr>
            <w:tcW w:w="872" w:type="dxa"/>
            <w:vAlign w:val="center"/>
          </w:tcPr>
          <w:p w14:paraId="20C60690" w14:textId="77777777" w:rsidR="00437D8E" w:rsidRPr="00E90F50" w:rsidRDefault="00437D8E" w:rsidP="00437D8E">
            <w:pPr>
              <w:jc w:val="center"/>
              <w:rPr>
                <w:rFonts w:cs="Calibri"/>
                <w:sz w:val="40"/>
                <w:szCs w:val="32"/>
              </w:rPr>
            </w:pPr>
            <w:r>
              <w:rPr>
                <w:rFonts w:cs="Calibri"/>
                <w:sz w:val="40"/>
                <w:szCs w:val="32"/>
              </w:rPr>
              <w:t>77</w:t>
            </w:r>
          </w:p>
        </w:tc>
        <w:tc>
          <w:tcPr>
            <w:tcW w:w="872" w:type="dxa"/>
            <w:vAlign w:val="center"/>
          </w:tcPr>
          <w:p w14:paraId="67F684B2" w14:textId="77777777" w:rsidR="00437D8E" w:rsidRPr="00E90F50" w:rsidRDefault="00437D8E" w:rsidP="00437D8E">
            <w:pPr>
              <w:jc w:val="center"/>
              <w:rPr>
                <w:rFonts w:cs="Calibri"/>
                <w:sz w:val="40"/>
                <w:szCs w:val="32"/>
              </w:rPr>
            </w:pPr>
            <w:r>
              <w:rPr>
                <w:rFonts w:cs="Calibri"/>
                <w:sz w:val="40"/>
                <w:szCs w:val="32"/>
              </w:rPr>
              <w:t>78</w:t>
            </w:r>
          </w:p>
        </w:tc>
        <w:tc>
          <w:tcPr>
            <w:tcW w:w="872" w:type="dxa"/>
            <w:vAlign w:val="center"/>
          </w:tcPr>
          <w:p w14:paraId="774D9E51" w14:textId="77777777" w:rsidR="00437D8E" w:rsidRPr="00E90F50" w:rsidRDefault="00437D8E" w:rsidP="00437D8E">
            <w:pPr>
              <w:jc w:val="center"/>
              <w:rPr>
                <w:rFonts w:cs="Calibri"/>
                <w:sz w:val="40"/>
                <w:szCs w:val="32"/>
              </w:rPr>
            </w:pPr>
            <w:r>
              <w:rPr>
                <w:rFonts w:cs="Calibri"/>
                <w:sz w:val="40"/>
                <w:szCs w:val="32"/>
              </w:rPr>
              <w:t>79</w:t>
            </w:r>
          </w:p>
        </w:tc>
        <w:tc>
          <w:tcPr>
            <w:tcW w:w="872" w:type="dxa"/>
            <w:vAlign w:val="center"/>
          </w:tcPr>
          <w:p w14:paraId="77BF7AB7" w14:textId="77777777" w:rsidR="00437D8E" w:rsidRPr="00E90F50" w:rsidRDefault="00437D8E" w:rsidP="00437D8E">
            <w:pPr>
              <w:jc w:val="center"/>
              <w:rPr>
                <w:rFonts w:cs="Calibri"/>
                <w:sz w:val="40"/>
                <w:szCs w:val="32"/>
              </w:rPr>
            </w:pPr>
            <w:r>
              <w:rPr>
                <w:rFonts w:cs="Calibri"/>
                <w:sz w:val="40"/>
                <w:szCs w:val="32"/>
              </w:rPr>
              <w:t>80</w:t>
            </w:r>
          </w:p>
        </w:tc>
      </w:tr>
      <w:tr w:rsidR="00437D8E" w:rsidRPr="00E90F50" w14:paraId="53F25646" w14:textId="77777777" w:rsidTr="00437D8E">
        <w:trPr>
          <w:trHeight w:val="952"/>
          <w:jc w:val="center"/>
        </w:trPr>
        <w:tc>
          <w:tcPr>
            <w:tcW w:w="871" w:type="dxa"/>
            <w:vAlign w:val="center"/>
          </w:tcPr>
          <w:p w14:paraId="5F36291E" w14:textId="77777777" w:rsidR="00437D8E" w:rsidRPr="00E90F50" w:rsidRDefault="00437D8E" w:rsidP="00437D8E">
            <w:pPr>
              <w:jc w:val="center"/>
              <w:rPr>
                <w:rFonts w:cs="Calibri"/>
                <w:sz w:val="40"/>
                <w:szCs w:val="32"/>
              </w:rPr>
            </w:pPr>
            <w:r>
              <w:rPr>
                <w:rFonts w:cs="Calibri"/>
                <w:sz w:val="40"/>
                <w:szCs w:val="32"/>
              </w:rPr>
              <w:t>81</w:t>
            </w:r>
          </w:p>
        </w:tc>
        <w:tc>
          <w:tcPr>
            <w:tcW w:w="871" w:type="dxa"/>
            <w:vAlign w:val="center"/>
          </w:tcPr>
          <w:p w14:paraId="3BD43B44" w14:textId="77777777" w:rsidR="00437D8E" w:rsidRPr="00E90F50" w:rsidRDefault="00437D8E" w:rsidP="00437D8E">
            <w:pPr>
              <w:jc w:val="center"/>
              <w:rPr>
                <w:rFonts w:cs="Calibri"/>
                <w:sz w:val="40"/>
                <w:szCs w:val="32"/>
              </w:rPr>
            </w:pPr>
            <w:r>
              <w:rPr>
                <w:rFonts w:cs="Calibri"/>
                <w:sz w:val="40"/>
                <w:szCs w:val="32"/>
              </w:rPr>
              <w:t>82</w:t>
            </w:r>
          </w:p>
        </w:tc>
        <w:tc>
          <w:tcPr>
            <w:tcW w:w="871" w:type="dxa"/>
            <w:vAlign w:val="center"/>
          </w:tcPr>
          <w:p w14:paraId="57F27199" w14:textId="77777777" w:rsidR="00437D8E" w:rsidRPr="00E90F50" w:rsidRDefault="00437D8E" w:rsidP="00437D8E">
            <w:pPr>
              <w:jc w:val="center"/>
              <w:rPr>
                <w:rFonts w:cs="Calibri"/>
                <w:sz w:val="40"/>
                <w:szCs w:val="32"/>
              </w:rPr>
            </w:pPr>
            <w:r>
              <w:rPr>
                <w:rFonts w:cs="Calibri"/>
                <w:sz w:val="40"/>
                <w:szCs w:val="32"/>
              </w:rPr>
              <w:t>83</w:t>
            </w:r>
          </w:p>
        </w:tc>
        <w:tc>
          <w:tcPr>
            <w:tcW w:w="871" w:type="dxa"/>
            <w:vAlign w:val="center"/>
          </w:tcPr>
          <w:p w14:paraId="0AFCE8E1" w14:textId="77777777" w:rsidR="00437D8E" w:rsidRPr="00E90F50" w:rsidRDefault="00437D8E" w:rsidP="00437D8E">
            <w:pPr>
              <w:jc w:val="center"/>
              <w:rPr>
                <w:rFonts w:cs="Calibri"/>
                <w:sz w:val="40"/>
                <w:szCs w:val="32"/>
              </w:rPr>
            </w:pPr>
            <w:r>
              <w:rPr>
                <w:rFonts w:cs="Calibri"/>
                <w:sz w:val="40"/>
                <w:szCs w:val="32"/>
              </w:rPr>
              <w:t>84</w:t>
            </w:r>
          </w:p>
        </w:tc>
        <w:tc>
          <w:tcPr>
            <w:tcW w:w="872" w:type="dxa"/>
            <w:vAlign w:val="center"/>
          </w:tcPr>
          <w:p w14:paraId="237EC19A" w14:textId="77777777" w:rsidR="00437D8E" w:rsidRPr="00E90F50" w:rsidRDefault="00437D8E" w:rsidP="00437D8E">
            <w:pPr>
              <w:jc w:val="center"/>
              <w:rPr>
                <w:rFonts w:cs="Calibri"/>
                <w:sz w:val="40"/>
                <w:szCs w:val="32"/>
              </w:rPr>
            </w:pPr>
            <w:r>
              <w:rPr>
                <w:rFonts w:cs="Calibri"/>
                <w:sz w:val="40"/>
                <w:szCs w:val="32"/>
              </w:rPr>
              <w:t>85</w:t>
            </w:r>
          </w:p>
        </w:tc>
        <w:tc>
          <w:tcPr>
            <w:tcW w:w="872" w:type="dxa"/>
            <w:vAlign w:val="center"/>
          </w:tcPr>
          <w:p w14:paraId="50D5FDD2" w14:textId="77777777" w:rsidR="00437D8E" w:rsidRPr="00E90F50" w:rsidRDefault="00437D8E" w:rsidP="00437D8E">
            <w:pPr>
              <w:jc w:val="center"/>
              <w:rPr>
                <w:rFonts w:cs="Calibri"/>
                <w:sz w:val="40"/>
                <w:szCs w:val="32"/>
              </w:rPr>
            </w:pPr>
            <w:r>
              <w:rPr>
                <w:rFonts w:cs="Calibri"/>
                <w:sz w:val="40"/>
                <w:szCs w:val="32"/>
              </w:rPr>
              <w:t>86</w:t>
            </w:r>
          </w:p>
        </w:tc>
        <w:tc>
          <w:tcPr>
            <w:tcW w:w="872" w:type="dxa"/>
            <w:vAlign w:val="center"/>
          </w:tcPr>
          <w:p w14:paraId="3C774911" w14:textId="77777777" w:rsidR="00437D8E" w:rsidRPr="00E90F50" w:rsidRDefault="00437D8E" w:rsidP="00437D8E">
            <w:pPr>
              <w:jc w:val="center"/>
              <w:rPr>
                <w:rFonts w:cs="Calibri"/>
                <w:sz w:val="40"/>
                <w:szCs w:val="32"/>
              </w:rPr>
            </w:pPr>
            <w:r>
              <w:rPr>
                <w:rFonts w:cs="Calibri"/>
                <w:sz w:val="40"/>
                <w:szCs w:val="32"/>
              </w:rPr>
              <w:t>87</w:t>
            </w:r>
          </w:p>
        </w:tc>
        <w:tc>
          <w:tcPr>
            <w:tcW w:w="872" w:type="dxa"/>
            <w:vAlign w:val="center"/>
          </w:tcPr>
          <w:p w14:paraId="473ADA9B" w14:textId="77777777" w:rsidR="00437D8E" w:rsidRPr="00E90F50" w:rsidRDefault="00437D8E" w:rsidP="00437D8E">
            <w:pPr>
              <w:jc w:val="center"/>
              <w:rPr>
                <w:rFonts w:cs="Calibri"/>
                <w:sz w:val="40"/>
                <w:szCs w:val="32"/>
              </w:rPr>
            </w:pPr>
            <w:r>
              <w:rPr>
                <w:rFonts w:cs="Calibri"/>
                <w:sz w:val="40"/>
                <w:szCs w:val="32"/>
              </w:rPr>
              <w:t>88</w:t>
            </w:r>
          </w:p>
        </w:tc>
        <w:tc>
          <w:tcPr>
            <w:tcW w:w="872" w:type="dxa"/>
            <w:vAlign w:val="center"/>
          </w:tcPr>
          <w:p w14:paraId="37E14673" w14:textId="77777777" w:rsidR="00437D8E" w:rsidRPr="00E90F50" w:rsidRDefault="00437D8E" w:rsidP="00437D8E">
            <w:pPr>
              <w:jc w:val="center"/>
              <w:rPr>
                <w:rFonts w:cs="Calibri"/>
                <w:sz w:val="40"/>
                <w:szCs w:val="32"/>
              </w:rPr>
            </w:pPr>
            <w:r>
              <w:rPr>
                <w:rFonts w:cs="Calibri"/>
                <w:sz w:val="40"/>
                <w:szCs w:val="32"/>
              </w:rPr>
              <w:t>89</w:t>
            </w:r>
          </w:p>
        </w:tc>
        <w:tc>
          <w:tcPr>
            <w:tcW w:w="872" w:type="dxa"/>
            <w:vAlign w:val="center"/>
          </w:tcPr>
          <w:p w14:paraId="585870F5" w14:textId="77777777" w:rsidR="00437D8E" w:rsidRPr="00E90F50" w:rsidRDefault="00437D8E" w:rsidP="00437D8E">
            <w:pPr>
              <w:jc w:val="center"/>
              <w:rPr>
                <w:rFonts w:cs="Calibri"/>
                <w:sz w:val="40"/>
                <w:szCs w:val="32"/>
              </w:rPr>
            </w:pPr>
            <w:r>
              <w:rPr>
                <w:rFonts w:cs="Calibri"/>
                <w:sz w:val="40"/>
                <w:szCs w:val="32"/>
              </w:rPr>
              <w:t>90</w:t>
            </w:r>
          </w:p>
        </w:tc>
      </w:tr>
      <w:tr w:rsidR="00437D8E" w:rsidRPr="00E90F50" w14:paraId="590DD376" w14:textId="77777777" w:rsidTr="00437D8E">
        <w:trPr>
          <w:trHeight w:val="952"/>
          <w:jc w:val="center"/>
        </w:trPr>
        <w:tc>
          <w:tcPr>
            <w:tcW w:w="871" w:type="dxa"/>
            <w:vAlign w:val="center"/>
          </w:tcPr>
          <w:p w14:paraId="12E48B28" w14:textId="77777777" w:rsidR="00437D8E" w:rsidRPr="00E90F50" w:rsidRDefault="00437D8E" w:rsidP="00437D8E">
            <w:pPr>
              <w:jc w:val="center"/>
              <w:rPr>
                <w:rFonts w:cs="Calibri"/>
                <w:sz w:val="40"/>
                <w:szCs w:val="32"/>
              </w:rPr>
            </w:pPr>
            <w:r>
              <w:rPr>
                <w:rFonts w:cs="Calibri"/>
                <w:sz w:val="40"/>
                <w:szCs w:val="32"/>
              </w:rPr>
              <w:t>91</w:t>
            </w:r>
          </w:p>
        </w:tc>
        <w:tc>
          <w:tcPr>
            <w:tcW w:w="871" w:type="dxa"/>
            <w:vAlign w:val="center"/>
          </w:tcPr>
          <w:p w14:paraId="64BB3B32" w14:textId="77777777" w:rsidR="00437D8E" w:rsidRPr="00E90F50" w:rsidRDefault="00437D8E" w:rsidP="00437D8E">
            <w:pPr>
              <w:jc w:val="center"/>
              <w:rPr>
                <w:rFonts w:cs="Calibri"/>
                <w:sz w:val="40"/>
                <w:szCs w:val="32"/>
              </w:rPr>
            </w:pPr>
            <w:r>
              <w:rPr>
                <w:rFonts w:cs="Calibri"/>
                <w:sz w:val="40"/>
                <w:szCs w:val="32"/>
              </w:rPr>
              <w:t>92</w:t>
            </w:r>
          </w:p>
        </w:tc>
        <w:tc>
          <w:tcPr>
            <w:tcW w:w="871" w:type="dxa"/>
            <w:vAlign w:val="center"/>
          </w:tcPr>
          <w:p w14:paraId="7DDAD9CE" w14:textId="77777777" w:rsidR="00437D8E" w:rsidRPr="00E90F50" w:rsidRDefault="00437D8E" w:rsidP="00437D8E">
            <w:pPr>
              <w:jc w:val="center"/>
              <w:rPr>
                <w:rFonts w:cs="Calibri"/>
                <w:sz w:val="40"/>
                <w:szCs w:val="32"/>
              </w:rPr>
            </w:pPr>
            <w:r>
              <w:rPr>
                <w:rFonts w:cs="Calibri"/>
                <w:sz w:val="40"/>
                <w:szCs w:val="32"/>
              </w:rPr>
              <w:t>93</w:t>
            </w:r>
          </w:p>
        </w:tc>
        <w:tc>
          <w:tcPr>
            <w:tcW w:w="871" w:type="dxa"/>
            <w:vAlign w:val="center"/>
          </w:tcPr>
          <w:p w14:paraId="4FE2C293" w14:textId="77777777" w:rsidR="00437D8E" w:rsidRPr="00E90F50" w:rsidRDefault="00437D8E" w:rsidP="00437D8E">
            <w:pPr>
              <w:jc w:val="center"/>
              <w:rPr>
                <w:rFonts w:cs="Calibri"/>
                <w:sz w:val="40"/>
                <w:szCs w:val="32"/>
              </w:rPr>
            </w:pPr>
            <w:r>
              <w:rPr>
                <w:rFonts w:cs="Calibri"/>
                <w:sz w:val="40"/>
                <w:szCs w:val="32"/>
              </w:rPr>
              <w:t>94</w:t>
            </w:r>
          </w:p>
        </w:tc>
        <w:tc>
          <w:tcPr>
            <w:tcW w:w="872" w:type="dxa"/>
            <w:vAlign w:val="center"/>
          </w:tcPr>
          <w:p w14:paraId="494F5C4A" w14:textId="77777777" w:rsidR="00437D8E" w:rsidRPr="00E90F50" w:rsidRDefault="00437D8E" w:rsidP="00437D8E">
            <w:pPr>
              <w:jc w:val="center"/>
              <w:rPr>
                <w:rFonts w:cs="Calibri"/>
                <w:sz w:val="40"/>
                <w:szCs w:val="32"/>
              </w:rPr>
            </w:pPr>
            <w:r>
              <w:rPr>
                <w:rFonts w:cs="Calibri"/>
                <w:sz w:val="40"/>
                <w:szCs w:val="32"/>
              </w:rPr>
              <w:t>95</w:t>
            </w:r>
          </w:p>
        </w:tc>
        <w:tc>
          <w:tcPr>
            <w:tcW w:w="872" w:type="dxa"/>
            <w:vAlign w:val="center"/>
          </w:tcPr>
          <w:p w14:paraId="04946963" w14:textId="77777777" w:rsidR="00437D8E" w:rsidRPr="00E90F50" w:rsidRDefault="00437D8E" w:rsidP="00437D8E">
            <w:pPr>
              <w:jc w:val="center"/>
              <w:rPr>
                <w:rFonts w:cs="Calibri"/>
                <w:sz w:val="40"/>
                <w:szCs w:val="32"/>
              </w:rPr>
            </w:pPr>
            <w:r>
              <w:rPr>
                <w:rFonts w:cs="Calibri"/>
                <w:sz w:val="40"/>
                <w:szCs w:val="32"/>
              </w:rPr>
              <w:t>96</w:t>
            </w:r>
          </w:p>
        </w:tc>
        <w:tc>
          <w:tcPr>
            <w:tcW w:w="872" w:type="dxa"/>
            <w:vAlign w:val="center"/>
          </w:tcPr>
          <w:p w14:paraId="4C9BC106" w14:textId="77777777" w:rsidR="00437D8E" w:rsidRPr="00E90F50" w:rsidRDefault="00437D8E" w:rsidP="00437D8E">
            <w:pPr>
              <w:jc w:val="center"/>
              <w:rPr>
                <w:rFonts w:cs="Calibri"/>
                <w:sz w:val="40"/>
                <w:szCs w:val="32"/>
              </w:rPr>
            </w:pPr>
            <w:r>
              <w:rPr>
                <w:rFonts w:cs="Calibri"/>
                <w:sz w:val="40"/>
                <w:szCs w:val="32"/>
              </w:rPr>
              <w:t>97</w:t>
            </w:r>
          </w:p>
        </w:tc>
        <w:tc>
          <w:tcPr>
            <w:tcW w:w="872" w:type="dxa"/>
            <w:vAlign w:val="center"/>
          </w:tcPr>
          <w:p w14:paraId="0E48D6A7" w14:textId="77777777" w:rsidR="00437D8E" w:rsidRPr="00E90F50" w:rsidRDefault="00437D8E" w:rsidP="00437D8E">
            <w:pPr>
              <w:jc w:val="center"/>
              <w:rPr>
                <w:rFonts w:cs="Calibri"/>
                <w:sz w:val="40"/>
                <w:szCs w:val="32"/>
              </w:rPr>
            </w:pPr>
            <w:r>
              <w:rPr>
                <w:rFonts w:cs="Calibri"/>
                <w:sz w:val="40"/>
                <w:szCs w:val="32"/>
              </w:rPr>
              <w:t>98</w:t>
            </w:r>
          </w:p>
        </w:tc>
        <w:tc>
          <w:tcPr>
            <w:tcW w:w="872" w:type="dxa"/>
            <w:vAlign w:val="center"/>
          </w:tcPr>
          <w:p w14:paraId="1B5F857C" w14:textId="77777777" w:rsidR="00437D8E" w:rsidRPr="00E90F50" w:rsidRDefault="00437D8E" w:rsidP="00437D8E">
            <w:pPr>
              <w:jc w:val="center"/>
              <w:rPr>
                <w:rFonts w:cs="Calibri"/>
                <w:sz w:val="40"/>
                <w:szCs w:val="32"/>
              </w:rPr>
            </w:pPr>
            <w:r>
              <w:rPr>
                <w:rFonts w:cs="Calibri"/>
                <w:sz w:val="40"/>
                <w:szCs w:val="32"/>
              </w:rPr>
              <w:t>99</w:t>
            </w:r>
          </w:p>
        </w:tc>
        <w:tc>
          <w:tcPr>
            <w:tcW w:w="872" w:type="dxa"/>
            <w:vAlign w:val="center"/>
          </w:tcPr>
          <w:p w14:paraId="3A909E18" w14:textId="77777777" w:rsidR="00437D8E" w:rsidRPr="00E90F50" w:rsidRDefault="00437D8E" w:rsidP="00437D8E">
            <w:pPr>
              <w:jc w:val="center"/>
              <w:rPr>
                <w:rFonts w:cs="Calibri"/>
                <w:sz w:val="40"/>
                <w:szCs w:val="32"/>
              </w:rPr>
            </w:pPr>
            <w:r>
              <w:rPr>
                <w:rFonts w:cs="Calibri"/>
                <w:sz w:val="40"/>
                <w:szCs w:val="32"/>
              </w:rPr>
              <w:t>100</w:t>
            </w:r>
          </w:p>
        </w:tc>
      </w:tr>
    </w:tbl>
    <w:p w14:paraId="0D920797" w14:textId="77777777" w:rsidR="00437D8E" w:rsidRDefault="00437D8E" w:rsidP="00437D8E"/>
    <w:p w14:paraId="3639E09C" w14:textId="6685FFAD" w:rsidR="00AF7ED0" w:rsidRDefault="00AF7ED0">
      <w:r>
        <w:br w:type="page"/>
      </w:r>
    </w:p>
    <w:p w14:paraId="656A865A" w14:textId="77777777" w:rsidR="00437D8E" w:rsidRPr="005E2D91" w:rsidRDefault="00437D8E" w:rsidP="00437D8E">
      <w:pPr>
        <w:pStyle w:val="Heading4"/>
        <w:jc w:val="center"/>
        <w:rPr>
          <w:rFonts w:ascii="Calibri" w:hAnsi="Calibri" w:cs="Calibri"/>
          <w:sz w:val="48"/>
          <w:szCs w:val="40"/>
        </w:rPr>
      </w:pPr>
      <w:r w:rsidRPr="005E2D91">
        <w:rPr>
          <w:rFonts w:ascii="Calibri" w:hAnsi="Calibri" w:cs="Calibri"/>
          <w:sz w:val="48"/>
          <w:szCs w:val="40"/>
        </w:rPr>
        <w:t>Decimal Game Board 3</w:t>
      </w:r>
    </w:p>
    <w:p w14:paraId="42B1280D" w14:textId="77777777" w:rsidR="00437D8E" w:rsidRPr="005E2D91" w:rsidRDefault="00437D8E" w:rsidP="00437D8E"/>
    <w:p w14:paraId="215A5025" w14:textId="77777777" w:rsidR="00437D8E" w:rsidRPr="00E84C17" w:rsidRDefault="00437D8E" w:rsidP="00437D8E">
      <w:pPr>
        <w:rPr>
          <w:rFonts w:cs="Calibri"/>
          <w:sz w:val="28"/>
        </w:rPr>
      </w:pPr>
      <w:r w:rsidRPr="00E84C17">
        <w:rPr>
          <w:rFonts w:cs="Calibri"/>
          <w:b/>
          <w:sz w:val="28"/>
        </w:rPr>
        <w:t>Directions:</w:t>
      </w:r>
      <w:r>
        <w:rPr>
          <w:rFonts w:cs="Calibri"/>
          <w:sz w:val="28"/>
        </w:rPr>
        <w:t xml:space="preserve">  Round each decimal to the nearest whole number and s</w:t>
      </w:r>
      <w:r w:rsidRPr="00E84C17">
        <w:rPr>
          <w:rFonts w:cs="Calibri"/>
          <w:sz w:val="28"/>
        </w:rPr>
        <w:t>hade in the correct answer</w:t>
      </w:r>
      <w:r>
        <w:rPr>
          <w:rFonts w:cs="Calibri"/>
          <w:sz w:val="28"/>
        </w:rPr>
        <w:t xml:space="preserve"> </w:t>
      </w:r>
      <w:r w:rsidRPr="00E84C17">
        <w:rPr>
          <w:rFonts w:cs="Calibri"/>
          <w:sz w:val="28"/>
        </w:rPr>
        <w:t>on the Decimal Game Board.   What hidden picture will you discover?</w:t>
      </w:r>
    </w:p>
    <w:p w14:paraId="20C1519E" w14:textId="77777777" w:rsidR="00437D8E" w:rsidRPr="002C2670" w:rsidRDefault="00437D8E" w:rsidP="00437D8E">
      <w:pPr>
        <w:rPr>
          <w:szCs w:val="24"/>
        </w:rPr>
      </w:pPr>
    </w:p>
    <w:p w14:paraId="3364DA63"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   What is 22.54 rounded to the nearest whole? </w:t>
      </w:r>
      <w:r w:rsidRPr="005E2D91">
        <w:rPr>
          <w:rFonts w:asciiTheme="minorHAnsi" w:hAnsiTheme="minorHAnsi"/>
          <w:sz w:val="28"/>
          <w:szCs w:val="24"/>
        </w:rPr>
        <w:tab/>
      </w:r>
      <w:r w:rsidRPr="005E2D91">
        <w:rPr>
          <w:rFonts w:asciiTheme="minorHAnsi" w:hAnsiTheme="minorHAnsi"/>
          <w:sz w:val="28"/>
          <w:szCs w:val="24"/>
        </w:rPr>
        <w:tab/>
      </w:r>
    </w:p>
    <w:p w14:paraId="3F1AE673"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2.   </w:t>
      </w:r>
      <w:r w:rsidRPr="005E2D91">
        <w:rPr>
          <w:sz w:val="28"/>
          <w:szCs w:val="24"/>
        </w:rPr>
        <w:t xml:space="preserve">What is 27.409 rounded to the nearest whole? </w:t>
      </w:r>
      <w:r w:rsidRPr="005E2D91">
        <w:rPr>
          <w:sz w:val="28"/>
          <w:szCs w:val="24"/>
        </w:rPr>
        <w:tab/>
      </w:r>
      <w:r w:rsidRPr="005E2D91">
        <w:rPr>
          <w:rFonts w:asciiTheme="minorHAnsi" w:hAnsiTheme="minorHAnsi"/>
          <w:sz w:val="28"/>
          <w:szCs w:val="24"/>
        </w:rPr>
        <w:tab/>
      </w:r>
    </w:p>
    <w:p w14:paraId="0607A57E"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3.   </w:t>
      </w:r>
      <w:r w:rsidRPr="005E2D91">
        <w:rPr>
          <w:sz w:val="28"/>
          <w:szCs w:val="24"/>
        </w:rPr>
        <w:t xml:space="preserve">What is 45.499 rounded to the nearest whole? </w:t>
      </w:r>
      <w:r w:rsidRPr="005E2D91">
        <w:rPr>
          <w:sz w:val="28"/>
          <w:szCs w:val="24"/>
        </w:rPr>
        <w:tab/>
      </w:r>
      <w:r w:rsidRPr="005E2D91">
        <w:rPr>
          <w:rFonts w:asciiTheme="minorHAnsi" w:hAnsiTheme="minorHAnsi"/>
          <w:sz w:val="28"/>
          <w:szCs w:val="24"/>
        </w:rPr>
        <w:tab/>
      </w:r>
      <w:r w:rsidRPr="005E2D91">
        <w:rPr>
          <w:rFonts w:asciiTheme="minorHAnsi" w:hAnsiTheme="minorHAnsi"/>
          <w:sz w:val="28"/>
          <w:szCs w:val="24"/>
        </w:rPr>
        <w:tab/>
      </w:r>
    </w:p>
    <w:p w14:paraId="6E6492D6"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4.   </w:t>
      </w:r>
      <w:r w:rsidRPr="005E2D91">
        <w:rPr>
          <w:sz w:val="28"/>
          <w:szCs w:val="24"/>
        </w:rPr>
        <w:t xml:space="preserve">What is 56.9 rounded to the nearest whole? </w:t>
      </w:r>
      <w:r w:rsidRPr="005E2D91">
        <w:rPr>
          <w:sz w:val="28"/>
          <w:szCs w:val="24"/>
        </w:rPr>
        <w:tab/>
      </w:r>
      <w:r w:rsidRPr="005E2D91">
        <w:rPr>
          <w:rFonts w:asciiTheme="minorHAnsi" w:hAnsiTheme="minorHAnsi"/>
          <w:sz w:val="28"/>
          <w:szCs w:val="24"/>
        </w:rPr>
        <w:tab/>
      </w:r>
    </w:p>
    <w:p w14:paraId="23620132"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5.   </w:t>
      </w:r>
      <w:r w:rsidRPr="005E2D91">
        <w:rPr>
          <w:sz w:val="28"/>
          <w:szCs w:val="24"/>
        </w:rPr>
        <w:t xml:space="preserve">What is 62.87 rounded to the nearest whole? </w:t>
      </w:r>
      <w:r w:rsidRPr="005E2D91">
        <w:rPr>
          <w:sz w:val="28"/>
          <w:szCs w:val="24"/>
        </w:rPr>
        <w:tab/>
      </w:r>
      <w:r w:rsidRPr="005E2D91">
        <w:rPr>
          <w:rFonts w:asciiTheme="minorHAnsi" w:hAnsiTheme="minorHAnsi"/>
          <w:sz w:val="28"/>
          <w:szCs w:val="24"/>
        </w:rPr>
        <w:tab/>
      </w:r>
    </w:p>
    <w:p w14:paraId="01D4B2E9"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6.   </w:t>
      </w:r>
      <w:r w:rsidRPr="005E2D91">
        <w:rPr>
          <w:sz w:val="28"/>
          <w:szCs w:val="24"/>
        </w:rPr>
        <w:t xml:space="preserve">What is 74.73 rounded to the nearest whole? </w:t>
      </w:r>
      <w:r w:rsidRPr="005E2D91">
        <w:rPr>
          <w:sz w:val="28"/>
          <w:szCs w:val="24"/>
        </w:rPr>
        <w:tab/>
      </w:r>
      <w:r w:rsidRPr="005E2D91">
        <w:rPr>
          <w:rFonts w:asciiTheme="minorHAnsi" w:hAnsiTheme="minorHAnsi"/>
          <w:sz w:val="28"/>
          <w:szCs w:val="24"/>
        </w:rPr>
        <w:tab/>
      </w:r>
    </w:p>
    <w:p w14:paraId="57E03CA8"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7.   </w:t>
      </w:r>
      <w:r w:rsidRPr="005E2D91">
        <w:rPr>
          <w:sz w:val="28"/>
          <w:szCs w:val="24"/>
        </w:rPr>
        <w:t xml:space="preserve">What is 14.52 rounded to the nearest whole? </w:t>
      </w:r>
      <w:r w:rsidRPr="005E2D91">
        <w:rPr>
          <w:sz w:val="28"/>
          <w:szCs w:val="24"/>
        </w:rPr>
        <w:tab/>
      </w:r>
      <w:r w:rsidRPr="005E2D91">
        <w:rPr>
          <w:rFonts w:asciiTheme="minorHAnsi" w:hAnsiTheme="minorHAnsi"/>
          <w:sz w:val="28"/>
          <w:szCs w:val="24"/>
        </w:rPr>
        <w:tab/>
      </w:r>
    </w:p>
    <w:p w14:paraId="5083D2B9"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8.   </w:t>
      </w:r>
      <w:r w:rsidRPr="005E2D91">
        <w:rPr>
          <w:sz w:val="28"/>
          <w:szCs w:val="24"/>
        </w:rPr>
        <w:t xml:space="preserve">What is 24.09 rounded to the nearest whole? </w:t>
      </w:r>
      <w:r w:rsidRPr="005E2D91">
        <w:rPr>
          <w:sz w:val="28"/>
          <w:szCs w:val="24"/>
        </w:rPr>
        <w:tab/>
      </w:r>
      <w:r w:rsidRPr="005E2D91">
        <w:rPr>
          <w:rFonts w:asciiTheme="minorHAnsi" w:hAnsiTheme="minorHAnsi"/>
          <w:sz w:val="28"/>
          <w:szCs w:val="24"/>
        </w:rPr>
        <w:tab/>
      </w:r>
    </w:p>
    <w:p w14:paraId="6C37DDF1"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9.   </w:t>
      </w:r>
      <w:r w:rsidRPr="005E2D91">
        <w:rPr>
          <w:sz w:val="28"/>
          <w:szCs w:val="24"/>
        </w:rPr>
        <w:t xml:space="preserve">What is 43.298 rounded to the nearest whole? </w:t>
      </w:r>
      <w:r w:rsidRPr="005E2D91">
        <w:rPr>
          <w:sz w:val="28"/>
          <w:szCs w:val="24"/>
        </w:rPr>
        <w:tab/>
      </w:r>
      <w:r w:rsidRPr="005E2D91">
        <w:rPr>
          <w:rFonts w:asciiTheme="minorHAnsi" w:hAnsiTheme="minorHAnsi"/>
          <w:sz w:val="28"/>
          <w:szCs w:val="24"/>
        </w:rPr>
        <w:tab/>
      </w:r>
    </w:p>
    <w:p w14:paraId="364A657B"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10.  </w:t>
      </w:r>
      <w:r w:rsidRPr="005E2D91">
        <w:rPr>
          <w:sz w:val="28"/>
          <w:szCs w:val="24"/>
        </w:rPr>
        <w:t xml:space="preserve">What is 44.231 rounded to the nearest whole? </w:t>
      </w:r>
      <w:r w:rsidRPr="005E2D91">
        <w:rPr>
          <w:sz w:val="28"/>
          <w:szCs w:val="24"/>
        </w:rPr>
        <w:tab/>
      </w:r>
      <w:r w:rsidRPr="005E2D91">
        <w:rPr>
          <w:rFonts w:asciiTheme="minorHAnsi" w:hAnsiTheme="minorHAnsi"/>
          <w:sz w:val="28"/>
          <w:szCs w:val="24"/>
        </w:rPr>
        <w:tab/>
      </w:r>
    </w:p>
    <w:p w14:paraId="5F23EE22"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11.  </w:t>
      </w:r>
      <w:r w:rsidRPr="005E2D91">
        <w:rPr>
          <w:sz w:val="28"/>
          <w:szCs w:val="24"/>
        </w:rPr>
        <w:t xml:space="preserve">What is 24.509 rounded to the nearest whole? </w:t>
      </w:r>
      <w:r w:rsidRPr="005E2D91">
        <w:rPr>
          <w:sz w:val="28"/>
          <w:szCs w:val="24"/>
        </w:rPr>
        <w:tab/>
      </w:r>
      <w:r w:rsidRPr="005E2D91">
        <w:rPr>
          <w:rFonts w:asciiTheme="minorHAnsi" w:hAnsiTheme="minorHAnsi"/>
          <w:sz w:val="28"/>
          <w:szCs w:val="24"/>
        </w:rPr>
        <w:tab/>
      </w:r>
    </w:p>
    <w:p w14:paraId="00736F03"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12.  </w:t>
      </w:r>
      <w:r w:rsidRPr="005E2D91">
        <w:rPr>
          <w:sz w:val="28"/>
          <w:szCs w:val="24"/>
        </w:rPr>
        <w:t xml:space="preserve">What is 25.99 rounded to the nearest whole? </w:t>
      </w:r>
      <w:r w:rsidRPr="005E2D91">
        <w:rPr>
          <w:sz w:val="28"/>
          <w:szCs w:val="24"/>
        </w:rPr>
        <w:tab/>
      </w:r>
      <w:r w:rsidRPr="005E2D91">
        <w:rPr>
          <w:rFonts w:asciiTheme="minorHAnsi" w:hAnsiTheme="minorHAnsi"/>
          <w:sz w:val="28"/>
          <w:szCs w:val="24"/>
        </w:rPr>
        <w:tab/>
      </w:r>
    </w:p>
    <w:p w14:paraId="677685B4"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13.  </w:t>
      </w:r>
      <w:r w:rsidRPr="005E2D91">
        <w:rPr>
          <w:sz w:val="28"/>
          <w:szCs w:val="24"/>
        </w:rPr>
        <w:t xml:space="preserve">What is 66.5 rounded to the nearest whole? </w:t>
      </w:r>
      <w:r w:rsidRPr="005E2D91">
        <w:rPr>
          <w:sz w:val="28"/>
          <w:szCs w:val="24"/>
        </w:rPr>
        <w:tab/>
      </w:r>
    </w:p>
    <w:p w14:paraId="48F42C66"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14.  </w:t>
      </w:r>
      <w:r w:rsidRPr="005E2D91">
        <w:rPr>
          <w:sz w:val="28"/>
          <w:szCs w:val="24"/>
        </w:rPr>
        <w:t xml:space="preserve">What is 54.601 rounded to the nearest whole? </w:t>
      </w:r>
      <w:r w:rsidRPr="005E2D91">
        <w:rPr>
          <w:sz w:val="28"/>
          <w:szCs w:val="24"/>
        </w:rPr>
        <w:tab/>
      </w:r>
      <w:r w:rsidRPr="005E2D91">
        <w:rPr>
          <w:rFonts w:asciiTheme="minorHAnsi" w:hAnsiTheme="minorHAnsi"/>
          <w:sz w:val="28"/>
          <w:szCs w:val="24"/>
        </w:rPr>
        <w:tab/>
      </w:r>
    </w:p>
    <w:p w14:paraId="5A581A79"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15.  </w:t>
      </w:r>
      <w:r w:rsidRPr="005E2D91">
        <w:rPr>
          <w:sz w:val="28"/>
          <w:szCs w:val="24"/>
        </w:rPr>
        <w:t xml:space="preserve">What is 35.3 rounded to the nearest whole? </w:t>
      </w:r>
      <w:r w:rsidRPr="005E2D91">
        <w:rPr>
          <w:sz w:val="28"/>
          <w:szCs w:val="24"/>
        </w:rPr>
        <w:tab/>
      </w:r>
      <w:r w:rsidRPr="005E2D91">
        <w:rPr>
          <w:rFonts w:asciiTheme="minorHAnsi" w:hAnsiTheme="minorHAnsi"/>
          <w:sz w:val="28"/>
          <w:szCs w:val="24"/>
        </w:rPr>
        <w:tab/>
      </w:r>
    </w:p>
    <w:p w14:paraId="00FC707F"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16.  </w:t>
      </w:r>
      <w:r w:rsidRPr="005E2D91">
        <w:rPr>
          <w:sz w:val="28"/>
          <w:szCs w:val="24"/>
        </w:rPr>
        <w:t xml:space="preserve">What is 64.001 rounded to the nearest whole? </w:t>
      </w:r>
      <w:r w:rsidRPr="005E2D91">
        <w:rPr>
          <w:sz w:val="28"/>
          <w:szCs w:val="24"/>
        </w:rPr>
        <w:tab/>
      </w:r>
      <w:r w:rsidRPr="005E2D91">
        <w:rPr>
          <w:rFonts w:asciiTheme="minorHAnsi" w:hAnsiTheme="minorHAnsi"/>
          <w:sz w:val="28"/>
          <w:szCs w:val="24"/>
        </w:rPr>
        <w:tab/>
      </w:r>
    </w:p>
    <w:p w14:paraId="6F74781F"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17.  </w:t>
      </w:r>
      <w:r w:rsidRPr="005E2D91">
        <w:rPr>
          <w:sz w:val="28"/>
          <w:szCs w:val="24"/>
        </w:rPr>
        <w:t xml:space="preserve">What is 47.32 rounded to the nearest whole? </w:t>
      </w:r>
      <w:r w:rsidRPr="005E2D91">
        <w:rPr>
          <w:sz w:val="28"/>
          <w:szCs w:val="24"/>
        </w:rPr>
        <w:tab/>
      </w:r>
      <w:r w:rsidRPr="005E2D91">
        <w:rPr>
          <w:rFonts w:asciiTheme="minorHAnsi" w:hAnsiTheme="minorHAnsi"/>
          <w:sz w:val="28"/>
          <w:szCs w:val="24"/>
        </w:rPr>
        <w:tab/>
      </w:r>
      <w:r w:rsidRPr="005E2D91">
        <w:rPr>
          <w:rFonts w:asciiTheme="minorHAnsi" w:hAnsiTheme="minorHAnsi"/>
          <w:sz w:val="28"/>
          <w:szCs w:val="24"/>
        </w:rPr>
        <w:tab/>
      </w:r>
    </w:p>
    <w:p w14:paraId="6231421C"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18.  </w:t>
      </w:r>
      <w:r w:rsidRPr="005E2D91">
        <w:rPr>
          <w:sz w:val="28"/>
          <w:szCs w:val="24"/>
        </w:rPr>
        <w:t xml:space="preserve">What is 32.81 rounded to the nearest whole? </w:t>
      </w:r>
      <w:r w:rsidRPr="005E2D91">
        <w:rPr>
          <w:sz w:val="28"/>
          <w:szCs w:val="24"/>
        </w:rPr>
        <w:tab/>
      </w:r>
      <w:r w:rsidRPr="005E2D91">
        <w:rPr>
          <w:rFonts w:asciiTheme="minorHAnsi" w:hAnsiTheme="minorHAnsi"/>
          <w:sz w:val="28"/>
          <w:szCs w:val="24"/>
        </w:rPr>
        <w:tab/>
      </w:r>
    </w:p>
    <w:p w14:paraId="16C21380"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19.  </w:t>
      </w:r>
      <w:r w:rsidRPr="005E2D91">
        <w:rPr>
          <w:sz w:val="28"/>
          <w:szCs w:val="24"/>
        </w:rPr>
        <w:t xml:space="preserve">What is 45.63 rounded to the nearest whole? </w:t>
      </w:r>
      <w:r w:rsidRPr="005E2D91">
        <w:rPr>
          <w:sz w:val="28"/>
          <w:szCs w:val="24"/>
        </w:rPr>
        <w:tab/>
      </w:r>
      <w:r w:rsidRPr="005E2D91">
        <w:rPr>
          <w:rFonts w:asciiTheme="minorHAnsi" w:hAnsiTheme="minorHAnsi"/>
          <w:sz w:val="28"/>
          <w:szCs w:val="24"/>
        </w:rPr>
        <w:tab/>
      </w:r>
    </w:p>
    <w:p w14:paraId="2E72DB7C" w14:textId="77777777" w:rsidR="00437D8E" w:rsidRPr="005E2D91" w:rsidRDefault="00437D8E" w:rsidP="00437D8E">
      <w:pPr>
        <w:spacing w:line="360" w:lineRule="auto"/>
        <w:rPr>
          <w:rFonts w:asciiTheme="minorHAnsi" w:hAnsiTheme="minorHAnsi"/>
          <w:sz w:val="28"/>
          <w:szCs w:val="24"/>
        </w:rPr>
      </w:pPr>
      <w:r w:rsidRPr="005E2D91">
        <w:rPr>
          <w:rFonts w:asciiTheme="minorHAnsi" w:hAnsiTheme="minorHAnsi"/>
          <w:sz w:val="28"/>
          <w:szCs w:val="24"/>
        </w:rPr>
        <w:t xml:space="preserve">20.  </w:t>
      </w:r>
      <w:r w:rsidRPr="005E2D91">
        <w:rPr>
          <w:sz w:val="28"/>
          <w:szCs w:val="24"/>
        </w:rPr>
        <w:t>What is 66.12 rounded to the nearest whole?</w:t>
      </w:r>
      <w:r w:rsidRPr="005E2D91" w:rsidDel="00FF0604">
        <w:rPr>
          <w:rFonts w:asciiTheme="minorHAnsi" w:hAnsiTheme="minorHAnsi"/>
          <w:sz w:val="28"/>
          <w:szCs w:val="24"/>
        </w:rPr>
        <w:t xml:space="preserve"> </w:t>
      </w:r>
    </w:p>
    <w:p w14:paraId="075AF08D" w14:textId="77777777" w:rsidR="00437D8E" w:rsidRPr="005E2D91" w:rsidRDefault="00437D8E" w:rsidP="00437D8E">
      <w:pPr>
        <w:rPr>
          <w:rFonts w:asciiTheme="minorHAnsi" w:hAnsiTheme="minorHAnsi"/>
        </w:rPr>
      </w:pPr>
      <w:r w:rsidRPr="005E2D91">
        <w:rPr>
          <w:rFonts w:asciiTheme="minorHAnsi" w:hAnsiTheme="minorHAnsi"/>
          <w:sz w:val="28"/>
          <w:szCs w:val="24"/>
        </w:rPr>
        <w:t xml:space="preserve">21.  </w:t>
      </w:r>
      <w:r w:rsidRPr="005E2D91">
        <w:rPr>
          <w:sz w:val="28"/>
          <w:szCs w:val="24"/>
        </w:rPr>
        <w:t xml:space="preserve">What is 64.529 rounded to the nearest whole? </w:t>
      </w:r>
    </w:p>
    <w:p w14:paraId="46CB1628" w14:textId="77777777" w:rsidR="00437D8E" w:rsidRPr="005E2D91" w:rsidRDefault="00437D8E" w:rsidP="00437D8E">
      <w:pPr>
        <w:pStyle w:val="Heading4"/>
        <w:jc w:val="center"/>
        <w:rPr>
          <w:rFonts w:ascii="Calibri" w:hAnsi="Calibri" w:cs="Calibri"/>
          <w:sz w:val="48"/>
          <w:szCs w:val="40"/>
        </w:rPr>
      </w:pPr>
      <w:r w:rsidRPr="005E2D91">
        <w:rPr>
          <w:rFonts w:ascii="Calibri" w:hAnsi="Calibri" w:cs="Calibri"/>
          <w:sz w:val="48"/>
          <w:szCs w:val="40"/>
        </w:rPr>
        <w:t>Answer Key</w:t>
      </w:r>
      <w:r>
        <w:rPr>
          <w:rFonts w:ascii="Calibri" w:hAnsi="Calibri" w:cs="Calibri"/>
          <w:i/>
          <w:sz w:val="48"/>
          <w:szCs w:val="40"/>
        </w:rPr>
        <w:t xml:space="preserve"> </w:t>
      </w:r>
      <w:r w:rsidRPr="005E2D91">
        <w:rPr>
          <w:rFonts w:ascii="Calibri" w:hAnsi="Calibri" w:cs="Calibri"/>
          <w:sz w:val="48"/>
          <w:szCs w:val="40"/>
        </w:rPr>
        <w:t>Decimal Game Board 3</w:t>
      </w:r>
    </w:p>
    <w:p w14:paraId="781DDA90" w14:textId="77777777" w:rsidR="00437D8E" w:rsidRPr="005E2D91" w:rsidRDefault="00437D8E" w:rsidP="00437D8E"/>
    <w:p w14:paraId="2C56C4F1" w14:textId="77777777" w:rsidR="00437D8E" w:rsidRPr="00E84C17" w:rsidRDefault="00437D8E" w:rsidP="00437D8E">
      <w:pPr>
        <w:rPr>
          <w:rFonts w:cs="Calibri"/>
          <w:sz w:val="28"/>
        </w:rPr>
      </w:pPr>
      <w:r w:rsidRPr="00E84C17">
        <w:rPr>
          <w:rFonts w:cs="Calibri"/>
          <w:b/>
          <w:sz w:val="28"/>
        </w:rPr>
        <w:t>Directions:</w:t>
      </w:r>
      <w:r>
        <w:rPr>
          <w:rFonts w:cs="Calibri"/>
          <w:sz w:val="28"/>
        </w:rPr>
        <w:t xml:space="preserve">  Round each decimal to the nearest whole number and s</w:t>
      </w:r>
      <w:r w:rsidRPr="00E84C17">
        <w:rPr>
          <w:rFonts w:cs="Calibri"/>
          <w:sz w:val="28"/>
        </w:rPr>
        <w:t>hade in the correct answer</w:t>
      </w:r>
      <w:r>
        <w:rPr>
          <w:rFonts w:cs="Calibri"/>
          <w:sz w:val="28"/>
        </w:rPr>
        <w:t xml:space="preserve"> </w:t>
      </w:r>
      <w:r w:rsidRPr="00E84C17">
        <w:rPr>
          <w:rFonts w:cs="Calibri"/>
          <w:sz w:val="28"/>
        </w:rPr>
        <w:t>on the Decimal Game Board.   What hidden picture will you discover?</w:t>
      </w:r>
    </w:p>
    <w:p w14:paraId="17CE2A7E" w14:textId="77777777" w:rsidR="00437D8E" w:rsidRPr="002C2670" w:rsidRDefault="00437D8E" w:rsidP="00437D8E">
      <w:pPr>
        <w:rPr>
          <w:szCs w:val="24"/>
        </w:rPr>
      </w:pPr>
    </w:p>
    <w:p w14:paraId="5B40EE8D" w14:textId="77777777" w:rsidR="00437D8E" w:rsidRPr="00FF0604" w:rsidRDefault="00437D8E" w:rsidP="00437D8E">
      <w:pPr>
        <w:spacing w:line="360" w:lineRule="auto"/>
        <w:rPr>
          <w:sz w:val="28"/>
          <w:szCs w:val="24"/>
        </w:rPr>
      </w:pPr>
      <w:r w:rsidRPr="00FF0604">
        <w:rPr>
          <w:sz w:val="28"/>
          <w:szCs w:val="24"/>
        </w:rPr>
        <w:t xml:space="preserve">1.   What is 22.54 rounded to the nearest whole? </w:t>
      </w:r>
      <w:r w:rsidRPr="00FF0604">
        <w:rPr>
          <w:sz w:val="28"/>
          <w:szCs w:val="24"/>
        </w:rPr>
        <w:tab/>
      </w:r>
      <w:r>
        <w:rPr>
          <w:sz w:val="28"/>
          <w:szCs w:val="24"/>
        </w:rPr>
        <w:t xml:space="preserve"> </w:t>
      </w:r>
      <w:r w:rsidRPr="00500CA6">
        <w:rPr>
          <w:color w:val="FF0000"/>
          <w:sz w:val="28"/>
          <w:szCs w:val="24"/>
        </w:rPr>
        <w:t>23</w:t>
      </w:r>
      <w:r w:rsidRPr="00FF0604">
        <w:rPr>
          <w:sz w:val="28"/>
          <w:szCs w:val="24"/>
        </w:rPr>
        <w:tab/>
      </w:r>
    </w:p>
    <w:p w14:paraId="650C7BB3" w14:textId="77777777" w:rsidR="00437D8E" w:rsidRPr="00FF0604" w:rsidRDefault="00437D8E" w:rsidP="00437D8E">
      <w:pPr>
        <w:spacing w:line="360" w:lineRule="auto"/>
        <w:rPr>
          <w:sz w:val="28"/>
          <w:szCs w:val="24"/>
        </w:rPr>
      </w:pPr>
      <w:r w:rsidRPr="00FF0604">
        <w:rPr>
          <w:sz w:val="28"/>
          <w:szCs w:val="24"/>
        </w:rPr>
        <w:t xml:space="preserve">2.   </w:t>
      </w:r>
      <w:r w:rsidRPr="005E2D91">
        <w:rPr>
          <w:sz w:val="28"/>
          <w:szCs w:val="24"/>
        </w:rPr>
        <w:t xml:space="preserve">What is 27.409 rounded to the nearest whole? </w:t>
      </w:r>
      <w:r>
        <w:rPr>
          <w:sz w:val="28"/>
          <w:szCs w:val="24"/>
        </w:rPr>
        <w:t xml:space="preserve">  </w:t>
      </w:r>
      <w:r w:rsidRPr="00500CA6">
        <w:rPr>
          <w:color w:val="FF0000"/>
          <w:sz w:val="28"/>
          <w:szCs w:val="24"/>
        </w:rPr>
        <w:t>27</w:t>
      </w:r>
      <w:r w:rsidRPr="00FF0604">
        <w:rPr>
          <w:sz w:val="28"/>
          <w:szCs w:val="24"/>
        </w:rPr>
        <w:tab/>
      </w:r>
    </w:p>
    <w:p w14:paraId="2AF2721F" w14:textId="77777777" w:rsidR="00437D8E" w:rsidRPr="00FF0604" w:rsidRDefault="00437D8E" w:rsidP="00437D8E">
      <w:pPr>
        <w:spacing w:line="360" w:lineRule="auto"/>
        <w:rPr>
          <w:sz w:val="28"/>
          <w:szCs w:val="24"/>
        </w:rPr>
      </w:pPr>
      <w:r w:rsidRPr="00FF0604">
        <w:rPr>
          <w:sz w:val="28"/>
          <w:szCs w:val="24"/>
        </w:rPr>
        <w:t xml:space="preserve">3.   </w:t>
      </w:r>
      <w:r w:rsidRPr="005E2D91">
        <w:rPr>
          <w:sz w:val="28"/>
          <w:szCs w:val="24"/>
        </w:rPr>
        <w:t xml:space="preserve">What is 45.499 rounded to the nearest whole? </w:t>
      </w:r>
      <w:r>
        <w:rPr>
          <w:sz w:val="28"/>
          <w:szCs w:val="24"/>
        </w:rPr>
        <w:t xml:space="preserve">  </w:t>
      </w:r>
      <w:r w:rsidRPr="00500CA6">
        <w:rPr>
          <w:color w:val="FF0000"/>
          <w:sz w:val="28"/>
          <w:szCs w:val="24"/>
        </w:rPr>
        <w:t>45</w:t>
      </w:r>
      <w:r w:rsidRPr="00FF0604">
        <w:rPr>
          <w:sz w:val="28"/>
          <w:szCs w:val="24"/>
        </w:rPr>
        <w:tab/>
      </w:r>
      <w:r w:rsidRPr="00FF0604">
        <w:rPr>
          <w:sz w:val="28"/>
          <w:szCs w:val="24"/>
        </w:rPr>
        <w:tab/>
      </w:r>
    </w:p>
    <w:p w14:paraId="3210DEE9" w14:textId="77777777" w:rsidR="00437D8E" w:rsidRPr="00FF0604" w:rsidRDefault="00437D8E" w:rsidP="00437D8E">
      <w:pPr>
        <w:spacing w:line="360" w:lineRule="auto"/>
        <w:rPr>
          <w:sz w:val="28"/>
          <w:szCs w:val="24"/>
        </w:rPr>
      </w:pPr>
      <w:r w:rsidRPr="00FF0604">
        <w:rPr>
          <w:sz w:val="28"/>
          <w:szCs w:val="24"/>
        </w:rPr>
        <w:t xml:space="preserve">4.   </w:t>
      </w:r>
      <w:r w:rsidRPr="005E2D91">
        <w:rPr>
          <w:sz w:val="28"/>
          <w:szCs w:val="24"/>
        </w:rPr>
        <w:t xml:space="preserve">What is 56.9 rounded to the nearest whole? </w:t>
      </w:r>
      <w:r w:rsidRPr="005E2D91">
        <w:rPr>
          <w:sz w:val="28"/>
          <w:szCs w:val="24"/>
        </w:rPr>
        <w:tab/>
      </w:r>
      <w:r w:rsidRPr="00500CA6">
        <w:rPr>
          <w:color w:val="FF0000"/>
          <w:sz w:val="28"/>
          <w:szCs w:val="24"/>
        </w:rPr>
        <w:t>57</w:t>
      </w:r>
      <w:r w:rsidRPr="00FF0604">
        <w:rPr>
          <w:sz w:val="28"/>
          <w:szCs w:val="24"/>
        </w:rPr>
        <w:tab/>
      </w:r>
    </w:p>
    <w:p w14:paraId="4C446DB4" w14:textId="77777777" w:rsidR="00437D8E" w:rsidRPr="00FF0604" w:rsidRDefault="00437D8E" w:rsidP="00437D8E">
      <w:pPr>
        <w:spacing w:line="360" w:lineRule="auto"/>
        <w:rPr>
          <w:sz w:val="28"/>
          <w:szCs w:val="24"/>
        </w:rPr>
      </w:pPr>
      <w:r w:rsidRPr="00FF0604">
        <w:rPr>
          <w:sz w:val="28"/>
          <w:szCs w:val="24"/>
        </w:rPr>
        <w:t xml:space="preserve">5.   </w:t>
      </w:r>
      <w:r w:rsidRPr="005E2D91">
        <w:rPr>
          <w:sz w:val="28"/>
          <w:szCs w:val="24"/>
        </w:rPr>
        <w:t xml:space="preserve">What is 62.87 rounded to the nearest whole? </w:t>
      </w:r>
      <w:r w:rsidRPr="005E2D91">
        <w:rPr>
          <w:sz w:val="28"/>
          <w:szCs w:val="24"/>
        </w:rPr>
        <w:tab/>
      </w:r>
      <w:r>
        <w:rPr>
          <w:sz w:val="28"/>
          <w:szCs w:val="24"/>
        </w:rPr>
        <w:t xml:space="preserve"> </w:t>
      </w:r>
      <w:r w:rsidRPr="00500CA6">
        <w:rPr>
          <w:color w:val="FF0000"/>
          <w:sz w:val="28"/>
          <w:szCs w:val="24"/>
        </w:rPr>
        <w:t>63</w:t>
      </w:r>
      <w:r w:rsidRPr="00500CA6">
        <w:rPr>
          <w:color w:val="FF0000"/>
          <w:sz w:val="28"/>
          <w:szCs w:val="24"/>
        </w:rPr>
        <w:tab/>
      </w:r>
    </w:p>
    <w:p w14:paraId="78318328" w14:textId="77777777" w:rsidR="00437D8E" w:rsidRPr="00FF0604" w:rsidRDefault="00437D8E" w:rsidP="00437D8E">
      <w:pPr>
        <w:spacing w:line="360" w:lineRule="auto"/>
        <w:rPr>
          <w:sz w:val="28"/>
          <w:szCs w:val="24"/>
        </w:rPr>
      </w:pPr>
      <w:r w:rsidRPr="00FF0604">
        <w:rPr>
          <w:sz w:val="28"/>
          <w:szCs w:val="24"/>
        </w:rPr>
        <w:t xml:space="preserve">6.   </w:t>
      </w:r>
      <w:r w:rsidRPr="005E2D91">
        <w:rPr>
          <w:sz w:val="28"/>
          <w:szCs w:val="24"/>
        </w:rPr>
        <w:t xml:space="preserve">What is 74.73 rounded to the nearest whole? </w:t>
      </w:r>
      <w:r w:rsidRPr="005E2D91">
        <w:rPr>
          <w:sz w:val="28"/>
          <w:szCs w:val="24"/>
        </w:rPr>
        <w:tab/>
      </w:r>
      <w:r w:rsidRPr="00500CA6">
        <w:rPr>
          <w:color w:val="FF0000"/>
          <w:sz w:val="28"/>
          <w:szCs w:val="24"/>
        </w:rPr>
        <w:t>75</w:t>
      </w:r>
      <w:r w:rsidRPr="00FF0604">
        <w:rPr>
          <w:sz w:val="28"/>
          <w:szCs w:val="24"/>
        </w:rPr>
        <w:tab/>
      </w:r>
    </w:p>
    <w:p w14:paraId="1E817D89" w14:textId="77777777" w:rsidR="00437D8E" w:rsidRPr="00FF0604" w:rsidRDefault="00437D8E" w:rsidP="00437D8E">
      <w:pPr>
        <w:spacing w:line="360" w:lineRule="auto"/>
        <w:rPr>
          <w:sz w:val="28"/>
          <w:szCs w:val="24"/>
        </w:rPr>
      </w:pPr>
      <w:r w:rsidRPr="00FF0604">
        <w:rPr>
          <w:sz w:val="28"/>
          <w:szCs w:val="24"/>
        </w:rPr>
        <w:t xml:space="preserve">7.   </w:t>
      </w:r>
      <w:r w:rsidRPr="005E2D91">
        <w:rPr>
          <w:sz w:val="28"/>
          <w:szCs w:val="24"/>
        </w:rPr>
        <w:t xml:space="preserve">What is 14.52 rounded to the nearest whole? </w:t>
      </w:r>
      <w:r w:rsidRPr="005E2D91">
        <w:rPr>
          <w:sz w:val="28"/>
          <w:szCs w:val="24"/>
        </w:rPr>
        <w:tab/>
      </w:r>
      <w:r w:rsidRPr="00500CA6">
        <w:rPr>
          <w:color w:val="FF0000"/>
          <w:sz w:val="28"/>
          <w:szCs w:val="24"/>
        </w:rPr>
        <w:t>15</w:t>
      </w:r>
      <w:r w:rsidRPr="00FF0604">
        <w:rPr>
          <w:sz w:val="28"/>
          <w:szCs w:val="24"/>
        </w:rPr>
        <w:tab/>
      </w:r>
    </w:p>
    <w:p w14:paraId="68B9A8BD" w14:textId="77777777" w:rsidR="00437D8E" w:rsidRPr="00FF0604" w:rsidRDefault="00437D8E" w:rsidP="00437D8E">
      <w:pPr>
        <w:spacing w:line="360" w:lineRule="auto"/>
        <w:rPr>
          <w:sz w:val="28"/>
          <w:szCs w:val="24"/>
        </w:rPr>
      </w:pPr>
      <w:r w:rsidRPr="00FF0604">
        <w:rPr>
          <w:sz w:val="28"/>
          <w:szCs w:val="24"/>
        </w:rPr>
        <w:t xml:space="preserve">8.   </w:t>
      </w:r>
      <w:r w:rsidRPr="005E2D91">
        <w:rPr>
          <w:sz w:val="28"/>
          <w:szCs w:val="24"/>
        </w:rPr>
        <w:t xml:space="preserve">What is 24.09 rounded to the nearest whole? </w:t>
      </w:r>
      <w:r w:rsidRPr="00500CA6">
        <w:rPr>
          <w:color w:val="FF0000"/>
          <w:sz w:val="28"/>
          <w:szCs w:val="24"/>
        </w:rPr>
        <w:tab/>
        <w:t>24</w:t>
      </w:r>
      <w:r w:rsidRPr="00FF0604">
        <w:rPr>
          <w:sz w:val="28"/>
          <w:szCs w:val="24"/>
        </w:rPr>
        <w:tab/>
      </w:r>
    </w:p>
    <w:p w14:paraId="358B4ECD" w14:textId="77777777" w:rsidR="00437D8E" w:rsidRPr="00FF0604" w:rsidRDefault="00437D8E" w:rsidP="00437D8E">
      <w:pPr>
        <w:spacing w:line="360" w:lineRule="auto"/>
        <w:rPr>
          <w:sz w:val="28"/>
          <w:szCs w:val="24"/>
        </w:rPr>
      </w:pPr>
      <w:r w:rsidRPr="00FF0604">
        <w:rPr>
          <w:sz w:val="28"/>
          <w:szCs w:val="24"/>
        </w:rPr>
        <w:t xml:space="preserve">9.   </w:t>
      </w:r>
      <w:r w:rsidRPr="005E2D91">
        <w:rPr>
          <w:sz w:val="28"/>
          <w:szCs w:val="24"/>
        </w:rPr>
        <w:t xml:space="preserve">What is 43.298 rounded to the nearest whole? </w:t>
      </w:r>
      <w:r>
        <w:rPr>
          <w:sz w:val="28"/>
          <w:szCs w:val="24"/>
        </w:rPr>
        <w:t xml:space="preserve"> </w:t>
      </w:r>
      <w:r w:rsidRPr="00500CA6">
        <w:rPr>
          <w:color w:val="FF0000"/>
          <w:sz w:val="28"/>
          <w:szCs w:val="24"/>
        </w:rPr>
        <w:t>43</w:t>
      </w:r>
      <w:r w:rsidRPr="005E2D91">
        <w:rPr>
          <w:sz w:val="28"/>
          <w:szCs w:val="24"/>
        </w:rPr>
        <w:tab/>
      </w:r>
      <w:r w:rsidRPr="00FF0604">
        <w:rPr>
          <w:sz w:val="28"/>
          <w:szCs w:val="24"/>
        </w:rPr>
        <w:tab/>
      </w:r>
    </w:p>
    <w:p w14:paraId="3C5AD6C7" w14:textId="77777777" w:rsidR="00437D8E" w:rsidRPr="00FF0604" w:rsidRDefault="00437D8E" w:rsidP="00437D8E">
      <w:pPr>
        <w:spacing w:line="360" w:lineRule="auto"/>
        <w:rPr>
          <w:sz w:val="28"/>
          <w:szCs w:val="24"/>
        </w:rPr>
      </w:pPr>
      <w:r w:rsidRPr="00FF0604">
        <w:rPr>
          <w:sz w:val="28"/>
          <w:szCs w:val="24"/>
        </w:rPr>
        <w:t xml:space="preserve">10.  </w:t>
      </w:r>
      <w:r w:rsidRPr="005E2D91">
        <w:rPr>
          <w:sz w:val="28"/>
          <w:szCs w:val="24"/>
        </w:rPr>
        <w:t xml:space="preserve">What is 44.231 rounded to the nearest whole? </w:t>
      </w:r>
      <w:r>
        <w:rPr>
          <w:sz w:val="28"/>
          <w:szCs w:val="24"/>
        </w:rPr>
        <w:t xml:space="preserve">  </w:t>
      </w:r>
      <w:r w:rsidRPr="00500CA6">
        <w:rPr>
          <w:color w:val="FF0000"/>
          <w:sz w:val="28"/>
          <w:szCs w:val="24"/>
        </w:rPr>
        <w:t>44</w:t>
      </w:r>
      <w:r w:rsidRPr="005E2D91">
        <w:rPr>
          <w:sz w:val="28"/>
          <w:szCs w:val="24"/>
        </w:rPr>
        <w:tab/>
      </w:r>
      <w:r w:rsidRPr="00FF0604">
        <w:rPr>
          <w:sz w:val="28"/>
          <w:szCs w:val="24"/>
        </w:rPr>
        <w:tab/>
      </w:r>
    </w:p>
    <w:p w14:paraId="03EE7500" w14:textId="77777777" w:rsidR="00437D8E" w:rsidRPr="00FF0604" w:rsidRDefault="00437D8E" w:rsidP="00437D8E">
      <w:pPr>
        <w:spacing w:line="360" w:lineRule="auto"/>
        <w:rPr>
          <w:sz w:val="28"/>
          <w:szCs w:val="24"/>
        </w:rPr>
      </w:pPr>
      <w:r w:rsidRPr="00FF0604">
        <w:rPr>
          <w:sz w:val="28"/>
          <w:szCs w:val="24"/>
        </w:rPr>
        <w:t xml:space="preserve">11.  </w:t>
      </w:r>
      <w:r w:rsidRPr="005E2D91">
        <w:rPr>
          <w:sz w:val="28"/>
          <w:szCs w:val="24"/>
        </w:rPr>
        <w:t xml:space="preserve">What is 24.509 rounded to the nearest whole? </w:t>
      </w:r>
      <w:r>
        <w:rPr>
          <w:sz w:val="28"/>
          <w:szCs w:val="24"/>
        </w:rPr>
        <w:t xml:space="preserve">   </w:t>
      </w:r>
      <w:r w:rsidRPr="00500CA6">
        <w:rPr>
          <w:color w:val="FF0000"/>
          <w:sz w:val="28"/>
          <w:szCs w:val="24"/>
        </w:rPr>
        <w:t>25</w:t>
      </w:r>
      <w:r w:rsidRPr="00500CA6">
        <w:rPr>
          <w:color w:val="FF0000"/>
          <w:sz w:val="28"/>
          <w:szCs w:val="24"/>
        </w:rPr>
        <w:tab/>
      </w:r>
      <w:r w:rsidRPr="00FF0604">
        <w:rPr>
          <w:sz w:val="28"/>
          <w:szCs w:val="24"/>
        </w:rPr>
        <w:tab/>
      </w:r>
    </w:p>
    <w:p w14:paraId="6E0B3945" w14:textId="77777777" w:rsidR="00437D8E" w:rsidRPr="00FF0604" w:rsidRDefault="00437D8E" w:rsidP="00437D8E">
      <w:pPr>
        <w:spacing w:line="360" w:lineRule="auto"/>
        <w:rPr>
          <w:sz w:val="28"/>
          <w:szCs w:val="24"/>
        </w:rPr>
      </w:pPr>
      <w:r w:rsidRPr="00FF0604">
        <w:rPr>
          <w:sz w:val="28"/>
          <w:szCs w:val="24"/>
        </w:rPr>
        <w:t xml:space="preserve">12.  </w:t>
      </w:r>
      <w:r w:rsidRPr="005E2D91">
        <w:rPr>
          <w:sz w:val="28"/>
          <w:szCs w:val="24"/>
        </w:rPr>
        <w:t xml:space="preserve">What is 25.99 rounded to the nearest whole? </w:t>
      </w:r>
      <w:r w:rsidRPr="005E2D91">
        <w:rPr>
          <w:sz w:val="28"/>
          <w:szCs w:val="24"/>
        </w:rPr>
        <w:tab/>
      </w:r>
      <w:r>
        <w:rPr>
          <w:sz w:val="28"/>
          <w:szCs w:val="24"/>
        </w:rPr>
        <w:t xml:space="preserve"> </w:t>
      </w:r>
      <w:r w:rsidRPr="00500CA6">
        <w:rPr>
          <w:color w:val="FF0000"/>
          <w:sz w:val="28"/>
          <w:szCs w:val="24"/>
        </w:rPr>
        <w:t>26</w:t>
      </w:r>
      <w:r w:rsidRPr="00FF0604">
        <w:rPr>
          <w:sz w:val="28"/>
          <w:szCs w:val="24"/>
        </w:rPr>
        <w:tab/>
      </w:r>
    </w:p>
    <w:p w14:paraId="3FA0F5B7" w14:textId="77777777" w:rsidR="00437D8E" w:rsidRPr="00FF0604" w:rsidRDefault="00437D8E" w:rsidP="00437D8E">
      <w:pPr>
        <w:spacing w:line="360" w:lineRule="auto"/>
        <w:rPr>
          <w:sz w:val="28"/>
          <w:szCs w:val="24"/>
        </w:rPr>
      </w:pPr>
      <w:r w:rsidRPr="00FF0604">
        <w:rPr>
          <w:sz w:val="28"/>
          <w:szCs w:val="24"/>
        </w:rPr>
        <w:t xml:space="preserve">13.  </w:t>
      </w:r>
      <w:r w:rsidRPr="005E2D91">
        <w:rPr>
          <w:sz w:val="28"/>
          <w:szCs w:val="24"/>
        </w:rPr>
        <w:t xml:space="preserve">What is 66.5 rounded to the nearest whole? </w:t>
      </w:r>
      <w:r w:rsidRPr="005E2D91">
        <w:rPr>
          <w:sz w:val="28"/>
          <w:szCs w:val="24"/>
        </w:rPr>
        <w:tab/>
      </w:r>
      <w:r w:rsidRPr="00500CA6">
        <w:rPr>
          <w:color w:val="FF0000"/>
          <w:sz w:val="28"/>
          <w:szCs w:val="24"/>
        </w:rPr>
        <w:t>67</w:t>
      </w:r>
    </w:p>
    <w:p w14:paraId="1CFF4BD1" w14:textId="77777777" w:rsidR="00437D8E" w:rsidRPr="00FF0604" w:rsidRDefault="00437D8E" w:rsidP="00437D8E">
      <w:pPr>
        <w:spacing w:line="360" w:lineRule="auto"/>
        <w:rPr>
          <w:sz w:val="28"/>
          <w:szCs w:val="24"/>
        </w:rPr>
      </w:pPr>
      <w:r w:rsidRPr="00FF0604">
        <w:rPr>
          <w:sz w:val="28"/>
          <w:szCs w:val="24"/>
        </w:rPr>
        <w:t xml:space="preserve">14.  </w:t>
      </w:r>
      <w:r w:rsidRPr="005E2D91">
        <w:rPr>
          <w:sz w:val="28"/>
          <w:szCs w:val="24"/>
        </w:rPr>
        <w:t xml:space="preserve">What is 54.601 rounded to the nearest whole? </w:t>
      </w:r>
      <w:r>
        <w:rPr>
          <w:sz w:val="28"/>
          <w:szCs w:val="24"/>
        </w:rPr>
        <w:t xml:space="preserve">  </w:t>
      </w:r>
      <w:r w:rsidRPr="00500CA6">
        <w:rPr>
          <w:color w:val="FF0000"/>
          <w:sz w:val="28"/>
          <w:szCs w:val="24"/>
        </w:rPr>
        <w:t>55</w:t>
      </w:r>
      <w:r w:rsidRPr="005E2D91">
        <w:rPr>
          <w:sz w:val="28"/>
          <w:szCs w:val="24"/>
        </w:rPr>
        <w:tab/>
      </w:r>
      <w:r w:rsidRPr="00FF0604">
        <w:rPr>
          <w:sz w:val="28"/>
          <w:szCs w:val="24"/>
        </w:rPr>
        <w:tab/>
      </w:r>
    </w:p>
    <w:p w14:paraId="090C5EB4" w14:textId="77777777" w:rsidR="00437D8E" w:rsidRPr="00FF0604" w:rsidRDefault="00437D8E" w:rsidP="00437D8E">
      <w:pPr>
        <w:spacing w:line="360" w:lineRule="auto"/>
        <w:rPr>
          <w:sz w:val="28"/>
          <w:szCs w:val="24"/>
        </w:rPr>
      </w:pPr>
      <w:r w:rsidRPr="00FF0604">
        <w:rPr>
          <w:sz w:val="28"/>
          <w:szCs w:val="24"/>
        </w:rPr>
        <w:t xml:space="preserve">15.  </w:t>
      </w:r>
      <w:r w:rsidRPr="005E2D91">
        <w:rPr>
          <w:sz w:val="28"/>
          <w:szCs w:val="24"/>
        </w:rPr>
        <w:t xml:space="preserve">What is 35.3 rounded to the nearest whole? </w:t>
      </w:r>
      <w:r w:rsidRPr="005E2D91">
        <w:rPr>
          <w:sz w:val="28"/>
          <w:szCs w:val="24"/>
        </w:rPr>
        <w:tab/>
      </w:r>
      <w:r w:rsidRPr="00500CA6">
        <w:rPr>
          <w:color w:val="FF0000"/>
          <w:sz w:val="28"/>
          <w:szCs w:val="24"/>
        </w:rPr>
        <w:t>35</w:t>
      </w:r>
      <w:r w:rsidRPr="00FF0604">
        <w:rPr>
          <w:sz w:val="28"/>
          <w:szCs w:val="24"/>
        </w:rPr>
        <w:tab/>
      </w:r>
    </w:p>
    <w:p w14:paraId="3A99E7B2" w14:textId="77777777" w:rsidR="00437D8E" w:rsidRPr="00FF0604" w:rsidRDefault="00437D8E" w:rsidP="00437D8E">
      <w:pPr>
        <w:spacing w:line="360" w:lineRule="auto"/>
        <w:rPr>
          <w:sz w:val="28"/>
          <w:szCs w:val="24"/>
        </w:rPr>
      </w:pPr>
      <w:r w:rsidRPr="00FF0604">
        <w:rPr>
          <w:sz w:val="28"/>
          <w:szCs w:val="24"/>
        </w:rPr>
        <w:t xml:space="preserve">16.  </w:t>
      </w:r>
      <w:r w:rsidRPr="005E2D91">
        <w:rPr>
          <w:sz w:val="28"/>
          <w:szCs w:val="24"/>
        </w:rPr>
        <w:t xml:space="preserve">What is 64.001 rounded to the nearest whole? </w:t>
      </w:r>
      <w:r>
        <w:rPr>
          <w:sz w:val="28"/>
          <w:szCs w:val="24"/>
        </w:rPr>
        <w:t xml:space="preserve">   </w:t>
      </w:r>
      <w:r w:rsidRPr="00500CA6">
        <w:rPr>
          <w:color w:val="FF0000"/>
          <w:sz w:val="28"/>
          <w:szCs w:val="24"/>
        </w:rPr>
        <w:t>64</w:t>
      </w:r>
      <w:r w:rsidRPr="005E2D91">
        <w:rPr>
          <w:sz w:val="28"/>
          <w:szCs w:val="24"/>
        </w:rPr>
        <w:tab/>
      </w:r>
      <w:r w:rsidRPr="00FF0604">
        <w:rPr>
          <w:sz w:val="28"/>
          <w:szCs w:val="24"/>
        </w:rPr>
        <w:tab/>
      </w:r>
    </w:p>
    <w:p w14:paraId="3D5A7C5E" w14:textId="77777777" w:rsidR="00437D8E" w:rsidRPr="00FF0604" w:rsidRDefault="00437D8E" w:rsidP="00437D8E">
      <w:pPr>
        <w:spacing w:line="360" w:lineRule="auto"/>
        <w:rPr>
          <w:sz w:val="28"/>
          <w:szCs w:val="24"/>
        </w:rPr>
      </w:pPr>
      <w:r w:rsidRPr="00FF0604">
        <w:rPr>
          <w:sz w:val="28"/>
          <w:szCs w:val="24"/>
        </w:rPr>
        <w:t xml:space="preserve">17.  </w:t>
      </w:r>
      <w:r w:rsidRPr="005E2D91">
        <w:rPr>
          <w:sz w:val="28"/>
          <w:szCs w:val="24"/>
        </w:rPr>
        <w:t xml:space="preserve">What is 47.32 rounded to the nearest whole? </w:t>
      </w:r>
      <w:r w:rsidRPr="005E2D91">
        <w:rPr>
          <w:sz w:val="28"/>
          <w:szCs w:val="24"/>
        </w:rPr>
        <w:tab/>
      </w:r>
      <w:r>
        <w:rPr>
          <w:sz w:val="28"/>
          <w:szCs w:val="24"/>
        </w:rPr>
        <w:t xml:space="preserve"> </w:t>
      </w:r>
      <w:r w:rsidRPr="00500CA6">
        <w:rPr>
          <w:color w:val="FF0000"/>
          <w:sz w:val="28"/>
          <w:szCs w:val="24"/>
        </w:rPr>
        <w:t>47</w:t>
      </w:r>
      <w:r w:rsidRPr="00FF0604">
        <w:rPr>
          <w:sz w:val="28"/>
          <w:szCs w:val="24"/>
        </w:rPr>
        <w:tab/>
      </w:r>
      <w:r w:rsidRPr="00FF0604">
        <w:rPr>
          <w:sz w:val="28"/>
          <w:szCs w:val="24"/>
        </w:rPr>
        <w:tab/>
      </w:r>
    </w:p>
    <w:p w14:paraId="536200C8" w14:textId="77777777" w:rsidR="00437D8E" w:rsidRPr="00FF0604" w:rsidRDefault="00437D8E" w:rsidP="00437D8E">
      <w:pPr>
        <w:spacing w:line="360" w:lineRule="auto"/>
        <w:rPr>
          <w:sz w:val="28"/>
          <w:szCs w:val="24"/>
        </w:rPr>
      </w:pPr>
      <w:r w:rsidRPr="00FF0604">
        <w:rPr>
          <w:sz w:val="28"/>
          <w:szCs w:val="24"/>
        </w:rPr>
        <w:t xml:space="preserve">18.  </w:t>
      </w:r>
      <w:r w:rsidRPr="005E2D91">
        <w:rPr>
          <w:sz w:val="28"/>
          <w:szCs w:val="24"/>
        </w:rPr>
        <w:t xml:space="preserve">What is 32.81 rounded to the nearest whole? </w:t>
      </w:r>
      <w:r w:rsidRPr="005E2D91">
        <w:rPr>
          <w:sz w:val="28"/>
          <w:szCs w:val="24"/>
        </w:rPr>
        <w:tab/>
      </w:r>
      <w:r>
        <w:rPr>
          <w:sz w:val="28"/>
          <w:szCs w:val="24"/>
        </w:rPr>
        <w:t xml:space="preserve">  </w:t>
      </w:r>
      <w:r w:rsidRPr="00500CA6">
        <w:rPr>
          <w:color w:val="FF0000"/>
          <w:sz w:val="28"/>
          <w:szCs w:val="24"/>
        </w:rPr>
        <w:t>33</w:t>
      </w:r>
      <w:r w:rsidRPr="00FF0604">
        <w:rPr>
          <w:sz w:val="28"/>
          <w:szCs w:val="24"/>
        </w:rPr>
        <w:tab/>
      </w:r>
    </w:p>
    <w:p w14:paraId="71C4E24D" w14:textId="77777777" w:rsidR="00437D8E" w:rsidRPr="00FF0604" w:rsidRDefault="00437D8E" w:rsidP="00437D8E">
      <w:pPr>
        <w:spacing w:line="360" w:lineRule="auto"/>
        <w:rPr>
          <w:sz w:val="28"/>
          <w:szCs w:val="24"/>
        </w:rPr>
      </w:pPr>
      <w:r w:rsidRPr="00FF0604">
        <w:rPr>
          <w:sz w:val="28"/>
          <w:szCs w:val="24"/>
        </w:rPr>
        <w:t xml:space="preserve">19.  </w:t>
      </w:r>
      <w:r w:rsidRPr="005E2D91">
        <w:rPr>
          <w:sz w:val="28"/>
          <w:szCs w:val="24"/>
        </w:rPr>
        <w:t xml:space="preserve">What is 45.63 rounded to the nearest whole? </w:t>
      </w:r>
      <w:r w:rsidRPr="005E2D91">
        <w:rPr>
          <w:sz w:val="28"/>
          <w:szCs w:val="24"/>
        </w:rPr>
        <w:tab/>
      </w:r>
      <w:r>
        <w:rPr>
          <w:sz w:val="28"/>
          <w:szCs w:val="24"/>
        </w:rPr>
        <w:t xml:space="preserve"> </w:t>
      </w:r>
      <w:r w:rsidRPr="00500CA6">
        <w:rPr>
          <w:color w:val="FF0000"/>
          <w:sz w:val="28"/>
          <w:szCs w:val="24"/>
        </w:rPr>
        <w:t>46</w:t>
      </w:r>
      <w:r w:rsidRPr="00FF0604">
        <w:rPr>
          <w:sz w:val="28"/>
          <w:szCs w:val="24"/>
        </w:rPr>
        <w:tab/>
      </w:r>
    </w:p>
    <w:p w14:paraId="292AA886" w14:textId="77777777" w:rsidR="00437D8E" w:rsidRPr="00FF0604" w:rsidRDefault="00437D8E" w:rsidP="00437D8E">
      <w:pPr>
        <w:spacing w:line="360" w:lineRule="auto"/>
        <w:rPr>
          <w:sz w:val="28"/>
          <w:szCs w:val="24"/>
        </w:rPr>
      </w:pPr>
      <w:r w:rsidRPr="00FF0604">
        <w:rPr>
          <w:sz w:val="28"/>
          <w:szCs w:val="24"/>
        </w:rPr>
        <w:t xml:space="preserve">20.  </w:t>
      </w:r>
      <w:r w:rsidRPr="005E2D91">
        <w:rPr>
          <w:sz w:val="28"/>
          <w:szCs w:val="24"/>
        </w:rPr>
        <w:t>What is 66.12 rounded to the nearest whole?</w:t>
      </w:r>
      <w:r w:rsidRPr="00FF0604" w:rsidDel="00FF0604">
        <w:rPr>
          <w:sz w:val="28"/>
          <w:szCs w:val="24"/>
        </w:rPr>
        <w:t xml:space="preserve"> </w:t>
      </w:r>
      <w:r>
        <w:rPr>
          <w:sz w:val="28"/>
          <w:szCs w:val="24"/>
        </w:rPr>
        <w:t xml:space="preserve">  </w:t>
      </w:r>
      <w:r w:rsidRPr="00500CA6">
        <w:rPr>
          <w:color w:val="FF0000"/>
          <w:sz w:val="28"/>
          <w:szCs w:val="24"/>
        </w:rPr>
        <w:t>66</w:t>
      </w:r>
    </w:p>
    <w:p w14:paraId="648FDC97" w14:textId="77777777" w:rsidR="00437D8E" w:rsidRPr="00FF0604" w:rsidRDefault="00437D8E" w:rsidP="00437D8E">
      <w:pPr>
        <w:rPr>
          <w:sz w:val="32"/>
          <w:szCs w:val="24"/>
        </w:rPr>
      </w:pPr>
      <w:r w:rsidRPr="00FF0604">
        <w:rPr>
          <w:sz w:val="28"/>
          <w:szCs w:val="24"/>
        </w:rPr>
        <w:t xml:space="preserve">21.  </w:t>
      </w:r>
      <w:r w:rsidRPr="005E2D91">
        <w:rPr>
          <w:sz w:val="28"/>
          <w:szCs w:val="24"/>
        </w:rPr>
        <w:t xml:space="preserve">What is 64.529 rounded to the nearest whole? </w:t>
      </w:r>
      <w:r>
        <w:rPr>
          <w:sz w:val="28"/>
          <w:szCs w:val="24"/>
        </w:rPr>
        <w:t xml:space="preserve">  </w:t>
      </w:r>
      <w:r w:rsidRPr="00500CA6">
        <w:rPr>
          <w:color w:val="FF0000"/>
          <w:sz w:val="28"/>
          <w:szCs w:val="24"/>
        </w:rPr>
        <w:t>65</w:t>
      </w:r>
    </w:p>
    <w:p w14:paraId="7E0E8ABB" w14:textId="77777777" w:rsidR="00437D8E" w:rsidRPr="00FF0604" w:rsidRDefault="00437D8E" w:rsidP="00437D8E">
      <w:pPr>
        <w:pStyle w:val="Heading4"/>
        <w:jc w:val="center"/>
        <w:rPr>
          <w:rFonts w:ascii="Calibri" w:hAnsi="Calibri" w:cs="Calibri"/>
          <w:sz w:val="48"/>
          <w:szCs w:val="40"/>
        </w:rPr>
      </w:pPr>
      <w:r w:rsidRPr="00FF0604">
        <w:rPr>
          <w:rFonts w:ascii="Calibri" w:hAnsi="Calibri" w:cs="Calibri"/>
          <w:sz w:val="48"/>
          <w:szCs w:val="40"/>
        </w:rPr>
        <w:t>DECIMAL BOARD</w:t>
      </w:r>
      <w:r w:rsidRPr="00BC07A8">
        <w:rPr>
          <w:rFonts w:ascii="Calibri" w:hAnsi="Calibri" w:cs="Calibri"/>
          <w:sz w:val="48"/>
          <w:szCs w:val="40"/>
        </w:rPr>
        <w:t xml:space="preserve"> KEY</w:t>
      </w:r>
    </w:p>
    <w:p w14:paraId="0EED2E22" w14:textId="77777777" w:rsidR="00437D8E" w:rsidRPr="00E90F50" w:rsidRDefault="00437D8E" w:rsidP="00437D8E">
      <w:pPr>
        <w:jc w:val="center"/>
        <w:rPr>
          <w:rFonts w:cs="Calibri"/>
        </w:rPr>
      </w:pPr>
      <w:r>
        <w:rPr>
          <w:rFonts w:cs="Calibri"/>
        </w:rPr>
        <w:t>Game 3</w:t>
      </w:r>
    </w:p>
    <w:p w14:paraId="3C0F8E1E" w14:textId="77777777" w:rsidR="00437D8E" w:rsidRPr="00E90F50" w:rsidRDefault="00437D8E" w:rsidP="00437D8E">
      <w:pPr>
        <w:rPr>
          <w:rFonts w:cs="Calibri"/>
          <w:sz w:val="3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1"/>
        <w:gridCol w:w="871"/>
        <w:gridCol w:w="872"/>
        <w:gridCol w:w="872"/>
        <w:gridCol w:w="872"/>
        <w:gridCol w:w="872"/>
        <w:gridCol w:w="872"/>
        <w:gridCol w:w="872"/>
      </w:tblGrid>
      <w:tr w:rsidR="00437D8E" w:rsidRPr="00E90F50" w14:paraId="17972B07" w14:textId="77777777" w:rsidTr="00437D8E">
        <w:trPr>
          <w:trHeight w:val="952"/>
          <w:jc w:val="center"/>
        </w:trPr>
        <w:tc>
          <w:tcPr>
            <w:tcW w:w="871" w:type="dxa"/>
            <w:vAlign w:val="center"/>
          </w:tcPr>
          <w:p w14:paraId="3BCBDE7B" w14:textId="77777777" w:rsidR="00437D8E" w:rsidRPr="00E90F50" w:rsidRDefault="00437D8E" w:rsidP="00437D8E">
            <w:pPr>
              <w:jc w:val="center"/>
              <w:rPr>
                <w:rFonts w:cs="Calibri"/>
                <w:sz w:val="40"/>
                <w:szCs w:val="32"/>
              </w:rPr>
            </w:pPr>
            <w:r>
              <w:rPr>
                <w:rFonts w:cs="Calibri"/>
                <w:sz w:val="40"/>
                <w:szCs w:val="32"/>
              </w:rPr>
              <w:t>1</w:t>
            </w:r>
          </w:p>
        </w:tc>
        <w:tc>
          <w:tcPr>
            <w:tcW w:w="871" w:type="dxa"/>
            <w:vAlign w:val="center"/>
          </w:tcPr>
          <w:p w14:paraId="1722D666" w14:textId="77777777" w:rsidR="00437D8E" w:rsidRPr="00E90F50" w:rsidRDefault="00437D8E" w:rsidP="00437D8E">
            <w:pPr>
              <w:jc w:val="center"/>
              <w:rPr>
                <w:rFonts w:cs="Calibri"/>
                <w:sz w:val="40"/>
                <w:szCs w:val="32"/>
              </w:rPr>
            </w:pPr>
            <w:r>
              <w:rPr>
                <w:rFonts w:cs="Calibri"/>
                <w:sz w:val="40"/>
                <w:szCs w:val="32"/>
              </w:rPr>
              <w:t>2</w:t>
            </w:r>
          </w:p>
        </w:tc>
        <w:tc>
          <w:tcPr>
            <w:tcW w:w="871" w:type="dxa"/>
            <w:vAlign w:val="center"/>
          </w:tcPr>
          <w:p w14:paraId="2E87C5FF" w14:textId="77777777" w:rsidR="00437D8E" w:rsidRPr="00E90F50" w:rsidRDefault="00437D8E" w:rsidP="00437D8E">
            <w:pPr>
              <w:jc w:val="center"/>
              <w:rPr>
                <w:rFonts w:cs="Calibri"/>
                <w:sz w:val="40"/>
                <w:szCs w:val="32"/>
              </w:rPr>
            </w:pPr>
            <w:r>
              <w:rPr>
                <w:rFonts w:cs="Calibri"/>
                <w:sz w:val="40"/>
                <w:szCs w:val="32"/>
              </w:rPr>
              <w:t>3</w:t>
            </w:r>
          </w:p>
        </w:tc>
        <w:tc>
          <w:tcPr>
            <w:tcW w:w="871" w:type="dxa"/>
            <w:vAlign w:val="center"/>
          </w:tcPr>
          <w:p w14:paraId="29C3914B" w14:textId="77777777" w:rsidR="00437D8E" w:rsidRPr="00E90F50" w:rsidRDefault="00437D8E" w:rsidP="00437D8E">
            <w:pPr>
              <w:jc w:val="center"/>
              <w:rPr>
                <w:rFonts w:cs="Calibri"/>
                <w:sz w:val="40"/>
                <w:szCs w:val="32"/>
              </w:rPr>
            </w:pPr>
            <w:r>
              <w:rPr>
                <w:rFonts w:cs="Calibri"/>
                <w:sz w:val="40"/>
                <w:szCs w:val="32"/>
              </w:rPr>
              <w:t>4</w:t>
            </w:r>
          </w:p>
        </w:tc>
        <w:tc>
          <w:tcPr>
            <w:tcW w:w="872" w:type="dxa"/>
            <w:vAlign w:val="center"/>
          </w:tcPr>
          <w:p w14:paraId="4EA9B2ED" w14:textId="77777777" w:rsidR="00437D8E" w:rsidRPr="00E90F50" w:rsidRDefault="00437D8E" w:rsidP="00437D8E">
            <w:pPr>
              <w:jc w:val="center"/>
              <w:rPr>
                <w:rFonts w:cs="Calibri"/>
                <w:sz w:val="40"/>
                <w:szCs w:val="32"/>
              </w:rPr>
            </w:pPr>
            <w:r>
              <w:rPr>
                <w:rFonts w:cs="Calibri"/>
                <w:sz w:val="40"/>
                <w:szCs w:val="32"/>
              </w:rPr>
              <w:t>5</w:t>
            </w:r>
          </w:p>
        </w:tc>
        <w:tc>
          <w:tcPr>
            <w:tcW w:w="872" w:type="dxa"/>
            <w:vAlign w:val="center"/>
          </w:tcPr>
          <w:p w14:paraId="5F420F47" w14:textId="77777777" w:rsidR="00437D8E" w:rsidRPr="00E90F50" w:rsidRDefault="00437D8E" w:rsidP="00437D8E">
            <w:pPr>
              <w:jc w:val="center"/>
              <w:rPr>
                <w:rFonts w:cs="Calibri"/>
                <w:sz w:val="40"/>
                <w:szCs w:val="32"/>
              </w:rPr>
            </w:pPr>
            <w:r>
              <w:rPr>
                <w:rFonts w:cs="Calibri"/>
                <w:sz w:val="40"/>
                <w:szCs w:val="32"/>
              </w:rPr>
              <w:t>6</w:t>
            </w:r>
          </w:p>
        </w:tc>
        <w:tc>
          <w:tcPr>
            <w:tcW w:w="872" w:type="dxa"/>
            <w:vAlign w:val="center"/>
          </w:tcPr>
          <w:p w14:paraId="04510730" w14:textId="77777777" w:rsidR="00437D8E" w:rsidRPr="00E90F50" w:rsidRDefault="00437D8E" w:rsidP="00437D8E">
            <w:pPr>
              <w:jc w:val="center"/>
              <w:rPr>
                <w:rFonts w:cs="Calibri"/>
                <w:sz w:val="40"/>
                <w:szCs w:val="32"/>
              </w:rPr>
            </w:pPr>
            <w:r>
              <w:rPr>
                <w:rFonts w:cs="Calibri"/>
                <w:sz w:val="40"/>
                <w:szCs w:val="32"/>
              </w:rPr>
              <w:t>7</w:t>
            </w:r>
          </w:p>
        </w:tc>
        <w:tc>
          <w:tcPr>
            <w:tcW w:w="872" w:type="dxa"/>
            <w:vAlign w:val="center"/>
          </w:tcPr>
          <w:p w14:paraId="338D8199" w14:textId="77777777" w:rsidR="00437D8E" w:rsidRPr="00E90F50" w:rsidRDefault="00437D8E" w:rsidP="00437D8E">
            <w:pPr>
              <w:jc w:val="center"/>
              <w:rPr>
                <w:rFonts w:cs="Calibri"/>
                <w:sz w:val="40"/>
                <w:szCs w:val="32"/>
              </w:rPr>
            </w:pPr>
            <w:r>
              <w:rPr>
                <w:rFonts w:cs="Calibri"/>
                <w:sz w:val="40"/>
                <w:szCs w:val="32"/>
              </w:rPr>
              <w:t>8</w:t>
            </w:r>
          </w:p>
        </w:tc>
        <w:tc>
          <w:tcPr>
            <w:tcW w:w="872" w:type="dxa"/>
            <w:vAlign w:val="center"/>
          </w:tcPr>
          <w:p w14:paraId="56B19728" w14:textId="77777777" w:rsidR="00437D8E" w:rsidRPr="00E90F50" w:rsidRDefault="00437D8E" w:rsidP="00437D8E">
            <w:pPr>
              <w:jc w:val="center"/>
              <w:rPr>
                <w:rFonts w:cs="Calibri"/>
                <w:sz w:val="40"/>
                <w:szCs w:val="32"/>
              </w:rPr>
            </w:pPr>
            <w:r>
              <w:rPr>
                <w:rFonts w:cs="Calibri"/>
                <w:sz w:val="40"/>
                <w:szCs w:val="32"/>
              </w:rPr>
              <w:t>9</w:t>
            </w:r>
          </w:p>
        </w:tc>
        <w:tc>
          <w:tcPr>
            <w:tcW w:w="872" w:type="dxa"/>
            <w:vAlign w:val="center"/>
          </w:tcPr>
          <w:p w14:paraId="7600CBCB" w14:textId="77777777" w:rsidR="00437D8E" w:rsidRPr="00E90F50" w:rsidRDefault="00437D8E" w:rsidP="00437D8E">
            <w:pPr>
              <w:jc w:val="center"/>
              <w:rPr>
                <w:rFonts w:cs="Calibri"/>
                <w:sz w:val="40"/>
                <w:szCs w:val="32"/>
              </w:rPr>
            </w:pPr>
            <w:r>
              <w:rPr>
                <w:rFonts w:cs="Calibri"/>
                <w:sz w:val="40"/>
                <w:szCs w:val="32"/>
              </w:rPr>
              <w:t>10</w:t>
            </w:r>
          </w:p>
        </w:tc>
      </w:tr>
      <w:tr w:rsidR="00437D8E" w:rsidRPr="00E90F50" w14:paraId="39A872CA" w14:textId="77777777" w:rsidTr="00437D8E">
        <w:trPr>
          <w:trHeight w:val="952"/>
          <w:jc w:val="center"/>
        </w:trPr>
        <w:tc>
          <w:tcPr>
            <w:tcW w:w="871" w:type="dxa"/>
            <w:vAlign w:val="center"/>
          </w:tcPr>
          <w:p w14:paraId="1D5A5DD3" w14:textId="77777777" w:rsidR="00437D8E" w:rsidRPr="00E90F50" w:rsidRDefault="00437D8E" w:rsidP="00437D8E">
            <w:pPr>
              <w:jc w:val="center"/>
              <w:rPr>
                <w:rFonts w:cs="Calibri"/>
                <w:sz w:val="40"/>
                <w:szCs w:val="32"/>
              </w:rPr>
            </w:pPr>
            <w:r>
              <w:rPr>
                <w:rFonts w:cs="Calibri"/>
                <w:sz w:val="40"/>
                <w:szCs w:val="32"/>
              </w:rPr>
              <w:t>11</w:t>
            </w:r>
          </w:p>
        </w:tc>
        <w:tc>
          <w:tcPr>
            <w:tcW w:w="871" w:type="dxa"/>
            <w:vAlign w:val="center"/>
          </w:tcPr>
          <w:p w14:paraId="2ECE168F" w14:textId="77777777" w:rsidR="00437D8E" w:rsidRPr="00E90F50" w:rsidRDefault="00437D8E" w:rsidP="00437D8E">
            <w:pPr>
              <w:jc w:val="center"/>
              <w:rPr>
                <w:rFonts w:cs="Calibri"/>
                <w:sz w:val="40"/>
                <w:szCs w:val="32"/>
              </w:rPr>
            </w:pPr>
            <w:r>
              <w:rPr>
                <w:rFonts w:cs="Calibri"/>
                <w:sz w:val="40"/>
                <w:szCs w:val="32"/>
              </w:rPr>
              <w:t>12</w:t>
            </w:r>
          </w:p>
        </w:tc>
        <w:tc>
          <w:tcPr>
            <w:tcW w:w="871" w:type="dxa"/>
            <w:vAlign w:val="center"/>
          </w:tcPr>
          <w:p w14:paraId="33443A8D" w14:textId="77777777" w:rsidR="00437D8E" w:rsidRPr="00E90F50" w:rsidRDefault="00437D8E" w:rsidP="00437D8E">
            <w:pPr>
              <w:jc w:val="center"/>
              <w:rPr>
                <w:rFonts w:cs="Calibri"/>
                <w:sz w:val="40"/>
                <w:szCs w:val="32"/>
              </w:rPr>
            </w:pPr>
            <w:r>
              <w:rPr>
                <w:rFonts w:cs="Calibri"/>
                <w:sz w:val="40"/>
                <w:szCs w:val="32"/>
              </w:rPr>
              <w:t>13</w:t>
            </w:r>
          </w:p>
        </w:tc>
        <w:tc>
          <w:tcPr>
            <w:tcW w:w="871" w:type="dxa"/>
            <w:vAlign w:val="center"/>
          </w:tcPr>
          <w:p w14:paraId="5B86FB74" w14:textId="77777777" w:rsidR="00437D8E" w:rsidRPr="00E90F50" w:rsidRDefault="00437D8E" w:rsidP="00437D8E">
            <w:pPr>
              <w:jc w:val="center"/>
              <w:rPr>
                <w:rFonts w:cs="Calibri"/>
                <w:sz w:val="40"/>
                <w:szCs w:val="32"/>
              </w:rPr>
            </w:pPr>
            <w:r>
              <w:rPr>
                <w:rFonts w:cs="Calibri"/>
                <w:sz w:val="40"/>
                <w:szCs w:val="32"/>
              </w:rPr>
              <w:t>14</w:t>
            </w:r>
          </w:p>
        </w:tc>
        <w:tc>
          <w:tcPr>
            <w:tcW w:w="872" w:type="dxa"/>
            <w:shd w:val="clear" w:color="auto" w:fill="BFBFBF" w:themeFill="background1" w:themeFillShade="BF"/>
            <w:vAlign w:val="center"/>
          </w:tcPr>
          <w:p w14:paraId="64696EE0" w14:textId="77777777" w:rsidR="00437D8E" w:rsidRPr="00E90F50" w:rsidRDefault="00437D8E" w:rsidP="00437D8E">
            <w:pPr>
              <w:jc w:val="center"/>
              <w:rPr>
                <w:rFonts w:cs="Calibri"/>
                <w:sz w:val="40"/>
                <w:szCs w:val="32"/>
              </w:rPr>
            </w:pPr>
            <w:r>
              <w:rPr>
                <w:rFonts w:cs="Calibri"/>
                <w:sz w:val="40"/>
                <w:szCs w:val="32"/>
              </w:rPr>
              <w:t>15</w:t>
            </w:r>
          </w:p>
        </w:tc>
        <w:tc>
          <w:tcPr>
            <w:tcW w:w="872" w:type="dxa"/>
            <w:vAlign w:val="center"/>
          </w:tcPr>
          <w:p w14:paraId="3BCF6A22" w14:textId="77777777" w:rsidR="00437D8E" w:rsidRPr="00E90F50" w:rsidRDefault="00437D8E" w:rsidP="00437D8E">
            <w:pPr>
              <w:jc w:val="center"/>
              <w:rPr>
                <w:rFonts w:cs="Calibri"/>
                <w:sz w:val="40"/>
                <w:szCs w:val="32"/>
              </w:rPr>
            </w:pPr>
            <w:r>
              <w:rPr>
                <w:rFonts w:cs="Calibri"/>
                <w:sz w:val="40"/>
                <w:szCs w:val="32"/>
              </w:rPr>
              <w:t>16</w:t>
            </w:r>
          </w:p>
        </w:tc>
        <w:tc>
          <w:tcPr>
            <w:tcW w:w="872" w:type="dxa"/>
            <w:vAlign w:val="center"/>
          </w:tcPr>
          <w:p w14:paraId="1F275D44" w14:textId="77777777" w:rsidR="00437D8E" w:rsidRPr="00E90F50" w:rsidRDefault="00437D8E" w:rsidP="00437D8E">
            <w:pPr>
              <w:jc w:val="center"/>
              <w:rPr>
                <w:rFonts w:cs="Calibri"/>
                <w:sz w:val="40"/>
                <w:szCs w:val="32"/>
              </w:rPr>
            </w:pPr>
            <w:r>
              <w:rPr>
                <w:rFonts w:cs="Calibri"/>
                <w:sz w:val="40"/>
                <w:szCs w:val="32"/>
              </w:rPr>
              <w:t>17</w:t>
            </w:r>
          </w:p>
        </w:tc>
        <w:tc>
          <w:tcPr>
            <w:tcW w:w="872" w:type="dxa"/>
            <w:vAlign w:val="center"/>
          </w:tcPr>
          <w:p w14:paraId="4431B50C" w14:textId="77777777" w:rsidR="00437D8E" w:rsidRPr="00E90F50" w:rsidRDefault="00437D8E" w:rsidP="00437D8E">
            <w:pPr>
              <w:jc w:val="center"/>
              <w:rPr>
                <w:rFonts w:cs="Calibri"/>
                <w:sz w:val="40"/>
                <w:szCs w:val="32"/>
              </w:rPr>
            </w:pPr>
            <w:r>
              <w:rPr>
                <w:rFonts w:cs="Calibri"/>
                <w:sz w:val="40"/>
                <w:szCs w:val="32"/>
              </w:rPr>
              <w:t>18</w:t>
            </w:r>
          </w:p>
        </w:tc>
        <w:tc>
          <w:tcPr>
            <w:tcW w:w="872" w:type="dxa"/>
            <w:vAlign w:val="center"/>
          </w:tcPr>
          <w:p w14:paraId="41FB61CE" w14:textId="77777777" w:rsidR="00437D8E" w:rsidRPr="00E90F50" w:rsidRDefault="00437D8E" w:rsidP="00437D8E">
            <w:pPr>
              <w:jc w:val="center"/>
              <w:rPr>
                <w:rFonts w:cs="Calibri"/>
                <w:sz w:val="40"/>
                <w:szCs w:val="32"/>
              </w:rPr>
            </w:pPr>
            <w:r>
              <w:rPr>
                <w:rFonts w:cs="Calibri"/>
                <w:sz w:val="40"/>
                <w:szCs w:val="32"/>
              </w:rPr>
              <w:t>19</w:t>
            </w:r>
          </w:p>
        </w:tc>
        <w:tc>
          <w:tcPr>
            <w:tcW w:w="872" w:type="dxa"/>
            <w:vAlign w:val="center"/>
          </w:tcPr>
          <w:p w14:paraId="63E3EA82" w14:textId="77777777" w:rsidR="00437D8E" w:rsidRPr="00E90F50" w:rsidRDefault="00437D8E" w:rsidP="00437D8E">
            <w:pPr>
              <w:jc w:val="center"/>
              <w:rPr>
                <w:rFonts w:cs="Calibri"/>
                <w:sz w:val="40"/>
                <w:szCs w:val="32"/>
              </w:rPr>
            </w:pPr>
            <w:r>
              <w:rPr>
                <w:rFonts w:cs="Calibri"/>
                <w:sz w:val="40"/>
                <w:szCs w:val="32"/>
              </w:rPr>
              <w:t>20</w:t>
            </w:r>
          </w:p>
        </w:tc>
      </w:tr>
      <w:tr w:rsidR="00437D8E" w:rsidRPr="00E90F50" w14:paraId="4E7E9238" w14:textId="77777777" w:rsidTr="00437D8E">
        <w:trPr>
          <w:trHeight w:val="952"/>
          <w:jc w:val="center"/>
        </w:trPr>
        <w:tc>
          <w:tcPr>
            <w:tcW w:w="871" w:type="dxa"/>
            <w:vAlign w:val="center"/>
          </w:tcPr>
          <w:p w14:paraId="0E488900" w14:textId="77777777" w:rsidR="00437D8E" w:rsidRPr="00E90F50" w:rsidRDefault="00437D8E" w:rsidP="00437D8E">
            <w:pPr>
              <w:jc w:val="center"/>
              <w:rPr>
                <w:rFonts w:cs="Calibri"/>
                <w:sz w:val="40"/>
                <w:szCs w:val="32"/>
              </w:rPr>
            </w:pPr>
            <w:r>
              <w:rPr>
                <w:rFonts w:cs="Calibri"/>
                <w:sz w:val="40"/>
                <w:szCs w:val="32"/>
              </w:rPr>
              <w:t>21</w:t>
            </w:r>
          </w:p>
        </w:tc>
        <w:tc>
          <w:tcPr>
            <w:tcW w:w="871" w:type="dxa"/>
            <w:vAlign w:val="center"/>
          </w:tcPr>
          <w:p w14:paraId="0FBC81C5" w14:textId="77777777" w:rsidR="00437D8E" w:rsidRPr="00E90F50" w:rsidRDefault="00437D8E" w:rsidP="00437D8E">
            <w:pPr>
              <w:jc w:val="center"/>
              <w:rPr>
                <w:rFonts w:cs="Calibri"/>
                <w:sz w:val="40"/>
                <w:szCs w:val="32"/>
              </w:rPr>
            </w:pPr>
            <w:r>
              <w:rPr>
                <w:rFonts w:cs="Calibri"/>
                <w:sz w:val="40"/>
                <w:szCs w:val="32"/>
              </w:rPr>
              <w:t>22</w:t>
            </w:r>
          </w:p>
        </w:tc>
        <w:tc>
          <w:tcPr>
            <w:tcW w:w="871" w:type="dxa"/>
            <w:shd w:val="clear" w:color="auto" w:fill="BFBFBF" w:themeFill="background1" w:themeFillShade="BF"/>
            <w:vAlign w:val="center"/>
          </w:tcPr>
          <w:p w14:paraId="4DCB21F5" w14:textId="77777777" w:rsidR="00437D8E" w:rsidRPr="00E90F50" w:rsidRDefault="00437D8E" w:rsidP="00437D8E">
            <w:pPr>
              <w:jc w:val="center"/>
              <w:rPr>
                <w:rFonts w:cs="Calibri"/>
                <w:sz w:val="40"/>
                <w:szCs w:val="32"/>
              </w:rPr>
            </w:pPr>
            <w:r>
              <w:rPr>
                <w:rFonts w:cs="Calibri"/>
                <w:sz w:val="40"/>
                <w:szCs w:val="32"/>
              </w:rPr>
              <w:t>23</w:t>
            </w:r>
          </w:p>
        </w:tc>
        <w:tc>
          <w:tcPr>
            <w:tcW w:w="871" w:type="dxa"/>
            <w:shd w:val="clear" w:color="auto" w:fill="BFBFBF" w:themeFill="background1" w:themeFillShade="BF"/>
            <w:vAlign w:val="center"/>
          </w:tcPr>
          <w:p w14:paraId="04E2811C" w14:textId="77777777" w:rsidR="00437D8E" w:rsidRPr="00E90F50" w:rsidRDefault="00437D8E" w:rsidP="00437D8E">
            <w:pPr>
              <w:jc w:val="center"/>
              <w:rPr>
                <w:rFonts w:cs="Calibri"/>
                <w:sz w:val="40"/>
                <w:szCs w:val="32"/>
              </w:rPr>
            </w:pPr>
            <w:r>
              <w:rPr>
                <w:rFonts w:cs="Calibri"/>
                <w:sz w:val="40"/>
                <w:szCs w:val="32"/>
              </w:rPr>
              <w:t>24</w:t>
            </w:r>
          </w:p>
        </w:tc>
        <w:tc>
          <w:tcPr>
            <w:tcW w:w="872" w:type="dxa"/>
            <w:shd w:val="clear" w:color="auto" w:fill="BFBFBF" w:themeFill="background1" w:themeFillShade="BF"/>
            <w:vAlign w:val="center"/>
          </w:tcPr>
          <w:p w14:paraId="007FBF21" w14:textId="77777777" w:rsidR="00437D8E" w:rsidRPr="00E90F50" w:rsidRDefault="00437D8E" w:rsidP="00437D8E">
            <w:pPr>
              <w:jc w:val="center"/>
              <w:rPr>
                <w:rFonts w:cs="Calibri"/>
                <w:sz w:val="40"/>
                <w:szCs w:val="32"/>
              </w:rPr>
            </w:pPr>
            <w:r>
              <w:rPr>
                <w:rFonts w:cs="Calibri"/>
                <w:sz w:val="40"/>
                <w:szCs w:val="32"/>
              </w:rPr>
              <w:t>25</w:t>
            </w:r>
          </w:p>
        </w:tc>
        <w:tc>
          <w:tcPr>
            <w:tcW w:w="872" w:type="dxa"/>
            <w:shd w:val="clear" w:color="auto" w:fill="BFBFBF" w:themeFill="background1" w:themeFillShade="BF"/>
            <w:vAlign w:val="center"/>
          </w:tcPr>
          <w:p w14:paraId="3FD4120E" w14:textId="77777777" w:rsidR="00437D8E" w:rsidRPr="00E90F50" w:rsidRDefault="00437D8E" w:rsidP="00437D8E">
            <w:pPr>
              <w:jc w:val="center"/>
              <w:rPr>
                <w:rFonts w:cs="Calibri"/>
                <w:sz w:val="40"/>
                <w:szCs w:val="32"/>
              </w:rPr>
            </w:pPr>
            <w:r>
              <w:rPr>
                <w:rFonts w:cs="Calibri"/>
                <w:sz w:val="40"/>
                <w:szCs w:val="32"/>
              </w:rPr>
              <w:t>26</w:t>
            </w:r>
          </w:p>
        </w:tc>
        <w:tc>
          <w:tcPr>
            <w:tcW w:w="872" w:type="dxa"/>
            <w:shd w:val="clear" w:color="auto" w:fill="BFBFBF" w:themeFill="background1" w:themeFillShade="BF"/>
            <w:vAlign w:val="center"/>
          </w:tcPr>
          <w:p w14:paraId="45C57E5A" w14:textId="77777777" w:rsidR="00437D8E" w:rsidRPr="00E90F50" w:rsidRDefault="00437D8E" w:rsidP="00437D8E">
            <w:pPr>
              <w:jc w:val="center"/>
              <w:rPr>
                <w:rFonts w:cs="Calibri"/>
                <w:sz w:val="40"/>
                <w:szCs w:val="32"/>
              </w:rPr>
            </w:pPr>
            <w:r>
              <w:rPr>
                <w:rFonts w:cs="Calibri"/>
                <w:sz w:val="40"/>
                <w:szCs w:val="32"/>
              </w:rPr>
              <w:t>27</w:t>
            </w:r>
          </w:p>
        </w:tc>
        <w:tc>
          <w:tcPr>
            <w:tcW w:w="872" w:type="dxa"/>
            <w:vAlign w:val="center"/>
          </w:tcPr>
          <w:p w14:paraId="448D0AC7" w14:textId="77777777" w:rsidR="00437D8E" w:rsidRPr="00E90F50" w:rsidRDefault="00437D8E" w:rsidP="00437D8E">
            <w:pPr>
              <w:jc w:val="center"/>
              <w:rPr>
                <w:rFonts w:cs="Calibri"/>
                <w:sz w:val="40"/>
                <w:szCs w:val="32"/>
              </w:rPr>
            </w:pPr>
            <w:r>
              <w:rPr>
                <w:rFonts w:cs="Calibri"/>
                <w:sz w:val="40"/>
                <w:szCs w:val="32"/>
              </w:rPr>
              <w:t>28</w:t>
            </w:r>
          </w:p>
        </w:tc>
        <w:tc>
          <w:tcPr>
            <w:tcW w:w="872" w:type="dxa"/>
            <w:vAlign w:val="center"/>
          </w:tcPr>
          <w:p w14:paraId="71E34417" w14:textId="77777777" w:rsidR="00437D8E" w:rsidRPr="00E90F50" w:rsidRDefault="00437D8E" w:rsidP="00437D8E">
            <w:pPr>
              <w:jc w:val="center"/>
              <w:rPr>
                <w:rFonts w:cs="Calibri"/>
                <w:sz w:val="40"/>
                <w:szCs w:val="32"/>
              </w:rPr>
            </w:pPr>
            <w:r>
              <w:rPr>
                <w:rFonts w:cs="Calibri"/>
                <w:sz w:val="40"/>
                <w:szCs w:val="32"/>
              </w:rPr>
              <w:t>29</w:t>
            </w:r>
          </w:p>
        </w:tc>
        <w:tc>
          <w:tcPr>
            <w:tcW w:w="872" w:type="dxa"/>
            <w:vAlign w:val="center"/>
          </w:tcPr>
          <w:p w14:paraId="36B8115B" w14:textId="77777777" w:rsidR="00437D8E" w:rsidRPr="00E90F50" w:rsidRDefault="00437D8E" w:rsidP="00437D8E">
            <w:pPr>
              <w:jc w:val="center"/>
              <w:rPr>
                <w:rFonts w:cs="Calibri"/>
                <w:sz w:val="40"/>
                <w:szCs w:val="32"/>
              </w:rPr>
            </w:pPr>
            <w:r>
              <w:rPr>
                <w:rFonts w:cs="Calibri"/>
                <w:sz w:val="40"/>
                <w:szCs w:val="32"/>
              </w:rPr>
              <w:t>30</w:t>
            </w:r>
          </w:p>
        </w:tc>
      </w:tr>
      <w:tr w:rsidR="00437D8E" w:rsidRPr="00E90F50" w14:paraId="7BA5CF9E" w14:textId="77777777" w:rsidTr="00437D8E">
        <w:trPr>
          <w:trHeight w:val="952"/>
          <w:jc w:val="center"/>
        </w:trPr>
        <w:tc>
          <w:tcPr>
            <w:tcW w:w="871" w:type="dxa"/>
            <w:vAlign w:val="center"/>
          </w:tcPr>
          <w:p w14:paraId="68BC5717" w14:textId="77777777" w:rsidR="00437D8E" w:rsidRPr="00E90F50" w:rsidRDefault="00437D8E" w:rsidP="00437D8E">
            <w:pPr>
              <w:jc w:val="center"/>
              <w:rPr>
                <w:rFonts w:cs="Calibri"/>
                <w:sz w:val="40"/>
                <w:szCs w:val="32"/>
              </w:rPr>
            </w:pPr>
            <w:r>
              <w:rPr>
                <w:rFonts w:cs="Calibri"/>
                <w:sz w:val="40"/>
                <w:szCs w:val="32"/>
              </w:rPr>
              <w:t>31</w:t>
            </w:r>
          </w:p>
        </w:tc>
        <w:tc>
          <w:tcPr>
            <w:tcW w:w="871" w:type="dxa"/>
            <w:vAlign w:val="center"/>
          </w:tcPr>
          <w:p w14:paraId="1C660B03" w14:textId="77777777" w:rsidR="00437D8E" w:rsidRPr="00E90F50" w:rsidRDefault="00437D8E" w:rsidP="00437D8E">
            <w:pPr>
              <w:jc w:val="center"/>
              <w:rPr>
                <w:rFonts w:cs="Calibri"/>
                <w:sz w:val="40"/>
                <w:szCs w:val="32"/>
              </w:rPr>
            </w:pPr>
            <w:r>
              <w:rPr>
                <w:rFonts w:cs="Calibri"/>
                <w:sz w:val="40"/>
                <w:szCs w:val="32"/>
              </w:rPr>
              <w:t>32</w:t>
            </w:r>
          </w:p>
        </w:tc>
        <w:tc>
          <w:tcPr>
            <w:tcW w:w="871" w:type="dxa"/>
            <w:shd w:val="clear" w:color="auto" w:fill="BFBFBF" w:themeFill="background1" w:themeFillShade="BF"/>
            <w:vAlign w:val="center"/>
          </w:tcPr>
          <w:p w14:paraId="11C13D05" w14:textId="77777777" w:rsidR="00437D8E" w:rsidRPr="00E90F50" w:rsidRDefault="00437D8E" w:rsidP="00437D8E">
            <w:pPr>
              <w:jc w:val="center"/>
              <w:rPr>
                <w:rFonts w:cs="Calibri"/>
                <w:sz w:val="40"/>
                <w:szCs w:val="32"/>
              </w:rPr>
            </w:pPr>
            <w:r>
              <w:rPr>
                <w:rFonts w:cs="Calibri"/>
                <w:sz w:val="40"/>
                <w:szCs w:val="32"/>
              </w:rPr>
              <w:t>33</w:t>
            </w:r>
          </w:p>
        </w:tc>
        <w:tc>
          <w:tcPr>
            <w:tcW w:w="871" w:type="dxa"/>
            <w:vAlign w:val="center"/>
          </w:tcPr>
          <w:p w14:paraId="3D4EB4DE" w14:textId="77777777" w:rsidR="00437D8E" w:rsidRPr="00E90F50" w:rsidRDefault="00437D8E" w:rsidP="00437D8E">
            <w:pPr>
              <w:jc w:val="center"/>
              <w:rPr>
                <w:rFonts w:cs="Calibri"/>
                <w:sz w:val="40"/>
                <w:szCs w:val="32"/>
              </w:rPr>
            </w:pPr>
            <w:r>
              <w:rPr>
                <w:rFonts w:cs="Calibri"/>
                <w:sz w:val="40"/>
                <w:szCs w:val="32"/>
              </w:rPr>
              <w:t>34</w:t>
            </w:r>
          </w:p>
        </w:tc>
        <w:tc>
          <w:tcPr>
            <w:tcW w:w="872" w:type="dxa"/>
            <w:shd w:val="clear" w:color="auto" w:fill="BFBFBF" w:themeFill="background1" w:themeFillShade="BF"/>
            <w:vAlign w:val="center"/>
          </w:tcPr>
          <w:p w14:paraId="0F7D9081" w14:textId="77777777" w:rsidR="00437D8E" w:rsidRPr="00E90F50" w:rsidRDefault="00437D8E" w:rsidP="00437D8E">
            <w:pPr>
              <w:jc w:val="center"/>
              <w:rPr>
                <w:rFonts w:cs="Calibri"/>
                <w:sz w:val="40"/>
                <w:szCs w:val="32"/>
              </w:rPr>
            </w:pPr>
            <w:r>
              <w:rPr>
                <w:rFonts w:cs="Calibri"/>
                <w:sz w:val="40"/>
                <w:szCs w:val="32"/>
              </w:rPr>
              <w:t>35</w:t>
            </w:r>
          </w:p>
        </w:tc>
        <w:tc>
          <w:tcPr>
            <w:tcW w:w="872" w:type="dxa"/>
            <w:vAlign w:val="center"/>
          </w:tcPr>
          <w:p w14:paraId="5F1D4EE6" w14:textId="77777777" w:rsidR="00437D8E" w:rsidRPr="00E90F50" w:rsidRDefault="00437D8E" w:rsidP="00437D8E">
            <w:pPr>
              <w:jc w:val="center"/>
              <w:rPr>
                <w:rFonts w:cs="Calibri"/>
                <w:sz w:val="40"/>
                <w:szCs w:val="32"/>
              </w:rPr>
            </w:pPr>
            <w:r>
              <w:rPr>
                <w:rFonts w:cs="Calibri"/>
                <w:sz w:val="40"/>
                <w:szCs w:val="32"/>
              </w:rPr>
              <w:t>36</w:t>
            </w:r>
          </w:p>
        </w:tc>
        <w:tc>
          <w:tcPr>
            <w:tcW w:w="872" w:type="dxa"/>
            <w:vAlign w:val="center"/>
          </w:tcPr>
          <w:p w14:paraId="0268A394" w14:textId="77777777" w:rsidR="00437D8E" w:rsidRPr="00E90F50" w:rsidRDefault="00437D8E" w:rsidP="00437D8E">
            <w:pPr>
              <w:jc w:val="center"/>
              <w:rPr>
                <w:rFonts w:cs="Calibri"/>
                <w:sz w:val="40"/>
                <w:szCs w:val="32"/>
              </w:rPr>
            </w:pPr>
            <w:r>
              <w:rPr>
                <w:rFonts w:cs="Calibri"/>
                <w:sz w:val="40"/>
                <w:szCs w:val="32"/>
              </w:rPr>
              <w:t>37</w:t>
            </w:r>
          </w:p>
        </w:tc>
        <w:tc>
          <w:tcPr>
            <w:tcW w:w="872" w:type="dxa"/>
            <w:vAlign w:val="center"/>
          </w:tcPr>
          <w:p w14:paraId="035805F7" w14:textId="77777777" w:rsidR="00437D8E" w:rsidRPr="00E90F50" w:rsidRDefault="00437D8E" w:rsidP="00437D8E">
            <w:pPr>
              <w:jc w:val="center"/>
              <w:rPr>
                <w:rFonts w:cs="Calibri"/>
                <w:sz w:val="40"/>
                <w:szCs w:val="32"/>
              </w:rPr>
            </w:pPr>
            <w:r>
              <w:rPr>
                <w:rFonts w:cs="Calibri"/>
                <w:sz w:val="40"/>
                <w:szCs w:val="32"/>
              </w:rPr>
              <w:t>38</w:t>
            </w:r>
          </w:p>
        </w:tc>
        <w:tc>
          <w:tcPr>
            <w:tcW w:w="872" w:type="dxa"/>
            <w:vAlign w:val="center"/>
          </w:tcPr>
          <w:p w14:paraId="62E973C0" w14:textId="77777777" w:rsidR="00437D8E" w:rsidRPr="00E90F50" w:rsidRDefault="00437D8E" w:rsidP="00437D8E">
            <w:pPr>
              <w:jc w:val="center"/>
              <w:rPr>
                <w:rFonts w:cs="Calibri"/>
                <w:sz w:val="40"/>
                <w:szCs w:val="32"/>
              </w:rPr>
            </w:pPr>
            <w:r>
              <w:rPr>
                <w:rFonts w:cs="Calibri"/>
                <w:sz w:val="40"/>
                <w:szCs w:val="32"/>
              </w:rPr>
              <w:t>39</w:t>
            </w:r>
          </w:p>
        </w:tc>
        <w:tc>
          <w:tcPr>
            <w:tcW w:w="872" w:type="dxa"/>
            <w:vAlign w:val="center"/>
          </w:tcPr>
          <w:p w14:paraId="310A853A" w14:textId="77777777" w:rsidR="00437D8E" w:rsidRPr="00E90F50" w:rsidRDefault="00437D8E" w:rsidP="00437D8E">
            <w:pPr>
              <w:jc w:val="center"/>
              <w:rPr>
                <w:rFonts w:cs="Calibri"/>
                <w:sz w:val="40"/>
                <w:szCs w:val="32"/>
              </w:rPr>
            </w:pPr>
            <w:r>
              <w:rPr>
                <w:rFonts w:cs="Calibri"/>
                <w:sz w:val="40"/>
                <w:szCs w:val="32"/>
              </w:rPr>
              <w:t>40</w:t>
            </w:r>
          </w:p>
        </w:tc>
      </w:tr>
      <w:tr w:rsidR="00437D8E" w:rsidRPr="00E90F50" w14:paraId="461641D6" w14:textId="77777777" w:rsidTr="00437D8E">
        <w:trPr>
          <w:trHeight w:val="952"/>
          <w:jc w:val="center"/>
        </w:trPr>
        <w:tc>
          <w:tcPr>
            <w:tcW w:w="871" w:type="dxa"/>
            <w:vAlign w:val="center"/>
          </w:tcPr>
          <w:p w14:paraId="231AE087" w14:textId="77777777" w:rsidR="00437D8E" w:rsidRPr="00E90F50" w:rsidRDefault="00437D8E" w:rsidP="00437D8E">
            <w:pPr>
              <w:jc w:val="center"/>
              <w:rPr>
                <w:rFonts w:cs="Calibri"/>
                <w:sz w:val="40"/>
                <w:szCs w:val="32"/>
              </w:rPr>
            </w:pPr>
            <w:r>
              <w:rPr>
                <w:rFonts w:cs="Calibri"/>
                <w:sz w:val="40"/>
                <w:szCs w:val="32"/>
              </w:rPr>
              <w:t>41</w:t>
            </w:r>
          </w:p>
        </w:tc>
        <w:tc>
          <w:tcPr>
            <w:tcW w:w="871" w:type="dxa"/>
            <w:vAlign w:val="center"/>
          </w:tcPr>
          <w:p w14:paraId="592465E5" w14:textId="77777777" w:rsidR="00437D8E" w:rsidRPr="00E90F50" w:rsidRDefault="00437D8E" w:rsidP="00437D8E">
            <w:pPr>
              <w:jc w:val="center"/>
              <w:rPr>
                <w:rFonts w:cs="Calibri"/>
                <w:sz w:val="40"/>
                <w:szCs w:val="32"/>
              </w:rPr>
            </w:pPr>
            <w:r>
              <w:rPr>
                <w:rFonts w:cs="Calibri"/>
                <w:sz w:val="40"/>
                <w:szCs w:val="32"/>
              </w:rPr>
              <w:t>42</w:t>
            </w:r>
          </w:p>
        </w:tc>
        <w:tc>
          <w:tcPr>
            <w:tcW w:w="871" w:type="dxa"/>
            <w:shd w:val="clear" w:color="auto" w:fill="BFBFBF" w:themeFill="background1" w:themeFillShade="BF"/>
            <w:vAlign w:val="center"/>
          </w:tcPr>
          <w:p w14:paraId="6465EDA3" w14:textId="77777777" w:rsidR="00437D8E" w:rsidRPr="00E90F50" w:rsidRDefault="00437D8E" w:rsidP="00437D8E">
            <w:pPr>
              <w:jc w:val="center"/>
              <w:rPr>
                <w:rFonts w:cs="Calibri"/>
                <w:sz w:val="40"/>
                <w:szCs w:val="32"/>
              </w:rPr>
            </w:pPr>
            <w:r>
              <w:rPr>
                <w:rFonts w:cs="Calibri"/>
                <w:sz w:val="40"/>
                <w:szCs w:val="32"/>
              </w:rPr>
              <w:t>43</w:t>
            </w:r>
          </w:p>
        </w:tc>
        <w:tc>
          <w:tcPr>
            <w:tcW w:w="871" w:type="dxa"/>
            <w:shd w:val="clear" w:color="auto" w:fill="BFBFBF" w:themeFill="background1" w:themeFillShade="BF"/>
            <w:vAlign w:val="center"/>
          </w:tcPr>
          <w:p w14:paraId="355A7230" w14:textId="77777777" w:rsidR="00437D8E" w:rsidRPr="00E90F50" w:rsidRDefault="00437D8E" w:rsidP="00437D8E">
            <w:pPr>
              <w:jc w:val="center"/>
              <w:rPr>
                <w:rFonts w:cs="Calibri"/>
                <w:sz w:val="40"/>
                <w:szCs w:val="32"/>
              </w:rPr>
            </w:pPr>
            <w:r>
              <w:rPr>
                <w:rFonts w:cs="Calibri"/>
                <w:sz w:val="40"/>
                <w:szCs w:val="32"/>
              </w:rPr>
              <w:t>44</w:t>
            </w:r>
          </w:p>
        </w:tc>
        <w:tc>
          <w:tcPr>
            <w:tcW w:w="872" w:type="dxa"/>
            <w:shd w:val="clear" w:color="auto" w:fill="BFBFBF" w:themeFill="background1" w:themeFillShade="BF"/>
            <w:vAlign w:val="center"/>
          </w:tcPr>
          <w:p w14:paraId="69DB6B75" w14:textId="77777777" w:rsidR="00437D8E" w:rsidRPr="00E90F50" w:rsidRDefault="00437D8E" w:rsidP="00437D8E">
            <w:pPr>
              <w:jc w:val="center"/>
              <w:rPr>
                <w:rFonts w:cs="Calibri"/>
                <w:sz w:val="40"/>
                <w:szCs w:val="32"/>
              </w:rPr>
            </w:pPr>
            <w:r>
              <w:rPr>
                <w:rFonts w:cs="Calibri"/>
                <w:sz w:val="40"/>
                <w:szCs w:val="32"/>
              </w:rPr>
              <w:t>45</w:t>
            </w:r>
          </w:p>
        </w:tc>
        <w:tc>
          <w:tcPr>
            <w:tcW w:w="872" w:type="dxa"/>
            <w:shd w:val="clear" w:color="auto" w:fill="BFBFBF" w:themeFill="background1" w:themeFillShade="BF"/>
            <w:vAlign w:val="center"/>
          </w:tcPr>
          <w:p w14:paraId="21B66769" w14:textId="77777777" w:rsidR="00437D8E" w:rsidRPr="00E90F50" w:rsidRDefault="00437D8E" w:rsidP="00437D8E">
            <w:pPr>
              <w:jc w:val="center"/>
              <w:rPr>
                <w:rFonts w:cs="Calibri"/>
                <w:sz w:val="40"/>
                <w:szCs w:val="32"/>
              </w:rPr>
            </w:pPr>
            <w:r>
              <w:rPr>
                <w:rFonts w:cs="Calibri"/>
                <w:sz w:val="40"/>
                <w:szCs w:val="32"/>
              </w:rPr>
              <w:t>46</w:t>
            </w:r>
          </w:p>
        </w:tc>
        <w:tc>
          <w:tcPr>
            <w:tcW w:w="872" w:type="dxa"/>
            <w:shd w:val="clear" w:color="auto" w:fill="BFBFBF" w:themeFill="background1" w:themeFillShade="BF"/>
            <w:vAlign w:val="center"/>
          </w:tcPr>
          <w:p w14:paraId="6DA9DCF1" w14:textId="77777777" w:rsidR="00437D8E" w:rsidRPr="00E90F50" w:rsidRDefault="00437D8E" w:rsidP="00437D8E">
            <w:pPr>
              <w:jc w:val="center"/>
              <w:rPr>
                <w:rFonts w:cs="Calibri"/>
                <w:sz w:val="40"/>
                <w:szCs w:val="32"/>
              </w:rPr>
            </w:pPr>
            <w:r>
              <w:rPr>
                <w:rFonts w:cs="Calibri"/>
                <w:sz w:val="40"/>
                <w:szCs w:val="32"/>
              </w:rPr>
              <w:t>47</w:t>
            </w:r>
          </w:p>
        </w:tc>
        <w:tc>
          <w:tcPr>
            <w:tcW w:w="872" w:type="dxa"/>
            <w:vAlign w:val="center"/>
          </w:tcPr>
          <w:p w14:paraId="288DF36D" w14:textId="77777777" w:rsidR="00437D8E" w:rsidRPr="00E90F50" w:rsidRDefault="00437D8E" w:rsidP="00437D8E">
            <w:pPr>
              <w:jc w:val="center"/>
              <w:rPr>
                <w:rFonts w:cs="Calibri"/>
                <w:sz w:val="40"/>
                <w:szCs w:val="32"/>
              </w:rPr>
            </w:pPr>
            <w:r>
              <w:rPr>
                <w:rFonts w:cs="Calibri"/>
                <w:sz w:val="40"/>
                <w:szCs w:val="32"/>
              </w:rPr>
              <w:t>48</w:t>
            </w:r>
          </w:p>
        </w:tc>
        <w:tc>
          <w:tcPr>
            <w:tcW w:w="872" w:type="dxa"/>
            <w:vAlign w:val="center"/>
          </w:tcPr>
          <w:p w14:paraId="68C06966" w14:textId="77777777" w:rsidR="00437D8E" w:rsidRPr="00E90F50" w:rsidRDefault="00437D8E" w:rsidP="00437D8E">
            <w:pPr>
              <w:jc w:val="center"/>
              <w:rPr>
                <w:rFonts w:cs="Calibri"/>
                <w:sz w:val="40"/>
                <w:szCs w:val="32"/>
              </w:rPr>
            </w:pPr>
            <w:r>
              <w:rPr>
                <w:rFonts w:cs="Calibri"/>
                <w:sz w:val="40"/>
                <w:szCs w:val="32"/>
              </w:rPr>
              <w:t>49</w:t>
            </w:r>
          </w:p>
        </w:tc>
        <w:tc>
          <w:tcPr>
            <w:tcW w:w="872" w:type="dxa"/>
            <w:vAlign w:val="center"/>
          </w:tcPr>
          <w:p w14:paraId="38984EDD" w14:textId="77777777" w:rsidR="00437D8E" w:rsidRPr="00E90F50" w:rsidRDefault="00437D8E" w:rsidP="00437D8E">
            <w:pPr>
              <w:jc w:val="center"/>
              <w:rPr>
                <w:rFonts w:cs="Calibri"/>
                <w:sz w:val="40"/>
                <w:szCs w:val="32"/>
              </w:rPr>
            </w:pPr>
            <w:r>
              <w:rPr>
                <w:rFonts w:cs="Calibri"/>
                <w:sz w:val="40"/>
                <w:szCs w:val="32"/>
              </w:rPr>
              <w:t>50</w:t>
            </w:r>
          </w:p>
        </w:tc>
      </w:tr>
      <w:tr w:rsidR="00437D8E" w:rsidRPr="00E90F50" w14:paraId="7E8E3D4F" w14:textId="77777777" w:rsidTr="00437D8E">
        <w:trPr>
          <w:trHeight w:val="952"/>
          <w:jc w:val="center"/>
        </w:trPr>
        <w:tc>
          <w:tcPr>
            <w:tcW w:w="871" w:type="dxa"/>
            <w:vAlign w:val="center"/>
          </w:tcPr>
          <w:p w14:paraId="5EE88881" w14:textId="77777777" w:rsidR="00437D8E" w:rsidRPr="00E90F50" w:rsidRDefault="00437D8E" w:rsidP="00437D8E">
            <w:pPr>
              <w:jc w:val="center"/>
              <w:rPr>
                <w:rFonts w:cs="Calibri"/>
                <w:sz w:val="40"/>
                <w:szCs w:val="32"/>
              </w:rPr>
            </w:pPr>
            <w:r>
              <w:rPr>
                <w:rFonts w:cs="Calibri"/>
                <w:sz w:val="40"/>
                <w:szCs w:val="32"/>
              </w:rPr>
              <w:t>51</w:t>
            </w:r>
          </w:p>
        </w:tc>
        <w:tc>
          <w:tcPr>
            <w:tcW w:w="871" w:type="dxa"/>
            <w:vAlign w:val="center"/>
          </w:tcPr>
          <w:p w14:paraId="19C9ADEF" w14:textId="77777777" w:rsidR="00437D8E" w:rsidRPr="00E90F50" w:rsidRDefault="00437D8E" w:rsidP="00437D8E">
            <w:pPr>
              <w:jc w:val="center"/>
              <w:rPr>
                <w:rFonts w:cs="Calibri"/>
                <w:sz w:val="40"/>
                <w:szCs w:val="32"/>
              </w:rPr>
            </w:pPr>
            <w:r>
              <w:rPr>
                <w:rFonts w:cs="Calibri"/>
                <w:sz w:val="40"/>
                <w:szCs w:val="32"/>
              </w:rPr>
              <w:t>52</w:t>
            </w:r>
          </w:p>
        </w:tc>
        <w:tc>
          <w:tcPr>
            <w:tcW w:w="871" w:type="dxa"/>
            <w:vAlign w:val="center"/>
          </w:tcPr>
          <w:p w14:paraId="692260F8" w14:textId="77777777" w:rsidR="00437D8E" w:rsidRPr="00E90F50" w:rsidRDefault="00437D8E" w:rsidP="00437D8E">
            <w:pPr>
              <w:jc w:val="center"/>
              <w:rPr>
                <w:rFonts w:cs="Calibri"/>
                <w:sz w:val="40"/>
                <w:szCs w:val="32"/>
              </w:rPr>
            </w:pPr>
            <w:r>
              <w:rPr>
                <w:rFonts w:cs="Calibri"/>
                <w:sz w:val="40"/>
                <w:szCs w:val="32"/>
              </w:rPr>
              <w:t>53</w:t>
            </w:r>
          </w:p>
        </w:tc>
        <w:tc>
          <w:tcPr>
            <w:tcW w:w="871" w:type="dxa"/>
            <w:vAlign w:val="center"/>
          </w:tcPr>
          <w:p w14:paraId="66EEFE4E" w14:textId="77777777" w:rsidR="00437D8E" w:rsidRPr="00E90F50" w:rsidRDefault="00437D8E" w:rsidP="00437D8E">
            <w:pPr>
              <w:jc w:val="center"/>
              <w:rPr>
                <w:rFonts w:cs="Calibri"/>
                <w:sz w:val="40"/>
                <w:szCs w:val="32"/>
              </w:rPr>
            </w:pPr>
            <w:r>
              <w:rPr>
                <w:rFonts w:cs="Calibri"/>
                <w:sz w:val="40"/>
                <w:szCs w:val="32"/>
              </w:rPr>
              <w:t>54</w:t>
            </w:r>
          </w:p>
        </w:tc>
        <w:tc>
          <w:tcPr>
            <w:tcW w:w="872" w:type="dxa"/>
            <w:shd w:val="clear" w:color="auto" w:fill="BFBFBF" w:themeFill="background1" w:themeFillShade="BF"/>
            <w:vAlign w:val="center"/>
          </w:tcPr>
          <w:p w14:paraId="799EEBF8" w14:textId="77777777" w:rsidR="00437D8E" w:rsidRPr="00E90F50" w:rsidRDefault="00437D8E" w:rsidP="00437D8E">
            <w:pPr>
              <w:jc w:val="center"/>
              <w:rPr>
                <w:rFonts w:cs="Calibri"/>
                <w:sz w:val="40"/>
                <w:szCs w:val="32"/>
              </w:rPr>
            </w:pPr>
            <w:r>
              <w:rPr>
                <w:rFonts w:cs="Calibri"/>
                <w:sz w:val="40"/>
                <w:szCs w:val="32"/>
              </w:rPr>
              <w:t>55</w:t>
            </w:r>
          </w:p>
        </w:tc>
        <w:tc>
          <w:tcPr>
            <w:tcW w:w="872" w:type="dxa"/>
            <w:vAlign w:val="center"/>
          </w:tcPr>
          <w:p w14:paraId="60CF900A" w14:textId="77777777" w:rsidR="00437D8E" w:rsidRPr="00E90F50" w:rsidRDefault="00437D8E" w:rsidP="00437D8E">
            <w:pPr>
              <w:jc w:val="center"/>
              <w:rPr>
                <w:rFonts w:cs="Calibri"/>
                <w:sz w:val="40"/>
                <w:szCs w:val="32"/>
              </w:rPr>
            </w:pPr>
            <w:r>
              <w:rPr>
                <w:rFonts w:cs="Calibri"/>
                <w:sz w:val="40"/>
                <w:szCs w:val="32"/>
              </w:rPr>
              <w:t>56</w:t>
            </w:r>
          </w:p>
        </w:tc>
        <w:tc>
          <w:tcPr>
            <w:tcW w:w="872" w:type="dxa"/>
            <w:shd w:val="clear" w:color="auto" w:fill="BFBFBF" w:themeFill="background1" w:themeFillShade="BF"/>
            <w:vAlign w:val="center"/>
          </w:tcPr>
          <w:p w14:paraId="15D5AEB8" w14:textId="77777777" w:rsidR="00437D8E" w:rsidRPr="00E90F50" w:rsidRDefault="00437D8E" w:rsidP="00437D8E">
            <w:pPr>
              <w:jc w:val="center"/>
              <w:rPr>
                <w:rFonts w:cs="Calibri"/>
                <w:sz w:val="40"/>
                <w:szCs w:val="32"/>
              </w:rPr>
            </w:pPr>
            <w:r>
              <w:rPr>
                <w:rFonts w:cs="Calibri"/>
                <w:sz w:val="40"/>
                <w:szCs w:val="32"/>
              </w:rPr>
              <w:t>57</w:t>
            </w:r>
          </w:p>
        </w:tc>
        <w:tc>
          <w:tcPr>
            <w:tcW w:w="872" w:type="dxa"/>
            <w:vAlign w:val="center"/>
          </w:tcPr>
          <w:p w14:paraId="419C8F94" w14:textId="77777777" w:rsidR="00437D8E" w:rsidRPr="00E90F50" w:rsidRDefault="00437D8E" w:rsidP="00437D8E">
            <w:pPr>
              <w:jc w:val="center"/>
              <w:rPr>
                <w:rFonts w:cs="Calibri"/>
                <w:sz w:val="40"/>
                <w:szCs w:val="32"/>
              </w:rPr>
            </w:pPr>
            <w:r>
              <w:rPr>
                <w:rFonts w:cs="Calibri"/>
                <w:sz w:val="40"/>
                <w:szCs w:val="32"/>
              </w:rPr>
              <w:t>58</w:t>
            </w:r>
          </w:p>
        </w:tc>
        <w:tc>
          <w:tcPr>
            <w:tcW w:w="872" w:type="dxa"/>
            <w:vAlign w:val="center"/>
          </w:tcPr>
          <w:p w14:paraId="2E3CE63A" w14:textId="77777777" w:rsidR="00437D8E" w:rsidRPr="00E90F50" w:rsidRDefault="00437D8E" w:rsidP="00437D8E">
            <w:pPr>
              <w:jc w:val="center"/>
              <w:rPr>
                <w:rFonts w:cs="Calibri"/>
                <w:sz w:val="40"/>
                <w:szCs w:val="32"/>
              </w:rPr>
            </w:pPr>
            <w:r>
              <w:rPr>
                <w:rFonts w:cs="Calibri"/>
                <w:sz w:val="40"/>
                <w:szCs w:val="32"/>
              </w:rPr>
              <w:t>59</w:t>
            </w:r>
          </w:p>
        </w:tc>
        <w:tc>
          <w:tcPr>
            <w:tcW w:w="872" w:type="dxa"/>
            <w:vAlign w:val="center"/>
          </w:tcPr>
          <w:p w14:paraId="71590128" w14:textId="77777777" w:rsidR="00437D8E" w:rsidRPr="00E90F50" w:rsidRDefault="00437D8E" w:rsidP="00437D8E">
            <w:pPr>
              <w:jc w:val="center"/>
              <w:rPr>
                <w:rFonts w:cs="Calibri"/>
                <w:sz w:val="40"/>
                <w:szCs w:val="32"/>
              </w:rPr>
            </w:pPr>
            <w:r>
              <w:rPr>
                <w:rFonts w:cs="Calibri"/>
                <w:sz w:val="40"/>
                <w:szCs w:val="32"/>
              </w:rPr>
              <w:t>60</w:t>
            </w:r>
          </w:p>
        </w:tc>
      </w:tr>
      <w:tr w:rsidR="00437D8E" w:rsidRPr="00E90F50" w14:paraId="2989B7F0" w14:textId="77777777" w:rsidTr="00437D8E">
        <w:trPr>
          <w:trHeight w:val="952"/>
          <w:jc w:val="center"/>
        </w:trPr>
        <w:tc>
          <w:tcPr>
            <w:tcW w:w="871" w:type="dxa"/>
            <w:vAlign w:val="center"/>
          </w:tcPr>
          <w:p w14:paraId="31D3018D" w14:textId="77777777" w:rsidR="00437D8E" w:rsidRPr="00E90F50" w:rsidRDefault="00437D8E" w:rsidP="00437D8E">
            <w:pPr>
              <w:jc w:val="center"/>
              <w:rPr>
                <w:rFonts w:cs="Calibri"/>
                <w:sz w:val="40"/>
                <w:szCs w:val="32"/>
              </w:rPr>
            </w:pPr>
            <w:r>
              <w:rPr>
                <w:rFonts w:cs="Calibri"/>
                <w:sz w:val="40"/>
                <w:szCs w:val="32"/>
              </w:rPr>
              <w:t>61</w:t>
            </w:r>
          </w:p>
        </w:tc>
        <w:tc>
          <w:tcPr>
            <w:tcW w:w="871" w:type="dxa"/>
            <w:vAlign w:val="center"/>
          </w:tcPr>
          <w:p w14:paraId="06EF4FD3" w14:textId="77777777" w:rsidR="00437D8E" w:rsidRPr="00E90F50" w:rsidRDefault="00437D8E" w:rsidP="00437D8E">
            <w:pPr>
              <w:jc w:val="center"/>
              <w:rPr>
                <w:rFonts w:cs="Calibri"/>
                <w:sz w:val="40"/>
                <w:szCs w:val="32"/>
              </w:rPr>
            </w:pPr>
            <w:r>
              <w:rPr>
                <w:rFonts w:cs="Calibri"/>
                <w:sz w:val="40"/>
                <w:szCs w:val="32"/>
              </w:rPr>
              <w:t>62</w:t>
            </w:r>
          </w:p>
        </w:tc>
        <w:tc>
          <w:tcPr>
            <w:tcW w:w="871" w:type="dxa"/>
            <w:shd w:val="clear" w:color="auto" w:fill="BFBFBF" w:themeFill="background1" w:themeFillShade="BF"/>
            <w:vAlign w:val="center"/>
          </w:tcPr>
          <w:p w14:paraId="25D5FDB6" w14:textId="77777777" w:rsidR="00437D8E" w:rsidRPr="00E90F50" w:rsidRDefault="00437D8E" w:rsidP="00437D8E">
            <w:pPr>
              <w:jc w:val="center"/>
              <w:rPr>
                <w:rFonts w:cs="Calibri"/>
                <w:sz w:val="40"/>
                <w:szCs w:val="32"/>
              </w:rPr>
            </w:pPr>
            <w:r>
              <w:rPr>
                <w:rFonts w:cs="Calibri"/>
                <w:sz w:val="40"/>
                <w:szCs w:val="32"/>
              </w:rPr>
              <w:t>63</w:t>
            </w:r>
          </w:p>
        </w:tc>
        <w:tc>
          <w:tcPr>
            <w:tcW w:w="871" w:type="dxa"/>
            <w:shd w:val="clear" w:color="auto" w:fill="BFBFBF" w:themeFill="background1" w:themeFillShade="BF"/>
            <w:vAlign w:val="center"/>
          </w:tcPr>
          <w:p w14:paraId="1D730177" w14:textId="77777777" w:rsidR="00437D8E" w:rsidRPr="00E90F50" w:rsidRDefault="00437D8E" w:rsidP="00437D8E">
            <w:pPr>
              <w:jc w:val="center"/>
              <w:rPr>
                <w:rFonts w:cs="Calibri"/>
                <w:sz w:val="40"/>
                <w:szCs w:val="32"/>
              </w:rPr>
            </w:pPr>
            <w:r>
              <w:rPr>
                <w:rFonts w:cs="Calibri"/>
                <w:sz w:val="40"/>
                <w:szCs w:val="32"/>
              </w:rPr>
              <w:t>64</w:t>
            </w:r>
          </w:p>
        </w:tc>
        <w:tc>
          <w:tcPr>
            <w:tcW w:w="872" w:type="dxa"/>
            <w:shd w:val="clear" w:color="auto" w:fill="BFBFBF" w:themeFill="background1" w:themeFillShade="BF"/>
            <w:vAlign w:val="center"/>
          </w:tcPr>
          <w:p w14:paraId="600BFD9B" w14:textId="77777777" w:rsidR="00437D8E" w:rsidRPr="00E90F50" w:rsidRDefault="00437D8E" w:rsidP="00437D8E">
            <w:pPr>
              <w:jc w:val="center"/>
              <w:rPr>
                <w:rFonts w:cs="Calibri"/>
                <w:sz w:val="40"/>
                <w:szCs w:val="32"/>
              </w:rPr>
            </w:pPr>
            <w:r>
              <w:rPr>
                <w:rFonts w:cs="Calibri"/>
                <w:sz w:val="40"/>
                <w:szCs w:val="32"/>
              </w:rPr>
              <w:t>65</w:t>
            </w:r>
          </w:p>
        </w:tc>
        <w:tc>
          <w:tcPr>
            <w:tcW w:w="872" w:type="dxa"/>
            <w:shd w:val="clear" w:color="auto" w:fill="BFBFBF" w:themeFill="background1" w:themeFillShade="BF"/>
            <w:vAlign w:val="center"/>
          </w:tcPr>
          <w:p w14:paraId="470D192C" w14:textId="77777777" w:rsidR="00437D8E" w:rsidRPr="00E90F50" w:rsidRDefault="00437D8E" w:rsidP="00437D8E">
            <w:pPr>
              <w:jc w:val="center"/>
              <w:rPr>
                <w:rFonts w:cs="Calibri"/>
                <w:sz w:val="40"/>
                <w:szCs w:val="32"/>
              </w:rPr>
            </w:pPr>
            <w:r>
              <w:rPr>
                <w:rFonts w:cs="Calibri"/>
                <w:sz w:val="40"/>
                <w:szCs w:val="32"/>
              </w:rPr>
              <w:t>66</w:t>
            </w:r>
          </w:p>
        </w:tc>
        <w:tc>
          <w:tcPr>
            <w:tcW w:w="872" w:type="dxa"/>
            <w:shd w:val="clear" w:color="auto" w:fill="BFBFBF" w:themeFill="background1" w:themeFillShade="BF"/>
            <w:vAlign w:val="center"/>
          </w:tcPr>
          <w:p w14:paraId="5C8B7C1B" w14:textId="77777777" w:rsidR="00437D8E" w:rsidRPr="00E90F50" w:rsidRDefault="00437D8E" w:rsidP="00437D8E">
            <w:pPr>
              <w:jc w:val="center"/>
              <w:rPr>
                <w:rFonts w:cs="Calibri"/>
                <w:sz w:val="40"/>
                <w:szCs w:val="32"/>
              </w:rPr>
            </w:pPr>
            <w:r>
              <w:rPr>
                <w:rFonts w:cs="Calibri"/>
                <w:sz w:val="40"/>
                <w:szCs w:val="32"/>
              </w:rPr>
              <w:t>67</w:t>
            </w:r>
          </w:p>
        </w:tc>
        <w:tc>
          <w:tcPr>
            <w:tcW w:w="872" w:type="dxa"/>
            <w:vAlign w:val="center"/>
          </w:tcPr>
          <w:p w14:paraId="6E2510D1" w14:textId="77777777" w:rsidR="00437D8E" w:rsidRPr="00E90F50" w:rsidRDefault="00437D8E" w:rsidP="00437D8E">
            <w:pPr>
              <w:jc w:val="center"/>
              <w:rPr>
                <w:rFonts w:cs="Calibri"/>
                <w:sz w:val="40"/>
                <w:szCs w:val="32"/>
              </w:rPr>
            </w:pPr>
            <w:r>
              <w:rPr>
                <w:rFonts w:cs="Calibri"/>
                <w:sz w:val="40"/>
                <w:szCs w:val="32"/>
              </w:rPr>
              <w:t>68</w:t>
            </w:r>
          </w:p>
        </w:tc>
        <w:tc>
          <w:tcPr>
            <w:tcW w:w="872" w:type="dxa"/>
            <w:vAlign w:val="center"/>
          </w:tcPr>
          <w:p w14:paraId="1F03092E" w14:textId="77777777" w:rsidR="00437D8E" w:rsidRPr="00E90F50" w:rsidRDefault="00437D8E" w:rsidP="00437D8E">
            <w:pPr>
              <w:jc w:val="center"/>
              <w:rPr>
                <w:rFonts w:cs="Calibri"/>
                <w:sz w:val="40"/>
                <w:szCs w:val="32"/>
              </w:rPr>
            </w:pPr>
            <w:r>
              <w:rPr>
                <w:rFonts w:cs="Calibri"/>
                <w:sz w:val="40"/>
                <w:szCs w:val="32"/>
              </w:rPr>
              <w:t>69</w:t>
            </w:r>
          </w:p>
        </w:tc>
        <w:tc>
          <w:tcPr>
            <w:tcW w:w="872" w:type="dxa"/>
            <w:vAlign w:val="center"/>
          </w:tcPr>
          <w:p w14:paraId="5283E8E0" w14:textId="77777777" w:rsidR="00437D8E" w:rsidRPr="00E90F50" w:rsidRDefault="00437D8E" w:rsidP="00437D8E">
            <w:pPr>
              <w:jc w:val="center"/>
              <w:rPr>
                <w:rFonts w:cs="Calibri"/>
                <w:sz w:val="40"/>
                <w:szCs w:val="32"/>
              </w:rPr>
            </w:pPr>
            <w:r>
              <w:rPr>
                <w:rFonts w:cs="Calibri"/>
                <w:sz w:val="40"/>
                <w:szCs w:val="32"/>
              </w:rPr>
              <w:t>70</w:t>
            </w:r>
          </w:p>
        </w:tc>
      </w:tr>
      <w:tr w:rsidR="00437D8E" w:rsidRPr="00E90F50" w14:paraId="7E402249" w14:textId="77777777" w:rsidTr="00437D8E">
        <w:trPr>
          <w:trHeight w:val="1005"/>
          <w:jc w:val="center"/>
        </w:trPr>
        <w:tc>
          <w:tcPr>
            <w:tcW w:w="871" w:type="dxa"/>
            <w:vAlign w:val="center"/>
          </w:tcPr>
          <w:p w14:paraId="23622E82" w14:textId="77777777" w:rsidR="00437D8E" w:rsidRPr="00E90F50" w:rsidRDefault="00437D8E" w:rsidP="00437D8E">
            <w:pPr>
              <w:jc w:val="center"/>
              <w:rPr>
                <w:rFonts w:cs="Calibri"/>
                <w:sz w:val="40"/>
                <w:szCs w:val="32"/>
              </w:rPr>
            </w:pPr>
            <w:r>
              <w:rPr>
                <w:rFonts w:cs="Calibri"/>
                <w:sz w:val="40"/>
                <w:szCs w:val="32"/>
              </w:rPr>
              <w:t>71</w:t>
            </w:r>
          </w:p>
        </w:tc>
        <w:tc>
          <w:tcPr>
            <w:tcW w:w="871" w:type="dxa"/>
            <w:vAlign w:val="center"/>
          </w:tcPr>
          <w:p w14:paraId="089EED2C" w14:textId="77777777" w:rsidR="00437D8E" w:rsidRPr="00E90F50" w:rsidRDefault="00437D8E" w:rsidP="00437D8E">
            <w:pPr>
              <w:jc w:val="center"/>
              <w:rPr>
                <w:rFonts w:cs="Calibri"/>
                <w:sz w:val="40"/>
                <w:szCs w:val="32"/>
              </w:rPr>
            </w:pPr>
            <w:r>
              <w:rPr>
                <w:rFonts w:cs="Calibri"/>
                <w:sz w:val="40"/>
                <w:szCs w:val="32"/>
              </w:rPr>
              <w:t>72</w:t>
            </w:r>
          </w:p>
        </w:tc>
        <w:tc>
          <w:tcPr>
            <w:tcW w:w="871" w:type="dxa"/>
            <w:vAlign w:val="center"/>
          </w:tcPr>
          <w:p w14:paraId="53FD7073" w14:textId="77777777" w:rsidR="00437D8E" w:rsidRPr="00E90F50" w:rsidRDefault="00437D8E" w:rsidP="00437D8E">
            <w:pPr>
              <w:jc w:val="center"/>
              <w:rPr>
                <w:rFonts w:cs="Calibri"/>
                <w:sz w:val="40"/>
                <w:szCs w:val="32"/>
              </w:rPr>
            </w:pPr>
            <w:r>
              <w:rPr>
                <w:rFonts w:cs="Calibri"/>
                <w:sz w:val="40"/>
                <w:szCs w:val="32"/>
              </w:rPr>
              <w:t>73</w:t>
            </w:r>
          </w:p>
        </w:tc>
        <w:tc>
          <w:tcPr>
            <w:tcW w:w="871" w:type="dxa"/>
            <w:vAlign w:val="center"/>
          </w:tcPr>
          <w:p w14:paraId="3CCFBFD9" w14:textId="77777777" w:rsidR="00437D8E" w:rsidRPr="00E90F50" w:rsidRDefault="00437D8E" w:rsidP="00437D8E">
            <w:pPr>
              <w:jc w:val="center"/>
              <w:rPr>
                <w:rFonts w:cs="Calibri"/>
                <w:sz w:val="40"/>
                <w:szCs w:val="32"/>
              </w:rPr>
            </w:pPr>
            <w:r>
              <w:rPr>
                <w:rFonts w:cs="Calibri"/>
                <w:sz w:val="40"/>
                <w:szCs w:val="32"/>
              </w:rPr>
              <w:t>74</w:t>
            </w:r>
          </w:p>
        </w:tc>
        <w:tc>
          <w:tcPr>
            <w:tcW w:w="872" w:type="dxa"/>
            <w:shd w:val="clear" w:color="auto" w:fill="BFBFBF" w:themeFill="background1" w:themeFillShade="BF"/>
            <w:vAlign w:val="center"/>
          </w:tcPr>
          <w:p w14:paraId="08FFBA08" w14:textId="77777777" w:rsidR="00437D8E" w:rsidRPr="00E90F50" w:rsidRDefault="00437D8E" w:rsidP="00437D8E">
            <w:pPr>
              <w:jc w:val="center"/>
              <w:rPr>
                <w:rFonts w:cs="Calibri"/>
                <w:sz w:val="40"/>
                <w:szCs w:val="32"/>
              </w:rPr>
            </w:pPr>
            <w:r>
              <w:rPr>
                <w:rFonts w:cs="Calibri"/>
                <w:sz w:val="40"/>
                <w:szCs w:val="32"/>
              </w:rPr>
              <w:t>75</w:t>
            </w:r>
          </w:p>
        </w:tc>
        <w:tc>
          <w:tcPr>
            <w:tcW w:w="872" w:type="dxa"/>
            <w:vAlign w:val="center"/>
          </w:tcPr>
          <w:p w14:paraId="55908259" w14:textId="77777777" w:rsidR="00437D8E" w:rsidRPr="00E90F50" w:rsidRDefault="00437D8E" w:rsidP="00437D8E">
            <w:pPr>
              <w:jc w:val="center"/>
              <w:rPr>
                <w:rFonts w:cs="Calibri"/>
                <w:sz w:val="40"/>
                <w:szCs w:val="32"/>
              </w:rPr>
            </w:pPr>
            <w:r>
              <w:rPr>
                <w:rFonts w:cs="Calibri"/>
                <w:sz w:val="40"/>
                <w:szCs w:val="32"/>
              </w:rPr>
              <w:t>76</w:t>
            </w:r>
          </w:p>
        </w:tc>
        <w:tc>
          <w:tcPr>
            <w:tcW w:w="872" w:type="dxa"/>
            <w:vAlign w:val="center"/>
          </w:tcPr>
          <w:p w14:paraId="23E56813" w14:textId="77777777" w:rsidR="00437D8E" w:rsidRPr="00E90F50" w:rsidRDefault="00437D8E" w:rsidP="00437D8E">
            <w:pPr>
              <w:jc w:val="center"/>
              <w:rPr>
                <w:rFonts w:cs="Calibri"/>
                <w:sz w:val="40"/>
                <w:szCs w:val="32"/>
              </w:rPr>
            </w:pPr>
            <w:r>
              <w:rPr>
                <w:rFonts w:cs="Calibri"/>
                <w:sz w:val="40"/>
                <w:szCs w:val="32"/>
              </w:rPr>
              <w:t>77</w:t>
            </w:r>
          </w:p>
        </w:tc>
        <w:tc>
          <w:tcPr>
            <w:tcW w:w="872" w:type="dxa"/>
            <w:vAlign w:val="center"/>
          </w:tcPr>
          <w:p w14:paraId="32D66F47" w14:textId="77777777" w:rsidR="00437D8E" w:rsidRPr="00E90F50" w:rsidRDefault="00437D8E" w:rsidP="00437D8E">
            <w:pPr>
              <w:jc w:val="center"/>
              <w:rPr>
                <w:rFonts w:cs="Calibri"/>
                <w:sz w:val="40"/>
                <w:szCs w:val="32"/>
              </w:rPr>
            </w:pPr>
            <w:r>
              <w:rPr>
                <w:rFonts w:cs="Calibri"/>
                <w:sz w:val="40"/>
                <w:szCs w:val="32"/>
              </w:rPr>
              <w:t>78</w:t>
            </w:r>
          </w:p>
        </w:tc>
        <w:tc>
          <w:tcPr>
            <w:tcW w:w="872" w:type="dxa"/>
            <w:vAlign w:val="center"/>
          </w:tcPr>
          <w:p w14:paraId="6777D07B" w14:textId="77777777" w:rsidR="00437D8E" w:rsidRPr="00E90F50" w:rsidRDefault="00437D8E" w:rsidP="00437D8E">
            <w:pPr>
              <w:jc w:val="center"/>
              <w:rPr>
                <w:rFonts w:cs="Calibri"/>
                <w:sz w:val="40"/>
                <w:szCs w:val="32"/>
              </w:rPr>
            </w:pPr>
            <w:r>
              <w:rPr>
                <w:rFonts w:cs="Calibri"/>
                <w:sz w:val="40"/>
                <w:szCs w:val="32"/>
              </w:rPr>
              <w:t>79</w:t>
            </w:r>
          </w:p>
        </w:tc>
        <w:tc>
          <w:tcPr>
            <w:tcW w:w="872" w:type="dxa"/>
            <w:vAlign w:val="center"/>
          </w:tcPr>
          <w:p w14:paraId="7A85E8C7" w14:textId="77777777" w:rsidR="00437D8E" w:rsidRPr="00E90F50" w:rsidRDefault="00437D8E" w:rsidP="00437D8E">
            <w:pPr>
              <w:jc w:val="center"/>
              <w:rPr>
                <w:rFonts w:cs="Calibri"/>
                <w:sz w:val="40"/>
                <w:szCs w:val="32"/>
              </w:rPr>
            </w:pPr>
            <w:r>
              <w:rPr>
                <w:rFonts w:cs="Calibri"/>
                <w:sz w:val="40"/>
                <w:szCs w:val="32"/>
              </w:rPr>
              <w:t>80</w:t>
            </w:r>
          </w:p>
        </w:tc>
      </w:tr>
      <w:tr w:rsidR="00437D8E" w:rsidRPr="00E90F50" w14:paraId="263947E7" w14:textId="77777777" w:rsidTr="00437D8E">
        <w:trPr>
          <w:trHeight w:val="952"/>
          <w:jc w:val="center"/>
        </w:trPr>
        <w:tc>
          <w:tcPr>
            <w:tcW w:w="871" w:type="dxa"/>
            <w:vAlign w:val="center"/>
          </w:tcPr>
          <w:p w14:paraId="7D703E6E" w14:textId="77777777" w:rsidR="00437D8E" w:rsidRPr="00E90F50" w:rsidRDefault="00437D8E" w:rsidP="00437D8E">
            <w:pPr>
              <w:jc w:val="center"/>
              <w:rPr>
                <w:rFonts w:cs="Calibri"/>
                <w:sz w:val="40"/>
                <w:szCs w:val="32"/>
              </w:rPr>
            </w:pPr>
            <w:r>
              <w:rPr>
                <w:rFonts w:cs="Calibri"/>
                <w:sz w:val="40"/>
                <w:szCs w:val="32"/>
              </w:rPr>
              <w:t>81</w:t>
            </w:r>
          </w:p>
        </w:tc>
        <w:tc>
          <w:tcPr>
            <w:tcW w:w="871" w:type="dxa"/>
            <w:vAlign w:val="center"/>
          </w:tcPr>
          <w:p w14:paraId="5618022A" w14:textId="77777777" w:rsidR="00437D8E" w:rsidRPr="00E90F50" w:rsidRDefault="00437D8E" w:rsidP="00437D8E">
            <w:pPr>
              <w:jc w:val="center"/>
              <w:rPr>
                <w:rFonts w:cs="Calibri"/>
                <w:sz w:val="40"/>
                <w:szCs w:val="32"/>
              </w:rPr>
            </w:pPr>
            <w:r>
              <w:rPr>
                <w:rFonts w:cs="Calibri"/>
                <w:sz w:val="40"/>
                <w:szCs w:val="32"/>
              </w:rPr>
              <w:t>82</w:t>
            </w:r>
          </w:p>
        </w:tc>
        <w:tc>
          <w:tcPr>
            <w:tcW w:w="871" w:type="dxa"/>
            <w:vAlign w:val="center"/>
          </w:tcPr>
          <w:p w14:paraId="7217D700" w14:textId="77777777" w:rsidR="00437D8E" w:rsidRPr="00E90F50" w:rsidRDefault="00437D8E" w:rsidP="00437D8E">
            <w:pPr>
              <w:jc w:val="center"/>
              <w:rPr>
                <w:rFonts w:cs="Calibri"/>
                <w:sz w:val="40"/>
                <w:szCs w:val="32"/>
              </w:rPr>
            </w:pPr>
            <w:r>
              <w:rPr>
                <w:rFonts w:cs="Calibri"/>
                <w:sz w:val="40"/>
                <w:szCs w:val="32"/>
              </w:rPr>
              <w:t>83</w:t>
            </w:r>
          </w:p>
        </w:tc>
        <w:tc>
          <w:tcPr>
            <w:tcW w:w="871" w:type="dxa"/>
            <w:vAlign w:val="center"/>
          </w:tcPr>
          <w:p w14:paraId="17A021B9" w14:textId="77777777" w:rsidR="00437D8E" w:rsidRPr="00E90F50" w:rsidRDefault="00437D8E" w:rsidP="00437D8E">
            <w:pPr>
              <w:jc w:val="center"/>
              <w:rPr>
                <w:rFonts w:cs="Calibri"/>
                <w:sz w:val="40"/>
                <w:szCs w:val="32"/>
              </w:rPr>
            </w:pPr>
            <w:r>
              <w:rPr>
                <w:rFonts w:cs="Calibri"/>
                <w:sz w:val="40"/>
                <w:szCs w:val="32"/>
              </w:rPr>
              <w:t>84</w:t>
            </w:r>
          </w:p>
        </w:tc>
        <w:tc>
          <w:tcPr>
            <w:tcW w:w="872" w:type="dxa"/>
            <w:vAlign w:val="center"/>
          </w:tcPr>
          <w:p w14:paraId="753A8075" w14:textId="77777777" w:rsidR="00437D8E" w:rsidRPr="00E90F50" w:rsidRDefault="00437D8E" w:rsidP="00437D8E">
            <w:pPr>
              <w:jc w:val="center"/>
              <w:rPr>
                <w:rFonts w:cs="Calibri"/>
                <w:sz w:val="40"/>
                <w:szCs w:val="32"/>
              </w:rPr>
            </w:pPr>
            <w:r>
              <w:rPr>
                <w:rFonts w:cs="Calibri"/>
                <w:sz w:val="40"/>
                <w:szCs w:val="32"/>
              </w:rPr>
              <w:t>85</w:t>
            </w:r>
          </w:p>
        </w:tc>
        <w:tc>
          <w:tcPr>
            <w:tcW w:w="872" w:type="dxa"/>
            <w:vAlign w:val="center"/>
          </w:tcPr>
          <w:p w14:paraId="605F08EE" w14:textId="77777777" w:rsidR="00437D8E" w:rsidRPr="00E90F50" w:rsidRDefault="00437D8E" w:rsidP="00437D8E">
            <w:pPr>
              <w:jc w:val="center"/>
              <w:rPr>
                <w:rFonts w:cs="Calibri"/>
                <w:sz w:val="40"/>
                <w:szCs w:val="32"/>
              </w:rPr>
            </w:pPr>
            <w:r>
              <w:rPr>
                <w:rFonts w:cs="Calibri"/>
                <w:sz w:val="40"/>
                <w:szCs w:val="32"/>
              </w:rPr>
              <w:t>86</w:t>
            </w:r>
          </w:p>
        </w:tc>
        <w:tc>
          <w:tcPr>
            <w:tcW w:w="872" w:type="dxa"/>
            <w:vAlign w:val="center"/>
          </w:tcPr>
          <w:p w14:paraId="38E67930" w14:textId="77777777" w:rsidR="00437D8E" w:rsidRPr="00E90F50" w:rsidRDefault="00437D8E" w:rsidP="00437D8E">
            <w:pPr>
              <w:jc w:val="center"/>
              <w:rPr>
                <w:rFonts w:cs="Calibri"/>
                <w:sz w:val="40"/>
                <w:szCs w:val="32"/>
              </w:rPr>
            </w:pPr>
            <w:r>
              <w:rPr>
                <w:rFonts w:cs="Calibri"/>
                <w:sz w:val="40"/>
                <w:szCs w:val="32"/>
              </w:rPr>
              <w:t>87</w:t>
            </w:r>
          </w:p>
        </w:tc>
        <w:tc>
          <w:tcPr>
            <w:tcW w:w="872" w:type="dxa"/>
            <w:vAlign w:val="center"/>
          </w:tcPr>
          <w:p w14:paraId="7CC40166" w14:textId="77777777" w:rsidR="00437D8E" w:rsidRPr="00E90F50" w:rsidRDefault="00437D8E" w:rsidP="00437D8E">
            <w:pPr>
              <w:jc w:val="center"/>
              <w:rPr>
                <w:rFonts w:cs="Calibri"/>
                <w:sz w:val="40"/>
                <w:szCs w:val="32"/>
              </w:rPr>
            </w:pPr>
            <w:r>
              <w:rPr>
                <w:rFonts w:cs="Calibri"/>
                <w:sz w:val="40"/>
                <w:szCs w:val="32"/>
              </w:rPr>
              <w:t>88</w:t>
            </w:r>
          </w:p>
        </w:tc>
        <w:tc>
          <w:tcPr>
            <w:tcW w:w="872" w:type="dxa"/>
            <w:vAlign w:val="center"/>
          </w:tcPr>
          <w:p w14:paraId="06769387" w14:textId="77777777" w:rsidR="00437D8E" w:rsidRPr="00E90F50" w:rsidRDefault="00437D8E" w:rsidP="00437D8E">
            <w:pPr>
              <w:jc w:val="center"/>
              <w:rPr>
                <w:rFonts w:cs="Calibri"/>
                <w:sz w:val="40"/>
                <w:szCs w:val="32"/>
              </w:rPr>
            </w:pPr>
            <w:r>
              <w:rPr>
                <w:rFonts w:cs="Calibri"/>
                <w:sz w:val="40"/>
                <w:szCs w:val="32"/>
              </w:rPr>
              <w:t>89</w:t>
            </w:r>
          </w:p>
        </w:tc>
        <w:tc>
          <w:tcPr>
            <w:tcW w:w="872" w:type="dxa"/>
            <w:vAlign w:val="center"/>
          </w:tcPr>
          <w:p w14:paraId="0E06640F" w14:textId="77777777" w:rsidR="00437D8E" w:rsidRPr="00E90F50" w:rsidRDefault="00437D8E" w:rsidP="00437D8E">
            <w:pPr>
              <w:jc w:val="center"/>
              <w:rPr>
                <w:rFonts w:cs="Calibri"/>
                <w:sz w:val="40"/>
                <w:szCs w:val="32"/>
              </w:rPr>
            </w:pPr>
            <w:r>
              <w:rPr>
                <w:rFonts w:cs="Calibri"/>
                <w:sz w:val="40"/>
                <w:szCs w:val="32"/>
              </w:rPr>
              <w:t>90</w:t>
            </w:r>
          </w:p>
        </w:tc>
      </w:tr>
      <w:tr w:rsidR="00437D8E" w:rsidRPr="00E90F50" w14:paraId="49F0A14A" w14:textId="77777777" w:rsidTr="00437D8E">
        <w:trPr>
          <w:trHeight w:val="952"/>
          <w:jc w:val="center"/>
        </w:trPr>
        <w:tc>
          <w:tcPr>
            <w:tcW w:w="871" w:type="dxa"/>
            <w:vAlign w:val="center"/>
          </w:tcPr>
          <w:p w14:paraId="7E882216" w14:textId="77777777" w:rsidR="00437D8E" w:rsidRPr="00E90F50" w:rsidRDefault="00437D8E" w:rsidP="00437D8E">
            <w:pPr>
              <w:jc w:val="center"/>
              <w:rPr>
                <w:rFonts w:cs="Calibri"/>
                <w:sz w:val="40"/>
                <w:szCs w:val="32"/>
              </w:rPr>
            </w:pPr>
            <w:r>
              <w:rPr>
                <w:rFonts w:cs="Calibri"/>
                <w:sz w:val="40"/>
                <w:szCs w:val="32"/>
              </w:rPr>
              <w:t>91</w:t>
            </w:r>
          </w:p>
        </w:tc>
        <w:tc>
          <w:tcPr>
            <w:tcW w:w="871" w:type="dxa"/>
            <w:vAlign w:val="center"/>
          </w:tcPr>
          <w:p w14:paraId="47909689" w14:textId="77777777" w:rsidR="00437D8E" w:rsidRPr="00E90F50" w:rsidRDefault="00437D8E" w:rsidP="00437D8E">
            <w:pPr>
              <w:jc w:val="center"/>
              <w:rPr>
                <w:rFonts w:cs="Calibri"/>
                <w:sz w:val="40"/>
                <w:szCs w:val="32"/>
              </w:rPr>
            </w:pPr>
            <w:r>
              <w:rPr>
                <w:rFonts w:cs="Calibri"/>
                <w:sz w:val="40"/>
                <w:szCs w:val="32"/>
              </w:rPr>
              <w:t>92</w:t>
            </w:r>
          </w:p>
        </w:tc>
        <w:tc>
          <w:tcPr>
            <w:tcW w:w="871" w:type="dxa"/>
            <w:vAlign w:val="center"/>
          </w:tcPr>
          <w:p w14:paraId="10EBD905" w14:textId="77777777" w:rsidR="00437D8E" w:rsidRPr="00E90F50" w:rsidRDefault="00437D8E" w:rsidP="00437D8E">
            <w:pPr>
              <w:jc w:val="center"/>
              <w:rPr>
                <w:rFonts w:cs="Calibri"/>
                <w:sz w:val="40"/>
                <w:szCs w:val="32"/>
              </w:rPr>
            </w:pPr>
            <w:r>
              <w:rPr>
                <w:rFonts w:cs="Calibri"/>
                <w:sz w:val="40"/>
                <w:szCs w:val="32"/>
              </w:rPr>
              <w:t>93</w:t>
            </w:r>
          </w:p>
        </w:tc>
        <w:tc>
          <w:tcPr>
            <w:tcW w:w="871" w:type="dxa"/>
            <w:vAlign w:val="center"/>
          </w:tcPr>
          <w:p w14:paraId="42F140B9" w14:textId="77777777" w:rsidR="00437D8E" w:rsidRPr="00E90F50" w:rsidRDefault="00437D8E" w:rsidP="00437D8E">
            <w:pPr>
              <w:jc w:val="center"/>
              <w:rPr>
                <w:rFonts w:cs="Calibri"/>
                <w:sz w:val="40"/>
                <w:szCs w:val="32"/>
              </w:rPr>
            </w:pPr>
            <w:r>
              <w:rPr>
                <w:rFonts w:cs="Calibri"/>
                <w:sz w:val="40"/>
                <w:szCs w:val="32"/>
              </w:rPr>
              <w:t>94</w:t>
            </w:r>
          </w:p>
        </w:tc>
        <w:tc>
          <w:tcPr>
            <w:tcW w:w="872" w:type="dxa"/>
            <w:vAlign w:val="center"/>
          </w:tcPr>
          <w:p w14:paraId="3C4CE3FB" w14:textId="77777777" w:rsidR="00437D8E" w:rsidRPr="00E90F50" w:rsidRDefault="00437D8E" w:rsidP="00437D8E">
            <w:pPr>
              <w:jc w:val="center"/>
              <w:rPr>
                <w:rFonts w:cs="Calibri"/>
                <w:sz w:val="40"/>
                <w:szCs w:val="32"/>
              </w:rPr>
            </w:pPr>
            <w:r>
              <w:rPr>
                <w:rFonts w:cs="Calibri"/>
                <w:sz w:val="40"/>
                <w:szCs w:val="32"/>
              </w:rPr>
              <w:t>95</w:t>
            </w:r>
          </w:p>
        </w:tc>
        <w:tc>
          <w:tcPr>
            <w:tcW w:w="872" w:type="dxa"/>
            <w:vAlign w:val="center"/>
          </w:tcPr>
          <w:p w14:paraId="6CD2E7CD" w14:textId="77777777" w:rsidR="00437D8E" w:rsidRPr="00E90F50" w:rsidRDefault="00437D8E" w:rsidP="00437D8E">
            <w:pPr>
              <w:jc w:val="center"/>
              <w:rPr>
                <w:rFonts w:cs="Calibri"/>
                <w:sz w:val="40"/>
                <w:szCs w:val="32"/>
              </w:rPr>
            </w:pPr>
            <w:r>
              <w:rPr>
                <w:rFonts w:cs="Calibri"/>
                <w:sz w:val="40"/>
                <w:szCs w:val="32"/>
              </w:rPr>
              <w:t>96</w:t>
            </w:r>
          </w:p>
        </w:tc>
        <w:tc>
          <w:tcPr>
            <w:tcW w:w="872" w:type="dxa"/>
            <w:vAlign w:val="center"/>
          </w:tcPr>
          <w:p w14:paraId="72139895" w14:textId="77777777" w:rsidR="00437D8E" w:rsidRPr="00E90F50" w:rsidRDefault="00437D8E" w:rsidP="00437D8E">
            <w:pPr>
              <w:jc w:val="center"/>
              <w:rPr>
                <w:rFonts w:cs="Calibri"/>
                <w:sz w:val="40"/>
                <w:szCs w:val="32"/>
              </w:rPr>
            </w:pPr>
            <w:r>
              <w:rPr>
                <w:rFonts w:cs="Calibri"/>
                <w:sz w:val="40"/>
                <w:szCs w:val="32"/>
              </w:rPr>
              <w:t>97</w:t>
            </w:r>
          </w:p>
        </w:tc>
        <w:tc>
          <w:tcPr>
            <w:tcW w:w="872" w:type="dxa"/>
            <w:vAlign w:val="center"/>
          </w:tcPr>
          <w:p w14:paraId="74D188BB" w14:textId="77777777" w:rsidR="00437D8E" w:rsidRPr="00E90F50" w:rsidRDefault="00437D8E" w:rsidP="00437D8E">
            <w:pPr>
              <w:jc w:val="center"/>
              <w:rPr>
                <w:rFonts w:cs="Calibri"/>
                <w:sz w:val="40"/>
                <w:szCs w:val="32"/>
              </w:rPr>
            </w:pPr>
            <w:r>
              <w:rPr>
                <w:rFonts w:cs="Calibri"/>
                <w:sz w:val="40"/>
                <w:szCs w:val="32"/>
              </w:rPr>
              <w:t>98</w:t>
            </w:r>
          </w:p>
        </w:tc>
        <w:tc>
          <w:tcPr>
            <w:tcW w:w="872" w:type="dxa"/>
            <w:vAlign w:val="center"/>
          </w:tcPr>
          <w:p w14:paraId="257770D6" w14:textId="77777777" w:rsidR="00437D8E" w:rsidRPr="00E90F50" w:rsidRDefault="00437D8E" w:rsidP="00437D8E">
            <w:pPr>
              <w:jc w:val="center"/>
              <w:rPr>
                <w:rFonts w:cs="Calibri"/>
                <w:sz w:val="40"/>
                <w:szCs w:val="32"/>
              </w:rPr>
            </w:pPr>
            <w:r>
              <w:rPr>
                <w:rFonts w:cs="Calibri"/>
                <w:sz w:val="40"/>
                <w:szCs w:val="32"/>
              </w:rPr>
              <w:t>99</w:t>
            </w:r>
          </w:p>
        </w:tc>
        <w:tc>
          <w:tcPr>
            <w:tcW w:w="872" w:type="dxa"/>
            <w:vAlign w:val="center"/>
          </w:tcPr>
          <w:p w14:paraId="723081CE" w14:textId="77777777" w:rsidR="00437D8E" w:rsidRPr="00E90F50" w:rsidRDefault="00437D8E" w:rsidP="00437D8E">
            <w:pPr>
              <w:jc w:val="center"/>
              <w:rPr>
                <w:rFonts w:cs="Calibri"/>
                <w:sz w:val="40"/>
                <w:szCs w:val="32"/>
              </w:rPr>
            </w:pPr>
            <w:r>
              <w:rPr>
                <w:rFonts w:cs="Calibri"/>
                <w:sz w:val="40"/>
                <w:szCs w:val="32"/>
              </w:rPr>
              <w:t>100</w:t>
            </w:r>
          </w:p>
        </w:tc>
      </w:tr>
    </w:tbl>
    <w:p w14:paraId="2F686BA0" w14:textId="77777777" w:rsidR="00437D8E" w:rsidRPr="005E2D91" w:rsidRDefault="00437D8E" w:rsidP="00437D8E">
      <w:pPr>
        <w:rPr>
          <w:rFonts w:asciiTheme="minorHAnsi" w:hAnsiTheme="minorHAnsi"/>
        </w:rPr>
      </w:pPr>
    </w:p>
    <w:p w14:paraId="53F5A780" w14:textId="77777777" w:rsidR="00437D8E" w:rsidRDefault="00437D8E" w:rsidP="00437D8E"/>
    <w:p w14:paraId="1227B331" w14:textId="77777777" w:rsidR="00437D8E" w:rsidRPr="00500CA6" w:rsidRDefault="00437D8E" w:rsidP="00437D8E">
      <w:pPr>
        <w:rPr>
          <w:sz w:val="36"/>
        </w:rPr>
      </w:pPr>
    </w:p>
    <w:p w14:paraId="5DB77658" w14:textId="77777777" w:rsidR="00437D8E" w:rsidRPr="000D7030" w:rsidRDefault="00437D8E" w:rsidP="00AE5556">
      <w:pPr>
        <w:rPr>
          <w:sz w:val="14"/>
        </w:rPr>
      </w:pPr>
    </w:p>
    <w:sectPr w:rsidR="00437D8E" w:rsidRPr="000D7030" w:rsidSect="00437D8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E6139" w16cid:durableId="1E421F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D3EA" w14:textId="77777777" w:rsidR="00FA1E39" w:rsidRDefault="00FA1E39">
      <w:r>
        <w:separator/>
      </w:r>
    </w:p>
  </w:endnote>
  <w:endnote w:type="continuationSeparator" w:id="0">
    <w:p w14:paraId="45878D8D" w14:textId="77777777" w:rsidR="00FA1E39" w:rsidRDefault="00FA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LD Birthday">
    <w:altName w:val="Times New Roman"/>
    <w:panose1 w:val="00000000000000000000"/>
    <w:charset w:val="00"/>
    <w:family w:val="roman"/>
    <w:notTrueType/>
    <w:pitch w:val="default"/>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92E6" w14:textId="1AE9ED12" w:rsidR="00EF22E0" w:rsidRPr="00575CFD" w:rsidRDefault="00EF22E0" w:rsidP="00AF7ED0">
    <w:pPr>
      <w:pStyle w:val="Footer"/>
      <w:tabs>
        <w:tab w:val="clear" w:pos="9630"/>
        <w:tab w:val="center" w:pos="13140"/>
      </w:tabs>
      <w:rPr>
        <w:rStyle w:val="PageNumber"/>
      </w:rPr>
    </w:pPr>
    <w:r>
      <w:t xml:space="preserve">Virginia Department of Education </w:t>
    </w:r>
    <w:r>
      <w:rPr>
        <w:rFonts w:cstheme="minorHAnsi"/>
      </w:rPr>
      <w:t>©</w:t>
    </w:r>
    <w:r>
      <w:t xml:space="preserve">2018 </w:t>
    </w:r>
    <w:r w:rsidRPr="00FF5460">
      <w:rPr>
        <w:i/>
      </w:rPr>
      <w:t xml:space="preserve">(Revised </w:t>
    </w:r>
    <w:r>
      <w:rPr>
        <w:i/>
      </w:rPr>
      <w:t>March</w:t>
    </w:r>
    <w:r w:rsidRPr="00FF5460">
      <w:rPr>
        <w:i/>
      </w:rPr>
      <w:t xml:space="preserve"> 2019)</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54DF">
          <w:rPr>
            <w:noProof/>
          </w:rPr>
          <w:t>20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D348F" w14:textId="77777777" w:rsidR="00FA1E39" w:rsidRDefault="00FA1E39">
      <w:r>
        <w:separator/>
      </w:r>
    </w:p>
  </w:footnote>
  <w:footnote w:type="continuationSeparator" w:id="0">
    <w:p w14:paraId="026557BD" w14:textId="77777777" w:rsidR="00FA1E39" w:rsidRDefault="00FA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A736" w14:textId="77777777" w:rsidR="00EF22E0" w:rsidRDefault="00EF22E0" w:rsidP="000D703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297EF33" w14:textId="03D57E16" w:rsidR="00EF22E0" w:rsidRPr="000D7030" w:rsidRDefault="00EF22E0" w:rsidP="000D7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92CB" w14:textId="77777777" w:rsidR="00EF22E0" w:rsidRDefault="00EF22E0" w:rsidP="006E337F">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2929EFA4" w14:textId="77777777" w:rsidR="00EF22E0" w:rsidRDefault="00EF2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BBA"/>
    <w:multiLevelType w:val="hybridMultilevel"/>
    <w:tmpl w:val="B30A1E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B12CF3"/>
    <w:multiLevelType w:val="hybridMultilevel"/>
    <w:tmpl w:val="451E1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B5C0E"/>
    <w:multiLevelType w:val="hybridMultilevel"/>
    <w:tmpl w:val="072ED3E4"/>
    <w:lvl w:ilvl="0" w:tplc="BB64821A">
      <w:start w:val="1"/>
      <w:numFmt w:val="decimal"/>
      <w:pStyle w:val="NumberedPara"/>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EA2E90C6"/>
    <w:lvl w:ilvl="0" w:tplc="FFFFFFFF">
      <w:start w:val="1"/>
      <w:numFmt w:val="bullet"/>
      <w:pStyle w:val="Bullet2"/>
      <w:lvlText w:val="o"/>
      <w:lvlJc w:val="left"/>
      <w:pPr>
        <w:tabs>
          <w:tab w:val="num" w:pos="1440"/>
        </w:tabs>
        <w:ind w:left="1440" w:hanging="360"/>
      </w:pPr>
      <w:rPr>
        <w:rFonts w:ascii="Courier" w:hAnsi="Courier" w:cs="Times New Roman"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261ECB"/>
    <w:multiLevelType w:val="hybridMultilevel"/>
    <w:tmpl w:val="22CA18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22776"/>
    <w:multiLevelType w:val="hybridMultilevel"/>
    <w:tmpl w:val="59FE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76C8D"/>
    <w:multiLevelType w:val="hybridMultilevel"/>
    <w:tmpl w:val="863C398E"/>
    <w:lvl w:ilvl="0" w:tplc="7B5E5CAE">
      <w:start w:val="1"/>
      <w:numFmt w:val="bullet"/>
      <w:lvlText w:val=""/>
      <w:lvlJc w:val="left"/>
      <w:pPr>
        <w:tabs>
          <w:tab w:val="num" w:pos="720"/>
        </w:tabs>
        <w:ind w:left="720" w:hanging="360"/>
      </w:pPr>
      <w:rPr>
        <w:rFonts w:ascii="Symbol" w:hAnsi="Symbol" w:hint="default"/>
        <w:b w:val="0"/>
        <w:sz w:val="22"/>
        <w:szCs w:val="22"/>
      </w:rPr>
    </w:lvl>
    <w:lvl w:ilvl="1" w:tplc="0A8C10F0">
      <w:start w:val="1"/>
      <w:numFmt w:val="bullet"/>
      <w:lvlText w:val="o"/>
      <w:lvlJc w:val="left"/>
      <w:pPr>
        <w:ind w:left="1440" w:hanging="360"/>
      </w:pPr>
      <w:rPr>
        <w:rFonts w:ascii="Courier New" w:hAnsi="Courier New" w:hint="default"/>
      </w:rPr>
    </w:lvl>
    <w:lvl w:ilvl="2" w:tplc="0F4C3D92" w:tentative="1">
      <w:start w:val="1"/>
      <w:numFmt w:val="bullet"/>
      <w:lvlText w:val=""/>
      <w:lvlJc w:val="left"/>
      <w:pPr>
        <w:ind w:left="2160" w:hanging="360"/>
      </w:pPr>
      <w:rPr>
        <w:rFonts w:ascii="Wingdings" w:hAnsi="Wingdings" w:hint="default"/>
      </w:rPr>
    </w:lvl>
    <w:lvl w:ilvl="3" w:tplc="6428CFD0" w:tentative="1">
      <w:start w:val="1"/>
      <w:numFmt w:val="bullet"/>
      <w:lvlText w:val=""/>
      <w:lvlJc w:val="left"/>
      <w:pPr>
        <w:ind w:left="2880" w:hanging="360"/>
      </w:pPr>
      <w:rPr>
        <w:rFonts w:ascii="Symbol" w:hAnsi="Symbol" w:hint="default"/>
      </w:rPr>
    </w:lvl>
    <w:lvl w:ilvl="4" w:tplc="F8403826" w:tentative="1">
      <w:start w:val="1"/>
      <w:numFmt w:val="bullet"/>
      <w:lvlText w:val="o"/>
      <w:lvlJc w:val="left"/>
      <w:pPr>
        <w:ind w:left="3600" w:hanging="360"/>
      </w:pPr>
      <w:rPr>
        <w:rFonts w:ascii="Courier New" w:hAnsi="Courier New" w:hint="default"/>
      </w:rPr>
    </w:lvl>
    <w:lvl w:ilvl="5" w:tplc="5BC04F00" w:tentative="1">
      <w:start w:val="1"/>
      <w:numFmt w:val="bullet"/>
      <w:lvlText w:val=""/>
      <w:lvlJc w:val="left"/>
      <w:pPr>
        <w:ind w:left="4320" w:hanging="360"/>
      </w:pPr>
      <w:rPr>
        <w:rFonts w:ascii="Wingdings" w:hAnsi="Wingdings" w:hint="default"/>
      </w:rPr>
    </w:lvl>
    <w:lvl w:ilvl="6" w:tplc="3FFAD6FC" w:tentative="1">
      <w:start w:val="1"/>
      <w:numFmt w:val="bullet"/>
      <w:lvlText w:val=""/>
      <w:lvlJc w:val="left"/>
      <w:pPr>
        <w:ind w:left="5040" w:hanging="360"/>
      </w:pPr>
      <w:rPr>
        <w:rFonts w:ascii="Symbol" w:hAnsi="Symbol" w:hint="default"/>
      </w:rPr>
    </w:lvl>
    <w:lvl w:ilvl="7" w:tplc="136C8766" w:tentative="1">
      <w:start w:val="1"/>
      <w:numFmt w:val="bullet"/>
      <w:lvlText w:val="o"/>
      <w:lvlJc w:val="left"/>
      <w:pPr>
        <w:ind w:left="5760" w:hanging="360"/>
      </w:pPr>
      <w:rPr>
        <w:rFonts w:ascii="Courier New" w:hAnsi="Courier New" w:hint="default"/>
      </w:rPr>
    </w:lvl>
    <w:lvl w:ilvl="8" w:tplc="D8340592" w:tentative="1">
      <w:start w:val="1"/>
      <w:numFmt w:val="bullet"/>
      <w:lvlText w:val=""/>
      <w:lvlJc w:val="left"/>
      <w:pPr>
        <w:ind w:left="6480" w:hanging="360"/>
      </w:pPr>
      <w:rPr>
        <w:rFonts w:ascii="Wingdings" w:hAnsi="Wingdings" w:hint="default"/>
      </w:rPr>
    </w:lvl>
  </w:abstractNum>
  <w:abstractNum w:abstractNumId="7" w15:restartNumberingAfterBreak="0">
    <w:nsid w:val="3BB843CA"/>
    <w:multiLevelType w:val="hybridMultilevel"/>
    <w:tmpl w:val="DA78DD0C"/>
    <w:lvl w:ilvl="0" w:tplc="E0884E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D5ED1"/>
    <w:multiLevelType w:val="hybridMultilevel"/>
    <w:tmpl w:val="73B20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8497D"/>
    <w:multiLevelType w:val="hybridMultilevel"/>
    <w:tmpl w:val="2DEE8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F414F7"/>
    <w:multiLevelType w:val="hybridMultilevel"/>
    <w:tmpl w:val="DDD847F8"/>
    <w:lvl w:ilvl="0" w:tplc="9182B5A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20186"/>
    <w:multiLevelType w:val="hybridMultilevel"/>
    <w:tmpl w:val="FEDE2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5289E"/>
    <w:multiLevelType w:val="hybridMultilevel"/>
    <w:tmpl w:val="B1825DAE"/>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A24BFE"/>
    <w:multiLevelType w:val="hybridMultilevel"/>
    <w:tmpl w:val="05FC01EA"/>
    <w:lvl w:ilvl="0" w:tplc="4596DF4A">
      <w:start w:val="1"/>
      <w:numFmt w:val="decimal"/>
      <w:lvlText w:val="%1."/>
      <w:lvlJc w:val="left"/>
      <w:pPr>
        <w:tabs>
          <w:tab w:val="num" w:pos="720"/>
        </w:tabs>
        <w:ind w:left="720" w:hanging="360"/>
      </w:pPr>
      <w:rPr>
        <w:rFonts w:cs="Times New Roman" w:hint="default"/>
      </w:rPr>
    </w:lvl>
    <w:lvl w:ilvl="1" w:tplc="D3D64FC6" w:tentative="1">
      <w:start w:val="1"/>
      <w:numFmt w:val="lowerLetter"/>
      <w:lvlText w:val="%2."/>
      <w:lvlJc w:val="left"/>
      <w:pPr>
        <w:tabs>
          <w:tab w:val="num" w:pos="1440"/>
        </w:tabs>
        <w:ind w:left="1440" w:hanging="360"/>
      </w:pPr>
      <w:rPr>
        <w:rFonts w:cs="Times New Roman"/>
      </w:rPr>
    </w:lvl>
    <w:lvl w:ilvl="2" w:tplc="E6526310" w:tentative="1">
      <w:start w:val="1"/>
      <w:numFmt w:val="lowerRoman"/>
      <w:lvlText w:val="%3."/>
      <w:lvlJc w:val="right"/>
      <w:pPr>
        <w:tabs>
          <w:tab w:val="num" w:pos="2160"/>
        </w:tabs>
        <w:ind w:left="2160" w:hanging="180"/>
      </w:pPr>
      <w:rPr>
        <w:rFonts w:cs="Times New Roman"/>
      </w:rPr>
    </w:lvl>
    <w:lvl w:ilvl="3" w:tplc="E69212DE" w:tentative="1">
      <w:start w:val="1"/>
      <w:numFmt w:val="decimal"/>
      <w:lvlText w:val="%4."/>
      <w:lvlJc w:val="left"/>
      <w:pPr>
        <w:tabs>
          <w:tab w:val="num" w:pos="2880"/>
        </w:tabs>
        <w:ind w:left="2880" w:hanging="360"/>
      </w:pPr>
      <w:rPr>
        <w:rFonts w:cs="Times New Roman"/>
      </w:rPr>
    </w:lvl>
    <w:lvl w:ilvl="4" w:tplc="1312E792" w:tentative="1">
      <w:start w:val="1"/>
      <w:numFmt w:val="lowerLetter"/>
      <w:lvlText w:val="%5."/>
      <w:lvlJc w:val="left"/>
      <w:pPr>
        <w:tabs>
          <w:tab w:val="num" w:pos="3600"/>
        </w:tabs>
        <w:ind w:left="3600" w:hanging="360"/>
      </w:pPr>
      <w:rPr>
        <w:rFonts w:cs="Times New Roman"/>
      </w:rPr>
    </w:lvl>
    <w:lvl w:ilvl="5" w:tplc="8E26C03C" w:tentative="1">
      <w:start w:val="1"/>
      <w:numFmt w:val="lowerRoman"/>
      <w:lvlText w:val="%6."/>
      <w:lvlJc w:val="right"/>
      <w:pPr>
        <w:tabs>
          <w:tab w:val="num" w:pos="4320"/>
        </w:tabs>
        <w:ind w:left="4320" w:hanging="180"/>
      </w:pPr>
      <w:rPr>
        <w:rFonts w:cs="Times New Roman"/>
      </w:rPr>
    </w:lvl>
    <w:lvl w:ilvl="6" w:tplc="31F6F4E8" w:tentative="1">
      <w:start w:val="1"/>
      <w:numFmt w:val="decimal"/>
      <w:lvlText w:val="%7."/>
      <w:lvlJc w:val="left"/>
      <w:pPr>
        <w:tabs>
          <w:tab w:val="num" w:pos="5040"/>
        </w:tabs>
        <w:ind w:left="5040" w:hanging="360"/>
      </w:pPr>
      <w:rPr>
        <w:rFonts w:cs="Times New Roman"/>
      </w:rPr>
    </w:lvl>
    <w:lvl w:ilvl="7" w:tplc="FC10B220" w:tentative="1">
      <w:start w:val="1"/>
      <w:numFmt w:val="lowerLetter"/>
      <w:lvlText w:val="%8."/>
      <w:lvlJc w:val="left"/>
      <w:pPr>
        <w:tabs>
          <w:tab w:val="num" w:pos="5760"/>
        </w:tabs>
        <w:ind w:left="5760" w:hanging="360"/>
      </w:pPr>
      <w:rPr>
        <w:rFonts w:cs="Times New Roman"/>
      </w:rPr>
    </w:lvl>
    <w:lvl w:ilvl="8" w:tplc="09463F8A"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D1176B"/>
    <w:multiLevelType w:val="hybridMultilevel"/>
    <w:tmpl w:val="5218C2CA"/>
    <w:lvl w:ilvl="0" w:tplc="426805F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D91DCE"/>
    <w:multiLevelType w:val="hybridMultilevel"/>
    <w:tmpl w:val="142ADA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B40EB9"/>
    <w:multiLevelType w:val="hybridMultilevel"/>
    <w:tmpl w:val="629EBEBE"/>
    <w:lvl w:ilvl="0" w:tplc="82626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03112"/>
    <w:multiLevelType w:val="hybridMultilevel"/>
    <w:tmpl w:val="DDD847F8"/>
    <w:lvl w:ilvl="0" w:tplc="9182B5A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5100F"/>
    <w:multiLevelType w:val="hybridMultilevel"/>
    <w:tmpl w:val="7B40C06A"/>
    <w:lvl w:ilvl="0" w:tplc="18C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A4A0B"/>
    <w:multiLevelType w:val="hybridMultilevel"/>
    <w:tmpl w:val="B1825DAE"/>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F13C46"/>
    <w:multiLevelType w:val="hybridMultilevel"/>
    <w:tmpl w:val="9B84B4D0"/>
    <w:lvl w:ilvl="0" w:tplc="CAAA5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B76360C"/>
    <w:multiLevelType w:val="hybridMultilevel"/>
    <w:tmpl w:val="30A0F9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2C1193"/>
    <w:multiLevelType w:val="hybridMultilevel"/>
    <w:tmpl w:val="2DE06C78"/>
    <w:lvl w:ilvl="0" w:tplc="D9DC8360">
      <w:start w:val="1"/>
      <w:numFmt w:val="bullet"/>
      <w:pStyle w:val="Bullet1"/>
      <w:lvlText w:val=""/>
      <w:lvlJc w:val="left"/>
      <w:pPr>
        <w:tabs>
          <w:tab w:val="num" w:pos="1080"/>
        </w:tabs>
        <w:ind w:left="1080" w:hanging="360"/>
      </w:pPr>
      <w:rPr>
        <w:rFonts w:ascii="Symbol" w:hAnsi="Symbol" w:hint="default"/>
        <w:b w:val="0"/>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16"/>
  </w:num>
  <w:num w:numId="5">
    <w:abstractNumId w:val="1"/>
  </w:num>
  <w:num w:numId="6">
    <w:abstractNumId w:val="10"/>
  </w:num>
  <w:num w:numId="7">
    <w:abstractNumId w:val="15"/>
  </w:num>
  <w:num w:numId="8">
    <w:abstractNumId w:val="22"/>
  </w:num>
  <w:num w:numId="9">
    <w:abstractNumId w:val="4"/>
  </w:num>
  <w:num w:numId="10">
    <w:abstractNumId w:val="18"/>
  </w:num>
  <w:num w:numId="11">
    <w:abstractNumId w:val="8"/>
  </w:num>
  <w:num w:numId="12">
    <w:abstractNumId w:val="21"/>
  </w:num>
  <w:num w:numId="13">
    <w:abstractNumId w:val="11"/>
  </w:num>
  <w:num w:numId="14">
    <w:abstractNumId w:val="7"/>
  </w:num>
  <w:num w:numId="15">
    <w:abstractNumId w:val="5"/>
  </w:num>
  <w:num w:numId="16">
    <w:abstractNumId w:val="9"/>
  </w:num>
  <w:num w:numId="17">
    <w:abstractNumId w:val="0"/>
  </w:num>
  <w:num w:numId="18">
    <w:abstractNumId w:val="14"/>
  </w:num>
  <w:num w:numId="19">
    <w:abstractNumId w:val="20"/>
  </w:num>
  <w:num w:numId="20">
    <w:abstractNumId w:val="13"/>
  </w:num>
  <w:num w:numId="21">
    <w:abstractNumId w:val="12"/>
  </w:num>
  <w:num w:numId="22">
    <w:abstractNumId w:val="19"/>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oNotHyphenateCaps/>
  <w:characterSpacingControl w:val="doNotCompress"/>
  <w:hdrShapeDefaults>
    <o:shapedefaults v:ext="edit" spidmax="8193" o:allowincell="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E0"/>
    <w:rsid w:val="0000042A"/>
    <w:rsid w:val="00000D92"/>
    <w:rsid w:val="00001CD5"/>
    <w:rsid w:val="00003CE4"/>
    <w:rsid w:val="00004CAE"/>
    <w:rsid w:val="0000507F"/>
    <w:rsid w:val="000062D7"/>
    <w:rsid w:val="00010088"/>
    <w:rsid w:val="00010B67"/>
    <w:rsid w:val="00015446"/>
    <w:rsid w:val="000161BF"/>
    <w:rsid w:val="00020A32"/>
    <w:rsid w:val="00022E05"/>
    <w:rsid w:val="0002310F"/>
    <w:rsid w:val="00026570"/>
    <w:rsid w:val="0003274E"/>
    <w:rsid w:val="0003296C"/>
    <w:rsid w:val="00043202"/>
    <w:rsid w:val="00046B22"/>
    <w:rsid w:val="00047459"/>
    <w:rsid w:val="00047C8F"/>
    <w:rsid w:val="00047F69"/>
    <w:rsid w:val="000512E3"/>
    <w:rsid w:val="00051755"/>
    <w:rsid w:val="0005204D"/>
    <w:rsid w:val="00052FD2"/>
    <w:rsid w:val="00055290"/>
    <w:rsid w:val="00062A08"/>
    <w:rsid w:val="00067F86"/>
    <w:rsid w:val="00070AC8"/>
    <w:rsid w:val="0007157D"/>
    <w:rsid w:val="000722EB"/>
    <w:rsid w:val="000737E2"/>
    <w:rsid w:val="00073B58"/>
    <w:rsid w:val="00076803"/>
    <w:rsid w:val="00077ABD"/>
    <w:rsid w:val="00077C37"/>
    <w:rsid w:val="00080309"/>
    <w:rsid w:val="00081A90"/>
    <w:rsid w:val="0008303E"/>
    <w:rsid w:val="0008327B"/>
    <w:rsid w:val="00091FE6"/>
    <w:rsid w:val="000935C2"/>
    <w:rsid w:val="00095406"/>
    <w:rsid w:val="00097B9D"/>
    <w:rsid w:val="000A1148"/>
    <w:rsid w:val="000A21D9"/>
    <w:rsid w:val="000A36A4"/>
    <w:rsid w:val="000A48D1"/>
    <w:rsid w:val="000B2D56"/>
    <w:rsid w:val="000C014E"/>
    <w:rsid w:val="000C1241"/>
    <w:rsid w:val="000C28EA"/>
    <w:rsid w:val="000C4C40"/>
    <w:rsid w:val="000C4D1E"/>
    <w:rsid w:val="000C565B"/>
    <w:rsid w:val="000D1E85"/>
    <w:rsid w:val="000D62D3"/>
    <w:rsid w:val="000D6847"/>
    <w:rsid w:val="000D6C81"/>
    <w:rsid w:val="000D7030"/>
    <w:rsid w:val="000E0633"/>
    <w:rsid w:val="000E1007"/>
    <w:rsid w:val="000E2256"/>
    <w:rsid w:val="000F1B18"/>
    <w:rsid w:val="000F1FA5"/>
    <w:rsid w:val="000F373B"/>
    <w:rsid w:val="00100664"/>
    <w:rsid w:val="00111466"/>
    <w:rsid w:val="00114155"/>
    <w:rsid w:val="00122A72"/>
    <w:rsid w:val="00123629"/>
    <w:rsid w:val="00124273"/>
    <w:rsid w:val="001254CD"/>
    <w:rsid w:val="00127646"/>
    <w:rsid w:val="00136ADF"/>
    <w:rsid w:val="00136F97"/>
    <w:rsid w:val="00141C63"/>
    <w:rsid w:val="0014356A"/>
    <w:rsid w:val="00143DCF"/>
    <w:rsid w:val="001475FC"/>
    <w:rsid w:val="00152227"/>
    <w:rsid w:val="00153BA6"/>
    <w:rsid w:val="00155EA6"/>
    <w:rsid w:val="00156E77"/>
    <w:rsid w:val="001579A2"/>
    <w:rsid w:val="00157E9A"/>
    <w:rsid w:val="00160537"/>
    <w:rsid w:val="00170A17"/>
    <w:rsid w:val="00170E9D"/>
    <w:rsid w:val="00171EEC"/>
    <w:rsid w:val="00175394"/>
    <w:rsid w:val="0017714A"/>
    <w:rsid w:val="001814FD"/>
    <w:rsid w:val="00183C6D"/>
    <w:rsid w:val="00184DE3"/>
    <w:rsid w:val="001862B6"/>
    <w:rsid w:val="0018758D"/>
    <w:rsid w:val="00190714"/>
    <w:rsid w:val="00195CA9"/>
    <w:rsid w:val="001961B1"/>
    <w:rsid w:val="001A0ACF"/>
    <w:rsid w:val="001A316C"/>
    <w:rsid w:val="001A70B3"/>
    <w:rsid w:val="001B1D07"/>
    <w:rsid w:val="001B3734"/>
    <w:rsid w:val="001B374F"/>
    <w:rsid w:val="001B5EF2"/>
    <w:rsid w:val="001B626E"/>
    <w:rsid w:val="001C10B2"/>
    <w:rsid w:val="001C4452"/>
    <w:rsid w:val="001C72D7"/>
    <w:rsid w:val="001D269B"/>
    <w:rsid w:val="001E48ED"/>
    <w:rsid w:val="001F1A5E"/>
    <w:rsid w:val="001F1B3F"/>
    <w:rsid w:val="001F30A3"/>
    <w:rsid w:val="002108E7"/>
    <w:rsid w:val="00211DAA"/>
    <w:rsid w:val="00212122"/>
    <w:rsid w:val="00212EE3"/>
    <w:rsid w:val="002149A7"/>
    <w:rsid w:val="00216E24"/>
    <w:rsid w:val="002170BD"/>
    <w:rsid w:val="00221614"/>
    <w:rsid w:val="0022395A"/>
    <w:rsid w:val="00223A9C"/>
    <w:rsid w:val="00227F68"/>
    <w:rsid w:val="00230DC2"/>
    <w:rsid w:val="0023105E"/>
    <w:rsid w:val="0023141E"/>
    <w:rsid w:val="00231B5D"/>
    <w:rsid w:val="002326FD"/>
    <w:rsid w:val="00233C96"/>
    <w:rsid w:val="00235465"/>
    <w:rsid w:val="00236DA8"/>
    <w:rsid w:val="002376E1"/>
    <w:rsid w:val="00246D88"/>
    <w:rsid w:val="00247269"/>
    <w:rsid w:val="00251166"/>
    <w:rsid w:val="002523AC"/>
    <w:rsid w:val="002563A7"/>
    <w:rsid w:val="0026407F"/>
    <w:rsid w:val="0026413A"/>
    <w:rsid w:val="00266ADB"/>
    <w:rsid w:val="00266CF4"/>
    <w:rsid w:val="00276E63"/>
    <w:rsid w:val="00277650"/>
    <w:rsid w:val="00277791"/>
    <w:rsid w:val="00283671"/>
    <w:rsid w:val="002839D5"/>
    <w:rsid w:val="00291E00"/>
    <w:rsid w:val="00291F18"/>
    <w:rsid w:val="00292A6F"/>
    <w:rsid w:val="0029582C"/>
    <w:rsid w:val="00295A7C"/>
    <w:rsid w:val="002A1859"/>
    <w:rsid w:val="002A1968"/>
    <w:rsid w:val="002A3C55"/>
    <w:rsid w:val="002A7165"/>
    <w:rsid w:val="002A71DE"/>
    <w:rsid w:val="002B0424"/>
    <w:rsid w:val="002B2510"/>
    <w:rsid w:val="002B42D4"/>
    <w:rsid w:val="002B5B3E"/>
    <w:rsid w:val="002E5EED"/>
    <w:rsid w:val="002E61C2"/>
    <w:rsid w:val="002E65CB"/>
    <w:rsid w:val="002E6BEB"/>
    <w:rsid w:val="002F1239"/>
    <w:rsid w:val="002F411F"/>
    <w:rsid w:val="00300EDD"/>
    <w:rsid w:val="00303EC2"/>
    <w:rsid w:val="00304EB8"/>
    <w:rsid w:val="00307F86"/>
    <w:rsid w:val="00310E68"/>
    <w:rsid w:val="00312336"/>
    <w:rsid w:val="00313334"/>
    <w:rsid w:val="00313FEB"/>
    <w:rsid w:val="00314B34"/>
    <w:rsid w:val="003173BB"/>
    <w:rsid w:val="00320207"/>
    <w:rsid w:val="00321204"/>
    <w:rsid w:val="00324F61"/>
    <w:rsid w:val="00330047"/>
    <w:rsid w:val="00330513"/>
    <w:rsid w:val="00331656"/>
    <w:rsid w:val="00331CC1"/>
    <w:rsid w:val="00334D93"/>
    <w:rsid w:val="0034746F"/>
    <w:rsid w:val="003534D2"/>
    <w:rsid w:val="0035361B"/>
    <w:rsid w:val="00354ACB"/>
    <w:rsid w:val="00360CAC"/>
    <w:rsid w:val="00361B0B"/>
    <w:rsid w:val="00364C93"/>
    <w:rsid w:val="0036592C"/>
    <w:rsid w:val="00370BF0"/>
    <w:rsid w:val="00371D5A"/>
    <w:rsid w:val="003722C9"/>
    <w:rsid w:val="00375CAF"/>
    <w:rsid w:val="00380A0E"/>
    <w:rsid w:val="00381C86"/>
    <w:rsid w:val="003834B1"/>
    <w:rsid w:val="003840A0"/>
    <w:rsid w:val="00385C9A"/>
    <w:rsid w:val="00386EBA"/>
    <w:rsid w:val="0039794B"/>
    <w:rsid w:val="003A3AFE"/>
    <w:rsid w:val="003A4423"/>
    <w:rsid w:val="003A582E"/>
    <w:rsid w:val="003A67EB"/>
    <w:rsid w:val="003A6CB9"/>
    <w:rsid w:val="003A72B3"/>
    <w:rsid w:val="003B6B5C"/>
    <w:rsid w:val="003B7E07"/>
    <w:rsid w:val="003C181B"/>
    <w:rsid w:val="003C46BD"/>
    <w:rsid w:val="003C48EE"/>
    <w:rsid w:val="003D0140"/>
    <w:rsid w:val="003D0234"/>
    <w:rsid w:val="003D0C92"/>
    <w:rsid w:val="003D36E5"/>
    <w:rsid w:val="003D42B9"/>
    <w:rsid w:val="003E071B"/>
    <w:rsid w:val="003E0F26"/>
    <w:rsid w:val="003E27E2"/>
    <w:rsid w:val="003E480A"/>
    <w:rsid w:val="003E5AA4"/>
    <w:rsid w:val="003F0B94"/>
    <w:rsid w:val="003F0E30"/>
    <w:rsid w:val="003F7590"/>
    <w:rsid w:val="004012FC"/>
    <w:rsid w:val="0040621B"/>
    <w:rsid w:val="00410DC0"/>
    <w:rsid w:val="00411004"/>
    <w:rsid w:val="004129E8"/>
    <w:rsid w:val="004148E0"/>
    <w:rsid w:val="00423152"/>
    <w:rsid w:val="00425639"/>
    <w:rsid w:val="004274DF"/>
    <w:rsid w:val="00431603"/>
    <w:rsid w:val="00432E85"/>
    <w:rsid w:val="00435FA3"/>
    <w:rsid w:val="004370AC"/>
    <w:rsid w:val="00437D8E"/>
    <w:rsid w:val="00440472"/>
    <w:rsid w:val="004436E5"/>
    <w:rsid w:val="00444CF3"/>
    <w:rsid w:val="00445226"/>
    <w:rsid w:val="0044553E"/>
    <w:rsid w:val="004619C2"/>
    <w:rsid w:val="004638E8"/>
    <w:rsid w:val="00464E4F"/>
    <w:rsid w:val="00465293"/>
    <w:rsid w:val="0046597A"/>
    <w:rsid w:val="004664B7"/>
    <w:rsid w:val="00467044"/>
    <w:rsid w:val="004703E4"/>
    <w:rsid w:val="00472C5C"/>
    <w:rsid w:val="00472EE1"/>
    <w:rsid w:val="004731E8"/>
    <w:rsid w:val="004738E8"/>
    <w:rsid w:val="00475575"/>
    <w:rsid w:val="00482BB1"/>
    <w:rsid w:val="0049159B"/>
    <w:rsid w:val="0049179C"/>
    <w:rsid w:val="004923CE"/>
    <w:rsid w:val="00497731"/>
    <w:rsid w:val="004A0228"/>
    <w:rsid w:val="004A0238"/>
    <w:rsid w:val="004A1DD1"/>
    <w:rsid w:val="004A69D1"/>
    <w:rsid w:val="004B0470"/>
    <w:rsid w:val="004B1532"/>
    <w:rsid w:val="004B357D"/>
    <w:rsid w:val="004B3781"/>
    <w:rsid w:val="004B3F2E"/>
    <w:rsid w:val="004B4555"/>
    <w:rsid w:val="004B752D"/>
    <w:rsid w:val="004C08F0"/>
    <w:rsid w:val="004C1C47"/>
    <w:rsid w:val="004C64E5"/>
    <w:rsid w:val="004C7264"/>
    <w:rsid w:val="004D2206"/>
    <w:rsid w:val="004D434B"/>
    <w:rsid w:val="004E0282"/>
    <w:rsid w:val="004E378B"/>
    <w:rsid w:val="004E40DC"/>
    <w:rsid w:val="004E55AF"/>
    <w:rsid w:val="004F1053"/>
    <w:rsid w:val="004F2AB1"/>
    <w:rsid w:val="004F4C70"/>
    <w:rsid w:val="004F6C16"/>
    <w:rsid w:val="004F7E5E"/>
    <w:rsid w:val="00500128"/>
    <w:rsid w:val="005021F0"/>
    <w:rsid w:val="00503E02"/>
    <w:rsid w:val="005060D0"/>
    <w:rsid w:val="005129A7"/>
    <w:rsid w:val="00512E57"/>
    <w:rsid w:val="005147DE"/>
    <w:rsid w:val="0052174E"/>
    <w:rsid w:val="005230BB"/>
    <w:rsid w:val="00523DCC"/>
    <w:rsid w:val="005302B3"/>
    <w:rsid w:val="00536086"/>
    <w:rsid w:val="00536746"/>
    <w:rsid w:val="005415CA"/>
    <w:rsid w:val="00542112"/>
    <w:rsid w:val="005423F1"/>
    <w:rsid w:val="005528DA"/>
    <w:rsid w:val="00553DA8"/>
    <w:rsid w:val="00555FE8"/>
    <w:rsid w:val="0055616D"/>
    <w:rsid w:val="005563E9"/>
    <w:rsid w:val="00557D2E"/>
    <w:rsid w:val="00561838"/>
    <w:rsid w:val="00561881"/>
    <w:rsid w:val="005642F9"/>
    <w:rsid w:val="00567A6D"/>
    <w:rsid w:val="0057007F"/>
    <w:rsid w:val="00570628"/>
    <w:rsid w:val="00572A90"/>
    <w:rsid w:val="00574254"/>
    <w:rsid w:val="0057491D"/>
    <w:rsid w:val="00574FBD"/>
    <w:rsid w:val="00575CFD"/>
    <w:rsid w:val="005777B1"/>
    <w:rsid w:val="00582504"/>
    <w:rsid w:val="005A0F14"/>
    <w:rsid w:val="005A16FF"/>
    <w:rsid w:val="005A7E86"/>
    <w:rsid w:val="005B4AD9"/>
    <w:rsid w:val="005C2D85"/>
    <w:rsid w:val="005C511C"/>
    <w:rsid w:val="005C6C43"/>
    <w:rsid w:val="005D1876"/>
    <w:rsid w:val="005D18B2"/>
    <w:rsid w:val="005D3444"/>
    <w:rsid w:val="005D7273"/>
    <w:rsid w:val="005E1B1B"/>
    <w:rsid w:val="005E6041"/>
    <w:rsid w:val="005F1560"/>
    <w:rsid w:val="005F505F"/>
    <w:rsid w:val="005F57D9"/>
    <w:rsid w:val="00601E65"/>
    <w:rsid w:val="00602548"/>
    <w:rsid w:val="00602617"/>
    <w:rsid w:val="00607349"/>
    <w:rsid w:val="0061077C"/>
    <w:rsid w:val="00611966"/>
    <w:rsid w:val="00616D5E"/>
    <w:rsid w:val="006264DE"/>
    <w:rsid w:val="0063015D"/>
    <w:rsid w:val="00634C82"/>
    <w:rsid w:val="006375DF"/>
    <w:rsid w:val="00643588"/>
    <w:rsid w:val="006447B8"/>
    <w:rsid w:val="00647555"/>
    <w:rsid w:val="00647E73"/>
    <w:rsid w:val="00651E5C"/>
    <w:rsid w:val="0065467E"/>
    <w:rsid w:val="006600BD"/>
    <w:rsid w:val="00660303"/>
    <w:rsid w:val="006675BC"/>
    <w:rsid w:val="006756F6"/>
    <w:rsid w:val="00676C6B"/>
    <w:rsid w:val="00676FBB"/>
    <w:rsid w:val="00684458"/>
    <w:rsid w:val="00691822"/>
    <w:rsid w:val="006973D4"/>
    <w:rsid w:val="006A53EB"/>
    <w:rsid w:val="006A5B60"/>
    <w:rsid w:val="006A62D2"/>
    <w:rsid w:val="006A66D2"/>
    <w:rsid w:val="006B0556"/>
    <w:rsid w:val="006B269A"/>
    <w:rsid w:val="006B370D"/>
    <w:rsid w:val="006C1236"/>
    <w:rsid w:val="006C4D46"/>
    <w:rsid w:val="006C5DE8"/>
    <w:rsid w:val="006D1654"/>
    <w:rsid w:val="006D18E0"/>
    <w:rsid w:val="006D2E1D"/>
    <w:rsid w:val="006E211B"/>
    <w:rsid w:val="006E337F"/>
    <w:rsid w:val="006F17EA"/>
    <w:rsid w:val="006F41AE"/>
    <w:rsid w:val="006F42F4"/>
    <w:rsid w:val="006F47FB"/>
    <w:rsid w:val="006F51D1"/>
    <w:rsid w:val="007063EB"/>
    <w:rsid w:val="0071106F"/>
    <w:rsid w:val="007127F7"/>
    <w:rsid w:val="007133DF"/>
    <w:rsid w:val="007167BD"/>
    <w:rsid w:val="00717AFE"/>
    <w:rsid w:val="00717D89"/>
    <w:rsid w:val="00720E21"/>
    <w:rsid w:val="0072194F"/>
    <w:rsid w:val="007377E0"/>
    <w:rsid w:val="00740873"/>
    <w:rsid w:val="007424EC"/>
    <w:rsid w:val="0074525E"/>
    <w:rsid w:val="007454DF"/>
    <w:rsid w:val="007500C8"/>
    <w:rsid w:val="00750414"/>
    <w:rsid w:val="00752409"/>
    <w:rsid w:val="00752951"/>
    <w:rsid w:val="00761AF8"/>
    <w:rsid w:val="0076495D"/>
    <w:rsid w:val="00770304"/>
    <w:rsid w:val="00770653"/>
    <w:rsid w:val="007738F2"/>
    <w:rsid w:val="007741D8"/>
    <w:rsid w:val="007756A2"/>
    <w:rsid w:val="00780DD7"/>
    <w:rsid w:val="00781798"/>
    <w:rsid w:val="00782A88"/>
    <w:rsid w:val="00784854"/>
    <w:rsid w:val="00786984"/>
    <w:rsid w:val="0079314B"/>
    <w:rsid w:val="007939F2"/>
    <w:rsid w:val="00795771"/>
    <w:rsid w:val="00796897"/>
    <w:rsid w:val="007A13B5"/>
    <w:rsid w:val="007A5408"/>
    <w:rsid w:val="007B09EB"/>
    <w:rsid w:val="007B2686"/>
    <w:rsid w:val="007C2772"/>
    <w:rsid w:val="007C4A27"/>
    <w:rsid w:val="007D00EF"/>
    <w:rsid w:val="007D053E"/>
    <w:rsid w:val="007D1518"/>
    <w:rsid w:val="007D1FD3"/>
    <w:rsid w:val="007D2144"/>
    <w:rsid w:val="007D4F4C"/>
    <w:rsid w:val="007E3B2C"/>
    <w:rsid w:val="007E5768"/>
    <w:rsid w:val="007E651D"/>
    <w:rsid w:val="007E712F"/>
    <w:rsid w:val="007F08F0"/>
    <w:rsid w:val="007F208B"/>
    <w:rsid w:val="007F24EE"/>
    <w:rsid w:val="007F278E"/>
    <w:rsid w:val="007F387A"/>
    <w:rsid w:val="007F4B17"/>
    <w:rsid w:val="007F5FE2"/>
    <w:rsid w:val="007F7F30"/>
    <w:rsid w:val="0080390B"/>
    <w:rsid w:val="00804D0B"/>
    <w:rsid w:val="00811AFD"/>
    <w:rsid w:val="00815306"/>
    <w:rsid w:val="00820AAD"/>
    <w:rsid w:val="00822A71"/>
    <w:rsid w:val="00831575"/>
    <w:rsid w:val="0083186F"/>
    <w:rsid w:val="00831AA8"/>
    <w:rsid w:val="00833825"/>
    <w:rsid w:val="00837AD5"/>
    <w:rsid w:val="00837EAD"/>
    <w:rsid w:val="008473AA"/>
    <w:rsid w:val="008533E1"/>
    <w:rsid w:val="0085353A"/>
    <w:rsid w:val="00854CE6"/>
    <w:rsid w:val="00860026"/>
    <w:rsid w:val="008605D0"/>
    <w:rsid w:val="00866EC2"/>
    <w:rsid w:val="0087219D"/>
    <w:rsid w:val="00873AC1"/>
    <w:rsid w:val="00880DC1"/>
    <w:rsid w:val="00881E71"/>
    <w:rsid w:val="00886294"/>
    <w:rsid w:val="00886761"/>
    <w:rsid w:val="0089096C"/>
    <w:rsid w:val="0089099C"/>
    <w:rsid w:val="00892413"/>
    <w:rsid w:val="00892960"/>
    <w:rsid w:val="0089323D"/>
    <w:rsid w:val="00895723"/>
    <w:rsid w:val="00895DC8"/>
    <w:rsid w:val="008A3FEE"/>
    <w:rsid w:val="008B06F3"/>
    <w:rsid w:val="008B2FE1"/>
    <w:rsid w:val="008B4877"/>
    <w:rsid w:val="008B4B4B"/>
    <w:rsid w:val="008C01AC"/>
    <w:rsid w:val="008C02EC"/>
    <w:rsid w:val="008C5DE8"/>
    <w:rsid w:val="008C73B0"/>
    <w:rsid w:val="008C7F2D"/>
    <w:rsid w:val="008E10B2"/>
    <w:rsid w:val="008E1BF3"/>
    <w:rsid w:val="008E209D"/>
    <w:rsid w:val="008E3A19"/>
    <w:rsid w:val="008E5F5D"/>
    <w:rsid w:val="008E6E3A"/>
    <w:rsid w:val="008E7D5A"/>
    <w:rsid w:val="008F0340"/>
    <w:rsid w:val="008F11C9"/>
    <w:rsid w:val="008F2790"/>
    <w:rsid w:val="008F3B15"/>
    <w:rsid w:val="008F64B3"/>
    <w:rsid w:val="008F7588"/>
    <w:rsid w:val="0090155E"/>
    <w:rsid w:val="00904856"/>
    <w:rsid w:val="00905EEE"/>
    <w:rsid w:val="00905EFD"/>
    <w:rsid w:val="00912702"/>
    <w:rsid w:val="009138BA"/>
    <w:rsid w:val="00914C31"/>
    <w:rsid w:val="009157F8"/>
    <w:rsid w:val="009200CA"/>
    <w:rsid w:val="009217AE"/>
    <w:rsid w:val="00921864"/>
    <w:rsid w:val="00924B6D"/>
    <w:rsid w:val="00926238"/>
    <w:rsid w:val="009268D4"/>
    <w:rsid w:val="00926C18"/>
    <w:rsid w:val="00930338"/>
    <w:rsid w:val="00931A00"/>
    <w:rsid w:val="00934FC5"/>
    <w:rsid w:val="00941DA8"/>
    <w:rsid w:val="0094488D"/>
    <w:rsid w:val="0094758A"/>
    <w:rsid w:val="00950CF9"/>
    <w:rsid w:val="0095228F"/>
    <w:rsid w:val="00954B8F"/>
    <w:rsid w:val="00960574"/>
    <w:rsid w:val="0096106C"/>
    <w:rsid w:val="00963EA1"/>
    <w:rsid w:val="00964FCF"/>
    <w:rsid w:val="0096597C"/>
    <w:rsid w:val="00967299"/>
    <w:rsid w:val="0097441D"/>
    <w:rsid w:val="0097561F"/>
    <w:rsid w:val="00975D6F"/>
    <w:rsid w:val="00980CA4"/>
    <w:rsid w:val="00980EC9"/>
    <w:rsid w:val="00983CF1"/>
    <w:rsid w:val="00987424"/>
    <w:rsid w:val="00987B71"/>
    <w:rsid w:val="00997E36"/>
    <w:rsid w:val="009A1C08"/>
    <w:rsid w:val="009A358E"/>
    <w:rsid w:val="009A369E"/>
    <w:rsid w:val="009A4D34"/>
    <w:rsid w:val="009A58E7"/>
    <w:rsid w:val="009A7FF8"/>
    <w:rsid w:val="009B3CD0"/>
    <w:rsid w:val="009B4961"/>
    <w:rsid w:val="009B4D0B"/>
    <w:rsid w:val="009B7CA3"/>
    <w:rsid w:val="009C4709"/>
    <w:rsid w:val="009C55DF"/>
    <w:rsid w:val="009C5707"/>
    <w:rsid w:val="009D009A"/>
    <w:rsid w:val="009D2683"/>
    <w:rsid w:val="009D487F"/>
    <w:rsid w:val="009D6B38"/>
    <w:rsid w:val="009E0889"/>
    <w:rsid w:val="009E16E2"/>
    <w:rsid w:val="009E2402"/>
    <w:rsid w:val="009E6CDD"/>
    <w:rsid w:val="009E7F7F"/>
    <w:rsid w:val="009F3342"/>
    <w:rsid w:val="009F6801"/>
    <w:rsid w:val="00A00081"/>
    <w:rsid w:val="00A046EF"/>
    <w:rsid w:val="00A05738"/>
    <w:rsid w:val="00A12CF9"/>
    <w:rsid w:val="00A14BB2"/>
    <w:rsid w:val="00A15627"/>
    <w:rsid w:val="00A15731"/>
    <w:rsid w:val="00A158E1"/>
    <w:rsid w:val="00A16F97"/>
    <w:rsid w:val="00A2619A"/>
    <w:rsid w:val="00A30747"/>
    <w:rsid w:val="00A30BDB"/>
    <w:rsid w:val="00A3120A"/>
    <w:rsid w:val="00A33F1F"/>
    <w:rsid w:val="00A3493C"/>
    <w:rsid w:val="00A37708"/>
    <w:rsid w:val="00A43BF4"/>
    <w:rsid w:val="00A475DD"/>
    <w:rsid w:val="00A50FCA"/>
    <w:rsid w:val="00A5491D"/>
    <w:rsid w:val="00A601F8"/>
    <w:rsid w:val="00A60BC7"/>
    <w:rsid w:val="00A6577D"/>
    <w:rsid w:val="00A67547"/>
    <w:rsid w:val="00A70CA9"/>
    <w:rsid w:val="00A7350B"/>
    <w:rsid w:val="00A73B16"/>
    <w:rsid w:val="00A75A50"/>
    <w:rsid w:val="00A76E79"/>
    <w:rsid w:val="00A83132"/>
    <w:rsid w:val="00A87892"/>
    <w:rsid w:val="00A94CB1"/>
    <w:rsid w:val="00A95C31"/>
    <w:rsid w:val="00AA0A34"/>
    <w:rsid w:val="00AA18BB"/>
    <w:rsid w:val="00AB6CA4"/>
    <w:rsid w:val="00AB73BC"/>
    <w:rsid w:val="00AC0C7F"/>
    <w:rsid w:val="00AC1F7B"/>
    <w:rsid w:val="00AC3312"/>
    <w:rsid w:val="00AC4B1F"/>
    <w:rsid w:val="00AC63B8"/>
    <w:rsid w:val="00AC72D2"/>
    <w:rsid w:val="00AD05D5"/>
    <w:rsid w:val="00AD0D28"/>
    <w:rsid w:val="00AD10CA"/>
    <w:rsid w:val="00AD3626"/>
    <w:rsid w:val="00AD3A0B"/>
    <w:rsid w:val="00AD6F57"/>
    <w:rsid w:val="00AD7DBB"/>
    <w:rsid w:val="00AE10F1"/>
    <w:rsid w:val="00AE4FA6"/>
    <w:rsid w:val="00AE5556"/>
    <w:rsid w:val="00AF7ED0"/>
    <w:rsid w:val="00B01271"/>
    <w:rsid w:val="00B02579"/>
    <w:rsid w:val="00B0395B"/>
    <w:rsid w:val="00B03E9D"/>
    <w:rsid w:val="00B04CC6"/>
    <w:rsid w:val="00B1331C"/>
    <w:rsid w:val="00B1535C"/>
    <w:rsid w:val="00B15C2C"/>
    <w:rsid w:val="00B16623"/>
    <w:rsid w:val="00B27449"/>
    <w:rsid w:val="00B2782A"/>
    <w:rsid w:val="00B30702"/>
    <w:rsid w:val="00B32201"/>
    <w:rsid w:val="00B333A4"/>
    <w:rsid w:val="00B335ED"/>
    <w:rsid w:val="00B359FA"/>
    <w:rsid w:val="00B409E5"/>
    <w:rsid w:val="00B41CBE"/>
    <w:rsid w:val="00B45982"/>
    <w:rsid w:val="00B45B42"/>
    <w:rsid w:val="00B46165"/>
    <w:rsid w:val="00B51505"/>
    <w:rsid w:val="00B553F8"/>
    <w:rsid w:val="00B63DFA"/>
    <w:rsid w:val="00B66276"/>
    <w:rsid w:val="00B67BA3"/>
    <w:rsid w:val="00B7018E"/>
    <w:rsid w:val="00B71BE1"/>
    <w:rsid w:val="00B732D5"/>
    <w:rsid w:val="00B76D1D"/>
    <w:rsid w:val="00B80ECB"/>
    <w:rsid w:val="00B81707"/>
    <w:rsid w:val="00B91C68"/>
    <w:rsid w:val="00B93F6B"/>
    <w:rsid w:val="00B95B82"/>
    <w:rsid w:val="00BA4518"/>
    <w:rsid w:val="00BB19BB"/>
    <w:rsid w:val="00BB2197"/>
    <w:rsid w:val="00BB2990"/>
    <w:rsid w:val="00BB4C01"/>
    <w:rsid w:val="00BB748C"/>
    <w:rsid w:val="00BC27DA"/>
    <w:rsid w:val="00BC292E"/>
    <w:rsid w:val="00BC3B38"/>
    <w:rsid w:val="00BC3DF1"/>
    <w:rsid w:val="00BC5357"/>
    <w:rsid w:val="00BC678E"/>
    <w:rsid w:val="00BD3721"/>
    <w:rsid w:val="00BE0125"/>
    <w:rsid w:val="00BE747C"/>
    <w:rsid w:val="00BE797A"/>
    <w:rsid w:val="00BF2B39"/>
    <w:rsid w:val="00C01313"/>
    <w:rsid w:val="00C02346"/>
    <w:rsid w:val="00C02683"/>
    <w:rsid w:val="00C0345A"/>
    <w:rsid w:val="00C0428D"/>
    <w:rsid w:val="00C04329"/>
    <w:rsid w:val="00C04763"/>
    <w:rsid w:val="00C05DDF"/>
    <w:rsid w:val="00C07BDF"/>
    <w:rsid w:val="00C10978"/>
    <w:rsid w:val="00C10CE5"/>
    <w:rsid w:val="00C14FEB"/>
    <w:rsid w:val="00C1565E"/>
    <w:rsid w:val="00C15B3A"/>
    <w:rsid w:val="00C221E8"/>
    <w:rsid w:val="00C23460"/>
    <w:rsid w:val="00C23A61"/>
    <w:rsid w:val="00C2764E"/>
    <w:rsid w:val="00C307E0"/>
    <w:rsid w:val="00C312C1"/>
    <w:rsid w:val="00C31BB5"/>
    <w:rsid w:val="00C330E5"/>
    <w:rsid w:val="00C360D0"/>
    <w:rsid w:val="00C3726F"/>
    <w:rsid w:val="00C4044F"/>
    <w:rsid w:val="00C41DB5"/>
    <w:rsid w:val="00C43230"/>
    <w:rsid w:val="00C474FE"/>
    <w:rsid w:val="00C52189"/>
    <w:rsid w:val="00C52605"/>
    <w:rsid w:val="00C572C7"/>
    <w:rsid w:val="00C6216E"/>
    <w:rsid w:val="00C639AA"/>
    <w:rsid w:val="00C64085"/>
    <w:rsid w:val="00C65F91"/>
    <w:rsid w:val="00C700D5"/>
    <w:rsid w:val="00C7062C"/>
    <w:rsid w:val="00C72B4F"/>
    <w:rsid w:val="00C743E2"/>
    <w:rsid w:val="00C852C8"/>
    <w:rsid w:val="00C86F80"/>
    <w:rsid w:val="00C8708C"/>
    <w:rsid w:val="00C87F63"/>
    <w:rsid w:val="00C921CB"/>
    <w:rsid w:val="00C928DA"/>
    <w:rsid w:val="00CA13BD"/>
    <w:rsid w:val="00CA1E89"/>
    <w:rsid w:val="00CA571E"/>
    <w:rsid w:val="00CA5D1D"/>
    <w:rsid w:val="00CA6079"/>
    <w:rsid w:val="00CB4108"/>
    <w:rsid w:val="00CB4333"/>
    <w:rsid w:val="00CB4658"/>
    <w:rsid w:val="00CB4DBC"/>
    <w:rsid w:val="00CB500D"/>
    <w:rsid w:val="00CC11B6"/>
    <w:rsid w:val="00CC356E"/>
    <w:rsid w:val="00CC36F0"/>
    <w:rsid w:val="00CC392C"/>
    <w:rsid w:val="00CC4119"/>
    <w:rsid w:val="00CC54DF"/>
    <w:rsid w:val="00CD31DE"/>
    <w:rsid w:val="00CD48F9"/>
    <w:rsid w:val="00CD6BD9"/>
    <w:rsid w:val="00CD7970"/>
    <w:rsid w:val="00CE489A"/>
    <w:rsid w:val="00CF23DD"/>
    <w:rsid w:val="00D0552E"/>
    <w:rsid w:val="00D05D52"/>
    <w:rsid w:val="00D06371"/>
    <w:rsid w:val="00D17B66"/>
    <w:rsid w:val="00D20B6A"/>
    <w:rsid w:val="00D2462A"/>
    <w:rsid w:val="00D32D2F"/>
    <w:rsid w:val="00D35E7D"/>
    <w:rsid w:val="00D35EB3"/>
    <w:rsid w:val="00D424CA"/>
    <w:rsid w:val="00D45790"/>
    <w:rsid w:val="00D45D4D"/>
    <w:rsid w:val="00D46271"/>
    <w:rsid w:val="00D47B3F"/>
    <w:rsid w:val="00D52075"/>
    <w:rsid w:val="00D533D1"/>
    <w:rsid w:val="00D54169"/>
    <w:rsid w:val="00D5545C"/>
    <w:rsid w:val="00D55DB5"/>
    <w:rsid w:val="00D56730"/>
    <w:rsid w:val="00D63442"/>
    <w:rsid w:val="00D6436E"/>
    <w:rsid w:val="00D64E87"/>
    <w:rsid w:val="00D6590C"/>
    <w:rsid w:val="00D66BAF"/>
    <w:rsid w:val="00D66BD9"/>
    <w:rsid w:val="00D6736B"/>
    <w:rsid w:val="00D67552"/>
    <w:rsid w:val="00D748A8"/>
    <w:rsid w:val="00D755D5"/>
    <w:rsid w:val="00D75B7D"/>
    <w:rsid w:val="00D776A0"/>
    <w:rsid w:val="00D8067A"/>
    <w:rsid w:val="00D80DC9"/>
    <w:rsid w:val="00D85099"/>
    <w:rsid w:val="00D90BB5"/>
    <w:rsid w:val="00D92601"/>
    <w:rsid w:val="00D943E0"/>
    <w:rsid w:val="00D96309"/>
    <w:rsid w:val="00D97BB0"/>
    <w:rsid w:val="00DA015A"/>
    <w:rsid w:val="00DA2E14"/>
    <w:rsid w:val="00DA3AE4"/>
    <w:rsid w:val="00DA58CA"/>
    <w:rsid w:val="00DA627C"/>
    <w:rsid w:val="00DA7CA2"/>
    <w:rsid w:val="00DB2BB6"/>
    <w:rsid w:val="00DB3836"/>
    <w:rsid w:val="00DB4833"/>
    <w:rsid w:val="00DC063E"/>
    <w:rsid w:val="00DD3827"/>
    <w:rsid w:val="00DE2D3B"/>
    <w:rsid w:val="00DE56CE"/>
    <w:rsid w:val="00DF023A"/>
    <w:rsid w:val="00DF1DC0"/>
    <w:rsid w:val="00DF282E"/>
    <w:rsid w:val="00DF41D2"/>
    <w:rsid w:val="00DF501D"/>
    <w:rsid w:val="00DF5B8C"/>
    <w:rsid w:val="00DF65CD"/>
    <w:rsid w:val="00E00E43"/>
    <w:rsid w:val="00E01859"/>
    <w:rsid w:val="00E02D0B"/>
    <w:rsid w:val="00E04ADE"/>
    <w:rsid w:val="00E10A8A"/>
    <w:rsid w:val="00E10BF6"/>
    <w:rsid w:val="00E11982"/>
    <w:rsid w:val="00E11DC7"/>
    <w:rsid w:val="00E1349B"/>
    <w:rsid w:val="00E15378"/>
    <w:rsid w:val="00E160EF"/>
    <w:rsid w:val="00E1634C"/>
    <w:rsid w:val="00E1791E"/>
    <w:rsid w:val="00E17A81"/>
    <w:rsid w:val="00E24822"/>
    <w:rsid w:val="00E264EE"/>
    <w:rsid w:val="00E274D9"/>
    <w:rsid w:val="00E27708"/>
    <w:rsid w:val="00E27B47"/>
    <w:rsid w:val="00E30A87"/>
    <w:rsid w:val="00E342F5"/>
    <w:rsid w:val="00E37069"/>
    <w:rsid w:val="00E40117"/>
    <w:rsid w:val="00E411CA"/>
    <w:rsid w:val="00E41903"/>
    <w:rsid w:val="00E41A7B"/>
    <w:rsid w:val="00E41DF3"/>
    <w:rsid w:val="00E42E63"/>
    <w:rsid w:val="00E447A4"/>
    <w:rsid w:val="00E52BDE"/>
    <w:rsid w:val="00E554B8"/>
    <w:rsid w:val="00E57BA4"/>
    <w:rsid w:val="00E60FC3"/>
    <w:rsid w:val="00E6486B"/>
    <w:rsid w:val="00E662AD"/>
    <w:rsid w:val="00E670F7"/>
    <w:rsid w:val="00E751EE"/>
    <w:rsid w:val="00E761E2"/>
    <w:rsid w:val="00E7671D"/>
    <w:rsid w:val="00E842BE"/>
    <w:rsid w:val="00E93BEF"/>
    <w:rsid w:val="00E94CB8"/>
    <w:rsid w:val="00E96A56"/>
    <w:rsid w:val="00E975E9"/>
    <w:rsid w:val="00E9787C"/>
    <w:rsid w:val="00EA0927"/>
    <w:rsid w:val="00EA46C8"/>
    <w:rsid w:val="00EA5205"/>
    <w:rsid w:val="00EA7CFF"/>
    <w:rsid w:val="00EB054A"/>
    <w:rsid w:val="00EB19FB"/>
    <w:rsid w:val="00EB22A3"/>
    <w:rsid w:val="00EB2F45"/>
    <w:rsid w:val="00EB7BF4"/>
    <w:rsid w:val="00ED5EB8"/>
    <w:rsid w:val="00ED6BBC"/>
    <w:rsid w:val="00ED7F0B"/>
    <w:rsid w:val="00EE12C4"/>
    <w:rsid w:val="00EE292F"/>
    <w:rsid w:val="00EE2F1B"/>
    <w:rsid w:val="00EE3FFC"/>
    <w:rsid w:val="00EE4603"/>
    <w:rsid w:val="00EE4E4A"/>
    <w:rsid w:val="00EF126A"/>
    <w:rsid w:val="00EF12A2"/>
    <w:rsid w:val="00EF1FE4"/>
    <w:rsid w:val="00EF22E0"/>
    <w:rsid w:val="00EF3C55"/>
    <w:rsid w:val="00F108C5"/>
    <w:rsid w:val="00F120FC"/>
    <w:rsid w:val="00F1745E"/>
    <w:rsid w:val="00F20252"/>
    <w:rsid w:val="00F20D26"/>
    <w:rsid w:val="00F2170A"/>
    <w:rsid w:val="00F23967"/>
    <w:rsid w:val="00F23BC5"/>
    <w:rsid w:val="00F2533B"/>
    <w:rsid w:val="00F2740C"/>
    <w:rsid w:val="00F27574"/>
    <w:rsid w:val="00F30103"/>
    <w:rsid w:val="00F35177"/>
    <w:rsid w:val="00F354C4"/>
    <w:rsid w:val="00F374C1"/>
    <w:rsid w:val="00F40AC5"/>
    <w:rsid w:val="00F416EC"/>
    <w:rsid w:val="00F455B5"/>
    <w:rsid w:val="00F46E9E"/>
    <w:rsid w:val="00F53023"/>
    <w:rsid w:val="00F537F4"/>
    <w:rsid w:val="00F566AA"/>
    <w:rsid w:val="00F57754"/>
    <w:rsid w:val="00F616D3"/>
    <w:rsid w:val="00F65AB8"/>
    <w:rsid w:val="00F67183"/>
    <w:rsid w:val="00F67523"/>
    <w:rsid w:val="00F67A9F"/>
    <w:rsid w:val="00F72132"/>
    <w:rsid w:val="00F72CA4"/>
    <w:rsid w:val="00F73431"/>
    <w:rsid w:val="00F736BA"/>
    <w:rsid w:val="00F92800"/>
    <w:rsid w:val="00F94581"/>
    <w:rsid w:val="00F945F0"/>
    <w:rsid w:val="00F968AD"/>
    <w:rsid w:val="00FA0254"/>
    <w:rsid w:val="00FA1E39"/>
    <w:rsid w:val="00FA3F37"/>
    <w:rsid w:val="00FB0D96"/>
    <w:rsid w:val="00FB1CA4"/>
    <w:rsid w:val="00FB300A"/>
    <w:rsid w:val="00FB53F1"/>
    <w:rsid w:val="00FC4606"/>
    <w:rsid w:val="00FC476F"/>
    <w:rsid w:val="00FC7663"/>
    <w:rsid w:val="00FC7ADD"/>
    <w:rsid w:val="00FD0F26"/>
    <w:rsid w:val="00FD4DC2"/>
    <w:rsid w:val="00FD529B"/>
    <w:rsid w:val="00FD7638"/>
    <w:rsid w:val="00FE0A7B"/>
    <w:rsid w:val="00FE0B9C"/>
    <w:rsid w:val="00FE2259"/>
    <w:rsid w:val="00FE2A4A"/>
    <w:rsid w:val="00FE40D3"/>
    <w:rsid w:val="00FE6270"/>
    <w:rsid w:val="00FE7352"/>
    <w:rsid w:val="00FE78F8"/>
    <w:rsid w:val="00FE7CBE"/>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o:shapelayout v:ext="edit">
      <o:idmap v:ext="edit" data="1"/>
    </o:shapelayout>
  </w:shapeDefaults>
  <w:decimalSymbol w:val="."/>
  <w:listSeparator w:val=","/>
  <w14:docId w14:val="0CC6CEBD"/>
  <w15:chartTrackingRefBased/>
  <w15:docId w15:val="{6BBF06F1-9166-463D-8C0E-543FDF19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FD"/>
    <w:rPr>
      <w:rFonts w:eastAsia="Times New Roman"/>
      <w:sz w:val="24"/>
      <w:szCs w:val="22"/>
      <w:lang w:bidi="en-US"/>
    </w:rPr>
  </w:style>
  <w:style w:type="paragraph" w:styleId="Heading1">
    <w:name w:val="heading 1"/>
    <w:basedOn w:val="Normal"/>
    <w:next w:val="Normal"/>
    <w:link w:val="Heading1Char"/>
    <w:qFormat/>
    <w:rsid w:val="000D7030"/>
    <w:pPr>
      <w:pBdr>
        <w:bottom w:val="single" w:sz="8" w:space="4" w:color="4F81BD"/>
      </w:pBdr>
      <w:spacing w:after="300"/>
      <w:contextualSpacing/>
      <w:outlineLvl w:val="0"/>
    </w:pPr>
    <w:rPr>
      <w:color w:val="1F497D"/>
      <w:spacing w:val="5"/>
      <w:kern w:val="28"/>
      <w:sz w:val="48"/>
      <w:szCs w:val="44"/>
      <w:lang w:bidi="ar-SA"/>
    </w:rPr>
  </w:style>
  <w:style w:type="paragraph" w:styleId="Heading2">
    <w:name w:val="heading 2"/>
    <w:basedOn w:val="HangingIndent"/>
    <w:next w:val="Normal"/>
    <w:link w:val="Heading2Char"/>
    <w:qFormat/>
    <w:rsid w:val="000D7030"/>
    <w:pPr>
      <w:spacing w:before="100"/>
      <w:ind w:left="2794" w:hanging="2794"/>
      <w:outlineLvl w:val="1"/>
    </w:pPr>
    <w:rPr>
      <w:b/>
    </w:rPr>
  </w:style>
  <w:style w:type="paragraph" w:styleId="Heading3">
    <w:name w:val="heading 3"/>
    <w:basedOn w:val="Bullet1"/>
    <w:next w:val="Normal"/>
    <w:qFormat/>
    <w:rsid w:val="000D7030"/>
    <w:pPr>
      <w:outlineLvl w:val="2"/>
    </w:pPr>
    <w:rPr>
      <w:b/>
    </w:rPr>
  </w:style>
  <w:style w:type="paragraph" w:styleId="Heading4">
    <w:name w:val="heading 4"/>
    <w:basedOn w:val="Normal"/>
    <w:next w:val="Normal"/>
    <w:link w:val="Heading4Char"/>
    <w:uiPriority w:val="9"/>
    <w:qFormat/>
    <w:rsid w:val="00E6486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6486B"/>
    <w:pPr>
      <w:spacing w:before="240" w:after="60"/>
      <w:outlineLvl w:val="4"/>
    </w:pPr>
    <w:rPr>
      <w:b/>
      <w:bCs/>
      <w:i/>
      <w:iCs/>
      <w:sz w:val="26"/>
      <w:szCs w:val="26"/>
    </w:rPr>
  </w:style>
  <w:style w:type="paragraph" w:styleId="Heading6">
    <w:name w:val="heading 6"/>
    <w:basedOn w:val="Normal"/>
    <w:next w:val="Normal"/>
    <w:qFormat/>
    <w:rsid w:val="00E6486B"/>
    <w:pPr>
      <w:spacing w:before="240" w:after="60"/>
      <w:outlineLvl w:val="5"/>
    </w:pPr>
    <w:rPr>
      <w:rFonts w:ascii="Times New Roman" w:hAnsi="Times New Roman"/>
      <w:b/>
      <w:bCs/>
      <w:sz w:val="22"/>
    </w:rPr>
  </w:style>
  <w:style w:type="paragraph" w:styleId="Heading7">
    <w:name w:val="heading 7"/>
    <w:basedOn w:val="Normal"/>
    <w:next w:val="Normal"/>
    <w:link w:val="Heading7Char"/>
    <w:qFormat/>
    <w:rsid w:val="007377E0"/>
    <w:pPr>
      <w:spacing w:before="240" w:after="60"/>
      <w:outlineLvl w:val="6"/>
    </w:pPr>
    <w:rPr>
      <w:rFonts w:ascii="Times New Roman" w:hAnsi="Times New Roman"/>
      <w:szCs w:val="24"/>
    </w:rPr>
  </w:style>
  <w:style w:type="paragraph" w:styleId="Heading8">
    <w:name w:val="heading 8"/>
    <w:basedOn w:val="Normal"/>
    <w:next w:val="Normal"/>
    <w:qFormat/>
    <w:rsid w:val="00E6486B"/>
    <w:pPr>
      <w:spacing w:before="240" w:after="60"/>
      <w:outlineLvl w:val="7"/>
    </w:pPr>
    <w:rPr>
      <w:rFonts w:ascii="Times New Roman" w:hAnsi="Times New Roman"/>
      <w:i/>
      <w:iCs/>
      <w:szCs w:val="24"/>
    </w:rPr>
  </w:style>
  <w:style w:type="paragraph" w:styleId="Heading9">
    <w:name w:val="heading 9"/>
    <w:basedOn w:val="Normal"/>
    <w:next w:val="Normal"/>
    <w:qFormat/>
    <w:rsid w:val="00E6486B"/>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D7030"/>
    <w:rPr>
      <w:rFonts w:eastAsia="Times New Roman"/>
      <w:color w:val="1F497D"/>
      <w:spacing w:val="5"/>
      <w:kern w:val="28"/>
      <w:sz w:val="48"/>
      <w:szCs w:val="44"/>
    </w:rPr>
  </w:style>
  <w:style w:type="character" w:customStyle="1" w:styleId="Heading2Char">
    <w:name w:val="Heading 2 Char"/>
    <w:link w:val="Heading2"/>
    <w:rsid w:val="000D7030"/>
    <w:rPr>
      <w:rFonts w:eastAsia="Times New Roman"/>
      <w:b/>
      <w:sz w:val="24"/>
      <w:szCs w:val="22"/>
      <w:lang w:bidi="en-US"/>
    </w:rPr>
  </w:style>
  <w:style w:type="character" w:customStyle="1" w:styleId="Heading5Char">
    <w:name w:val="Heading 5 Char"/>
    <w:link w:val="Heading5"/>
    <w:semiHidden/>
    <w:locked/>
    <w:rsid w:val="0035361B"/>
    <w:rPr>
      <w:rFonts w:ascii="Calibri" w:hAnsi="Calibri"/>
      <w:b/>
      <w:bCs/>
      <w:i/>
      <w:iCs/>
      <w:sz w:val="26"/>
      <w:szCs w:val="26"/>
      <w:lang w:val="en-US" w:eastAsia="en-US" w:bidi="en-US"/>
    </w:rPr>
  </w:style>
  <w:style w:type="character" w:customStyle="1" w:styleId="Heading7Char">
    <w:name w:val="Heading 7 Char"/>
    <w:link w:val="Heading7"/>
    <w:semiHidden/>
    <w:locked/>
    <w:rsid w:val="0035361B"/>
    <w:rPr>
      <w:sz w:val="24"/>
      <w:szCs w:val="24"/>
      <w:lang w:val="en-US" w:eastAsia="en-US" w:bidi="en-US"/>
    </w:rPr>
  </w:style>
  <w:style w:type="paragraph" w:styleId="Title">
    <w:name w:val="Title"/>
    <w:basedOn w:val="Normal"/>
    <w:next w:val="Normal"/>
    <w:link w:val="TitleChar1"/>
    <w:qFormat/>
    <w:rsid w:val="000C4D1E"/>
    <w:pPr>
      <w:pageBreakBefore/>
      <w:pBdr>
        <w:bottom w:val="single" w:sz="12" w:space="4" w:color="333399"/>
      </w:pBdr>
      <w:spacing w:after="300"/>
      <w:contextualSpacing/>
    </w:pPr>
    <w:rPr>
      <w:rFonts w:ascii="Cambria" w:eastAsia="Calibri" w:hAnsi="Cambria"/>
      <w:color w:val="2E74B5" w:themeColor="accent1" w:themeShade="BF"/>
      <w:sz w:val="48"/>
      <w:szCs w:val="44"/>
    </w:rPr>
  </w:style>
  <w:style w:type="character" w:customStyle="1" w:styleId="TitleChar1">
    <w:name w:val="Title Char1"/>
    <w:link w:val="Title"/>
    <w:rsid w:val="000C4D1E"/>
    <w:rPr>
      <w:rFonts w:ascii="Cambria" w:hAnsi="Cambria"/>
      <w:color w:val="2E74B5" w:themeColor="accent1" w:themeShade="BF"/>
      <w:sz w:val="48"/>
      <w:szCs w:val="44"/>
      <w:lang w:bidi="en-US"/>
    </w:rPr>
  </w:style>
  <w:style w:type="paragraph" w:customStyle="1" w:styleId="Bullet2">
    <w:name w:val="Bullet 2"/>
    <w:basedOn w:val="Normal"/>
    <w:link w:val="Bullet2Char"/>
    <w:rsid w:val="00820AAD"/>
    <w:pPr>
      <w:numPr>
        <w:numId w:val="2"/>
      </w:numPr>
    </w:pPr>
  </w:style>
  <w:style w:type="paragraph" w:styleId="Header">
    <w:name w:val="header"/>
    <w:basedOn w:val="Normal"/>
    <w:link w:val="HeaderChar"/>
    <w:uiPriority w:val="99"/>
    <w:rsid w:val="00C87F63"/>
    <w:rPr>
      <w:i/>
      <w:sz w:val="20"/>
      <w:szCs w:val="20"/>
    </w:rPr>
  </w:style>
  <w:style w:type="paragraph" w:customStyle="1" w:styleId="Bullet1">
    <w:name w:val="Bullet 1"/>
    <w:basedOn w:val="Normal"/>
    <w:link w:val="Bullet1Char"/>
    <w:rsid w:val="00820AAD"/>
    <w:pPr>
      <w:numPr>
        <w:numId w:val="8"/>
      </w:numPr>
    </w:pPr>
    <w:rPr>
      <w:rFonts w:eastAsia="Calibri"/>
      <w:szCs w:val="20"/>
    </w:rPr>
  </w:style>
  <w:style w:type="paragraph" w:customStyle="1" w:styleId="NumberedPara">
    <w:name w:val="Numbered Para"/>
    <w:basedOn w:val="Normal"/>
    <w:next w:val="Normal"/>
    <w:link w:val="NumberedParaChar"/>
    <w:rsid w:val="00CF23DD"/>
    <w:pPr>
      <w:numPr>
        <w:numId w:val="3"/>
      </w:numPr>
      <w:spacing w:before="60"/>
    </w:pPr>
    <w:rPr>
      <w:rFonts w:eastAsia="Calibri"/>
      <w:szCs w:val="20"/>
    </w:rPr>
  </w:style>
  <w:style w:type="character" w:styleId="Hyperlink">
    <w:name w:val="Hyperlink"/>
    <w:rsid w:val="00BE747C"/>
    <w:rPr>
      <w:color w:val="0000FF"/>
      <w:u w:val="single"/>
    </w:rPr>
  </w:style>
  <w:style w:type="paragraph" w:customStyle="1" w:styleId="Bullet1Bold">
    <w:name w:val="Bullet 1 Bold"/>
    <w:basedOn w:val="Bullet1"/>
    <w:next w:val="Bullet2"/>
    <w:rsid w:val="00C87F63"/>
    <w:pPr>
      <w:keepNext/>
    </w:pPr>
    <w:rPr>
      <w:b/>
    </w:rPr>
  </w:style>
  <w:style w:type="paragraph" w:styleId="Footer">
    <w:name w:val="footer"/>
    <w:basedOn w:val="Normal"/>
    <w:link w:val="FooterChar"/>
    <w:uiPriority w:val="99"/>
    <w:rsid w:val="00676C6B"/>
    <w:pPr>
      <w:tabs>
        <w:tab w:val="right" w:pos="9630"/>
      </w:tabs>
    </w:pPr>
    <w:rPr>
      <w:sz w:val="20"/>
    </w:rPr>
  </w:style>
  <w:style w:type="character" w:styleId="PageNumber">
    <w:name w:val="page number"/>
    <w:rsid w:val="00F27574"/>
    <w:rPr>
      <w:sz w:val="20"/>
    </w:rPr>
  </w:style>
  <w:style w:type="paragraph" w:customStyle="1" w:styleId="HangingIndent">
    <w:name w:val="Hanging Indent"/>
    <w:basedOn w:val="Normal"/>
    <w:next w:val="Normal"/>
    <w:rsid w:val="004B4555"/>
    <w:pPr>
      <w:tabs>
        <w:tab w:val="left" w:pos="2160"/>
      </w:tabs>
      <w:spacing w:before="60"/>
      <w:ind w:left="2790" w:hanging="2790"/>
    </w:pPr>
  </w:style>
  <w:style w:type="paragraph" w:customStyle="1" w:styleId="SOLBullet">
    <w:name w:val="SOL Bullet"/>
    <w:basedOn w:val="HangingIndent"/>
    <w:link w:val="SOLBulletChar"/>
    <w:rsid w:val="00DB3836"/>
    <w:pPr>
      <w:tabs>
        <w:tab w:val="clear" w:pos="2160"/>
      </w:tabs>
      <w:spacing w:before="0"/>
      <w:ind w:left="3150" w:hanging="360"/>
    </w:pPr>
  </w:style>
  <w:style w:type="character" w:customStyle="1" w:styleId="SOLBulletChar">
    <w:name w:val="SOL Bullet Char"/>
    <w:link w:val="SOLBullet"/>
    <w:rsid w:val="005A0F14"/>
    <w:rPr>
      <w:rFonts w:ascii="Calibri" w:hAnsi="Calibri"/>
      <w:sz w:val="24"/>
      <w:szCs w:val="22"/>
      <w:lang w:val="en-US" w:eastAsia="en-US" w:bidi="en-US"/>
    </w:rPr>
  </w:style>
  <w:style w:type="character" w:customStyle="1" w:styleId="NumberedParaChar">
    <w:name w:val="Numbered Para Char"/>
    <w:link w:val="NumberedPara"/>
    <w:rsid w:val="00CF23DD"/>
    <w:rPr>
      <w:sz w:val="24"/>
      <w:lang w:bidi="en-US"/>
    </w:rPr>
  </w:style>
  <w:style w:type="table" w:styleId="TableGrid">
    <w:name w:val="Table Grid"/>
    <w:basedOn w:val="TableNormal"/>
    <w:rsid w:val="009B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link w:val="Bullet2"/>
    <w:rsid w:val="00820AAD"/>
    <w:rPr>
      <w:rFonts w:eastAsia="Times New Roman"/>
      <w:sz w:val="24"/>
      <w:szCs w:val="22"/>
      <w:lang w:bidi="en-US"/>
    </w:rPr>
  </w:style>
  <w:style w:type="character" w:customStyle="1" w:styleId="TitleChar">
    <w:name w:val="Title Char"/>
    <w:semiHidden/>
    <w:locked/>
    <w:rsid w:val="00820AAD"/>
    <w:rPr>
      <w:rFonts w:ascii="Cambria" w:eastAsia="Calibri" w:hAnsi="Cambria"/>
      <w:color w:val="333399"/>
      <w:sz w:val="44"/>
      <w:szCs w:val="44"/>
      <w:lang w:val="en-US" w:eastAsia="en-US" w:bidi="en-US"/>
    </w:rPr>
  </w:style>
  <w:style w:type="paragraph" w:customStyle="1" w:styleId="vocabulary">
    <w:name w:val="vocabulary"/>
    <w:basedOn w:val="Normal"/>
    <w:next w:val="Normal"/>
    <w:rsid w:val="00820AAD"/>
    <w:pPr>
      <w:ind w:left="360"/>
    </w:pPr>
    <w:rPr>
      <w:i/>
      <w:szCs w:val="24"/>
    </w:rPr>
  </w:style>
  <w:style w:type="character" w:customStyle="1" w:styleId="Bullet1Char">
    <w:name w:val="Bullet 1 Char"/>
    <w:link w:val="Bullet1"/>
    <w:locked/>
    <w:rsid w:val="00820AAD"/>
    <w:rPr>
      <w:sz w:val="24"/>
      <w:lang w:bidi="en-US"/>
    </w:rPr>
  </w:style>
  <w:style w:type="character" w:customStyle="1" w:styleId="Bullet2CharChar">
    <w:name w:val="Bullet 2 Char Char"/>
    <w:semiHidden/>
    <w:rsid w:val="00820AAD"/>
    <w:rPr>
      <w:rFonts w:ascii="Calibri" w:hAnsi="Calibri"/>
      <w:sz w:val="24"/>
      <w:szCs w:val="22"/>
      <w:lang w:val="en-US" w:eastAsia="en-US" w:bidi="en-US"/>
    </w:rPr>
  </w:style>
  <w:style w:type="character" w:customStyle="1" w:styleId="NumberedParaCharChar">
    <w:name w:val="Numbered Para Char Char"/>
    <w:semiHidden/>
    <w:rsid w:val="00820AAD"/>
    <w:rPr>
      <w:rFonts w:ascii="Calibri" w:eastAsia="Calibri" w:hAnsi="Calibri"/>
      <w:sz w:val="24"/>
      <w:lang w:val="en-US" w:eastAsia="en-US" w:bidi="en-US"/>
    </w:rPr>
  </w:style>
  <w:style w:type="character" w:customStyle="1" w:styleId="Heading4Char">
    <w:name w:val="Heading 4 Char"/>
    <w:link w:val="Heading4"/>
    <w:uiPriority w:val="9"/>
    <w:locked/>
    <w:rsid w:val="00820AAD"/>
    <w:rPr>
      <w:b/>
      <w:bCs/>
      <w:sz w:val="28"/>
      <w:szCs w:val="28"/>
      <w:lang w:val="en-US" w:eastAsia="en-US" w:bidi="en-US"/>
    </w:rPr>
  </w:style>
  <w:style w:type="paragraph" w:styleId="BalloonText">
    <w:name w:val="Balloon Text"/>
    <w:basedOn w:val="Normal"/>
    <w:link w:val="BalloonTextChar"/>
    <w:uiPriority w:val="99"/>
    <w:semiHidden/>
    <w:unhideWhenUsed/>
    <w:rsid w:val="007A5408"/>
    <w:rPr>
      <w:rFonts w:ascii="Segoe UI" w:hAnsi="Segoe UI" w:cs="Segoe UI"/>
      <w:sz w:val="18"/>
      <w:szCs w:val="18"/>
    </w:rPr>
  </w:style>
  <w:style w:type="character" w:customStyle="1" w:styleId="BalloonTextChar">
    <w:name w:val="Balloon Text Char"/>
    <w:link w:val="BalloonText"/>
    <w:uiPriority w:val="99"/>
    <w:semiHidden/>
    <w:rsid w:val="007A5408"/>
    <w:rPr>
      <w:rFonts w:ascii="Segoe UI" w:eastAsia="Times New Roman" w:hAnsi="Segoe UI" w:cs="Segoe UI"/>
      <w:sz w:val="18"/>
      <w:szCs w:val="18"/>
      <w:lang w:bidi="en-US"/>
    </w:rPr>
  </w:style>
  <w:style w:type="character" w:styleId="CommentReference">
    <w:name w:val="annotation reference"/>
    <w:uiPriority w:val="99"/>
    <w:semiHidden/>
    <w:unhideWhenUsed/>
    <w:rsid w:val="007A5408"/>
    <w:rPr>
      <w:sz w:val="16"/>
      <w:szCs w:val="16"/>
    </w:rPr>
  </w:style>
  <w:style w:type="paragraph" w:styleId="CommentText">
    <w:name w:val="annotation text"/>
    <w:basedOn w:val="Normal"/>
    <w:link w:val="CommentTextChar"/>
    <w:uiPriority w:val="99"/>
    <w:semiHidden/>
    <w:unhideWhenUsed/>
    <w:rsid w:val="007A5408"/>
    <w:rPr>
      <w:sz w:val="20"/>
      <w:szCs w:val="20"/>
    </w:rPr>
  </w:style>
  <w:style w:type="character" w:customStyle="1" w:styleId="CommentTextChar">
    <w:name w:val="Comment Text Char"/>
    <w:link w:val="CommentText"/>
    <w:uiPriority w:val="99"/>
    <w:semiHidden/>
    <w:rsid w:val="007A5408"/>
    <w:rPr>
      <w:rFonts w:eastAsia="Times New Roman"/>
      <w:lang w:bidi="en-US"/>
    </w:rPr>
  </w:style>
  <w:style w:type="paragraph" w:styleId="CommentSubject">
    <w:name w:val="annotation subject"/>
    <w:basedOn w:val="CommentText"/>
    <w:next w:val="CommentText"/>
    <w:link w:val="CommentSubjectChar"/>
    <w:uiPriority w:val="99"/>
    <w:semiHidden/>
    <w:unhideWhenUsed/>
    <w:rsid w:val="007A5408"/>
    <w:rPr>
      <w:b/>
      <w:bCs/>
    </w:rPr>
  </w:style>
  <w:style w:type="character" w:customStyle="1" w:styleId="CommentSubjectChar">
    <w:name w:val="Comment Subject Char"/>
    <w:link w:val="CommentSubject"/>
    <w:uiPriority w:val="99"/>
    <w:semiHidden/>
    <w:rsid w:val="007A5408"/>
    <w:rPr>
      <w:rFonts w:eastAsia="Times New Roman"/>
      <w:b/>
      <w:bCs/>
      <w:lang w:bidi="en-US"/>
    </w:rPr>
  </w:style>
  <w:style w:type="paragraph" w:customStyle="1" w:styleId="ColorfulList-Accent11">
    <w:name w:val="Colorful List - Accent 11"/>
    <w:basedOn w:val="Normal"/>
    <w:uiPriority w:val="34"/>
    <w:qFormat/>
    <w:rsid w:val="00497731"/>
    <w:pPr>
      <w:ind w:left="720"/>
      <w:contextualSpacing/>
    </w:pPr>
    <w:rPr>
      <w:rFonts w:ascii="Times New Roman" w:eastAsia="MS Mincho" w:hAnsi="Times New Roman"/>
      <w:szCs w:val="24"/>
      <w:lang w:bidi="ar-SA"/>
    </w:rPr>
  </w:style>
  <w:style w:type="paragraph" w:styleId="Revision">
    <w:name w:val="Revision"/>
    <w:hidden/>
    <w:uiPriority w:val="99"/>
    <w:semiHidden/>
    <w:rsid w:val="00C360D0"/>
    <w:rPr>
      <w:rFonts w:eastAsia="Times New Roman"/>
      <w:sz w:val="24"/>
      <w:szCs w:val="22"/>
      <w:lang w:bidi="en-US"/>
    </w:rPr>
  </w:style>
  <w:style w:type="character" w:styleId="PlaceholderText">
    <w:name w:val="Placeholder Text"/>
    <w:basedOn w:val="DefaultParagraphFont"/>
    <w:uiPriority w:val="99"/>
    <w:semiHidden/>
    <w:rsid w:val="003A6CB9"/>
    <w:rPr>
      <w:color w:val="808080"/>
    </w:rPr>
  </w:style>
  <w:style w:type="paragraph" w:styleId="ListParagraph">
    <w:name w:val="List Paragraph"/>
    <w:basedOn w:val="Normal"/>
    <w:uiPriority w:val="34"/>
    <w:qFormat/>
    <w:rsid w:val="003A6CB9"/>
    <w:pPr>
      <w:ind w:left="720"/>
      <w:contextualSpacing/>
    </w:pPr>
  </w:style>
  <w:style w:type="character" w:customStyle="1" w:styleId="FooterChar">
    <w:name w:val="Footer Char"/>
    <w:basedOn w:val="DefaultParagraphFont"/>
    <w:link w:val="Footer"/>
    <w:uiPriority w:val="99"/>
    <w:rsid w:val="000D7030"/>
    <w:rPr>
      <w:rFonts w:eastAsia="Times New Roman"/>
      <w:szCs w:val="22"/>
      <w:lang w:bidi="en-US"/>
    </w:rPr>
  </w:style>
  <w:style w:type="character" w:customStyle="1" w:styleId="HeaderChar">
    <w:name w:val="Header Char"/>
    <w:basedOn w:val="DefaultParagraphFont"/>
    <w:link w:val="Header"/>
    <w:uiPriority w:val="99"/>
    <w:rsid w:val="000D7030"/>
    <w:rPr>
      <w:rFonts w:eastAsia="Times New Roman"/>
      <w:i/>
      <w:lang w:bidi="en-US"/>
    </w:rPr>
  </w:style>
  <w:style w:type="paragraph" w:customStyle="1" w:styleId="Normal1">
    <w:name w:val="Normal1"/>
    <w:rsid w:val="000D7030"/>
    <w:pPr>
      <w:pBdr>
        <w:top w:val="nil"/>
        <w:left w:val="nil"/>
        <w:bottom w:val="nil"/>
        <w:right w:val="nil"/>
        <w:between w:val="nil"/>
      </w:pBdr>
      <w:spacing w:after="200" w:line="276" w:lineRule="auto"/>
    </w:pPr>
    <w:rPr>
      <w:rFonts w:cs="Calibri"/>
      <w:color w:val="000000"/>
      <w:sz w:val="22"/>
      <w:szCs w:val="22"/>
    </w:rPr>
  </w:style>
  <w:style w:type="paragraph" w:styleId="NormalWeb">
    <w:name w:val="Normal (Web)"/>
    <w:basedOn w:val="Normal"/>
    <w:uiPriority w:val="99"/>
    <w:semiHidden/>
    <w:unhideWhenUsed/>
    <w:rsid w:val="009A58E7"/>
    <w:pPr>
      <w:spacing w:before="100" w:beforeAutospacing="1" w:after="100" w:afterAutospacing="1"/>
    </w:pPr>
    <w:rPr>
      <w:rFonts w:ascii="Times New Roman" w:eastAsiaTheme="minorEastAsia"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19" Type="http://schemas.openxmlformats.org/officeDocument/2006/relationships/image" Target="media/image6.png"/><Relationship Id="rId10" Type="http://schemas.microsoft.com/office/2016/09/relationships/commentsIds" Target="commentsIds.xm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tevens\My%20Documents\MATHEMATICS\MathEnhancedScope&amp;Sequence2011\Math%20ESS%20Grade%204\_Less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FE20-308E-4DA3-9C12-1713BB9F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_Lesson template.dot</Template>
  <TotalTime>60</TotalTime>
  <Pages>30</Pages>
  <Words>4681</Words>
  <Characters>22044</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4-3b-rounding-decimals</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4-3b-rounding-decimals</dc:title>
  <dc:subject>mathematics</dc:subject>
  <dc:creator>VDOE</dc:creator>
  <cp:keywords/>
  <cp:lastModifiedBy>Delozier, Debra (DOE)</cp:lastModifiedBy>
  <cp:revision>14</cp:revision>
  <cp:lastPrinted>2019-03-01T20:29:00Z</cp:lastPrinted>
  <dcterms:created xsi:type="dcterms:W3CDTF">2019-03-01T20:00:00Z</dcterms:created>
  <dcterms:modified xsi:type="dcterms:W3CDTF">2019-04-23T21:07:00Z</dcterms:modified>
</cp:coreProperties>
</file>