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94248" w14:textId="1C20B9A5" w:rsidR="00971BE0" w:rsidRDefault="00971BE0" w:rsidP="00971BE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2E7EC197" w14:textId="77777777" w:rsidR="00971BE0" w:rsidRDefault="00971BE0" w:rsidP="00971BE0">
      <w:pPr>
        <w:pStyle w:val="Normal1"/>
        <w:tabs>
          <w:tab w:val="center" w:pos="4680"/>
          <w:tab w:val="right" w:pos="9360"/>
        </w:tabs>
        <w:spacing w:after="0" w:line="240" w:lineRule="auto"/>
        <w:rPr>
          <w:i/>
        </w:rPr>
      </w:pPr>
    </w:p>
    <w:p w14:paraId="3BAB0404" w14:textId="129CE6E8" w:rsidR="00971BE0" w:rsidRPr="00971BE0" w:rsidRDefault="00971BE0" w:rsidP="00971BE0">
      <w:pPr>
        <w:pStyle w:val="Heading1"/>
      </w:pPr>
      <w:r w:rsidRPr="00971BE0">
        <w:t xml:space="preserve">Reading and Writing Decimals </w:t>
      </w:r>
    </w:p>
    <w:p w14:paraId="0EDB89EC" w14:textId="48C452A0" w:rsidR="00286067" w:rsidRPr="00B64DDE" w:rsidRDefault="00563518" w:rsidP="00AA58A2">
      <w:pPr>
        <w:pStyle w:val="HangingIndent"/>
        <w:spacing w:before="120"/>
        <w:ind w:left="2794" w:hanging="2794"/>
      </w:pPr>
      <w:r w:rsidRPr="00971BE0">
        <w:rPr>
          <w:rStyle w:val="Heading2Char"/>
        </w:rPr>
        <w:t>Strand:</w:t>
      </w:r>
      <w:r w:rsidR="00286067" w:rsidRPr="00B64DDE">
        <w:tab/>
        <w:t>Number and Number Sense</w:t>
      </w:r>
    </w:p>
    <w:p w14:paraId="123E96AF" w14:textId="2F1BF22D" w:rsidR="00286067" w:rsidRPr="00330513" w:rsidRDefault="00286067" w:rsidP="00971BE0">
      <w:pPr>
        <w:pStyle w:val="HangingIndent"/>
        <w:spacing w:before="100"/>
        <w:ind w:left="2794" w:hanging="2794"/>
      </w:pPr>
      <w:r w:rsidRPr="00971BE0">
        <w:rPr>
          <w:rStyle w:val="Heading2Char"/>
        </w:rPr>
        <w:t>Topic</w:t>
      </w:r>
      <w:r w:rsidR="00563518" w:rsidRPr="00971BE0">
        <w:rPr>
          <w:rStyle w:val="Heading2Char"/>
        </w:rPr>
        <w:t>:</w:t>
      </w:r>
      <w:r>
        <w:rPr>
          <w:b/>
        </w:rPr>
        <w:tab/>
      </w:r>
      <w:r w:rsidR="00231166">
        <w:t>Modeling, writing, and r</w:t>
      </w:r>
      <w:r w:rsidRPr="00330513">
        <w:t>ead</w:t>
      </w:r>
      <w:r w:rsidR="00231166">
        <w:t xml:space="preserve">ing </w:t>
      </w:r>
      <w:r w:rsidRPr="00330513">
        <w:t>decimals</w:t>
      </w:r>
      <w:r w:rsidR="00A3495D">
        <w:t xml:space="preserve"> through</w:t>
      </w:r>
      <w:r w:rsidR="00231166">
        <w:t xml:space="preserve"> </w:t>
      </w:r>
      <w:r w:rsidR="00E93217">
        <w:t>thousandths</w:t>
      </w:r>
    </w:p>
    <w:p w14:paraId="0627624A" w14:textId="5E267BF7" w:rsidR="003B344E" w:rsidRDefault="00286067" w:rsidP="00971BE0">
      <w:pPr>
        <w:pStyle w:val="HangingIndent"/>
        <w:spacing w:before="100"/>
        <w:ind w:left="2610" w:hanging="2610"/>
      </w:pPr>
      <w:r w:rsidRPr="00971BE0">
        <w:rPr>
          <w:rStyle w:val="Heading2Char"/>
        </w:rPr>
        <w:t>Primary SOL</w:t>
      </w:r>
      <w:r w:rsidR="00563518" w:rsidRPr="00971BE0">
        <w:rPr>
          <w:rStyle w:val="Heading2Char"/>
        </w:rPr>
        <w:t>:</w:t>
      </w:r>
      <w:r>
        <w:rPr>
          <w:b/>
        </w:rPr>
        <w:tab/>
      </w:r>
      <w:r w:rsidRPr="00CD231B">
        <w:t>4.3</w:t>
      </w:r>
      <w:r>
        <w:tab/>
        <w:t xml:space="preserve">The student will </w:t>
      </w:r>
    </w:p>
    <w:p w14:paraId="2FF25287" w14:textId="52C90F1D" w:rsidR="00286067" w:rsidRPr="00CD231B" w:rsidRDefault="00286067" w:rsidP="00971BE0">
      <w:pPr>
        <w:pStyle w:val="HangingIndent"/>
        <w:numPr>
          <w:ilvl w:val="0"/>
          <w:numId w:val="57"/>
        </w:numPr>
        <w:spacing w:before="0"/>
        <w:ind w:left="2970"/>
      </w:pPr>
      <w:r>
        <w:t>r</w:t>
      </w:r>
      <w:r w:rsidRPr="00CD231B">
        <w:t>ead, write, represent, and identify decimal</w:t>
      </w:r>
      <w:r>
        <w:t>s expressed through</w:t>
      </w:r>
      <w:r w:rsidR="00E40566">
        <w:t xml:space="preserve"> </w:t>
      </w:r>
      <w:r>
        <w:t>thousandths.</w:t>
      </w:r>
    </w:p>
    <w:p w14:paraId="7E54CDDF" w14:textId="39E56BD7" w:rsidR="00286067" w:rsidRDefault="00286067" w:rsidP="00971BE0">
      <w:pPr>
        <w:pStyle w:val="HangingIndent"/>
        <w:spacing w:before="100"/>
      </w:pPr>
      <w:r w:rsidRPr="00971BE0">
        <w:rPr>
          <w:rStyle w:val="Heading2Char"/>
        </w:rPr>
        <w:t>Related SOL</w:t>
      </w:r>
      <w:r w:rsidR="00563518" w:rsidRPr="00971BE0">
        <w:rPr>
          <w:rStyle w:val="Heading2Char"/>
        </w:rPr>
        <w:t>:</w:t>
      </w:r>
      <w:r w:rsidRPr="00B64DDE">
        <w:rPr>
          <w:b/>
        </w:rPr>
        <w:tab/>
      </w:r>
      <w:r w:rsidRPr="00B64DDE">
        <w:t>4.3b</w:t>
      </w:r>
      <w:r w:rsidR="003B344E">
        <w:t>d</w:t>
      </w:r>
      <w:r w:rsidR="00DA3FE1">
        <w:tab/>
      </w:r>
    </w:p>
    <w:p w14:paraId="166AD322" w14:textId="77777777" w:rsidR="00286067" w:rsidRPr="005C6C9F" w:rsidRDefault="00286067" w:rsidP="00971BE0">
      <w:pPr>
        <w:pStyle w:val="Heading2"/>
      </w:pPr>
      <w:r w:rsidRPr="005C6C9F">
        <w:t>Materials</w:t>
      </w:r>
    </w:p>
    <w:p w14:paraId="1B328137" w14:textId="7C87FCE4" w:rsidR="00286067" w:rsidRDefault="00894B41" w:rsidP="00286067">
      <w:pPr>
        <w:pStyle w:val="Bullet1"/>
      </w:pPr>
      <w:r>
        <w:t>Base-10 blocks</w:t>
      </w:r>
    </w:p>
    <w:p w14:paraId="7B93E7DB" w14:textId="58239B5E" w:rsidR="00A3495D" w:rsidRPr="00680556" w:rsidRDefault="00A3495D" w:rsidP="00286067">
      <w:pPr>
        <w:pStyle w:val="Bullet1"/>
      </w:pPr>
      <w:r>
        <w:t xml:space="preserve">Base-10 Templates </w:t>
      </w:r>
      <w:r w:rsidR="00894B41">
        <w:t>(attached)</w:t>
      </w:r>
    </w:p>
    <w:p w14:paraId="7432A455" w14:textId="2159A728" w:rsidR="00286067" w:rsidRDefault="00894B41" w:rsidP="00286067">
      <w:pPr>
        <w:pStyle w:val="Bullet1"/>
      </w:pPr>
      <w:r>
        <w:t xml:space="preserve">Decimal </w:t>
      </w:r>
      <w:r w:rsidR="00286067" w:rsidRPr="00B64DDE">
        <w:t xml:space="preserve">Place-value </w:t>
      </w:r>
      <w:r w:rsidR="00757CF2">
        <w:t>C</w:t>
      </w:r>
      <w:r w:rsidR="00757CF2" w:rsidRPr="00B64DDE">
        <w:t>hart</w:t>
      </w:r>
      <w:r w:rsidR="00757CF2">
        <w:t xml:space="preserve"> </w:t>
      </w:r>
      <w:r>
        <w:t>(attached)</w:t>
      </w:r>
    </w:p>
    <w:p w14:paraId="48341866" w14:textId="26CDEEB8" w:rsidR="00894B41" w:rsidRDefault="00894B41" w:rsidP="00286067">
      <w:pPr>
        <w:pStyle w:val="Bullet1"/>
      </w:pPr>
      <w:r>
        <w:t xml:space="preserve">A Number by Many Names </w:t>
      </w:r>
      <w:r w:rsidR="00757CF2">
        <w:t xml:space="preserve">activity sheet </w:t>
      </w:r>
      <w:r>
        <w:t>(attached)</w:t>
      </w:r>
    </w:p>
    <w:p w14:paraId="454BDFFC" w14:textId="17E4952F" w:rsidR="00757CF2" w:rsidRDefault="00757CF2" w:rsidP="00286067">
      <w:pPr>
        <w:pStyle w:val="Bullet1"/>
      </w:pPr>
      <w:r>
        <w:t>Dueling Decimals Game activity sheet (attached)</w:t>
      </w:r>
    </w:p>
    <w:p w14:paraId="373BF2F5" w14:textId="62867A71" w:rsidR="000549A4" w:rsidRDefault="000549A4" w:rsidP="00286067">
      <w:pPr>
        <w:pStyle w:val="Bullet1"/>
      </w:pPr>
      <w:r>
        <w:t>Model Match decimal activity (attached)</w:t>
      </w:r>
    </w:p>
    <w:p w14:paraId="5C1433D7" w14:textId="5A7E594C" w:rsidR="00715D9B" w:rsidRDefault="00715D9B" w:rsidP="00286067">
      <w:pPr>
        <w:pStyle w:val="Bullet1"/>
      </w:pPr>
      <w:r>
        <w:t>Decimal Memory game (attached)</w:t>
      </w:r>
    </w:p>
    <w:p w14:paraId="7E921992" w14:textId="6A65B28F" w:rsidR="00971BE0" w:rsidRDefault="00971BE0" w:rsidP="00286067">
      <w:pPr>
        <w:pStyle w:val="Bullet1"/>
      </w:pPr>
      <w:r>
        <w:t xml:space="preserve">Dry-erase boards </w:t>
      </w:r>
    </w:p>
    <w:p w14:paraId="2A5356B3" w14:textId="6A133982" w:rsidR="00286067" w:rsidRDefault="00286067" w:rsidP="00286067">
      <w:pPr>
        <w:pStyle w:val="Bullet1"/>
      </w:pPr>
      <w:r w:rsidRPr="00B64DDE">
        <w:t>Calculator</w:t>
      </w:r>
    </w:p>
    <w:p w14:paraId="776461EF" w14:textId="076E798F" w:rsidR="00563518" w:rsidRDefault="00894B41" w:rsidP="00286067">
      <w:pPr>
        <w:pStyle w:val="Bullet1"/>
      </w:pPr>
      <w:r>
        <w:t>Scissors</w:t>
      </w:r>
    </w:p>
    <w:p w14:paraId="3BD92066" w14:textId="336FA5CA" w:rsidR="00563518" w:rsidRDefault="00563518" w:rsidP="00286067">
      <w:pPr>
        <w:pStyle w:val="Bullet1"/>
      </w:pPr>
      <w:r>
        <w:t>Glue</w:t>
      </w:r>
    </w:p>
    <w:p w14:paraId="7954FD2D" w14:textId="477A92EB" w:rsidR="00563518" w:rsidRDefault="00563518" w:rsidP="00286067">
      <w:pPr>
        <w:pStyle w:val="Bullet1"/>
      </w:pPr>
      <w:r>
        <w:t xml:space="preserve">Clear </w:t>
      </w:r>
      <w:r w:rsidR="00894B41">
        <w:t>tape</w:t>
      </w:r>
    </w:p>
    <w:p w14:paraId="58C691B4" w14:textId="2072D98C" w:rsidR="00894B41" w:rsidRDefault="00563518" w:rsidP="00286067">
      <w:pPr>
        <w:pStyle w:val="Bullet1"/>
      </w:pPr>
      <w:r>
        <w:t>Snack-</w:t>
      </w:r>
      <w:r w:rsidR="00894B41">
        <w:t>size baggie</w:t>
      </w:r>
    </w:p>
    <w:p w14:paraId="5A31DD9A" w14:textId="77777777" w:rsidR="00286067" w:rsidRPr="005C6C9F" w:rsidRDefault="00286067" w:rsidP="00971BE0">
      <w:pPr>
        <w:pStyle w:val="Heading2"/>
      </w:pPr>
      <w:r w:rsidRPr="005C6C9F">
        <w:t>Vocabulary</w:t>
      </w:r>
    </w:p>
    <w:p w14:paraId="460F4F36" w14:textId="522ADBB4" w:rsidR="00286067" w:rsidRPr="00933944" w:rsidRDefault="00563518" w:rsidP="00286067">
      <w:pPr>
        <w:pStyle w:val="vocabulary"/>
      </w:pPr>
      <w:r>
        <w:t xml:space="preserve">base-10 number system, </w:t>
      </w:r>
      <w:r w:rsidR="00A3495D">
        <w:t>d</w:t>
      </w:r>
      <w:r w:rsidR="00286067" w:rsidRPr="00B64DDE">
        <w:t>ecimal</w:t>
      </w:r>
      <w:r w:rsidR="00A3495D">
        <w:t xml:space="preserve"> number</w:t>
      </w:r>
      <w:r w:rsidR="00286067" w:rsidRPr="00B64DDE">
        <w:t>,</w:t>
      </w:r>
      <w:r w:rsidR="00A3495D">
        <w:t xml:space="preserve"> decimal point,</w:t>
      </w:r>
      <w:r w:rsidR="00286067" w:rsidRPr="00B64DDE">
        <w:t xml:space="preserve"> </w:t>
      </w:r>
      <w:r w:rsidRPr="00B64DDE">
        <w:t>di</w:t>
      </w:r>
      <w:r>
        <w:t xml:space="preserve">git, expanded notation, </w:t>
      </w:r>
      <w:r w:rsidRPr="00B64DDE">
        <w:t xml:space="preserve">hundredth, </w:t>
      </w:r>
      <w:r>
        <w:t xml:space="preserve">leading zero, model, </w:t>
      </w:r>
      <w:r w:rsidR="00414EE8">
        <w:t>place value</w:t>
      </w:r>
      <w:r>
        <w:t>, standard notation</w:t>
      </w:r>
      <w:r w:rsidRPr="00B64DDE">
        <w:t xml:space="preserve"> </w:t>
      </w:r>
      <w:r w:rsidR="00286067" w:rsidRPr="00B64DDE">
        <w:t>tenth, thousandth,</w:t>
      </w:r>
      <w:r w:rsidR="00A3495D">
        <w:t xml:space="preserve"> unit,</w:t>
      </w:r>
      <w:r w:rsidR="002F240F">
        <w:t xml:space="preserve"> </w:t>
      </w:r>
      <w:r w:rsidRPr="00B64DDE">
        <w:t xml:space="preserve">value, </w:t>
      </w:r>
      <w:r w:rsidR="002F240F">
        <w:t>whole</w:t>
      </w:r>
    </w:p>
    <w:p w14:paraId="43F9092E" w14:textId="77777777" w:rsidR="00E86775" w:rsidRPr="00971BE0" w:rsidRDefault="00E86775" w:rsidP="00971BE0">
      <w:pPr>
        <w:pStyle w:val="Heading2"/>
      </w:pPr>
      <w:r w:rsidRPr="00971BE0">
        <w:t>Student/Teacher Actions: What should students be doing? What should teachers be doing?</w:t>
      </w:r>
    </w:p>
    <w:p w14:paraId="4DDACE0C" w14:textId="0AD36B05" w:rsidR="00972972" w:rsidRPr="00971BE0" w:rsidRDefault="00972972" w:rsidP="00971BE0">
      <w:pPr>
        <w:spacing w:after="60"/>
        <w:ind w:left="360"/>
        <w:rPr>
          <w:i/>
        </w:rPr>
      </w:pPr>
      <w:r w:rsidRPr="00971BE0">
        <w:rPr>
          <w:i/>
        </w:rPr>
        <w:t>Note: It is imp</w:t>
      </w:r>
      <w:r w:rsidR="00A3495D" w:rsidRPr="00971BE0">
        <w:rPr>
          <w:i/>
        </w:rPr>
        <w:t>ortant for students to understand</w:t>
      </w:r>
      <w:r w:rsidRPr="00971BE0">
        <w:rPr>
          <w:i/>
        </w:rPr>
        <w:t xml:space="preserve"> the </w:t>
      </w:r>
      <w:r w:rsidR="00757CF2">
        <w:rPr>
          <w:i/>
        </w:rPr>
        <w:t>10</w:t>
      </w:r>
      <w:r w:rsidRPr="00971BE0">
        <w:rPr>
          <w:i/>
        </w:rPr>
        <w:t>-to-</w:t>
      </w:r>
      <w:r w:rsidR="00757CF2">
        <w:rPr>
          <w:i/>
        </w:rPr>
        <w:t>1</w:t>
      </w:r>
      <w:r w:rsidR="00757CF2" w:rsidRPr="00971BE0">
        <w:rPr>
          <w:i/>
        </w:rPr>
        <w:t xml:space="preserve"> </w:t>
      </w:r>
      <w:r w:rsidRPr="00971BE0">
        <w:rPr>
          <w:i/>
        </w:rPr>
        <w:t xml:space="preserve">relationship between </w:t>
      </w:r>
      <w:r w:rsidR="00A3495D" w:rsidRPr="00971BE0">
        <w:rPr>
          <w:i/>
        </w:rPr>
        <w:t xml:space="preserve">whole, </w:t>
      </w:r>
      <w:r w:rsidRPr="00971BE0">
        <w:rPr>
          <w:i/>
        </w:rPr>
        <w:t>tenths, hundredths, and thousandths. When using base-</w:t>
      </w:r>
      <w:r w:rsidR="00862FE8">
        <w:rPr>
          <w:i/>
        </w:rPr>
        <w:t>10</w:t>
      </w:r>
      <w:r w:rsidR="00862FE8" w:rsidRPr="00971BE0">
        <w:rPr>
          <w:i/>
        </w:rPr>
        <w:t xml:space="preserve"> </w:t>
      </w:r>
      <w:r w:rsidRPr="00971BE0">
        <w:rPr>
          <w:i/>
        </w:rPr>
        <w:t xml:space="preserve">blocks to model decimals, you must first identify </w:t>
      </w:r>
      <w:r w:rsidR="00137656" w:rsidRPr="00971BE0">
        <w:rPr>
          <w:i/>
        </w:rPr>
        <w:t>the</w:t>
      </w:r>
      <w:r w:rsidRPr="00971BE0">
        <w:rPr>
          <w:i/>
        </w:rPr>
        <w:t xml:space="preserve"> base-</w:t>
      </w:r>
      <w:r w:rsidR="00862FE8">
        <w:rPr>
          <w:i/>
        </w:rPr>
        <w:t>10</w:t>
      </w:r>
      <w:r w:rsidR="00862FE8" w:rsidRPr="00971BE0">
        <w:rPr>
          <w:i/>
        </w:rPr>
        <w:t xml:space="preserve"> </w:t>
      </w:r>
      <w:r w:rsidRPr="00971BE0">
        <w:rPr>
          <w:i/>
        </w:rPr>
        <w:t xml:space="preserve">block </w:t>
      </w:r>
      <w:r w:rsidR="00137656" w:rsidRPr="00971BE0">
        <w:rPr>
          <w:i/>
        </w:rPr>
        <w:t xml:space="preserve">that will represent the </w:t>
      </w:r>
      <w:r w:rsidRPr="00971BE0">
        <w:rPr>
          <w:i/>
        </w:rPr>
        <w:t>whole</w:t>
      </w:r>
      <w:r w:rsidR="00862FE8">
        <w:rPr>
          <w:i/>
        </w:rPr>
        <w:t>,</w:t>
      </w:r>
      <w:r w:rsidRPr="00971BE0">
        <w:rPr>
          <w:i/>
        </w:rPr>
        <w:t xml:space="preserve"> </w:t>
      </w:r>
      <w:r w:rsidR="00137656" w:rsidRPr="00971BE0">
        <w:rPr>
          <w:i/>
        </w:rPr>
        <w:t xml:space="preserve">or </w:t>
      </w:r>
      <w:r w:rsidRPr="00971BE0">
        <w:rPr>
          <w:i/>
        </w:rPr>
        <w:t xml:space="preserve">1. Repeatedly changing the type of block </w:t>
      </w:r>
      <w:r w:rsidR="00137656" w:rsidRPr="00971BE0">
        <w:rPr>
          <w:i/>
        </w:rPr>
        <w:t>representing</w:t>
      </w:r>
      <w:r w:rsidRPr="00971BE0">
        <w:rPr>
          <w:i/>
        </w:rPr>
        <w:t xml:space="preserve"> the whole helps</w:t>
      </w:r>
      <w:r w:rsidR="00137656" w:rsidRPr="00971BE0">
        <w:rPr>
          <w:i/>
        </w:rPr>
        <w:t xml:space="preserve"> students</w:t>
      </w:r>
      <w:r w:rsidRPr="00971BE0">
        <w:rPr>
          <w:i/>
        </w:rPr>
        <w:t xml:space="preserve"> build an understanding of dec</w:t>
      </w:r>
      <w:r w:rsidR="00A3495D" w:rsidRPr="00971BE0">
        <w:rPr>
          <w:i/>
        </w:rPr>
        <w:t xml:space="preserve">imals and how they </w:t>
      </w:r>
      <w:r w:rsidR="00862FE8">
        <w:rPr>
          <w:i/>
        </w:rPr>
        <w:t xml:space="preserve">are </w:t>
      </w:r>
      <w:r w:rsidR="00A3495D" w:rsidRPr="00971BE0">
        <w:rPr>
          <w:i/>
        </w:rPr>
        <w:t>used to represent</w:t>
      </w:r>
      <w:r w:rsidR="00137656" w:rsidRPr="00971BE0">
        <w:rPr>
          <w:i/>
        </w:rPr>
        <w:t xml:space="preserve"> part of the</w:t>
      </w:r>
      <w:r w:rsidRPr="00971BE0">
        <w:rPr>
          <w:i/>
        </w:rPr>
        <w:t xml:space="preserve"> whole </w:t>
      </w:r>
      <w:r w:rsidR="00A3495D" w:rsidRPr="00971BE0">
        <w:rPr>
          <w:i/>
        </w:rPr>
        <w:t>or part of 1. Students understand and</w:t>
      </w:r>
      <w:r w:rsidRPr="00971BE0">
        <w:rPr>
          <w:i/>
        </w:rPr>
        <w:t xml:space="preserve"> identify the relationship</w:t>
      </w:r>
      <w:r w:rsidR="00137656" w:rsidRPr="00971BE0">
        <w:rPr>
          <w:i/>
        </w:rPr>
        <w:t>s</w:t>
      </w:r>
      <w:r w:rsidRPr="00971BE0">
        <w:rPr>
          <w:i/>
        </w:rPr>
        <w:t xml:space="preserve"> among the large cube, flat, rod, and unit.</w:t>
      </w:r>
    </w:p>
    <w:p w14:paraId="51F63100" w14:textId="2738FC33" w:rsidR="00AA58A2" w:rsidRDefault="00AA58A2" w:rsidP="00AA58A2">
      <w:pPr>
        <w:ind w:left="2880"/>
      </w:pPr>
      <w:r>
        <w:rPr>
          <w:noProof/>
          <w:lang w:bidi="ar-SA"/>
        </w:rPr>
        <w:drawing>
          <wp:inline distT="0" distB="0" distL="0" distR="0" wp14:anchorId="502FEF2B" wp14:editId="59F718C4">
            <wp:extent cx="1906270" cy="807720"/>
            <wp:effectExtent l="0" t="0" r="0" b="0"/>
            <wp:docPr id="4303" name="Picture 4303" descr="Image result for units cube base te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result for units cube base ten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807720"/>
                    </a:xfrm>
                    <a:prstGeom prst="rect">
                      <a:avLst/>
                    </a:prstGeom>
                    <a:noFill/>
                    <a:ln>
                      <a:noFill/>
                    </a:ln>
                  </pic:spPr>
                </pic:pic>
              </a:graphicData>
            </a:graphic>
          </wp:inline>
        </w:drawing>
      </w:r>
    </w:p>
    <w:p w14:paraId="7F4B75EE" w14:textId="357B25D5" w:rsidR="00AA58A2" w:rsidRPr="00971BE0" w:rsidRDefault="004C5DFF" w:rsidP="00971BE0">
      <w:pPr>
        <w:ind w:left="360"/>
        <w:rPr>
          <w:i/>
        </w:rPr>
      </w:pPr>
      <w:r w:rsidRPr="00971BE0">
        <w:rPr>
          <w:i/>
        </w:rPr>
        <w:t>Before undertaking this activity, create a set of 11 cards for each student: 10 cards with the digits 0–9 written on them and one card with a decimal point on it.</w:t>
      </w:r>
    </w:p>
    <w:p w14:paraId="2DE1D9BE" w14:textId="6387DA48" w:rsidR="00862FE8" w:rsidRDefault="00894B41" w:rsidP="00286067">
      <w:pPr>
        <w:pStyle w:val="NumberedPara"/>
        <w:numPr>
          <w:ilvl w:val="0"/>
          <w:numId w:val="2"/>
        </w:numPr>
      </w:pPr>
      <w:r>
        <w:t xml:space="preserve">This is a guided </w:t>
      </w:r>
      <w:r w:rsidR="00862FE8">
        <w:t>note-</w:t>
      </w:r>
      <w:r>
        <w:t>taking activity. Review</w:t>
      </w:r>
      <w:r w:rsidR="00A3495D">
        <w:t xml:space="preserve"> the </w:t>
      </w:r>
      <w:r>
        <w:t xml:space="preserve">base-10 blocks as a tool to represent decimal numbers and to highlight </w:t>
      </w:r>
      <w:r w:rsidR="00286067" w:rsidRPr="00B64DDE">
        <w:t xml:space="preserve">the </w:t>
      </w:r>
      <w:r w:rsidR="00862FE8">
        <w:t>10</w:t>
      </w:r>
      <w:r w:rsidR="00286067" w:rsidRPr="00B64DDE">
        <w:t>-to-</w:t>
      </w:r>
      <w:r w:rsidR="00862FE8">
        <w:t xml:space="preserve">1 </w:t>
      </w:r>
      <w:r>
        <w:t xml:space="preserve">relationship of the base-10 number system. </w:t>
      </w:r>
      <w:r>
        <w:lastRenderedPageBreak/>
        <w:t>As part of the review</w:t>
      </w:r>
      <w:r w:rsidR="00862FE8">
        <w:t>,</w:t>
      </w:r>
      <w:r w:rsidR="00A3495D">
        <w:t xml:space="preserve"> develop an anchor </w:t>
      </w:r>
      <w:r w:rsidR="00862FE8">
        <w:t>place-</w:t>
      </w:r>
      <w:r w:rsidR="00A3495D">
        <w:t>value chart. Use pictures of the base-10 pieces</w:t>
      </w:r>
      <w:r w:rsidR="00862FE8">
        <w:t>,</w:t>
      </w:r>
      <w:r w:rsidR="00A3495D">
        <w:t xml:space="preserve"> but do not glue them to the chart so that you will be able to assign the whole to various pieces throughout the lesson. The anchor </w:t>
      </w:r>
      <w:r w:rsidR="00862FE8">
        <w:t>place-</w:t>
      </w:r>
      <w:r w:rsidR="00A3495D">
        <w:t xml:space="preserve">value </w:t>
      </w:r>
      <w:r>
        <w:t xml:space="preserve">chart should have </w:t>
      </w:r>
      <w:r w:rsidR="00862FE8">
        <w:t xml:space="preserve">five </w:t>
      </w:r>
      <w:r w:rsidR="00A3495D">
        <w:t>columns and four rows.</w:t>
      </w:r>
      <w:r w:rsidR="00E40566">
        <w:t xml:space="preserve"> </w:t>
      </w:r>
    </w:p>
    <w:p w14:paraId="783D2A16" w14:textId="06E22981" w:rsidR="00A3495D" w:rsidRDefault="00A3495D" w:rsidP="00971BE0">
      <w:pPr>
        <w:pStyle w:val="NumberedPara"/>
        <w:numPr>
          <w:ilvl w:val="0"/>
          <w:numId w:val="0"/>
        </w:numPr>
        <w:ind w:left="720"/>
      </w:pPr>
      <w:r>
        <w:t>When complete</w:t>
      </w:r>
      <w:r w:rsidR="00862FE8">
        <w:t>,</w:t>
      </w:r>
      <w:r>
        <w:t xml:space="preserve"> it will look like the following. </w:t>
      </w:r>
    </w:p>
    <w:p w14:paraId="2D5EF475" w14:textId="1D76D6BA" w:rsidR="00DA3FE1" w:rsidRPr="00DA3FE1" w:rsidRDefault="00DA3FE1" w:rsidP="00DA3FE1">
      <w:pPr>
        <w:spacing w:before="60" w:after="60"/>
        <w:ind w:left="1440"/>
      </w:pPr>
      <w:r>
        <w:rPr>
          <w:noProof/>
          <w:lang w:bidi="ar-SA"/>
        </w:rPr>
        <w:drawing>
          <wp:inline distT="0" distB="0" distL="0" distR="0" wp14:anchorId="7318625A" wp14:editId="59002282">
            <wp:extent cx="4681952" cy="2533630"/>
            <wp:effectExtent l="0" t="0" r="4445" b="635"/>
            <wp:docPr id="2" name="Picture 2" title="sample anch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313" cy="2559800"/>
                    </a:xfrm>
                    <a:prstGeom prst="rect">
                      <a:avLst/>
                    </a:prstGeom>
                  </pic:spPr>
                </pic:pic>
              </a:graphicData>
            </a:graphic>
          </wp:inline>
        </w:drawing>
      </w:r>
    </w:p>
    <w:p w14:paraId="768DE7D3" w14:textId="77777777" w:rsidR="00A3495D" w:rsidRPr="00DA3FE1" w:rsidRDefault="00A3495D" w:rsidP="00A3495D">
      <w:pPr>
        <w:rPr>
          <w:sz w:val="2"/>
        </w:rPr>
      </w:pPr>
      <w:r>
        <w:tab/>
      </w:r>
    </w:p>
    <w:p w14:paraId="7A49FB94" w14:textId="10617A91" w:rsidR="00A3495D" w:rsidRDefault="00862FE8" w:rsidP="00A3495D">
      <w:pPr>
        <w:pStyle w:val="NumberedPara"/>
        <w:numPr>
          <w:ilvl w:val="0"/>
          <w:numId w:val="52"/>
        </w:numPr>
      </w:pPr>
      <w:r>
        <w:t xml:space="preserve">Distribute the </w:t>
      </w:r>
      <w:r w:rsidR="002F240F">
        <w:t>Decimal Place</w:t>
      </w:r>
      <w:r>
        <w:t>-v</w:t>
      </w:r>
      <w:r w:rsidR="002F240F">
        <w:t xml:space="preserve">alue Chart to each student, </w:t>
      </w:r>
      <w:r>
        <w:t xml:space="preserve">along with </w:t>
      </w:r>
      <w:r w:rsidR="002F240F">
        <w:t xml:space="preserve">a pair of scissors and a </w:t>
      </w:r>
      <w:r>
        <w:t>snack-</w:t>
      </w:r>
      <w:r w:rsidR="002F240F">
        <w:t>size baggie.</w:t>
      </w:r>
      <w:r w:rsidR="00E40566">
        <w:t xml:space="preserve"> </w:t>
      </w:r>
      <w:r w:rsidR="002F240F">
        <w:t>Students will cut out the chart and glue it in their notebook</w:t>
      </w:r>
      <w:r>
        <w:t>s</w:t>
      </w:r>
      <w:r w:rsidR="002F240F">
        <w:t xml:space="preserve">. They should cut out the pictures of </w:t>
      </w:r>
      <w:r>
        <w:t>base</w:t>
      </w:r>
      <w:r w:rsidR="002F240F">
        <w:t>-10 pieces (1</w:t>
      </w:r>
      <w:r>
        <w:t>,</w:t>
      </w:r>
      <w:r w:rsidR="002F240F">
        <w:t>000-cube, flat, rod, and unit cube). The teacher should b</w:t>
      </w:r>
      <w:r w:rsidR="00A3495D">
        <w:t xml:space="preserve">egin with a </w:t>
      </w:r>
      <w:r w:rsidR="002F240F">
        <w:t xml:space="preserve">large </w:t>
      </w:r>
      <w:r>
        <w:t>4-by-</w:t>
      </w:r>
      <w:r w:rsidR="002F240F">
        <w:t xml:space="preserve">4 empty chart on chart paper </w:t>
      </w:r>
      <w:r w:rsidR="00A3495D">
        <w:t xml:space="preserve">and </w:t>
      </w:r>
      <w:r w:rsidR="002F240F">
        <w:t xml:space="preserve">have large pictures of the </w:t>
      </w:r>
      <w:r>
        <w:t>base</w:t>
      </w:r>
      <w:r w:rsidR="002F240F">
        <w:t>-10 materials.</w:t>
      </w:r>
    </w:p>
    <w:p w14:paraId="502D2694" w14:textId="06A7D091" w:rsidR="00894B41" w:rsidRDefault="00894B41" w:rsidP="00894B41">
      <w:pPr>
        <w:pStyle w:val="ListParagraph"/>
        <w:numPr>
          <w:ilvl w:val="0"/>
          <w:numId w:val="52"/>
        </w:numPr>
      </w:pPr>
      <w:r>
        <w:t>Show each of the four types of base-10 blocks to the class and remind them that they used these when they were learning about whole numbers</w:t>
      </w:r>
      <w:r w:rsidR="00267FA4">
        <w:t>,</w:t>
      </w:r>
      <w:r>
        <w:t xml:space="preserve"> and in </w:t>
      </w:r>
      <w:r w:rsidR="00AA58A2">
        <w:t>third grade</w:t>
      </w:r>
      <w:r>
        <w:t xml:space="preserve"> they used them to learn about decimals.</w:t>
      </w:r>
      <w:r w:rsidR="00E40566">
        <w:t xml:space="preserve"> </w:t>
      </w:r>
      <w:r>
        <w:t>Today</w:t>
      </w:r>
      <w:r w:rsidR="00AA58A2">
        <w:t>,</w:t>
      </w:r>
      <w:r>
        <w:t xml:space="preserve"> they will continue using them to learn more about decimals.</w:t>
      </w:r>
    </w:p>
    <w:p w14:paraId="039631B9" w14:textId="4C0F611E" w:rsidR="00894B41" w:rsidRDefault="00894B41" w:rsidP="00894B41">
      <w:pPr>
        <w:pStyle w:val="ListParagraph"/>
        <w:numPr>
          <w:ilvl w:val="0"/>
          <w:numId w:val="52"/>
        </w:numPr>
      </w:pPr>
      <w:r>
        <w:t xml:space="preserve">Hold up the large cube and tell students that for this activity the large cube will represent 1 whole. Write in the </w:t>
      </w:r>
      <w:r w:rsidR="00267FA4">
        <w:t>place-</w:t>
      </w:r>
      <w:r>
        <w:t>value name on the anchor chart and attach a picture of the large cube as the model.</w:t>
      </w:r>
      <w:r w:rsidR="00E40566">
        <w:t xml:space="preserve"> </w:t>
      </w:r>
      <w:r>
        <w:t xml:space="preserve">Instruct students to write the word </w:t>
      </w:r>
      <w:r w:rsidR="00267FA4" w:rsidRPr="00971BE0">
        <w:rPr>
          <w:i/>
        </w:rPr>
        <w:t>whole</w:t>
      </w:r>
      <w:r w:rsidR="00267FA4">
        <w:t xml:space="preserve"> </w:t>
      </w:r>
      <w:r>
        <w:t>and to tape their picture of the large cube in the Model row.</w:t>
      </w:r>
      <w:r w:rsidR="00E40566">
        <w:t xml:space="preserve"> </w:t>
      </w:r>
      <w:r>
        <w:t xml:space="preserve">In the </w:t>
      </w:r>
      <w:r w:rsidR="00267FA4">
        <w:t xml:space="preserve">Fraction </w:t>
      </w:r>
      <w:r>
        <w:t>row</w:t>
      </w:r>
      <w:r w:rsidR="00267FA4">
        <w:t>,</w:t>
      </w:r>
      <w:r>
        <w:t xml:space="preserve"> write</w:t>
      </w:r>
      <m:oMath>
        <m:r>
          <m:rPr>
            <m:sty m:val="p"/>
          </m:rP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den>
        </m:f>
      </m:oMath>
      <w:r w:rsidR="00267FA4">
        <w:t xml:space="preserve">; </w:t>
      </w:r>
      <w:r>
        <w:t>if students have not seen this notation before</w:t>
      </w:r>
      <w:r w:rsidR="00267FA4">
        <w:t>,</w:t>
      </w:r>
      <w:r>
        <w:t xml:space="preserve"> help them understand that the fraction </w:t>
      </w:r>
      <m:oMath>
        <m:f>
          <m:fPr>
            <m:ctrlPr>
              <w:rPr>
                <w:rFonts w:ascii="Cambria Math" w:hAnsi="Cambria Math"/>
                <w:i/>
              </w:rPr>
            </m:ctrlPr>
          </m:fPr>
          <m:num>
            <m:r>
              <w:rPr>
                <w:rFonts w:ascii="Cambria Math" w:hAnsi="Cambria Math"/>
              </w:rPr>
              <m:t>1</m:t>
            </m:r>
          </m:num>
          <m:den>
            <m:r>
              <w:rPr>
                <w:rFonts w:ascii="Cambria Math" w:hAnsi="Cambria Math"/>
              </w:rPr>
              <m:t>1</m:t>
            </m:r>
          </m:den>
        </m:f>
      </m:oMath>
      <w:r>
        <w:t xml:space="preserve"> is the same as 1 because one divided into 1 is 1.</w:t>
      </w:r>
      <w:r w:rsidR="00E40566">
        <w:t xml:space="preserve"> </w:t>
      </w:r>
      <w:r>
        <w:t xml:space="preserve">Then remind them that we write the decimal in standard notation as 1.0. Highlight the purpose of the decimal point and the use of the trailing </w:t>
      </w:r>
      <w:r w:rsidR="00267FA4">
        <w:t>zero</w:t>
      </w:r>
      <w:r>
        <w:t>.</w:t>
      </w:r>
    </w:p>
    <w:p w14:paraId="3875BC93" w14:textId="31E4C304" w:rsidR="00894B41" w:rsidRDefault="00894B41" w:rsidP="00894B41">
      <w:pPr>
        <w:pStyle w:val="ListParagraph"/>
        <w:numPr>
          <w:ilvl w:val="0"/>
          <w:numId w:val="52"/>
        </w:numPr>
      </w:pPr>
      <w:r>
        <w:t>Hold up the flat and ask students to figure how many flats it would take to make the whole</w:t>
      </w:r>
      <w:r w:rsidR="00267FA4">
        <w:t>,</w:t>
      </w:r>
      <w:r>
        <w:t xml:space="preserve"> or </w:t>
      </w:r>
      <w:r w:rsidR="00267FA4">
        <w:t xml:space="preserve">one </w:t>
      </w:r>
      <w:r>
        <w:t>cube.</w:t>
      </w:r>
      <w:r w:rsidR="00E40566">
        <w:t xml:space="preserve"> </w:t>
      </w:r>
      <w:r>
        <w:t>Ask students to hold up the number of fingers to show how many it would take.</w:t>
      </w:r>
      <w:r w:rsidR="00E40566">
        <w:t xml:space="preserve"> </w:t>
      </w:r>
      <w:r>
        <w:t xml:space="preserve">When everyone agrees that it takes </w:t>
      </w:r>
      <w:r w:rsidR="00267FA4">
        <w:t xml:space="preserve">10 </w:t>
      </w:r>
      <w:r>
        <w:t>flats to make a whole cube</w:t>
      </w:r>
      <w:r w:rsidR="00267FA4">
        <w:t>,</w:t>
      </w:r>
      <w:r>
        <w:t xml:space="preserve"> let them know that one of the pieces is called a tenth and the place value is tenths</w:t>
      </w:r>
      <w:r w:rsidR="00267FA4">
        <w:t>,</w:t>
      </w:r>
      <w:r>
        <w:t xml:space="preserve"> then guide them through filling in the table with the remaining information in the </w:t>
      </w:r>
      <w:r w:rsidR="00267FA4">
        <w:t xml:space="preserve">Tenths </w:t>
      </w:r>
      <w:r>
        <w:t xml:space="preserve">column. Highlight the use of the leading </w:t>
      </w:r>
      <w:r w:rsidR="00267FA4">
        <w:t>zero</w:t>
      </w:r>
      <w:r>
        <w:t>.</w:t>
      </w:r>
    </w:p>
    <w:p w14:paraId="2FD89327" w14:textId="6A802612" w:rsidR="00894B41" w:rsidRDefault="00894B41" w:rsidP="00894B41">
      <w:pPr>
        <w:pStyle w:val="ListParagraph"/>
        <w:numPr>
          <w:ilvl w:val="0"/>
          <w:numId w:val="52"/>
        </w:numPr>
      </w:pPr>
      <w:r>
        <w:t>Work through figuring out how many rods make a flat and how many small cubes make a rod and completing each column in turn.</w:t>
      </w:r>
    </w:p>
    <w:p w14:paraId="6C4EB67F" w14:textId="40F8D468" w:rsidR="00894B41" w:rsidRDefault="00894B41" w:rsidP="00894B41">
      <w:pPr>
        <w:pStyle w:val="ListParagraph"/>
        <w:numPr>
          <w:ilvl w:val="0"/>
          <w:numId w:val="52"/>
        </w:numPr>
      </w:pPr>
      <w:r>
        <w:lastRenderedPageBreak/>
        <w:t>Remind students that the anchor chart illustrates how to write the place values in preparation for expanded notation</w:t>
      </w:r>
      <w:r w:rsidR="00267FA4">
        <w:t>:</w:t>
      </w:r>
      <w:r>
        <w:t xml:space="preserve"> that is</w:t>
      </w:r>
      <w:r w:rsidR="00267FA4">
        <w:t>,</w:t>
      </w:r>
      <w:r>
        <w:t xml:space="preserve"> 1.0 + 0.1 + 0.01 + 0.001</w:t>
      </w:r>
      <w:r w:rsidR="00267FA4">
        <w:t>. R</w:t>
      </w:r>
      <w:r>
        <w:t>ecord this on the board using different colors for each addend.</w:t>
      </w:r>
      <w:r w:rsidR="00E40566">
        <w:t xml:space="preserve"> </w:t>
      </w:r>
      <w:r>
        <w:t>Ask what the number would be written in standard form</w:t>
      </w:r>
      <w:r w:rsidR="00267FA4">
        <w:t>,</w:t>
      </w:r>
      <w:r>
        <w:t xml:space="preserve"> and record it on the board to make a number sentence</w:t>
      </w:r>
      <w:r w:rsidR="00267FA4">
        <w:t xml:space="preserve">: </w:t>
      </w:r>
      <w:r>
        <w:t>1.0 + 0.1 + 0.01 + 0.001 = 1.111</w:t>
      </w:r>
      <w:r w:rsidR="00267FA4">
        <w:t>.</w:t>
      </w:r>
      <w:r>
        <w:t xml:space="preserve"> </w:t>
      </w:r>
      <w:r w:rsidR="00267FA4">
        <w:t xml:space="preserve">Use </w:t>
      </w:r>
      <w:r>
        <w:t xml:space="preserve">the relevant color for each of the ones. </w:t>
      </w:r>
      <w:r w:rsidR="00267FA4">
        <w:t xml:space="preserve">Ask </w:t>
      </w:r>
      <w:r>
        <w:t>students the following questions</w:t>
      </w:r>
      <w:r w:rsidR="00267FA4">
        <w:t>:</w:t>
      </w:r>
    </w:p>
    <w:p w14:paraId="7EA5FB24" w14:textId="0F73DC58" w:rsidR="00894B41" w:rsidRDefault="00894B41" w:rsidP="00894B41">
      <w:pPr>
        <w:pStyle w:val="ListParagraph"/>
        <w:numPr>
          <w:ilvl w:val="0"/>
          <w:numId w:val="54"/>
        </w:numPr>
      </w:pPr>
      <w:r>
        <w:t xml:space="preserve">What is the </w:t>
      </w:r>
      <w:r w:rsidRPr="00894B41">
        <w:rPr>
          <w:i/>
        </w:rPr>
        <w:t>place value</w:t>
      </w:r>
      <w:r>
        <w:t xml:space="preserve"> of each of the ones?</w:t>
      </w:r>
      <w:r w:rsidR="00E40566">
        <w:t xml:space="preserve"> </w:t>
      </w:r>
    </w:p>
    <w:p w14:paraId="034553FB" w14:textId="77937FFB" w:rsidR="00286067" w:rsidRDefault="00894B41" w:rsidP="00894B41">
      <w:pPr>
        <w:pStyle w:val="ListParagraph"/>
        <w:numPr>
          <w:ilvl w:val="0"/>
          <w:numId w:val="54"/>
        </w:numPr>
      </w:pPr>
      <w:r>
        <w:t>W</w:t>
      </w:r>
      <w:r w:rsidR="00286067" w:rsidRPr="00B64DDE">
        <w:t xml:space="preserve">hat is </w:t>
      </w:r>
      <w:r>
        <w:t xml:space="preserve">to the right of the ones place? The tenths place? The hundredths place? </w:t>
      </w:r>
    </w:p>
    <w:p w14:paraId="70A1A629" w14:textId="2AF50ECE" w:rsidR="00894B41" w:rsidRDefault="00894B41" w:rsidP="00894B41">
      <w:pPr>
        <w:pStyle w:val="ListParagraph"/>
        <w:numPr>
          <w:ilvl w:val="0"/>
          <w:numId w:val="54"/>
        </w:numPr>
      </w:pPr>
      <w:r>
        <w:t>What is to the left of the thousandths place? The hundredths place? The tenths place?</w:t>
      </w:r>
    </w:p>
    <w:p w14:paraId="1645B19B" w14:textId="29993232" w:rsidR="00894B41" w:rsidRDefault="00894B41" w:rsidP="00894B41">
      <w:pPr>
        <w:pStyle w:val="ListParagraph"/>
        <w:numPr>
          <w:ilvl w:val="0"/>
          <w:numId w:val="54"/>
        </w:numPr>
      </w:pPr>
      <w:r>
        <w:t xml:space="preserve">Direct students to look at the tenths place column on the anchor chart and then look at the row for </w:t>
      </w:r>
      <w:r w:rsidR="00267FA4">
        <w:t>Trade-</w:t>
      </w:r>
      <w:r>
        <w:t>in Value, then ask what they notice and wonder about trade in value</w:t>
      </w:r>
      <w:r w:rsidR="00267FA4">
        <w:t>.</w:t>
      </w:r>
    </w:p>
    <w:p w14:paraId="2916590E" w14:textId="75277D94" w:rsidR="00894B41" w:rsidRDefault="00894B41" w:rsidP="00894B41">
      <w:pPr>
        <w:pStyle w:val="ListParagraph"/>
        <w:numPr>
          <w:ilvl w:val="0"/>
          <w:numId w:val="54"/>
        </w:numPr>
      </w:pPr>
      <w:r>
        <w:t xml:space="preserve">When is it important to know the </w:t>
      </w:r>
      <w:r w:rsidR="00267FA4">
        <w:t>trade-</w:t>
      </w:r>
      <w:r>
        <w:t>in value of a place value?</w:t>
      </w:r>
    </w:p>
    <w:p w14:paraId="34ACEEB7" w14:textId="226B96A4" w:rsidR="00894B41" w:rsidRDefault="00894B41" w:rsidP="00894B41">
      <w:pPr>
        <w:pStyle w:val="ListParagraph"/>
        <w:numPr>
          <w:ilvl w:val="0"/>
          <w:numId w:val="54"/>
        </w:numPr>
      </w:pPr>
      <w:r>
        <w:t>How would you read the compact number?</w:t>
      </w:r>
    </w:p>
    <w:p w14:paraId="484508CA" w14:textId="3E7E5841" w:rsidR="00894B41" w:rsidRPr="00B64DDE" w:rsidRDefault="00894B41" w:rsidP="00894B41">
      <w:pPr>
        <w:pStyle w:val="ListParagraph"/>
        <w:numPr>
          <w:ilvl w:val="0"/>
          <w:numId w:val="54"/>
        </w:numPr>
      </w:pPr>
      <w:r>
        <w:t>How would we write the number in words?</w:t>
      </w:r>
    </w:p>
    <w:p w14:paraId="15B3775D" w14:textId="6AB89FA2" w:rsidR="00286067" w:rsidRDefault="00876194" w:rsidP="00286067">
      <w:pPr>
        <w:pStyle w:val="NumberedPara"/>
        <w:numPr>
          <w:ilvl w:val="0"/>
          <w:numId w:val="2"/>
        </w:numPr>
      </w:pPr>
      <w:r>
        <w:t>D</w:t>
      </w:r>
      <w:r w:rsidR="00894B41">
        <w:t>istribute base-</w:t>
      </w:r>
      <w:r w:rsidR="00267FA4">
        <w:t xml:space="preserve">10 </w:t>
      </w:r>
      <w:r w:rsidR="00894B41">
        <w:t xml:space="preserve">blocks to each pair of students and the A Number by Many Names </w:t>
      </w:r>
      <w:r w:rsidR="00267FA4">
        <w:t>activity sheet</w:t>
      </w:r>
      <w:r w:rsidR="00894B41">
        <w:t xml:space="preserve">. </w:t>
      </w:r>
      <w:r w:rsidR="00286067" w:rsidRPr="00B64DDE">
        <w:t xml:space="preserve">Leave the </w:t>
      </w:r>
      <w:r w:rsidR="00894B41">
        <w:t>Decimal Place</w:t>
      </w:r>
      <w:r w:rsidR="00267FA4">
        <w:t>-v</w:t>
      </w:r>
      <w:r w:rsidR="00894B41">
        <w:t xml:space="preserve">alue Anchor Chart </w:t>
      </w:r>
      <w:r w:rsidR="00286067" w:rsidRPr="00B64DDE">
        <w:t xml:space="preserve">and the base-10 </w:t>
      </w:r>
      <w:r w:rsidR="00137656">
        <w:t>b</w:t>
      </w:r>
      <w:r>
        <w:t>locks model</w:t>
      </w:r>
      <w:r w:rsidR="00286067" w:rsidRPr="00B64DDE">
        <w:t xml:space="preserve"> </w:t>
      </w:r>
      <w:r w:rsidR="00137656">
        <w:t>on display</w:t>
      </w:r>
      <w:r w:rsidR="00286067" w:rsidRPr="00B64DDE">
        <w:t xml:space="preserve"> as students create their own</w:t>
      </w:r>
      <w:r>
        <w:t xml:space="preserve"> decimal numbers with their </w:t>
      </w:r>
      <w:r w:rsidR="00137656">
        <w:t>blocks</w:t>
      </w:r>
      <w:r w:rsidR="00286067" w:rsidRPr="00B64DDE">
        <w:t xml:space="preserve">. </w:t>
      </w:r>
    </w:p>
    <w:p w14:paraId="76329CFA" w14:textId="3ADBF8D3" w:rsidR="00894B41" w:rsidRDefault="00894B41" w:rsidP="00894B41">
      <w:pPr>
        <w:pStyle w:val="ListParagraph"/>
        <w:numPr>
          <w:ilvl w:val="0"/>
          <w:numId w:val="55"/>
        </w:numPr>
        <w:ind w:left="1800"/>
      </w:pPr>
      <w:r>
        <w:t xml:space="preserve">Review with students how to sketch pictures of the concrete </w:t>
      </w:r>
      <w:r w:rsidR="00FE5F8E">
        <w:t>place-</w:t>
      </w:r>
      <w:r>
        <w:t>value pieces quickly</w:t>
      </w:r>
      <w:r w:rsidR="00FE5F8E">
        <w:t>,</w:t>
      </w:r>
      <w:r>
        <w:t xml:space="preserve"> using a dot for the units, a line segment for the rod, a square for the flat, and a cube for the large cube.</w:t>
      </w:r>
      <w:r w:rsidR="00E40566">
        <w:t xml:space="preserve"> </w:t>
      </w:r>
      <w:r>
        <w:t>Students may be challenged to draw a cube</w:t>
      </w:r>
      <w:r w:rsidR="00FE5F8E">
        <w:t>,</w:t>
      </w:r>
      <w:r>
        <w:t xml:space="preserve"> but it does not have to be perfect.</w:t>
      </w:r>
      <w:r w:rsidR="00E40566">
        <w:t xml:space="preserve"> </w:t>
      </w:r>
      <w:r>
        <w:t>You can also provide small pictures of each</w:t>
      </w:r>
      <w:r w:rsidR="00FE5F8E">
        <w:t>,</w:t>
      </w:r>
      <w:r>
        <w:t xml:space="preserve"> and the students can glue them to their handout.</w:t>
      </w:r>
    </w:p>
    <w:p w14:paraId="7969E993" w14:textId="23E57957" w:rsidR="00894B41" w:rsidRDefault="00894B41" w:rsidP="00894B41">
      <w:pPr>
        <w:pStyle w:val="ListParagraph"/>
        <w:numPr>
          <w:ilvl w:val="0"/>
          <w:numId w:val="55"/>
        </w:numPr>
        <w:ind w:left="1800"/>
      </w:pPr>
      <w:r>
        <w:t xml:space="preserve">Model completing one row with the class and then let them work in pairs to complete the </w:t>
      </w:r>
      <w:r w:rsidR="00FE5F8E">
        <w:t>activity</w:t>
      </w:r>
      <w:r>
        <w:t>.</w:t>
      </w:r>
    </w:p>
    <w:p w14:paraId="27A73961" w14:textId="26FBCB93" w:rsidR="00894B41" w:rsidRDefault="00894B41" w:rsidP="00894B41">
      <w:pPr>
        <w:pStyle w:val="ListParagraph"/>
        <w:numPr>
          <w:ilvl w:val="0"/>
          <w:numId w:val="55"/>
        </w:numPr>
        <w:ind w:left="1800"/>
      </w:pPr>
      <w:r>
        <w:t>Circulate around the room</w:t>
      </w:r>
      <w:r w:rsidR="00FE5F8E">
        <w:t>,</w:t>
      </w:r>
      <w:r>
        <w:t xml:space="preserve"> supporting students and posing questions to gain knowledge of student understanding and misconceptions.</w:t>
      </w:r>
    </w:p>
    <w:p w14:paraId="328CCE02" w14:textId="6A7E028B" w:rsidR="00894B41" w:rsidRPr="00894B41" w:rsidRDefault="00894B41" w:rsidP="00894B41">
      <w:pPr>
        <w:pStyle w:val="ListParagraph"/>
        <w:numPr>
          <w:ilvl w:val="0"/>
          <w:numId w:val="55"/>
        </w:numPr>
        <w:ind w:left="1800"/>
      </w:pPr>
      <w:r>
        <w:t>Post an answer key in the room</w:t>
      </w:r>
      <w:r w:rsidR="00FE5F8E">
        <w:t>,</w:t>
      </w:r>
      <w:r>
        <w:t xml:space="preserve"> along with several crayons</w:t>
      </w:r>
      <w:r w:rsidR="00FE5F8E">
        <w:t>,</w:t>
      </w:r>
      <w:r>
        <w:t xml:space="preserve"> to create a checking station.</w:t>
      </w:r>
      <w:r w:rsidR="00E40566">
        <w:t xml:space="preserve"> </w:t>
      </w:r>
      <w:r>
        <w:t>Students who finish can take their handout to the checking station, no pencils, and use the crayons to indicate what they need to continue working on.</w:t>
      </w:r>
    </w:p>
    <w:p w14:paraId="17DE26B7" w14:textId="28B01FD5" w:rsidR="00894B41" w:rsidRDefault="00286067" w:rsidP="00286067">
      <w:pPr>
        <w:pStyle w:val="NumberedPara"/>
        <w:numPr>
          <w:ilvl w:val="0"/>
          <w:numId w:val="2"/>
        </w:numPr>
      </w:pPr>
      <w:r w:rsidRPr="00B64DDE">
        <w:t>A</w:t>
      </w:r>
      <w:r w:rsidR="00894B41">
        <w:t>s a closing activity or a number talk for the following day</w:t>
      </w:r>
      <w:r w:rsidR="00FE5F8E">
        <w:t>,</w:t>
      </w:r>
      <w:r w:rsidRPr="00B64DDE">
        <w:t xml:space="preserve"> </w:t>
      </w:r>
      <w:r w:rsidR="00894B41">
        <w:t>challenge students</w:t>
      </w:r>
      <w:r w:rsidRPr="00B64DDE">
        <w:t xml:space="preserve"> to </w:t>
      </w:r>
      <w:r w:rsidR="00894B41">
        <w:t xml:space="preserve">write </w:t>
      </w:r>
      <w:r w:rsidR="00654558">
        <w:t xml:space="preserve">some decimal numbers </w:t>
      </w:r>
      <w:r w:rsidR="00971BE0">
        <w:t xml:space="preserve">on </w:t>
      </w:r>
      <w:r w:rsidR="00FE5F8E">
        <w:t>dry-erase boards</w:t>
      </w:r>
      <w:r w:rsidR="00894B41">
        <w:t xml:space="preserve"> </w:t>
      </w:r>
      <w:r w:rsidR="00971BE0">
        <w:t xml:space="preserve">(if available) </w:t>
      </w:r>
      <w:r w:rsidR="00654558">
        <w:t xml:space="preserve">as you </w:t>
      </w:r>
      <w:r w:rsidRPr="00B64DDE">
        <w:t xml:space="preserve">describe </w:t>
      </w:r>
      <w:r w:rsidR="00654558">
        <w:t>them</w:t>
      </w:r>
      <w:r w:rsidR="00894B41">
        <w:t>, f</w:t>
      </w:r>
      <w:r w:rsidR="00894B41" w:rsidRPr="00B64DDE">
        <w:t xml:space="preserve">ocus on the value of the number so students know where </w:t>
      </w:r>
      <w:r w:rsidR="00894B41">
        <w:t>each</w:t>
      </w:r>
      <w:r w:rsidR="00894B41" w:rsidRPr="00B64DDE">
        <w:t xml:space="preserve"> digit belongs.</w:t>
      </w:r>
      <w:r w:rsidR="00894B41">
        <w:t xml:space="preserve"> Students can hold up their white boards so that you can quickly determine which students need additional support. Note that in some situations there may be more than one number that meets the criteria. Some </w:t>
      </w:r>
      <w:r w:rsidR="00FE5F8E">
        <w:t>sample statements follow:</w:t>
      </w:r>
    </w:p>
    <w:p w14:paraId="20F6E097" w14:textId="792CCB56" w:rsidR="00286067" w:rsidRDefault="00286067" w:rsidP="00894B41">
      <w:pPr>
        <w:pStyle w:val="NumberedPara"/>
        <w:numPr>
          <w:ilvl w:val="0"/>
          <w:numId w:val="56"/>
        </w:numPr>
      </w:pPr>
      <w:r w:rsidRPr="00B64DDE">
        <w:t>I am thinking of a number greater than 5 th</w:t>
      </w:r>
      <w:r w:rsidR="00894B41">
        <w:t>at has a 6 in the tenths place.</w:t>
      </w:r>
      <w:r>
        <w:t xml:space="preserve"> </w:t>
      </w:r>
      <w:r w:rsidR="00894B41">
        <w:t>(More than one response possible)</w:t>
      </w:r>
    </w:p>
    <w:p w14:paraId="369A56CA" w14:textId="16817BD4" w:rsidR="00894B41" w:rsidRDefault="00894B41" w:rsidP="00894B41">
      <w:pPr>
        <w:pStyle w:val="ListParagraph"/>
        <w:numPr>
          <w:ilvl w:val="0"/>
          <w:numId w:val="56"/>
        </w:numPr>
      </w:pPr>
      <w:r>
        <w:t>I am thinking of a number that when read is 4 and three hundred twenty-eight thousandths.</w:t>
      </w:r>
    </w:p>
    <w:p w14:paraId="00783C7A" w14:textId="76C01DF5" w:rsidR="00894B41" w:rsidRDefault="00894B41" w:rsidP="00894B41">
      <w:pPr>
        <w:pStyle w:val="ListParagraph"/>
        <w:numPr>
          <w:ilvl w:val="0"/>
          <w:numId w:val="56"/>
        </w:numPr>
      </w:pPr>
      <w:r>
        <w:t>I am thinking of a number that can be modeled with three large cubes, 5 rods, and 8 units.</w:t>
      </w:r>
    </w:p>
    <w:p w14:paraId="74921792" w14:textId="15D9DDD2" w:rsidR="00894B41" w:rsidRPr="00894B41" w:rsidRDefault="00894B41" w:rsidP="00AA58A2">
      <w:pPr>
        <w:pStyle w:val="ListParagraph"/>
        <w:numPr>
          <w:ilvl w:val="0"/>
          <w:numId w:val="56"/>
        </w:numPr>
      </w:pPr>
      <w:r>
        <w:t>I am thinking of a number between 6 and 7 that has a 4 in the hundredths place. (More than one response possible.)</w:t>
      </w:r>
    </w:p>
    <w:p w14:paraId="7AB6D162" w14:textId="77777777" w:rsidR="00286067" w:rsidRDefault="00286067" w:rsidP="00971BE0">
      <w:pPr>
        <w:pStyle w:val="Heading2"/>
      </w:pPr>
      <w:r w:rsidRPr="005C6C9F">
        <w:t>Assessment</w:t>
      </w:r>
    </w:p>
    <w:p w14:paraId="528B9DA1" w14:textId="77777777" w:rsidR="00286067" w:rsidRPr="00971BE0" w:rsidRDefault="00286067" w:rsidP="00971BE0">
      <w:pPr>
        <w:pStyle w:val="Heading3"/>
      </w:pPr>
      <w:r w:rsidRPr="00971BE0">
        <w:t>Questions</w:t>
      </w:r>
    </w:p>
    <w:p w14:paraId="512AFB3C" w14:textId="77777777" w:rsidR="00286067" w:rsidRPr="00B64DDE" w:rsidRDefault="00286067" w:rsidP="00971BE0">
      <w:pPr>
        <w:pStyle w:val="Bullet2"/>
        <w:spacing w:before="60"/>
      </w:pPr>
      <w:r>
        <w:t>How are decimal numbers and whole numbers alike? How are they different?</w:t>
      </w:r>
    </w:p>
    <w:p w14:paraId="78F50D27" w14:textId="77777777" w:rsidR="00286067" w:rsidRDefault="00286067" w:rsidP="00971BE0">
      <w:pPr>
        <w:pStyle w:val="Bullet2"/>
        <w:spacing w:before="60"/>
      </w:pPr>
      <w:r>
        <w:t xml:space="preserve">How </w:t>
      </w:r>
      <w:r w:rsidR="00684ADC">
        <w:t>can</w:t>
      </w:r>
      <w:r>
        <w:t xml:space="preserve"> zeros affect the value of </w:t>
      </w:r>
      <w:r w:rsidR="00684ADC">
        <w:t>a</w:t>
      </w:r>
      <w:r>
        <w:t xml:space="preserve"> decimal number?</w:t>
      </w:r>
    </w:p>
    <w:p w14:paraId="6C0681A2" w14:textId="24FB2D73" w:rsidR="00684ADC" w:rsidRDefault="00684ADC" w:rsidP="00971BE0">
      <w:pPr>
        <w:pStyle w:val="Bullet2"/>
        <w:spacing w:before="60"/>
      </w:pPr>
      <w:r>
        <w:t>Which is larger, 0.065 or 0.65? How do you know?</w:t>
      </w:r>
    </w:p>
    <w:p w14:paraId="530B5357" w14:textId="46C5AF4C" w:rsidR="00894B41" w:rsidRPr="00CB1C7D" w:rsidRDefault="00894B41" w:rsidP="00971BE0">
      <w:pPr>
        <w:pStyle w:val="Bullet2"/>
        <w:spacing w:before="60" w:after="60"/>
      </w:pPr>
      <w:r>
        <w:t>How do you know that 0.23 is smaller than 0.237</w:t>
      </w:r>
    </w:p>
    <w:p w14:paraId="50A8166B" w14:textId="77777777" w:rsidR="00286067" w:rsidRDefault="00286067" w:rsidP="00971BE0">
      <w:pPr>
        <w:pStyle w:val="Heading3"/>
      </w:pPr>
      <w:r w:rsidRPr="00A042B5">
        <w:t>Journal/Writing Prompts</w:t>
      </w:r>
    </w:p>
    <w:p w14:paraId="5B70D65E" w14:textId="49019423" w:rsidR="00286067" w:rsidRDefault="00894B41" w:rsidP="00971BE0">
      <w:pPr>
        <w:pStyle w:val="Bullet2"/>
        <w:spacing w:before="60"/>
      </w:pPr>
      <w:r>
        <w:t xml:space="preserve">Describe a situation </w:t>
      </w:r>
      <w:r w:rsidR="00FE5F8E">
        <w:t xml:space="preserve">in which </w:t>
      </w:r>
      <w:r>
        <w:t xml:space="preserve">the number 1.53 might be used. </w:t>
      </w:r>
    </w:p>
    <w:p w14:paraId="11DFAE8C" w14:textId="5C9CE372" w:rsidR="00894B41" w:rsidRDefault="00894B41" w:rsidP="00971BE0">
      <w:pPr>
        <w:pStyle w:val="Bullet2"/>
        <w:spacing w:before="60"/>
      </w:pPr>
      <w:r>
        <w:t xml:space="preserve">One friend said the cafeteria made 234 cookies for the </w:t>
      </w:r>
      <w:r w:rsidR="00FE5F8E">
        <w:t>fourth-</w:t>
      </w:r>
      <w:r>
        <w:t>grade lunch</w:t>
      </w:r>
      <w:r w:rsidR="00FE5F8E">
        <w:t>,</w:t>
      </w:r>
      <w:r>
        <w:t xml:space="preserve"> and another friend said he heard the cafeteria made 0.234 cookies. Explain how you would help the two friends understand why one answer makes more sense than the other. </w:t>
      </w:r>
    </w:p>
    <w:p w14:paraId="453C2C3E" w14:textId="32A826FD" w:rsidR="00894B41" w:rsidRPr="00C25534" w:rsidRDefault="00894B41" w:rsidP="00971BE0">
      <w:pPr>
        <w:pStyle w:val="Bullet2"/>
        <w:spacing w:before="60"/>
      </w:pPr>
      <w:r>
        <w:t>If the flat in the base-10 blocks represents the whole</w:t>
      </w:r>
      <w:r w:rsidR="00EB57BA">
        <w:t>,</w:t>
      </w:r>
      <w:r>
        <w:t xml:space="preserve"> explain and draw pictures to show how you would represent 5.34.</w:t>
      </w:r>
    </w:p>
    <w:p w14:paraId="12DCC9A4" w14:textId="77777777" w:rsidR="00286067" w:rsidRDefault="00286067" w:rsidP="00971BE0">
      <w:pPr>
        <w:pStyle w:val="Heading3"/>
      </w:pPr>
      <w:r>
        <w:t>Other</w:t>
      </w:r>
    </w:p>
    <w:p w14:paraId="20F0E45D" w14:textId="09CE795D" w:rsidR="00286067" w:rsidRDefault="00286067" w:rsidP="00971BE0">
      <w:pPr>
        <w:pStyle w:val="Bullet2"/>
        <w:spacing w:before="60"/>
      </w:pPr>
      <w:r>
        <w:t xml:space="preserve">Give students a </w:t>
      </w:r>
      <w:r w:rsidR="00EB57BA">
        <w:t>base</w:t>
      </w:r>
      <w:r w:rsidR="002F792E">
        <w:t xml:space="preserve">-10 </w:t>
      </w:r>
      <w:r w:rsidR="00684ADC">
        <w:t xml:space="preserve">blocks </w:t>
      </w:r>
      <w:r>
        <w:t>model and a key</w:t>
      </w:r>
      <w:r w:rsidR="00684ADC">
        <w:t>,</w:t>
      </w:r>
      <w:r>
        <w:t xml:space="preserve"> and have them write the</w:t>
      </w:r>
      <w:r w:rsidR="002E23A9">
        <w:t xml:space="preserve"> modeled</w:t>
      </w:r>
      <w:r>
        <w:t xml:space="preserve"> decimal number in standard</w:t>
      </w:r>
      <w:r w:rsidR="002E23A9">
        <w:t xml:space="preserve"> form as well as </w:t>
      </w:r>
      <w:r>
        <w:t>word form.</w:t>
      </w:r>
    </w:p>
    <w:p w14:paraId="7509494C" w14:textId="51129C4E" w:rsidR="00894B41" w:rsidRPr="00B64DDE" w:rsidRDefault="00894B41" w:rsidP="00971BE0">
      <w:pPr>
        <w:pStyle w:val="Bullet2"/>
        <w:spacing w:before="60"/>
      </w:pPr>
      <w:r>
        <w:t>Have students look through magazines, newspapers, and labels on meats at the grocery store to identify ways decimals are used.</w:t>
      </w:r>
      <w:r w:rsidR="00E40566">
        <w:t xml:space="preserve"> </w:t>
      </w:r>
      <w:r>
        <w:t>They should record the name of the item, the decimal number, and then write the decimal number in words.</w:t>
      </w:r>
    </w:p>
    <w:p w14:paraId="3DCB44B4" w14:textId="77777777" w:rsidR="00286067" w:rsidRPr="00B33C9F" w:rsidRDefault="00286067" w:rsidP="00971BE0">
      <w:pPr>
        <w:pStyle w:val="Heading2"/>
      </w:pPr>
      <w:r w:rsidRPr="00B33C9F">
        <w:t>Extensions and Connections (for all students)</w:t>
      </w:r>
    </w:p>
    <w:p w14:paraId="3A178EF3" w14:textId="77777777" w:rsidR="00286067" w:rsidRDefault="000D1E11" w:rsidP="00971BE0">
      <w:pPr>
        <w:pStyle w:val="Bullet1"/>
        <w:spacing w:before="60"/>
      </w:pPr>
      <w:r w:rsidRPr="00B64DDE">
        <w:t>Provi</w:t>
      </w:r>
      <w:r w:rsidR="00F3516A">
        <w:t>de each student with a set of 11</w:t>
      </w:r>
      <w:r w:rsidRPr="00B64DDE">
        <w:t xml:space="preserve"> </w:t>
      </w:r>
      <w:r>
        <w:t>cards</w:t>
      </w:r>
      <w:r w:rsidR="00F3516A">
        <w:t>: 10 cards</w:t>
      </w:r>
      <w:r>
        <w:t xml:space="preserve"> with</w:t>
      </w:r>
      <w:r w:rsidR="00F3516A">
        <w:t xml:space="preserve"> the</w:t>
      </w:r>
      <w:r>
        <w:t xml:space="preserve"> digits </w:t>
      </w:r>
      <w:r w:rsidRPr="00B64DDE">
        <w:t>0–9</w:t>
      </w:r>
      <w:r>
        <w:t xml:space="preserve"> on them</w:t>
      </w:r>
      <w:r w:rsidRPr="00B64DDE">
        <w:t xml:space="preserve"> and a decimal-point card.</w:t>
      </w:r>
      <w:r>
        <w:t xml:space="preserve"> </w:t>
      </w:r>
      <w:r w:rsidR="00286067" w:rsidRPr="00B64DDE">
        <w:t xml:space="preserve">Repeat the earlier </w:t>
      </w:r>
      <w:r w:rsidR="002E23A9">
        <w:t>activity about</w:t>
      </w:r>
      <w:r w:rsidR="00286067" w:rsidRPr="00B64DDE">
        <w:t xml:space="preserve"> reading and describing numbers</w:t>
      </w:r>
      <w:r>
        <w:t>, but t</w:t>
      </w:r>
      <w:r w:rsidR="00286067" w:rsidRPr="00B64DDE">
        <w:t>his time</w:t>
      </w:r>
      <w:r>
        <w:t>,</w:t>
      </w:r>
      <w:r w:rsidR="00286067" w:rsidRPr="00B64DDE">
        <w:t xml:space="preserve"> have students model the number both with </w:t>
      </w:r>
      <w:r w:rsidR="002E23A9">
        <w:t>blocks</w:t>
      </w:r>
      <w:r w:rsidR="00286067" w:rsidRPr="00B64DDE">
        <w:t xml:space="preserve"> and with</w:t>
      </w:r>
      <w:r>
        <w:t xml:space="preserve"> the</w:t>
      </w:r>
      <w:r w:rsidR="00F3516A">
        <w:t>ir</w:t>
      </w:r>
      <w:r w:rsidR="00286067" w:rsidRPr="00B64DDE">
        <w:t xml:space="preserve"> digit and decimal cards. Having students read </w:t>
      </w:r>
      <w:r>
        <w:t>aloud</w:t>
      </w:r>
      <w:r w:rsidR="00286067" w:rsidRPr="00B64DDE">
        <w:t xml:space="preserve"> the number</w:t>
      </w:r>
      <w:r>
        <w:t>s</w:t>
      </w:r>
      <w:r w:rsidR="00286067" w:rsidRPr="00B64DDE">
        <w:t xml:space="preserve"> they </w:t>
      </w:r>
      <w:r>
        <w:t>model</w:t>
      </w:r>
      <w:r w:rsidR="00286067" w:rsidRPr="00B64DDE">
        <w:t xml:space="preserve"> will also give them practice in reading decimal numbers.</w:t>
      </w:r>
    </w:p>
    <w:p w14:paraId="34D3C6C9" w14:textId="63AEE693" w:rsidR="00A3495D" w:rsidRDefault="00A3495D" w:rsidP="00971BE0">
      <w:pPr>
        <w:pStyle w:val="Bullet1"/>
        <w:spacing w:before="60"/>
      </w:pPr>
      <w:r>
        <w:t>Have students explore the relationships between decimal numbers and</w:t>
      </w:r>
      <w:r w:rsidRPr="00B64DDE">
        <w:t xml:space="preserve"> money</w:t>
      </w:r>
      <w:r>
        <w:t xml:space="preserve">. Students can create a poster to display pictures of coins and a </w:t>
      </w:r>
      <w:r w:rsidR="00EB57BA">
        <w:t>$1</w:t>
      </w:r>
      <w:r>
        <w:t xml:space="preserve"> bill.</w:t>
      </w:r>
      <w:r w:rsidR="00E40566">
        <w:t xml:space="preserve"> </w:t>
      </w:r>
      <w:r>
        <w:t>Write the value of the money and then explain how understanding decimal place value helps understand the relationships among the pieces of money.</w:t>
      </w:r>
    </w:p>
    <w:p w14:paraId="1D6B154D" w14:textId="39364118" w:rsidR="00894B41" w:rsidRDefault="00894B41" w:rsidP="00971BE0">
      <w:pPr>
        <w:pStyle w:val="Bullet1"/>
        <w:spacing w:before="60"/>
      </w:pPr>
      <w:r w:rsidRPr="00BA3A64">
        <w:t xml:space="preserve">Have students collect sales receipts from </w:t>
      </w:r>
      <w:r>
        <w:t>shopping in the</w:t>
      </w:r>
      <w:r w:rsidRPr="00BA3A64">
        <w:t xml:space="preserve"> community</w:t>
      </w:r>
      <w:r>
        <w:t xml:space="preserve">, and have them </w:t>
      </w:r>
      <w:r w:rsidRPr="00BA3A64">
        <w:t xml:space="preserve">practice reading </w:t>
      </w:r>
      <w:r>
        <w:t>the decimal numbers on them</w:t>
      </w:r>
      <w:r w:rsidRPr="00BA3A64">
        <w:t>.</w:t>
      </w:r>
    </w:p>
    <w:p w14:paraId="3B7DE3F0" w14:textId="720FE9F6" w:rsidR="00971BE0" w:rsidRDefault="00A3495D" w:rsidP="00971BE0">
      <w:pPr>
        <w:pStyle w:val="Bullet1"/>
        <w:spacing w:before="60"/>
      </w:pPr>
      <w:r>
        <w:t>Ask students to create a comparison chart to illustrate the common uses for fractions and the common uses for decimals. They should look through magazines and newspapers, science and history textbooks as well as talking with other adults such as the P.E. teacher, music teacher, banker, grocery store worker, etc.</w:t>
      </w:r>
    </w:p>
    <w:p w14:paraId="678F6652" w14:textId="77777777" w:rsidR="00971BE0" w:rsidRDefault="00971BE0">
      <w:pPr>
        <w:rPr>
          <w:rFonts w:eastAsia="Calibri"/>
          <w:szCs w:val="20"/>
        </w:rPr>
      </w:pPr>
      <w:r>
        <w:br w:type="page"/>
      </w:r>
    </w:p>
    <w:p w14:paraId="2711D472" w14:textId="77777777" w:rsidR="00A3495D" w:rsidRPr="00971BE0" w:rsidRDefault="00A3495D" w:rsidP="00971BE0">
      <w:pPr>
        <w:pStyle w:val="Bullet1"/>
        <w:numPr>
          <w:ilvl w:val="0"/>
          <w:numId w:val="0"/>
        </w:numPr>
        <w:spacing w:before="60"/>
        <w:ind w:left="720"/>
        <w:rPr>
          <w:sz w:val="2"/>
        </w:rPr>
      </w:pPr>
    </w:p>
    <w:p w14:paraId="6CBF2F5A" w14:textId="3F2859A8" w:rsidR="00EB57BA" w:rsidRPr="00971BE0" w:rsidRDefault="00EB57BA">
      <w:pPr>
        <w:rPr>
          <w:rFonts w:eastAsia="Calibri"/>
          <w:sz w:val="6"/>
          <w:szCs w:val="20"/>
        </w:rPr>
      </w:pPr>
    </w:p>
    <w:tbl>
      <w:tblPr>
        <w:tblStyle w:val="TableGrid"/>
        <w:tblW w:w="0" w:type="auto"/>
        <w:tblInd w:w="1728" w:type="dxa"/>
        <w:tblLook w:val="04A0" w:firstRow="1" w:lastRow="0" w:firstColumn="1" w:lastColumn="0" w:noHBand="0" w:noVBand="1"/>
        <w:tblDescription w:val="example of table"/>
      </w:tblPr>
      <w:tblGrid>
        <w:gridCol w:w="3564"/>
        <w:gridCol w:w="3546"/>
      </w:tblGrid>
      <w:tr w:rsidR="00A3495D" w14:paraId="72B265FD" w14:textId="77777777" w:rsidTr="00B04683">
        <w:trPr>
          <w:tblHeader/>
        </w:trPr>
        <w:tc>
          <w:tcPr>
            <w:tcW w:w="3564" w:type="dxa"/>
            <w:shd w:val="clear" w:color="auto" w:fill="E7E6E6" w:themeFill="background2"/>
          </w:tcPr>
          <w:p w14:paraId="679E3CA3" w14:textId="77777777" w:rsidR="00A3495D" w:rsidRDefault="00A3495D" w:rsidP="00A3495D">
            <w:pPr>
              <w:pStyle w:val="Bullet1"/>
              <w:numPr>
                <w:ilvl w:val="0"/>
                <w:numId w:val="0"/>
              </w:numPr>
              <w:jc w:val="center"/>
            </w:pPr>
            <w:r>
              <w:t>Fractions are Commonly Used for-</w:t>
            </w:r>
          </w:p>
        </w:tc>
        <w:tc>
          <w:tcPr>
            <w:tcW w:w="3546" w:type="dxa"/>
            <w:shd w:val="clear" w:color="auto" w:fill="E7E6E6" w:themeFill="background2"/>
          </w:tcPr>
          <w:p w14:paraId="3C8919DF" w14:textId="77777777" w:rsidR="00A3495D" w:rsidRDefault="00A3495D" w:rsidP="00A3495D">
            <w:pPr>
              <w:pStyle w:val="Bullet1"/>
              <w:numPr>
                <w:ilvl w:val="0"/>
                <w:numId w:val="0"/>
              </w:numPr>
              <w:jc w:val="center"/>
            </w:pPr>
            <w:r>
              <w:t>Decimals are Commonly Used for-</w:t>
            </w:r>
          </w:p>
        </w:tc>
      </w:tr>
      <w:tr w:rsidR="00A3495D" w14:paraId="46D40DB5" w14:textId="77777777" w:rsidTr="00971BE0">
        <w:trPr>
          <w:trHeight w:val="537"/>
        </w:trPr>
        <w:tc>
          <w:tcPr>
            <w:tcW w:w="3564" w:type="dxa"/>
            <w:vAlign w:val="center"/>
          </w:tcPr>
          <w:p w14:paraId="40FF7CEB" w14:textId="19B914F2" w:rsidR="00A3495D" w:rsidRDefault="009809F4">
            <w:pPr>
              <w:pStyle w:val="Bullet1"/>
              <w:numPr>
                <w:ilvl w:val="0"/>
                <w:numId w:val="0"/>
              </w:numPr>
            </w:pPr>
            <m:oMath>
              <m:f>
                <m:fPr>
                  <m:ctrlPr>
                    <w:rPr>
                      <w:rFonts w:ascii="Cambria Math" w:hAnsi="Cambria Math"/>
                      <w:i/>
                    </w:rPr>
                  </m:ctrlPr>
                </m:fPr>
                <m:num>
                  <m:r>
                    <w:rPr>
                      <w:rFonts w:ascii="Cambria Math" w:hAnsi="Cambria Math"/>
                    </w:rPr>
                    <m:t>1</m:t>
                  </m:r>
                </m:num>
                <m:den>
                  <m:r>
                    <w:rPr>
                      <w:rFonts w:ascii="Cambria Math" w:hAnsi="Cambria Math"/>
                    </w:rPr>
                    <m:t>2</m:t>
                  </m:r>
                </m:den>
              </m:f>
            </m:oMath>
            <w:r w:rsidR="002F240F">
              <w:rPr>
                <w:rFonts w:eastAsia="Times New Roman"/>
              </w:rPr>
              <w:t xml:space="preserve"> gallon of milk</w:t>
            </w:r>
          </w:p>
        </w:tc>
        <w:tc>
          <w:tcPr>
            <w:tcW w:w="3546" w:type="dxa"/>
            <w:vAlign w:val="center"/>
          </w:tcPr>
          <w:p w14:paraId="24680D54" w14:textId="095733E3" w:rsidR="00A3495D" w:rsidRDefault="002F240F">
            <w:pPr>
              <w:pStyle w:val="Bullet1"/>
              <w:numPr>
                <w:ilvl w:val="0"/>
                <w:numId w:val="0"/>
              </w:numPr>
            </w:pPr>
            <w:r>
              <w:t xml:space="preserve">18.5 gallons of gas pumped </w:t>
            </w:r>
          </w:p>
        </w:tc>
      </w:tr>
      <w:tr w:rsidR="00A3495D" w14:paraId="11A2878F" w14:textId="77777777" w:rsidTr="00A3495D">
        <w:tc>
          <w:tcPr>
            <w:tcW w:w="3564" w:type="dxa"/>
          </w:tcPr>
          <w:p w14:paraId="501EA973" w14:textId="77777777" w:rsidR="00A3495D" w:rsidRDefault="00A3495D" w:rsidP="00A3495D">
            <w:pPr>
              <w:pStyle w:val="Bullet1"/>
              <w:numPr>
                <w:ilvl w:val="0"/>
                <w:numId w:val="0"/>
              </w:numPr>
            </w:pPr>
          </w:p>
        </w:tc>
        <w:tc>
          <w:tcPr>
            <w:tcW w:w="3546" w:type="dxa"/>
          </w:tcPr>
          <w:p w14:paraId="435792AB" w14:textId="77777777" w:rsidR="00A3495D" w:rsidRDefault="00A3495D" w:rsidP="00A3495D">
            <w:pPr>
              <w:pStyle w:val="Bullet1"/>
              <w:numPr>
                <w:ilvl w:val="0"/>
                <w:numId w:val="0"/>
              </w:numPr>
            </w:pPr>
          </w:p>
        </w:tc>
      </w:tr>
    </w:tbl>
    <w:p w14:paraId="19DA30E3" w14:textId="35BCB1D9" w:rsidR="00C53328" w:rsidRDefault="002F240F">
      <w:pPr>
        <w:pStyle w:val="Bullet1"/>
        <w:spacing w:before="60" w:after="120"/>
      </w:pPr>
      <w:r>
        <w:t xml:space="preserve">Students play the </w:t>
      </w:r>
      <w:r w:rsidR="00286067" w:rsidRPr="00B64DDE">
        <w:t>Dueling Decimals Game</w:t>
      </w:r>
      <w:r w:rsidR="004C5DFF">
        <w:t xml:space="preserve"> with </w:t>
      </w:r>
      <w:r w:rsidR="00286067" w:rsidRPr="00B64DDE">
        <w:t>partner</w:t>
      </w:r>
      <w:r w:rsidR="004C5DFF">
        <w:t>s</w:t>
      </w:r>
      <w:r>
        <w:t xml:space="preserve">. Provide a copy of the </w:t>
      </w:r>
      <w:r w:rsidR="00EB57BA">
        <w:t>activity,</w:t>
      </w:r>
      <w:r>
        <w:t xml:space="preserve"> which includes the rules of the game and a recording chart</w:t>
      </w:r>
      <w:r w:rsidR="00EB57BA">
        <w:t>, to each student</w:t>
      </w:r>
      <w:r>
        <w:t>. The game ask</w:t>
      </w:r>
      <w:r w:rsidR="00894B41">
        <w:t xml:space="preserve">s </w:t>
      </w:r>
      <w:r>
        <w:t xml:space="preserve">students to use their digit cards to make a number close to a target number. The </w:t>
      </w:r>
      <w:r w:rsidR="00894B41">
        <w:t xml:space="preserve">also </w:t>
      </w:r>
      <w:r>
        <w:t>game encourages students to think about the magnitude of decimal numbers.</w:t>
      </w:r>
    </w:p>
    <w:p w14:paraId="681D872B" w14:textId="1A5A14CE" w:rsidR="000549A4" w:rsidRDefault="000549A4" w:rsidP="00971BE0">
      <w:pPr>
        <w:pStyle w:val="Bullet1"/>
        <w:spacing w:before="60" w:after="120"/>
      </w:pPr>
      <w:r>
        <w:t xml:space="preserve">Students can complete the activity </w:t>
      </w:r>
      <w:r w:rsidR="000B2710">
        <w:t>“</w:t>
      </w:r>
      <w:r>
        <w:t xml:space="preserve">Model </w:t>
      </w:r>
      <w:r w:rsidR="00CB7778">
        <w:t>Match</w:t>
      </w:r>
      <w:r w:rsidR="000B2710">
        <w:t>”</w:t>
      </w:r>
      <w:r w:rsidR="00CB7778">
        <w:t xml:space="preserve"> (attached), which</w:t>
      </w:r>
      <w:r>
        <w:t xml:space="preserve"> is designed to have students match decimals that are represented in a variety of forms.  These forms include identifying the </w:t>
      </w:r>
      <w:r w:rsidR="0013495B">
        <w:t xml:space="preserve">model, standard form, and written </w:t>
      </w:r>
      <w:r>
        <w:t xml:space="preserve">form.   </w:t>
      </w:r>
      <w:r w:rsidR="00CB7778">
        <w:t>Students may work individually or in a group to match the standar</w:t>
      </w:r>
      <w:r w:rsidR="0013495B">
        <w:t xml:space="preserve">d form of a decimal to the written </w:t>
      </w:r>
      <w:r w:rsidR="00CB7778">
        <w:t xml:space="preserve">form and pictorial representation.  Each individual or group should receive a </w:t>
      </w:r>
      <w:r w:rsidR="000B2710">
        <w:t xml:space="preserve">“Model Match” </w:t>
      </w:r>
      <w:r w:rsidR="00CB7778">
        <w:t>recording sheet</w:t>
      </w:r>
      <w:r w:rsidR="000B2710">
        <w:t xml:space="preserve"> (attached)</w:t>
      </w:r>
      <w:r w:rsidR="00CB7778">
        <w:t xml:space="preserve">, </w:t>
      </w:r>
      <w:r w:rsidR="0013495B">
        <w:t xml:space="preserve">set of </w:t>
      </w:r>
      <w:r w:rsidR="000B2710">
        <w:t>“Model Match”</w:t>
      </w:r>
      <w:r w:rsidR="0013495B">
        <w:t xml:space="preserve"> cards</w:t>
      </w:r>
      <w:r w:rsidR="000B2710">
        <w:t xml:space="preserve"> (attached)</w:t>
      </w:r>
      <w:r w:rsidR="0013495B">
        <w:t xml:space="preserve">, </w:t>
      </w:r>
      <w:r w:rsidR="000B2710">
        <w:t>set of “Standard Form Cards” (attached) and a set of “Written Form Cards” (attached).</w:t>
      </w:r>
      <w:r w:rsidR="00CB7778">
        <w:t xml:space="preserve">  Once students have matched the three cards for each decimal, they should record their matches on </w:t>
      </w:r>
      <w:r w:rsidR="000B2710">
        <w:t>the recording sheet.</w:t>
      </w:r>
      <w:r w:rsidR="00CB7778">
        <w:t xml:space="preserve"> In the picture column on the recording sheet, students should shade the base-10 block provided to represent the decimal.  </w:t>
      </w:r>
      <w:r w:rsidR="0013495B">
        <w:t xml:space="preserve"> Prior to completing this activity, the teacher should identify that the who</w:t>
      </w:r>
      <w:r w:rsidR="000B2710">
        <w:t xml:space="preserve">le is one flat and </w:t>
      </w:r>
      <w:r w:rsidR="0013495B">
        <w:t xml:space="preserve">the decimals </w:t>
      </w:r>
      <w:r w:rsidR="000B2710">
        <w:t>is represented by</w:t>
      </w:r>
      <w:r w:rsidR="0013495B">
        <w:t xml:space="preserve"> the shaded amount. </w:t>
      </w:r>
    </w:p>
    <w:p w14:paraId="3E325230" w14:textId="6A475EB3" w:rsidR="00715D9B" w:rsidRPr="002F240F" w:rsidRDefault="00715D9B">
      <w:pPr>
        <w:pStyle w:val="Bullet1"/>
        <w:spacing w:before="60" w:after="120"/>
      </w:pPr>
      <w:r>
        <w:t xml:space="preserve">Students can play the game “Decimal Memory” to practice reading and representing decimals in variety of forms.  Students should place the “Decimal Memory” cards (attached) faced down on a playing surface.  Players will take turns selecting two cards in an attempt to find a match.  If the player has a match, he/she will record the match on the recording sheet.  If the player does not have a match, then the next player has the opportunity to find a match.   The game will continue until all of the cards have been matched.  The players with the most decimal matches wins the game. </w:t>
      </w:r>
    </w:p>
    <w:p w14:paraId="522E4A55" w14:textId="77777777" w:rsidR="00286067" w:rsidRDefault="00286067" w:rsidP="00971BE0">
      <w:pPr>
        <w:pStyle w:val="Heading2"/>
      </w:pPr>
      <w:r w:rsidRPr="005C6C9F">
        <w:t>Strategies for Differentiation</w:t>
      </w:r>
    </w:p>
    <w:p w14:paraId="54E68348" w14:textId="59803BFB" w:rsidR="00286067" w:rsidRPr="00EC76F0" w:rsidRDefault="00A3495D" w:rsidP="00971BE0">
      <w:pPr>
        <w:pStyle w:val="Bullet1"/>
        <w:spacing w:before="60"/>
      </w:pPr>
      <w:r>
        <w:t xml:space="preserve">Provide students with grids and </w:t>
      </w:r>
      <w:r w:rsidR="00EB57BA">
        <w:t>place-</w:t>
      </w:r>
      <w:r>
        <w:t>value charts or charts to help the students keep track of decimal vocabulary</w:t>
      </w:r>
      <w:r w:rsidR="00EB57BA">
        <w:t>,</w:t>
      </w:r>
      <w:r>
        <w:t xml:space="preserve"> such as tenths, hundredths, and thousandths. U</w:t>
      </w:r>
      <w:r w:rsidR="00286067" w:rsidRPr="00EC76F0">
        <w:t>se color-coding for the different places.</w:t>
      </w:r>
    </w:p>
    <w:p w14:paraId="2A474A48" w14:textId="4E16C9B4" w:rsidR="00286067" w:rsidRDefault="00A3495D" w:rsidP="00971BE0">
      <w:pPr>
        <w:pStyle w:val="Bullet1"/>
        <w:spacing w:before="60"/>
      </w:pPr>
      <w:r>
        <w:t>U</w:t>
      </w:r>
      <w:r w:rsidR="000816CB">
        <w:t>se individual place-</w:t>
      </w:r>
      <w:r w:rsidR="00286067" w:rsidRPr="00EC76F0">
        <w:t>value pockets with corresponding number cards.</w:t>
      </w:r>
    </w:p>
    <w:p w14:paraId="5B44EB43" w14:textId="2789DF22" w:rsidR="00894B41" w:rsidRPr="00894B41" w:rsidRDefault="00894B41" w:rsidP="00971BE0">
      <w:pPr>
        <w:pStyle w:val="Bullet1"/>
        <w:spacing w:before="60"/>
        <w:rPr>
          <w:b/>
        </w:rPr>
      </w:pPr>
      <w:r>
        <w:t>Have students match pictures of base-</w:t>
      </w:r>
      <w:r w:rsidR="00F3098A">
        <w:t xml:space="preserve">10 </w:t>
      </w:r>
      <w:r>
        <w:t>block models of decimals with decimal numbers written in standard form as well as word form.</w:t>
      </w:r>
    </w:p>
    <w:p w14:paraId="0BF97FEE" w14:textId="77777777" w:rsidR="00286067" w:rsidRPr="00EC76F0" w:rsidRDefault="00A3495D" w:rsidP="00971BE0">
      <w:pPr>
        <w:pStyle w:val="Bullet1"/>
        <w:spacing w:before="60"/>
      </w:pPr>
      <w:r>
        <w:t>U</w:t>
      </w:r>
      <w:r w:rsidR="00286067" w:rsidRPr="00EC76F0">
        <w:t xml:space="preserve">se base-10 stamps </w:t>
      </w:r>
      <w:r>
        <w:t xml:space="preserve">or pictures of base-10 models </w:t>
      </w:r>
      <w:r w:rsidR="00286067" w:rsidRPr="00EC76F0">
        <w:t>to create pictorial representations of given numbers.</w:t>
      </w:r>
    </w:p>
    <w:p w14:paraId="7DAD83C8" w14:textId="7ED17B67" w:rsidR="00286067" w:rsidRPr="00EC76F0" w:rsidRDefault="00A3495D" w:rsidP="00971BE0">
      <w:pPr>
        <w:pStyle w:val="Bullet1"/>
        <w:spacing w:before="60"/>
      </w:pPr>
      <w:r>
        <w:t>C</w:t>
      </w:r>
      <w:r w:rsidR="00286067" w:rsidRPr="00EC76F0">
        <w:t xml:space="preserve">ontinue to use base-10 blocks </w:t>
      </w:r>
      <w:r w:rsidR="00894B41">
        <w:t xml:space="preserve">or other proportional models </w:t>
      </w:r>
      <w:r w:rsidR="00286067" w:rsidRPr="00EC76F0">
        <w:t>to solve assignments.</w:t>
      </w:r>
    </w:p>
    <w:p w14:paraId="04A583F3" w14:textId="77777777" w:rsidR="00A3495D" w:rsidRDefault="00A3495D" w:rsidP="00971BE0">
      <w:pPr>
        <w:pStyle w:val="Bullet1"/>
        <w:spacing w:before="60"/>
      </w:pPr>
      <w:r>
        <w:t>S</w:t>
      </w:r>
      <w:r w:rsidR="0012234B">
        <w:t>tudent</w:t>
      </w:r>
      <w:r w:rsidR="00286067" w:rsidRPr="00EC76F0">
        <w:t xml:space="preserve"> </w:t>
      </w:r>
      <w:r w:rsidR="00DF5435">
        <w:t xml:space="preserve">pairs </w:t>
      </w:r>
      <w:r w:rsidR="00286067" w:rsidRPr="00EC76F0">
        <w:t xml:space="preserve">take turns calling out </w:t>
      </w:r>
      <w:r w:rsidR="000816CB">
        <w:t>decimal numbers</w:t>
      </w:r>
      <w:r w:rsidR="00286067" w:rsidRPr="00EC76F0">
        <w:t xml:space="preserve"> and writing </w:t>
      </w:r>
      <w:r w:rsidR="000816CB">
        <w:t>them down</w:t>
      </w:r>
      <w:r w:rsidR="00286067" w:rsidRPr="00EC76F0">
        <w:t>. (Also, have students use a word processing program to display the correspon</w:t>
      </w:r>
      <w:r w:rsidR="000816CB">
        <w:t>ding decimal or use their place-</w:t>
      </w:r>
      <w:r w:rsidR="00286067" w:rsidRPr="00EC76F0">
        <w:t>value charts with number cards.)</w:t>
      </w:r>
    </w:p>
    <w:p w14:paraId="5CC3B128" w14:textId="17DC14A0" w:rsidR="00A3495D" w:rsidRDefault="00A3495D" w:rsidP="00971BE0">
      <w:pPr>
        <w:pStyle w:val="Bullet1"/>
        <w:spacing w:before="60"/>
      </w:pPr>
      <w:r>
        <w:t>S</w:t>
      </w:r>
      <w:r w:rsidR="00286067" w:rsidRPr="00EC76F0">
        <w:t>tudents</w:t>
      </w:r>
      <w:r>
        <w:t xml:space="preserve"> work in groups of three or four</w:t>
      </w:r>
      <w:r w:rsidR="000816CB">
        <w:t xml:space="preserve"> to</w:t>
      </w:r>
      <w:r w:rsidR="00286067" w:rsidRPr="00EC76F0">
        <w:t xml:space="preserve"> </w:t>
      </w:r>
      <w:r w:rsidR="000816CB">
        <w:t>represent</w:t>
      </w:r>
      <w:r w:rsidR="00286067" w:rsidRPr="00EC76F0">
        <w:t xml:space="preserve"> numbers called out to the class. Provide each group with a set of </w:t>
      </w:r>
      <w:r>
        <w:t>11</w:t>
      </w:r>
      <w:r w:rsidR="000816CB">
        <w:t xml:space="preserve"> </w:t>
      </w:r>
      <w:r w:rsidR="00286067" w:rsidRPr="00EC76F0">
        <w:t xml:space="preserve">cards with the </w:t>
      </w:r>
      <w:r w:rsidR="000816CB">
        <w:t>digits 0–</w:t>
      </w:r>
      <w:r w:rsidR="00286067" w:rsidRPr="00EC76F0">
        <w:t>9</w:t>
      </w:r>
      <w:r w:rsidR="000816CB">
        <w:t xml:space="preserve"> </w:t>
      </w:r>
      <w:r>
        <w:t>and a card with a decimal point</w:t>
      </w:r>
      <w:r w:rsidR="00286067" w:rsidRPr="00EC76F0">
        <w:t xml:space="preserve">. </w:t>
      </w:r>
      <w:r w:rsidR="000816CB">
        <w:t>G</w:t>
      </w:r>
      <w:r w:rsidR="00286067" w:rsidRPr="00EC76F0">
        <w:t>roup member</w:t>
      </w:r>
      <w:r>
        <w:t>s pull</w:t>
      </w:r>
      <w:r w:rsidR="00286067" w:rsidRPr="00EC76F0">
        <w:t xml:space="preserve"> </w:t>
      </w:r>
      <w:r>
        <w:t>the</w:t>
      </w:r>
      <w:r w:rsidR="000816CB">
        <w:t xml:space="preserve"> </w:t>
      </w:r>
      <w:r w:rsidR="00286067" w:rsidRPr="00EC76F0">
        <w:t>digit</w:t>
      </w:r>
      <w:r w:rsidR="000816CB">
        <w:t xml:space="preserve">s </w:t>
      </w:r>
      <w:r>
        <w:t xml:space="preserve">based on the number called out </w:t>
      </w:r>
      <w:r w:rsidR="000816CB">
        <w:t xml:space="preserve">and </w:t>
      </w:r>
      <w:r>
        <w:t xml:space="preserve">the decimal point and then </w:t>
      </w:r>
      <w:r w:rsidR="000816CB">
        <w:t>stand</w:t>
      </w:r>
      <w:r w:rsidR="00286067" w:rsidRPr="00EC76F0">
        <w:t xml:space="preserve"> in the correct order</w:t>
      </w:r>
      <w:r>
        <w:t>, displaying the cards.</w:t>
      </w:r>
    </w:p>
    <w:p w14:paraId="6E66A08B" w14:textId="58203E36" w:rsidR="00894B41" w:rsidRDefault="00DA3FE1" w:rsidP="00971BE0">
      <w:pPr>
        <w:pStyle w:val="Bullet1"/>
        <w:spacing w:before="60"/>
      </w:pPr>
      <w:r>
        <w:t xml:space="preserve">This </w:t>
      </w:r>
      <w:hyperlink r:id="rId10" w:history="1">
        <w:r w:rsidRPr="00DA3FE1">
          <w:rPr>
            <w:rStyle w:val="Hyperlink"/>
          </w:rPr>
          <w:t>eight-minute video</w:t>
        </w:r>
      </w:hyperlink>
      <w:r w:rsidR="00894B41">
        <w:t xml:space="preserve"> shows and explains the relationship among the base-</w:t>
      </w:r>
      <w:r w:rsidR="00F3098A">
        <w:t xml:space="preserve">10 </w:t>
      </w:r>
      <w:r w:rsidR="00894B41">
        <w:t>materials</w:t>
      </w:r>
      <w:r w:rsidR="00F3098A">
        <w:t>,</w:t>
      </w:r>
      <w:r w:rsidR="00894B41">
        <w:t xml:space="preserve"> illustrates how the materials can be used for whole numbers and for decimal numbers</w:t>
      </w:r>
      <w:r w:rsidR="00F3098A">
        <w:t>,</w:t>
      </w:r>
      <w:r w:rsidR="00894B41">
        <w:t xml:space="preserve"> and </w:t>
      </w:r>
      <w:r w:rsidR="00F3098A">
        <w:t xml:space="preserve">illustrates how </w:t>
      </w:r>
      <w:r w:rsidR="00894B41">
        <w:t xml:space="preserve">the name of each base-10 piece is determined by which piece is designated as the whole. </w:t>
      </w:r>
    </w:p>
    <w:p w14:paraId="1089D4BA" w14:textId="6F800D7D" w:rsidR="00971BE0" w:rsidRDefault="00971BE0" w:rsidP="00971BE0">
      <w:pPr>
        <w:pStyle w:val="Bullet1"/>
        <w:numPr>
          <w:ilvl w:val="0"/>
          <w:numId w:val="0"/>
        </w:numPr>
        <w:spacing w:before="60"/>
        <w:ind w:left="720" w:hanging="360"/>
      </w:pPr>
    </w:p>
    <w:p w14:paraId="0531BDEF" w14:textId="01F98330" w:rsidR="00C536AC" w:rsidRDefault="00971BE0" w:rsidP="00B04683">
      <w:pPr>
        <w:pStyle w:val="Footer"/>
      </w:pPr>
      <w:r w:rsidRPr="00971BE0">
        <w:rPr>
          <w:b/>
          <w:bCs/>
          <w:sz w:val="24"/>
          <w:szCs w:val="24"/>
        </w:rPr>
        <w:t>Note: The following pages are intended for classroom use for students as a visual aid to learning.</w:t>
      </w:r>
    </w:p>
    <w:p w14:paraId="54D3B921" w14:textId="4552F16E" w:rsidR="0091749B" w:rsidRDefault="0091749B" w:rsidP="00B04683">
      <w:pPr>
        <w:tabs>
          <w:tab w:val="left" w:pos="2805"/>
        </w:tabs>
      </w:pPr>
    </w:p>
    <w:p w14:paraId="1A04F11D" w14:textId="48D18F76" w:rsidR="003C4E02" w:rsidRDefault="003C4E02" w:rsidP="00B04683">
      <w:pPr>
        <w:tabs>
          <w:tab w:val="left" w:pos="2805"/>
        </w:tabs>
      </w:pPr>
    </w:p>
    <w:p w14:paraId="2A79708B" w14:textId="04856ABC" w:rsidR="003C4E02" w:rsidRPr="001539EF" w:rsidRDefault="003C4E02" w:rsidP="003C4E02">
      <w:pPr>
        <w:tabs>
          <w:tab w:val="left" w:pos="2805"/>
        </w:tabs>
        <w:sectPr w:rsidR="003C4E02" w:rsidRPr="001539EF" w:rsidSect="00971BE0">
          <w:headerReference w:type="default" r:id="rId11"/>
          <w:footerReference w:type="default" r:id="rId12"/>
          <w:pgSz w:w="12240" w:h="15840"/>
          <w:pgMar w:top="911" w:right="1296" w:bottom="1296" w:left="1296" w:header="720" w:footer="720" w:gutter="0"/>
          <w:cols w:space="720"/>
          <w:titlePg/>
          <w:docGrid w:linePitch="360"/>
        </w:sectPr>
      </w:pPr>
      <w:r>
        <w:t xml:space="preserve">Virginia Department of Education </w:t>
      </w:r>
      <w:r>
        <w:rPr>
          <w:rFonts w:cstheme="minorHAnsi"/>
        </w:rPr>
        <w:t>©</w:t>
      </w:r>
      <w:r>
        <w:t>2018</w:t>
      </w:r>
    </w:p>
    <w:p w14:paraId="73FA81A2" w14:textId="77777777" w:rsidR="00286067" w:rsidRPr="00971BE0" w:rsidRDefault="00A3495D" w:rsidP="00971BE0">
      <w:pPr>
        <w:pStyle w:val="Heading2"/>
        <w:jc w:val="center"/>
        <w:rPr>
          <w:sz w:val="28"/>
        </w:rPr>
      </w:pPr>
      <w:r w:rsidRPr="00971BE0">
        <w:rPr>
          <w:sz w:val="28"/>
        </w:rPr>
        <w:t>Base-10 Templates</w:t>
      </w:r>
    </w:p>
    <w:p w14:paraId="6C4C258D" w14:textId="77777777" w:rsidR="00286067" w:rsidRPr="00B14525" w:rsidRDefault="00286067" w:rsidP="003C4E02">
      <w:pPr>
        <w:tabs>
          <w:tab w:val="left" w:pos="5580"/>
          <w:tab w:val="left" w:pos="5760"/>
          <w:tab w:val="left" w:pos="9360"/>
        </w:tabs>
        <w:spacing w:after="480"/>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5AECE77F" w14:textId="75EBDB49" w:rsidR="00DA3FE1" w:rsidRPr="00DA3FE1" w:rsidRDefault="00AA58A2" w:rsidP="00DA3FE1">
      <w:pPr>
        <w:pStyle w:val="Heading1"/>
        <w:pBdr>
          <w:bottom w:val="single" w:sz="8" w:space="14" w:color="4F81BD"/>
        </w:pBdr>
      </w:pPr>
      <w:bookmarkStart w:id="0" w:name="_GoBack"/>
      <w:r>
        <w:rPr>
          <w:noProof/>
        </w:rPr>
        <w:drawing>
          <wp:inline distT="0" distB="0" distL="0" distR="0" wp14:anchorId="478E24CD" wp14:editId="7343000B">
            <wp:extent cx="5267325" cy="625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7325" cy="6257925"/>
                    </a:xfrm>
                    <a:prstGeom prst="rect">
                      <a:avLst/>
                    </a:prstGeom>
                    <a:ln>
                      <a:noFill/>
                    </a:ln>
                  </pic:spPr>
                </pic:pic>
              </a:graphicData>
            </a:graphic>
          </wp:inline>
        </w:drawing>
      </w:r>
      <w:bookmarkEnd w:id="0"/>
    </w:p>
    <w:p w14:paraId="7BE2ED99" w14:textId="6308D0CD" w:rsidR="00286067" w:rsidRDefault="00286067" w:rsidP="00286067"/>
    <w:p w14:paraId="0FE5530E" w14:textId="77777777" w:rsidR="00A3495D" w:rsidRDefault="00A3495D" w:rsidP="00820AAD">
      <w:pPr>
        <w:sectPr w:rsidR="00A3495D" w:rsidSect="00971BE0">
          <w:pgSz w:w="12240" w:h="15840"/>
          <w:pgMar w:top="621" w:right="1296" w:bottom="1296" w:left="1296" w:header="576" w:footer="720" w:gutter="0"/>
          <w:cols w:space="720"/>
          <w:docGrid w:linePitch="360"/>
        </w:sectPr>
      </w:pPr>
    </w:p>
    <w:p w14:paraId="6BAFEDF1" w14:textId="556AFD85" w:rsidR="006F41AE" w:rsidRPr="00971BE0" w:rsidRDefault="00A3495D" w:rsidP="00971BE0">
      <w:pPr>
        <w:spacing w:after="240"/>
        <w:jc w:val="center"/>
        <w:rPr>
          <w:b/>
          <w:sz w:val="32"/>
          <w:szCs w:val="32"/>
        </w:rPr>
      </w:pPr>
      <w:r w:rsidRPr="00971BE0">
        <w:rPr>
          <w:b/>
          <w:sz w:val="32"/>
          <w:szCs w:val="32"/>
        </w:rPr>
        <w:t>Decimal Place</w:t>
      </w:r>
      <w:r w:rsidR="00757CF2">
        <w:rPr>
          <w:b/>
          <w:sz w:val="32"/>
          <w:szCs w:val="32"/>
        </w:rPr>
        <w:t>-v</w:t>
      </w:r>
      <w:r w:rsidRPr="00971BE0">
        <w:rPr>
          <w:b/>
          <w:sz w:val="32"/>
          <w:szCs w:val="32"/>
        </w:rPr>
        <w:t>alue Chart</w:t>
      </w:r>
    </w:p>
    <w:p w14:paraId="574816AF" w14:textId="31E07A06" w:rsidR="00A3495D" w:rsidRPr="00971BE0" w:rsidRDefault="00A3495D" w:rsidP="00A3495D">
      <w:pPr>
        <w:rPr>
          <w:szCs w:val="24"/>
        </w:rPr>
      </w:pPr>
      <w:r w:rsidRPr="00971BE0">
        <w:rPr>
          <w:szCs w:val="24"/>
        </w:rPr>
        <w:t xml:space="preserve">Cut out the table and glue it into your notebook. Cut out the </w:t>
      </w:r>
      <w:r w:rsidR="00F3098A">
        <w:rPr>
          <w:szCs w:val="24"/>
        </w:rPr>
        <w:t>base-10</w:t>
      </w:r>
      <w:r w:rsidRPr="00971BE0">
        <w:rPr>
          <w:szCs w:val="24"/>
        </w:rPr>
        <w:t xml:space="preserve"> pieces below the chart</w:t>
      </w:r>
      <w:r w:rsidR="00894B41" w:rsidRPr="00971BE0">
        <w:rPr>
          <w:szCs w:val="24"/>
        </w:rPr>
        <w:t xml:space="preserve"> and put them in the baggie</w:t>
      </w:r>
      <w:r w:rsidR="00F3098A">
        <w:rPr>
          <w:szCs w:val="24"/>
        </w:rPr>
        <w:t>. Do</w:t>
      </w:r>
      <w:r w:rsidRPr="00971BE0">
        <w:rPr>
          <w:szCs w:val="24"/>
        </w:rPr>
        <w:t xml:space="preserve"> not glue </w:t>
      </w:r>
      <w:r w:rsidR="00F3098A">
        <w:rPr>
          <w:szCs w:val="24"/>
        </w:rPr>
        <w:t xml:space="preserve">the pieces onto </w:t>
      </w:r>
      <w:r w:rsidRPr="00971BE0">
        <w:rPr>
          <w:szCs w:val="24"/>
        </w:rPr>
        <w:t>the chart.</w:t>
      </w:r>
      <w:r w:rsidR="00E40566">
        <w:rPr>
          <w:szCs w:val="24"/>
        </w:rPr>
        <w:t xml:space="preserve"> </w:t>
      </w:r>
      <w:r w:rsidRPr="00971BE0">
        <w:rPr>
          <w:szCs w:val="24"/>
        </w:rPr>
        <w:t>Follow the directions from the teacher to fill in the chart.</w:t>
      </w:r>
    </w:p>
    <w:p w14:paraId="039B1337" w14:textId="77777777" w:rsidR="00A3495D" w:rsidRDefault="00A3495D" w:rsidP="00A3495D">
      <w:pPr>
        <w:jc w:val="center"/>
        <w:rPr>
          <w:b/>
          <w:sz w:val="28"/>
          <w:szCs w:val="28"/>
        </w:rPr>
      </w:pPr>
    </w:p>
    <w:tbl>
      <w:tblPr>
        <w:tblStyle w:val="TableGrid"/>
        <w:tblW w:w="12960" w:type="dxa"/>
        <w:tblLook w:val="04A0" w:firstRow="1" w:lastRow="0" w:firstColumn="1" w:lastColumn="0" w:noHBand="0" w:noVBand="1"/>
      </w:tblPr>
      <w:tblGrid>
        <w:gridCol w:w="2303"/>
        <w:gridCol w:w="2131"/>
        <w:gridCol w:w="2131"/>
        <w:gridCol w:w="2132"/>
        <w:gridCol w:w="2131"/>
        <w:gridCol w:w="2132"/>
      </w:tblGrid>
      <w:tr w:rsidR="00894B41" w14:paraId="3F215EA0" w14:textId="77777777" w:rsidTr="00B04683">
        <w:trPr>
          <w:tblHeader/>
        </w:trPr>
        <w:tc>
          <w:tcPr>
            <w:tcW w:w="2303" w:type="dxa"/>
            <w:shd w:val="clear" w:color="auto" w:fill="E7E6E6" w:themeFill="background2"/>
          </w:tcPr>
          <w:p w14:paraId="007502CC" w14:textId="7FC31343" w:rsidR="00894B41" w:rsidRDefault="00894B41" w:rsidP="00894B41">
            <w:pPr>
              <w:jc w:val="center"/>
              <w:rPr>
                <w:b/>
                <w:sz w:val="28"/>
                <w:szCs w:val="28"/>
              </w:rPr>
            </w:pPr>
            <w:r w:rsidRPr="00894B41">
              <w:rPr>
                <w:b/>
                <w:noProof/>
                <w:lang w:bidi="ar-SA"/>
              </w:rPr>
              <w:t>Model</w:t>
            </w:r>
          </w:p>
        </w:tc>
        <w:tc>
          <w:tcPr>
            <w:tcW w:w="2131" w:type="dxa"/>
            <w:shd w:val="clear" w:color="auto" w:fill="E7E6E6" w:themeFill="background2"/>
          </w:tcPr>
          <w:p w14:paraId="217CACF5" w14:textId="06C0AE9E" w:rsidR="00894B41" w:rsidRDefault="00894B41" w:rsidP="00894B41">
            <w:pPr>
              <w:jc w:val="center"/>
              <w:rPr>
                <w:b/>
                <w:sz w:val="28"/>
                <w:szCs w:val="28"/>
              </w:rPr>
            </w:pPr>
          </w:p>
        </w:tc>
        <w:tc>
          <w:tcPr>
            <w:tcW w:w="2131" w:type="dxa"/>
            <w:shd w:val="clear" w:color="auto" w:fill="E7E6E6" w:themeFill="background2"/>
          </w:tcPr>
          <w:p w14:paraId="6F3CDE13" w14:textId="1FB297F7" w:rsidR="00894B41" w:rsidRDefault="00894B41" w:rsidP="00894B41">
            <w:pPr>
              <w:jc w:val="center"/>
              <w:rPr>
                <w:b/>
                <w:sz w:val="28"/>
                <w:szCs w:val="28"/>
              </w:rPr>
            </w:pPr>
          </w:p>
          <w:p w14:paraId="0D20687B" w14:textId="77777777" w:rsidR="00894B41" w:rsidRDefault="00894B41" w:rsidP="00894B41">
            <w:pPr>
              <w:jc w:val="center"/>
              <w:rPr>
                <w:b/>
                <w:sz w:val="28"/>
                <w:szCs w:val="28"/>
              </w:rPr>
            </w:pPr>
          </w:p>
          <w:p w14:paraId="2F54E79D" w14:textId="77777777" w:rsidR="00894B41" w:rsidRDefault="00894B41" w:rsidP="00894B41">
            <w:pPr>
              <w:jc w:val="center"/>
              <w:rPr>
                <w:b/>
                <w:sz w:val="28"/>
                <w:szCs w:val="28"/>
              </w:rPr>
            </w:pPr>
          </w:p>
        </w:tc>
        <w:tc>
          <w:tcPr>
            <w:tcW w:w="2132" w:type="dxa"/>
            <w:shd w:val="clear" w:color="auto" w:fill="E7E6E6" w:themeFill="background2"/>
          </w:tcPr>
          <w:p w14:paraId="67463CF6" w14:textId="77777777" w:rsidR="00894B41" w:rsidRDefault="00894B41" w:rsidP="00894B41">
            <w:pPr>
              <w:jc w:val="center"/>
              <w:rPr>
                <w:b/>
                <w:sz w:val="28"/>
                <w:szCs w:val="28"/>
              </w:rPr>
            </w:pPr>
          </w:p>
        </w:tc>
        <w:tc>
          <w:tcPr>
            <w:tcW w:w="2131" w:type="dxa"/>
            <w:shd w:val="clear" w:color="auto" w:fill="E7E6E6" w:themeFill="background2"/>
          </w:tcPr>
          <w:p w14:paraId="0C9D9BC9" w14:textId="77777777" w:rsidR="00894B41" w:rsidRDefault="00894B41" w:rsidP="00894B41">
            <w:pPr>
              <w:jc w:val="center"/>
              <w:rPr>
                <w:b/>
                <w:sz w:val="28"/>
                <w:szCs w:val="28"/>
              </w:rPr>
            </w:pPr>
          </w:p>
        </w:tc>
        <w:tc>
          <w:tcPr>
            <w:tcW w:w="2132" w:type="dxa"/>
            <w:shd w:val="clear" w:color="auto" w:fill="E7E6E6" w:themeFill="background2"/>
          </w:tcPr>
          <w:p w14:paraId="156E2F83" w14:textId="77777777" w:rsidR="00894B41" w:rsidRDefault="00894B41" w:rsidP="00894B41">
            <w:pPr>
              <w:jc w:val="center"/>
              <w:rPr>
                <w:b/>
                <w:sz w:val="28"/>
                <w:szCs w:val="28"/>
              </w:rPr>
            </w:pPr>
          </w:p>
        </w:tc>
      </w:tr>
      <w:tr w:rsidR="00894B41" w14:paraId="2D3790BB" w14:textId="77777777" w:rsidTr="00971BE0">
        <w:tc>
          <w:tcPr>
            <w:tcW w:w="2303" w:type="dxa"/>
            <w:shd w:val="clear" w:color="auto" w:fill="E7E6E6" w:themeFill="background2"/>
          </w:tcPr>
          <w:p w14:paraId="0A20AA83" w14:textId="79C7010D" w:rsidR="00894B41" w:rsidRDefault="00894B41" w:rsidP="00894B41">
            <w:pPr>
              <w:jc w:val="center"/>
              <w:rPr>
                <w:b/>
                <w:sz w:val="28"/>
                <w:szCs w:val="28"/>
              </w:rPr>
            </w:pPr>
            <w:r w:rsidRPr="00894B41">
              <w:rPr>
                <w:b/>
              </w:rPr>
              <w:t>Place Name</w:t>
            </w:r>
          </w:p>
        </w:tc>
        <w:tc>
          <w:tcPr>
            <w:tcW w:w="2131" w:type="dxa"/>
          </w:tcPr>
          <w:p w14:paraId="2D4755C6" w14:textId="1BA0BA73" w:rsidR="00894B41" w:rsidRDefault="00894B41" w:rsidP="00894B41">
            <w:pPr>
              <w:jc w:val="center"/>
              <w:rPr>
                <w:b/>
                <w:sz w:val="28"/>
                <w:szCs w:val="28"/>
              </w:rPr>
            </w:pPr>
          </w:p>
        </w:tc>
        <w:tc>
          <w:tcPr>
            <w:tcW w:w="2131" w:type="dxa"/>
          </w:tcPr>
          <w:p w14:paraId="7E37F624" w14:textId="66F05705" w:rsidR="00894B41" w:rsidRDefault="00894B41" w:rsidP="00894B41">
            <w:pPr>
              <w:jc w:val="center"/>
              <w:rPr>
                <w:b/>
                <w:sz w:val="28"/>
                <w:szCs w:val="28"/>
              </w:rPr>
            </w:pPr>
          </w:p>
          <w:p w14:paraId="43EAB0FF" w14:textId="77777777" w:rsidR="00894B41" w:rsidRDefault="00894B41" w:rsidP="00894B41">
            <w:pPr>
              <w:jc w:val="center"/>
              <w:rPr>
                <w:b/>
                <w:sz w:val="28"/>
                <w:szCs w:val="28"/>
              </w:rPr>
            </w:pPr>
          </w:p>
          <w:p w14:paraId="1D951276" w14:textId="77777777" w:rsidR="00894B41" w:rsidRDefault="00894B41" w:rsidP="00894B41">
            <w:pPr>
              <w:jc w:val="center"/>
              <w:rPr>
                <w:b/>
                <w:sz w:val="28"/>
                <w:szCs w:val="28"/>
              </w:rPr>
            </w:pPr>
          </w:p>
        </w:tc>
        <w:tc>
          <w:tcPr>
            <w:tcW w:w="2132" w:type="dxa"/>
          </w:tcPr>
          <w:p w14:paraId="7AF1FAF3" w14:textId="77777777" w:rsidR="00894B41" w:rsidRDefault="00894B41" w:rsidP="00894B41">
            <w:pPr>
              <w:jc w:val="center"/>
              <w:rPr>
                <w:b/>
                <w:sz w:val="28"/>
                <w:szCs w:val="28"/>
              </w:rPr>
            </w:pPr>
          </w:p>
        </w:tc>
        <w:tc>
          <w:tcPr>
            <w:tcW w:w="2131" w:type="dxa"/>
          </w:tcPr>
          <w:p w14:paraId="3035446C" w14:textId="77777777" w:rsidR="00894B41" w:rsidRDefault="00894B41" w:rsidP="00894B41">
            <w:pPr>
              <w:jc w:val="center"/>
              <w:rPr>
                <w:b/>
                <w:sz w:val="28"/>
                <w:szCs w:val="28"/>
              </w:rPr>
            </w:pPr>
          </w:p>
        </w:tc>
        <w:tc>
          <w:tcPr>
            <w:tcW w:w="2132" w:type="dxa"/>
          </w:tcPr>
          <w:p w14:paraId="068EBEBA" w14:textId="77777777" w:rsidR="00894B41" w:rsidRDefault="00894B41" w:rsidP="00894B41">
            <w:pPr>
              <w:jc w:val="center"/>
              <w:rPr>
                <w:b/>
                <w:sz w:val="28"/>
                <w:szCs w:val="28"/>
              </w:rPr>
            </w:pPr>
          </w:p>
        </w:tc>
      </w:tr>
      <w:tr w:rsidR="00894B41" w14:paraId="0F812F06" w14:textId="77777777" w:rsidTr="00971BE0">
        <w:tc>
          <w:tcPr>
            <w:tcW w:w="2303" w:type="dxa"/>
            <w:shd w:val="clear" w:color="auto" w:fill="E7E6E6" w:themeFill="background2"/>
          </w:tcPr>
          <w:p w14:paraId="52B2E10D" w14:textId="6280388C" w:rsidR="00894B41" w:rsidRDefault="00894B41" w:rsidP="00894B41">
            <w:pPr>
              <w:jc w:val="center"/>
              <w:rPr>
                <w:b/>
                <w:sz w:val="28"/>
                <w:szCs w:val="28"/>
              </w:rPr>
            </w:pPr>
            <w:r>
              <w:rPr>
                <w:b/>
              </w:rPr>
              <w:t>Fraction</w:t>
            </w:r>
          </w:p>
        </w:tc>
        <w:tc>
          <w:tcPr>
            <w:tcW w:w="2131" w:type="dxa"/>
          </w:tcPr>
          <w:p w14:paraId="5859BD19" w14:textId="639ED648" w:rsidR="00894B41" w:rsidRDefault="00894B41" w:rsidP="00894B41">
            <w:pPr>
              <w:jc w:val="center"/>
              <w:rPr>
                <w:b/>
                <w:sz w:val="28"/>
                <w:szCs w:val="28"/>
              </w:rPr>
            </w:pPr>
          </w:p>
        </w:tc>
        <w:tc>
          <w:tcPr>
            <w:tcW w:w="2131" w:type="dxa"/>
          </w:tcPr>
          <w:p w14:paraId="47B82163" w14:textId="51EEFC81" w:rsidR="00894B41" w:rsidRDefault="00894B41" w:rsidP="00894B41">
            <w:pPr>
              <w:jc w:val="center"/>
              <w:rPr>
                <w:b/>
                <w:sz w:val="28"/>
                <w:szCs w:val="28"/>
              </w:rPr>
            </w:pPr>
          </w:p>
          <w:p w14:paraId="7DE5A96E" w14:textId="77777777" w:rsidR="00894B41" w:rsidRDefault="00894B41" w:rsidP="00894B41">
            <w:pPr>
              <w:jc w:val="center"/>
              <w:rPr>
                <w:b/>
                <w:sz w:val="28"/>
                <w:szCs w:val="28"/>
              </w:rPr>
            </w:pPr>
          </w:p>
          <w:p w14:paraId="6EA1D253" w14:textId="77777777" w:rsidR="00894B41" w:rsidRDefault="00894B41" w:rsidP="00894B41">
            <w:pPr>
              <w:jc w:val="center"/>
              <w:rPr>
                <w:b/>
                <w:sz w:val="28"/>
                <w:szCs w:val="28"/>
              </w:rPr>
            </w:pPr>
          </w:p>
        </w:tc>
        <w:tc>
          <w:tcPr>
            <w:tcW w:w="2132" w:type="dxa"/>
          </w:tcPr>
          <w:p w14:paraId="510EB39C" w14:textId="77777777" w:rsidR="00894B41" w:rsidRDefault="00894B41" w:rsidP="00894B41">
            <w:pPr>
              <w:jc w:val="center"/>
              <w:rPr>
                <w:b/>
                <w:sz w:val="28"/>
                <w:szCs w:val="28"/>
              </w:rPr>
            </w:pPr>
          </w:p>
        </w:tc>
        <w:tc>
          <w:tcPr>
            <w:tcW w:w="2131" w:type="dxa"/>
          </w:tcPr>
          <w:p w14:paraId="3C0D5272" w14:textId="77777777" w:rsidR="00894B41" w:rsidRDefault="00894B41" w:rsidP="00894B41">
            <w:pPr>
              <w:jc w:val="center"/>
              <w:rPr>
                <w:b/>
                <w:sz w:val="28"/>
                <w:szCs w:val="28"/>
              </w:rPr>
            </w:pPr>
          </w:p>
        </w:tc>
        <w:tc>
          <w:tcPr>
            <w:tcW w:w="2132" w:type="dxa"/>
          </w:tcPr>
          <w:p w14:paraId="6620B308" w14:textId="77777777" w:rsidR="00894B41" w:rsidRDefault="00894B41" w:rsidP="00894B41">
            <w:pPr>
              <w:jc w:val="center"/>
              <w:rPr>
                <w:b/>
                <w:sz w:val="28"/>
                <w:szCs w:val="28"/>
              </w:rPr>
            </w:pPr>
          </w:p>
        </w:tc>
      </w:tr>
      <w:tr w:rsidR="00894B41" w14:paraId="25689D16" w14:textId="77777777" w:rsidTr="00971BE0">
        <w:tc>
          <w:tcPr>
            <w:tcW w:w="2303" w:type="dxa"/>
            <w:shd w:val="clear" w:color="auto" w:fill="E7E6E6" w:themeFill="background2"/>
          </w:tcPr>
          <w:p w14:paraId="568BBA08" w14:textId="6C063131" w:rsidR="00894B41" w:rsidRDefault="00894B41" w:rsidP="00894B41">
            <w:pPr>
              <w:jc w:val="center"/>
              <w:rPr>
                <w:b/>
                <w:sz w:val="28"/>
                <w:szCs w:val="28"/>
              </w:rPr>
            </w:pPr>
            <w:r>
              <w:rPr>
                <w:b/>
              </w:rPr>
              <w:t xml:space="preserve">Decimal </w:t>
            </w:r>
          </w:p>
        </w:tc>
        <w:tc>
          <w:tcPr>
            <w:tcW w:w="2131" w:type="dxa"/>
          </w:tcPr>
          <w:p w14:paraId="404F1376" w14:textId="11C9A38B" w:rsidR="00894B41" w:rsidRDefault="00894B41" w:rsidP="00894B41">
            <w:pPr>
              <w:jc w:val="center"/>
              <w:rPr>
                <w:b/>
                <w:sz w:val="28"/>
                <w:szCs w:val="28"/>
              </w:rPr>
            </w:pPr>
          </w:p>
        </w:tc>
        <w:tc>
          <w:tcPr>
            <w:tcW w:w="2131" w:type="dxa"/>
          </w:tcPr>
          <w:p w14:paraId="69F5A8FB" w14:textId="65B0879A" w:rsidR="00894B41" w:rsidRDefault="00894B41" w:rsidP="00894B41">
            <w:pPr>
              <w:jc w:val="center"/>
              <w:rPr>
                <w:b/>
                <w:sz w:val="28"/>
                <w:szCs w:val="28"/>
              </w:rPr>
            </w:pPr>
          </w:p>
          <w:p w14:paraId="1060A10B" w14:textId="77777777" w:rsidR="00894B41" w:rsidRDefault="00894B41" w:rsidP="00894B41">
            <w:pPr>
              <w:jc w:val="center"/>
              <w:rPr>
                <w:b/>
                <w:sz w:val="28"/>
                <w:szCs w:val="28"/>
              </w:rPr>
            </w:pPr>
          </w:p>
          <w:p w14:paraId="660EE023" w14:textId="77777777" w:rsidR="00894B41" w:rsidRDefault="00894B41" w:rsidP="00894B41">
            <w:pPr>
              <w:jc w:val="center"/>
              <w:rPr>
                <w:b/>
                <w:sz w:val="28"/>
                <w:szCs w:val="28"/>
              </w:rPr>
            </w:pPr>
          </w:p>
        </w:tc>
        <w:tc>
          <w:tcPr>
            <w:tcW w:w="2132" w:type="dxa"/>
          </w:tcPr>
          <w:p w14:paraId="63B980F2" w14:textId="77777777" w:rsidR="00894B41" w:rsidRDefault="00894B41" w:rsidP="00894B41">
            <w:pPr>
              <w:jc w:val="center"/>
              <w:rPr>
                <w:b/>
                <w:sz w:val="28"/>
                <w:szCs w:val="28"/>
              </w:rPr>
            </w:pPr>
          </w:p>
        </w:tc>
        <w:tc>
          <w:tcPr>
            <w:tcW w:w="2131" w:type="dxa"/>
          </w:tcPr>
          <w:p w14:paraId="5E94A2C6" w14:textId="77777777" w:rsidR="00894B41" w:rsidRDefault="00894B41" w:rsidP="00894B41">
            <w:pPr>
              <w:jc w:val="center"/>
              <w:rPr>
                <w:b/>
                <w:sz w:val="28"/>
                <w:szCs w:val="28"/>
              </w:rPr>
            </w:pPr>
          </w:p>
        </w:tc>
        <w:tc>
          <w:tcPr>
            <w:tcW w:w="2132" w:type="dxa"/>
          </w:tcPr>
          <w:p w14:paraId="07355E20" w14:textId="77777777" w:rsidR="00894B41" w:rsidRDefault="00894B41" w:rsidP="00894B41">
            <w:pPr>
              <w:jc w:val="center"/>
              <w:rPr>
                <w:b/>
                <w:sz w:val="28"/>
                <w:szCs w:val="28"/>
              </w:rPr>
            </w:pPr>
          </w:p>
        </w:tc>
      </w:tr>
      <w:tr w:rsidR="00894B41" w14:paraId="45CACD6A" w14:textId="77777777" w:rsidTr="00971BE0">
        <w:tc>
          <w:tcPr>
            <w:tcW w:w="2303" w:type="dxa"/>
            <w:shd w:val="clear" w:color="auto" w:fill="E7E6E6" w:themeFill="background2"/>
          </w:tcPr>
          <w:p w14:paraId="4B36224A" w14:textId="0BB605A9" w:rsidR="00894B41" w:rsidRDefault="00F3098A" w:rsidP="00894B41">
            <w:pPr>
              <w:jc w:val="center"/>
              <w:rPr>
                <w:b/>
              </w:rPr>
            </w:pPr>
            <w:r w:rsidRPr="00894B41">
              <w:rPr>
                <w:b/>
              </w:rPr>
              <w:t>Trade</w:t>
            </w:r>
            <w:r>
              <w:rPr>
                <w:b/>
              </w:rPr>
              <w:t>-</w:t>
            </w:r>
            <w:r w:rsidR="00894B41" w:rsidRPr="00894B41">
              <w:rPr>
                <w:b/>
              </w:rPr>
              <w:t>in Value</w:t>
            </w:r>
            <w:r w:rsidR="00894B41">
              <w:rPr>
                <w:b/>
              </w:rPr>
              <w:t xml:space="preserve"> </w:t>
            </w:r>
          </w:p>
        </w:tc>
        <w:tc>
          <w:tcPr>
            <w:tcW w:w="2131" w:type="dxa"/>
          </w:tcPr>
          <w:p w14:paraId="3B818E42" w14:textId="77777777" w:rsidR="00894B41" w:rsidRDefault="00894B41" w:rsidP="00894B41">
            <w:pPr>
              <w:jc w:val="center"/>
              <w:rPr>
                <w:b/>
                <w:sz w:val="28"/>
                <w:szCs w:val="28"/>
              </w:rPr>
            </w:pPr>
          </w:p>
          <w:p w14:paraId="7364A665" w14:textId="77777777" w:rsidR="00894B41" w:rsidRDefault="00894B41" w:rsidP="00894B41">
            <w:pPr>
              <w:jc w:val="center"/>
              <w:rPr>
                <w:b/>
                <w:sz w:val="28"/>
                <w:szCs w:val="28"/>
              </w:rPr>
            </w:pPr>
          </w:p>
          <w:p w14:paraId="76CE4553" w14:textId="218E83D7" w:rsidR="00894B41" w:rsidRDefault="00894B41" w:rsidP="00894B41">
            <w:pPr>
              <w:jc w:val="center"/>
              <w:rPr>
                <w:b/>
                <w:sz w:val="28"/>
                <w:szCs w:val="28"/>
              </w:rPr>
            </w:pPr>
          </w:p>
        </w:tc>
        <w:tc>
          <w:tcPr>
            <w:tcW w:w="2131" w:type="dxa"/>
          </w:tcPr>
          <w:p w14:paraId="62467630" w14:textId="77777777" w:rsidR="00894B41" w:rsidRDefault="00894B41" w:rsidP="00894B41">
            <w:pPr>
              <w:jc w:val="center"/>
              <w:rPr>
                <w:b/>
                <w:sz w:val="28"/>
                <w:szCs w:val="28"/>
              </w:rPr>
            </w:pPr>
          </w:p>
        </w:tc>
        <w:tc>
          <w:tcPr>
            <w:tcW w:w="2132" w:type="dxa"/>
          </w:tcPr>
          <w:p w14:paraId="44310526" w14:textId="77777777" w:rsidR="00894B41" w:rsidRDefault="00894B41" w:rsidP="00894B41">
            <w:pPr>
              <w:jc w:val="center"/>
              <w:rPr>
                <w:b/>
                <w:sz w:val="28"/>
                <w:szCs w:val="28"/>
              </w:rPr>
            </w:pPr>
          </w:p>
        </w:tc>
        <w:tc>
          <w:tcPr>
            <w:tcW w:w="2131" w:type="dxa"/>
          </w:tcPr>
          <w:p w14:paraId="279F6A5B" w14:textId="77777777" w:rsidR="00894B41" w:rsidRDefault="00894B41" w:rsidP="00894B41">
            <w:pPr>
              <w:jc w:val="center"/>
              <w:rPr>
                <w:b/>
                <w:sz w:val="28"/>
                <w:szCs w:val="28"/>
              </w:rPr>
            </w:pPr>
          </w:p>
        </w:tc>
        <w:tc>
          <w:tcPr>
            <w:tcW w:w="2132" w:type="dxa"/>
          </w:tcPr>
          <w:p w14:paraId="29BFFFF3" w14:textId="77777777" w:rsidR="00894B41" w:rsidRDefault="00894B41" w:rsidP="00894B41">
            <w:pPr>
              <w:jc w:val="center"/>
              <w:rPr>
                <w:b/>
                <w:sz w:val="28"/>
                <w:szCs w:val="28"/>
              </w:rPr>
            </w:pPr>
          </w:p>
        </w:tc>
      </w:tr>
    </w:tbl>
    <w:p w14:paraId="0FDA1DFD" w14:textId="77777777" w:rsidR="00A3495D" w:rsidRDefault="00A3495D" w:rsidP="00B04683">
      <w:pPr>
        <w:rPr>
          <w:b/>
          <w:sz w:val="28"/>
          <w:szCs w:val="28"/>
        </w:rPr>
      </w:pPr>
    </w:p>
    <w:p w14:paraId="20368A72" w14:textId="39F2FF29" w:rsidR="00A3495D" w:rsidRDefault="00894B41" w:rsidP="00A3495D">
      <w:pPr>
        <w:jc w:val="center"/>
        <w:rPr>
          <w:b/>
          <w:sz w:val="28"/>
          <w:szCs w:val="28"/>
        </w:rPr>
      </w:pPr>
      <w:r>
        <w:rPr>
          <w:noProof/>
          <w:lang w:bidi="ar-SA"/>
        </w:rPr>
        <w:drawing>
          <wp:inline distT="0" distB="0" distL="0" distR="0" wp14:anchorId="3A339380" wp14:editId="6DE893EE">
            <wp:extent cx="3291840" cy="1394460"/>
            <wp:effectExtent l="0" t="0" r="3810" b="0"/>
            <wp:docPr id="4302" name="Picture 4302" descr="Image result for base te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result for base ten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394460"/>
                    </a:xfrm>
                    <a:prstGeom prst="rect">
                      <a:avLst/>
                    </a:prstGeom>
                    <a:noFill/>
                    <a:ln>
                      <a:noFill/>
                    </a:ln>
                  </pic:spPr>
                </pic:pic>
              </a:graphicData>
            </a:graphic>
          </wp:inline>
        </w:drawing>
      </w:r>
    </w:p>
    <w:p w14:paraId="6769EF15" w14:textId="5E961F34" w:rsidR="00A3495D" w:rsidRPr="00971BE0" w:rsidRDefault="00894B41" w:rsidP="00971BE0">
      <w:pPr>
        <w:spacing w:after="240"/>
        <w:jc w:val="center"/>
        <w:rPr>
          <w:b/>
          <w:sz w:val="32"/>
          <w:szCs w:val="32"/>
        </w:rPr>
      </w:pPr>
      <w:r w:rsidRPr="00971BE0">
        <w:rPr>
          <w:b/>
          <w:sz w:val="32"/>
          <w:szCs w:val="32"/>
        </w:rPr>
        <w:t>A Number by Many Names</w:t>
      </w:r>
    </w:p>
    <w:p w14:paraId="4A25E947" w14:textId="6103D0D3" w:rsidR="00894B41" w:rsidRDefault="00894B41" w:rsidP="00971BE0">
      <w:pPr>
        <w:spacing w:after="120"/>
        <w:rPr>
          <w:b/>
          <w:sz w:val="28"/>
          <w:szCs w:val="28"/>
        </w:rPr>
      </w:pPr>
      <w:r>
        <w:rPr>
          <w:szCs w:val="24"/>
        </w:rPr>
        <w:t>If the large cube represents one whole, f</w:t>
      </w:r>
      <w:r w:rsidRPr="00894B41">
        <w:rPr>
          <w:szCs w:val="24"/>
        </w:rPr>
        <w:t>ill in the empty cells in the chart for rows 1-4</w:t>
      </w:r>
      <w:r>
        <w:rPr>
          <w:szCs w:val="24"/>
        </w:rPr>
        <w:t>. Make up your own numbers to fill in the last three rows.</w:t>
      </w:r>
    </w:p>
    <w:tbl>
      <w:tblPr>
        <w:tblStyle w:val="TableGrid"/>
        <w:tblW w:w="0" w:type="auto"/>
        <w:tblLook w:val="04A0" w:firstRow="1" w:lastRow="0" w:firstColumn="1" w:lastColumn="0" w:noHBand="0" w:noVBand="1"/>
      </w:tblPr>
      <w:tblGrid>
        <w:gridCol w:w="3193"/>
        <w:gridCol w:w="3194"/>
        <w:gridCol w:w="3194"/>
        <w:gridCol w:w="3194"/>
      </w:tblGrid>
      <w:tr w:rsidR="00894B41" w14:paraId="4E492455" w14:textId="77777777" w:rsidTr="00B04683">
        <w:trPr>
          <w:tblHeader/>
        </w:trPr>
        <w:tc>
          <w:tcPr>
            <w:tcW w:w="3193" w:type="dxa"/>
            <w:shd w:val="clear" w:color="auto" w:fill="E7E6E6" w:themeFill="background2"/>
          </w:tcPr>
          <w:p w14:paraId="69B59C2B" w14:textId="613752C3" w:rsidR="00894B41" w:rsidRDefault="00894B41" w:rsidP="00894B41">
            <w:pPr>
              <w:jc w:val="center"/>
              <w:rPr>
                <w:b/>
                <w:sz w:val="28"/>
                <w:szCs w:val="28"/>
              </w:rPr>
            </w:pPr>
            <w:r>
              <w:rPr>
                <w:b/>
                <w:sz w:val="28"/>
                <w:szCs w:val="28"/>
              </w:rPr>
              <w:t>Base-10 Model</w:t>
            </w:r>
          </w:p>
        </w:tc>
        <w:tc>
          <w:tcPr>
            <w:tcW w:w="3194" w:type="dxa"/>
            <w:shd w:val="clear" w:color="auto" w:fill="E7E6E6" w:themeFill="background2"/>
          </w:tcPr>
          <w:p w14:paraId="773504A5" w14:textId="27209E0C" w:rsidR="00894B41" w:rsidRDefault="00894B41" w:rsidP="00894B41">
            <w:pPr>
              <w:jc w:val="center"/>
              <w:rPr>
                <w:b/>
                <w:sz w:val="28"/>
                <w:szCs w:val="28"/>
              </w:rPr>
            </w:pPr>
            <w:r>
              <w:rPr>
                <w:b/>
                <w:sz w:val="28"/>
                <w:szCs w:val="28"/>
              </w:rPr>
              <w:t>Expanded Notation</w:t>
            </w:r>
          </w:p>
        </w:tc>
        <w:tc>
          <w:tcPr>
            <w:tcW w:w="3194" w:type="dxa"/>
            <w:shd w:val="clear" w:color="auto" w:fill="E7E6E6" w:themeFill="background2"/>
          </w:tcPr>
          <w:p w14:paraId="480024C7" w14:textId="5BC493D7" w:rsidR="00894B41" w:rsidRDefault="00894B41" w:rsidP="00894B41">
            <w:pPr>
              <w:jc w:val="center"/>
              <w:rPr>
                <w:b/>
                <w:sz w:val="28"/>
                <w:szCs w:val="28"/>
              </w:rPr>
            </w:pPr>
            <w:r>
              <w:rPr>
                <w:b/>
                <w:sz w:val="28"/>
                <w:szCs w:val="28"/>
              </w:rPr>
              <w:t>Standard Number</w:t>
            </w:r>
          </w:p>
        </w:tc>
        <w:tc>
          <w:tcPr>
            <w:tcW w:w="3194" w:type="dxa"/>
            <w:shd w:val="clear" w:color="auto" w:fill="E7E6E6" w:themeFill="background2"/>
          </w:tcPr>
          <w:p w14:paraId="488FC36E" w14:textId="12ADFB8A" w:rsidR="00894B41" w:rsidRDefault="00894B41" w:rsidP="00894B41">
            <w:pPr>
              <w:jc w:val="center"/>
              <w:rPr>
                <w:b/>
                <w:sz w:val="28"/>
                <w:szCs w:val="28"/>
              </w:rPr>
            </w:pPr>
            <w:r>
              <w:rPr>
                <w:b/>
                <w:sz w:val="28"/>
                <w:szCs w:val="28"/>
              </w:rPr>
              <w:t>Written Number</w:t>
            </w:r>
          </w:p>
        </w:tc>
      </w:tr>
      <w:tr w:rsidR="00894B41" w:rsidRPr="00894B41" w14:paraId="1F33725D" w14:textId="77777777" w:rsidTr="00971BE0">
        <w:trPr>
          <w:trHeight w:val="1088"/>
        </w:trPr>
        <w:tc>
          <w:tcPr>
            <w:tcW w:w="3193" w:type="dxa"/>
            <w:vAlign w:val="center"/>
          </w:tcPr>
          <w:p w14:paraId="6703B4C2" w14:textId="53DE2C37" w:rsidR="00894B41" w:rsidRPr="00894B41" w:rsidRDefault="00894B41" w:rsidP="00971BE0">
            <w:pPr>
              <w:rPr>
                <w:szCs w:val="24"/>
              </w:rPr>
            </w:pPr>
          </w:p>
        </w:tc>
        <w:tc>
          <w:tcPr>
            <w:tcW w:w="3194" w:type="dxa"/>
            <w:vAlign w:val="center"/>
          </w:tcPr>
          <w:p w14:paraId="143A5530" w14:textId="44BECC3E" w:rsidR="00894B41" w:rsidRPr="00894B41" w:rsidRDefault="00894B41" w:rsidP="00971BE0">
            <w:pPr>
              <w:jc w:val="center"/>
              <w:rPr>
                <w:szCs w:val="24"/>
              </w:rPr>
            </w:pPr>
            <w:r w:rsidRPr="00894B41">
              <w:rPr>
                <w:szCs w:val="24"/>
              </w:rPr>
              <w:t>2.0 +</w:t>
            </w:r>
            <w:r>
              <w:rPr>
                <w:szCs w:val="24"/>
              </w:rPr>
              <w:t xml:space="preserve"> 0.4 + 0.07 + 0.005</w:t>
            </w:r>
          </w:p>
        </w:tc>
        <w:tc>
          <w:tcPr>
            <w:tcW w:w="3194" w:type="dxa"/>
            <w:vAlign w:val="center"/>
          </w:tcPr>
          <w:p w14:paraId="1CE2DCB2" w14:textId="77777777" w:rsidR="00894B41" w:rsidRPr="00894B41" w:rsidRDefault="00894B41">
            <w:pPr>
              <w:jc w:val="center"/>
              <w:rPr>
                <w:szCs w:val="24"/>
              </w:rPr>
            </w:pPr>
          </w:p>
        </w:tc>
        <w:tc>
          <w:tcPr>
            <w:tcW w:w="3194" w:type="dxa"/>
            <w:vAlign w:val="center"/>
          </w:tcPr>
          <w:p w14:paraId="46394C5D" w14:textId="77777777" w:rsidR="00894B41" w:rsidRPr="00894B41" w:rsidRDefault="00894B41">
            <w:pPr>
              <w:jc w:val="center"/>
              <w:rPr>
                <w:szCs w:val="24"/>
              </w:rPr>
            </w:pPr>
          </w:p>
        </w:tc>
      </w:tr>
      <w:tr w:rsidR="00894B41" w:rsidRPr="00894B41" w14:paraId="4540B7F7" w14:textId="77777777" w:rsidTr="00971BE0">
        <w:trPr>
          <w:trHeight w:val="1169"/>
        </w:trPr>
        <w:tc>
          <w:tcPr>
            <w:tcW w:w="3193" w:type="dxa"/>
            <w:vAlign w:val="center"/>
          </w:tcPr>
          <w:p w14:paraId="799523C6" w14:textId="77777777" w:rsidR="00894B41" w:rsidRPr="00894B41" w:rsidRDefault="00894B41">
            <w:pPr>
              <w:jc w:val="center"/>
              <w:rPr>
                <w:szCs w:val="24"/>
              </w:rPr>
            </w:pPr>
          </w:p>
          <w:p w14:paraId="13B726D1" w14:textId="0599D536" w:rsidR="00894B41" w:rsidRPr="00894B41" w:rsidRDefault="00894B41">
            <w:pPr>
              <w:jc w:val="center"/>
              <w:rPr>
                <w:szCs w:val="24"/>
              </w:rPr>
            </w:pPr>
          </w:p>
        </w:tc>
        <w:tc>
          <w:tcPr>
            <w:tcW w:w="3194" w:type="dxa"/>
            <w:vAlign w:val="center"/>
          </w:tcPr>
          <w:p w14:paraId="7458C8E9" w14:textId="77777777" w:rsidR="00894B41" w:rsidRPr="00894B41" w:rsidRDefault="00894B41">
            <w:pPr>
              <w:jc w:val="center"/>
              <w:rPr>
                <w:szCs w:val="24"/>
              </w:rPr>
            </w:pPr>
          </w:p>
        </w:tc>
        <w:tc>
          <w:tcPr>
            <w:tcW w:w="3194" w:type="dxa"/>
            <w:vAlign w:val="center"/>
          </w:tcPr>
          <w:p w14:paraId="0D207A33" w14:textId="44A33012" w:rsidR="00894B41" w:rsidRPr="00894B41" w:rsidRDefault="00894B41">
            <w:pPr>
              <w:jc w:val="center"/>
              <w:rPr>
                <w:szCs w:val="24"/>
              </w:rPr>
            </w:pPr>
            <w:r>
              <w:rPr>
                <w:szCs w:val="24"/>
              </w:rPr>
              <w:t>0.237</w:t>
            </w:r>
          </w:p>
        </w:tc>
        <w:tc>
          <w:tcPr>
            <w:tcW w:w="3194" w:type="dxa"/>
            <w:vAlign w:val="center"/>
          </w:tcPr>
          <w:p w14:paraId="31FCAB34" w14:textId="05E33EFD" w:rsidR="00894B41" w:rsidRPr="00894B41" w:rsidRDefault="00894B41">
            <w:pPr>
              <w:jc w:val="center"/>
              <w:rPr>
                <w:szCs w:val="24"/>
              </w:rPr>
            </w:pPr>
          </w:p>
        </w:tc>
      </w:tr>
      <w:tr w:rsidR="00894B41" w:rsidRPr="00894B41" w14:paraId="277174D1" w14:textId="77777777" w:rsidTr="00971BE0">
        <w:trPr>
          <w:trHeight w:val="1061"/>
        </w:trPr>
        <w:tc>
          <w:tcPr>
            <w:tcW w:w="3193" w:type="dxa"/>
            <w:vAlign w:val="center"/>
          </w:tcPr>
          <w:p w14:paraId="4AAF981B" w14:textId="77777777" w:rsidR="00894B41" w:rsidRPr="00894B41" w:rsidRDefault="00894B41">
            <w:pPr>
              <w:jc w:val="center"/>
              <w:rPr>
                <w:szCs w:val="24"/>
              </w:rPr>
            </w:pPr>
          </w:p>
          <w:p w14:paraId="5EDE62E8" w14:textId="3FEB8DE6" w:rsidR="00894B41" w:rsidRPr="00894B41" w:rsidRDefault="00894B41">
            <w:pPr>
              <w:jc w:val="center"/>
              <w:rPr>
                <w:szCs w:val="24"/>
              </w:rPr>
            </w:pPr>
          </w:p>
        </w:tc>
        <w:tc>
          <w:tcPr>
            <w:tcW w:w="3194" w:type="dxa"/>
            <w:vAlign w:val="center"/>
          </w:tcPr>
          <w:p w14:paraId="148558DE" w14:textId="77777777" w:rsidR="00894B41" w:rsidRPr="00894B41" w:rsidRDefault="00894B41">
            <w:pPr>
              <w:jc w:val="center"/>
              <w:rPr>
                <w:szCs w:val="24"/>
              </w:rPr>
            </w:pPr>
          </w:p>
        </w:tc>
        <w:tc>
          <w:tcPr>
            <w:tcW w:w="3194" w:type="dxa"/>
            <w:vAlign w:val="center"/>
          </w:tcPr>
          <w:p w14:paraId="5AAEF66B" w14:textId="77777777" w:rsidR="00894B41" w:rsidRPr="00894B41" w:rsidRDefault="00894B41">
            <w:pPr>
              <w:jc w:val="center"/>
              <w:rPr>
                <w:szCs w:val="24"/>
              </w:rPr>
            </w:pPr>
          </w:p>
        </w:tc>
        <w:tc>
          <w:tcPr>
            <w:tcW w:w="3194" w:type="dxa"/>
            <w:vAlign w:val="center"/>
          </w:tcPr>
          <w:p w14:paraId="05304270" w14:textId="6DD4BE80" w:rsidR="00894B41" w:rsidRPr="00894B41" w:rsidRDefault="00894B41">
            <w:pPr>
              <w:jc w:val="center"/>
              <w:rPr>
                <w:szCs w:val="24"/>
              </w:rPr>
            </w:pPr>
            <w:r>
              <w:rPr>
                <w:szCs w:val="24"/>
              </w:rPr>
              <w:t>One and thirty-five hundredths</w:t>
            </w:r>
          </w:p>
        </w:tc>
      </w:tr>
      <w:tr w:rsidR="00894B41" w:rsidRPr="00894B41" w14:paraId="17887D93" w14:textId="77777777" w:rsidTr="00971BE0">
        <w:trPr>
          <w:trHeight w:val="1070"/>
        </w:trPr>
        <w:tc>
          <w:tcPr>
            <w:tcW w:w="3193" w:type="dxa"/>
            <w:vAlign w:val="center"/>
          </w:tcPr>
          <w:p w14:paraId="545C6432" w14:textId="77450E12" w:rsidR="00894B41" w:rsidRPr="00894B41" w:rsidRDefault="00894B41" w:rsidP="00971BE0">
            <w:pPr>
              <w:jc w:val="center"/>
              <w:rPr>
                <w:sz w:val="36"/>
                <w:szCs w:val="36"/>
              </w:rPr>
            </w:pPr>
            <w:r>
              <w:rPr>
                <w:noProof/>
                <w:szCs w:val="24"/>
                <w:lang w:bidi="ar-SA"/>
              </w:rPr>
              <mc:AlternateContent>
                <mc:Choice Requires="wps">
                  <w:drawing>
                    <wp:anchor distT="0" distB="0" distL="114300" distR="114300" simplePos="0" relativeHeight="251721216" behindDoc="0" locked="0" layoutInCell="1" allowOverlap="1" wp14:anchorId="31FDC11C" wp14:editId="1F316F33">
                      <wp:simplePos x="0" y="0"/>
                      <wp:positionH relativeFrom="column">
                        <wp:posOffset>621665</wp:posOffset>
                      </wp:positionH>
                      <wp:positionV relativeFrom="paragraph">
                        <wp:posOffset>78105</wp:posOffset>
                      </wp:positionV>
                      <wp:extent cx="0" cy="274320"/>
                      <wp:effectExtent l="0" t="0" r="19050" b="30480"/>
                      <wp:wrapNone/>
                      <wp:docPr id="4312" name="Straight Connector 4312"/>
                      <wp:cNvGraphicFramePr/>
                      <a:graphic xmlns:a="http://schemas.openxmlformats.org/drawingml/2006/main">
                        <a:graphicData uri="http://schemas.microsoft.com/office/word/2010/wordprocessingShape">
                          <wps:wsp>
                            <wps:cNvCnPr/>
                            <wps:spPr>
                              <a:xfrm>
                                <a:off x="0" y="0"/>
                                <a:ext cx="0" cy="2743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79BEC0" id="Straight Connector 4312"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48.95pt,6.15pt" to="48.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" strokecolor="black [3200]" strokeweight="1.5pt">
                      <v:stroke joinstyle="miter"/>
                    </v:line>
                  </w:pict>
                </mc:Fallback>
              </mc:AlternateContent>
            </w:r>
            <w:r>
              <w:rPr>
                <w:noProof/>
                <w:szCs w:val="24"/>
                <w:lang w:bidi="ar-SA"/>
              </w:rPr>
              <mc:AlternateContent>
                <mc:Choice Requires="wps">
                  <w:drawing>
                    <wp:anchor distT="0" distB="0" distL="114300" distR="114300" simplePos="0" relativeHeight="251676160" behindDoc="0" locked="0" layoutInCell="1" allowOverlap="1" wp14:anchorId="66A22EBE" wp14:editId="227FBAE0">
                      <wp:simplePos x="0" y="0"/>
                      <wp:positionH relativeFrom="column">
                        <wp:posOffset>-3175</wp:posOffset>
                      </wp:positionH>
                      <wp:positionV relativeFrom="paragraph">
                        <wp:posOffset>6350</wp:posOffset>
                      </wp:positionV>
                      <wp:extent cx="182880" cy="213360"/>
                      <wp:effectExtent l="0" t="0" r="26670" b="15240"/>
                      <wp:wrapNone/>
                      <wp:docPr id="4306" name="Cube 4306"/>
                      <wp:cNvGraphicFramePr/>
                      <a:graphic xmlns:a="http://schemas.openxmlformats.org/drawingml/2006/main">
                        <a:graphicData uri="http://schemas.microsoft.com/office/word/2010/wordprocessingShape">
                          <wps:wsp>
                            <wps:cNvSpPr/>
                            <wps:spPr>
                              <a:xfrm>
                                <a:off x="0" y="0"/>
                                <a:ext cx="182880" cy="21336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B189FF" id="Cube 4306" o:spid="_x0000_s1026" type="#_x0000_t16" style="position:absolute;margin-left:-.25pt;margin-top:.5pt;width:14.4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" fillcolor="white [3212]" strokecolor="black [3213]" strokeweight="1pt"/>
                  </w:pict>
                </mc:Fallback>
              </mc:AlternateContent>
            </w:r>
            <w:r>
              <w:rPr>
                <w:noProof/>
                <w:szCs w:val="24"/>
                <w:lang w:bidi="ar-SA"/>
              </w:rPr>
              <mc:AlternateContent>
                <mc:Choice Requires="wps">
                  <w:drawing>
                    <wp:anchor distT="0" distB="0" distL="114300" distR="114300" simplePos="0" relativeHeight="251659776" behindDoc="0" locked="0" layoutInCell="1" allowOverlap="1" wp14:anchorId="78B48938" wp14:editId="2D3ABD13">
                      <wp:simplePos x="0" y="0"/>
                      <wp:positionH relativeFrom="column">
                        <wp:posOffset>179705</wp:posOffset>
                      </wp:positionH>
                      <wp:positionV relativeFrom="paragraph">
                        <wp:posOffset>242570</wp:posOffset>
                      </wp:positionV>
                      <wp:extent cx="205740" cy="182880"/>
                      <wp:effectExtent l="0" t="0" r="22860" b="26670"/>
                      <wp:wrapNone/>
                      <wp:docPr id="4305" name="Cube 4305"/>
                      <wp:cNvGraphicFramePr/>
                      <a:graphic xmlns:a="http://schemas.openxmlformats.org/drawingml/2006/main">
                        <a:graphicData uri="http://schemas.microsoft.com/office/word/2010/wordprocessingShape">
                          <wps:wsp>
                            <wps:cNvSpPr/>
                            <wps:spPr>
                              <a:xfrm>
                                <a:off x="0" y="0"/>
                                <a:ext cx="205740" cy="18288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80E1CB" id="Cube 4305" o:spid="_x0000_s1026" type="#_x0000_t16" style="position:absolute;margin-left:14.15pt;margin-top:19.1pt;width:16.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" fillcolor="white [3212]" strokecolor="black [3213]" strokeweight="1pt"/>
                  </w:pict>
                </mc:Fallback>
              </mc:AlternateContent>
            </w:r>
            <w:r>
              <w:rPr>
                <w:sz w:val="36"/>
                <w:szCs w:val="36"/>
              </w:rPr>
              <w:t>. . . .</w:t>
            </w:r>
          </w:p>
          <w:p w14:paraId="469B3D42" w14:textId="6AB5986E" w:rsidR="00894B41" w:rsidRPr="00894B41" w:rsidRDefault="00894B41">
            <w:pPr>
              <w:jc w:val="center"/>
              <w:rPr>
                <w:szCs w:val="24"/>
              </w:rPr>
            </w:pPr>
          </w:p>
        </w:tc>
        <w:tc>
          <w:tcPr>
            <w:tcW w:w="3194" w:type="dxa"/>
            <w:vAlign w:val="center"/>
          </w:tcPr>
          <w:p w14:paraId="4C89E3D1" w14:textId="5BC95D14" w:rsidR="00894B41" w:rsidRPr="00894B41" w:rsidRDefault="00894B41">
            <w:pPr>
              <w:jc w:val="center"/>
              <w:rPr>
                <w:szCs w:val="24"/>
              </w:rPr>
            </w:pPr>
          </w:p>
        </w:tc>
        <w:tc>
          <w:tcPr>
            <w:tcW w:w="3194" w:type="dxa"/>
            <w:vAlign w:val="center"/>
          </w:tcPr>
          <w:p w14:paraId="60F5B6C5" w14:textId="77777777" w:rsidR="00894B41" w:rsidRPr="00894B41" w:rsidRDefault="00894B41">
            <w:pPr>
              <w:jc w:val="center"/>
              <w:rPr>
                <w:szCs w:val="24"/>
              </w:rPr>
            </w:pPr>
          </w:p>
        </w:tc>
        <w:tc>
          <w:tcPr>
            <w:tcW w:w="3194" w:type="dxa"/>
            <w:vAlign w:val="center"/>
          </w:tcPr>
          <w:p w14:paraId="4D718858" w14:textId="77777777" w:rsidR="00894B41" w:rsidRPr="00894B41" w:rsidRDefault="00894B41">
            <w:pPr>
              <w:jc w:val="center"/>
              <w:rPr>
                <w:szCs w:val="24"/>
              </w:rPr>
            </w:pPr>
          </w:p>
        </w:tc>
      </w:tr>
      <w:tr w:rsidR="00894B41" w:rsidRPr="00894B41" w14:paraId="11400650" w14:textId="77777777" w:rsidTr="00971BE0">
        <w:trPr>
          <w:trHeight w:val="1160"/>
        </w:trPr>
        <w:tc>
          <w:tcPr>
            <w:tcW w:w="3193" w:type="dxa"/>
            <w:vAlign w:val="center"/>
          </w:tcPr>
          <w:p w14:paraId="32C04D49" w14:textId="77777777" w:rsidR="00894B41" w:rsidRPr="00894B41" w:rsidRDefault="00894B41">
            <w:pPr>
              <w:jc w:val="center"/>
              <w:rPr>
                <w:szCs w:val="24"/>
              </w:rPr>
            </w:pPr>
          </w:p>
          <w:p w14:paraId="047279F0" w14:textId="17AF14DE" w:rsidR="00894B41" w:rsidRPr="00894B41" w:rsidRDefault="00894B41">
            <w:pPr>
              <w:jc w:val="center"/>
              <w:rPr>
                <w:szCs w:val="24"/>
              </w:rPr>
            </w:pPr>
          </w:p>
        </w:tc>
        <w:tc>
          <w:tcPr>
            <w:tcW w:w="3194" w:type="dxa"/>
            <w:vAlign w:val="center"/>
          </w:tcPr>
          <w:p w14:paraId="2D67499F" w14:textId="77777777" w:rsidR="00894B41" w:rsidRDefault="00894B41">
            <w:pPr>
              <w:jc w:val="center"/>
              <w:rPr>
                <w:szCs w:val="24"/>
              </w:rPr>
            </w:pPr>
          </w:p>
          <w:p w14:paraId="04E860D1" w14:textId="77777777" w:rsidR="00894B41" w:rsidRDefault="00894B41">
            <w:pPr>
              <w:jc w:val="center"/>
              <w:rPr>
                <w:szCs w:val="24"/>
              </w:rPr>
            </w:pPr>
          </w:p>
          <w:p w14:paraId="36BC927A" w14:textId="505C6DAD" w:rsidR="00894B41" w:rsidRPr="00894B41" w:rsidRDefault="00894B41">
            <w:pPr>
              <w:jc w:val="center"/>
              <w:rPr>
                <w:szCs w:val="24"/>
              </w:rPr>
            </w:pPr>
          </w:p>
        </w:tc>
        <w:tc>
          <w:tcPr>
            <w:tcW w:w="3194" w:type="dxa"/>
            <w:vAlign w:val="center"/>
          </w:tcPr>
          <w:p w14:paraId="7B4C2530" w14:textId="77777777" w:rsidR="00894B41" w:rsidRPr="00894B41" w:rsidRDefault="00894B41">
            <w:pPr>
              <w:jc w:val="center"/>
              <w:rPr>
                <w:szCs w:val="24"/>
              </w:rPr>
            </w:pPr>
          </w:p>
        </w:tc>
        <w:tc>
          <w:tcPr>
            <w:tcW w:w="3194" w:type="dxa"/>
            <w:vAlign w:val="center"/>
          </w:tcPr>
          <w:p w14:paraId="333B9E98" w14:textId="77777777" w:rsidR="00894B41" w:rsidRPr="00894B41" w:rsidRDefault="00894B41">
            <w:pPr>
              <w:jc w:val="center"/>
              <w:rPr>
                <w:szCs w:val="24"/>
              </w:rPr>
            </w:pPr>
          </w:p>
        </w:tc>
      </w:tr>
      <w:tr w:rsidR="00894B41" w:rsidRPr="00894B41" w14:paraId="38A92135" w14:textId="77777777" w:rsidTr="00971BE0">
        <w:trPr>
          <w:trHeight w:val="1079"/>
        </w:trPr>
        <w:tc>
          <w:tcPr>
            <w:tcW w:w="3193" w:type="dxa"/>
            <w:vAlign w:val="center"/>
          </w:tcPr>
          <w:p w14:paraId="7F975858" w14:textId="453832AE" w:rsidR="00894B41" w:rsidRPr="00894B41" w:rsidRDefault="00894B41" w:rsidP="00B04683">
            <w:pPr>
              <w:rPr>
                <w:szCs w:val="24"/>
              </w:rPr>
            </w:pPr>
          </w:p>
        </w:tc>
        <w:tc>
          <w:tcPr>
            <w:tcW w:w="3194" w:type="dxa"/>
            <w:vAlign w:val="center"/>
          </w:tcPr>
          <w:p w14:paraId="29B746E3" w14:textId="77777777" w:rsidR="00894B41" w:rsidRDefault="00894B41">
            <w:pPr>
              <w:jc w:val="center"/>
              <w:rPr>
                <w:szCs w:val="24"/>
              </w:rPr>
            </w:pPr>
          </w:p>
          <w:p w14:paraId="1BABA4DA" w14:textId="77777777" w:rsidR="00894B41" w:rsidRDefault="00894B41">
            <w:pPr>
              <w:jc w:val="center"/>
              <w:rPr>
                <w:szCs w:val="24"/>
              </w:rPr>
            </w:pPr>
          </w:p>
          <w:p w14:paraId="6C251789" w14:textId="54DC1F5A" w:rsidR="00894B41" w:rsidRPr="00894B41" w:rsidRDefault="00894B41">
            <w:pPr>
              <w:jc w:val="center"/>
              <w:rPr>
                <w:szCs w:val="24"/>
              </w:rPr>
            </w:pPr>
          </w:p>
        </w:tc>
        <w:tc>
          <w:tcPr>
            <w:tcW w:w="3194" w:type="dxa"/>
            <w:vAlign w:val="center"/>
          </w:tcPr>
          <w:p w14:paraId="6604CE71" w14:textId="77777777" w:rsidR="00894B41" w:rsidRPr="00894B41" w:rsidRDefault="00894B41">
            <w:pPr>
              <w:jc w:val="center"/>
              <w:rPr>
                <w:szCs w:val="24"/>
              </w:rPr>
            </w:pPr>
          </w:p>
        </w:tc>
        <w:tc>
          <w:tcPr>
            <w:tcW w:w="3194" w:type="dxa"/>
            <w:vAlign w:val="center"/>
          </w:tcPr>
          <w:p w14:paraId="61709FA3" w14:textId="77777777" w:rsidR="00894B41" w:rsidRPr="00894B41" w:rsidRDefault="00894B41">
            <w:pPr>
              <w:jc w:val="center"/>
              <w:rPr>
                <w:szCs w:val="24"/>
              </w:rPr>
            </w:pPr>
          </w:p>
        </w:tc>
      </w:tr>
      <w:tr w:rsidR="00894B41" w:rsidRPr="00894B41" w14:paraId="1923FFE0" w14:textId="77777777" w:rsidTr="00971BE0">
        <w:trPr>
          <w:trHeight w:val="1172"/>
        </w:trPr>
        <w:tc>
          <w:tcPr>
            <w:tcW w:w="3193" w:type="dxa"/>
            <w:vAlign w:val="center"/>
          </w:tcPr>
          <w:p w14:paraId="7E51399B" w14:textId="77777777" w:rsidR="00894B41" w:rsidRPr="00894B41" w:rsidRDefault="00894B41">
            <w:pPr>
              <w:jc w:val="center"/>
              <w:rPr>
                <w:szCs w:val="24"/>
              </w:rPr>
            </w:pPr>
          </w:p>
          <w:p w14:paraId="0B62BB8F" w14:textId="77777777" w:rsidR="00894B41" w:rsidRDefault="00894B41">
            <w:pPr>
              <w:jc w:val="center"/>
              <w:rPr>
                <w:szCs w:val="24"/>
              </w:rPr>
            </w:pPr>
          </w:p>
          <w:p w14:paraId="34CE0547" w14:textId="77777777" w:rsidR="00894B41" w:rsidRDefault="00894B41">
            <w:pPr>
              <w:jc w:val="center"/>
              <w:rPr>
                <w:szCs w:val="24"/>
              </w:rPr>
            </w:pPr>
          </w:p>
          <w:p w14:paraId="72C2D960" w14:textId="36429EAC" w:rsidR="00894B41" w:rsidRPr="00894B41" w:rsidRDefault="00894B41">
            <w:pPr>
              <w:jc w:val="center"/>
              <w:rPr>
                <w:szCs w:val="24"/>
              </w:rPr>
            </w:pPr>
          </w:p>
        </w:tc>
        <w:tc>
          <w:tcPr>
            <w:tcW w:w="3194" w:type="dxa"/>
            <w:vAlign w:val="center"/>
          </w:tcPr>
          <w:p w14:paraId="6F149673" w14:textId="77777777" w:rsidR="00894B41" w:rsidRDefault="00894B41">
            <w:pPr>
              <w:jc w:val="center"/>
              <w:rPr>
                <w:szCs w:val="24"/>
              </w:rPr>
            </w:pPr>
          </w:p>
          <w:p w14:paraId="6524C302" w14:textId="77777777" w:rsidR="00894B41" w:rsidRDefault="00894B41">
            <w:pPr>
              <w:jc w:val="center"/>
              <w:rPr>
                <w:szCs w:val="24"/>
              </w:rPr>
            </w:pPr>
          </w:p>
          <w:p w14:paraId="381A2CFD" w14:textId="3E0BC8D7" w:rsidR="00894B41" w:rsidRPr="00894B41" w:rsidRDefault="00894B41">
            <w:pPr>
              <w:jc w:val="center"/>
              <w:rPr>
                <w:szCs w:val="24"/>
              </w:rPr>
            </w:pPr>
          </w:p>
        </w:tc>
        <w:tc>
          <w:tcPr>
            <w:tcW w:w="3194" w:type="dxa"/>
            <w:vAlign w:val="center"/>
          </w:tcPr>
          <w:p w14:paraId="5F3CBC27" w14:textId="77777777" w:rsidR="00894B41" w:rsidRPr="00894B41" w:rsidRDefault="00894B41">
            <w:pPr>
              <w:jc w:val="center"/>
              <w:rPr>
                <w:szCs w:val="24"/>
              </w:rPr>
            </w:pPr>
          </w:p>
        </w:tc>
        <w:tc>
          <w:tcPr>
            <w:tcW w:w="3194" w:type="dxa"/>
            <w:vAlign w:val="center"/>
          </w:tcPr>
          <w:p w14:paraId="380B00A1" w14:textId="77777777" w:rsidR="00894B41" w:rsidRPr="00894B41" w:rsidRDefault="00894B41">
            <w:pPr>
              <w:jc w:val="center"/>
              <w:rPr>
                <w:szCs w:val="24"/>
              </w:rPr>
            </w:pPr>
          </w:p>
        </w:tc>
      </w:tr>
    </w:tbl>
    <w:p w14:paraId="38443881" w14:textId="159D34EE" w:rsidR="002F240F" w:rsidRPr="00894B41" w:rsidRDefault="002F240F" w:rsidP="00A3495D">
      <w:pPr>
        <w:rPr>
          <w:szCs w:val="24"/>
        </w:rPr>
        <w:sectPr w:rsidR="002F240F" w:rsidRPr="00894B41" w:rsidSect="00A3495D">
          <w:footerReference w:type="default" r:id="rId14"/>
          <w:pgSz w:w="15840" w:h="12240" w:orient="landscape"/>
          <w:pgMar w:top="1296" w:right="1296" w:bottom="1296" w:left="1296" w:header="576" w:footer="720" w:gutter="0"/>
          <w:cols w:space="720"/>
          <w:docGrid w:linePitch="360"/>
        </w:sectPr>
      </w:pPr>
    </w:p>
    <w:p w14:paraId="6F1DA945" w14:textId="06106A10" w:rsidR="002F240F" w:rsidRPr="00971BE0" w:rsidRDefault="002F240F" w:rsidP="00971BE0">
      <w:pPr>
        <w:spacing w:after="240"/>
        <w:jc w:val="center"/>
        <w:rPr>
          <w:b/>
          <w:sz w:val="32"/>
          <w:szCs w:val="32"/>
        </w:rPr>
      </w:pPr>
      <w:r w:rsidRPr="00971BE0">
        <w:rPr>
          <w:b/>
          <w:sz w:val="32"/>
          <w:szCs w:val="32"/>
        </w:rPr>
        <w:t>Dueling Decimals Game</w:t>
      </w:r>
    </w:p>
    <w:p w14:paraId="3EC1A315" w14:textId="4B044ED3" w:rsidR="002F240F" w:rsidRPr="00971BE0" w:rsidRDefault="002F240F" w:rsidP="002F240F">
      <w:pPr>
        <w:rPr>
          <w:szCs w:val="24"/>
        </w:rPr>
      </w:pPr>
      <w:r w:rsidRPr="00971BE0">
        <w:rPr>
          <w:szCs w:val="24"/>
        </w:rPr>
        <w:t>This is a partner game.</w:t>
      </w:r>
      <w:r w:rsidR="00E40566">
        <w:rPr>
          <w:szCs w:val="24"/>
        </w:rPr>
        <w:t xml:space="preserve"> </w:t>
      </w:r>
      <w:r w:rsidRPr="00971BE0">
        <w:rPr>
          <w:szCs w:val="24"/>
        </w:rPr>
        <w:t>You will need both partners</w:t>
      </w:r>
      <w:r w:rsidR="00F3098A">
        <w:rPr>
          <w:szCs w:val="24"/>
        </w:rPr>
        <w:t>’</w:t>
      </w:r>
      <w:r w:rsidRPr="00971BE0">
        <w:rPr>
          <w:szCs w:val="24"/>
        </w:rPr>
        <w:t xml:space="preserve"> set</w:t>
      </w:r>
      <w:r w:rsidR="00F3098A">
        <w:rPr>
          <w:szCs w:val="24"/>
        </w:rPr>
        <w:t>s</w:t>
      </w:r>
      <w:r w:rsidRPr="00971BE0">
        <w:rPr>
          <w:szCs w:val="24"/>
        </w:rPr>
        <w:t xml:space="preserve"> of digit cards to play the game.</w:t>
      </w:r>
    </w:p>
    <w:p w14:paraId="26A39799" w14:textId="7F50CF9D" w:rsidR="002F240F" w:rsidRPr="00971BE0" w:rsidRDefault="002F240F" w:rsidP="00971BE0">
      <w:pPr>
        <w:pStyle w:val="ListParagraph"/>
        <w:numPr>
          <w:ilvl w:val="0"/>
          <w:numId w:val="53"/>
        </w:numPr>
        <w:spacing w:before="60"/>
        <w:contextualSpacing w:val="0"/>
        <w:rPr>
          <w:b/>
          <w:szCs w:val="24"/>
        </w:rPr>
      </w:pPr>
      <w:r w:rsidRPr="00971BE0">
        <w:rPr>
          <w:szCs w:val="24"/>
        </w:rPr>
        <w:t>Combine your digit cards, shuffle them and put them facedown between the partners.</w:t>
      </w:r>
    </w:p>
    <w:p w14:paraId="1CF8E776" w14:textId="1E28F9AA" w:rsidR="002F240F" w:rsidRPr="00971BE0" w:rsidRDefault="002F240F" w:rsidP="00971BE0">
      <w:pPr>
        <w:pStyle w:val="ListParagraph"/>
        <w:numPr>
          <w:ilvl w:val="0"/>
          <w:numId w:val="53"/>
        </w:numPr>
        <w:spacing w:before="60"/>
        <w:contextualSpacing w:val="0"/>
        <w:rPr>
          <w:b/>
          <w:szCs w:val="24"/>
        </w:rPr>
      </w:pPr>
      <w:r w:rsidRPr="00971BE0">
        <w:rPr>
          <w:szCs w:val="24"/>
        </w:rPr>
        <w:t>Each partner keeps the decimal point card in front to use on each round.</w:t>
      </w:r>
    </w:p>
    <w:p w14:paraId="24FEA5C2" w14:textId="5A39A781" w:rsidR="002F240F" w:rsidRPr="00971BE0" w:rsidRDefault="002F240F" w:rsidP="00971BE0">
      <w:pPr>
        <w:pStyle w:val="ListParagraph"/>
        <w:numPr>
          <w:ilvl w:val="0"/>
          <w:numId w:val="53"/>
        </w:numPr>
        <w:spacing w:before="60"/>
        <w:contextualSpacing w:val="0"/>
        <w:rPr>
          <w:b/>
          <w:szCs w:val="24"/>
        </w:rPr>
      </w:pPr>
      <w:r w:rsidRPr="00971BE0">
        <w:rPr>
          <w:szCs w:val="24"/>
        </w:rPr>
        <w:t xml:space="preserve">Take turns pulling </w:t>
      </w:r>
      <w:r w:rsidR="00F3098A">
        <w:rPr>
          <w:szCs w:val="24"/>
        </w:rPr>
        <w:t>four</w:t>
      </w:r>
      <w:r w:rsidR="00F3098A" w:rsidRPr="00971BE0">
        <w:rPr>
          <w:szCs w:val="24"/>
        </w:rPr>
        <w:t xml:space="preserve"> </w:t>
      </w:r>
      <w:r w:rsidRPr="00971BE0">
        <w:rPr>
          <w:szCs w:val="24"/>
        </w:rPr>
        <w:t>cards from the digit deck and write the digits on the recording chart below.</w:t>
      </w:r>
    </w:p>
    <w:p w14:paraId="7B4EA1B1" w14:textId="11C2A64E" w:rsidR="002F240F" w:rsidRPr="00971BE0" w:rsidRDefault="002F240F" w:rsidP="00971BE0">
      <w:pPr>
        <w:pStyle w:val="ListParagraph"/>
        <w:numPr>
          <w:ilvl w:val="0"/>
          <w:numId w:val="53"/>
        </w:numPr>
        <w:spacing w:before="60"/>
        <w:contextualSpacing w:val="0"/>
        <w:rPr>
          <w:b/>
          <w:szCs w:val="24"/>
        </w:rPr>
      </w:pPr>
      <w:r w:rsidRPr="00971BE0">
        <w:rPr>
          <w:szCs w:val="24"/>
        </w:rPr>
        <w:t>Think about the target number for the round and make a number using a decimal point and the four digits. Write your number in the chart.</w:t>
      </w:r>
    </w:p>
    <w:p w14:paraId="7372C690" w14:textId="3F6946F9" w:rsidR="002F240F" w:rsidRPr="00971BE0" w:rsidRDefault="002F240F" w:rsidP="00971BE0">
      <w:pPr>
        <w:pStyle w:val="ListParagraph"/>
        <w:numPr>
          <w:ilvl w:val="0"/>
          <w:numId w:val="53"/>
        </w:numPr>
        <w:spacing w:before="60"/>
        <w:contextualSpacing w:val="0"/>
        <w:rPr>
          <w:b/>
          <w:szCs w:val="24"/>
        </w:rPr>
      </w:pPr>
      <w:r w:rsidRPr="00971BE0">
        <w:rPr>
          <w:szCs w:val="24"/>
        </w:rPr>
        <w:t xml:space="preserve">Partners will </w:t>
      </w:r>
      <w:r w:rsidR="00894B41" w:rsidRPr="00971BE0">
        <w:rPr>
          <w:szCs w:val="24"/>
        </w:rPr>
        <w:t xml:space="preserve">read their numbers and then </w:t>
      </w:r>
      <w:r w:rsidRPr="00971BE0">
        <w:rPr>
          <w:szCs w:val="24"/>
        </w:rPr>
        <w:t>compare the numbers each made and decide who is closer</w:t>
      </w:r>
      <w:r w:rsidR="00274324">
        <w:rPr>
          <w:szCs w:val="24"/>
        </w:rPr>
        <w:t>. You</w:t>
      </w:r>
      <w:r w:rsidRPr="00971BE0">
        <w:rPr>
          <w:szCs w:val="24"/>
        </w:rPr>
        <w:t xml:space="preserve"> must reach consensus on the winner. The person clos</w:t>
      </w:r>
      <w:r w:rsidR="00894B41" w:rsidRPr="00971BE0">
        <w:rPr>
          <w:szCs w:val="24"/>
        </w:rPr>
        <w:t xml:space="preserve">er wins </w:t>
      </w:r>
      <w:r w:rsidR="00274324">
        <w:rPr>
          <w:szCs w:val="24"/>
        </w:rPr>
        <w:t>the</w:t>
      </w:r>
      <w:r w:rsidR="00274324" w:rsidRPr="00971BE0">
        <w:rPr>
          <w:szCs w:val="24"/>
        </w:rPr>
        <w:t xml:space="preserve"> </w:t>
      </w:r>
      <w:r w:rsidR="00894B41" w:rsidRPr="00971BE0">
        <w:rPr>
          <w:szCs w:val="24"/>
        </w:rPr>
        <w:t>duel</w:t>
      </w:r>
      <w:r w:rsidRPr="00971BE0">
        <w:rPr>
          <w:szCs w:val="24"/>
        </w:rPr>
        <w:t xml:space="preserve">. If numbers </w:t>
      </w:r>
      <w:r w:rsidR="00894B41" w:rsidRPr="00971BE0">
        <w:rPr>
          <w:szCs w:val="24"/>
        </w:rPr>
        <w:t>are the same</w:t>
      </w:r>
      <w:r w:rsidR="00274324">
        <w:rPr>
          <w:szCs w:val="24"/>
        </w:rPr>
        <w:t>,</w:t>
      </w:r>
      <w:r w:rsidR="00894B41" w:rsidRPr="00971BE0">
        <w:rPr>
          <w:szCs w:val="24"/>
        </w:rPr>
        <w:t xml:space="preserve"> the duel</w:t>
      </w:r>
      <w:r w:rsidRPr="00971BE0">
        <w:rPr>
          <w:szCs w:val="24"/>
        </w:rPr>
        <w:t xml:space="preserve"> is a </w:t>
      </w:r>
      <w:r w:rsidR="00894B41" w:rsidRPr="00971BE0">
        <w:rPr>
          <w:szCs w:val="24"/>
        </w:rPr>
        <w:t>draw/</w:t>
      </w:r>
      <w:r w:rsidRPr="00971BE0">
        <w:rPr>
          <w:szCs w:val="24"/>
        </w:rPr>
        <w:t>tie.</w:t>
      </w:r>
    </w:p>
    <w:p w14:paraId="1C544E68" w14:textId="44D49DFE" w:rsidR="002F240F" w:rsidRPr="00971BE0" w:rsidRDefault="002F240F" w:rsidP="00971BE0">
      <w:pPr>
        <w:pStyle w:val="ListParagraph"/>
        <w:numPr>
          <w:ilvl w:val="0"/>
          <w:numId w:val="53"/>
        </w:numPr>
        <w:spacing w:before="60"/>
        <w:contextualSpacing w:val="0"/>
        <w:rPr>
          <w:b/>
          <w:szCs w:val="24"/>
        </w:rPr>
      </w:pPr>
      <w:r w:rsidRPr="00971BE0">
        <w:rPr>
          <w:szCs w:val="24"/>
        </w:rPr>
        <w:t>Return the cards to the bottom of t</w:t>
      </w:r>
      <w:r w:rsidR="00894B41" w:rsidRPr="00971BE0">
        <w:rPr>
          <w:szCs w:val="24"/>
        </w:rPr>
        <w:t>he deck and start the next duel</w:t>
      </w:r>
      <w:r w:rsidRPr="00971BE0">
        <w:rPr>
          <w:szCs w:val="24"/>
        </w:rPr>
        <w:t>.</w:t>
      </w:r>
      <w:r w:rsidR="00E40566">
        <w:rPr>
          <w:szCs w:val="24"/>
        </w:rPr>
        <w:t xml:space="preserve"> </w:t>
      </w:r>
    </w:p>
    <w:p w14:paraId="3398B9E9" w14:textId="2C66171D" w:rsidR="002F240F" w:rsidRDefault="002F240F" w:rsidP="002F240F">
      <w:pPr>
        <w:rPr>
          <w:b/>
          <w:sz w:val="28"/>
          <w:szCs w:val="28"/>
        </w:rPr>
      </w:pPr>
    </w:p>
    <w:tbl>
      <w:tblPr>
        <w:tblStyle w:val="TableGrid"/>
        <w:tblW w:w="0" w:type="auto"/>
        <w:jc w:val="center"/>
        <w:tblLook w:val="04A0" w:firstRow="1" w:lastRow="0" w:firstColumn="1" w:lastColumn="0" w:noHBand="0" w:noVBand="1"/>
      </w:tblPr>
      <w:tblGrid>
        <w:gridCol w:w="1795"/>
        <w:gridCol w:w="2520"/>
        <w:gridCol w:w="1800"/>
        <w:gridCol w:w="3060"/>
        <w:gridCol w:w="1800"/>
      </w:tblGrid>
      <w:tr w:rsidR="002F240F" w14:paraId="1EEB2DD3" w14:textId="77777777" w:rsidTr="00B04683">
        <w:trPr>
          <w:tblHeader/>
          <w:jc w:val="center"/>
        </w:trPr>
        <w:tc>
          <w:tcPr>
            <w:tcW w:w="1795" w:type="dxa"/>
            <w:shd w:val="clear" w:color="auto" w:fill="E7E6E6" w:themeFill="background2"/>
          </w:tcPr>
          <w:p w14:paraId="61B70B4F" w14:textId="4BD46EBB" w:rsidR="002F240F" w:rsidRDefault="002F240F" w:rsidP="002F240F">
            <w:pPr>
              <w:jc w:val="center"/>
              <w:rPr>
                <w:b/>
                <w:sz w:val="28"/>
                <w:szCs w:val="28"/>
              </w:rPr>
            </w:pPr>
            <w:r>
              <w:rPr>
                <w:b/>
                <w:sz w:val="28"/>
                <w:szCs w:val="28"/>
              </w:rPr>
              <w:t xml:space="preserve">Round </w:t>
            </w:r>
          </w:p>
        </w:tc>
        <w:tc>
          <w:tcPr>
            <w:tcW w:w="2520" w:type="dxa"/>
            <w:shd w:val="clear" w:color="auto" w:fill="E7E6E6" w:themeFill="background2"/>
          </w:tcPr>
          <w:p w14:paraId="5F24150A" w14:textId="77777777" w:rsidR="002F240F" w:rsidRDefault="002F240F" w:rsidP="002F240F">
            <w:pPr>
              <w:jc w:val="center"/>
              <w:rPr>
                <w:b/>
                <w:sz w:val="28"/>
                <w:szCs w:val="28"/>
              </w:rPr>
            </w:pPr>
            <w:r>
              <w:rPr>
                <w:b/>
                <w:sz w:val="28"/>
                <w:szCs w:val="28"/>
              </w:rPr>
              <w:t xml:space="preserve">The Four Digits </w:t>
            </w:r>
          </w:p>
          <w:p w14:paraId="4639C904" w14:textId="7D0C624D" w:rsidR="002F240F" w:rsidRDefault="002F240F" w:rsidP="002F240F">
            <w:pPr>
              <w:jc w:val="center"/>
              <w:rPr>
                <w:b/>
                <w:sz w:val="28"/>
                <w:szCs w:val="28"/>
              </w:rPr>
            </w:pPr>
            <w:r>
              <w:rPr>
                <w:b/>
                <w:sz w:val="28"/>
                <w:szCs w:val="28"/>
              </w:rPr>
              <w:t>Turned Over</w:t>
            </w:r>
          </w:p>
        </w:tc>
        <w:tc>
          <w:tcPr>
            <w:tcW w:w="1800" w:type="dxa"/>
            <w:shd w:val="clear" w:color="auto" w:fill="E7E6E6" w:themeFill="background2"/>
          </w:tcPr>
          <w:p w14:paraId="31E166D6" w14:textId="412ACB2B" w:rsidR="002F240F" w:rsidRDefault="002F240F" w:rsidP="002F240F">
            <w:pPr>
              <w:jc w:val="center"/>
              <w:rPr>
                <w:b/>
                <w:sz w:val="28"/>
                <w:szCs w:val="28"/>
              </w:rPr>
            </w:pPr>
            <w:r>
              <w:rPr>
                <w:b/>
                <w:sz w:val="28"/>
                <w:szCs w:val="28"/>
              </w:rPr>
              <w:t>Target Number</w:t>
            </w:r>
          </w:p>
        </w:tc>
        <w:tc>
          <w:tcPr>
            <w:tcW w:w="3060" w:type="dxa"/>
            <w:shd w:val="clear" w:color="auto" w:fill="E7E6E6" w:themeFill="background2"/>
          </w:tcPr>
          <w:p w14:paraId="39DC98E9" w14:textId="77777777" w:rsidR="002F240F" w:rsidRDefault="002F240F" w:rsidP="002F240F">
            <w:pPr>
              <w:jc w:val="center"/>
              <w:rPr>
                <w:b/>
                <w:sz w:val="28"/>
                <w:szCs w:val="28"/>
              </w:rPr>
            </w:pPr>
            <w:r>
              <w:rPr>
                <w:b/>
                <w:sz w:val="28"/>
                <w:szCs w:val="28"/>
              </w:rPr>
              <w:t>Number You Made</w:t>
            </w:r>
          </w:p>
          <w:p w14:paraId="2F32E50D" w14:textId="2CA65F7F" w:rsidR="002F240F" w:rsidRDefault="00274324" w:rsidP="002F240F">
            <w:pPr>
              <w:jc w:val="center"/>
              <w:rPr>
                <w:b/>
                <w:sz w:val="28"/>
                <w:szCs w:val="28"/>
              </w:rPr>
            </w:pPr>
            <w:r>
              <w:rPr>
                <w:b/>
                <w:sz w:val="28"/>
                <w:szCs w:val="28"/>
              </w:rPr>
              <w:t>(</w:t>
            </w:r>
            <w:r w:rsidR="002F240F">
              <w:rPr>
                <w:b/>
                <w:sz w:val="28"/>
                <w:szCs w:val="28"/>
              </w:rPr>
              <w:t>Remember to Include the Decimal Point</w:t>
            </w:r>
            <w:r>
              <w:rPr>
                <w:b/>
                <w:sz w:val="28"/>
                <w:szCs w:val="28"/>
              </w:rPr>
              <w:t>)</w:t>
            </w:r>
          </w:p>
        </w:tc>
        <w:tc>
          <w:tcPr>
            <w:tcW w:w="1800" w:type="dxa"/>
            <w:shd w:val="clear" w:color="auto" w:fill="E7E6E6" w:themeFill="background2"/>
          </w:tcPr>
          <w:p w14:paraId="4E89FE3C" w14:textId="4D16B15C" w:rsidR="002F240F" w:rsidRDefault="002F240F" w:rsidP="002F240F">
            <w:pPr>
              <w:jc w:val="center"/>
              <w:rPr>
                <w:b/>
                <w:sz w:val="28"/>
                <w:szCs w:val="28"/>
              </w:rPr>
            </w:pPr>
            <w:r>
              <w:rPr>
                <w:b/>
                <w:sz w:val="28"/>
                <w:szCs w:val="28"/>
              </w:rPr>
              <w:t>Who is closer?</w:t>
            </w:r>
          </w:p>
        </w:tc>
      </w:tr>
      <w:tr w:rsidR="002F240F" w14:paraId="5C115E65" w14:textId="77777777" w:rsidTr="00971BE0">
        <w:trPr>
          <w:trHeight w:val="278"/>
          <w:jc w:val="center"/>
        </w:trPr>
        <w:tc>
          <w:tcPr>
            <w:tcW w:w="1795" w:type="dxa"/>
          </w:tcPr>
          <w:p w14:paraId="67909C82" w14:textId="77777777" w:rsidR="002F240F" w:rsidRPr="00971BE0" w:rsidRDefault="002F240F" w:rsidP="002F240F">
            <w:pPr>
              <w:rPr>
                <w:b/>
                <w:sz w:val="28"/>
                <w:szCs w:val="24"/>
              </w:rPr>
            </w:pPr>
            <w:r w:rsidRPr="00971BE0">
              <w:rPr>
                <w:b/>
                <w:sz w:val="28"/>
                <w:szCs w:val="24"/>
              </w:rPr>
              <w:t>Round 1</w:t>
            </w:r>
          </w:p>
          <w:p w14:paraId="3F49ABF4" w14:textId="23E371C7" w:rsidR="002F240F" w:rsidRPr="00971BE0" w:rsidRDefault="002F240F" w:rsidP="002F240F">
            <w:pPr>
              <w:rPr>
                <w:b/>
                <w:sz w:val="28"/>
                <w:szCs w:val="24"/>
              </w:rPr>
            </w:pPr>
          </w:p>
        </w:tc>
        <w:tc>
          <w:tcPr>
            <w:tcW w:w="2520" w:type="dxa"/>
          </w:tcPr>
          <w:p w14:paraId="0856813E" w14:textId="3553CF83" w:rsidR="002F240F" w:rsidRPr="00971BE0" w:rsidRDefault="002F240F" w:rsidP="002F240F">
            <w:pPr>
              <w:rPr>
                <w:b/>
                <w:sz w:val="28"/>
                <w:szCs w:val="28"/>
              </w:rPr>
            </w:pPr>
          </w:p>
        </w:tc>
        <w:tc>
          <w:tcPr>
            <w:tcW w:w="1800" w:type="dxa"/>
            <w:vAlign w:val="center"/>
          </w:tcPr>
          <w:p w14:paraId="79A8D394" w14:textId="07C61F2D" w:rsidR="002F240F" w:rsidRPr="00971BE0" w:rsidRDefault="002F240F" w:rsidP="002F240F">
            <w:pPr>
              <w:jc w:val="center"/>
              <w:rPr>
                <w:b/>
                <w:sz w:val="28"/>
                <w:szCs w:val="28"/>
              </w:rPr>
            </w:pPr>
            <w:r w:rsidRPr="00971BE0">
              <w:rPr>
                <w:b/>
                <w:sz w:val="28"/>
              </w:rPr>
              <w:t>0</w:t>
            </w:r>
          </w:p>
        </w:tc>
        <w:tc>
          <w:tcPr>
            <w:tcW w:w="3060" w:type="dxa"/>
          </w:tcPr>
          <w:p w14:paraId="5CC9CD79" w14:textId="77777777" w:rsidR="002F240F" w:rsidRPr="00971BE0" w:rsidRDefault="002F240F" w:rsidP="002F240F">
            <w:pPr>
              <w:rPr>
                <w:b/>
                <w:sz w:val="28"/>
                <w:szCs w:val="28"/>
              </w:rPr>
            </w:pPr>
          </w:p>
        </w:tc>
        <w:tc>
          <w:tcPr>
            <w:tcW w:w="1800" w:type="dxa"/>
          </w:tcPr>
          <w:p w14:paraId="44DC8CC6" w14:textId="77777777" w:rsidR="002F240F" w:rsidRPr="00971BE0" w:rsidRDefault="002F240F" w:rsidP="002F240F">
            <w:pPr>
              <w:rPr>
                <w:b/>
                <w:sz w:val="28"/>
                <w:szCs w:val="28"/>
              </w:rPr>
            </w:pPr>
          </w:p>
        </w:tc>
      </w:tr>
      <w:tr w:rsidR="002F240F" w14:paraId="6DAE9D46" w14:textId="77777777" w:rsidTr="00971BE0">
        <w:trPr>
          <w:jc w:val="center"/>
        </w:trPr>
        <w:tc>
          <w:tcPr>
            <w:tcW w:w="1795" w:type="dxa"/>
          </w:tcPr>
          <w:p w14:paraId="44AFD3FC" w14:textId="77777777" w:rsidR="002F240F" w:rsidRPr="00971BE0" w:rsidRDefault="002F240F" w:rsidP="002F240F">
            <w:pPr>
              <w:rPr>
                <w:b/>
                <w:sz w:val="28"/>
                <w:szCs w:val="24"/>
              </w:rPr>
            </w:pPr>
            <w:r w:rsidRPr="00971BE0">
              <w:rPr>
                <w:b/>
                <w:sz w:val="28"/>
                <w:szCs w:val="24"/>
              </w:rPr>
              <w:t>Round 2</w:t>
            </w:r>
          </w:p>
          <w:p w14:paraId="215F3A0F" w14:textId="68C76663" w:rsidR="002F240F" w:rsidRPr="00971BE0" w:rsidRDefault="002F240F" w:rsidP="002F240F">
            <w:pPr>
              <w:rPr>
                <w:b/>
                <w:sz w:val="28"/>
                <w:szCs w:val="24"/>
              </w:rPr>
            </w:pPr>
          </w:p>
        </w:tc>
        <w:tc>
          <w:tcPr>
            <w:tcW w:w="2520" w:type="dxa"/>
          </w:tcPr>
          <w:p w14:paraId="5D432478" w14:textId="77777777" w:rsidR="002F240F" w:rsidRPr="00971BE0" w:rsidRDefault="002F240F" w:rsidP="002F240F">
            <w:pPr>
              <w:rPr>
                <w:b/>
                <w:sz w:val="28"/>
                <w:szCs w:val="28"/>
              </w:rPr>
            </w:pPr>
          </w:p>
        </w:tc>
        <w:tc>
          <w:tcPr>
            <w:tcW w:w="1800" w:type="dxa"/>
            <w:vAlign w:val="center"/>
          </w:tcPr>
          <w:p w14:paraId="73DAF352" w14:textId="56A6BAF7" w:rsidR="002F240F" w:rsidRPr="00971BE0" w:rsidRDefault="002F240F" w:rsidP="002F240F">
            <w:pPr>
              <w:jc w:val="center"/>
              <w:rPr>
                <w:b/>
                <w:sz w:val="28"/>
                <w:szCs w:val="28"/>
              </w:rPr>
            </w:pPr>
            <w:r w:rsidRPr="00971BE0">
              <w:rPr>
                <w:b/>
                <w:sz w:val="28"/>
              </w:rPr>
              <w:t>5</w:t>
            </w:r>
          </w:p>
        </w:tc>
        <w:tc>
          <w:tcPr>
            <w:tcW w:w="3060" w:type="dxa"/>
          </w:tcPr>
          <w:p w14:paraId="31B587ED" w14:textId="77777777" w:rsidR="002F240F" w:rsidRPr="00971BE0" w:rsidRDefault="002F240F" w:rsidP="002F240F">
            <w:pPr>
              <w:rPr>
                <w:b/>
                <w:sz w:val="28"/>
                <w:szCs w:val="28"/>
              </w:rPr>
            </w:pPr>
          </w:p>
        </w:tc>
        <w:tc>
          <w:tcPr>
            <w:tcW w:w="1800" w:type="dxa"/>
          </w:tcPr>
          <w:p w14:paraId="1C2C61BF" w14:textId="77777777" w:rsidR="002F240F" w:rsidRPr="00971BE0" w:rsidRDefault="002F240F" w:rsidP="002F240F">
            <w:pPr>
              <w:rPr>
                <w:b/>
                <w:sz w:val="28"/>
                <w:szCs w:val="28"/>
              </w:rPr>
            </w:pPr>
          </w:p>
        </w:tc>
      </w:tr>
      <w:tr w:rsidR="002F240F" w14:paraId="26B6D7D9" w14:textId="77777777" w:rsidTr="00971BE0">
        <w:trPr>
          <w:jc w:val="center"/>
        </w:trPr>
        <w:tc>
          <w:tcPr>
            <w:tcW w:w="1795" w:type="dxa"/>
          </w:tcPr>
          <w:p w14:paraId="387AAF5F" w14:textId="77777777" w:rsidR="002F240F" w:rsidRPr="00971BE0" w:rsidRDefault="002F240F" w:rsidP="002F240F">
            <w:pPr>
              <w:rPr>
                <w:b/>
                <w:sz w:val="28"/>
                <w:szCs w:val="24"/>
              </w:rPr>
            </w:pPr>
            <w:r w:rsidRPr="00971BE0">
              <w:rPr>
                <w:b/>
                <w:sz w:val="28"/>
                <w:szCs w:val="24"/>
              </w:rPr>
              <w:t>Round 3</w:t>
            </w:r>
          </w:p>
          <w:p w14:paraId="5ED46BCE" w14:textId="42E0787A" w:rsidR="002F240F" w:rsidRPr="00971BE0" w:rsidRDefault="002F240F" w:rsidP="002F240F">
            <w:pPr>
              <w:rPr>
                <w:b/>
                <w:sz w:val="28"/>
                <w:szCs w:val="24"/>
              </w:rPr>
            </w:pPr>
          </w:p>
        </w:tc>
        <w:tc>
          <w:tcPr>
            <w:tcW w:w="2520" w:type="dxa"/>
          </w:tcPr>
          <w:p w14:paraId="1638B4E6" w14:textId="77777777" w:rsidR="002F240F" w:rsidRPr="00971BE0" w:rsidRDefault="002F240F" w:rsidP="002F240F">
            <w:pPr>
              <w:rPr>
                <w:b/>
                <w:sz w:val="28"/>
                <w:szCs w:val="28"/>
              </w:rPr>
            </w:pPr>
          </w:p>
        </w:tc>
        <w:tc>
          <w:tcPr>
            <w:tcW w:w="1800" w:type="dxa"/>
            <w:vAlign w:val="center"/>
          </w:tcPr>
          <w:p w14:paraId="1880A716" w14:textId="555F89B8" w:rsidR="002F240F" w:rsidRPr="00971BE0" w:rsidRDefault="002F240F" w:rsidP="002F240F">
            <w:pPr>
              <w:jc w:val="center"/>
              <w:rPr>
                <w:b/>
                <w:sz w:val="28"/>
                <w:szCs w:val="28"/>
              </w:rPr>
            </w:pPr>
            <w:r w:rsidRPr="00971BE0">
              <w:rPr>
                <w:b/>
                <w:sz w:val="28"/>
              </w:rPr>
              <w:t>10</w:t>
            </w:r>
          </w:p>
        </w:tc>
        <w:tc>
          <w:tcPr>
            <w:tcW w:w="3060" w:type="dxa"/>
          </w:tcPr>
          <w:p w14:paraId="1A96AE11" w14:textId="77777777" w:rsidR="002F240F" w:rsidRPr="00971BE0" w:rsidRDefault="002F240F" w:rsidP="002F240F">
            <w:pPr>
              <w:rPr>
                <w:b/>
                <w:sz w:val="28"/>
                <w:szCs w:val="28"/>
              </w:rPr>
            </w:pPr>
          </w:p>
        </w:tc>
        <w:tc>
          <w:tcPr>
            <w:tcW w:w="1800" w:type="dxa"/>
          </w:tcPr>
          <w:p w14:paraId="21A0890F" w14:textId="77777777" w:rsidR="002F240F" w:rsidRPr="00971BE0" w:rsidRDefault="002F240F" w:rsidP="002F240F">
            <w:pPr>
              <w:rPr>
                <w:b/>
                <w:sz w:val="28"/>
                <w:szCs w:val="28"/>
              </w:rPr>
            </w:pPr>
          </w:p>
        </w:tc>
      </w:tr>
      <w:tr w:rsidR="002F240F" w14:paraId="00512420" w14:textId="77777777" w:rsidTr="00971BE0">
        <w:trPr>
          <w:jc w:val="center"/>
        </w:trPr>
        <w:tc>
          <w:tcPr>
            <w:tcW w:w="1795" w:type="dxa"/>
          </w:tcPr>
          <w:p w14:paraId="5699E56B" w14:textId="77777777" w:rsidR="002F240F" w:rsidRPr="00971BE0" w:rsidRDefault="002F240F" w:rsidP="002F240F">
            <w:pPr>
              <w:rPr>
                <w:b/>
                <w:sz w:val="28"/>
                <w:szCs w:val="24"/>
              </w:rPr>
            </w:pPr>
            <w:r w:rsidRPr="00971BE0">
              <w:rPr>
                <w:b/>
                <w:sz w:val="28"/>
                <w:szCs w:val="24"/>
              </w:rPr>
              <w:t>Round 4</w:t>
            </w:r>
          </w:p>
          <w:p w14:paraId="4F8359AD" w14:textId="2D95603E" w:rsidR="002F240F" w:rsidRPr="00971BE0" w:rsidRDefault="002F240F" w:rsidP="002F240F">
            <w:pPr>
              <w:rPr>
                <w:b/>
                <w:sz w:val="28"/>
                <w:szCs w:val="24"/>
              </w:rPr>
            </w:pPr>
          </w:p>
        </w:tc>
        <w:tc>
          <w:tcPr>
            <w:tcW w:w="2520" w:type="dxa"/>
          </w:tcPr>
          <w:p w14:paraId="7D142460" w14:textId="77777777" w:rsidR="002F240F" w:rsidRPr="00971BE0" w:rsidRDefault="002F240F" w:rsidP="002F240F">
            <w:pPr>
              <w:rPr>
                <w:b/>
                <w:sz w:val="28"/>
                <w:szCs w:val="28"/>
              </w:rPr>
            </w:pPr>
          </w:p>
        </w:tc>
        <w:tc>
          <w:tcPr>
            <w:tcW w:w="1800" w:type="dxa"/>
            <w:vAlign w:val="center"/>
          </w:tcPr>
          <w:p w14:paraId="08C4719C" w14:textId="4D333893" w:rsidR="002F240F" w:rsidRPr="00971BE0" w:rsidRDefault="002F240F" w:rsidP="002F240F">
            <w:pPr>
              <w:jc w:val="center"/>
              <w:rPr>
                <w:b/>
                <w:sz w:val="28"/>
                <w:szCs w:val="28"/>
              </w:rPr>
            </w:pPr>
            <w:r w:rsidRPr="00971BE0">
              <w:rPr>
                <w:b/>
                <w:sz w:val="28"/>
              </w:rPr>
              <w:t>50</w:t>
            </w:r>
          </w:p>
        </w:tc>
        <w:tc>
          <w:tcPr>
            <w:tcW w:w="3060" w:type="dxa"/>
          </w:tcPr>
          <w:p w14:paraId="73473586" w14:textId="77777777" w:rsidR="002F240F" w:rsidRPr="00971BE0" w:rsidRDefault="002F240F" w:rsidP="002F240F">
            <w:pPr>
              <w:rPr>
                <w:b/>
                <w:sz w:val="28"/>
                <w:szCs w:val="28"/>
              </w:rPr>
            </w:pPr>
          </w:p>
        </w:tc>
        <w:tc>
          <w:tcPr>
            <w:tcW w:w="1800" w:type="dxa"/>
          </w:tcPr>
          <w:p w14:paraId="0DDD5D4E" w14:textId="77777777" w:rsidR="002F240F" w:rsidRPr="00971BE0" w:rsidRDefault="002F240F" w:rsidP="002F240F">
            <w:pPr>
              <w:rPr>
                <w:b/>
                <w:sz w:val="28"/>
                <w:szCs w:val="28"/>
              </w:rPr>
            </w:pPr>
          </w:p>
        </w:tc>
      </w:tr>
      <w:tr w:rsidR="002F240F" w14:paraId="64115D71" w14:textId="77777777" w:rsidTr="00971BE0">
        <w:trPr>
          <w:jc w:val="center"/>
        </w:trPr>
        <w:tc>
          <w:tcPr>
            <w:tcW w:w="1795" w:type="dxa"/>
          </w:tcPr>
          <w:p w14:paraId="65487209" w14:textId="77777777" w:rsidR="002F240F" w:rsidRPr="00971BE0" w:rsidRDefault="002F240F" w:rsidP="002F240F">
            <w:pPr>
              <w:rPr>
                <w:b/>
                <w:sz w:val="28"/>
                <w:szCs w:val="24"/>
              </w:rPr>
            </w:pPr>
            <w:r w:rsidRPr="00971BE0">
              <w:rPr>
                <w:b/>
                <w:sz w:val="28"/>
                <w:szCs w:val="24"/>
              </w:rPr>
              <w:t>Round 5</w:t>
            </w:r>
          </w:p>
          <w:p w14:paraId="43E3883C" w14:textId="582D84B1" w:rsidR="002F240F" w:rsidRPr="00971BE0" w:rsidRDefault="002F240F" w:rsidP="002F240F">
            <w:pPr>
              <w:rPr>
                <w:b/>
                <w:sz w:val="28"/>
                <w:szCs w:val="24"/>
              </w:rPr>
            </w:pPr>
          </w:p>
        </w:tc>
        <w:tc>
          <w:tcPr>
            <w:tcW w:w="2520" w:type="dxa"/>
          </w:tcPr>
          <w:p w14:paraId="0AEE50E0" w14:textId="77777777" w:rsidR="002F240F" w:rsidRPr="00971BE0" w:rsidRDefault="002F240F" w:rsidP="002F240F">
            <w:pPr>
              <w:rPr>
                <w:b/>
                <w:sz w:val="28"/>
                <w:szCs w:val="28"/>
              </w:rPr>
            </w:pPr>
          </w:p>
        </w:tc>
        <w:tc>
          <w:tcPr>
            <w:tcW w:w="1800" w:type="dxa"/>
            <w:vAlign w:val="center"/>
          </w:tcPr>
          <w:p w14:paraId="73A15286" w14:textId="410E4C59" w:rsidR="002F240F" w:rsidRPr="00971BE0" w:rsidRDefault="002F240F" w:rsidP="002F240F">
            <w:pPr>
              <w:jc w:val="center"/>
              <w:rPr>
                <w:b/>
                <w:sz w:val="28"/>
                <w:szCs w:val="28"/>
              </w:rPr>
            </w:pPr>
            <w:r w:rsidRPr="00971BE0">
              <w:rPr>
                <w:b/>
                <w:sz w:val="28"/>
              </w:rPr>
              <w:t>100</w:t>
            </w:r>
          </w:p>
        </w:tc>
        <w:tc>
          <w:tcPr>
            <w:tcW w:w="3060" w:type="dxa"/>
          </w:tcPr>
          <w:p w14:paraId="0EE7E4E1" w14:textId="77777777" w:rsidR="002F240F" w:rsidRPr="00971BE0" w:rsidRDefault="002F240F" w:rsidP="002F240F">
            <w:pPr>
              <w:rPr>
                <w:b/>
                <w:sz w:val="28"/>
                <w:szCs w:val="28"/>
              </w:rPr>
            </w:pPr>
          </w:p>
        </w:tc>
        <w:tc>
          <w:tcPr>
            <w:tcW w:w="1800" w:type="dxa"/>
          </w:tcPr>
          <w:p w14:paraId="71444B80" w14:textId="77777777" w:rsidR="002F240F" w:rsidRPr="00971BE0" w:rsidRDefault="002F240F" w:rsidP="002F240F">
            <w:pPr>
              <w:rPr>
                <w:b/>
                <w:sz w:val="28"/>
                <w:szCs w:val="28"/>
              </w:rPr>
            </w:pPr>
          </w:p>
        </w:tc>
      </w:tr>
    </w:tbl>
    <w:p w14:paraId="161CCAA9" w14:textId="7B617F18" w:rsidR="003318B0" w:rsidRPr="00B04683" w:rsidRDefault="003318B0" w:rsidP="00B04683">
      <w:pPr>
        <w:pStyle w:val="Heading4"/>
        <w:jc w:val="center"/>
        <w:rPr>
          <w:rFonts w:asciiTheme="minorHAnsi" w:hAnsiTheme="minorHAnsi" w:cstheme="minorHAnsi"/>
          <w:sz w:val="72"/>
          <w:szCs w:val="40"/>
        </w:rPr>
      </w:pPr>
      <w:r w:rsidRPr="00B04683">
        <w:rPr>
          <w:rFonts w:asciiTheme="minorHAnsi" w:hAnsiTheme="minorHAnsi" w:cstheme="minorHAnsi"/>
          <w:sz w:val="72"/>
          <w:szCs w:val="40"/>
        </w:rPr>
        <w:t>Model Match Recording Sheet</w:t>
      </w:r>
    </w:p>
    <w:p w14:paraId="56C2579C" w14:textId="68418A12" w:rsidR="003318B0" w:rsidRDefault="003318B0" w:rsidP="00B04683"/>
    <w:p w14:paraId="355AC1DC" w14:textId="77777777" w:rsidR="003318B0" w:rsidRDefault="003318B0" w:rsidP="00B04683"/>
    <w:p w14:paraId="6955A26A" w14:textId="77777777" w:rsidR="003318B0" w:rsidRPr="001539EF" w:rsidRDefault="003318B0" w:rsidP="00B0468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4445"/>
        <w:gridCol w:w="3777"/>
      </w:tblGrid>
      <w:tr w:rsidR="003318B0" w14:paraId="7AEF6349" w14:textId="77777777" w:rsidTr="00B04683">
        <w:trPr>
          <w:trHeight w:val="1008"/>
        </w:trPr>
        <w:tc>
          <w:tcPr>
            <w:tcW w:w="4366" w:type="dxa"/>
            <w:shd w:val="clear" w:color="auto" w:fill="BFBFBF" w:themeFill="background1" w:themeFillShade="BF"/>
            <w:vAlign w:val="center"/>
          </w:tcPr>
          <w:p w14:paraId="7BDF36D6" w14:textId="77777777" w:rsidR="003318B0" w:rsidRPr="00E24D95" w:rsidRDefault="003318B0">
            <w:pPr>
              <w:jc w:val="center"/>
              <w:rPr>
                <w:b/>
                <w:sz w:val="48"/>
              </w:rPr>
            </w:pPr>
            <w:r>
              <w:rPr>
                <w:b/>
                <w:sz w:val="48"/>
              </w:rPr>
              <w:t xml:space="preserve">WRITTEN </w:t>
            </w:r>
            <w:r w:rsidRPr="00E24D95">
              <w:rPr>
                <w:b/>
                <w:sz w:val="48"/>
              </w:rPr>
              <w:t>FORM</w:t>
            </w:r>
          </w:p>
        </w:tc>
        <w:tc>
          <w:tcPr>
            <w:tcW w:w="4445" w:type="dxa"/>
            <w:shd w:val="clear" w:color="auto" w:fill="BFBFBF" w:themeFill="background1" w:themeFillShade="BF"/>
            <w:vAlign w:val="center"/>
          </w:tcPr>
          <w:p w14:paraId="3D47B87D" w14:textId="77777777" w:rsidR="003318B0" w:rsidRPr="00E24D95" w:rsidRDefault="003318B0">
            <w:pPr>
              <w:jc w:val="center"/>
              <w:rPr>
                <w:b/>
                <w:sz w:val="48"/>
              </w:rPr>
            </w:pPr>
            <w:r>
              <w:rPr>
                <w:b/>
                <w:sz w:val="48"/>
              </w:rPr>
              <w:t xml:space="preserve">STANDARD </w:t>
            </w:r>
            <w:r w:rsidRPr="00E24D95">
              <w:rPr>
                <w:b/>
                <w:sz w:val="48"/>
              </w:rPr>
              <w:t>FORM</w:t>
            </w:r>
          </w:p>
        </w:tc>
        <w:tc>
          <w:tcPr>
            <w:tcW w:w="3777" w:type="dxa"/>
            <w:shd w:val="clear" w:color="auto" w:fill="BFBFBF" w:themeFill="background1" w:themeFillShade="BF"/>
            <w:vAlign w:val="center"/>
          </w:tcPr>
          <w:p w14:paraId="037D59EC" w14:textId="77777777" w:rsidR="003318B0" w:rsidRPr="00E24D95" w:rsidRDefault="003318B0">
            <w:pPr>
              <w:jc w:val="center"/>
              <w:rPr>
                <w:b/>
                <w:sz w:val="48"/>
              </w:rPr>
            </w:pPr>
            <w:r>
              <w:rPr>
                <w:b/>
                <w:sz w:val="48"/>
              </w:rPr>
              <w:t xml:space="preserve">MODEL </w:t>
            </w:r>
          </w:p>
        </w:tc>
      </w:tr>
      <w:tr w:rsidR="003318B0" w14:paraId="2D6C1549" w14:textId="77777777" w:rsidTr="00B04683">
        <w:trPr>
          <w:trHeight w:val="2006"/>
        </w:trPr>
        <w:tc>
          <w:tcPr>
            <w:tcW w:w="4366" w:type="dxa"/>
            <w:vAlign w:val="center"/>
          </w:tcPr>
          <w:p w14:paraId="4CC0DC55" w14:textId="77777777" w:rsidR="003318B0" w:rsidRDefault="003318B0">
            <w:pPr>
              <w:jc w:val="center"/>
              <w:rPr>
                <w:sz w:val="52"/>
              </w:rPr>
            </w:pPr>
          </w:p>
        </w:tc>
        <w:tc>
          <w:tcPr>
            <w:tcW w:w="4445" w:type="dxa"/>
            <w:vAlign w:val="center"/>
          </w:tcPr>
          <w:p w14:paraId="1DD1899D" w14:textId="77777777" w:rsidR="003318B0" w:rsidRDefault="003318B0">
            <w:pPr>
              <w:jc w:val="center"/>
              <w:rPr>
                <w:b/>
                <w:sz w:val="52"/>
              </w:rPr>
            </w:pPr>
          </w:p>
        </w:tc>
        <w:tc>
          <w:tcPr>
            <w:tcW w:w="3777" w:type="dxa"/>
            <w:vAlign w:val="center"/>
          </w:tcPr>
          <w:p w14:paraId="0A99129F" w14:textId="77777777" w:rsidR="003318B0" w:rsidRDefault="003318B0">
            <w:pPr>
              <w:jc w:val="center"/>
              <w:rPr>
                <w:b/>
                <w:sz w:val="52"/>
              </w:rPr>
            </w:pPr>
            <w:r>
              <w:rPr>
                <w:noProof/>
                <w:lang w:bidi="ar-SA"/>
              </w:rPr>
              <w:drawing>
                <wp:anchor distT="0" distB="0" distL="114300" distR="114300" simplePos="0" relativeHeight="251729408" behindDoc="1" locked="0" layoutInCell="1" allowOverlap="1" wp14:anchorId="44AE9E00" wp14:editId="79F04920">
                  <wp:simplePos x="0" y="0"/>
                  <wp:positionH relativeFrom="column">
                    <wp:posOffset>534670</wp:posOffset>
                  </wp:positionH>
                  <wp:positionV relativeFrom="paragraph">
                    <wp:posOffset>-81915</wp:posOffset>
                  </wp:positionV>
                  <wp:extent cx="1181735" cy="11036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81735" cy="1103630"/>
                          </a:xfrm>
                          <a:prstGeom prst="rect">
                            <a:avLst/>
                          </a:prstGeom>
                        </pic:spPr>
                      </pic:pic>
                    </a:graphicData>
                  </a:graphic>
                  <wp14:sizeRelH relativeFrom="margin">
                    <wp14:pctWidth>0</wp14:pctWidth>
                  </wp14:sizeRelH>
                  <wp14:sizeRelV relativeFrom="margin">
                    <wp14:pctHeight>0</wp14:pctHeight>
                  </wp14:sizeRelV>
                </wp:anchor>
              </w:drawing>
            </w:r>
          </w:p>
        </w:tc>
      </w:tr>
      <w:tr w:rsidR="003318B0" w14:paraId="148B5A6D" w14:textId="77777777" w:rsidTr="00B04683">
        <w:trPr>
          <w:trHeight w:val="2006"/>
        </w:trPr>
        <w:tc>
          <w:tcPr>
            <w:tcW w:w="4366" w:type="dxa"/>
            <w:vAlign w:val="center"/>
          </w:tcPr>
          <w:p w14:paraId="26795BDA" w14:textId="77777777" w:rsidR="003318B0" w:rsidRDefault="003318B0">
            <w:pPr>
              <w:jc w:val="center"/>
              <w:rPr>
                <w:sz w:val="52"/>
              </w:rPr>
            </w:pPr>
          </w:p>
        </w:tc>
        <w:tc>
          <w:tcPr>
            <w:tcW w:w="4445" w:type="dxa"/>
            <w:vAlign w:val="center"/>
          </w:tcPr>
          <w:p w14:paraId="18C574DE" w14:textId="77777777" w:rsidR="003318B0" w:rsidRDefault="003318B0">
            <w:pPr>
              <w:jc w:val="center"/>
              <w:rPr>
                <w:b/>
                <w:sz w:val="52"/>
              </w:rPr>
            </w:pPr>
          </w:p>
        </w:tc>
        <w:tc>
          <w:tcPr>
            <w:tcW w:w="3777" w:type="dxa"/>
            <w:vAlign w:val="center"/>
          </w:tcPr>
          <w:p w14:paraId="6A2124BD" w14:textId="77777777" w:rsidR="003318B0" w:rsidRDefault="003318B0">
            <w:pPr>
              <w:jc w:val="center"/>
              <w:rPr>
                <w:b/>
                <w:sz w:val="52"/>
              </w:rPr>
            </w:pPr>
            <w:r>
              <w:rPr>
                <w:noProof/>
                <w:lang w:bidi="ar-SA"/>
              </w:rPr>
              <w:drawing>
                <wp:anchor distT="0" distB="0" distL="114300" distR="114300" simplePos="0" relativeHeight="251728384" behindDoc="1" locked="0" layoutInCell="1" allowOverlap="1" wp14:anchorId="12325CBE" wp14:editId="311CB247">
                  <wp:simplePos x="0" y="0"/>
                  <wp:positionH relativeFrom="column">
                    <wp:posOffset>506095</wp:posOffset>
                  </wp:positionH>
                  <wp:positionV relativeFrom="paragraph">
                    <wp:posOffset>-43815</wp:posOffset>
                  </wp:positionV>
                  <wp:extent cx="1181735" cy="11036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81735" cy="1103630"/>
                          </a:xfrm>
                          <a:prstGeom prst="rect">
                            <a:avLst/>
                          </a:prstGeom>
                        </pic:spPr>
                      </pic:pic>
                    </a:graphicData>
                  </a:graphic>
                  <wp14:sizeRelH relativeFrom="margin">
                    <wp14:pctWidth>0</wp14:pctWidth>
                  </wp14:sizeRelH>
                  <wp14:sizeRelV relativeFrom="margin">
                    <wp14:pctHeight>0</wp14:pctHeight>
                  </wp14:sizeRelV>
                </wp:anchor>
              </w:drawing>
            </w:r>
          </w:p>
        </w:tc>
      </w:tr>
      <w:tr w:rsidR="003318B0" w14:paraId="325A8D05" w14:textId="77777777" w:rsidTr="00B04683">
        <w:trPr>
          <w:trHeight w:val="2006"/>
        </w:trPr>
        <w:tc>
          <w:tcPr>
            <w:tcW w:w="4366" w:type="dxa"/>
            <w:vAlign w:val="center"/>
          </w:tcPr>
          <w:p w14:paraId="4118D36D" w14:textId="77777777" w:rsidR="003318B0" w:rsidRDefault="003318B0">
            <w:pPr>
              <w:jc w:val="center"/>
              <w:rPr>
                <w:sz w:val="52"/>
              </w:rPr>
            </w:pPr>
          </w:p>
        </w:tc>
        <w:tc>
          <w:tcPr>
            <w:tcW w:w="4445" w:type="dxa"/>
            <w:vAlign w:val="center"/>
          </w:tcPr>
          <w:p w14:paraId="7073CF8A" w14:textId="77777777" w:rsidR="003318B0" w:rsidRDefault="003318B0">
            <w:pPr>
              <w:jc w:val="center"/>
              <w:rPr>
                <w:b/>
                <w:sz w:val="52"/>
              </w:rPr>
            </w:pPr>
          </w:p>
        </w:tc>
        <w:tc>
          <w:tcPr>
            <w:tcW w:w="3777" w:type="dxa"/>
            <w:vAlign w:val="center"/>
          </w:tcPr>
          <w:p w14:paraId="25EDE442" w14:textId="65AF2AC3" w:rsidR="003318B0" w:rsidRDefault="003318B0" w:rsidP="003318B0">
            <w:pPr>
              <w:jc w:val="center"/>
              <w:rPr>
                <w:b/>
                <w:sz w:val="52"/>
              </w:rPr>
            </w:pPr>
            <w:r>
              <w:rPr>
                <w:noProof/>
                <w:lang w:bidi="ar-SA"/>
              </w:rPr>
              <w:drawing>
                <wp:anchor distT="0" distB="0" distL="114300" distR="114300" simplePos="0" relativeHeight="251727360" behindDoc="1" locked="0" layoutInCell="1" allowOverlap="1" wp14:anchorId="34F00BAF" wp14:editId="77FD13C2">
                  <wp:simplePos x="0" y="0"/>
                  <wp:positionH relativeFrom="column">
                    <wp:posOffset>474345</wp:posOffset>
                  </wp:positionH>
                  <wp:positionV relativeFrom="paragraph">
                    <wp:posOffset>-46990</wp:posOffset>
                  </wp:positionV>
                  <wp:extent cx="1181735" cy="11036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81735" cy="1103630"/>
                          </a:xfrm>
                          <a:prstGeom prst="rect">
                            <a:avLst/>
                          </a:prstGeom>
                        </pic:spPr>
                      </pic:pic>
                    </a:graphicData>
                  </a:graphic>
                  <wp14:sizeRelH relativeFrom="margin">
                    <wp14:pctWidth>0</wp14:pctWidth>
                  </wp14:sizeRelH>
                  <wp14:sizeRelV relativeFrom="margin">
                    <wp14:pctHeight>0</wp14:pctHeight>
                  </wp14:sizeRelV>
                </wp:anchor>
              </w:drawing>
            </w:r>
          </w:p>
          <w:p w14:paraId="0C086910" w14:textId="4AB3AD69" w:rsidR="003318B0" w:rsidRPr="00B04683" w:rsidRDefault="003318B0" w:rsidP="00B04683">
            <w:pPr>
              <w:rPr>
                <w:sz w:val="52"/>
              </w:rPr>
            </w:pPr>
          </w:p>
        </w:tc>
      </w:tr>
      <w:tr w:rsidR="003318B0" w:rsidRPr="00E24D95" w14:paraId="3AC4E4B8" w14:textId="77777777" w:rsidTr="003318B0">
        <w:trPr>
          <w:trHeight w:val="980"/>
        </w:trPr>
        <w:tc>
          <w:tcPr>
            <w:tcW w:w="4366" w:type="dxa"/>
            <w:shd w:val="clear" w:color="auto" w:fill="BFBFBF" w:themeFill="background1" w:themeFillShade="BF"/>
            <w:vAlign w:val="center"/>
          </w:tcPr>
          <w:p w14:paraId="27D927D7" w14:textId="77777777" w:rsidR="003318B0" w:rsidRPr="00E24D95" w:rsidRDefault="003318B0" w:rsidP="003318B0">
            <w:pPr>
              <w:jc w:val="center"/>
              <w:rPr>
                <w:b/>
                <w:sz w:val="48"/>
              </w:rPr>
            </w:pPr>
            <w:r>
              <w:rPr>
                <w:b/>
                <w:sz w:val="48"/>
              </w:rPr>
              <w:t xml:space="preserve">WRITTEN </w:t>
            </w:r>
            <w:r w:rsidRPr="00E24D95">
              <w:rPr>
                <w:b/>
                <w:sz w:val="48"/>
              </w:rPr>
              <w:t>FORM</w:t>
            </w:r>
          </w:p>
        </w:tc>
        <w:tc>
          <w:tcPr>
            <w:tcW w:w="4445" w:type="dxa"/>
            <w:shd w:val="clear" w:color="auto" w:fill="BFBFBF" w:themeFill="background1" w:themeFillShade="BF"/>
            <w:vAlign w:val="center"/>
          </w:tcPr>
          <w:p w14:paraId="50DA2C9C" w14:textId="77777777" w:rsidR="003318B0" w:rsidRPr="00E24D95" w:rsidRDefault="003318B0" w:rsidP="003318B0">
            <w:pPr>
              <w:jc w:val="center"/>
              <w:rPr>
                <w:b/>
                <w:sz w:val="48"/>
              </w:rPr>
            </w:pPr>
            <w:r>
              <w:rPr>
                <w:b/>
                <w:sz w:val="48"/>
              </w:rPr>
              <w:t xml:space="preserve">STANDARD </w:t>
            </w:r>
            <w:r w:rsidRPr="00E24D95">
              <w:rPr>
                <w:b/>
                <w:sz w:val="48"/>
              </w:rPr>
              <w:t>FORM</w:t>
            </w:r>
          </w:p>
        </w:tc>
        <w:tc>
          <w:tcPr>
            <w:tcW w:w="3777" w:type="dxa"/>
            <w:shd w:val="clear" w:color="auto" w:fill="BFBFBF" w:themeFill="background1" w:themeFillShade="BF"/>
            <w:vAlign w:val="center"/>
          </w:tcPr>
          <w:p w14:paraId="5CEE3DC7" w14:textId="77777777" w:rsidR="003318B0" w:rsidRPr="00E24D95" w:rsidRDefault="003318B0" w:rsidP="003318B0">
            <w:pPr>
              <w:jc w:val="center"/>
              <w:rPr>
                <w:b/>
                <w:sz w:val="48"/>
              </w:rPr>
            </w:pPr>
            <w:r>
              <w:rPr>
                <w:b/>
                <w:sz w:val="48"/>
              </w:rPr>
              <w:t>MODEL</w:t>
            </w:r>
          </w:p>
        </w:tc>
      </w:tr>
      <w:tr w:rsidR="003318B0" w14:paraId="6D785DCD" w14:textId="77777777" w:rsidTr="00B04683">
        <w:trPr>
          <w:trHeight w:val="2006"/>
        </w:trPr>
        <w:tc>
          <w:tcPr>
            <w:tcW w:w="4366" w:type="dxa"/>
            <w:vAlign w:val="center"/>
          </w:tcPr>
          <w:p w14:paraId="11C7B57C" w14:textId="77777777" w:rsidR="003318B0" w:rsidRDefault="003318B0">
            <w:pPr>
              <w:jc w:val="center"/>
              <w:rPr>
                <w:sz w:val="52"/>
              </w:rPr>
            </w:pPr>
          </w:p>
        </w:tc>
        <w:tc>
          <w:tcPr>
            <w:tcW w:w="4445" w:type="dxa"/>
            <w:vAlign w:val="center"/>
          </w:tcPr>
          <w:p w14:paraId="358A0BC5" w14:textId="77777777" w:rsidR="003318B0" w:rsidRDefault="003318B0">
            <w:pPr>
              <w:jc w:val="center"/>
              <w:rPr>
                <w:b/>
                <w:sz w:val="52"/>
              </w:rPr>
            </w:pPr>
          </w:p>
        </w:tc>
        <w:tc>
          <w:tcPr>
            <w:tcW w:w="3777" w:type="dxa"/>
            <w:vAlign w:val="center"/>
          </w:tcPr>
          <w:p w14:paraId="0BF2677A" w14:textId="77777777" w:rsidR="003318B0" w:rsidRDefault="003318B0">
            <w:pPr>
              <w:jc w:val="center"/>
              <w:rPr>
                <w:b/>
                <w:sz w:val="52"/>
              </w:rPr>
            </w:pPr>
            <w:r>
              <w:rPr>
                <w:noProof/>
                <w:lang w:bidi="ar-SA"/>
              </w:rPr>
              <w:drawing>
                <wp:anchor distT="0" distB="0" distL="114300" distR="114300" simplePos="0" relativeHeight="251726336" behindDoc="1" locked="0" layoutInCell="1" allowOverlap="1" wp14:anchorId="42EBFBDA" wp14:editId="7229B621">
                  <wp:simplePos x="0" y="0"/>
                  <wp:positionH relativeFrom="column">
                    <wp:posOffset>502285</wp:posOffset>
                  </wp:positionH>
                  <wp:positionV relativeFrom="paragraph">
                    <wp:posOffset>-67310</wp:posOffset>
                  </wp:positionV>
                  <wp:extent cx="1181735" cy="11036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81735" cy="1103630"/>
                          </a:xfrm>
                          <a:prstGeom prst="rect">
                            <a:avLst/>
                          </a:prstGeom>
                        </pic:spPr>
                      </pic:pic>
                    </a:graphicData>
                  </a:graphic>
                  <wp14:sizeRelH relativeFrom="margin">
                    <wp14:pctWidth>0</wp14:pctWidth>
                  </wp14:sizeRelH>
                  <wp14:sizeRelV relativeFrom="margin">
                    <wp14:pctHeight>0</wp14:pctHeight>
                  </wp14:sizeRelV>
                </wp:anchor>
              </w:drawing>
            </w:r>
          </w:p>
        </w:tc>
      </w:tr>
      <w:tr w:rsidR="003318B0" w14:paraId="11A42EC0" w14:textId="77777777" w:rsidTr="00B04683">
        <w:trPr>
          <w:trHeight w:val="2006"/>
        </w:trPr>
        <w:tc>
          <w:tcPr>
            <w:tcW w:w="4366" w:type="dxa"/>
            <w:vAlign w:val="center"/>
          </w:tcPr>
          <w:p w14:paraId="3DB3814D" w14:textId="77777777" w:rsidR="003318B0" w:rsidRDefault="003318B0">
            <w:pPr>
              <w:jc w:val="center"/>
              <w:rPr>
                <w:sz w:val="52"/>
              </w:rPr>
            </w:pPr>
          </w:p>
        </w:tc>
        <w:tc>
          <w:tcPr>
            <w:tcW w:w="4445" w:type="dxa"/>
            <w:vAlign w:val="center"/>
          </w:tcPr>
          <w:p w14:paraId="2A743C51" w14:textId="77777777" w:rsidR="003318B0" w:rsidRDefault="003318B0">
            <w:pPr>
              <w:jc w:val="center"/>
              <w:rPr>
                <w:b/>
                <w:sz w:val="52"/>
              </w:rPr>
            </w:pPr>
          </w:p>
        </w:tc>
        <w:tc>
          <w:tcPr>
            <w:tcW w:w="3777" w:type="dxa"/>
            <w:vAlign w:val="center"/>
          </w:tcPr>
          <w:p w14:paraId="483AC4FE" w14:textId="77777777" w:rsidR="003318B0" w:rsidRDefault="003318B0">
            <w:pPr>
              <w:jc w:val="center"/>
              <w:rPr>
                <w:b/>
                <w:sz w:val="52"/>
              </w:rPr>
            </w:pPr>
            <w:r>
              <w:rPr>
                <w:noProof/>
                <w:lang w:bidi="ar-SA"/>
              </w:rPr>
              <w:drawing>
                <wp:anchor distT="0" distB="0" distL="114300" distR="114300" simplePos="0" relativeHeight="251725312" behindDoc="1" locked="0" layoutInCell="1" allowOverlap="1" wp14:anchorId="453D0B52" wp14:editId="51E82207">
                  <wp:simplePos x="0" y="0"/>
                  <wp:positionH relativeFrom="column">
                    <wp:posOffset>510540</wp:posOffset>
                  </wp:positionH>
                  <wp:positionV relativeFrom="paragraph">
                    <wp:posOffset>-80010</wp:posOffset>
                  </wp:positionV>
                  <wp:extent cx="1181735" cy="11036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81735" cy="1103630"/>
                          </a:xfrm>
                          <a:prstGeom prst="rect">
                            <a:avLst/>
                          </a:prstGeom>
                        </pic:spPr>
                      </pic:pic>
                    </a:graphicData>
                  </a:graphic>
                  <wp14:sizeRelH relativeFrom="margin">
                    <wp14:pctWidth>0</wp14:pctWidth>
                  </wp14:sizeRelH>
                  <wp14:sizeRelV relativeFrom="margin">
                    <wp14:pctHeight>0</wp14:pctHeight>
                  </wp14:sizeRelV>
                </wp:anchor>
              </w:drawing>
            </w:r>
          </w:p>
        </w:tc>
      </w:tr>
      <w:tr w:rsidR="003318B0" w14:paraId="5909534A" w14:textId="77777777" w:rsidTr="00B04683">
        <w:trPr>
          <w:trHeight w:val="2006"/>
        </w:trPr>
        <w:tc>
          <w:tcPr>
            <w:tcW w:w="4366" w:type="dxa"/>
            <w:vAlign w:val="center"/>
          </w:tcPr>
          <w:p w14:paraId="62A2337F" w14:textId="77777777" w:rsidR="003318B0" w:rsidRDefault="003318B0">
            <w:pPr>
              <w:jc w:val="center"/>
              <w:rPr>
                <w:sz w:val="52"/>
              </w:rPr>
            </w:pPr>
          </w:p>
        </w:tc>
        <w:tc>
          <w:tcPr>
            <w:tcW w:w="4445" w:type="dxa"/>
            <w:vAlign w:val="center"/>
          </w:tcPr>
          <w:p w14:paraId="039E6E60" w14:textId="77777777" w:rsidR="003318B0" w:rsidRDefault="003318B0">
            <w:pPr>
              <w:jc w:val="center"/>
              <w:rPr>
                <w:b/>
                <w:sz w:val="52"/>
              </w:rPr>
            </w:pPr>
          </w:p>
        </w:tc>
        <w:tc>
          <w:tcPr>
            <w:tcW w:w="3777" w:type="dxa"/>
            <w:vAlign w:val="center"/>
          </w:tcPr>
          <w:p w14:paraId="6FFD072E" w14:textId="77777777" w:rsidR="003318B0" w:rsidRDefault="003318B0">
            <w:pPr>
              <w:jc w:val="center"/>
              <w:rPr>
                <w:b/>
                <w:sz w:val="52"/>
              </w:rPr>
            </w:pPr>
            <w:r>
              <w:rPr>
                <w:noProof/>
                <w:lang w:bidi="ar-SA"/>
              </w:rPr>
              <w:drawing>
                <wp:anchor distT="0" distB="0" distL="114300" distR="114300" simplePos="0" relativeHeight="251724288" behindDoc="1" locked="0" layoutInCell="1" allowOverlap="1" wp14:anchorId="516E4D32" wp14:editId="0F944B29">
                  <wp:simplePos x="0" y="0"/>
                  <wp:positionH relativeFrom="column">
                    <wp:posOffset>483235</wp:posOffset>
                  </wp:positionH>
                  <wp:positionV relativeFrom="paragraph">
                    <wp:posOffset>-82550</wp:posOffset>
                  </wp:positionV>
                  <wp:extent cx="1181735" cy="11036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81735" cy="1103630"/>
                          </a:xfrm>
                          <a:prstGeom prst="rect">
                            <a:avLst/>
                          </a:prstGeom>
                        </pic:spPr>
                      </pic:pic>
                    </a:graphicData>
                  </a:graphic>
                  <wp14:sizeRelH relativeFrom="margin">
                    <wp14:pctWidth>0</wp14:pctWidth>
                  </wp14:sizeRelH>
                  <wp14:sizeRelV relativeFrom="margin">
                    <wp14:pctHeight>0</wp14:pctHeight>
                  </wp14:sizeRelV>
                </wp:anchor>
              </w:drawing>
            </w:r>
          </w:p>
        </w:tc>
      </w:tr>
      <w:tr w:rsidR="003318B0" w14:paraId="1E9AC3FC" w14:textId="77777777" w:rsidTr="00B04683">
        <w:trPr>
          <w:trHeight w:val="2006"/>
        </w:trPr>
        <w:tc>
          <w:tcPr>
            <w:tcW w:w="4366" w:type="dxa"/>
            <w:vAlign w:val="center"/>
          </w:tcPr>
          <w:p w14:paraId="55CD2728" w14:textId="77777777" w:rsidR="003318B0" w:rsidRDefault="003318B0">
            <w:pPr>
              <w:jc w:val="center"/>
              <w:rPr>
                <w:sz w:val="52"/>
              </w:rPr>
            </w:pPr>
          </w:p>
        </w:tc>
        <w:tc>
          <w:tcPr>
            <w:tcW w:w="4445" w:type="dxa"/>
            <w:vAlign w:val="center"/>
          </w:tcPr>
          <w:p w14:paraId="3A640B3D" w14:textId="77777777" w:rsidR="003318B0" w:rsidRDefault="003318B0">
            <w:pPr>
              <w:jc w:val="center"/>
              <w:rPr>
                <w:b/>
                <w:sz w:val="52"/>
              </w:rPr>
            </w:pPr>
          </w:p>
        </w:tc>
        <w:tc>
          <w:tcPr>
            <w:tcW w:w="3777" w:type="dxa"/>
            <w:vAlign w:val="center"/>
          </w:tcPr>
          <w:p w14:paraId="2B0FF79B" w14:textId="77777777" w:rsidR="003318B0" w:rsidRDefault="003318B0">
            <w:pPr>
              <w:jc w:val="center"/>
              <w:rPr>
                <w:b/>
                <w:sz w:val="52"/>
              </w:rPr>
            </w:pPr>
            <w:r>
              <w:rPr>
                <w:noProof/>
                <w:lang w:bidi="ar-SA"/>
              </w:rPr>
              <w:drawing>
                <wp:anchor distT="0" distB="0" distL="114300" distR="114300" simplePos="0" relativeHeight="251723264" behindDoc="1" locked="0" layoutInCell="1" allowOverlap="1" wp14:anchorId="47142F1F" wp14:editId="6C60A02F">
                  <wp:simplePos x="0" y="0"/>
                  <wp:positionH relativeFrom="column">
                    <wp:posOffset>492125</wp:posOffset>
                  </wp:positionH>
                  <wp:positionV relativeFrom="paragraph">
                    <wp:posOffset>-67310</wp:posOffset>
                  </wp:positionV>
                  <wp:extent cx="1181735" cy="11036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81735" cy="1103630"/>
                          </a:xfrm>
                          <a:prstGeom prst="rect">
                            <a:avLst/>
                          </a:prstGeom>
                        </pic:spPr>
                      </pic:pic>
                    </a:graphicData>
                  </a:graphic>
                  <wp14:sizeRelH relativeFrom="margin">
                    <wp14:pctWidth>0</wp14:pctWidth>
                  </wp14:sizeRelH>
                  <wp14:sizeRelV relativeFrom="margin">
                    <wp14:pctHeight>0</wp14:pctHeight>
                  </wp14:sizeRelV>
                </wp:anchor>
              </w:drawing>
            </w:r>
          </w:p>
        </w:tc>
      </w:tr>
    </w:tbl>
    <w:p w14:paraId="325D69BF" w14:textId="3395F1FB" w:rsidR="003318B0" w:rsidRPr="000222D2" w:rsidRDefault="003318B0" w:rsidP="003318B0">
      <w:pPr>
        <w:tabs>
          <w:tab w:val="left" w:pos="2921"/>
        </w:tabs>
      </w:pPr>
      <w:r>
        <w:br w:type="textWrapping" w:clear="all"/>
      </w:r>
    </w:p>
    <w:p w14:paraId="46F85D9B" w14:textId="68BF668F" w:rsidR="003318B0" w:rsidRDefault="003318B0" w:rsidP="002F240F">
      <w:pPr>
        <w:rPr>
          <w:b/>
          <w:sz w:val="28"/>
          <w:szCs w:val="28"/>
        </w:rPr>
      </w:pPr>
    </w:p>
    <w:tbl>
      <w:tblPr>
        <w:tblStyle w:val="TableGrid"/>
        <w:tblpPr w:leftFromText="180" w:rightFromText="180" w:vertAnchor="text" w:horzAnchor="margin" w:tblpY="785"/>
        <w:tblOverlap w:val="never"/>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6AB7F94F" w14:textId="77777777" w:rsidTr="003318B0">
        <w:trPr>
          <w:trHeight w:val="165"/>
        </w:trPr>
        <w:tc>
          <w:tcPr>
            <w:tcW w:w="292" w:type="dxa"/>
            <w:shd w:val="clear" w:color="auto" w:fill="A6A6A6" w:themeFill="background1" w:themeFillShade="A6"/>
          </w:tcPr>
          <w:p w14:paraId="7F6200CD" w14:textId="77777777" w:rsidR="003318B0" w:rsidRDefault="003318B0" w:rsidP="003318B0"/>
        </w:tc>
        <w:tc>
          <w:tcPr>
            <w:tcW w:w="292" w:type="dxa"/>
            <w:shd w:val="clear" w:color="auto" w:fill="A6A6A6" w:themeFill="background1" w:themeFillShade="A6"/>
          </w:tcPr>
          <w:p w14:paraId="6DC5AE2F" w14:textId="77777777" w:rsidR="003318B0" w:rsidRDefault="003318B0" w:rsidP="003318B0"/>
        </w:tc>
        <w:tc>
          <w:tcPr>
            <w:tcW w:w="292" w:type="dxa"/>
            <w:shd w:val="clear" w:color="auto" w:fill="A6A6A6" w:themeFill="background1" w:themeFillShade="A6"/>
          </w:tcPr>
          <w:p w14:paraId="53B828B3" w14:textId="77777777" w:rsidR="003318B0" w:rsidRDefault="003318B0" w:rsidP="003318B0"/>
        </w:tc>
        <w:tc>
          <w:tcPr>
            <w:tcW w:w="292" w:type="dxa"/>
            <w:shd w:val="clear" w:color="auto" w:fill="A6A6A6" w:themeFill="background1" w:themeFillShade="A6"/>
          </w:tcPr>
          <w:p w14:paraId="5AFE3CF5" w14:textId="77777777" w:rsidR="003318B0" w:rsidRDefault="003318B0" w:rsidP="003318B0"/>
        </w:tc>
        <w:tc>
          <w:tcPr>
            <w:tcW w:w="292" w:type="dxa"/>
          </w:tcPr>
          <w:p w14:paraId="66756C5A" w14:textId="77777777" w:rsidR="003318B0" w:rsidRDefault="003318B0" w:rsidP="003318B0"/>
        </w:tc>
        <w:tc>
          <w:tcPr>
            <w:tcW w:w="292" w:type="dxa"/>
          </w:tcPr>
          <w:p w14:paraId="41CAA15F" w14:textId="77777777" w:rsidR="003318B0" w:rsidRDefault="003318B0" w:rsidP="003318B0"/>
        </w:tc>
        <w:tc>
          <w:tcPr>
            <w:tcW w:w="292" w:type="dxa"/>
          </w:tcPr>
          <w:p w14:paraId="159D89D6" w14:textId="77777777" w:rsidR="003318B0" w:rsidRDefault="003318B0" w:rsidP="003318B0"/>
        </w:tc>
        <w:tc>
          <w:tcPr>
            <w:tcW w:w="292" w:type="dxa"/>
          </w:tcPr>
          <w:p w14:paraId="57BDA5CA" w14:textId="77777777" w:rsidR="003318B0" w:rsidRDefault="003318B0" w:rsidP="003318B0"/>
        </w:tc>
        <w:tc>
          <w:tcPr>
            <w:tcW w:w="292" w:type="dxa"/>
            <w:shd w:val="clear" w:color="auto" w:fill="A6A6A6" w:themeFill="background1" w:themeFillShade="A6"/>
          </w:tcPr>
          <w:p w14:paraId="218E286D" w14:textId="77777777" w:rsidR="003318B0" w:rsidRDefault="003318B0" w:rsidP="003318B0"/>
        </w:tc>
        <w:tc>
          <w:tcPr>
            <w:tcW w:w="292" w:type="dxa"/>
          </w:tcPr>
          <w:p w14:paraId="65B1A29B" w14:textId="77777777" w:rsidR="003318B0" w:rsidRDefault="003318B0" w:rsidP="003318B0"/>
        </w:tc>
      </w:tr>
      <w:tr w:rsidR="003318B0" w14:paraId="5B3C451D" w14:textId="77777777" w:rsidTr="003318B0">
        <w:trPr>
          <w:trHeight w:val="219"/>
        </w:trPr>
        <w:tc>
          <w:tcPr>
            <w:tcW w:w="292" w:type="dxa"/>
            <w:shd w:val="clear" w:color="auto" w:fill="A6A6A6" w:themeFill="background1" w:themeFillShade="A6"/>
          </w:tcPr>
          <w:p w14:paraId="2EE44635" w14:textId="77777777" w:rsidR="003318B0" w:rsidRDefault="003318B0" w:rsidP="003318B0"/>
        </w:tc>
        <w:tc>
          <w:tcPr>
            <w:tcW w:w="292" w:type="dxa"/>
            <w:shd w:val="clear" w:color="auto" w:fill="A6A6A6" w:themeFill="background1" w:themeFillShade="A6"/>
          </w:tcPr>
          <w:p w14:paraId="0666386C" w14:textId="77777777" w:rsidR="003318B0" w:rsidRDefault="003318B0" w:rsidP="003318B0"/>
        </w:tc>
        <w:tc>
          <w:tcPr>
            <w:tcW w:w="292" w:type="dxa"/>
            <w:shd w:val="clear" w:color="auto" w:fill="A6A6A6" w:themeFill="background1" w:themeFillShade="A6"/>
          </w:tcPr>
          <w:p w14:paraId="1A8F408F" w14:textId="77777777" w:rsidR="003318B0" w:rsidRDefault="003318B0" w:rsidP="003318B0"/>
        </w:tc>
        <w:tc>
          <w:tcPr>
            <w:tcW w:w="292" w:type="dxa"/>
            <w:shd w:val="clear" w:color="auto" w:fill="A6A6A6" w:themeFill="background1" w:themeFillShade="A6"/>
          </w:tcPr>
          <w:p w14:paraId="04AC5FB5" w14:textId="77777777" w:rsidR="003318B0" w:rsidRDefault="003318B0" w:rsidP="003318B0"/>
        </w:tc>
        <w:tc>
          <w:tcPr>
            <w:tcW w:w="292" w:type="dxa"/>
          </w:tcPr>
          <w:p w14:paraId="63E0473E" w14:textId="77777777" w:rsidR="003318B0" w:rsidRDefault="003318B0" w:rsidP="003318B0"/>
        </w:tc>
        <w:tc>
          <w:tcPr>
            <w:tcW w:w="292" w:type="dxa"/>
          </w:tcPr>
          <w:p w14:paraId="2E1A00F9" w14:textId="77777777" w:rsidR="003318B0" w:rsidRDefault="003318B0" w:rsidP="003318B0"/>
        </w:tc>
        <w:tc>
          <w:tcPr>
            <w:tcW w:w="292" w:type="dxa"/>
          </w:tcPr>
          <w:p w14:paraId="36A41611" w14:textId="77777777" w:rsidR="003318B0" w:rsidRDefault="003318B0" w:rsidP="003318B0"/>
        </w:tc>
        <w:tc>
          <w:tcPr>
            <w:tcW w:w="292" w:type="dxa"/>
          </w:tcPr>
          <w:p w14:paraId="4FEF5A33" w14:textId="77777777" w:rsidR="003318B0" w:rsidRDefault="003318B0" w:rsidP="003318B0"/>
        </w:tc>
        <w:tc>
          <w:tcPr>
            <w:tcW w:w="292" w:type="dxa"/>
            <w:shd w:val="clear" w:color="auto" w:fill="A6A6A6" w:themeFill="background1" w:themeFillShade="A6"/>
          </w:tcPr>
          <w:p w14:paraId="2C643011" w14:textId="77777777" w:rsidR="003318B0" w:rsidRDefault="003318B0" w:rsidP="003318B0"/>
        </w:tc>
        <w:tc>
          <w:tcPr>
            <w:tcW w:w="292" w:type="dxa"/>
          </w:tcPr>
          <w:p w14:paraId="1A94D857" w14:textId="77777777" w:rsidR="003318B0" w:rsidRDefault="003318B0" w:rsidP="003318B0"/>
        </w:tc>
      </w:tr>
      <w:tr w:rsidR="003318B0" w14:paraId="5242EF85" w14:textId="77777777" w:rsidTr="003318B0">
        <w:trPr>
          <w:trHeight w:val="230"/>
        </w:trPr>
        <w:tc>
          <w:tcPr>
            <w:tcW w:w="292" w:type="dxa"/>
            <w:shd w:val="clear" w:color="auto" w:fill="A6A6A6" w:themeFill="background1" w:themeFillShade="A6"/>
          </w:tcPr>
          <w:p w14:paraId="32345CA0" w14:textId="77777777" w:rsidR="003318B0" w:rsidRDefault="003318B0" w:rsidP="003318B0"/>
        </w:tc>
        <w:tc>
          <w:tcPr>
            <w:tcW w:w="292" w:type="dxa"/>
            <w:shd w:val="clear" w:color="auto" w:fill="A6A6A6" w:themeFill="background1" w:themeFillShade="A6"/>
          </w:tcPr>
          <w:p w14:paraId="1DD23FF7" w14:textId="77777777" w:rsidR="003318B0" w:rsidRDefault="003318B0" w:rsidP="003318B0"/>
        </w:tc>
        <w:tc>
          <w:tcPr>
            <w:tcW w:w="292" w:type="dxa"/>
            <w:shd w:val="clear" w:color="auto" w:fill="A6A6A6" w:themeFill="background1" w:themeFillShade="A6"/>
          </w:tcPr>
          <w:p w14:paraId="25ECB867" w14:textId="77777777" w:rsidR="003318B0" w:rsidRDefault="003318B0" w:rsidP="003318B0"/>
        </w:tc>
        <w:tc>
          <w:tcPr>
            <w:tcW w:w="292" w:type="dxa"/>
            <w:shd w:val="clear" w:color="auto" w:fill="A6A6A6" w:themeFill="background1" w:themeFillShade="A6"/>
          </w:tcPr>
          <w:p w14:paraId="056B20D0" w14:textId="77777777" w:rsidR="003318B0" w:rsidRDefault="003318B0" w:rsidP="003318B0"/>
        </w:tc>
        <w:tc>
          <w:tcPr>
            <w:tcW w:w="292" w:type="dxa"/>
          </w:tcPr>
          <w:p w14:paraId="79D6736C" w14:textId="77777777" w:rsidR="003318B0" w:rsidRDefault="003318B0" w:rsidP="003318B0"/>
        </w:tc>
        <w:tc>
          <w:tcPr>
            <w:tcW w:w="292" w:type="dxa"/>
          </w:tcPr>
          <w:p w14:paraId="3316E85A" w14:textId="77777777" w:rsidR="003318B0" w:rsidRDefault="003318B0" w:rsidP="003318B0"/>
        </w:tc>
        <w:tc>
          <w:tcPr>
            <w:tcW w:w="292" w:type="dxa"/>
          </w:tcPr>
          <w:p w14:paraId="10DC90C0" w14:textId="77777777" w:rsidR="003318B0" w:rsidRDefault="003318B0" w:rsidP="003318B0"/>
        </w:tc>
        <w:tc>
          <w:tcPr>
            <w:tcW w:w="292" w:type="dxa"/>
          </w:tcPr>
          <w:p w14:paraId="78A9D73C" w14:textId="77777777" w:rsidR="003318B0" w:rsidRDefault="003318B0" w:rsidP="003318B0"/>
        </w:tc>
        <w:tc>
          <w:tcPr>
            <w:tcW w:w="292" w:type="dxa"/>
            <w:shd w:val="clear" w:color="auto" w:fill="A6A6A6" w:themeFill="background1" w:themeFillShade="A6"/>
          </w:tcPr>
          <w:p w14:paraId="26B30F8F" w14:textId="77777777" w:rsidR="003318B0" w:rsidRDefault="003318B0" w:rsidP="003318B0"/>
        </w:tc>
        <w:tc>
          <w:tcPr>
            <w:tcW w:w="292" w:type="dxa"/>
          </w:tcPr>
          <w:p w14:paraId="3E68B70B" w14:textId="77777777" w:rsidR="003318B0" w:rsidRDefault="003318B0" w:rsidP="003318B0"/>
        </w:tc>
      </w:tr>
      <w:tr w:rsidR="003318B0" w14:paraId="42F18AEA" w14:textId="77777777" w:rsidTr="003318B0">
        <w:trPr>
          <w:trHeight w:val="219"/>
        </w:trPr>
        <w:tc>
          <w:tcPr>
            <w:tcW w:w="292" w:type="dxa"/>
            <w:shd w:val="clear" w:color="auto" w:fill="A6A6A6" w:themeFill="background1" w:themeFillShade="A6"/>
          </w:tcPr>
          <w:p w14:paraId="6CEBA8F1" w14:textId="77777777" w:rsidR="003318B0" w:rsidRDefault="003318B0" w:rsidP="003318B0"/>
        </w:tc>
        <w:tc>
          <w:tcPr>
            <w:tcW w:w="292" w:type="dxa"/>
            <w:shd w:val="clear" w:color="auto" w:fill="A6A6A6" w:themeFill="background1" w:themeFillShade="A6"/>
          </w:tcPr>
          <w:p w14:paraId="27BD0769" w14:textId="77777777" w:rsidR="003318B0" w:rsidRDefault="003318B0" w:rsidP="003318B0"/>
        </w:tc>
        <w:tc>
          <w:tcPr>
            <w:tcW w:w="292" w:type="dxa"/>
            <w:shd w:val="clear" w:color="auto" w:fill="A6A6A6" w:themeFill="background1" w:themeFillShade="A6"/>
          </w:tcPr>
          <w:p w14:paraId="19D20351" w14:textId="77777777" w:rsidR="003318B0" w:rsidRDefault="003318B0" w:rsidP="003318B0"/>
        </w:tc>
        <w:tc>
          <w:tcPr>
            <w:tcW w:w="292" w:type="dxa"/>
            <w:shd w:val="clear" w:color="auto" w:fill="A6A6A6" w:themeFill="background1" w:themeFillShade="A6"/>
          </w:tcPr>
          <w:p w14:paraId="28D5E86F" w14:textId="77777777" w:rsidR="003318B0" w:rsidRDefault="003318B0" w:rsidP="003318B0"/>
        </w:tc>
        <w:tc>
          <w:tcPr>
            <w:tcW w:w="292" w:type="dxa"/>
          </w:tcPr>
          <w:p w14:paraId="3142B208" w14:textId="77777777" w:rsidR="003318B0" w:rsidRDefault="003318B0" w:rsidP="003318B0"/>
        </w:tc>
        <w:tc>
          <w:tcPr>
            <w:tcW w:w="292" w:type="dxa"/>
          </w:tcPr>
          <w:p w14:paraId="66B4B039" w14:textId="77777777" w:rsidR="003318B0" w:rsidRDefault="003318B0" w:rsidP="003318B0"/>
        </w:tc>
        <w:tc>
          <w:tcPr>
            <w:tcW w:w="292" w:type="dxa"/>
          </w:tcPr>
          <w:p w14:paraId="3CD97A4F" w14:textId="77777777" w:rsidR="003318B0" w:rsidRDefault="003318B0" w:rsidP="003318B0"/>
        </w:tc>
        <w:tc>
          <w:tcPr>
            <w:tcW w:w="292" w:type="dxa"/>
          </w:tcPr>
          <w:p w14:paraId="7E360F59" w14:textId="77777777" w:rsidR="003318B0" w:rsidRDefault="003318B0" w:rsidP="003318B0"/>
        </w:tc>
        <w:tc>
          <w:tcPr>
            <w:tcW w:w="292" w:type="dxa"/>
            <w:shd w:val="clear" w:color="auto" w:fill="A6A6A6" w:themeFill="background1" w:themeFillShade="A6"/>
          </w:tcPr>
          <w:p w14:paraId="7AF7C3B0" w14:textId="77777777" w:rsidR="003318B0" w:rsidRDefault="003318B0" w:rsidP="003318B0"/>
        </w:tc>
        <w:tc>
          <w:tcPr>
            <w:tcW w:w="292" w:type="dxa"/>
          </w:tcPr>
          <w:p w14:paraId="0E1B289B" w14:textId="77777777" w:rsidR="003318B0" w:rsidRDefault="003318B0" w:rsidP="003318B0"/>
        </w:tc>
      </w:tr>
      <w:tr w:rsidR="003318B0" w14:paraId="4E544FF0" w14:textId="77777777" w:rsidTr="003318B0">
        <w:trPr>
          <w:trHeight w:val="219"/>
        </w:trPr>
        <w:tc>
          <w:tcPr>
            <w:tcW w:w="292" w:type="dxa"/>
            <w:shd w:val="clear" w:color="auto" w:fill="A6A6A6" w:themeFill="background1" w:themeFillShade="A6"/>
          </w:tcPr>
          <w:p w14:paraId="476B0D39" w14:textId="77777777" w:rsidR="003318B0" w:rsidRDefault="003318B0" w:rsidP="003318B0"/>
        </w:tc>
        <w:tc>
          <w:tcPr>
            <w:tcW w:w="292" w:type="dxa"/>
            <w:shd w:val="clear" w:color="auto" w:fill="A6A6A6" w:themeFill="background1" w:themeFillShade="A6"/>
          </w:tcPr>
          <w:p w14:paraId="70E711DB" w14:textId="77777777" w:rsidR="003318B0" w:rsidRDefault="003318B0" w:rsidP="003318B0"/>
        </w:tc>
        <w:tc>
          <w:tcPr>
            <w:tcW w:w="292" w:type="dxa"/>
            <w:shd w:val="clear" w:color="auto" w:fill="A6A6A6" w:themeFill="background1" w:themeFillShade="A6"/>
          </w:tcPr>
          <w:p w14:paraId="6BA4E9B4" w14:textId="77777777" w:rsidR="003318B0" w:rsidRDefault="003318B0" w:rsidP="003318B0"/>
        </w:tc>
        <w:tc>
          <w:tcPr>
            <w:tcW w:w="292" w:type="dxa"/>
            <w:shd w:val="clear" w:color="auto" w:fill="A6A6A6" w:themeFill="background1" w:themeFillShade="A6"/>
          </w:tcPr>
          <w:p w14:paraId="30A69501" w14:textId="77777777" w:rsidR="003318B0" w:rsidRDefault="003318B0" w:rsidP="003318B0"/>
        </w:tc>
        <w:tc>
          <w:tcPr>
            <w:tcW w:w="292" w:type="dxa"/>
          </w:tcPr>
          <w:p w14:paraId="01AF0F86" w14:textId="77777777" w:rsidR="003318B0" w:rsidRDefault="003318B0" w:rsidP="003318B0"/>
        </w:tc>
        <w:tc>
          <w:tcPr>
            <w:tcW w:w="292" w:type="dxa"/>
          </w:tcPr>
          <w:p w14:paraId="33F33816" w14:textId="77777777" w:rsidR="003318B0" w:rsidRDefault="003318B0" w:rsidP="003318B0"/>
        </w:tc>
        <w:tc>
          <w:tcPr>
            <w:tcW w:w="292" w:type="dxa"/>
          </w:tcPr>
          <w:p w14:paraId="14BB6483" w14:textId="77777777" w:rsidR="003318B0" w:rsidRDefault="003318B0" w:rsidP="003318B0"/>
        </w:tc>
        <w:tc>
          <w:tcPr>
            <w:tcW w:w="292" w:type="dxa"/>
          </w:tcPr>
          <w:p w14:paraId="740BA8C3" w14:textId="77777777" w:rsidR="003318B0" w:rsidRDefault="003318B0" w:rsidP="003318B0"/>
        </w:tc>
        <w:tc>
          <w:tcPr>
            <w:tcW w:w="292" w:type="dxa"/>
            <w:shd w:val="clear" w:color="auto" w:fill="A6A6A6" w:themeFill="background1" w:themeFillShade="A6"/>
          </w:tcPr>
          <w:p w14:paraId="7E56435D" w14:textId="77777777" w:rsidR="003318B0" w:rsidRDefault="003318B0" w:rsidP="003318B0"/>
        </w:tc>
        <w:tc>
          <w:tcPr>
            <w:tcW w:w="292" w:type="dxa"/>
          </w:tcPr>
          <w:p w14:paraId="4E6330CF" w14:textId="77777777" w:rsidR="003318B0" w:rsidRDefault="003318B0" w:rsidP="003318B0"/>
        </w:tc>
      </w:tr>
      <w:tr w:rsidR="003318B0" w14:paraId="6D413328" w14:textId="77777777" w:rsidTr="003318B0">
        <w:trPr>
          <w:trHeight w:val="219"/>
        </w:trPr>
        <w:tc>
          <w:tcPr>
            <w:tcW w:w="292" w:type="dxa"/>
            <w:shd w:val="clear" w:color="auto" w:fill="A6A6A6" w:themeFill="background1" w:themeFillShade="A6"/>
          </w:tcPr>
          <w:p w14:paraId="138B82C1" w14:textId="77777777" w:rsidR="003318B0" w:rsidRDefault="003318B0" w:rsidP="003318B0"/>
        </w:tc>
        <w:tc>
          <w:tcPr>
            <w:tcW w:w="292" w:type="dxa"/>
            <w:shd w:val="clear" w:color="auto" w:fill="A6A6A6" w:themeFill="background1" w:themeFillShade="A6"/>
          </w:tcPr>
          <w:p w14:paraId="6A23F469" w14:textId="77777777" w:rsidR="003318B0" w:rsidRDefault="003318B0" w:rsidP="003318B0"/>
        </w:tc>
        <w:tc>
          <w:tcPr>
            <w:tcW w:w="292" w:type="dxa"/>
            <w:shd w:val="clear" w:color="auto" w:fill="A6A6A6" w:themeFill="background1" w:themeFillShade="A6"/>
          </w:tcPr>
          <w:p w14:paraId="0064593C" w14:textId="77777777" w:rsidR="003318B0" w:rsidRDefault="003318B0" w:rsidP="003318B0"/>
        </w:tc>
        <w:tc>
          <w:tcPr>
            <w:tcW w:w="292" w:type="dxa"/>
            <w:shd w:val="clear" w:color="auto" w:fill="A6A6A6" w:themeFill="background1" w:themeFillShade="A6"/>
          </w:tcPr>
          <w:p w14:paraId="24BFF44B" w14:textId="77777777" w:rsidR="003318B0" w:rsidRDefault="003318B0" w:rsidP="003318B0"/>
        </w:tc>
        <w:tc>
          <w:tcPr>
            <w:tcW w:w="292" w:type="dxa"/>
          </w:tcPr>
          <w:p w14:paraId="730B9C23" w14:textId="77777777" w:rsidR="003318B0" w:rsidRDefault="003318B0" w:rsidP="003318B0"/>
        </w:tc>
        <w:tc>
          <w:tcPr>
            <w:tcW w:w="292" w:type="dxa"/>
          </w:tcPr>
          <w:p w14:paraId="1F71F077" w14:textId="77777777" w:rsidR="003318B0" w:rsidRDefault="003318B0" w:rsidP="003318B0"/>
        </w:tc>
        <w:tc>
          <w:tcPr>
            <w:tcW w:w="292" w:type="dxa"/>
          </w:tcPr>
          <w:p w14:paraId="7122C18C" w14:textId="77777777" w:rsidR="003318B0" w:rsidRDefault="003318B0" w:rsidP="003318B0"/>
        </w:tc>
        <w:tc>
          <w:tcPr>
            <w:tcW w:w="292" w:type="dxa"/>
          </w:tcPr>
          <w:p w14:paraId="5D67FA2A" w14:textId="77777777" w:rsidR="003318B0" w:rsidRDefault="003318B0" w:rsidP="003318B0"/>
        </w:tc>
        <w:tc>
          <w:tcPr>
            <w:tcW w:w="292" w:type="dxa"/>
            <w:shd w:val="clear" w:color="auto" w:fill="A6A6A6" w:themeFill="background1" w:themeFillShade="A6"/>
          </w:tcPr>
          <w:p w14:paraId="78F50315" w14:textId="77777777" w:rsidR="003318B0" w:rsidRDefault="003318B0" w:rsidP="003318B0"/>
        </w:tc>
        <w:tc>
          <w:tcPr>
            <w:tcW w:w="292" w:type="dxa"/>
          </w:tcPr>
          <w:p w14:paraId="6A84370F" w14:textId="77777777" w:rsidR="003318B0" w:rsidRDefault="003318B0" w:rsidP="003318B0"/>
        </w:tc>
      </w:tr>
      <w:tr w:rsidR="003318B0" w14:paraId="793DFD82" w14:textId="77777777" w:rsidTr="003318B0">
        <w:trPr>
          <w:trHeight w:val="230"/>
        </w:trPr>
        <w:tc>
          <w:tcPr>
            <w:tcW w:w="292" w:type="dxa"/>
            <w:shd w:val="clear" w:color="auto" w:fill="A6A6A6" w:themeFill="background1" w:themeFillShade="A6"/>
          </w:tcPr>
          <w:p w14:paraId="79547745" w14:textId="77777777" w:rsidR="003318B0" w:rsidRDefault="003318B0" w:rsidP="003318B0">
            <w:r>
              <w:t xml:space="preserve">                        </w:t>
            </w:r>
          </w:p>
        </w:tc>
        <w:tc>
          <w:tcPr>
            <w:tcW w:w="292" w:type="dxa"/>
            <w:shd w:val="clear" w:color="auto" w:fill="A6A6A6" w:themeFill="background1" w:themeFillShade="A6"/>
          </w:tcPr>
          <w:p w14:paraId="38708814" w14:textId="77777777" w:rsidR="003318B0" w:rsidRDefault="003318B0" w:rsidP="003318B0"/>
        </w:tc>
        <w:tc>
          <w:tcPr>
            <w:tcW w:w="292" w:type="dxa"/>
            <w:shd w:val="clear" w:color="auto" w:fill="A6A6A6" w:themeFill="background1" w:themeFillShade="A6"/>
          </w:tcPr>
          <w:p w14:paraId="50214467" w14:textId="77777777" w:rsidR="003318B0" w:rsidRDefault="003318B0" w:rsidP="003318B0"/>
        </w:tc>
        <w:tc>
          <w:tcPr>
            <w:tcW w:w="292" w:type="dxa"/>
            <w:shd w:val="clear" w:color="auto" w:fill="A6A6A6" w:themeFill="background1" w:themeFillShade="A6"/>
          </w:tcPr>
          <w:p w14:paraId="2749F4CB" w14:textId="77777777" w:rsidR="003318B0" w:rsidRDefault="003318B0" w:rsidP="003318B0"/>
        </w:tc>
        <w:tc>
          <w:tcPr>
            <w:tcW w:w="292" w:type="dxa"/>
          </w:tcPr>
          <w:p w14:paraId="5B40CD43" w14:textId="77777777" w:rsidR="003318B0" w:rsidRDefault="003318B0" w:rsidP="003318B0"/>
        </w:tc>
        <w:tc>
          <w:tcPr>
            <w:tcW w:w="292" w:type="dxa"/>
          </w:tcPr>
          <w:p w14:paraId="600F620C" w14:textId="77777777" w:rsidR="003318B0" w:rsidRDefault="003318B0" w:rsidP="003318B0"/>
        </w:tc>
        <w:tc>
          <w:tcPr>
            <w:tcW w:w="292" w:type="dxa"/>
          </w:tcPr>
          <w:p w14:paraId="493156FA" w14:textId="77777777" w:rsidR="003318B0" w:rsidRDefault="003318B0" w:rsidP="003318B0"/>
        </w:tc>
        <w:tc>
          <w:tcPr>
            <w:tcW w:w="292" w:type="dxa"/>
          </w:tcPr>
          <w:p w14:paraId="04E28EE3" w14:textId="77777777" w:rsidR="003318B0" w:rsidRDefault="003318B0" w:rsidP="003318B0"/>
        </w:tc>
        <w:tc>
          <w:tcPr>
            <w:tcW w:w="292" w:type="dxa"/>
          </w:tcPr>
          <w:p w14:paraId="02905AAF" w14:textId="77777777" w:rsidR="003318B0" w:rsidRDefault="003318B0" w:rsidP="003318B0"/>
        </w:tc>
        <w:tc>
          <w:tcPr>
            <w:tcW w:w="292" w:type="dxa"/>
          </w:tcPr>
          <w:p w14:paraId="76F3923C" w14:textId="77777777" w:rsidR="003318B0" w:rsidRDefault="003318B0" w:rsidP="003318B0"/>
        </w:tc>
      </w:tr>
      <w:tr w:rsidR="003318B0" w14:paraId="0301E132" w14:textId="77777777" w:rsidTr="003318B0">
        <w:trPr>
          <w:trHeight w:val="219"/>
        </w:trPr>
        <w:tc>
          <w:tcPr>
            <w:tcW w:w="292" w:type="dxa"/>
            <w:shd w:val="clear" w:color="auto" w:fill="A6A6A6" w:themeFill="background1" w:themeFillShade="A6"/>
          </w:tcPr>
          <w:p w14:paraId="5A3362C7" w14:textId="77777777" w:rsidR="003318B0" w:rsidRDefault="003318B0" w:rsidP="003318B0"/>
        </w:tc>
        <w:tc>
          <w:tcPr>
            <w:tcW w:w="292" w:type="dxa"/>
            <w:shd w:val="clear" w:color="auto" w:fill="A6A6A6" w:themeFill="background1" w:themeFillShade="A6"/>
          </w:tcPr>
          <w:p w14:paraId="0061648F" w14:textId="77777777" w:rsidR="003318B0" w:rsidRDefault="003318B0" w:rsidP="003318B0"/>
        </w:tc>
        <w:tc>
          <w:tcPr>
            <w:tcW w:w="292" w:type="dxa"/>
            <w:shd w:val="clear" w:color="auto" w:fill="A6A6A6" w:themeFill="background1" w:themeFillShade="A6"/>
          </w:tcPr>
          <w:p w14:paraId="335B6385" w14:textId="77777777" w:rsidR="003318B0" w:rsidRDefault="003318B0" w:rsidP="003318B0"/>
        </w:tc>
        <w:tc>
          <w:tcPr>
            <w:tcW w:w="292" w:type="dxa"/>
            <w:shd w:val="clear" w:color="auto" w:fill="A6A6A6" w:themeFill="background1" w:themeFillShade="A6"/>
          </w:tcPr>
          <w:p w14:paraId="5405A72E" w14:textId="77777777" w:rsidR="003318B0" w:rsidRDefault="003318B0" w:rsidP="003318B0"/>
        </w:tc>
        <w:tc>
          <w:tcPr>
            <w:tcW w:w="292" w:type="dxa"/>
          </w:tcPr>
          <w:p w14:paraId="77EB6AF8" w14:textId="77777777" w:rsidR="003318B0" w:rsidRDefault="003318B0" w:rsidP="003318B0"/>
        </w:tc>
        <w:tc>
          <w:tcPr>
            <w:tcW w:w="292" w:type="dxa"/>
          </w:tcPr>
          <w:p w14:paraId="1D73B571" w14:textId="77777777" w:rsidR="003318B0" w:rsidRDefault="003318B0" w:rsidP="003318B0"/>
        </w:tc>
        <w:tc>
          <w:tcPr>
            <w:tcW w:w="292" w:type="dxa"/>
          </w:tcPr>
          <w:p w14:paraId="7B046193" w14:textId="77777777" w:rsidR="003318B0" w:rsidRDefault="003318B0" w:rsidP="003318B0"/>
        </w:tc>
        <w:tc>
          <w:tcPr>
            <w:tcW w:w="292" w:type="dxa"/>
          </w:tcPr>
          <w:p w14:paraId="72204713" w14:textId="77777777" w:rsidR="003318B0" w:rsidRDefault="003318B0" w:rsidP="003318B0"/>
        </w:tc>
        <w:tc>
          <w:tcPr>
            <w:tcW w:w="292" w:type="dxa"/>
          </w:tcPr>
          <w:p w14:paraId="5B539BB6" w14:textId="77777777" w:rsidR="003318B0" w:rsidRDefault="003318B0" w:rsidP="003318B0"/>
        </w:tc>
        <w:tc>
          <w:tcPr>
            <w:tcW w:w="292" w:type="dxa"/>
          </w:tcPr>
          <w:p w14:paraId="3189800B" w14:textId="77777777" w:rsidR="003318B0" w:rsidRDefault="003318B0" w:rsidP="003318B0"/>
        </w:tc>
      </w:tr>
      <w:tr w:rsidR="003318B0" w14:paraId="69E47207" w14:textId="77777777" w:rsidTr="003318B0">
        <w:trPr>
          <w:trHeight w:val="219"/>
        </w:trPr>
        <w:tc>
          <w:tcPr>
            <w:tcW w:w="292" w:type="dxa"/>
            <w:shd w:val="clear" w:color="auto" w:fill="A6A6A6" w:themeFill="background1" w:themeFillShade="A6"/>
          </w:tcPr>
          <w:p w14:paraId="7A28DB4E" w14:textId="77777777" w:rsidR="003318B0" w:rsidRDefault="003318B0" w:rsidP="003318B0"/>
        </w:tc>
        <w:tc>
          <w:tcPr>
            <w:tcW w:w="292" w:type="dxa"/>
            <w:shd w:val="clear" w:color="auto" w:fill="A6A6A6" w:themeFill="background1" w:themeFillShade="A6"/>
          </w:tcPr>
          <w:p w14:paraId="0C723C9F" w14:textId="77777777" w:rsidR="003318B0" w:rsidRDefault="003318B0" w:rsidP="003318B0"/>
        </w:tc>
        <w:tc>
          <w:tcPr>
            <w:tcW w:w="292" w:type="dxa"/>
            <w:shd w:val="clear" w:color="auto" w:fill="A6A6A6" w:themeFill="background1" w:themeFillShade="A6"/>
          </w:tcPr>
          <w:p w14:paraId="158C5EEE" w14:textId="77777777" w:rsidR="003318B0" w:rsidRDefault="003318B0" w:rsidP="003318B0"/>
        </w:tc>
        <w:tc>
          <w:tcPr>
            <w:tcW w:w="292" w:type="dxa"/>
            <w:shd w:val="clear" w:color="auto" w:fill="A6A6A6" w:themeFill="background1" w:themeFillShade="A6"/>
          </w:tcPr>
          <w:p w14:paraId="452288A8" w14:textId="77777777" w:rsidR="003318B0" w:rsidRDefault="003318B0" w:rsidP="003318B0"/>
        </w:tc>
        <w:tc>
          <w:tcPr>
            <w:tcW w:w="292" w:type="dxa"/>
          </w:tcPr>
          <w:p w14:paraId="58E177B6" w14:textId="77777777" w:rsidR="003318B0" w:rsidRDefault="003318B0" w:rsidP="003318B0"/>
        </w:tc>
        <w:tc>
          <w:tcPr>
            <w:tcW w:w="292" w:type="dxa"/>
          </w:tcPr>
          <w:p w14:paraId="5CBA636C" w14:textId="77777777" w:rsidR="003318B0" w:rsidRDefault="003318B0" w:rsidP="003318B0"/>
        </w:tc>
        <w:tc>
          <w:tcPr>
            <w:tcW w:w="292" w:type="dxa"/>
          </w:tcPr>
          <w:p w14:paraId="75850C0F" w14:textId="77777777" w:rsidR="003318B0" w:rsidRDefault="003318B0" w:rsidP="003318B0"/>
        </w:tc>
        <w:tc>
          <w:tcPr>
            <w:tcW w:w="292" w:type="dxa"/>
          </w:tcPr>
          <w:p w14:paraId="0C2C95E3" w14:textId="77777777" w:rsidR="003318B0" w:rsidRDefault="003318B0" w:rsidP="003318B0"/>
        </w:tc>
        <w:tc>
          <w:tcPr>
            <w:tcW w:w="292" w:type="dxa"/>
          </w:tcPr>
          <w:p w14:paraId="257ED173" w14:textId="77777777" w:rsidR="003318B0" w:rsidRDefault="003318B0" w:rsidP="003318B0"/>
        </w:tc>
        <w:tc>
          <w:tcPr>
            <w:tcW w:w="292" w:type="dxa"/>
          </w:tcPr>
          <w:p w14:paraId="0D35F429" w14:textId="77777777" w:rsidR="003318B0" w:rsidRDefault="003318B0" w:rsidP="003318B0"/>
        </w:tc>
      </w:tr>
      <w:tr w:rsidR="003318B0" w14:paraId="5B62F277" w14:textId="77777777" w:rsidTr="003318B0">
        <w:trPr>
          <w:trHeight w:val="219"/>
        </w:trPr>
        <w:tc>
          <w:tcPr>
            <w:tcW w:w="292" w:type="dxa"/>
            <w:shd w:val="clear" w:color="auto" w:fill="A6A6A6" w:themeFill="background1" w:themeFillShade="A6"/>
          </w:tcPr>
          <w:p w14:paraId="7BF76C07" w14:textId="77777777" w:rsidR="003318B0" w:rsidRDefault="003318B0" w:rsidP="003318B0"/>
        </w:tc>
        <w:tc>
          <w:tcPr>
            <w:tcW w:w="292" w:type="dxa"/>
            <w:shd w:val="clear" w:color="auto" w:fill="A6A6A6" w:themeFill="background1" w:themeFillShade="A6"/>
          </w:tcPr>
          <w:p w14:paraId="5DF8418D" w14:textId="77777777" w:rsidR="003318B0" w:rsidRDefault="003318B0" w:rsidP="003318B0"/>
        </w:tc>
        <w:tc>
          <w:tcPr>
            <w:tcW w:w="292" w:type="dxa"/>
            <w:shd w:val="clear" w:color="auto" w:fill="A6A6A6" w:themeFill="background1" w:themeFillShade="A6"/>
          </w:tcPr>
          <w:p w14:paraId="17F7A58D" w14:textId="77777777" w:rsidR="003318B0" w:rsidRDefault="003318B0" w:rsidP="003318B0"/>
        </w:tc>
        <w:tc>
          <w:tcPr>
            <w:tcW w:w="292" w:type="dxa"/>
            <w:shd w:val="clear" w:color="auto" w:fill="A6A6A6" w:themeFill="background1" w:themeFillShade="A6"/>
          </w:tcPr>
          <w:p w14:paraId="1296D835" w14:textId="77777777" w:rsidR="003318B0" w:rsidRDefault="003318B0" w:rsidP="003318B0"/>
        </w:tc>
        <w:tc>
          <w:tcPr>
            <w:tcW w:w="292" w:type="dxa"/>
          </w:tcPr>
          <w:p w14:paraId="3FF135C2" w14:textId="77777777" w:rsidR="003318B0" w:rsidRDefault="003318B0" w:rsidP="003318B0"/>
        </w:tc>
        <w:tc>
          <w:tcPr>
            <w:tcW w:w="292" w:type="dxa"/>
          </w:tcPr>
          <w:p w14:paraId="23A8186A" w14:textId="77777777" w:rsidR="003318B0" w:rsidRDefault="003318B0" w:rsidP="003318B0"/>
        </w:tc>
        <w:tc>
          <w:tcPr>
            <w:tcW w:w="292" w:type="dxa"/>
          </w:tcPr>
          <w:p w14:paraId="02BD522F" w14:textId="77777777" w:rsidR="003318B0" w:rsidRDefault="003318B0" w:rsidP="003318B0"/>
        </w:tc>
        <w:tc>
          <w:tcPr>
            <w:tcW w:w="292" w:type="dxa"/>
          </w:tcPr>
          <w:p w14:paraId="340686FA" w14:textId="77777777" w:rsidR="003318B0" w:rsidRDefault="003318B0" w:rsidP="003318B0"/>
        </w:tc>
        <w:tc>
          <w:tcPr>
            <w:tcW w:w="292" w:type="dxa"/>
          </w:tcPr>
          <w:p w14:paraId="7974FD9C" w14:textId="77777777" w:rsidR="003318B0" w:rsidRDefault="003318B0" w:rsidP="003318B0"/>
        </w:tc>
        <w:tc>
          <w:tcPr>
            <w:tcW w:w="292" w:type="dxa"/>
          </w:tcPr>
          <w:p w14:paraId="183243E2" w14:textId="77777777" w:rsidR="003318B0" w:rsidRDefault="003318B0" w:rsidP="003318B0"/>
        </w:tc>
      </w:tr>
    </w:tbl>
    <w:tbl>
      <w:tblPr>
        <w:tblStyle w:val="TableGrid"/>
        <w:tblpPr w:leftFromText="180" w:rightFromText="180" w:vertAnchor="text" w:horzAnchor="page" w:tblpX="4946" w:tblpY="818"/>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0706E04B" w14:textId="77777777" w:rsidTr="003318B0">
        <w:trPr>
          <w:trHeight w:val="165"/>
        </w:trPr>
        <w:tc>
          <w:tcPr>
            <w:tcW w:w="292" w:type="dxa"/>
          </w:tcPr>
          <w:p w14:paraId="7DFCB65D" w14:textId="77777777" w:rsidR="003318B0" w:rsidRDefault="003318B0" w:rsidP="003318B0"/>
        </w:tc>
        <w:tc>
          <w:tcPr>
            <w:tcW w:w="292" w:type="dxa"/>
          </w:tcPr>
          <w:p w14:paraId="62ED06A5" w14:textId="77777777" w:rsidR="003318B0" w:rsidRDefault="003318B0" w:rsidP="003318B0"/>
        </w:tc>
        <w:tc>
          <w:tcPr>
            <w:tcW w:w="292" w:type="dxa"/>
          </w:tcPr>
          <w:p w14:paraId="3A24C155" w14:textId="77777777" w:rsidR="003318B0" w:rsidRDefault="003318B0" w:rsidP="003318B0"/>
        </w:tc>
        <w:tc>
          <w:tcPr>
            <w:tcW w:w="292" w:type="dxa"/>
          </w:tcPr>
          <w:p w14:paraId="2F19A81B" w14:textId="77777777" w:rsidR="003318B0" w:rsidRDefault="003318B0" w:rsidP="003318B0"/>
        </w:tc>
        <w:tc>
          <w:tcPr>
            <w:tcW w:w="292" w:type="dxa"/>
          </w:tcPr>
          <w:p w14:paraId="0652DF91" w14:textId="77777777" w:rsidR="003318B0" w:rsidRDefault="003318B0" w:rsidP="003318B0"/>
        </w:tc>
        <w:tc>
          <w:tcPr>
            <w:tcW w:w="292" w:type="dxa"/>
          </w:tcPr>
          <w:p w14:paraId="3457634A" w14:textId="77777777" w:rsidR="003318B0" w:rsidRDefault="003318B0" w:rsidP="003318B0"/>
        </w:tc>
        <w:tc>
          <w:tcPr>
            <w:tcW w:w="292" w:type="dxa"/>
          </w:tcPr>
          <w:p w14:paraId="1788EEC5" w14:textId="77777777" w:rsidR="003318B0" w:rsidRDefault="003318B0" w:rsidP="003318B0"/>
        </w:tc>
        <w:tc>
          <w:tcPr>
            <w:tcW w:w="292" w:type="dxa"/>
          </w:tcPr>
          <w:p w14:paraId="7B3CA9B8" w14:textId="77777777" w:rsidR="003318B0" w:rsidRDefault="003318B0" w:rsidP="003318B0"/>
        </w:tc>
        <w:tc>
          <w:tcPr>
            <w:tcW w:w="292" w:type="dxa"/>
          </w:tcPr>
          <w:p w14:paraId="6147F3D9" w14:textId="77777777" w:rsidR="003318B0" w:rsidRDefault="003318B0" w:rsidP="003318B0"/>
        </w:tc>
        <w:tc>
          <w:tcPr>
            <w:tcW w:w="292" w:type="dxa"/>
          </w:tcPr>
          <w:p w14:paraId="2062BD5A" w14:textId="77777777" w:rsidR="003318B0" w:rsidRDefault="003318B0" w:rsidP="003318B0"/>
        </w:tc>
      </w:tr>
      <w:tr w:rsidR="003318B0" w14:paraId="5F40AA7F" w14:textId="77777777" w:rsidTr="003318B0">
        <w:trPr>
          <w:trHeight w:val="219"/>
        </w:trPr>
        <w:tc>
          <w:tcPr>
            <w:tcW w:w="292" w:type="dxa"/>
          </w:tcPr>
          <w:p w14:paraId="2DD7525F" w14:textId="77777777" w:rsidR="003318B0" w:rsidRDefault="003318B0" w:rsidP="003318B0"/>
        </w:tc>
        <w:tc>
          <w:tcPr>
            <w:tcW w:w="292" w:type="dxa"/>
          </w:tcPr>
          <w:p w14:paraId="387FD809" w14:textId="77777777" w:rsidR="003318B0" w:rsidRDefault="003318B0" w:rsidP="003318B0"/>
        </w:tc>
        <w:tc>
          <w:tcPr>
            <w:tcW w:w="292" w:type="dxa"/>
          </w:tcPr>
          <w:p w14:paraId="1B8F9CBA" w14:textId="77777777" w:rsidR="003318B0" w:rsidRDefault="003318B0" w:rsidP="003318B0"/>
        </w:tc>
        <w:tc>
          <w:tcPr>
            <w:tcW w:w="292" w:type="dxa"/>
          </w:tcPr>
          <w:p w14:paraId="6F7C3BAC" w14:textId="77777777" w:rsidR="003318B0" w:rsidRDefault="003318B0" w:rsidP="003318B0"/>
        </w:tc>
        <w:tc>
          <w:tcPr>
            <w:tcW w:w="292" w:type="dxa"/>
          </w:tcPr>
          <w:p w14:paraId="0C0A26DB" w14:textId="77777777" w:rsidR="003318B0" w:rsidRDefault="003318B0" w:rsidP="003318B0"/>
        </w:tc>
        <w:tc>
          <w:tcPr>
            <w:tcW w:w="292" w:type="dxa"/>
          </w:tcPr>
          <w:p w14:paraId="7C814C4A" w14:textId="77777777" w:rsidR="003318B0" w:rsidRDefault="003318B0" w:rsidP="003318B0"/>
        </w:tc>
        <w:tc>
          <w:tcPr>
            <w:tcW w:w="292" w:type="dxa"/>
          </w:tcPr>
          <w:p w14:paraId="07589D96" w14:textId="77777777" w:rsidR="003318B0" w:rsidRDefault="003318B0" w:rsidP="003318B0"/>
        </w:tc>
        <w:tc>
          <w:tcPr>
            <w:tcW w:w="292" w:type="dxa"/>
          </w:tcPr>
          <w:p w14:paraId="6DA229C7" w14:textId="77777777" w:rsidR="003318B0" w:rsidRDefault="003318B0" w:rsidP="003318B0"/>
        </w:tc>
        <w:tc>
          <w:tcPr>
            <w:tcW w:w="292" w:type="dxa"/>
          </w:tcPr>
          <w:p w14:paraId="0129B088" w14:textId="77777777" w:rsidR="003318B0" w:rsidRDefault="003318B0" w:rsidP="003318B0"/>
        </w:tc>
        <w:tc>
          <w:tcPr>
            <w:tcW w:w="292" w:type="dxa"/>
          </w:tcPr>
          <w:p w14:paraId="376600FD" w14:textId="77777777" w:rsidR="003318B0" w:rsidRDefault="003318B0" w:rsidP="003318B0"/>
        </w:tc>
      </w:tr>
      <w:tr w:rsidR="003318B0" w14:paraId="4FA64432" w14:textId="77777777" w:rsidTr="003318B0">
        <w:trPr>
          <w:trHeight w:val="230"/>
        </w:trPr>
        <w:tc>
          <w:tcPr>
            <w:tcW w:w="292" w:type="dxa"/>
          </w:tcPr>
          <w:p w14:paraId="4ED9C578" w14:textId="77777777" w:rsidR="003318B0" w:rsidRDefault="003318B0" w:rsidP="003318B0"/>
        </w:tc>
        <w:tc>
          <w:tcPr>
            <w:tcW w:w="292" w:type="dxa"/>
          </w:tcPr>
          <w:p w14:paraId="137965B0" w14:textId="77777777" w:rsidR="003318B0" w:rsidRDefault="003318B0" w:rsidP="003318B0"/>
        </w:tc>
        <w:tc>
          <w:tcPr>
            <w:tcW w:w="292" w:type="dxa"/>
          </w:tcPr>
          <w:p w14:paraId="333EC34A" w14:textId="77777777" w:rsidR="003318B0" w:rsidRDefault="003318B0" w:rsidP="003318B0"/>
        </w:tc>
        <w:tc>
          <w:tcPr>
            <w:tcW w:w="292" w:type="dxa"/>
          </w:tcPr>
          <w:p w14:paraId="09D6CA20" w14:textId="77777777" w:rsidR="003318B0" w:rsidRDefault="003318B0" w:rsidP="003318B0"/>
        </w:tc>
        <w:tc>
          <w:tcPr>
            <w:tcW w:w="292" w:type="dxa"/>
          </w:tcPr>
          <w:p w14:paraId="1014D1BE" w14:textId="77777777" w:rsidR="003318B0" w:rsidRDefault="003318B0" w:rsidP="003318B0"/>
        </w:tc>
        <w:tc>
          <w:tcPr>
            <w:tcW w:w="292" w:type="dxa"/>
          </w:tcPr>
          <w:p w14:paraId="09BF2EA2" w14:textId="77777777" w:rsidR="003318B0" w:rsidRDefault="003318B0" w:rsidP="003318B0"/>
        </w:tc>
        <w:tc>
          <w:tcPr>
            <w:tcW w:w="292" w:type="dxa"/>
          </w:tcPr>
          <w:p w14:paraId="066CB0B5" w14:textId="77777777" w:rsidR="003318B0" w:rsidRDefault="003318B0" w:rsidP="003318B0"/>
        </w:tc>
        <w:tc>
          <w:tcPr>
            <w:tcW w:w="292" w:type="dxa"/>
          </w:tcPr>
          <w:p w14:paraId="12C3B78B" w14:textId="77777777" w:rsidR="003318B0" w:rsidRDefault="003318B0" w:rsidP="003318B0"/>
        </w:tc>
        <w:tc>
          <w:tcPr>
            <w:tcW w:w="292" w:type="dxa"/>
          </w:tcPr>
          <w:p w14:paraId="79651447" w14:textId="77777777" w:rsidR="003318B0" w:rsidRDefault="003318B0" w:rsidP="003318B0"/>
        </w:tc>
        <w:tc>
          <w:tcPr>
            <w:tcW w:w="292" w:type="dxa"/>
          </w:tcPr>
          <w:p w14:paraId="35C7DE41" w14:textId="77777777" w:rsidR="003318B0" w:rsidRDefault="003318B0" w:rsidP="003318B0"/>
        </w:tc>
      </w:tr>
      <w:tr w:rsidR="003318B0" w14:paraId="23E68185" w14:textId="77777777" w:rsidTr="003318B0">
        <w:trPr>
          <w:trHeight w:val="219"/>
        </w:trPr>
        <w:tc>
          <w:tcPr>
            <w:tcW w:w="292" w:type="dxa"/>
          </w:tcPr>
          <w:p w14:paraId="3893112D" w14:textId="77777777" w:rsidR="003318B0" w:rsidRDefault="003318B0" w:rsidP="003318B0"/>
        </w:tc>
        <w:tc>
          <w:tcPr>
            <w:tcW w:w="292" w:type="dxa"/>
          </w:tcPr>
          <w:p w14:paraId="7D06AB1C" w14:textId="77777777" w:rsidR="003318B0" w:rsidRDefault="003318B0" w:rsidP="003318B0"/>
        </w:tc>
        <w:tc>
          <w:tcPr>
            <w:tcW w:w="292" w:type="dxa"/>
          </w:tcPr>
          <w:p w14:paraId="03DF411E" w14:textId="77777777" w:rsidR="003318B0" w:rsidRDefault="003318B0" w:rsidP="003318B0"/>
        </w:tc>
        <w:tc>
          <w:tcPr>
            <w:tcW w:w="292" w:type="dxa"/>
          </w:tcPr>
          <w:p w14:paraId="26D1DDC3" w14:textId="77777777" w:rsidR="003318B0" w:rsidRDefault="003318B0" w:rsidP="003318B0"/>
        </w:tc>
        <w:tc>
          <w:tcPr>
            <w:tcW w:w="292" w:type="dxa"/>
          </w:tcPr>
          <w:p w14:paraId="5C354EB7" w14:textId="77777777" w:rsidR="003318B0" w:rsidRDefault="003318B0" w:rsidP="003318B0"/>
        </w:tc>
        <w:tc>
          <w:tcPr>
            <w:tcW w:w="292" w:type="dxa"/>
          </w:tcPr>
          <w:p w14:paraId="0419AA43" w14:textId="77777777" w:rsidR="003318B0" w:rsidRDefault="003318B0" w:rsidP="003318B0"/>
        </w:tc>
        <w:tc>
          <w:tcPr>
            <w:tcW w:w="292" w:type="dxa"/>
          </w:tcPr>
          <w:p w14:paraId="67A56F67" w14:textId="77777777" w:rsidR="003318B0" w:rsidRDefault="003318B0" w:rsidP="003318B0"/>
        </w:tc>
        <w:tc>
          <w:tcPr>
            <w:tcW w:w="292" w:type="dxa"/>
          </w:tcPr>
          <w:p w14:paraId="50AFC2EB" w14:textId="77777777" w:rsidR="003318B0" w:rsidRDefault="003318B0" w:rsidP="003318B0"/>
        </w:tc>
        <w:tc>
          <w:tcPr>
            <w:tcW w:w="292" w:type="dxa"/>
          </w:tcPr>
          <w:p w14:paraId="01D59EEC" w14:textId="77777777" w:rsidR="003318B0" w:rsidRDefault="003318B0" w:rsidP="003318B0"/>
        </w:tc>
        <w:tc>
          <w:tcPr>
            <w:tcW w:w="292" w:type="dxa"/>
          </w:tcPr>
          <w:p w14:paraId="7B3E6646" w14:textId="77777777" w:rsidR="003318B0" w:rsidRDefault="003318B0" w:rsidP="003318B0"/>
        </w:tc>
      </w:tr>
      <w:tr w:rsidR="003318B0" w14:paraId="021308C1" w14:textId="77777777" w:rsidTr="003318B0">
        <w:trPr>
          <w:trHeight w:val="219"/>
        </w:trPr>
        <w:tc>
          <w:tcPr>
            <w:tcW w:w="292" w:type="dxa"/>
          </w:tcPr>
          <w:p w14:paraId="5D03A00F" w14:textId="77777777" w:rsidR="003318B0" w:rsidRDefault="003318B0" w:rsidP="003318B0"/>
        </w:tc>
        <w:tc>
          <w:tcPr>
            <w:tcW w:w="292" w:type="dxa"/>
          </w:tcPr>
          <w:p w14:paraId="6F2049FF" w14:textId="77777777" w:rsidR="003318B0" w:rsidRDefault="003318B0" w:rsidP="003318B0"/>
        </w:tc>
        <w:tc>
          <w:tcPr>
            <w:tcW w:w="292" w:type="dxa"/>
          </w:tcPr>
          <w:p w14:paraId="44C3A0B7" w14:textId="77777777" w:rsidR="003318B0" w:rsidRDefault="003318B0" w:rsidP="003318B0"/>
        </w:tc>
        <w:tc>
          <w:tcPr>
            <w:tcW w:w="292" w:type="dxa"/>
          </w:tcPr>
          <w:p w14:paraId="1FF967AC" w14:textId="77777777" w:rsidR="003318B0" w:rsidRDefault="003318B0" w:rsidP="003318B0"/>
        </w:tc>
        <w:tc>
          <w:tcPr>
            <w:tcW w:w="292" w:type="dxa"/>
          </w:tcPr>
          <w:p w14:paraId="3E0AE722" w14:textId="77777777" w:rsidR="003318B0" w:rsidRDefault="003318B0" w:rsidP="003318B0"/>
        </w:tc>
        <w:tc>
          <w:tcPr>
            <w:tcW w:w="292" w:type="dxa"/>
          </w:tcPr>
          <w:p w14:paraId="4351DF4A" w14:textId="77777777" w:rsidR="003318B0" w:rsidRDefault="003318B0" w:rsidP="003318B0"/>
        </w:tc>
        <w:tc>
          <w:tcPr>
            <w:tcW w:w="292" w:type="dxa"/>
          </w:tcPr>
          <w:p w14:paraId="36EFEEDA" w14:textId="77777777" w:rsidR="003318B0" w:rsidRDefault="003318B0" w:rsidP="003318B0"/>
        </w:tc>
        <w:tc>
          <w:tcPr>
            <w:tcW w:w="292" w:type="dxa"/>
          </w:tcPr>
          <w:p w14:paraId="2DAAFA49" w14:textId="77777777" w:rsidR="003318B0" w:rsidRDefault="003318B0" w:rsidP="003318B0"/>
        </w:tc>
        <w:tc>
          <w:tcPr>
            <w:tcW w:w="292" w:type="dxa"/>
          </w:tcPr>
          <w:p w14:paraId="13509B3D" w14:textId="77777777" w:rsidR="003318B0" w:rsidRDefault="003318B0" w:rsidP="003318B0"/>
        </w:tc>
        <w:tc>
          <w:tcPr>
            <w:tcW w:w="292" w:type="dxa"/>
          </w:tcPr>
          <w:p w14:paraId="16602909" w14:textId="77777777" w:rsidR="003318B0" w:rsidRDefault="003318B0" w:rsidP="003318B0"/>
        </w:tc>
      </w:tr>
      <w:tr w:rsidR="003318B0" w14:paraId="4AF7D94A" w14:textId="77777777" w:rsidTr="003318B0">
        <w:trPr>
          <w:trHeight w:val="219"/>
        </w:trPr>
        <w:tc>
          <w:tcPr>
            <w:tcW w:w="292" w:type="dxa"/>
            <w:shd w:val="clear" w:color="auto" w:fill="A6A6A6" w:themeFill="background1" w:themeFillShade="A6"/>
          </w:tcPr>
          <w:p w14:paraId="2F43765B" w14:textId="77777777" w:rsidR="003318B0" w:rsidRDefault="003318B0" w:rsidP="003318B0"/>
        </w:tc>
        <w:tc>
          <w:tcPr>
            <w:tcW w:w="292" w:type="dxa"/>
            <w:shd w:val="clear" w:color="auto" w:fill="A6A6A6" w:themeFill="background1" w:themeFillShade="A6"/>
          </w:tcPr>
          <w:p w14:paraId="4A205B46" w14:textId="77777777" w:rsidR="003318B0" w:rsidRDefault="003318B0" w:rsidP="003318B0"/>
        </w:tc>
        <w:tc>
          <w:tcPr>
            <w:tcW w:w="292" w:type="dxa"/>
            <w:shd w:val="clear" w:color="auto" w:fill="A6A6A6" w:themeFill="background1" w:themeFillShade="A6"/>
          </w:tcPr>
          <w:p w14:paraId="565A7195" w14:textId="77777777" w:rsidR="003318B0" w:rsidRDefault="003318B0" w:rsidP="003318B0"/>
        </w:tc>
        <w:tc>
          <w:tcPr>
            <w:tcW w:w="292" w:type="dxa"/>
            <w:shd w:val="clear" w:color="auto" w:fill="A6A6A6" w:themeFill="background1" w:themeFillShade="A6"/>
          </w:tcPr>
          <w:p w14:paraId="66C44335" w14:textId="77777777" w:rsidR="003318B0" w:rsidRDefault="003318B0" w:rsidP="003318B0"/>
        </w:tc>
        <w:tc>
          <w:tcPr>
            <w:tcW w:w="292" w:type="dxa"/>
            <w:shd w:val="clear" w:color="auto" w:fill="A6A6A6" w:themeFill="background1" w:themeFillShade="A6"/>
          </w:tcPr>
          <w:p w14:paraId="12533F8B" w14:textId="77777777" w:rsidR="003318B0" w:rsidRDefault="003318B0" w:rsidP="003318B0"/>
        </w:tc>
        <w:tc>
          <w:tcPr>
            <w:tcW w:w="292" w:type="dxa"/>
            <w:shd w:val="clear" w:color="auto" w:fill="A6A6A6" w:themeFill="background1" w:themeFillShade="A6"/>
          </w:tcPr>
          <w:p w14:paraId="1EB97191" w14:textId="77777777" w:rsidR="003318B0" w:rsidRDefault="003318B0" w:rsidP="003318B0"/>
        </w:tc>
        <w:tc>
          <w:tcPr>
            <w:tcW w:w="292" w:type="dxa"/>
            <w:shd w:val="clear" w:color="auto" w:fill="A6A6A6" w:themeFill="background1" w:themeFillShade="A6"/>
          </w:tcPr>
          <w:p w14:paraId="4B4698BF" w14:textId="77777777" w:rsidR="003318B0" w:rsidRDefault="003318B0" w:rsidP="003318B0"/>
        </w:tc>
        <w:tc>
          <w:tcPr>
            <w:tcW w:w="292" w:type="dxa"/>
            <w:shd w:val="clear" w:color="auto" w:fill="A6A6A6" w:themeFill="background1" w:themeFillShade="A6"/>
          </w:tcPr>
          <w:p w14:paraId="6E5EC5C1" w14:textId="77777777" w:rsidR="003318B0" w:rsidRDefault="003318B0" w:rsidP="003318B0"/>
        </w:tc>
        <w:tc>
          <w:tcPr>
            <w:tcW w:w="292" w:type="dxa"/>
            <w:shd w:val="clear" w:color="auto" w:fill="A6A6A6" w:themeFill="background1" w:themeFillShade="A6"/>
          </w:tcPr>
          <w:p w14:paraId="44D56C4F" w14:textId="77777777" w:rsidR="003318B0" w:rsidRDefault="003318B0" w:rsidP="003318B0"/>
        </w:tc>
        <w:tc>
          <w:tcPr>
            <w:tcW w:w="292" w:type="dxa"/>
            <w:shd w:val="clear" w:color="auto" w:fill="A6A6A6" w:themeFill="background1" w:themeFillShade="A6"/>
          </w:tcPr>
          <w:p w14:paraId="4AA8DB74" w14:textId="77777777" w:rsidR="003318B0" w:rsidRDefault="003318B0" w:rsidP="003318B0"/>
        </w:tc>
      </w:tr>
      <w:tr w:rsidR="003318B0" w14:paraId="2A81863B" w14:textId="77777777" w:rsidTr="003318B0">
        <w:trPr>
          <w:trHeight w:val="230"/>
        </w:trPr>
        <w:tc>
          <w:tcPr>
            <w:tcW w:w="292" w:type="dxa"/>
            <w:shd w:val="clear" w:color="auto" w:fill="A6A6A6" w:themeFill="background1" w:themeFillShade="A6"/>
          </w:tcPr>
          <w:p w14:paraId="2157D828" w14:textId="77777777" w:rsidR="003318B0" w:rsidRDefault="003318B0" w:rsidP="003318B0"/>
        </w:tc>
        <w:tc>
          <w:tcPr>
            <w:tcW w:w="292" w:type="dxa"/>
            <w:shd w:val="clear" w:color="auto" w:fill="A6A6A6" w:themeFill="background1" w:themeFillShade="A6"/>
          </w:tcPr>
          <w:p w14:paraId="420C3C11" w14:textId="77777777" w:rsidR="003318B0" w:rsidRDefault="003318B0" w:rsidP="003318B0"/>
        </w:tc>
        <w:tc>
          <w:tcPr>
            <w:tcW w:w="292" w:type="dxa"/>
            <w:shd w:val="clear" w:color="auto" w:fill="A6A6A6" w:themeFill="background1" w:themeFillShade="A6"/>
          </w:tcPr>
          <w:p w14:paraId="6A69213B" w14:textId="77777777" w:rsidR="003318B0" w:rsidRDefault="003318B0" w:rsidP="003318B0"/>
        </w:tc>
        <w:tc>
          <w:tcPr>
            <w:tcW w:w="292" w:type="dxa"/>
            <w:shd w:val="clear" w:color="auto" w:fill="A6A6A6" w:themeFill="background1" w:themeFillShade="A6"/>
          </w:tcPr>
          <w:p w14:paraId="5E2CB218" w14:textId="77777777" w:rsidR="003318B0" w:rsidRDefault="003318B0" w:rsidP="003318B0"/>
        </w:tc>
        <w:tc>
          <w:tcPr>
            <w:tcW w:w="292" w:type="dxa"/>
            <w:shd w:val="clear" w:color="auto" w:fill="A6A6A6" w:themeFill="background1" w:themeFillShade="A6"/>
          </w:tcPr>
          <w:p w14:paraId="73B91E81" w14:textId="77777777" w:rsidR="003318B0" w:rsidRDefault="003318B0" w:rsidP="003318B0"/>
        </w:tc>
        <w:tc>
          <w:tcPr>
            <w:tcW w:w="292" w:type="dxa"/>
            <w:shd w:val="clear" w:color="auto" w:fill="A6A6A6" w:themeFill="background1" w:themeFillShade="A6"/>
          </w:tcPr>
          <w:p w14:paraId="1FD42843" w14:textId="77777777" w:rsidR="003318B0" w:rsidRDefault="003318B0" w:rsidP="003318B0"/>
        </w:tc>
        <w:tc>
          <w:tcPr>
            <w:tcW w:w="292" w:type="dxa"/>
            <w:shd w:val="clear" w:color="auto" w:fill="A6A6A6" w:themeFill="background1" w:themeFillShade="A6"/>
          </w:tcPr>
          <w:p w14:paraId="29194D4F" w14:textId="77777777" w:rsidR="003318B0" w:rsidRDefault="003318B0" w:rsidP="003318B0"/>
        </w:tc>
        <w:tc>
          <w:tcPr>
            <w:tcW w:w="292" w:type="dxa"/>
            <w:shd w:val="clear" w:color="auto" w:fill="A6A6A6" w:themeFill="background1" w:themeFillShade="A6"/>
          </w:tcPr>
          <w:p w14:paraId="4AB7A7AA" w14:textId="77777777" w:rsidR="003318B0" w:rsidRDefault="003318B0" w:rsidP="003318B0"/>
        </w:tc>
        <w:tc>
          <w:tcPr>
            <w:tcW w:w="292" w:type="dxa"/>
            <w:shd w:val="clear" w:color="auto" w:fill="A6A6A6" w:themeFill="background1" w:themeFillShade="A6"/>
          </w:tcPr>
          <w:p w14:paraId="02A8080B" w14:textId="77777777" w:rsidR="003318B0" w:rsidRDefault="003318B0" w:rsidP="003318B0"/>
        </w:tc>
        <w:tc>
          <w:tcPr>
            <w:tcW w:w="292" w:type="dxa"/>
            <w:shd w:val="clear" w:color="auto" w:fill="A6A6A6" w:themeFill="background1" w:themeFillShade="A6"/>
          </w:tcPr>
          <w:p w14:paraId="034934F6" w14:textId="77777777" w:rsidR="003318B0" w:rsidRDefault="003318B0" w:rsidP="003318B0"/>
        </w:tc>
      </w:tr>
      <w:tr w:rsidR="003318B0" w14:paraId="20F24129" w14:textId="77777777" w:rsidTr="003318B0">
        <w:trPr>
          <w:trHeight w:val="219"/>
        </w:trPr>
        <w:tc>
          <w:tcPr>
            <w:tcW w:w="292" w:type="dxa"/>
            <w:shd w:val="clear" w:color="auto" w:fill="A6A6A6" w:themeFill="background1" w:themeFillShade="A6"/>
          </w:tcPr>
          <w:p w14:paraId="46074D23" w14:textId="77777777" w:rsidR="003318B0" w:rsidRDefault="003318B0" w:rsidP="003318B0"/>
        </w:tc>
        <w:tc>
          <w:tcPr>
            <w:tcW w:w="292" w:type="dxa"/>
            <w:shd w:val="clear" w:color="auto" w:fill="A6A6A6" w:themeFill="background1" w:themeFillShade="A6"/>
          </w:tcPr>
          <w:p w14:paraId="21270365" w14:textId="77777777" w:rsidR="003318B0" w:rsidRDefault="003318B0" w:rsidP="003318B0"/>
        </w:tc>
        <w:tc>
          <w:tcPr>
            <w:tcW w:w="292" w:type="dxa"/>
            <w:shd w:val="clear" w:color="auto" w:fill="A6A6A6" w:themeFill="background1" w:themeFillShade="A6"/>
          </w:tcPr>
          <w:p w14:paraId="70B9FEB3" w14:textId="77777777" w:rsidR="003318B0" w:rsidRDefault="003318B0" w:rsidP="003318B0"/>
        </w:tc>
        <w:tc>
          <w:tcPr>
            <w:tcW w:w="292" w:type="dxa"/>
            <w:shd w:val="clear" w:color="auto" w:fill="A6A6A6" w:themeFill="background1" w:themeFillShade="A6"/>
          </w:tcPr>
          <w:p w14:paraId="2A6CFE08" w14:textId="77777777" w:rsidR="003318B0" w:rsidRDefault="003318B0" w:rsidP="003318B0"/>
        </w:tc>
        <w:tc>
          <w:tcPr>
            <w:tcW w:w="292" w:type="dxa"/>
            <w:shd w:val="clear" w:color="auto" w:fill="A6A6A6" w:themeFill="background1" w:themeFillShade="A6"/>
          </w:tcPr>
          <w:p w14:paraId="325A4D0D" w14:textId="77777777" w:rsidR="003318B0" w:rsidRDefault="003318B0" w:rsidP="003318B0"/>
        </w:tc>
        <w:tc>
          <w:tcPr>
            <w:tcW w:w="292" w:type="dxa"/>
            <w:shd w:val="clear" w:color="auto" w:fill="A6A6A6" w:themeFill="background1" w:themeFillShade="A6"/>
          </w:tcPr>
          <w:p w14:paraId="4D4AC4E3" w14:textId="77777777" w:rsidR="003318B0" w:rsidRDefault="003318B0" w:rsidP="003318B0"/>
        </w:tc>
        <w:tc>
          <w:tcPr>
            <w:tcW w:w="292" w:type="dxa"/>
            <w:shd w:val="clear" w:color="auto" w:fill="A6A6A6" w:themeFill="background1" w:themeFillShade="A6"/>
          </w:tcPr>
          <w:p w14:paraId="48701826" w14:textId="77777777" w:rsidR="003318B0" w:rsidRDefault="003318B0" w:rsidP="003318B0"/>
        </w:tc>
        <w:tc>
          <w:tcPr>
            <w:tcW w:w="292" w:type="dxa"/>
            <w:shd w:val="clear" w:color="auto" w:fill="A6A6A6" w:themeFill="background1" w:themeFillShade="A6"/>
          </w:tcPr>
          <w:p w14:paraId="0F5B41EC" w14:textId="77777777" w:rsidR="003318B0" w:rsidRDefault="003318B0" w:rsidP="003318B0"/>
        </w:tc>
        <w:tc>
          <w:tcPr>
            <w:tcW w:w="292" w:type="dxa"/>
            <w:shd w:val="clear" w:color="auto" w:fill="A6A6A6" w:themeFill="background1" w:themeFillShade="A6"/>
          </w:tcPr>
          <w:p w14:paraId="3AFCC597" w14:textId="77777777" w:rsidR="003318B0" w:rsidRDefault="003318B0" w:rsidP="003318B0"/>
        </w:tc>
        <w:tc>
          <w:tcPr>
            <w:tcW w:w="292" w:type="dxa"/>
            <w:shd w:val="clear" w:color="auto" w:fill="A6A6A6" w:themeFill="background1" w:themeFillShade="A6"/>
          </w:tcPr>
          <w:p w14:paraId="0E34F6F1" w14:textId="77777777" w:rsidR="003318B0" w:rsidRDefault="003318B0" w:rsidP="003318B0"/>
        </w:tc>
      </w:tr>
      <w:tr w:rsidR="003318B0" w14:paraId="75796CFC" w14:textId="77777777" w:rsidTr="003318B0">
        <w:trPr>
          <w:trHeight w:val="219"/>
        </w:trPr>
        <w:tc>
          <w:tcPr>
            <w:tcW w:w="292" w:type="dxa"/>
            <w:shd w:val="clear" w:color="auto" w:fill="A6A6A6" w:themeFill="background1" w:themeFillShade="A6"/>
          </w:tcPr>
          <w:p w14:paraId="08BA91EC" w14:textId="77777777" w:rsidR="003318B0" w:rsidRDefault="003318B0" w:rsidP="003318B0"/>
        </w:tc>
        <w:tc>
          <w:tcPr>
            <w:tcW w:w="292" w:type="dxa"/>
            <w:shd w:val="clear" w:color="auto" w:fill="A6A6A6" w:themeFill="background1" w:themeFillShade="A6"/>
          </w:tcPr>
          <w:p w14:paraId="787CBDE8" w14:textId="77777777" w:rsidR="003318B0" w:rsidRDefault="003318B0" w:rsidP="003318B0"/>
        </w:tc>
        <w:tc>
          <w:tcPr>
            <w:tcW w:w="292" w:type="dxa"/>
            <w:shd w:val="clear" w:color="auto" w:fill="A6A6A6" w:themeFill="background1" w:themeFillShade="A6"/>
          </w:tcPr>
          <w:p w14:paraId="648E6FCE" w14:textId="77777777" w:rsidR="003318B0" w:rsidRDefault="003318B0" w:rsidP="003318B0"/>
        </w:tc>
        <w:tc>
          <w:tcPr>
            <w:tcW w:w="292" w:type="dxa"/>
            <w:shd w:val="clear" w:color="auto" w:fill="A6A6A6" w:themeFill="background1" w:themeFillShade="A6"/>
          </w:tcPr>
          <w:p w14:paraId="47641BDC" w14:textId="77777777" w:rsidR="003318B0" w:rsidRDefault="003318B0" w:rsidP="003318B0"/>
        </w:tc>
        <w:tc>
          <w:tcPr>
            <w:tcW w:w="292" w:type="dxa"/>
            <w:shd w:val="clear" w:color="auto" w:fill="A6A6A6" w:themeFill="background1" w:themeFillShade="A6"/>
          </w:tcPr>
          <w:p w14:paraId="668DA195" w14:textId="77777777" w:rsidR="003318B0" w:rsidRDefault="003318B0" w:rsidP="003318B0"/>
        </w:tc>
        <w:tc>
          <w:tcPr>
            <w:tcW w:w="292" w:type="dxa"/>
            <w:shd w:val="clear" w:color="auto" w:fill="A6A6A6" w:themeFill="background1" w:themeFillShade="A6"/>
          </w:tcPr>
          <w:p w14:paraId="627CC916" w14:textId="77777777" w:rsidR="003318B0" w:rsidRDefault="003318B0" w:rsidP="003318B0"/>
        </w:tc>
        <w:tc>
          <w:tcPr>
            <w:tcW w:w="292" w:type="dxa"/>
            <w:shd w:val="clear" w:color="auto" w:fill="A6A6A6" w:themeFill="background1" w:themeFillShade="A6"/>
          </w:tcPr>
          <w:p w14:paraId="683B49C6" w14:textId="77777777" w:rsidR="003318B0" w:rsidRDefault="003318B0" w:rsidP="003318B0"/>
        </w:tc>
        <w:tc>
          <w:tcPr>
            <w:tcW w:w="292" w:type="dxa"/>
            <w:shd w:val="clear" w:color="auto" w:fill="A6A6A6" w:themeFill="background1" w:themeFillShade="A6"/>
          </w:tcPr>
          <w:p w14:paraId="458A29A4" w14:textId="77777777" w:rsidR="003318B0" w:rsidRDefault="003318B0" w:rsidP="003318B0"/>
        </w:tc>
        <w:tc>
          <w:tcPr>
            <w:tcW w:w="292" w:type="dxa"/>
            <w:shd w:val="clear" w:color="auto" w:fill="A6A6A6" w:themeFill="background1" w:themeFillShade="A6"/>
          </w:tcPr>
          <w:p w14:paraId="606C43F4" w14:textId="77777777" w:rsidR="003318B0" w:rsidRDefault="003318B0" w:rsidP="003318B0"/>
        </w:tc>
        <w:tc>
          <w:tcPr>
            <w:tcW w:w="292" w:type="dxa"/>
            <w:shd w:val="clear" w:color="auto" w:fill="A6A6A6" w:themeFill="background1" w:themeFillShade="A6"/>
          </w:tcPr>
          <w:p w14:paraId="3477DD81" w14:textId="77777777" w:rsidR="003318B0" w:rsidRDefault="003318B0" w:rsidP="003318B0"/>
        </w:tc>
      </w:tr>
      <w:tr w:rsidR="003318B0" w14:paraId="3A700DD7" w14:textId="77777777" w:rsidTr="003318B0">
        <w:trPr>
          <w:trHeight w:val="219"/>
        </w:trPr>
        <w:tc>
          <w:tcPr>
            <w:tcW w:w="292" w:type="dxa"/>
          </w:tcPr>
          <w:p w14:paraId="4E56F88E" w14:textId="77777777" w:rsidR="003318B0" w:rsidRDefault="003318B0" w:rsidP="003318B0"/>
        </w:tc>
        <w:tc>
          <w:tcPr>
            <w:tcW w:w="292" w:type="dxa"/>
          </w:tcPr>
          <w:p w14:paraId="798A46E9" w14:textId="77777777" w:rsidR="003318B0" w:rsidRDefault="003318B0" w:rsidP="003318B0"/>
        </w:tc>
        <w:tc>
          <w:tcPr>
            <w:tcW w:w="292" w:type="dxa"/>
          </w:tcPr>
          <w:p w14:paraId="48CF44FE" w14:textId="77777777" w:rsidR="003318B0" w:rsidRDefault="003318B0" w:rsidP="003318B0"/>
        </w:tc>
        <w:tc>
          <w:tcPr>
            <w:tcW w:w="292" w:type="dxa"/>
          </w:tcPr>
          <w:p w14:paraId="529690ED" w14:textId="77777777" w:rsidR="003318B0" w:rsidRDefault="003318B0" w:rsidP="003318B0"/>
        </w:tc>
        <w:tc>
          <w:tcPr>
            <w:tcW w:w="292" w:type="dxa"/>
          </w:tcPr>
          <w:p w14:paraId="7542A6F7" w14:textId="77777777" w:rsidR="003318B0" w:rsidRDefault="003318B0" w:rsidP="003318B0"/>
        </w:tc>
        <w:tc>
          <w:tcPr>
            <w:tcW w:w="292" w:type="dxa"/>
          </w:tcPr>
          <w:p w14:paraId="190C4DE4" w14:textId="77777777" w:rsidR="003318B0" w:rsidRDefault="003318B0" w:rsidP="003318B0"/>
        </w:tc>
        <w:tc>
          <w:tcPr>
            <w:tcW w:w="292" w:type="dxa"/>
          </w:tcPr>
          <w:p w14:paraId="0814D68F" w14:textId="77777777" w:rsidR="003318B0" w:rsidRDefault="003318B0" w:rsidP="003318B0"/>
        </w:tc>
        <w:tc>
          <w:tcPr>
            <w:tcW w:w="292" w:type="dxa"/>
          </w:tcPr>
          <w:p w14:paraId="2277DE4E" w14:textId="77777777" w:rsidR="003318B0" w:rsidRDefault="003318B0" w:rsidP="003318B0"/>
        </w:tc>
        <w:tc>
          <w:tcPr>
            <w:tcW w:w="292" w:type="dxa"/>
          </w:tcPr>
          <w:p w14:paraId="6B980C35" w14:textId="77777777" w:rsidR="003318B0" w:rsidRDefault="003318B0" w:rsidP="003318B0"/>
        </w:tc>
        <w:tc>
          <w:tcPr>
            <w:tcW w:w="292" w:type="dxa"/>
          </w:tcPr>
          <w:p w14:paraId="43193E19" w14:textId="77777777" w:rsidR="003318B0" w:rsidRDefault="003318B0" w:rsidP="003318B0"/>
        </w:tc>
      </w:tr>
    </w:tbl>
    <w:tbl>
      <w:tblPr>
        <w:tblStyle w:val="TableGrid"/>
        <w:tblpPr w:leftFromText="180" w:rightFromText="180" w:vertAnchor="text" w:horzAnchor="page" w:tblpX="11908" w:tblpY="853"/>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7ED3D63F" w14:textId="77777777" w:rsidTr="003318B0">
        <w:trPr>
          <w:trHeight w:val="165"/>
        </w:trPr>
        <w:tc>
          <w:tcPr>
            <w:tcW w:w="292" w:type="dxa"/>
          </w:tcPr>
          <w:p w14:paraId="77CFB2E4" w14:textId="77777777" w:rsidR="003318B0" w:rsidRDefault="003318B0" w:rsidP="003318B0"/>
        </w:tc>
        <w:tc>
          <w:tcPr>
            <w:tcW w:w="292" w:type="dxa"/>
          </w:tcPr>
          <w:p w14:paraId="760EC119" w14:textId="77777777" w:rsidR="003318B0" w:rsidRDefault="003318B0" w:rsidP="003318B0"/>
        </w:tc>
        <w:tc>
          <w:tcPr>
            <w:tcW w:w="292" w:type="dxa"/>
          </w:tcPr>
          <w:p w14:paraId="2F12C80E" w14:textId="77777777" w:rsidR="003318B0" w:rsidRDefault="003318B0" w:rsidP="003318B0"/>
        </w:tc>
        <w:tc>
          <w:tcPr>
            <w:tcW w:w="292" w:type="dxa"/>
          </w:tcPr>
          <w:p w14:paraId="7E91912E" w14:textId="77777777" w:rsidR="003318B0" w:rsidRDefault="003318B0" w:rsidP="003318B0"/>
        </w:tc>
        <w:tc>
          <w:tcPr>
            <w:tcW w:w="292" w:type="dxa"/>
          </w:tcPr>
          <w:p w14:paraId="317B9895" w14:textId="77777777" w:rsidR="003318B0" w:rsidRDefault="003318B0" w:rsidP="003318B0"/>
        </w:tc>
        <w:tc>
          <w:tcPr>
            <w:tcW w:w="292" w:type="dxa"/>
          </w:tcPr>
          <w:p w14:paraId="6D99642B" w14:textId="77777777" w:rsidR="003318B0" w:rsidRDefault="003318B0" w:rsidP="003318B0"/>
        </w:tc>
        <w:tc>
          <w:tcPr>
            <w:tcW w:w="292" w:type="dxa"/>
          </w:tcPr>
          <w:p w14:paraId="30A4AFDF" w14:textId="77777777" w:rsidR="003318B0" w:rsidRDefault="003318B0" w:rsidP="003318B0"/>
        </w:tc>
        <w:tc>
          <w:tcPr>
            <w:tcW w:w="292" w:type="dxa"/>
            <w:shd w:val="clear" w:color="auto" w:fill="A6A6A6" w:themeFill="background1" w:themeFillShade="A6"/>
          </w:tcPr>
          <w:p w14:paraId="38FBC75E" w14:textId="77777777" w:rsidR="003318B0" w:rsidRDefault="003318B0" w:rsidP="003318B0"/>
        </w:tc>
        <w:tc>
          <w:tcPr>
            <w:tcW w:w="292" w:type="dxa"/>
          </w:tcPr>
          <w:p w14:paraId="2E1C3452" w14:textId="77777777" w:rsidR="003318B0" w:rsidRDefault="003318B0" w:rsidP="003318B0"/>
        </w:tc>
        <w:tc>
          <w:tcPr>
            <w:tcW w:w="292" w:type="dxa"/>
            <w:shd w:val="clear" w:color="auto" w:fill="A6A6A6" w:themeFill="background1" w:themeFillShade="A6"/>
          </w:tcPr>
          <w:p w14:paraId="0B0FF918" w14:textId="77777777" w:rsidR="003318B0" w:rsidRDefault="003318B0" w:rsidP="003318B0"/>
        </w:tc>
      </w:tr>
      <w:tr w:rsidR="003318B0" w14:paraId="17BD4B0D" w14:textId="77777777" w:rsidTr="003318B0">
        <w:trPr>
          <w:trHeight w:val="219"/>
        </w:trPr>
        <w:tc>
          <w:tcPr>
            <w:tcW w:w="292" w:type="dxa"/>
          </w:tcPr>
          <w:p w14:paraId="1FCF287F" w14:textId="77777777" w:rsidR="003318B0" w:rsidRDefault="003318B0" w:rsidP="003318B0"/>
        </w:tc>
        <w:tc>
          <w:tcPr>
            <w:tcW w:w="292" w:type="dxa"/>
          </w:tcPr>
          <w:p w14:paraId="6951627B" w14:textId="77777777" w:rsidR="003318B0" w:rsidRDefault="003318B0" w:rsidP="003318B0"/>
        </w:tc>
        <w:tc>
          <w:tcPr>
            <w:tcW w:w="292" w:type="dxa"/>
          </w:tcPr>
          <w:p w14:paraId="723BFA6C" w14:textId="77777777" w:rsidR="003318B0" w:rsidRDefault="003318B0" w:rsidP="003318B0"/>
        </w:tc>
        <w:tc>
          <w:tcPr>
            <w:tcW w:w="292" w:type="dxa"/>
          </w:tcPr>
          <w:p w14:paraId="0202F71A" w14:textId="77777777" w:rsidR="003318B0" w:rsidRDefault="003318B0" w:rsidP="003318B0"/>
        </w:tc>
        <w:tc>
          <w:tcPr>
            <w:tcW w:w="292" w:type="dxa"/>
          </w:tcPr>
          <w:p w14:paraId="46CE4948" w14:textId="77777777" w:rsidR="003318B0" w:rsidRDefault="003318B0" w:rsidP="003318B0"/>
        </w:tc>
        <w:tc>
          <w:tcPr>
            <w:tcW w:w="292" w:type="dxa"/>
          </w:tcPr>
          <w:p w14:paraId="72DE28C5" w14:textId="77777777" w:rsidR="003318B0" w:rsidRDefault="003318B0" w:rsidP="003318B0"/>
        </w:tc>
        <w:tc>
          <w:tcPr>
            <w:tcW w:w="292" w:type="dxa"/>
          </w:tcPr>
          <w:p w14:paraId="4FCF07B3" w14:textId="77777777" w:rsidR="003318B0" w:rsidRDefault="003318B0" w:rsidP="003318B0"/>
        </w:tc>
        <w:tc>
          <w:tcPr>
            <w:tcW w:w="292" w:type="dxa"/>
            <w:shd w:val="clear" w:color="auto" w:fill="A6A6A6" w:themeFill="background1" w:themeFillShade="A6"/>
          </w:tcPr>
          <w:p w14:paraId="54673ADD" w14:textId="77777777" w:rsidR="003318B0" w:rsidRDefault="003318B0" w:rsidP="003318B0"/>
        </w:tc>
        <w:tc>
          <w:tcPr>
            <w:tcW w:w="292" w:type="dxa"/>
          </w:tcPr>
          <w:p w14:paraId="174A0C26" w14:textId="77777777" w:rsidR="003318B0" w:rsidRDefault="003318B0" w:rsidP="003318B0"/>
        </w:tc>
        <w:tc>
          <w:tcPr>
            <w:tcW w:w="292" w:type="dxa"/>
          </w:tcPr>
          <w:p w14:paraId="0EC0DBCF" w14:textId="77777777" w:rsidR="003318B0" w:rsidRDefault="003318B0" w:rsidP="003318B0"/>
        </w:tc>
      </w:tr>
      <w:tr w:rsidR="003318B0" w14:paraId="065A7EEA" w14:textId="77777777" w:rsidTr="003318B0">
        <w:trPr>
          <w:trHeight w:val="230"/>
        </w:trPr>
        <w:tc>
          <w:tcPr>
            <w:tcW w:w="292" w:type="dxa"/>
          </w:tcPr>
          <w:p w14:paraId="53F4E3B3" w14:textId="77777777" w:rsidR="003318B0" w:rsidRDefault="003318B0" w:rsidP="003318B0"/>
        </w:tc>
        <w:tc>
          <w:tcPr>
            <w:tcW w:w="292" w:type="dxa"/>
            <w:shd w:val="clear" w:color="auto" w:fill="A6A6A6" w:themeFill="background1" w:themeFillShade="A6"/>
          </w:tcPr>
          <w:p w14:paraId="74D029C8" w14:textId="77777777" w:rsidR="003318B0" w:rsidRDefault="003318B0" w:rsidP="003318B0"/>
        </w:tc>
        <w:tc>
          <w:tcPr>
            <w:tcW w:w="292" w:type="dxa"/>
            <w:shd w:val="clear" w:color="auto" w:fill="A6A6A6" w:themeFill="background1" w:themeFillShade="A6"/>
          </w:tcPr>
          <w:p w14:paraId="70DFE31A" w14:textId="77777777" w:rsidR="003318B0" w:rsidRDefault="003318B0" w:rsidP="003318B0"/>
        </w:tc>
        <w:tc>
          <w:tcPr>
            <w:tcW w:w="292" w:type="dxa"/>
            <w:shd w:val="clear" w:color="auto" w:fill="A6A6A6" w:themeFill="background1" w:themeFillShade="A6"/>
          </w:tcPr>
          <w:p w14:paraId="5818499D" w14:textId="77777777" w:rsidR="003318B0" w:rsidRDefault="003318B0" w:rsidP="003318B0"/>
        </w:tc>
        <w:tc>
          <w:tcPr>
            <w:tcW w:w="292" w:type="dxa"/>
            <w:shd w:val="clear" w:color="auto" w:fill="A6A6A6" w:themeFill="background1" w:themeFillShade="A6"/>
          </w:tcPr>
          <w:p w14:paraId="36CCFEE7" w14:textId="77777777" w:rsidR="003318B0" w:rsidRDefault="003318B0" w:rsidP="003318B0"/>
        </w:tc>
        <w:tc>
          <w:tcPr>
            <w:tcW w:w="292" w:type="dxa"/>
          </w:tcPr>
          <w:p w14:paraId="715BA8D9" w14:textId="77777777" w:rsidR="003318B0" w:rsidRDefault="003318B0" w:rsidP="003318B0"/>
        </w:tc>
        <w:tc>
          <w:tcPr>
            <w:tcW w:w="292" w:type="dxa"/>
          </w:tcPr>
          <w:p w14:paraId="6469913A" w14:textId="77777777" w:rsidR="003318B0" w:rsidRDefault="003318B0" w:rsidP="003318B0"/>
        </w:tc>
        <w:tc>
          <w:tcPr>
            <w:tcW w:w="292" w:type="dxa"/>
            <w:shd w:val="clear" w:color="auto" w:fill="A6A6A6" w:themeFill="background1" w:themeFillShade="A6"/>
          </w:tcPr>
          <w:p w14:paraId="40F55CC6" w14:textId="77777777" w:rsidR="003318B0" w:rsidRDefault="003318B0" w:rsidP="003318B0"/>
        </w:tc>
        <w:tc>
          <w:tcPr>
            <w:tcW w:w="292" w:type="dxa"/>
          </w:tcPr>
          <w:p w14:paraId="1FF4F7B1" w14:textId="77777777" w:rsidR="003318B0" w:rsidRDefault="003318B0" w:rsidP="003318B0"/>
        </w:tc>
        <w:tc>
          <w:tcPr>
            <w:tcW w:w="292" w:type="dxa"/>
            <w:shd w:val="clear" w:color="auto" w:fill="A6A6A6" w:themeFill="background1" w:themeFillShade="A6"/>
          </w:tcPr>
          <w:p w14:paraId="13CEFA06" w14:textId="77777777" w:rsidR="003318B0" w:rsidRDefault="003318B0" w:rsidP="003318B0"/>
        </w:tc>
      </w:tr>
      <w:tr w:rsidR="003318B0" w14:paraId="7F111D09" w14:textId="77777777" w:rsidTr="003318B0">
        <w:trPr>
          <w:trHeight w:val="219"/>
        </w:trPr>
        <w:tc>
          <w:tcPr>
            <w:tcW w:w="292" w:type="dxa"/>
          </w:tcPr>
          <w:p w14:paraId="58C39C77" w14:textId="77777777" w:rsidR="003318B0" w:rsidRDefault="003318B0" w:rsidP="003318B0"/>
        </w:tc>
        <w:tc>
          <w:tcPr>
            <w:tcW w:w="292" w:type="dxa"/>
            <w:shd w:val="clear" w:color="auto" w:fill="A6A6A6" w:themeFill="background1" w:themeFillShade="A6"/>
          </w:tcPr>
          <w:p w14:paraId="635669AE" w14:textId="77777777" w:rsidR="003318B0" w:rsidRDefault="003318B0" w:rsidP="003318B0"/>
        </w:tc>
        <w:tc>
          <w:tcPr>
            <w:tcW w:w="292" w:type="dxa"/>
            <w:shd w:val="clear" w:color="auto" w:fill="A6A6A6" w:themeFill="background1" w:themeFillShade="A6"/>
          </w:tcPr>
          <w:p w14:paraId="052119FF" w14:textId="77777777" w:rsidR="003318B0" w:rsidRDefault="003318B0" w:rsidP="003318B0"/>
        </w:tc>
        <w:tc>
          <w:tcPr>
            <w:tcW w:w="292" w:type="dxa"/>
            <w:shd w:val="clear" w:color="auto" w:fill="A6A6A6" w:themeFill="background1" w:themeFillShade="A6"/>
          </w:tcPr>
          <w:p w14:paraId="61EF00AF" w14:textId="77777777" w:rsidR="003318B0" w:rsidRDefault="003318B0" w:rsidP="003318B0"/>
        </w:tc>
        <w:tc>
          <w:tcPr>
            <w:tcW w:w="292" w:type="dxa"/>
            <w:shd w:val="clear" w:color="auto" w:fill="A6A6A6" w:themeFill="background1" w:themeFillShade="A6"/>
          </w:tcPr>
          <w:p w14:paraId="28FA2A7E" w14:textId="77777777" w:rsidR="003318B0" w:rsidRDefault="003318B0" w:rsidP="003318B0"/>
        </w:tc>
        <w:tc>
          <w:tcPr>
            <w:tcW w:w="292" w:type="dxa"/>
          </w:tcPr>
          <w:p w14:paraId="203CF359" w14:textId="77777777" w:rsidR="003318B0" w:rsidRDefault="003318B0" w:rsidP="003318B0"/>
        </w:tc>
        <w:tc>
          <w:tcPr>
            <w:tcW w:w="292" w:type="dxa"/>
          </w:tcPr>
          <w:p w14:paraId="5D50736C" w14:textId="77777777" w:rsidR="003318B0" w:rsidRDefault="003318B0" w:rsidP="003318B0"/>
        </w:tc>
        <w:tc>
          <w:tcPr>
            <w:tcW w:w="292" w:type="dxa"/>
            <w:shd w:val="clear" w:color="auto" w:fill="A6A6A6" w:themeFill="background1" w:themeFillShade="A6"/>
          </w:tcPr>
          <w:p w14:paraId="7268EB1F" w14:textId="77777777" w:rsidR="003318B0" w:rsidRDefault="003318B0" w:rsidP="003318B0"/>
        </w:tc>
        <w:tc>
          <w:tcPr>
            <w:tcW w:w="292" w:type="dxa"/>
          </w:tcPr>
          <w:p w14:paraId="3E10EBE3" w14:textId="77777777" w:rsidR="003318B0" w:rsidRDefault="003318B0" w:rsidP="003318B0"/>
        </w:tc>
        <w:tc>
          <w:tcPr>
            <w:tcW w:w="292" w:type="dxa"/>
          </w:tcPr>
          <w:p w14:paraId="2A364566" w14:textId="77777777" w:rsidR="003318B0" w:rsidRDefault="003318B0" w:rsidP="003318B0"/>
        </w:tc>
      </w:tr>
      <w:tr w:rsidR="003318B0" w14:paraId="63AEAD28" w14:textId="77777777" w:rsidTr="003318B0">
        <w:trPr>
          <w:trHeight w:val="219"/>
        </w:trPr>
        <w:tc>
          <w:tcPr>
            <w:tcW w:w="292" w:type="dxa"/>
          </w:tcPr>
          <w:p w14:paraId="4E93F14F" w14:textId="77777777" w:rsidR="003318B0" w:rsidRDefault="003318B0" w:rsidP="003318B0"/>
        </w:tc>
        <w:tc>
          <w:tcPr>
            <w:tcW w:w="292" w:type="dxa"/>
            <w:shd w:val="clear" w:color="auto" w:fill="A6A6A6" w:themeFill="background1" w:themeFillShade="A6"/>
          </w:tcPr>
          <w:p w14:paraId="1C9D341A" w14:textId="77777777" w:rsidR="003318B0" w:rsidRDefault="003318B0" w:rsidP="003318B0"/>
        </w:tc>
        <w:tc>
          <w:tcPr>
            <w:tcW w:w="292" w:type="dxa"/>
            <w:shd w:val="clear" w:color="auto" w:fill="A6A6A6" w:themeFill="background1" w:themeFillShade="A6"/>
          </w:tcPr>
          <w:p w14:paraId="55E47919" w14:textId="77777777" w:rsidR="003318B0" w:rsidRDefault="003318B0" w:rsidP="003318B0"/>
        </w:tc>
        <w:tc>
          <w:tcPr>
            <w:tcW w:w="292" w:type="dxa"/>
            <w:shd w:val="clear" w:color="auto" w:fill="A6A6A6" w:themeFill="background1" w:themeFillShade="A6"/>
          </w:tcPr>
          <w:p w14:paraId="3906A201" w14:textId="77777777" w:rsidR="003318B0" w:rsidRDefault="003318B0" w:rsidP="003318B0"/>
        </w:tc>
        <w:tc>
          <w:tcPr>
            <w:tcW w:w="292" w:type="dxa"/>
            <w:shd w:val="clear" w:color="auto" w:fill="A6A6A6" w:themeFill="background1" w:themeFillShade="A6"/>
          </w:tcPr>
          <w:p w14:paraId="4E81C5BF" w14:textId="77777777" w:rsidR="003318B0" w:rsidRDefault="003318B0" w:rsidP="003318B0"/>
        </w:tc>
        <w:tc>
          <w:tcPr>
            <w:tcW w:w="292" w:type="dxa"/>
          </w:tcPr>
          <w:p w14:paraId="638C11DE" w14:textId="77777777" w:rsidR="003318B0" w:rsidRDefault="003318B0" w:rsidP="003318B0"/>
        </w:tc>
        <w:tc>
          <w:tcPr>
            <w:tcW w:w="292" w:type="dxa"/>
          </w:tcPr>
          <w:p w14:paraId="0F96578E" w14:textId="77777777" w:rsidR="003318B0" w:rsidRDefault="003318B0" w:rsidP="003318B0"/>
        </w:tc>
        <w:tc>
          <w:tcPr>
            <w:tcW w:w="292" w:type="dxa"/>
            <w:shd w:val="clear" w:color="auto" w:fill="A6A6A6" w:themeFill="background1" w:themeFillShade="A6"/>
          </w:tcPr>
          <w:p w14:paraId="15A99743" w14:textId="77777777" w:rsidR="003318B0" w:rsidRDefault="003318B0" w:rsidP="003318B0"/>
        </w:tc>
        <w:tc>
          <w:tcPr>
            <w:tcW w:w="292" w:type="dxa"/>
          </w:tcPr>
          <w:p w14:paraId="261CB36B" w14:textId="77777777" w:rsidR="003318B0" w:rsidRDefault="003318B0" w:rsidP="003318B0"/>
        </w:tc>
        <w:tc>
          <w:tcPr>
            <w:tcW w:w="292" w:type="dxa"/>
            <w:shd w:val="clear" w:color="auto" w:fill="A6A6A6" w:themeFill="background1" w:themeFillShade="A6"/>
          </w:tcPr>
          <w:p w14:paraId="361BCDB0" w14:textId="77777777" w:rsidR="003318B0" w:rsidRDefault="003318B0" w:rsidP="003318B0"/>
        </w:tc>
      </w:tr>
      <w:tr w:rsidR="003318B0" w14:paraId="57476C51" w14:textId="77777777" w:rsidTr="003318B0">
        <w:trPr>
          <w:trHeight w:val="219"/>
        </w:trPr>
        <w:tc>
          <w:tcPr>
            <w:tcW w:w="292" w:type="dxa"/>
          </w:tcPr>
          <w:p w14:paraId="3F35B7AA" w14:textId="77777777" w:rsidR="003318B0" w:rsidRDefault="003318B0" w:rsidP="003318B0"/>
        </w:tc>
        <w:tc>
          <w:tcPr>
            <w:tcW w:w="292" w:type="dxa"/>
            <w:shd w:val="clear" w:color="auto" w:fill="A6A6A6" w:themeFill="background1" w:themeFillShade="A6"/>
          </w:tcPr>
          <w:p w14:paraId="0AD3D053" w14:textId="77777777" w:rsidR="003318B0" w:rsidRDefault="003318B0" w:rsidP="003318B0"/>
        </w:tc>
        <w:tc>
          <w:tcPr>
            <w:tcW w:w="292" w:type="dxa"/>
            <w:shd w:val="clear" w:color="auto" w:fill="A6A6A6" w:themeFill="background1" w:themeFillShade="A6"/>
          </w:tcPr>
          <w:p w14:paraId="7AEBB247" w14:textId="77777777" w:rsidR="003318B0" w:rsidRDefault="003318B0" w:rsidP="003318B0"/>
        </w:tc>
        <w:tc>
          <w:tcPr>
            <w:tcW w:w="292" w:type="dxa"/>
            <w:shd w:val="clear" w:color="auto" w:fill="A6A6A6" w:themeFill="background1" w:themeFillShade="A6"/>
          </w:tcPr>
          <w:p w14:paraId="3F233B7D" w14:textId="77777777" w:rsidR="003318B0" w:rsidRDefault="003318B0" w:rsidP="003318B0"/>
        </w:tc>
        <w:tc>
          <w:tcPr>
            <w:tcW w:w="292" w:type="dxa"/>
            <w:shd w:val="clear" w:color="auto" w:fill="A6A6A6" w:themeFill="background1" w:themeFillShade="A6"/>
          </w:tcPr>
          <w:p w14:paraId="45AE0141" w14:textId="77777777" w:rsidR="003318B0" w:rsidRDefault="003318B0" w:rsidP="003318B0"/>
        </w:tc>
        <w:tc>
          <w:tcPr>
            <w:tcW w:w="292" w:type="dxa"/>
          </w:tcPr>
          <w:p w14:paraId="3F72E218" w14:textId="77777777" w:rsidR="003318B0" w:rsidRDefault="003318B0" w:rsidP="003318B0"/>
        </w:tc>
        <w:tc>
          <w:tcPr>
            <w:tcW w:w="292" w:type="dxa"/>
          </w:tcPr>
          <w:p w14:paraId="35589780" w14:textId="77777777" w:rsidR="003318B0" w:rsidRDefault="003318B0" w:rsidP="003318B0"/>
        </w:tc>
        <w:tc>
          <w:tcPr>
            <w:tcW w:w="292" w:type="dxa"/>
            <w:shd w:val="clear" w:color="auto" w:fill="A6A6A6" w:themeFill="background1" w:themeFillShade="A6"/>
          </w:tcPr>
          <w:p w14:paraId="22B8C8BE" w14:textId="77777777" w:rsidR="003318B0" w:rsidRDefault="003318B0" w:rsidP="003318B0"/>
        </w:tc>
        <w:tc>
          <w:tcPr>
            <w:tcW w:w="292" w:type="dxa"/>
          </w:tcPr>
          <w:p w14:paraId="25F9E031" w14:textId="77777777" w:rsidR="003318B0" w:rsidRDefault="003318B0" w:rsidP="003318B0"/>
        </w:tc>
        <w:tc>
          <w:tcPr>
            <w:tcW w:w="292" w:type="dxa"/>
          </w:tcPr>
          <w:p w14:paraId="7E1A6FFE" w14:textId="77777777" w:rsidR="003318B0" w:rsidRDefault="003318B0" w:rsidP="003318B0"/>
        </w:tc>
      </w:tr>
      <w:tr w:rsidR="003318B0" w14:paraId="7546435F" w14:textId="77777777" w:rsidTr="003318B0">
        <w:trPr>
          <w:trHeight w:val="230"/>
        </w:trPr>
        <w:tc>
          <w:tcPr>
            <w:tcW w:w="292" w:type="dxa"/>
          </w:tcPr>
          <w:p w14:paraId="6A1341CE" w14:textId="77777777" w:rsidR="003318B0" w:rsidRDefault="003318B0" w:rsidP="003318B0"/>
        </w:tc>
        <w:tc>
          <w:tcPr>
            <w:tcW w:w="292" w:type="dxa"/>
            <w:shd w:val="clear" w:color="auto" w:fill="A6A6A6" w:themeFill="background1" w:themeFillShade="A6"/>
          </w:tcPr>
          <w:p w14:paraId="7FD068A1" w14:textId="77777777" w:rsidR="003318B0" w:rsidRDefault="003318B0" w:rsidP="003318B0"/>
        </w:tc>
        <w:tc>
          <w:tcPr>
            <w:tcW w:w="292" w:type="dxa"/>
            <w:shd w:val="clear" w:color="auto" w:fill="A6A6A6" w:themeFill="background1" w:themeFillShade="A6"/>
          </w:tcPr>
          <w:p w14:paraId="794ADECC" w14:textId="77777777" w:rsidR="003318B0" w:rsidRDefault="003318B0" w:rsidP="003318B0"/>
        </w:tc>
        <w:tc>
          <w:tcPr>
            <w:tcW w:w="292" w:type="dxa"/>
            <w:shd w:val="clear" w:color="auto" w:fill="A6A6A6" w:themeFill="background1" w:themeFillShade="A6"/>
          </w:tcPr>
          <w:p w14:paraId="4852311E" w14:textId="77777777" w:rsidR="003318B0" w:rsidRDefault="003318B0" w:rsidP="003318B0"/>
        </w:tc>
        <w:tc>
          <w:tcPr>
            <w:tcW w:w="292" w:type="dxa"/>
            <w:shd w:val="clear" w:color="auto" w:fill="A6A6A6" w:themeFill="background1" w:themeFillShade="A6"/>
          </w:tcPr>
          <w:p w14:paraId="1433333A" w14:textId="77777777" w:rsidR="003318B0" w:rsidRDefault="003318B0" w:rsidP="003318B0"/>
        </w:tc>
        <w:tc>
          <w:tcPr>
            <w:tcW w:w="292" w:type="dxa"/>
          </w:tcPr>
          <w:p w14:paraId="0B40FE0F" w14:textId="77777777" w:rsidR="003318B0" w:rsidRDefault="003318B0" w:rsidP="003318B0"/>
        </w:tc>
        <w:tc>
          <w:tcPr>
            <w:tcW w:w="292" w:type="dxa"/>
          </w:tcPr>
          <w:p w14:paraId="575F2B96" w14:textId="77777777" w:rsidR="003318B0" w:rsidRDefault="003318B0" w:rsidP="003318B0"/>
        </w:tc>
        <w:tc>
          <w:tcPr>
            <w:tcW w:w="292" w:type="dxa"/>
            <w:shd w:val="clear" w:color="auto" w:fill="A6A6A6" w:themeFill="background1" w:themeFillShade="A6"/>
          </w:tcPr>
          <w:p w14:paraId="791804C9" w14:textId="77777777" w:rsidR="003318B0" w:rsidRDefault="003318B0" w:rsidP="003318B0"/>
        </w:tc>
        <w:tc>
          <w:tcPr>
            <w:tcW w:w="292" w:type="dxa"/>
          </w:tcPr>
          <w:p w14:paraId="297C976B" w14:textId="77777777" w:rsidR="003318B0" w:rsidRDefault="003318B0" w:rsidP="003318B0"/>
        </w:tc>
        <w:tc>
          <w:tcPr>
            <w:tcW w:w="292" w:type="dxa"/>
            <w:shd w:val="clear" w:color="auto" w:fill="A6A6A6" w:themeFill="background1" w:themeFillShade="A6"/>
          </w:tcPr>
          <w:p w14:paraId="2BC9BC37" w14:textId="77777777" w:rsidR="003318B0" w:rsidRDefault="003318B0" w:rsidP="003318B0"/>
        </w:tc>
      </w:tr>
      <w:tr w:rsidR="003318B0" w14:paraId="7BBC3E9C" w14:textId="77777777" w:rsidTr="003318B0">
        <w:trPr>
          <w:trHeight w:val="219"/>
        </w:trPr>
        <w:tc>
          <w:tcPr>
            <w:tcW w:w="292" w:type="dxa"/>
          </w:tcPr>
          <w:p w14:paraId="239398F6" w14:textId="77777777" w:rsidR="003318B0" w:rsidRDefault="003318B0" w:rsidP="003318B0"/>
        </w:tc>
        <w:tc>
          <w:tcPr>
            <w:tcW w:w="292" w:type="dxa"/>
          </w:tcPr>
          <w:p w14:paraId="705FDC2C" w14:textId="77777777" w:rsidR="003318B0" w:rsidRDefault="003318B0" w:rsidP="003318B0"/>
        </w:tc>
        <w:tc>
          <w:tcPr>
            <w:tcW w:w="292" w:type="dxa"/>
          </w:tcPr>
          <w:p w14:paraId="288E76C7" w14:textId="77777777" w:rsidR="003318B0" w:rsidRDefault="003318B0" w:rsidP="003318B0"/>
        </w:tc>
        <w:tc>
          <w:tcPr>
            <w:tcW w:w="292" w:type="dxa"/>
          </w:tcPr>
          <w:p w14:paraId="7C6F6E41" w14:textId="77777777" w:rsidR="003318B0" w:rsidRDefault="003318B0" w:rsidP="003318B0"/>
        </w:tc>
        <w:tc>
          <w:tcPr>
            <w:tcW w:w="292" w:type="dxa"/>
          </w:tcPr>
          <w:p w14:paraId="59E5BC22" w14:textId="77777777" w:rsidR="003318B0" w:rsidRDefault="003318B0" w:rsidP="003318B0"/>
        </w:tc>
        <w:tc>
          <w:tcPr>
            <w:tcW w:w="292" w:type="dxa"/>
          </w:tcPr>
          <w:p w14:paraId="5D6F3C64" w14:textId="77777777" w:rsidR="003318B0" w:rsidRDefault="003318B0" w:rsidP="003318B0"/>
        </w:tc>
        <w:tc>
          <w:tcPr>
            <w:tcW w:w="292" w:type="dxa"/>
          </w:tcPr>
          <w:p w14:paraId="0F6CB294" w14:textId="77777777" w:rsidR="003318B0" w:rsidRDefault="003318B0" w:rsidP="003318B0"/>
        </w:tc>
        <w:tc>
          <w:tcPr>
            <w:tcW w:w="292" w:type="dxa"/>
            <w:shd w:val="clear" w:color="auto" w:fill="A6A6A6" w:themeFill="background1" w:themeFillShade="A6"/>
          </w:tcPr>
          <w:p w14:paraId="580BA0F8" w14:textId="77777777" w:rsidR="003318B0" w:rsidRDefault="003318B0" w:rsidP="003318B0"/>
        </w:tc>
        <w:tc>
          <w:tcPr>
            <w:tcW w:w="292" w:type="dxa"/>
          </w:tcPr>
          <w:p w14:paraId="512B35B1" w14:textId="77777777" w:rsidR="003318B0" w:rsidRDefault="003318B0" w:rsidP="003318B0"/>
        </w:tc>
        <w:tc>
          <w:tcPr>
            <w:tcW w:w="292" w:type="dxa"/>
          </w:tcPr>
          <w:p w14:paraId="01B79ADA" w14:textId="77777777" w:rsidR="003318B0" w:rsidRDefault="003318B0" w:rsidP="003318B0"/>
        </w:tc>
      </w:tr>
      <w:tr w:rsidR="003318B0" w14:paraId="31A0E8C6" w14:textId="77777777" w:rsidTr="003318B0">
        <w:trPr>
          <w:trHeight w:val="219"/>
        </w:trPr>
        <w:tc>
          <w:tcPr>
            <w:tcW w:w="292" w:type="dxa"/>
          </w:tcPr>
          <w:p w14:paraId="7FBAE753" w14:textId="77777777" w:rsidR="003318B0" w:rsidRDefault="003318B0" w:rsidP="003318B0"/>
        </w:tc>
        <w:tc>
          <w:tcPr>
            <w:tcW w:w="292" w:type="dxa"/>
            <w:shd w:val="clear" w:color="auto" w:fill="A6A6A6" w:themeFill="background1" w:themeFillShade="A6"/>
          </w:tcPr>
          <w:p w14:paraId="40494746" w14:textId="77777777" w:rsidR="003318B0" w:rsidRDefault="003318B0" w:rsidP="003318B0"/>
        </w:tc>
        <w:tc>
          <w:tcPr>
            <w:tcW w:w="292" w:type="dxa"/>
          </w:tcPr>
          <w:p w14:paraId="56402677" w14:textId="77777777" w:rsidR="003318B0" w:rsidRDefault="003318B0" w:rsidP="003318B0"/>
        </w:tc>
        <w:tc>
          <w:tcPr>
            <w:tcW w:w="292" w:type="dxa"/>
            <w:shd w:val="clear" w:color="auto" w:fill="A6A6A6" w:themeFill="background1" w:themeFillShade="A6"/>
          </w:tcPr>
          <w:p w14:paraId="76107B7E" w14:textId="77777777" w:rsidR="003318B0" w:rsidRDefault="003318B0" w:rsidP="003318B0"/>
        </w:tc>
        <w:tc>
          <w:tcPr>
            <w:tcW w:w="292" w:type="dxa"/>
          </w:tcPr>
          <w:p w14:paraId="715E8FED" w14:textId="77777777" w:rsidR="003318B0" w:rsidRDefault="003318B0" w:rsidP="003318B0"/>
        </w:tc>
        <w:tc>
          <w:tcPr>
            <w:tcW w:w="292" w:type="dxa"/>
            <w:shd w:val="clear" w:color="auto" w:fill="A6A6A6" w:themeFill="background1" w:themeFillShade="A6"/>
          </w:tcPr>
          <w:p w14:paraId="53C45A60" w14:textId="77777777" w:rsidR="003318B0" w:rsidRDefault="003318B0" w:rsidP="003318B0"/>
        </w:tc>
        <w:tc>
          <w:tcPr>
            <w:tcW w:w="292" w:type="dxa"/>
          </w:tcPr>
          <w:p w14:paraId="2ECC08A4" w14:textId="77777777" w:rsidR="003318B0" w:rsidRDefault="003318B0" w:rsidP="003318B0"/>
        </w:tc>
        <w:tc>
          <w:tcPr>
            <w:tcW w:w="292" w:type="dxa"/>
            <w:shd w:val="clear" w:color="auto" w:fill="A6A6A6" w:themeFill="background1" w:themeFillShade="A6"/>
          </w:tcPr>
          <w:p w14:paraId="64744767" w14:textId="77777777" w:rsidR="003318B0" w:rsidRDefault="003318B0" w:rsidP="003318B0"/>
        </w:tc>
        <w:tc>
          <w:tcPr>
            <w:tcW w:w="292" w:type="dxa"/>
          </w:tcPr>
          <w:p w14:paraId="5BE433BA" w14:textId="77777777" w:rsidR="003318B0" w:rsidRDefault="003318B0" w:rsidP="003318B0"/>
        </w:tc>
        <w:tc>
          <w:tcPr>
            <w:tcW w:w="292" w:type="dxa"/>
            <w:shd w:val="clear" w:color="auto" w:fill="A6A6A6" w:themeFill="background1" w:themeFillShade="A6"/>
          </w:tcPr>
          <w:p w14:paraId="5CA14355" w14:textId="77777777" w:rsidR="003318B0" w:rsidRDefault="003318B0" w:rsidP="003318B0"/>
        </w:tc>
      </w:tr>
      <w:tr w:rsidR="003318B0" w14:paraId="2A392670" w14:textId="77777777" w:rsidTr="003318B0">
        <w:trPr>
          <w:trHeight w:val="219"/>
        </w:trPr>
        <w:tc>
          <w:tcPr>
            <w:tcW w:w="292" w:type="dxa"/>
          </w:tcPr>
          <w:p w14:paraId="050EC60E" w14:textId="77777777" w:rsidR="003318B0" w:rsidRDefault="003318B0" w:rsidP="003318B0"/>
        </w:tc>
        <w:tc>
          <w:tcPr>
            <w:tcW w:w="292" w:type="dxa"/>
          </w:tcPr>
          <w:p w14:paraId="22D0BD90" w14:textId="77777777" w:rsidR="003318B0" w:rsidRDefault="003318B0" w:rsidP="003318B0"/>
        </w:tc>
        <w:tc>
          <w:tcPr>
            <w:tcW w:w="292" w:type="dxa"/>
          </w:tcPr>
          <w:p w14:paraId="3D04F2D0" w14:textId="77777777" w:rsidR="003318B0" w:rsidRDefault="003318B0" w:rsidP="003318B0"/>
        </w:tc>
        <w:tc>
          <w:tcPr>
            <w:tcW w:w="292" w:type="dxa"/>
          </w:tcPr>
          <w:p w14:paraId="01E3E391" w14:textId="77777777" w:rsidR="003318B0" w:rsidRDefault="003318B0" w:rsidP="003318B0"/>
        </w:tc>
        <w:tc>
          <w:tcPr>
            <w:tcW w:w="292" w:type="dxa"/>
          </w:tcPr>
          <w:p w14:paraId="1E9DE887" w14:textId="77777777" w:rsidR="003318B0" w:rsidRDefault="003318B0" w:rsidP="003318B0"/>
        </w:tc>
        <w:tc>
          <w:tcPr>
            <w:tcW w:w="292" w:type="dxa"/>
          </w:tcPr>
          <w:p w14:paraId="2AEE3506" w14:textId="77777777" w:rsidR="003318B0" w:rsidRDefault="003318B0" w:rsidP="003318B0"/>
        </w:tc>
        <w:tc>
          <w:tcPr>
            <w:tcW w:w="292" w:type="dxa"/>
          </w:tcPr>
          <w:p w14:paraId="0F74F795" w14:textId="77777777" w:rsidR="003318B0" w:rsidRDefault="003318B0" w:rsidP="003318B0"/>
        </w:tc>
        <w:tc>
          <w:tcPr>
            <w:tcW w:w="292" w:type="dxa"/>
            <w:shd w:val="clear" w:color="auto" w:fill="A6A6A6" w:themeFill="background1" w:themeFillShade="A6"/>
          </w:tcPr>
          <w:p w14:paraId="154ABEC9" w14:textId="77777777" w:rsidR="003318B0" w:rsidRDefault="003318B0" w:rsidP="003318B0"/>
        </w:tc>
        <w:tc>
          <w:tcPr>
            <w:tcW w:w="292" w:type="dxa"/>
          </w:tcPr>
          <w:p w14:paraId="6F85EC93" w14:textId="77777777" w:rsidR="003318B0" w:rsidRDefault="003318B0" w:rsidP="003318B0"/>
        </w:tc>
        <w:tc>
          <w:tcPr>
            <w:tcW w:w="292" w:type="dxa"/>
          </w:tcPr>
          <w:p w14:paraId="7FD1AF25" w14:textId="77777777" w:rsidR="003318B0" w:rsidRDefault="003318B0" w:rsidP="003318B0"/>
        </w:tc>
      </w:tr>
    </w:tbl>
    <w:tbl>
      <w:tblPr>
        <w:tblStyle w:val="TableGrid"/>
        <w:tblpPr w:leftFromText="180" w:rightFromText="180" w:vertAnchor="text" w:horzAnchor="page" w:tblpX="8448" w:tblpY="817"/>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670EADFF" w14:textId="77777777" w:rsidTr="003318B0">
        <w:trPr>
          <w:trHeight w:val="165"/>
        </w:trPr>
        <w:tc>
          <w:tcPr>
            <w:tcW w:w="292" w:type="dxa"/>
          </w:tcPr>
          <w:p w14:paraId="6D84643C" w14:textId="77777777" w:rsidR="003318B0" w:rsidRDefault="003318B0" w:rsidP="003318B0"/>
        </w:tc>
        <w:tc>
          <w:tcPr>
            <w:tcW w:w="292" w:type="dxa"/>
          </w:tcPr>
          <w:p w14:paraId="0B0651EE" w14:textId="77777777" w:rsidR="003318B0" w:rsidRDefault="003318B0" w:rsidP="003318B0"/>
        </w:tc>
        <w:tc>
          <w:tcPr>
            <w:tcW w:w="292" w:type="dxa"/>
          </w:tcPr>
          <w:p w14:paraId="0C81BBF4" w14:textId="77777777" w:rsidR="003318B0" w:rsidRDefault="003318B0" w:rsidP="003318B0"/>
        </w:tc>
        <w:tc>
          <w:tcPr>
            <w:tcW w:w="292" w:type="dxa"/>
          </w:tcPr>
          <w:p w14:paraId="681444B9" w14:textId="77777777" w:rsidR="003318B0" w:rsidRDefault="003318B0" w:rsidP="003318B0"/>
        </w:tc>
        <w:tc>
          <w:tcPr>
            <w:tcW w:w="292" w:type="dxa"/>
          </w:tcPr>
          <w:p w14:paraId="6C9D592D" w14:textId="77777777" w:rsidR="003318B0" w:rsidRDefault="003318B0" w:rsidP="003318B0"/>
        </w:tc>
        <w:tc>
          <w:tcPr>
            <w:tcW w:w="292" w:type="dxa"/>
          </w:tcPr>
          <w:p w14:paraId="6B7309BB" w14:textId="77777777" w:rsidR="003318B0" w:rsidRDefault="003318B0" w:rsidP="003318B0"/>
        </w:tc>
        <w:tc>
          <w:tcPr>
            <w:tcW w:w="292" w:type="dxa"/>
          </w:tcPr>
          <w:p w14:paraId="37494AD6" w14:textId="77777777" w:rsidR="003318B0" w:rsidRDefault="003318B0" w:rsidP="003318B0"/>
        </w:tc>
        <w:tc>
          <w:tcPr>
            <w:tcW w:w="292" w:type="dxa"/>
          </w:tcPr>
          <w:p w14:paraId="11C8CFFB" w14:textId="77777777" w:rsidR="003318B0" w:rsidRDefault="003318B0" w:rsidP="003318B0"/>
        </w:tc>
        <w:tc>
          <w:tcPr>
            <w:tcW w:w="292" w:type="dxa"/>
          </w:tcPr>
          <w:p w14:paraId="5FDF9AA9" w14:textId="77777777" w:rsidR="003318B0" w:rsidRDefault="003318B0" w:rsidP="003318B0"/>
        </w:tc>
        <w:tc>
          <w:tcPr>
            <w:tcW w:w="292" w:type="dxa"/>
          </w:tcPr>
          <w:p w14:paraId="203D345E" w14:textId="77777777" w:rsidR="003318B0" w:rsidRDefault="003318B0" w:rsidP="003318B0"/>
        </w:tc>
      </w:tr>
      <w:tr w:rsidR="003318B0" w14:paraId="5A36A210" w14:textId="77777777" w:rsidTr="003318B0">
        <w:trPr>
          <w:trHeight w:val="219"/>
        </w:trPr>
        <w:tc>
          <w:tcPr>
            <w:tcW w:w="292" w:type="dxa"/>
          </w:tcPr>
          <w:p w14:paraId="39360427" w14:textId="77777777" w:rsidR="003318B0" w:rsidRDefault="003318B0" w:rsidP="003318B0"/>
        </w:tc>
        <w:tc>
          <w:tcPr>
            <w:tcW w:w="292" w:type="dxa"/>
          </w:tcPr>
          <w:p w14:paraId="684A10F3" w14:textId="77777777" w:rsidR="003318B0" w:rsidRDefault="003318B0" w:rsidP="003318B0"/>
        </w:tc>
        <w:tc>
          <w:tcPr>
            <w:tcW w:w="292" w:type="dxa"/>
          </w:tcPr>
          <w:p w14:paraId="7C7930BC" w14:textId="77777777" w:rsidR="003318B0" w:rsidRDefault="003318B0" w:rsidP="003318B0"/>
        </w:tc>
        <w:tc>
          <w:tcPr>
            <w:tcW w:w="292" w:type="dxa"/>
          </w:tcPr>
          <w:p w14:paraId="504FA32B" w14:textId="77777777" w:rsidR="003318B0" w:rsidRDefault="003318B0" w:rsidP="003318B0"/>
        </w:tc>
        <w:tc>
          <w:tcPr>
            <w:tcW w:w="292" w:type="dxa"/>
          </w:tcPr>
          <w:p w14:paraId="1A3380AA" w14:textId="77777777" w:rsidR="003318B0" w:rsidRDefault="003318B0" w:rsidP="003318B0"/>
        </w:tc>
        <w:tc>
          <w:tcPr>
            <w:tcW w:w="292" w:type="dxa"/>
          </w:tcPr>
          <w:p w14:paraId="44DBBDA5" w14:textId="77777777" w:rsidR="003318B0" w:rsidRDefault="003318B0" w:rsidP="003318B0"/>
        </w:tc>
        <w:tc>
          <w:tcPr>
            <w:tcW w:w="292" w:type="dxa"/>
          </w:tcPr>
          <w:p w14:paraId="3D072C26" w14:textId="77777777" w:rsidR="003318B0" w:rsidRDefault="003318B0" w:rsidP="003318B0"/>
        </w:tc>
        <w:tc>
          <w:tcPr>
            <w:tcW w:w="292" w:type="dxa"/>
          </w:tcPr>
          <w:p w14:paraId="5735730A" w14:textId="77777777" w:rsidR="003318B0" w:rsidRDefault="003318B0" w:rsidP="003318B0"/>
        </w:tc>
        <w:tc>
          <w:tcPr>
            <w:tcW w:w="292" w:type="dxa"/>
          </w:tcPr>
          <w:p w14:paraId="388B1A2E" w14:textId="77777777" w:rsidR="003318B0" w:rsidRDefault="003318B0" w:rsidP="003318B0"/>
        </w:tc>
        <w:tc>
          <w:tcPr>
            <w:tcW w:w="292" w:type="dxa"/>
          </w:tcPr>
          <w:p w14:paraId="4B781E7E" w14:textId="77777777" w:rsidR="003318B0" w:rsidRDefault="003318B0" w:rsidP="003318B0"/>
        </w:tc>
      </w:tr>
      <w:tr w:rsidR="003318B0" w14:paraId="5626D40D" w14:textId="77777777" w:rsidTr="003318B0">
        <w:trPr>
          <w:trHeight w:val="230"/>
        </w:trPr>
        <w:tc>
          <w:tcPr>
            <w:tcW w:w="292" w:type="dxa"/>
          </w:tcPr>
          <w:p w14:paraId="7CF414ED" w14:textId="77777777" w:rsidR="003318B0" w:rsidRDefault="003318B0" w:rsidP="003318B0"/>
        </w:tc>
        <w:tc>
          <w:tcPr>
            <w:tcW w:w="292" w:type="dxa"/>
            <w:shd w:val="clear" w:color="auto" w:fill="A6A6A6" w:themeFill="background1" w:themeFillShade="A6"/>
          </w:tcPr>
          <w:p w14:paraId="3AD3D57D" w14:textId="77777777" w:rsidR="003318B0" w:rsidRDefault="003318B0" w:rsidP="003318B0"/>
        </w:tc>
        <w:tc>
          <w:tcPr>
            <w:tcW w:w="292" w:type="dxa"/>
            <w:shd w:val="clear" w:color="auto" w:fill="A6A6A6" w:themeFill="background1" w:themeFillShade="A6"/>
          </w:tcPr>
          <w:p w14:paraId="6BB1ECF5" w14:textId="77777777" w:rsidR="003318B0" w:rsidRDefault="003318B0" w:rsidP="003318B0"/>
        </w:tc>
        <w:tc>
          <w:tcPr>
            <w:tcW w:w="292" w:type="dxa"/>
            <w:shd w:val="clear" w:color="auto" w:fill="A6A6A6" w:themeFill="background1" w:themeFillShade="A6"/>
          </w:tcPr>
          <w:p w14:paraId="23DC56F6" w14:textId="77777777" w:rsidR="003318B0" w:rsidRDefault="003318B0" w:rsidP="003318B0"/>
        </w:tc>
        <w:tc>
          <w:tcPr>
            <w:tcW w:w="292" w:type="dxa"/>
            <w:shd w:val="clear" w:color="auto" w:fill="A6A6A6" w:themeFill="background1" w:themeFillShade="A6"/>
          </w:tcPr>
          <w:p w14:paraId="5700DAD5" w14:textId="77777777" w:rsidR="003318B0" w:rsidRDefault="003318B0" w:rsidP="003318B0"/>
        </w:tc>
        <w:tc>
          <w:tcPr>
            <w:tcW w:w="292" w:type="dxa"/>
            <w:shd w:val="clear" w:color="auto" w:fill="A6A6A6" w:themeFill="background1" w:themeFillShade="A6"/>
          </w:tcPr>
          <w:p w14:paraId="56D7F173" w14:textId="77777777" w:rsidR="003318B0" w:rsidRDefault="003318B0" w:rsidP="003318B0"/>
        </w:tc>
        <w:tc>
          <w:tcPr>
            <w:tcW w:w="292" w:type="dxa"/>
            <w:shd w:val="clear" w:color="auto" w:fill="A6A6A6" w:themeFill="background1" w:themeFillShade="A6"/>
          </w:tcPr>
          <w:p w14:paraId="35569AFA" w14:textId="77777777" w:rsidR="003318B0" w:rsidRDefault="003318B0" w:rsidP="003318B0"/>
        </w:tc>
        <w:tc>
          <w:tcPr>
            <w:tcW w:w="292" w:type="dxa"/>
          </w:tcPr>
          <w:p w14:paraId="56842643" w14:textId="77777777" w:rsidR="003318B0" w:rsidRDefault="003318B0" w:rsidP="003318B0"/>
        </w:tc>
        <w:tc>
          <w:tcPr>
            <w:tcW w:w="292" w:type="dxa"/>
          </w:tcPr>
          <w:p w14:paraId="26BCB015" w14:textId="77777777" w:rsidR="003318B0" w:rsidRDefault="003318B0" w:rsidP="003318B0"/>
        </w:tc>
        <w:tc>
          <w:tcPr>
            <w:tcW w:w="292" w:type="dxa"/>
          </w:tcPr>
          <w:p w14:paraId="2FBBE401" w14:textId="77777777" w:rsidR="003318B0" w:rsidRDefault="003318B0" w:rsidP="003318B0"/>
        </w:tc>
      </w:tr>
      <w:tr w:rsidR="003318B0" w14:paraId="6685267B" w14:textId="77777777" w:rsidTr="003318B0">
        <w:trPr>
          <w:trHeight w:val="219"/>
        </w:trPr>
        <w:tc>
          <w:tcPr>
            <w:tcW w:w="292" w:type="dxa"/>
          </w:tcPr>
          <w:p w14:paraId="2AA1E0D3" w14:textId="77777777" w:rsidR="003318B0" w:rsidRDefault="003318B0" w:rsidP="003318B0"/>
        </w:tc>
        <w:tc>
          <w:tcPr>
            <w:tcW w:w="292" w:type="dxa"/>
            <w:shd w:val="clear" w:color="auto" w:fill="A6A6A6" w:themeFill="background1" w:themeFillShade="A6"/>
          </w:tcPr>
          <w:p w14:paraId="1F3AB9EC" w14:textId="77777777" w:rsidR="003318B0" w:rsidRDefault="003318B0" w:rsidP="003318B0"/>
        </w:tc>
        <w:tc>
          <w:tcPr>
            <w:tcW w:w="292" w:type="dxa"/>
            <w:shd w:val="clear" w:color="auto" w:fill="A6A6A6" w:themeFill="background1" w:themeFillShade="A6"/>
          </w:tcPr>
          <w:p w14:paraId="2AFB6036" w14:textId="77777777" w:rsidR="003318B0" w:rsidRDefault="003318B0" w:rsidP="003318B0"/>
        </w:tc>
        <w:tc>
          <w:tcPr>
            <w:tcW w:w="292" w:type="dxa"/>
            <w:shd w:val="clear" w:color="auto" w:fill="A6A6A6" w:themeFill="background1" w:themeFillShade="A6"/>
          </w:tcPr>
          <w:p w14:paraId="08A6CA6B" w14:textId="77777777" w:rsidR="003318B0" w:rsidRDefault="003318B0" w:rsidP="003318B0"/>
        </w:tc>
        <w:tc>
          <w:tcPr>
            <w:tcW w:w="292" w:type="dxa"/>
            <w:shd w:val="clear" w:color="auto" w:fill="A6A6A6" w:themeFill="background1" w:themeFillShade="A6"/>
          </w:tcPr>
          <w:p w14:paraId="01B01356" w14:textId="77777777" w:rsidR="003318B0" w:rsidRDefault="003318B0" w:rsidP="003318B0"/>
        </w:tc>
        <w:tc>
          <w:tcPr>
            <w:tcW w:w="292" w:type="dxa"/>
            <w:shd w:val="clear" w:color="auto" w:fill="A6A6A6" w:themeFill="background1" w:themeFillShade="A6"/>
          </w:tcPr>
          <w:p w14:paraId="5AE28103" w14:textId="77777777" w:rsidR="003318B0" w:rsidRDefault="003318B0" w:rsidP="003318B0"/>
        </w:tc>
        <w:tc>
          <w:tcPr>
            <w:tcW w:w="292" w:type="dxa"/>
            <w:shd w:val="clear" w:color="auto" w:fill="A6A6A6" w:themeFill="background1" w:themeFillShade="A6"/>
          </w:tcPr>
          <w:p w14:paraId="3E7C47D4" w14:textId="77777777" w:rsidR="003318B0" w:rsidRDefault="003318B0" w:rsidP="003318B0"/>
        </w:tc>
        <w:tc>
          <w:tcPr>
            <w:tcW w:w="292" w:type="dxa"/>
          </w:tcPr>
          <w:p w14:paraId="40DC6489" w14:textId="77777777" w:rsidR="003318B0" w:rsidRDefault="003318B0" w:rsidP="003318B0"/>
        </w:tc>
        <w:tc>
          <w:tcPr>
            <w:tcW w:w="292" w:type="dxa"/>
          </w:tcPr>
          <w:p w14:paraId="6209B169" w14:textId="77777777" w:rsidR="003318B0" w:rsidRDefault="003318B0" w:rsidP="003318B0"/>
        </w:tc>
        <w:tc>
          <w:tcPr>
            <w:tcW w:w="292" w:type="dxa"/>
          </w:tcPr>
          <w:p w14:paraId="28E7FA96" w14:textId="77777777" w:rsidR="003318B0" w:rsidRDefault="003318B0" w:rsidP="003318B0"/>
        </w:tc>
      </w:tr>
      <w:tr w:rsidR="003318B0" w14:paraId="1D628FB4" w14:textId="77777777" w:rsidTr="003318B0">
        <w:trPr>
          <w:trHeight w:val="219"/>
        </w:trPr>
        <w:tc>
          <w:tcPr>
            <w:tcW w:w="292" w:type="dxa"/>
          </w:tcPr>
          <w:p w14:paraId="1D221C4B" w14:textId="77777777" w:rsidR="003318B0" w:rsidRDefault="003318B0" w:rsidP="003318B0"/>
        </w:tc>
        <w:tc>
          <w:tcPr>
            <w:tcW w:w="292" w:type="dxa"/>
            <w:shd w:val="clear" w:color="auto" w:fill="A6A6A6" w:themeFill="background1" w:themeFillShade="A6"/>
          </w:tcPr>
          <w:p w14:paraId="40A43A65" w14:textId="77777777" w:rsidR="003318B0" w:rsidRDefault="003318B0" w:rsidP="003318B0"/>
        </w:tc>
        <w:tc>
          <w:tcPr>
            <w:tcW w:w="292" w:type="dxa"/>
            <w:shd w:val="clear" w:color="auto" w:fill="A6A6A6" w:themeFill="background1" w:themeFillShade="A6"/>
          </w:tcPr>
          <w:p w14:paraId="776103AA" w14:textId="77777777" w:rsidR="003318B0" w:rsidRDefault="003318B0" w:rsidP="003318B0"/>
        </w:tc>
        <w:tc>
          <w:tcPr>
            <w:tcW w:w="292" w:type="dxa"/>
            <w:shd w:val="clear" w:color="auto" w:fill="A6A6A6" w:themeFill="background1" w:themeFillShade="A6"/>
          </w:tcPr>
          <w:p w14:paraId="5FD67BD4" w14:textId="77777777" w:rsidR="003318B0" w:rsidRDefault="003318B0" w:rsidP="003318B0"/>
        </w:tc>
        <w:tc>
          <w:tcPr>
            <w:tcW w:w="292" w:type="dxa"/>
            <w:shd w:val="clear" w:color="auto" w:fill="A6A6A6" w:themeFill="background1" w:themeFillShade="A6"/>
          </w:tcPr>
          <w:p w14:paraId="42596396" w14:textId="77777777" w:rsidR="003318B0" w:rsidRDefault="003318B0" w:rsidP="003318B0"/>
        </w:tc>
        <w:tc>
          <w:tcPr>
            <w:tcW w:w="292" w:type="dxa"/>
            <w:shd w:val="clear" w:color="auto" w:fill="A6A6A6" w:themeFill="background1" w:themeFillShade="A6"/>
          </w:tcPr>
          <w:p w14:paraId="7A4E36B9" w14:textId="77777777" w:rsidR="003318B0" w:rsidRDefault="003318B0" w:rsidP="003318B0"/>
        </w:tc>
        <w:tc>
          <w:tcPr>
            <w:tcW w:w="292" w:type="dxa"/>
            <w:shd w:val="clear" w:color="auto" w:fill="A6A6A6" w:themeFill="background1" w:themeFillShade="A6"/>
          </w:tcPr>
          <w:p w14:paraId="2596511E" w14:textId="77777777" w:rsidR="003318B0" w:rsidRDefault="003318B0" w:rsidP="003318B0"/>
        </w:tc>
        <w:tc>
          <w:tcPr>
            <w:tcW w:w="292" w:type="dxa"/>
          </w:tcPr>
          <w:p w14:paraId="12B2B3C2" w14:textId="77777777" w:rsidR="003318B0" w:rsidRDefault="003318B0" w:rsidP="003318B0"/>
        </w:tc>
        <w:tc>
          <w:tcPr>
            <w:tcW w:w="292" w:type="dxa"/>
          </w:tcPr>
          <w:p w14:paraId="6CA6D45E" w14:textId="77777777" w:rsidR="003318B0" w:rsidRDefault="003318B0" w:rsidP="003318B0"/>
        </w:tc>
        <w:tc>
          <w:tcPr>
            <w:tcW w:w="292" w:type="dxa"/>
          </w:tcPr>
          <w:p w14:paraId="572E1182" w14:textId="77777777" w:rsidR="003318B0" w:rsidRDefault="003318B0" w:rsidP="003318B0"/>
        </w:tc>
      </w:tr>
      <w:tr w:rsidR="003318B0" w14:paraId="219522A1" w14:textId="77777777" w:rsidTr="003318B0">
        <w:trPr>
          <w:trHeight w:val="219"/>
        </w:trPr>
        <w:tc>
          <w:tcPr>
            <w:tcW w:w="292" w:type="dxa"/>
          </w:tcPr>
          <w:p w14:paraId="692FC04F" w14:textId="77777777" w:rsidR="003318B0" w:rsidRDefault="003318B0" w:rsidP="003318B0"/>
        </w:tc>
        <w:tc>
          <w:tcPr>
            <w:tcW w:w="292" w:type="dxa"/>
            <w:shd w:val="clear" w:color="auto" w:fill="A6A6A6" w:themeFill="background1" w:themeFillShade="A6"/>
          </w:tcPr>
          <w:p w14:paraId="67F18152" w14:textId="77777777" w:rsidR="003318B0" w:rsidRDefault="003318B0" w:rsidP="003318B0"/>
        </w:tc>
        <w:tc>
          <w:tcPr>
            <w:tcW w:w="292" w:type="dxa"/>
            <w:shd w:val="clear" w:color="auto" w:fill="A6A6A6" w:themeFill="background1" w:themeFillShade="A6"/>
          </w:tcPr>
          <w:p w14:paraId="36FB12D6" w14:textId="77777777" w:rsidR="003318B0" w:rsidRDefault="003318B0" w:rsidP="003318B0"/>
        </w:tc>
        <w:tc>
          <w:tcPr>
            <w:tcW w:w="292" w:type="dxa"/>
            <w:shd w:val="clear" w:color="auto" w:fill="A6A6A6" w:themeFill="background1" w:themeFillShade="A6"/>
          </w:tcPr>
          <w:p w14:paraId="590E72BC" w14:textId="77777777" w:rsidR="003318B0" w:rsidRDefault="003318B0" w:rsidP="003318B0"/>
        </w:tc>
        <w:tc>
          <w:tcPr>
            <w:tcW w:w="292" w:type="dxa"/>
            <w:shd w:val="clear" w:color="auto" w:fill="A6A6A6" w:themeFill="background1" w:themeFillShade="A6"/>
          </w:tcPr>
          <w:p w14:paraId="1A546BB8" w14:textId="77777777" w:rsidR="003318B0" w:rsidRDefault="003318B0" w:rsidP="003318B0"/>
        </w:tc>
        <w:tc>
          <w:tcPr>
            <w:tcW w:w="292" w:type="dxa"/>
            <w:shd w:val="clear" w:color="auto" w:fill="A6A6A6" w:themeFill="background1" w:themeFillShade="A6"/>
          </w:tcPr>
          <w:p w14:paraId="33B52805" w14:textId="77777777" w:rsidR="003318B0" w:rsidRDefault="003318B0" w:rsidP="003318B0"/>
        </w:tc>
        <w:tc>
          <w:tcPr>
            <w:tcW w:w="292" w:type="dxa"/>
            <w:shd w:val="clear" w:color="auto" w:fill="A6A6A6" w:themeFill="background1" w:themeFillShade="A6"/>
          </w:tcPr>
          <w:p w14:paraId="47CD07CE" w14:textId="77777777" w:rsidR="003318B0" w:rsidRDefault="003318B0" w:rsidP="003318B0"/>
        </w:tc>
        <w:tc>
          <w:tcPr>
            <w:tcW w:w="292" w:type="dxa"/>
          </w:tcPr>
          <w:p w14:paraId="1FB14853" w14:textId="77777777" w:rsidR="003318B0" w:rsidRDefault="003318B0" w:rsidP="003318B0"/>
        </w:tc>
        <w:tc>
          <w:tcPr>
            <w:tcW w:w="292" w:type="dxa"/>
          </w:tcPr>
          <w:p w14:paraId="6F304D80" w14:textId="77777777" w:rsidR="003318B0" w:rsidRDefault="003318B0" w:rsidP="003318B0"/>
        </w:tc>
        <w:tc>
          <w:tcPr>
            <w:tcW w:w="292" w:type="dxa"/>
          </w:tcPr>
          <w:p w14:paraId="2B1A0DEE" w14:textId="77777777" w:rsidR="003318B0" w:rsidRDefault="003318B0" w:rsidP="003318B0"/>
        </w:tc>
      </w:tr>
      <w:tr w:rsidR="003318B0" w14:paraId="5B8D7E55" w14:textId="77777777" w:rsidTr="003318B0">
        <w:trPr>
          <w:trHeight w:val="230"/>
        </w:trPr>
        <w:tc>
          <w:tcPr>
            <w:tcW w:w="292" w:type="dxa"/>
          </w:tcPr>
          <w:p w14:paraId="715E32AF" w14:textId="77777777" w:rsidR="003318B0" w:rsidRDefault="003318B0" w:rsidP="003318B0"/>
        </w:tc>
        <w:tc>
          <w:tcPr>
            <w:tcW w:w="292" w:type="dxa"/>
            <w:shd w:val="clear" w:color="auto" w:fill="A6A6A6" w:themeFill="background1" w:themeFillShade="A6"/>
          </w:tcPr>
          <w:p w14:paraId="45CB4641" w14:textId="77777777" w:rsidR="003318B0" w:rsidRDefault="003318B0" w:rsidP="003318B0"/>
        </w:tc>
        <w:tc>
          <w:tcPr>
            <w:tcW w:w="292" w:type="dxa"/>
            <w:shd w:val="clear" w:color="auto" w:fill="A6A6A6" w:themeFill="background1" w:themeFillShade="A6"/>
          </w:tcPr>
          <w:p w14:paraId="22530DFF" w14:textId="77777777" w:rsidR="003318B0" w:rsidRDefault="003318B0" w:rsidP="003318B0"/>
        </w:tc>
        <w:tc>
          <w:tcPr>
            <w:tcW w:w="292" w:type="dxa"/>
            <w:shd w:val="clear" w:color="auto" w:fill="A6A6A6" w:themeFill="background1" w:themeFillShade="A6"/>
          </w:tcPr>
          <w:p w14:paraId="674CB611" w14:textId="77777777" w:rsidR="003318B0" w:rsidRDefault="003318B0" w:rsidP="003318B0"/>
        </w:tc>
        <w:tc>
          <w:tcPr>
            <w:tcW w:w="292" w:type="dxa"/>
            <w:shd w:val="clear" w:color="auto" w:fill="A6A6A6" w:themeFill="background1" w:themeFillShade="A6"/>
          </w:tcPr>
          <w:p w14:paraId="04F1A07E" w14:textId="77777777" w:rsidR="003318B0" w:rsidRDefault="003318B0" w:rsidP="003318B0"/>
        </w:tc>
        <w:tc>
          <w:tcPr>
            <w:tcW w:w="292" w:type="dxa"/>
            <w:shd w:val="clear" w:color="auto" w:fill="A6A6A6" w:themeFill="background1" w:themeFillShade="A6"/>
          </w:tcPr>
          <w:p w14:paraId="44A6ADFB" w14:textId="77777777" w:rsidR="003318B0" w:rsidRDefault="003318B0" w:rsidP="003318B0"/>
        </w:tc>
        <w:tc>
          <w:tcPr>
            <w:tcW w:w="292" w:type="dxa"/>
            <w:shd w:val="clear" w:color="auto" w:fill="A6A6A6" w:themeFill="background1" w:themeFillShade="A6"/>
          </w:tcPr>
          <w:p w14:paraId="496D5677" w14:textId="77777777" w:rsidR="003318B0" w:rsidRDefault="003318B0" w:rsidP="003318B0"/>
        </w:tc>
        <w:tc>
          <w:tcPr>
            <w:tcW w:w="292" w:type="dxa"/>
          </w:tcPr>
          <w:p w14:paraId="029AFCBC" w14:textId="77777777" w:rsidR="003318B0" w:rsidRDefault="003318B0" w:rsidP="003318B0"/>
        </w:tc>
        <w:tc>
          <w:tcPr>
            <w:tcW w:w="292" w:type="dxa"/>
          </w:tcPr>
          <w:p w14:paraId="0EDE622F" w14:textId="77777777" w:rsidR="003318B0" w:rsidRDefault="003318B0" w:rsidP="003318B0"/>
        </w:tc>
        <w:tc>
          <w:tcPr>
            <w:tcW w:w="292" w:type="dxa"/>
          </w:tcPr>
          <w:p w14:paraId="04696D29" w14:textId="77777777" w:rsidR="003318B0" w:rsidRDefault="003318B0" w:rsidP="003318B0"/>
        </w:tc>
      </w:tr>
      <w:tr w:rsidR="003318B0" w14:paraId="530986F8" w14:textId="77777777" w:rsidTr="003318B0">
        <w:trPr>
          <w:trHeight w:val="219"/>
        </w:trPr>
        <w:tc>
          <w:tcPr>
            <w:tcW w:w="292" w:type="dxa"/>
          </w:tcPr>
          <w:p w14:paraId="5E3464CF" w14:textId="77777777" w:rsidR="003318B0" w:rsidRDefault="003318B0" w:rsidP="003318B0"/>
        </w:tc>
        <w:tc>
          <w:tcPr>
            <w:tcW w:w="292" w:type="dxa"/>
            <w:shd w:val="clear" w:color="auto" w:fill="A6A6A6" w:themeFill="background1" w:themeFillShade="A6"/>
          </w:tcPr>
          <w:p w14:paraId="1B0C428D" w14:textId="77777777" w:rsidR="003318B0" w:rsidRDefault="003318B0" w:rsidP="003318B0"/>
        </w:tc>
        <w:tc>
          <w:tcPr>
            <w:tcW w:w="292" w:type="dxa"/>
            <w:shd w:val="clear" w:color="auto" w:fill="A6A6A6" w:themeFill="background1" w:themeFillShade="A6"/>
          </w:tcPr>
          <w:p w14:paraId="4061DD89" w14:textId="77777777" w:rsidR="003318B0" w:rsidRDefault="003318B0" w:rsidP="003318B0"/>
        </w:tc>
        <w:tc>
          <w:tcPr>
            <w:tcW w:w="292" w:type="dxa"/>
            <w:shd w:val="clear" w:color="auto" w:fill="A6A6A6" w:themeFill="background1" w:themeFillShade="A6"/>
          </w:tcPr>
          <w:p w14:paraId="057CA119" w14:textId="77777777" w:rsidR="003318B0" w:rsidRDefault="003318B0" w:rsidP="003318B0"/>
        </w:tc>
        <w:tc>
          <w:tcPr>
            <w:tcW w:w="292" w:type="dxa"/>
            <w:shd w:val="clear" w:color="auto" w:fill="A6A6A6" w:themeFill="background1" w:themeFillShade="A6"/>
          </w:tcPr>
          <w:p w14:paraId="193CE4C5" w14:textId="77777777" w:rsidR="003318B0" w:rsidRDefault="003318B0" w:rsidP="003318B0"/>
        </w:tc>
        <w:tc>
          <w:tcPr>
            <w:tcW w:w="292" w:type="dxa"/>
            <w:shd w:val="clear" w:color="auto" w:fill="A6A6A6" w:themeFill="background1" w:themeFillShade="A6"/>
          </w:tcPr>
          <w:p w14:paraId="5021253E" w14:textId="77777777" w:rsidR="003318B0" w:rsidRDefault="003318B0" w:rsidP="003318B0"/>
        </w:tc>
        <w:tc>
          <w:tcPr>
            <w:tcW w:w="292" w:type="dxa"/>
            <w:shd w:val="clear" w:color="auto" w:fill="A6A6A6" w:themeFill="background1" w:themeFillShade="A6"/>
          </w:tcPr>
          <w:p w14:paraId="229EA6E6" w14:textId="77777777" w:rsidR="003318B0" w:rsidRDefault="003318B0" w:rsidP="003318B0"/>
        </w:tc>
        <w:tc>
          <w:tcPr>
            <w:tcW w:w="292" w:type="dxa"/>
          </w:tcPr>
          <w:p w14:paraId="3B758432" w14:textId="77777777" w:rsidR="003318B0" w:rsidRDefault="003318B0" w:rsidP="003318B0"/>
        </w:tc>
        <w:tc>
          <w:tcPr>
            <w:tcW w:w="292" w:type="dxa"/>
          </w:tcPr>
          <w:p w14:paraId="265D464F" w14:textId="77777777" w:rsidR="003318B0" w:rsidRDefault="003318B0" w:rsidP="003318B0"/>
        </w:tc>
        <w:tc>
          <w:tcPr>
            <w:tcW w:w="292" w:type="dxa"/>
          </w:tcPr>
          <w:p w14:paraId="635F1DDD" w14:textId="77777777" w:rsidR="003318B0" w:rsidRDefault="003318B0" w:rsidP="003318B0"/>
        </w:tc>
      </w:tr>
      <w:tr w:rsidR="003318B0" w14:paraId="702023B8" w14:textId="77777777" w:rsidTr="003318B0">
        <w:trPr>
          <w:trHeight w:val="219"/>
        </w:trPr>
        <w:tc>
          <w:tcPr>
            <w:tcW w:w="292" w:type="dxa"/>
          </w:tcPr>
          <w:p w14:paraId="2F8BB036" w14:textId="77777777" w:rsidR="003318B0" w:rsidRDefault="003318B0" w:rsidP="003318B0"/>
        </w:tc>
        <w:tc>
          <w:tcPr>
            <w:tcW w:w="292" w:type="dxa"/>
          </w:tcPr>
          <w:p w14:paraId="1CF3D279" w14:textId="77777777" w:rsidR="003318B0" w:rsidRDefault="003318B0" w:rsidP="003318B0"/>
        </w:tc>
        <w:tc>
          <w:tcPr>
            <w:tcW w:w="292" w:type="dxa"/>
          </w:tcPr>
          <w:p w14:paraId="50DE310A" w14:textId="77777777" w:rsidR="003318B0" w:rsidRDefault="003318B0" w:rsidP="003318B0"/>
        </w:tc>
        <w:tc>
          <w:tcPr>
            <w:tcW w:w="292" w:type="dxa"/>
          </w:tcPr>
          <w:p w14:paraId="770C389A" w14:textId="77777777" w:rsidR="003318B0" w:rsidRDefault="003318B0" w:rsidP="003318B0"/>
        </w:tc>
        <w:tc>
          <w:tcPr>
            <w:tcW w:w="292" w:type="dxa"/>
          </w:tcPr>
          <w:p w14:paraId="2AE46255" w14:textId="77777777" w:rsidR="003318B0" w:rsidRDefault="003318B0" w:rsidP="003318B0"/>
        </w:tc>
        <w:tc>
          <w:tcPr>
            <w:tcW w:w="292" w:type="dxa"/>
          </w:tcPr>
          <w:p w14:paraId="169D306C" w14:textId="77777777" w:rsidR="003318B0" w:rsidRDefault="003318B0" w:rsidP="003318B0"/>
        </w:tc>
        <w:tc>
          <w:tcPr>
            <w:tcW w:w="292" w:type="dxa"/>
          </w:tcPr>
          <w:p w14:paraId="27575509" w14:textId="77777777" w:rsidR="003318B0" w:rsidRDefault="003318B0" w:rsidP="003318B0"/>
        </w:tc>
        <w:tc>
          <w:tcPr>
            <w:tcW w:w="292" w:type="dxa"/>
          </w:tcPr>
          <w:p w14:paraId="5C65FDC7" w14:textId="77777777" w:rsidR="003318B0" w:rsidRDefault="003318B0" w:rsidP="003318B0"/>
        </w:tc>
        <w:tc>
          <w:tcPr>
            <w:tcW w:w="292" w:type="dxa"/>
          </w:tcPr>
          <w:p w14:paraId="4FC5AE62" w14:textId="77777777" w:rsidR="003318B0" w:rsidRDefault="003318B0" w:rsidP="003318B0"/>
        </w:tc>
        <w:tc>
          <w:tcPr>
            <w:tcW w:w="292" w:type="dxa"/>
          </w:tcPr>
          <w:p w14:paraId="6DBFBF70" w14:textId="77777777" w:rsidR="003318B0" w:rsidRDefault="003318B0" w:rsidP="003318B0"/>
        </w:tc>
      </w:tr>
      <w:tr w:rsidR="003318B0" w14:paraId="57798691" w14:textId="77777777" w:rsidTr="003318B0">
        <w:trPr>
          <w:trHeight w:val="219"/>
        </w:trPr>
        <w:tc>
          <w:tcPr>
            <w:tcW w:w="292" w:type="dxa"/>
          </w:tcPr>
          <w:p w14:paraId="1C0749C0" w14:textId="77777777" w:rsidR="003318B0" w:rsidRDefault="003318B0" w:rsidP="003318B0"/>
        </w:tc>
        <w:tc>
          <w:tcPr>
            <w:tcW w:w="292" w:type="dxa"/>
          </w:tcPr>
          <w:p w14:paraId="5EA5009F" w14:textId="77777777" w:rsidR="003318B0" w:rsidRDefault="003318B0" w:rsidP="003318B0"/>
        </w:tc>
        <w:tc>
          <w:tcPr>
            <w:tcW w:w="292" w:type="dxa"/>
          </w:tcPr>
          <w:p w14:paraId="7B15C49A" w14:textId="77777777" w:rsidR="003318B0" w:rsidRDefault="003318B0" w:rsidP="003318B0"/>
        </w:tc>
        <w:tc>
          <w:tcPr>
            <w:tcW w:w="292" w:type="dxa"/>
          </w:tcPr>
          <w:p w14:paraId="0D2436EB" w14:textId="77777777" w:rsidR="003318B0" w:rsidRDefault="003318B0" w:rsidP="003318B0"/>
        </w:tc>
        <w:tc>
          <w:tcPr>
            <w:tcW w:w="292" w:type="dxa"/>
          </w:tcPr>
          <w:p w14:paraId="415B894C" w14:textId="77777777" w:rsidR="003318B0" w:rsidRDefault="003318B0" w:rsidP="003318B0"/>
        </w:tc>
        <w:tc>
          <w:tcPr>
            <w:tcW w:w="292" w:type="dxa"/>
          </w:tcPr>
          <w:p w14:paraId="6FAEFDBA" w14:textId="77777777" w:rsidR="003318B0" w:rsidRDefault="003318B0" w:rsidP="003318B0"/>
        </w:tc>
        <w:tc>
          <w:tcPr>
            <w:tcW w:w="292" w:type="dxa"/>
          </w:tcPr>
          <w:p w14:paraId="2748AF99" w14:textId="77777777" w:rsidR="003318B0" w:rsidRDefault="003318B0" w:rsidP="003318B0"/>
        </w:tc>
        <w:tc>
          <w:tcPr>
            <w:tcW w:w="292" w:type="dxa"/>
          </w:tcPr>
          <w:p w14:paraId="2A855122" w14:textId="77777777" w:rsidR="003318B0" w:rsidRDefault="003318B0" w:rsidP="003318B0"/>
        </w:tc>
        <w:tc>
          <w:tcPr>
            <w:tcW w:w="292" w:type="dxa"/>
          </w:tcPr>
          <w:p w14:paraId="578642F1" w14:textId="77777777" w:rsidR="003318B0" w:rsidRDefault="003318B0" w:rsidP="003318B0"/>
        </w:tc>
        <w:tc>
          <w:tcPr>
            <w:tcW w:w="292" w:type="dxa"/>
          </w:tcPr>
          <w:p w14:paraId="54C2FD3A" w14:textId="77777777" w:rsidR="003318B0" w:rsidRDefault="003318B0" w:rsidP="003318B0"/>
        </w:tc>
      </w:tr>
    </w:tbl>
    <w:p w14:paraId="02533E72" w14:textId="77777777" w:rsidR="003318B0" w:rsidRDefault="003318B0" w:rsidP="003318B0">
      <w:pPr>
        <w:jc w:val="center"/>
        <w:rPr>
          <w:b/>
          <w:sz w:val="56"/>
        </w:rPr>
      </w:pPr>
      <w:r w:rsidRPr="00B04683">
        <w:rPr>
          <w:b/>
          <w:sz w:val="56"/>
        </w:rPr>
        <w:t>Model Match Cards</w:t>
      </w:r>
    </w:p>
    <w:p w14:paraId="6C2C431D" w14:textId="191629EE" w:rsidR="003318B0" w:rsidRDefault="003318B0" w:rsidP="003318B0">
      <w:pPr>
        <w:jc w:val="center"/>
        <w:rPr>
          <w:b/>
          <w:sz w:val="56"/>
        </w:rPr>
      </w:pPr>
      <w:r w:rsidRPr="00B04683">
        <w:rPr>
          <w:b/>
          <w:sz w:val="56"/>
        </w:rPr>
        <w:t xml:space="preserve"> </w:t>
      </w:r>
    </w:p>
    <w:p w14:paraId="47040350" w14:textId="77777777" w:rsidR="003318B0" w:rsidRPr="00B04683" w:rsidRDefault="003318B0" w:rsidP="003318B0">
      <w:pPr>
        <w:jc w:val="center"/>
        <w:rPr>
          <w:b/>
          <w:sz w:val="56"/>
        </w:rPr>
      </w:pPr>
    </w:p>
    <w:p w14:paraId="79179296" w14:textId="77777777" w:rsidR="003318B0" w:rsidRDefault="003318B0" w:rsidP="003318B0">
      <w:r>
        <w:t xml:space="preserve">                                                                </w:t>
      </w:r>
    </w:p>
    <w:p w14:paraId="185F89CB" w14:textId="77777777" w:rsidR="003318B0" w:rsidRDefault="003318B0" w:rsidP="003318B0">
      <w:r>
        <w:t xml:space="preserve">                                                              </w:t>
      </w:r>
    </w:p>
    <w:tbl>
      <w:tblPr>
        <w:tblStyle w:val="TableGrid"/>
        <w:tblpPr w:leftFromText="180" w:rightFromText="180" w:vertAnchor="text" w:tblpY="48"/>
        <w:tblOverlap w:val="never"/>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28F559DD" w14:textId="77777777" w:rsidTr="003318B0">
        <w:trPr>
          <w:trHeight w:val="165"/>
        </w:trPr>
        <w:tc>
          <w:tcPr>
            <w:tcW w:w="292" w:type="dxa"/>
          </w:tcPr>
          <w:p w14:paraId="2435E99E" w14:textId="77777777" w:rsidR="003318B0" w:rsidRDefault="003318B0" w:rsidP="003318B0"/>
        </w:tc>
        <w:tc>
          <w:tcPr>
            <w:tcW w:w="292" w:type="dxa"/>
          </w:tcPr>
          <w:p w14:paraId="43502711" w14:textId="77777777" w:rsidR="003318B0" w:rsidRDefault="003318B0" w:rsidP="003318B0"/>
        </w:tc>
        <w:tc>
          <w:tcPr>
            <w:tcW w:w="292" w:type="dxa"/>
          </w:tcPr>
          <w:p w14:paraId="74F79AC1" w14:textId="77777777" w:rsidR="003318B0" w:rsidRDefault="003318B0" w:rsidP="003318B0"/>
        </w:tc>
        <w:tc>
          <w:tcPr>
            <w:tcW w:w="292" w:type="dxa"/>
          </w:tcPr>
          <w:p w14:paraId="59F8C750" w14:textId="77777777" w:rsidR="003318B0" w:rsidRDefault="003318B0" w:rsidP="003318B0"/>
        </w:tc>
        <w:tc>
          <w:tcPr>
            <w:tcW w:w="292" w:type="dxa"/>
            <w:shd w:val="clear" w:color="auto" w:fill="A6A6A6" w:themeFill="background1" w:themeFillShade="A6"/>
          </w:tcPr>
          <w:p w14:paraId="380322CD" w14:textId="77777777" w:rsidR="003318B0" w:rsidRDefault="003318B0" w:rsidP="003318B0"/>
        </w:tc>
        <w:tc>
          <w:tcPr>
            <w:tcW w:w="292" w:type="dxa"/>
            <w:shd w:val="clear" w:color="auto" w:fill="A6A6A6" w:themeFill="background1" w:themeFillShade="A6"/>
          </w:tcPr>
          <w:p w14:paraId="6B5AEB09" w14:textId="77777777" w:rsidR="003318B0" w:rsidRDefault="003318B0" w:rsidP="003318B0"/>
        </w:tc>
        <w:tc>
          <w:tcPr>
            <w:tcW w:w="292" w:type="dxa"/>
          </w:tcPr>
          <w:p w14:paraId="19F7ACEF" w14:textId="77777777" w:rsidR="003318B0" w:rsidRDefault="003318B0" w:rsidP="003318B0"/>
        </w:tc>
        <w:tc>
          <w:tcPr>
            <w:tcW w:w="292" w:type="dxa"/>
          </w:tcPr>
          <w:p w14:paraId="4DB21F9F" w14:textId="77777777" w:rsidR="003318B0" w:rsidRDefault="003318B0" w:rsidP="003318B0"/>
        </w:tc>
        <w:tc>
          <w:tcPr>
            <w:tcW w:w="292" w:type="dxa"/>
          </w:tcPr>
          <w:p w14:paraId="4573E596" w14:textId="77777777" w:rsidR="003318B0" w:rsidRDefault="003318B0" w:rsidP="003318B0"/>
        </w:tc>
        <w:tc>
          <w:tcPr>
            <w:tcW w:w="292" w:type="dxa"/>
          </w:tcPr>
          <w:p w14:paraId="0A3B88A2" w14:textId="77777777" w:rsidR="003318B0" w:rsidRDefault="003318B0" w:rsidP="003318B0"/>
        </w:tc>
      </w:tr>
      <w:tr w:rsidR="003318B0" w14:paraId="5D09F774" w14:textId="77777777" w:rsidTr="003318B0">
        <w:trPr>
          <w:trHeight w:val="219"/>
        </w:trPr>
        <w:tc>
          <w:tcPr>
            <w:tcW w:w="292" w:type="dxa"/>
            <w:shd w:val="clear" w:color="auto" w:fill="A6A6A6" w:themeFill="background1" w:themeFillShade="A6"/>
          </w:tcPr>
          <w:p w14:paraId="678530CD" w14:textId="77777777" w:rsidR="003318B0" w:rsidRDefault="003318B0" w:rsidP="003318B0"/>
        </w:tc>
        <w:tc>
          <w:tcPr>
            <w:tcW w:w="292" w:type="dxa"/>
            <w:shd w:val="clear" w:color="auto" w:fill="A6A6A6" w:themeFill="background1" w:themeFillShade="A6"/>
          </w:tcPr>
          <w:p w14:paraId="7BAE072E" w14:textId="77777777" w:rsidR="003318B0" w:rsidRDefault="003318B0" w:rsidP="003318B0"/>
        </w:tc>
        <w:tc>
          <w:tcPr>
            <w:tcW w:w="292" w:type="dxa"/>
            <w:shd w:val="clear" w:color="auto" w:fill="A6A6A6" w:themeFill="background1" w:themeFillShade="A6"/>
          </w:tcPr>
          <w:p w14:paraId="5E566054" w14:textId="77777777" w:rsidR="003318B0" w:rsidRDefault="003318B0" w:rsidP="003318B0"/>
        </w:tc>
        <w:tc>
          <w:tcPr>
            <w:tcW w:w="292" w:type="dxa"/>
            <w:shd w:val="clear" w:color="auto" w:fill="A6A6A6" w:themeFill="background1" w:themeFillShade="A6"/>
          </w:tcPr>
          <w:p w14:paraId="32BA50A8" w14:textId="77777777" w:rsidR="003318B0" w:rsidRDefault="003318B0" w:rsidP="003318B0"/>
        </w:tc>
        <w:tc>
          <w:tcPr>
            <w:tcW w:w="292" w:type="dxa"/>
            <w:shd w:val="clear" w:color="auto" w:fill="A6A6A6" w:themeFill="background1" w:themeFillShade="A6"/>
          </w:tcPr>
          <w:p w14:paraId="30B50437" w14:textId="77777777" w:rsidR="003318B0" w:rsidRDefault="003318B0" w:rsidP="003318B0"/>
        </w:tc>
        <w:tc>
          <w:tcPr>
            <w:tcW w:w="292" w:type="dxa"/>
            <w:shd w:val="clear" w:color="auto" w:fill="A6A6A6" w:themeFill="background1" w:themeFillShade="A6"/>
          </w:tcPr>
          <w:p w14:paraId="2B6F7AE3" w14:textId="77777777" w:rsidR="003318B0" w:rsidRDefault="003318B0" w:rsidP="003318B0"/>
        </w:tc>
        <w:tc>
          <w:tcPr>
            <w:tcW w:w="292" w:type="dxa"/>
            <w:shd w:val="clear" w:color="auto" w:fill="A6A6A6" w:themeFill="background1" w:themeFillShade="A6"/>
          </w:tcPr>
          <w:p w14:paraId="6ECA2630" w14:textId="77777777" w:rsidR="003318B0" w:rsidRDefault="003318B0" w:rsidP="003318B0"/>
        </w:tc>
        <w:tc>
          <w:tcPr>
            <w:tcW w:w="292" w:type="dxa"/>
            <w:shd w:val="clear" w:color="auto" w:fill="A6A6A6" w:themeFill="background1" w:themeFillShade="A6"/>
          </w:tcPr>
          <w:p w14:paraId="5C27E377" w14:textId="77777777" w:rsidR="003318B0" w:rsidRDefault="003318B0" w:rsidP="003318B0"/>
        </w:tc>
        <w:tc>
          <w:tcPr>
            <w:tcW w:w="292" w:type="dxa"/>
            <w:shd w:val="clear" w:color="auto" w:fill="A6A6A6" w:themeFill="background1" w:themeFillShade="A6"/>
          </w:tcPr>
          <w:p w14:paraId="014E38F5" w14:textId="77777777" w:rsidR="003318B0" w:rsidRDefault="003318B0" w:rsidP="003318B0"/>
        </w:tc>
        <w:tc>
          <w:tcPr>
            <w:tcW w:w="292" w:type="dxa"/>
            <w:shd w:val="clear" w:color="auto" w:fill="A6A6A6" w:themeFill="background1" w:themeFillShade="A6"/>
          </w:tcPr>
          <w:p w14:paraId="30EBB19F" w14:textId="77777777" w:rsidR="003318B0" w:rsidRDefault="003318B0" w:rsidP="003318B0"/>
        </w:tc>
      </w:tr>
      <w:tr w:rsidR="003318B0" w14:paraId="213E4AB1" w14:textId="77777777" w:rsidTr="003318B0">
        <w:trPr>
          <w:trHeight w:val="230"/>
        </w:trPr>
        <w:tc>
          <w:tcPr>
            <w:tcW w:w="292" w:type="dxa"/>
          </w:tcPr>
          <w:p w14:paraId="6267088C" w14:textId="77777777" w:rsidR="003318B0" w:rsidRDefault="003318B0" w:rsidP="003318B0"/>
        </w:tc>
        <w:tc>
          <w:tcPr>
            <w:tcW w:w="292" w:type="dxa"/>
          </w:tcPr>
          <w:p w14:paraId="25BFDE7E" w14:textId="77777777" w:rsidR="003318B0" w:rsidRDefault="003318B0" w:rsidP="003318B0"/>
        </w:tc>
        <w:tc>
          <w:tcPr>
            <w:tcW w:w="292" w:type="dxa"/>
          </w:tcPr>
          <w:p w14:paraId="4CC7565F" w14:textId="77777777" w:rsidR="003318B0" w:rsidRDefault="003318B0" w:rsidP="003318B0"/>
        </w:tc>
        <w:tc>
          <w:tcPr>
            <w:tcW w:w="292" w:type="dxa"/>
          </w:tcPr>
          <w:p w14:paraId="1649691C" w14:textId="77777777" w:rsidR="003318B0" w:rsidRDefault="003318B0" w:rsidP="003318B0"/>
        </w:tc>
        <w:tc>
          <w:tcPr>
            <w:tcW w:w="292" w:type="dxa"/>
            <w:shd w:val="clear" w:color="auto" w:fill="A6A6A6" w:themeFill="background1" w:themeFillShade="A6"/>
          </w:tcPr>
          <w:p w14:paraId="19520E8C" w14:textId="77777777" w:rsidR="003318B0" w:rsidRDefault="003318B0" w:rsidP="003318B0"/>
        </w:tc>
        <w:tc>
          <w:tcPr>
            <w:tcW w:w="292" w:type="dxa"/>
            <w:shd w:val="clear" w:color="auto" w:fill="A6A6A6" w:themeFill="background1" w:themeFillShade="A6"/>
          </w:tcPr>
          <w:p w14:paraId="7C04CD40" w14:textId="77777777" w:rsidR="003318B0" w:rsidRDefault="003318B0" w:rsidP="003318B0"/>
        </w:tc>
        <w:tc>
          <w:tcPr>
            <w:tcW w:w="292" w:type="dxa"/>
          </w:tcPr>
          <w:p w14:paraId="5F42F986" w14:textId="77777777" w:rsidR="003318B0" w:rsidRDefault="003318B0" w:rsidP="003318B0"/>
        </w:tc>
        <w:tc>
          <w:tcPr>
            <w:tcW w:w="292" w:type="dxa"/>
          </w:tcPr>
          <w:p w14:paraId="276B6B77" w14:textId="77777777" w:rsidR="003318B0" w:rsidRDefault="003318B0" w:rsidP="003318B0"/>
        </w:tc>
        <w:tc>
          <w:tcPr>
            <w:tcW w:w="292" w:type="dxa"/>
          </w:tcPr>
          <w:p w14:paraId="5F066947" w14:textId="77777777" w:rsidR="003318B0" w:rsidRDefault="003318B0" w:rsidP="003318B0"/>
        </w:tc>
        <w:tc>
          <w:tcPr>
            <w:tcW w:w="292" w:type="dxa"/>
          </w:tcPr>
          <w:p w14:paraId="1401B9B7" w14:textId="77777777" w:rsidR="003318B0" w:rsidRDefault="003318B0" w:rsidP="003318B0"/>
        </w:tc>
      </w:tr>
      <w:tr w:rsidR="003318B0" w14:paraId="7C6CB59A" w14:textId="77777777" w:rsidTr="003318B0">
        <w:trPr>
          <w:trHeight w:val="219"/>
        </w:trPr>
        <w:tc>
          <w:tcPr>
            <w:tcW w:w="292" w:type="dxa"/>
          </w:tcPr>
          <w:p w14:paraId="6DC43E64" w14:textId="77777777" w:rsidR="003318B0" w:rsidRDefault="003318B0" w:rsidP="003318B0"/>
        </w:tc>
        <w:tc>
          <w:tcPr>
            <w:tcW w:w="292" w:type="dxa"/>
          </w:tcPr>
          <w:p w14:paraId="1C9A7738" w14:textId="77777777" w:rsidR="003318B0" w:rsidRDefault="003318B0" w:rsidP="003318B0"/>
        </w:tc>
        <w:tc>
          <w:tcPr>
            <w:tcW w:w="292" w:type="dxa"/>
          </w:tcPr>
          <w:p w14:paraId="6CDC609B" w14:textId="77777777" w:rsidR="003318B0" w:rsidRDefault="003318B0" w:rsidP="003318B0"/>
        </w:tc>
        <w:tc>
          <w:tcPr>
            <w:tcW w:w="292" w:type="dxa"/>
          </w:tcPr>
          <w:p w14:paraId="5D72FC2A" w14:textId="77777777" w:rsidR="003318B0" w:rsidRDefault="003318B0" w:rsidP="003318B0"/>
        </w:tc>
        <w:tc>
          <w:tcPr>
            <w:tcW w:w="292" w:type="dxa"/>
            <w:shd w:val="clear" w:color="auto" w:fill="A6A6A6" w:themeFill="background1" w:themeFillShade="A6"/>
          </w:tcPr>
          <w:p w14:paraId="1F40B9CA" w14:textId="77777777" w:rsidR="003318B0" w:rsidRDefault="003318B0" w:rsidP="003318B0"/>
        </w:tc>
        <w:tc>
          <w:tcPr>
            <w:tcW w:w="292" w:type="dxa"/>
            <w:shd w:val="clear" w:color="auto" w:fill="A6A6A6" w:themeFill="background1" w:themeFillShade="A6"/>
          </w:tcPr>
          <w:p w14:paraId="11244EC1" w14:textId="77777777" w:rsidR="003318B0" w:rsidRDefault="003318B0" w:rsidP="003318B0"/>
        </w:tc>
        <w:tc>
          <w:tcPr>
            <w:tcW w:w="292" w:type="dxa"/>
          </w:tcPr>
          <w:p w14:paraId="38EE09D2" w14:textId="77777777" w:rsidR="003318B0" w:rsidRDefault="003318B0" w:rsidP="003318B0"/>
        </w:tc>
        <w:tc>
          <w:tcPr>
            <w:tcW w:w="292" w:type="dxa"/>
          </w:tcPr>
          <w:p w14:paraId="1EFB909D" w14:textId="77777777" w:rsidR="003318B0" w:rsidRDefault="003318B0" w:rsidP="003318B0"/>
        </w:tc>
        <w:tc>
          <w:tcPr>
            <w:tcW w:w="292" w:type="dxa"/>
          </w:tcPr>
          <w:p w14:paraId="33E789EA" w14:textId="77777777" w:rsidR="003318B0" w:rsidRDefault="003318B0" w:rsidP="003318B0"/>
        </w:tc>
        <w:tc>
          <w:tcPr>
            <w:tcW w:w="292" w:type="dxa"/>
          </w:tcPr>
          <w:p w14:paraId="54A2964C" w14:textId="77777777" w:rsidR="003318B0" w:rsidRDefault="003318B0" w:rsidP="003318B0"/>
        </w:tc>
      </w:tr>
      <w:tr w:rsidR="003318B0" w14:paraId="3634E306" w14:textId="77777777" w:rsidTr="003318B0">
        <w:trPr>
          <w:trHeight w:val="219"/>
        </w:trPr>
        <w:tc>
          <w:tcPr>
            <w:tcW w:w="292" w:type="dxa"/>
          </w:tcPr>
          <w:p w14:paraId="717FC689" w14:textId="77777777" w:rsidR="003318B0" w:rsidRDefault="003318B0" w:rsidP="003318B0"/>
        </w:tc>
        <w:tc>
          <w:tcPr>
            <w:tcW w:w="292" w:type="dxa"/>
            <w:shd w:val="clear" w:color="auto" w:fill="A6A6A6" w:themeFill="background1" w:themeFillShade="A6"/>
          </w:tcPr>
          <w:p w14:paraId="4DF05DB2" w14:textId="77777777" w:rsidR="003318B0" w:rsidRDefault="003318B0" w:rsidP="003318B0"/>
        </w:tc>
        <w:tc>
          <w:tcPr>
            <w:tcW w:w="292" w:type="dxa"/>
          </w:tcPr>
          <w:p w14:paraId="19474D1C" w14:textId="77777777" w:rsidR="003318B0" w:rsidRDefault="003318B0" w:rsidP="003318B0"/>
        </w:tc>
        <w:tc>
          <w:tcPr>
            <w:tcW w:w="292" w:type="dxa"/>
          </w:tcPr>
          <w:p w14:paraId="5F65DDAC" w14:textId="77777777" w:rsidR="003318B0" w:rsidRDefault="003318B0" w:rsidP="003318B0"/>
        </w:tc>
        <w:tc>
          <w:tcPr>
            <w:tcW w:w="292" w:type="dxa"/>
            <w:shd w:val="clear" w:color="auto" w:fill="A6A6A6" w:themeFill="background1" w:themeFillShade="A6"/>
          </w:tcPr>
          <w:p w14:paraId="61F5F9A8" w14:textId="77777777" w:rsidR="003318B0" w:rsidRDefault="003318B0" w:rsidP="003318B0"/>
        </w:tc>
        <w:tc>
          <w:tcPr>
            <w:tcW w:w="292" w:type="dxa"/>
            <w:shd w:val="clear" w:color="auto" w:fill="A6A6A6" w:themeFill="background1" w:themeFillShade="A6"/>
          </w:tcPr>
          <w:p w14:paraId="34778AA2" w14:textId="77777777" w:rsidR="003318B0" w:rsidRDefault="003318B0" w:rsidP="003318B0"/>
        </w:tc>
        <w:tc>
          <w:tcPr>
            <w:tcW w:w="292" w:type="dxa"/>
          </w:tcPr>
          <w:p w14:paraId="690E3234" w14:textId="77777777" w:rsidR="003318B0" w:rsidRDefault="003318B0" w:rsidP="003318B0"/>
        </w:tc>
        <w:tc>
          <w:tcPr>
            <w:tcW w:w="292" w:type="dxa"/>
          </w:tcPr>
          <w:p w14:paraId="60A8EE6C" w14:textId="77777777" w:rsidR="003318B0" w:rsidRDefault="003318B0" w:rsidP="003318B0"/>
        </w:tc>
        <w:tc>
          <w:tcPr>
            <w:tcW w:w="292" w:type="dxa"/>
          </w:tcPr>
          <w:p w14:paraId="4BCF96E6" w14:textId="77777777" w:rsidR="003318B0" w:rsidRDefault="003318B0" w:rsidP="003318B0"/>
        </w:tc>
        <w:tc>
          <w:tcPr>
            <w:tcW w:w="292" w:type="dxa"/>
          </w:tcPr>
          <w:p w14:paraId="75DCE472" w14:textId="77777777" w:rsidR="003318B0" w:rsidRDefault="003318B0" w:rsidP="003318B0"/>
        </w:tc>
      </w:tr>
      <w:tr w:rsidR="003318B0" w14:paraId="58EA2338" w14:textId="77777777" w:rsidTr="003318B0">
        <w:trPr>
          <w:trHeight w:val="219"/>
        </w:trPr>
        <w:tc>
          <w:tcPr>
            <w:tcW w:w="292" w:type="dxa"/>
          </w:tcPr>
          <w:p w14:paraId="25F62F87" w14:textId="77777777" w:rsidR="003318B0" w:rsidRDefault="003318B0" w:rsidP="003318B0"/>
        </w:tc>
        <w:tc>
          <w:tcPr>
            <w:tcW w:w="292" w:type="dxa"/>
          </w:tcPr>
          <w:p w14:paraId="708A196B" w14:textId="77777777" w:rsidR="003318B0" w:rsidRDefault="003318B0" w:rsidP="003318B0"/>
        </w:tc>
        <w:tc>
          <w:tcPr>
            <w:tcW w:w="292" w:type="dxa"/>
          </w:tcPr>
          <w:p w14:paraId="7CFE13BB" w14:textId="77777777" w:rsidR="003318B0" w:rsidRDefault="003318B0" w:rsidP="003318B0"/>
        </w:tc>
        <w:tc>
          <w:tcPr>
            <w:tcW w:w="292" w:type="dxa"/>
          </w:tcPr>
          <w:p w14:paraId="3A47E27F" w14:textId="77777777" w:rsidR="003318B0" w:rsidRDefault="003318B0" w:rsidP="003318B0"/>
        </w:tc>
        <w:tc>
          <w:tcPr>
            <w:tcW w:w="292" w:type="dxa"/>
            <w:shd w:val="clear" w:color="auto" w:fill="A6A6A6" w:themeFill="background1" w:themeFillShade="A6"/>
          </w:tcPr>
          <w:p w14:paraId="72C8FBD3" w14:textId="77777777" w:rsidR="003318B0" w:rsidRDefault="003318B0" w:rsidP="003318B0"/>
        </w:tc>
        <w:tc>
          <w:tcPr>
            <w:tcW w:w="292" w:type="dxa"/>
            <w:shd w:val="clear" w:color="auto" w:fill="A6A6A6" w:themeFill="background1" w:themeFillShade="A6"/>
          </w:tcPr>
          <w:p w14:paraId="2371B7C1" w14:textId="77777777" w:rsidR="003318B0" w:rsidRDefault="003318B0" w:rsidP="003318B0"/>
        </w:tc>
        <w:tc>
          <w:tcPr>
            <w:tcW w:w="292" w:type="dxa"/>
          </w:tcPr>
          <w:p w14:paraId="5CA32261" w14:textId="77777777" w:rsidR="003318B0" w:rsidRDefault="003318B0" w:rsidP="003318B0"/>
        </w:tc>
        <w:tc>
          <w:tcPr>
            <w:tcW w:w="292" w:type="dxa"/>
          </w:tcPr>
          <w:p w14:paraId="796AD713" w14:textId="77777777" w:rsidR="003318B0" w:rsidRDefault="003318B0" w:rsidP="003318B0"/>
        </w:tc>
        <w:tc>
          <w:tcPr>
            <w:tcW w:w="292" w:type="dxa"/>
          </w:tcPr>
          <w:p w14:paraId="12C9ED11" w14:textId="77777777" w:rsidR="003318B0" w:rsidRDefault="003318B0" w:rsidP="003318B0"/>
        </w:tc>
        <w:tc>
          <w:tcPr>
            <w:tcW w:w="292" w:type="dxa"/>
          </w:tcPr>
          <w:p w14:paraId="67984DB6" w14:textId="77777777" w:rsidR="003318B0" w:rsidRDefault="003318B0" w:rsidP="003318B0"/>
        </w:tc>
      </w:tr>
      <w:tr w:rsidR="003318B0" w14:paraId="370C407A" w14:textId="77777777" w:rsidTr="003318B0">
        <w:trPr>
          <w:trHeight w:val="230"/>
        </w:trPr>
        <w:tc>
          <w:tcPr>
            <w:tcW w:w="292" w:type="dxa"/>
          </w:tcPr>
          <w:p w14:paraId="29560EF6" w14:textId="77777777" w:rsidR="003318B0" w:rsidRDefault="003318B0" w:rsidP="003318B0">
            <w:r>
              <w:t xml:space="preserve">                        </w:t>
            </w:r>
          </w:p>
        </w:tc>
        <w:tc>
          <w:tcPr>
            <w:tcW w:w="292" w:type="dxa"/>
          </w:tcPr>
          <w:p w14:paraId="6588B142" w14:textId="77777777" w:rsidR="003318B0" w:rsidRDefault="003318B0" w:rsidP="003318B0"/>
        </w:tc>
        <w:tc>
          <w:tcPr>
            <w:tcW w:w="292" w:type="dxa"/>
          </w:tcPr>
          <w:p w14:paraId="48050C2A" w14:textId="77777777" w:rsidR="003318B0" w:rsidRDefault="003318B0" w:rsidP="003318B0"/>
        </w:tc>
        <w:tc>
          <w:tcPr>
            <w:tcW w:w="292" w:type="dxa"/>
          </w:tcPr>
          <w:p w14:paraId="04B08346" w14:textId="77777777" w:rsidR="003318B0" w:rsidRDefault="003318B0" w:rsidP="003318B0"/>
        </w:tc>
        <w:tc>
          <w:tcPr>
            <w:tcW w:w="292" w:type="dxa"/>
            <w:shd w:val="clear" w:color="auto" w:fill="A6A6A6" w:themeFill="background1" w:themeFillShade="A6"/>
          </w:tcPr>
          <w:p w14:paraId="02A8CA02" w14:textId="77777777" w:rsidR="003318B0" w:rsidRDefault="003318B0" w:rsidP="003318B0"/>
        </w:tc>
        <w:tc>
          <w:tcPr>
            <w:tcW w:w="292" w:type="dxa"/>
            <w:shd w:val="clear" w:color="auto" w:fill="A6A6A6" w:themeFill="background1" w:themeFillShade="A6"/>
          </w:tcPr>
          <w:p w14:paraId="205A5D56" w14:textId="77777777" w:rsidR="003318B0" w:rsidRDefault="003318B0" w:rsidP="003318B0"/>
        </w:tc>
        <w:tc>
          <w:tcPr>
            <w:tcW w:w="292" w:type="dxa"/>
          </w:tcPr>
          <w:p w14:paraId="45BB5EF9" w14:textId="77777777" w:rsidR="003318B0" w:rsidRDefault="003318B0" w:rsidP="003318B0"/>
        </w:tc>
        <w:tc>
          <w:tcPr>
            <w:tcW w:w="292" w:type="dxa"/>
          </w:tcPr>
          <w:p w14:paraId="40373FD0" w14:textId="77777777" w:rsidR="003318B0" w:rsidRDefault="003318B0" w:rsidP="003318B0"/>
        </w:tc>
        <w:tc>
          <w:tcPr>
            <w:tcW w:w="292" w:type="dxa"/>
          </w:tcPr>
          <w:p w14:paraId="2297E1BC" w14:textId="77777777" w:rsidR="003318B0" w:rsidRDefault="003318B0" w:rsidP="003318B0"/>
        </w:tc>
        <w:tc>
          <w:tcPr>
            <w:tcW w:w="292" w:type="dxa"/>
          </w:tcPr>
          <w:p w14:paraId="37BBB49A" w14:textId="77777777" w:rsidR="003318B0" w:rsidRDefault="003318B0" w:rsidP="003318B0"/>
        </w:tc>
      </w:tr>
      <w:tr w:rsidR="003318B0" w14:paraId="6B383EC8" w14:textId="77777777" w:rsidTr="003318B0">
        <w:trPr>
          <w:trHeight w:val="219"/>
        </w:trPr>
        <w:tc>
          <w:tcPr>
            <w:tcW w:w="292" w:type="dxa"/>
          </w:tcPr>
          <w:p w14:paraId="6C125B90" w14:textId="77777777" w:rsidR="003318B0" w:rsidRDefault="003318B0" w:rsidP="003318B0"/>
        </w:tc>
        <w:tc>
          <w:tcPr>
            <w:tcW w:w="292" w:type="dxa"/>
          </w:tcPr>
          <w:p w14:paraId="174F9BF3" w14:textId="77777777" w:rsidR="003318B0" w:rsidRDefault="003318B0" w:rsidP="003318B0"/>
        </w:tc>
        <w:tc>
          <w:tcPr>
            <w:tcW w:w="292" w:type="dxa"/>
          </w:tcPr>
          <w:p w14:paraId="641E7DD6" w14:textId="77777777" w:rsidR="003318B0" w:rsidRDefault="003318B0" w:rsidP="003318B0"/>
        </w:tc>
        <w:tc>
          <w:tcPr>
            <w:tcW w:w="292" w:type="dxa"/>
          </w:tcPr>
          <w:p w14:paraId="00CE5C4E" w14:textId="77777777" w:rsidR="003318B0" w:rsidRDefault="003318B0" w:rsidP="003318B0"/>
        </w:tc>
        <w:tc>
          <w:tcPr>
            <w:tcW w:w="292" w:type="dxa"/>
            <w:shd w:val="clear" w:color="auto" w:fill="A6A6A6" w:themeFill="background1" w:themeFillShade="A6"/>
          </w:tcPr>
          <w:p w14:paraId="07B7BC7C" w14:textId="77777777" w:rsidR="003318B0" w:rsidRDefault="003318B0" w:rsidP="003318B0"/>
        </w:tc>
        <w:tc>
          <w:tcPr>
            <w:tcW w:w="292" w:type="dxa"/>
            <w:shd w:val="clear" w:color="auto" w:fill="A6A6A6" w:themeFill="background1" w:themeFillShade="A6"/>
          </w:tcPr>
          <w:p w14:paraId="2EC6919A" w14:textId="77777777" w:rsidR="003318B0" w:rsidRDefault="003318B0" w:rsidP="003318B0"/>
        </w:tc>
        <w:tc>
          <w:tcPr>
            <w:tcW w:w="292" w:type="dxa"/>
          </w:tcPr>
          <w:p w14:paraId="12CC9AE6" w14:textId="77777777" w:rsidR="003318B0" w:rsidRDefault="003318B0" w:rsidP="003318B0"/>
        </w:tc>
        <w:tc>
          <w:tcPr>
            <w:tcW w:w="292" w:type="dxa"/>
          </w:tcPr>
          <w:p w14:paraId="4E5F327F" w14:textId="77777777" w:rsidR="003318B0" w:rsidRDefault="003318B0" w:rsidP="003318B0"/>
        </w:tc>
        <w:tc>
          <w:tcPr>
            <w:tcW w:w="292" w:type="dxa"/>
          </w:tcPr>
          <w:p w14:paraId="35211887" w14:textId="77777777" w:rsidR="003318B0" w:rsidRDefault="003318B0" w:rsidP="003318B0"/>
        </w:tc>
        <w:tc>
          <w:tcPr>
            <w:tcW w:w="292" w:type="dxa"/>
          </w:tcPr>
          <w:p w14:paraId="51B6C1DE" w14:textId="77777777" w:rsidR="003318B0" w:rsidRDefault="003318B0" w:rsidP="003318B0"/>
        </w:tc>
      </w:tr>
      <w:tr w:rsidR="003318B0" w14:paraId="10047655" w14:textId="77777777" w:rsidTr="003318B0">
        <w:trPr>
          <w:trHeight w:val="219"/>
        </w:trPr>
        <w:tc>
          <w:tcPr>
            <w:tcW w:w="292" w:type="dxa"/>
            <w:shd w:val="clear" w:color="auto" w:fill="A6A6A6" w:themeFill="background1" w:themeFillShade="A6"/>
          </w:tcPr>
          <w:p w14:paraId="67CD7664" w14:textId="77777777" w:rsidR="003318B0" w:rsidRDefault="003318B0" w:rsidP="003318B0"/>
        </w:tc>
        <w:tc>
          <w:tcPr>
            <w:tcW w:w="292" w:type="dxa"/>
            <w:shd w:val="clear" w:color="auto" w:fill="A6A6A6" w:themeFill="background1" w:themeFillShade="A6"/>
          </w:tcPr>
          <w:p w14:paraId="5043BE5B" w14:textId="77777777" w:rsidR="003318B0" w:rsidRDefault="003318B0" w:rsidP="003318B0"/>
        </w:tc>
        <w:tc>
          <w:tcPr>
            <w:tcW w:w="292" w:type="dxa"/>
            <w:shd w:val="clear" w:color="auto" w:fill="A6A6A6" w:themeFill="background1" w:themeFillShade="A6"/>
          </w:tcPr>
          <w:p w14:paraId="51EA95B4" w14:textId="77777777" w:rsidR="003318B0" w:rsidRDefault="003318B0" w:rsidP="003318B0"/>
        </w:tc>
        <w:tc>
          <w:tcPr>
            <w:tcW w:w="292" w:type="dxa"/>
            <w:shd w:val="clear" w:color="auto" w:fill="A6A6A6" w:themeFill="background1" w:themeFillShade="A6"/>
          </w:tcPr>
          <w:p w14:paraId="2F7E02C4" w14:textId="77777777" w:rsidR="003318B0" w:rsidRDefault="003318B0" w:rsidP="003318B0"/>
        </w:tc>
        <w:tc>
          <w:tcPr>
            <w:tcW w:w="292" w:type="dxa"/>
            <w:shd w:val="clear" w:color="auto" w:fill="A6A6A6" w:themeFill="background1" w:themeFillShade="A6"/>
          </w:tcPr>
          <w:p w14:paraId="103CF405" w14:textId="77777777" w:rsidR="003318B0" w:rsidRDefault="003318B0" w:rsidP="003318B0"/>
        </w:tc>
        <w:tc>
          <w:tcPr>
            <w:tcW w:w="292" w:type="dxa"/>
            <w:shd w:val="clear" w:color="auto" w:fill="A6A6A6" w:themeFill="background1" w:themeFillShade="A6"/>
          </w:tcPr>
          <w:p w14:paraId="0D6A1CFD" w14:textId="77777777" w:rsidR="003318B0" w:rsidRDefault="003318B0" w:rsidP="003318B0"/>
        </w:tc>
        <w:tc>
          <w:tcPr>
            <w:tcW w:w="292" w:type="dxa"/>
            <w:shd w:val="clear" w:color="auto" w:fill="A6A6A6" w:themeFill="background1" w:themeFillShade="A6"/>
          </w:tcPr>
          <w:p w14:paraId="3AE6E017" w14:textId="77777777" w:rsidR="003318B0" w:rsidRDefault="003318B0" w:rsidP="003318B0"/>
        </w:tc>
        <w:tc>
          <w:tcPr>
            <w:tcW w:w="292" w:type="dxa"/>
            <w:shd w:val="clear" w:color="auto" w:fill="A6A6A6" w:themeFill="background1" w:themeFillShade="A6"/>
          </w:tcPr>
          <w:p w14:paraId="462FA573" w14:textId="77777777" w:rsidR="003318B0" w:rsidRDefault="003318B0" w:rsidP="003318B0"/>
        </w:tc>
        <w:tc>
          <w:tcPr>
            <w:tcW w:w="292" w:type="dxa"/>
            <w:shd w:val="clear" w:color="auto" w:fill="A6A6A6" w:themeFill="background1" w:themeFillShade="A6"/>
          </w:tcPr>
          <w:p w14:paraId="2CEB177A" w14:textId="77777777" w:rsidR="003318B0" w:rsidRDefault="003318B0" w:rsidP="003318B0"/>
        </w:tc>
        <w:tc>
          <w:tcPr>
            <w:tcW w:w="292" w:type="dxa"/>
            <w:shd w:val="clear" w:color="auto" w:fill="A6A6A6" w:themeFill="background1" w:themeFillShade="A6"/>
          </w:tcPr>
          <w:p w14:paraId="51F06FF9" w14:textId="77777777" w:rsidR="003318B0" w:rsidRDefault="003318B0" w:rsidP="003318B0"/>
        </w:tc>
      </w:tr>
      <w:tr w:rsidR="003318B0" w14:paraId="07F308D5" w14:textId="77777777" w:rsidTr="003318B0">
        <w:trPr>
          <w:trHeight w:val="219"/>
        </w:trPr>
        <w:tc>
          <w:tcPr>
            <w:tcW w:w="292" w:type="dxa"/>
          </w:tcPr>
          <w:p w14:paraId="163C4A50" w14:textId="77777777" w:rsidR="003318B0" w:rsidRDefault="003318B0" w:rsidP="003318B0"/>
        </w:tc>
        <w:tc>
          <w:tcPr>
            <w:tcW w:w="292" w:type="dxa"/>
          </w:tcPr>
          <w:p w14:paraId="21FB91B7" w14:textId="77777777" w:rsidR="003318B0" w:rsidRDefault="003318B0" w:rsidP="003318B0"/>
        </w:tc>
        <w:tc>
          <w:tcPr>
            <w:tcW w:w="292" w:type="dxa"/>
          </w:tcPr>
          <w:p w14:paraId="4B11EB3A" w14:textId="77777777" w:rsidR="003318B0" w:rsidRDefault="003318B0" w:rsidP="003318B0"/>
        </w:tc>
        <w:tc>
          <w:tcPr>
            <w:tcW w:w="292" w:type="dxa"/>
          </w:tcPr>
          <w:p w14:paraId="0979F06F" w14:textId="77777777" w:rsidR="003318B0" w:rsidRDefault="003318B0" w:rsidP="003318B0"/>
        </w:tc>
        <w:tc>
          <w:tcPr>
            <w:tcW w:w="292" w:type="dxa"/>
            <w:shd w:val="clear" w:color="auto" w:fill="A6A6A6" w:themeFill="background1" w:themeFillShade="A6"/>
          </w:tcPr>
          <w:p w14:paraId="26097611" w14:textId="77777777" w:rsidR="003318B0" w:rsidRDefault="003318B0" w:rsidP="003318B0"/>
        </w:tc>
        <w:tc>
          <w:tcPr>
            <w:tcW w:w="292" w:type="dxa"/>
            <w:shd w:val="clear" w:color="auto" w:fill="A6A6A6" w:themeFill="background1" w:themeFillShade="A6"/>
          </w:tcPr>
          <w:p w14:paraId="5403364D" w14:textId="77777777" w:rsidR="003318B0" w:rsidRDefault="003318B0" w:rsidP="003318B0"/>
        </w:tc>
        <w:tc>
          <w:tcPr>
            <w:tcW w:w="292" w:type="dxa"/>
          </w:tcPr>
          <w:p w14:paraId="1A4716CB" w14:textId="77777777" w:rsidR="003318B0" w:rsidRDefault="003318B0" w:rsidP="003318B0"/>
        </w:tc>
        <w:tc>
          <w:tcPr>
            <w:tcW w:w="292" w:type="dxa"/>
          </w:tcPr>
          <w:p w14:paraId="34423606" w14:textId="77777777" w:rsidR="003318B0" w:rsidRDefault="003318B0" w:rsidP="003318B0"/>
        </w:tc>
        <w:tc>
          <w:tcPr>
            <w:tcW w:w="292" w:type="dxa"/>
          </w:tcPr>
          <w:p w14:paraId="6B1F5A92" w14:textId="77777777" w:rsidR="003318B0" w:rsidRDefault="003318B0" w:rsidP="003318B0"/>
        </w:tc>
        <w:tc>
          <w:tcPr>
            <w:tcW w:w="292" w:type="dxa"/>
          </w:tcPr>
          <w:p w14:paraId="2CE27D70" w14:textId="77777777" w:rsidR="003318B0" w:rsidRDefault="003318B0" w:rsidP="003318B0"/>
        </w:tc>
      </w:tr>
    </w:tbl>
    <w:tbl>
      <w:tblPr>
        <w:tblStyle w:val="TableGrid"/>
        <w:tblpPr w:leftFromText="180" w:rightFromText="180" w:vertAnchor="text" w:horzAnchor="page" w:tblpX="4944" w:tblpY="44"/>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3D79632F" w14:textId="77777777" w:rsidTr="003318B0">
        <w:trPr>
          <w:trHeight w:val="165"/>
        </w:trPr>
        <w:tc>
          <w:tcPr>
            <w:tcW w:w="292" w:type="dxa"/>
            <w:shd w:val="clear" w:color="auto" w:fill="A6A6A6" w:themeFill="background1" w:themeFillShade="A6"/>
          </w:tcPr>
          <w:p w14:paraId="11A69060" w14:textId="77777777" w:rsidR="003318B0" w:rsidRDefault="003318B0" w:rsidP="003318B0"/>
        </w:tc>
        <w:tc>
          <w:tcPr>
            <w:tcW w:w="292" w:type="dxa"/>
            <w:shd w:val="clear" w:color="auto" w:fill="A6A6A6" w:themeFill="background1" w:themeFillShade="A6"/>
          </w:tcPr>
          <w:p w14:paraId="3DFD60CE" w14:textId="77777777" w:rsidR="003318B0" w:rsidRDefault="003318B0" w:rsidP="003318B0"/>
        </w:tc>
        <w:tc>
          <w:tcPr>
            <w:tcW w:w="292" w:type="dxa"/>
            <w:shd w:val="clear" w:color="auto" w:fill="A6A6A6" w:themeFill="background1" w:themeFillShade="A6"/>
          </w:tcPr>
          <w:p w14:paraId="3C77A5F0" w14:textId="77777777" w:rsidR="003318B0" w:rsidRDefault="003318B0" w:rsidP="003318B0"/>
        </w:tc>
        <w:tc>
          <w:tcPr>
            <w:tcW w:w="292" w:type="dxa"/>
          </w:tcPr>
          <w:p w14:paraId="5525BFA1" w14:textId="77777777" w:rsidR="003318B0" w:rsidRDefault="003318B0" w:rsidP="003318B0"/>
        </w:tc>
        <w:tc>
          <w:tcPr>
            <w:tcW w:w="292" w:type="dxa"/>
          </w:tcPr>
          <w:p w14:paraId="24355C5B" w14:textId="77777777" w:rsidR="003318B0" w:rsidRDefault="003318B0" w:rsidP="003318B0"/>
        </w:tc>
        <w:tc>
          <w:tcPr>
            <w:tcW w:w="292" w:type="dxa"/>
          </w:tcPr>
          <w:p w14:paraId="2E24D2DF" w14:textId="77777777" w:rsidR="003318B0" w:rsidRDefault="003318B0" w:rsidP="003318B0"/>
        </w:tc>
        <w:tc>
          <w:tcPr>
            <w:tcW w:w="292" w:type="dxa"/>
          </w:tcPr>
          <w:p w14:paraId="55BA773F" w14:textId="77777777" w:rsidR="003318B0" w:rsidRDefault="003318B0" w:rsidP="003318B0"/>
        </w:tc>
        <w:tc>
          <w:tcPr>
            <w:tcW w:w="292" w:type="dxa"/>
            <w:shd w:val="clear" w:color="auto" w:fill="A6A6A6" w:themeFill="background1" w:themeFillShade="A6"/>
          </w:tcPr>
          <w:p w14:paraId="6D7D9B9A" w14:textId="77777777" w:rsidR="003318B0" w:rsidRDefault="003318B0" w:rsidP="003318B0"/>
        </w:tc>
        <w:tc>
          <w:tcPr>
            <w:tcW w:w="292" w:type="dxa"/>
            <w:shd w:val="clear" w:color="auto" w:fill="A6A6A6" w:themeFill="background1" w:themeFillShade="A6"/>
          </w:tcPr>
          <w:p w14:paraId="06C75C7C" w14:textId="77777777" w:rsidR="003318B0" w:rsidRDefault="003318B0" w:rsidP="003318B0"/>
        </w:tc>
        <w:tc>
          <w:tcPr>
            <w:tcW w:w="292" w:type="dxa"/>
            <w:shd w:val="clear" w:color="auto" w:fill="A6A6A6" w:themeFill="background1" w:themeFillShade="A6"/>
          </w:tcPr>
          <w:p w14:paraId="2933A623" w14:textId="77777777" w:rsidR="003318B0" w:rsidRDefault="003318B0" w:rsidP="003318B0"/>
        </w:tc>
      </w:tr>
      <w:tr w:rsidR="003318B0" w14:paraId="616EF3A4" w14:textId="77777777" w:rsidTr="003318B0">
        <w:trPr>
          <w:trHeight w:val="219"/>
        </w:trPr>
        <w:tc>
          <w:tcPr>
            <w:tcW w:w="292" w:type="dxa"/>
            <w:shd w:val="clear" w:color="auto" w:fill="A6A6A6" w:themeFill="background1" w:themeFillShade="A6"/>
          </w:tcPr>
          <w:p w14:paraId="74DECD13" w14:textId="77777777" w:rsidR="003318B0" w:rsidRDefault="003318B0" w:rsidP="003318B0"/>
        </w:tc>
        <w:tc>
          <w:tcPr>
            <w:tcW w:w="292" w:type="dxa"/>
            <w:shd w:val="clear" w:color="auto" w:fill="A6A6A6" w:themeFill="background1" w:themeFillShade="A6"/>
          </w:tcPr>
          <w:p w14:paraId="226E4B4A" w14:textId="77777777" w:rsidR="003318B0" w:rsidRDefault="003318B0" w:rsidP="003318B0"/>
        </w:tc>
        <w:tc>
          <w:tcPr>
            <w:tcW w:w="292" w:type="dxa"/>
            <w:shd w:val="clear" w:color="auto" w:fill="A6A6A6" w:themeFill="background1" w:themeFillShade="A6"/>
          </w:tcPr>
          <w:p w14:paraId="7C4B133F" w14:textId="77777777" w:rsidR="003318B0" w:rsidRDefault="003318B0" w:rsidP="003318B0"/>
        </w:tc>
        <w:tc>
          <w:tcPr>
            <w:tcW w:w="292" w:type="dxa"/>
          </w:tcPr>
          <w:p w14:paraId="672E4F05" w14:textId="77777777" w:rsidR="003318B0" w:rsidRDefault="003318B0" w:rsidP="003318B0"/>
        </w:tc>
        <w:tc>
          <w:tcPr>
            <w:tcW w:w="292" w:type="dxa"/>
          </w:tcPr>
          <w:p w14:paraId="769A6BD3" w14:textId="77777777" w:rsidR="003318B0" w:rsidRDefault="003318B0" w:rsidP="003318B0"/>
        </w:tc>
        <w:tc>
          <w:tcPr>
            <w:tcW w:w="292" w:type="dxa"/>
          </w:tcPr>
          <w:p w14:paraId="1D2764E8" w14:textId="77777777" w:rsidR="003318B0" w:rsidRDefault="003318B0" w:rsidP="003318B0"/>
        </w:tc>
        <w:tc>
          <w:tcPr>
            <w:tcW w:w="292" w:type="dxa"/>
          </w:tcPr>
          <w:p w14:paraId="0B56D773" w14:textId="77777777" w:rsidR="003318B0" w:rsidRDefault="003318B0" w:rsidP="003318B0"/>
        </w:tc>
        <w:tc>
          <w:tcPr>
            <w:tcW w:w="292" w:type="dxa"/>
            <w:shd w:val="clear" w:color="auto" w:fill="A6A6A6" w:themeFill="background1" w:themeFillShade="A6"/>
          </w:tcPr>
          <w:p w14:paraId="1D940EFA" w14:textId="77777777" w:rsidR="003318B0" w:rsidRDefault="003318B0" w:rsidP="003318B0"/>
        </w:tc>
        <w:tc>
          <w:tcPr>
            <w:tcW w:w="292" w:type="dxa"/>
            <w:shd w:val="clear" w:color="auto" w:fill="A6A6A6" w:themeFill="background1" w:themeFillShade="A6"/>
          </w:tcPr>
          <w:p w14:paraId="540F4923" w14:textId="77777777" w:rsidR="003318B0" w:rsidRDefault="003318B0" w:rsidP="003318B0"/>
        </w:tc>
        <w:tc>
          <w:tcPr>
            <w:tcW w:w="292" w:type="dxa"/>
            <w:shd w:val="clear" w:color="auto" w:fill="A6A6A6" w:themeFill="background1" w:themeFillShade="A6"/>
          </w:tcPr>
          <w:p w14:paraId="6975A605" w14:textId="77777777" w:rsidR="003318B0" w:rsidRDefault="003318B0" w:rsidP="003318B0"/>
        </w:tc>
      </w:tr>
      <w:tr w:rsidR="003318B0" w14:paraId="55DFE281" w14:textId="77777777" w:rsidTr="003318B0">
        <w:trPr>
          <w:trHeight w:val="230"/>
        </w:trPr>
        <w:tc>
          <w:tcPr>
            <w:tcW w:w="292" w:type="dxa"/>
            <w:shd w:val="clear" w:color="auto" w:fill="A6A6A6" w:themeFill="background1" w:themeFillShade="A6"/>
          </w:tcPr>
          <w:p w14:paraId="7885D502" w14:textId="77777777" w:rsidR="003318B0" w:rsidRDefault="003318B0" w:rsidP="003318B0"/>
        </w:tc>
        <w:tc>
          <w:tcPr>
            <w:tcW w:w="292" w:type="dxa"/>
            <w:shd w:val="clear" w:color="auto" w:fill="A6A6A6" w:themeFill="background1" w:themeFillShade="A6"/>
          </w:tcPr>
          <w:p w14:paraId="4149A649" w14:textId="77777777" w:rsidR="003318B0" w:rsidRDefault="003318B0" w:rsidP="003318B0"/>
        </w:tc>
        <w:tc>
          <w:tcPr>
            <w:tcW w:w="292" w:type="dxa"/>
            <w:shd w:val="clear" w:color="auto" w:fill="A6A6A6" w:themeFill="background1" w:themeFillShade="A6"/>
          </w:tcPr>
          <w:p w14:paraId="417D2266" w14:textId="77777777" w:rsidR="003318B0" w:rsidRDefault="003318B0" w:rsidP="003318B0"/>
        </w:tc>
        <w:tc>
          <w:tcPr>
            <w:tcW w:w="292" w:type="dxa"/>
          </w:tcPr>
          <w:p w14:paraId="789D81C3" w14:textId="77777777" w:rsidR="003318B0" w:rsidRDefault="003318B0" w:rsidP="003318B0"/>
        </w:tc>
        <w:tc>
          <w:tcPr>
            <w:tcW w:w="292" w:type="dxa"/>
          </w:tcPr>
          <w:p w14:paraId="4D880675" w14:textId="77777777" w:rsidR="003318B0" w:rsidRDefault="003318B0" w:rsidP="003318B0"/>
        </w:tc>
        <w:tc>
          <w:tcPr>
            <w:tcW w:w="292" w:type="dxa"/>
          </w:tcPr>
          <w:p w14:paraId="766C90A4" w14:textId="77777777" w:rsidR="003318B0" w:rsidRDefault="003318B0" w:rsidP="003318B0"/>
        </w:tc>
        <w:tc>
          <w:tcPr>
            <w:tcW w:w="292" w:type="dxa"/>
          </w:tcPr>
          <w:p w14:paraId="3DF5D120" w14:textId="77777777" w:rsidR="003318B0" w:rsidRDefault="003318B0" w:rsidP="003318B0"/>
        </w:tc>
        <w:tc>
          <w:tcPr>
            <w:tcW w:w="292" w:type="dxa"/>
            <w:shd w:val="clear" w:color="auto" w:fill="A6A6A6" w:themeFill="background1" w:themeFillShade="A6"/>
          </w:tcPr>
          <w:p w14:paraId="1A6481AF" w14:textId="77777777" w:rsidR="003318B0" w:rsidRDefault="003318B0" w:rsidP="003318B0"/>
        </w:tc>
        <w:tc>
          <w:tcPr>
            <w:tcW w:w="292" w:type="dxa"/>
            <w:shd w:val="clear" w:color="auto" w:fill="A6A6A6" w:themeFill="background1" w:themeFillShade="A6"/>
          </w:tcPr>
          <w:p w14:paraId="1CCFCDE0" w14:textId="77777777" w:rsidR="003318B0" w:rsidRDefault="003318B0" w:rsidP="003318B0"/>
        </w:tc>
        <w:tc>
          <w:tcPr>
            <w:tcW w:w="292" w:type="dxa"/>
            <w:shd w:val="clear" w:color="auto" w:fill="A6A6A6" w:themeFill="background1" w:themeFillShade="A6"/>
          </w:tcPr>
          <w:p w14:paraId="6B19BFCC" w14:textId="77777777" w:rsidR="003318B0" w:rsidRDefault="003318B0" w:rsidP="003318B0"/>
        </w:tc>
      </w:tr>
      <w:tr w:rsidR="003318B0" w14:paraId="6D1E9D26" w14:textId="77777777" w:rsidTr="003318B0">
        <w:trPr>
          <w:trHeight w:val="219"/>
        </w:trPr>
        <w:tc>
          <w:tcPr>
            <w:tcW w:w="292" w:type="dxa"/>
          </w:tcPr>
          <w:p w14:paraId="09015033" w14:textId="77777777" w:rsidR="003318B0" w:rsidRDefault="003318B0" w:rsidP="003318B0"/>
        </w:tc>
        <w:tc>
          <w:tcPr>
            <w:tcW w:w="292" w:type="dxa"/>
          </w:tcPr>
          <w:p w14:paraId="126E6622" w14:textId="77777777" w:rsidR="003318B0" w:rsidRDefault="003318B0" w:rsidP="003318B0"/>
        </w:tc>
        <w:tc>
          <w:tcPr>
            <w:tcW w:w="292" w:type="dxa"/>
          </w:tcPr>
          <w:p w14:paraId="3050E345" w14:textId="77777777" w:rsidR="003318B0" w:rsidRDefault="003318B0" w:rsidP="003318B0"/>
        </w:tc>
        <w:tc>
          <w:tcPr>
            <w:tcW w:w="292" w:type="dxa"/>
            <w:shd w:val="clear" w:color="auto" w:fill="A6A6A6" w:themeFill="background1" w:themeFillShade="A6"/>
          </w:tcPr>
          <w:p w14:paraId="2A2B9B65" w14:textId="77777777" w:rsidR="003318B0" w:rsidRDefault="003318B0" w:rsidP="003318B0"/>
        </w:tc>
        <w:tc>
          <w:tcPr>
            <w:tcW w:w="292" w:type="dxa"/>
            <w:shd w:val="clear" w:color="auto" w:fill="A6A6A6" w:themeFill="background1" w:themeFillShade="A6"/>
          </w:tcPr>
          <w:p w14:paraId="65F5368C" w14:textId="77777777" w:rsidR="003318B0" w:rsidRDefault="003318B0" w:rsidP="003318B0"/>
        </w:tc>
        <w:tc>
          <w:tcPr>
            <w:tcW w:w="292" w:type="dxa"/>
            <w:shd w:val="clear" w:color="auto" w:fill="A6A6A6" w:themeFill="background1" w:themeFillShade="A6"/>
          </w:tcPr>
          <w:p w14:paraId="0B3A964B" w14:textId="77777777" w:rsidR="003318B0" w:rsidRDefault="003318B0" w:rsidP="003318B0"/>
        </w:tc>
        <w:tc>
          <w:tcPr>
            <w:tcW w:w="292" w:type="dxa"/>
            <w:shd w:val="clear" w:color="auto" w:fill="A6A6A6" w:themeFill="background1" w:themeFillShade="A6"/>
          </w:tcPr>
          <w:p w14:paraId="61A47145" w14:textId="77777777" w:rsidR="003318B0" w:rsidRDefault="003318B0" w:rsidP="003318B0"/>
        </w:tc>
        <w:tc>
          <w:tcPr>
            <w:tcW w:w="292" w:type="dxa"/>
          </w:tcPr>
          <w:p w14:paraId="7C9A3C7A" w14:textId="77777777" w:rsidR="003318B0" w:rsidRDefault="003318B0" w:rsidP="003318B0"/>
        </w:tc>
        <w:tc>
          <w:tcPr>
            <w:tcW w:w="292" w:type="dxa"/>
          </w:tcPr>
          <w:p w14:paraId="440F2169" w14:textId="77777777" w:rsidR="003318B0" w:rsidRDefault="003318B0" w:rsidP="003318B0"/>
        </w:tc>
        <w:tc>
          <w:tcPr>
            <w:tcW w:w="292" w:type="dxa"/>
          </w:tcPr>
          <w:p w14:paraId="1381942F" w14:textId="77777777" w:rsidR="003318B0" w:rsidRDefault="003318B0" w:rsidP="003318B0"/>
        </w:tc>
      </w:tr>
      <w:tr w:rsidR="003318B0" w14:paraId="55004BB3" w14:textId="77777777" w:rsidTr="003318B0">
        <w:trPr>
          <w:trHeight w:val="219"/>
        </w:trPr>
        <w:tc>
          <w:tcPr>
            <w:tcW w:w="292" w:type="dxa"/>
          </w:tcPr>
          <w:p w14:paraId="4A7F9EFC" w14:textId="77777777" w:rsidR="003318B0" w:rsidRDefault="003318B0" w:rsidP="003318B0"/>
        </w:tc>
        <w:tc>
          <w:tcPr>
            <w:tcW w:w="292" w:type="dxa"/>
          </w:tcPr>
          <w:p w14:paraId="1D02FDD8" w14:textId="77777777" w:rsidR="003318B0" w:rsidRDefault="003318B0" w:rsidP="003318B0"/>
        </w:tc>
        <w:tc>
          <w:tcPr>
            <w:tcW w:w="292" w:type="dxa"/>
          </w:tcPr>
          <w:p w14:paraId="16D10836" w14:textId="77777777" w:rsidR="003318B0" w:rsidRDefault="003318B0" w:rsidP="003318B0"/>
        </w:tc>
        <w:tc>
          <w:tcPr>
            <w:tcW w:w="292" w:type="dxa"/>
            <w:shd w:val="clear" w:color="auto" w:fill="A6A6A6" w:themeFill="background1" w:themeFillShade="A6"/>
          </w:tcPr>
          <w:p w14:paraId="6C34B0B1" w14:textId="77777777" w:rsidR="003318B0" w:rsidRDefault="003318B0" w:rsidP="003318B0"/>
        </w:tc>
        <w:tc>
          <w:tcPr>
            <w:tcW w:w="292" w:type="dxa"/>
            <w:shd w:val="clear" w:color="auto" w:fill="A6A6A6" w:themeFill="background1" w:themeFillShade="A6"/>
          </w:tcPr>
          <w:p w14:paraId="3C6B7588" w14:textId="77777777" w:rsidR="003318B0" w:rsidRDefault="003318B0" w:rsidP="003318B0"/>
        </w:tc>
        <w:tc>
          <w:tcPr>
            <w:tcW w:w="292" w:type="dxa"/>
            <w:shd w:val="clear" w:color="auto" w:fill="A6A6A6" w:themeFill="background1" w:themeFillShade="A6"/>
          </w:tcPr>
          <w:p w14:paraId="0188A65F" w14:textId="77777777" w:rsidR="003318B0" w:rsidRDefault="003318B0" w:rsidP="003318B0"/>
        </w:tc>
        <w:tc>
          <w:tcPr>
            <w:tcW w:w="292" w:type="dxa"/>
            <w:shd w:val="clear" w:color="auto" w:fill="A6A6A6" w:themeFill="background1" w:themeFillShade="A6"/>
          </w:tcPr>
          <w:p w14:paraId="72633452" w14:textId="77777777" w:rsidR="003318B0" w:rsidRDefault="003318B0" w:rsidP="003318B0"/>
        </w:tc>
        <w:tc>
          <w:tcPr>
            <w:tcW w:w="292" w:type="dxa"/>
          </w:tcPr>
          <w:p w14:paraId="62DB1544" w14:textId="77777777" w:rsidR="003318B0" w:rsidRDefault="003318B0" w:rsidP="003318B0"/>
        </w:tc>
        <w:tc>
          <w:tcPr>
            <w:tcW w:w="292" w:type="dxa"/>
          </w:tcPr>
          <w:p w14:paraId="09CBB13E" w14:textId="77777777" w:rsidR="003318B0" w:rsidRDefault="003318B0" w:rsidP="003318B0"/>
        </w:tc>
        <w:tc>
          <w:tcPr>
            <w:tcW w:w="292" w:type="dxa"/>
          </w:tcPr>
          <w:p w14:paraId="665B3B56" w14:textId="77777777" w:rsidR="003318B0" w:rsidRDefault="003318B0" w:rsidP="003318B0"/>
        </w:tc>
      </w:tr>
      <w:tr w:rsidR="003318B0" w14:paraId="62DCFD45" w14:textId="77777777" w:rsidTr="003318B0">
        <w:trPr>
          <w:trHeight w:val="219"/>
        </w:trPr>
        <w:tc>
          <w:tcPr>
            <w:tcW w:w="292" w:type="dxa"/>
          </w:tcPr>
          <w:p w14:paraId="0764FCBB" w14:textId="77777777" w:rsidR="003318B0" w:rsidRDefault="003318B0" w:rsidP="003318B0"/>
        </w:tc>
        <w:tc>
          <w:tcPr>
            <w:tcW w:w="292" w:type="dxa"/>
          </w:tcPr>
          <w:p w14:paraId="48403839" w14:textId="77777777" w:rsidR="003318B0" w:rsidRDefault="003318B0" w:rsidP="003318B0"/>
        </w:tc>
        <w:tc>
          <w:tcPr>
            <w:tcW w:w="292" w:type="dxa"/>
          </w:tcPr>
          <w:p w14:paraId="62B9B593" w14:textId="77777777" w:rsidR="003318B0" w:rsidRDefault="003318B0" w:rsidP="003318B0"/>
        </w:tc>
        <w:tc>
          <w:tcPr>
            <w:tcW w:w="292" w:type="dxa"/>
            <w:shd w:val="clear" w:color="auto" w:fill="A6A6A6" w:themeFill="background1" w:themeFillShade="A6"/>
          </w:tcPr>
          <w:p w14:paraId="0977C490" w14:textId="77777777" w:rsidR="003318B0" w:rsidRDefault="003318B0" w:rsidP="003318B0"/>
        </w:tc>
        <w:tc>
          <w:tcPr>
            <w:tcW w:w="292" w:type="dxa"/>
            <w:shd w:val="clear" w:color="auto" w:fill="A6A6A6" w:themeFill="background1" w:themeFillShade="A6"/>
          </w:tcPr>
          <w:p w14:paraId="52BC7AF7" w14:textId="77777777" w:rsidR="003318B0" w:rsidRDefault="003318B0" w:rsidP="003318B0"/>
        </w:tc>
        <w:tc>
          <w:tcPr>
            <w:tcW w:w="292" w:type="dxa"/>
            <w:shd w:val="clear" w:color="auto" w:fill="A6A6A6" w:themeFill="background1" w:themeFillShade="A6"/>
          </w:tcPr>
          <w:p w14:paraId="23C6277B" w14:textId="77777777" w:rsidR="003318B0" w:rsidRDefault="003318B0" w:rsidP="003318B0"/>
        </w:tc>
        <w:tc>
          <w:tcPr>
            <w:tcW w:w="292" w:type="dxa"/>
            <w:shd w:val="clear" w:color="auto" w:fill="A6A6A6" w:themeFill="background1" w:themeFillShade="A6"/>
          </w:tcPr>
          <w:p w14:paraId="03E553AF" w14:textId="77777777" w:rsidR="003318B0" w:rsidRDefault="003318B0" w:rsidP="003318B0"/>
        </w:tc>
        <w:tc>
          <w:tcPr>
            <w:tcW w:w="292" w:type="dxa"/>
          </w:tcPr>
          <w:p w14:paraId="0FC80451" w14:textId="77777777" w:rsidR="003318B0" w:rsidRDefault="003318B0" w:rsidP="003318B0"/>
        </w:tc>
        <w:tc>
          <w:tcPr>
            <w:tcW w:w="292" w:type="dxa"/>
          </w:tcPr>
          <w:p w14:paraId="075A638F" w14:textId="77777777" w:rsidR="003318B0" w:rsidRDefault="003318B0" w:rsidP="003318B0"/>
        </w:tc>
        <w:tc>
          <w:tcPr>
            <w:tcW w:w="292" w:type="dxa"/>
          </w:tcPr>
          <w:p w14:paraId="31AA070B" w14:textId="77777777" w:rsidR="003318B0" w:rsidRDefault="003318B0" w:rsidP="003318B0"/>
        </w:tc>
      </w:tr>
      <w:tr w:rsidR="003318B0" w14:paraId="672CBABC" w14:textId="77777777" w:rsidTr="003318B0">
        <w:trPr>
          <w:trHeight w:val="230"/>
        </w:trPr>
        <w:tc>
          <w:tcPr>
            <w:tcW w:w="292" w:type="dxa"/>
          </w:tcPr>
          <w:p w14:paraId="52ED3CD2" w14:textId="77777777" w:rsidR="003318B0" w:rsidRDefault="003318B0" w:rsidP="003318B0"/>
        </w:tc>
        <w:tc>
          <w:tcPr>
            <w:tcW w:w="292" w:type="dxa"/>
          </w:tcPr>
          <w:p w14:paraId="72432EAF" w14:textId="77777777" w:rsidR="003318B0" w:rsidRDefault="003318B0" w:rsidP="003318B0"/>
        </w:tc>
        <w:tc>
          <w:tcPr>
            <w:tcW w:w="292" w:type="dxa"/>
          </w:tcPr>
          <w:p w14:paraId="1662ED15" w14:textId="77777777" w:rsidR="003318B0" w:rsidRDefault="003318B0" w:rsidP="003318B0"/>
        </w:tc>
        <w:tc>
          <w:tcPr>
            <w:tcW w:w="292" w:type="dxa"/>
            <w:shd w:val="clear" w:color="auto" w:fill="A6A6A6" w:themeFill="background1" w:themeFillShade="A6"/>
          </w:tcPr>
          <w:p w14:paraId="6C2DFBB1" w14:textId="77777777" w:rsidR="003318B0" w:rsidRDefault="003318B0" w:rsidP="003318B0"/>
        </w:tc>
        <w:tc>
          <w:tcPr>
            <w:tcW w:w="292" w:type="dxa"/>
            <w:shd w:val="clear" w:color="auto" w:fill="A6A6A6" w:themeFill="background1" w:themeFillShade="A6"/>
          </w:tcPr>
          <w:p w14:paraId="3B1DB6ED" w14:textId="77777777" w:rsidR="003318B0" w:rsidRDefault="003318B0" w:rsidP="003318B0"/>
        </w:tc>
        <w:tc>
          <w:tcPr>
            <w:tcW w:w="292" w:type="dxa"/>
            <w:shd w:val="clear" w:color="auto" w:fill="A6A6A6" w:themeFill="background1" w:themeFillShade="A6"/>
          </w:tcPr>
          <w:p w14:paraId="7DFF8539" w14:textId="77777777" w:rsidR="003318B0" w:rsidRDefault="003318B0" w:rsidP="003318B0"/>
        </w:tc>
        <w:tc>
          <w:tcPr>
            <w:tcW w:w="292" w:type="dxa"/>
            <w:shd w:val="clear" w:color="auto" w:fill="A6A6A6" w:themeFill="background1" w:themeFillShade="A6"/>
          </w:tcPr>
          <w:p w14:paraId="4EA6E7D3" w14:textId="77777777" w:rsidR="003318B0" w:rsidRDefault="003318B0" w:rsidP="003318B0"/>
        </w:tc>
        <w:tc>
          <w:tcPr>
            <w:tcW w:w="292" w:type="dxa"/>
          </w:tcPr>
          <w:p w14:paraId="741856E7" w14:textId="77777777" w:rsidR="003318B0" w:rsidRDefault="003318B0" w:rsidP="003318B0"/>
        </w:tc>
        <w:tc>
          <w:tcPr>
            <w:tcW w:w="292" w:type="dxa"/>
          </w:tcPr>
          <w:p w14:paraId="64CAC02C" w14:textId="77777777" w:rsidR="003318B0" w:rsidRDefault="003318B0" w:rsidP="003318B0"/>
        </w:tc>
        <w:tc>
          <w:tcPr>
            <w:tcW w:w="292" w:type="dxa"/>
          </w:tcPr>
          <w:p w14:paraId="513B3352" w14:textId="77777777" w:rsidR="003318B0" w:rsidRDefault="003318B0" w:rsidP="003318B0"/>
        </w:tc>
      </w:tr>
      <w:tr w:rsidR="003318B0" w14:paraId="36F66AD5" w14:textId="77777777" w:rsidTr="003318B0">
        <w:trPr>
          <w:trHeight w:val="219"/>
        </w:trPr>
        <w:tc>
          <w:tcPr>
            <w:tcW w:w="292" w:type="dxa"/>
            <w:shd w:val="clear" w:color="auto" w:fill="A6A6A6" w:themeFill="background1" w:themeFillShade="A6"/>
          </w:tcPr>
          <w:p w14:paraId="3A04B85B" w14:textId="77777777" w:rsidR="003318B0" w:rsidRDefault="003318B0" w:rsidP="003318B0"/>
        </w:tc>
        <w:tc>
          <w:tcPr>
            <w:tcW w:w="292" w:type="dxa"/>
            <w:shd w:val="clear" w:color="auto" w:fill="A6A6A6" w:themeFill="background1" w:themeFillShade="A6"/>
          </w:tcPr>
          <w:p w14:paraId="622150C6" w14:textId="77777777" w:rsidR="003318B0" w:rsidRDefault="003318B0" w:rsidP="003318B0"/>
        </w:tc>
        <w:tc>
          <w:tcPr>
            <w:tcW w:w="292" w:type="dxa"/>
            <w:shd w:val="clear" w:color="auto" w:fill="A6A6A6" w:themeFill="background1" w:themeFillShade="A6"/>
          </w:tcPr>
          <w:p w14:paraId="3324B457" w14:textId="77777777" w:rsidR="003318B0" w:rsidRDefault="003318B0" w:rsidP="003318B0"/>
        </w:tc>
        <w:tc>
          <w:tcPr>
            <w:tcW w:w="292" w:type="dxa"/>
          </w:tcPr>
          <w:p w14:paraId="2227437A" w14:textId="77777777" w:rsidR="003318B0" w:rsidRDefault="003318B0" w:rsidP="003318B0"/>
        </w:tc>
        <w:tc>
          <w:tcPr>
            <w:tcW w:w="292" w:type="dxa"/>
          </w:tcPr>
          <w:p w14:paraId="575458F0" w14:textId="77777777" w:rsidR="003318B0" w:rsidRDefault="003318B0" w:rsidP="003318B0"/>
        </w:tc>
        <w:tc>
          <w:tcPr>
            <w:tcW w:w="292" w:type="dxa"/>
          </w:tcPr>
          <w:p w14:paraId="59E4E32D" w14:textId="77777777" w:rsidR="003318B0" w:rsidRDefault="003318B0" w:rsidP="003318B0"/>
        </w:tc>
        <w:tc>
          <w:tcPr>
            <w:tcW w:w="292" w:type="dxa"/>
          </w:tcPr>
          <w:p w14:paraId="3CEC1615" w14:textId="77777777" w:rsidR="003318B0" w:rsidRDefault="003318B0" w:rsidP="003318B0"/>
        </w:tc>
        <w:tc>
          <w:tcPr>
            <w:tcW w:w="292" w:type="dxa"/>
            <w:shd w:val="clear" w:color="auto" w:fill="A6A6A6" w:themeFill="background1" w:themeFillShade="A6"/>
          </w:tcPr>
          <w:p w14:paraId="4817EA36" w14:textId="77777777" w:rsidR="003318B0" w:rsidRDefault="003318B0" w:rsidP="003318B0"/>
        </w:tc>
        <w:tc>
          <w:tcPr>
            <w:tcW w:w="292" w:type="dxa"/>
            <w:shd w:val="clear" w:color="auto" w:fill="A6A6A6" w:themeFill="background1" w:themeFillShade="A6"/>
          </w:tcPr>
          <w:p w14:paraId="5880F780" w14:textId="77777777" w:rsidR="003318B0" w:rsidRDefault="003318B0" w:rsidP="003318B0"/>
        </w:tc>
        <w:tc>
          <w:tcPr>
            <w:tcW w:w="292" w:type="dxa"/>
            <w:shd w:val="clear" w:color="auto" w:fill="A6A6A6" w:themeFill="background1" w:themeFillShade="A6"/>
          </w:tcPr>
          <w:p w14:paraId="66A3DA31" w14:textId="77777777" w:rsidR="003318B0" w:rsidRDefault="003318B0" w:rsidP="003318B0"/>
        </w:tc>
      </w:tr>
      <w:tr w:rsidR="003318B0" w14:paraId="427564AB" w14:textId="77777777" w:rsidTr="003318B0">
        <w:trPr>
          <w:trHeight w:val="219"/>
        </w:trPr>
        <w:tc>
          <w:tcPr>
            <w:tcW w:w="292" w:type="dxa"/>
            <w:shd w:val="clear" w:color="auto" w:fill="A6A6A6" w:themeFill="background1" w:themeFillShade="A6"/>
          </w:tcPr>
          <w:p w14:paraId="266D4FD6" w14:textId="77777777" w:rsidR="003318B0" w:rsidRDefault="003318B0" w:rsidP="003318B0"/>
        </w:tc>
        <w:tc>
          <w:tcPr>
            <w:tcW w:w="292" w:type="dxa"/>
            <w:shd w:val="clear" w:color="auto" w:fill="A6A6A6" w:themeFill="background1" w:themeFillShade="A6"/>
          </w:tcPr>
          <w:p w14:paraId="4A9C9225" w14:textId="77777777" w:rsidR="003318B0" w:rsidRDefault="003318B0" w:rsidP="003318B0"/>
        </w:tc>
        <w:tc>
          <w:tcPr>
            <w:tcW w:w="292" w:type="dxa"/>
            <w:shd w:val="clear" w:color="auto" w:fill="A6A6A6" w:themeFill="background1" w:themeFillShade="A6"/>
          </w:tcPr>
          <w:p w14:paraId="739F6144" w14:textId="77777777" w:rsidR="003318B0" w:rsidRDefault="003318B0" w:rsidP="003318B0"/>
        </w:tc>
        <w:tc>
          <w:tcPr>
            <w:tcW w:w="292" w:type="dxa"/>
          </w:tcPr>
          <w:p w14:paraId="44636703" w14:textId="77777777" w:rsidR="003318B0" w:rsidRDefault="003318B0" w:rsidP="003318B0"/>
        </w:tc>
        <w:tc>
          <w:tcPr>
            <w:tcW w:w="292" w:type="dxa"/>
          </w:tcPr>
          <w:p w14:paraId="3473BAED" w14:textId="77777777" w:rsidR="003318B0" w:rsidRDefault="003318B0" w:rsidP="003318B0"/>
        </w:tc>
        <w:tc>
          <w:tcPr>
            <w:tcW w:w="292" w:type="dxa"/>
          </w:tcPr>
          <w:p w14:paraId="56D6F1F5" w14:textId="77777777" w:rsidR="003318B0" w:rsidRDefault="003318B0" w:rsidP="003318B0"/>
        </w:tc>
        <w:tc>
          <w:tcPr>
            <w:tcW w:w="292" w:type="dxa"/>
          </w:tcPr>
          <w:p w14:paraId="0F0D385F" w14:textId="77777777" w:rsidR="003318B0" w:rsidRDefault="003318B0" w:rsidP="003318B0"/>
        </w:tc>
        <w:tc>
          <w:tcPr>
            <w:tcW w:w="292" w:type="dxa"/>
            <w:shd w:val="clear" w:color="auto" w:fill="A6A6A6" w:themeFill="background1" w:themeFillShade="A6"/>
          </w:tcPr>
          <w:p w14:paraId="09384B5D" w14:textId="77777777" w:rsidR="003318B0" w:rsidRDefault="003318B0" w:rsidP="003318B0"/>
        </w:tc>
        <w:tc>
          <w:tcPr>
            <w:tcW w:w="292" w:type="dxa"/>
            <w:shd w:val="clear" w:color="auto" w:fill="A6A6A6" w:themeFill="background1" w:themeFillShade="A6"/>
          </w:tcPr>
          <w:p w14:paraId="4FAFE0C3" w14:textId="77777777" w:rsidR="003318B0" w:rsidRDefault="003318B0" w:rsidP="003318B0"/>
        </w:tc>
        <w:tc>
          <w:tcPr>
            <w:tcW w:w="292" w:type="dxa"/>
            <w:shd w:val="clear" w:color="auto" w:fill="A6A6A6" w:themeFill="background1" w:themeFillShade="A6"/>
          </w:tcPr>
          <w:p w14:paraId="294E789A" w14:textId="77777777" w:rsidR="003318B0" w:rsidRDefault="003318B0" w:rsidP="003318B0"/>
        </w:tc>
      </w:tr>
      <w:tr w:rsidR="003318B0" w14:paraId="17DF321B" w14:textId="77777777" w:rsidTr="003318B0">
        <w:trPr>
          <w:trHeight w:val="219"/>
        </w:trPr>
        <w:tc>
          <w:tcPr>
            <w:tcW w:w="292" w:type="dxa"/>
            <w:shd w:val="clear" w:color="auto" w:fill="A6A6A6" w:themeFill="background1" w:themeFillShade="A6"/>
          </w:tcPr>
          <w:p w14:paraId="2CA3BADB" w14:textId="77777777" w:rsidR="003318B0" w:rsidRDefault="003318B0" w:rsidP="003318B0"/>
        </w:tc>
        <w:tc>
          <w:tcPr>
            <w:tcW w:w="292" w:type="dxa"/>
            <w:shd w:val="clear" w:color="auto" w:fill="A6A6A6" w:themeFill="background1" w:themeFillShade="A6"/>
          </w:tcPr>
          <w:p w14:paraId="20442905" w14:textId="77777777" w:rsidR="003318B0" w:rsidRDefault="003318B0" w:rsidP="003318B0"/>
        </w:tc>
        <w:tc>
          <w:tcPr>
            <w:tcW w:w="292" w:type="dxa"/>
            <w:shd w:val="clear" w:color="auto" w:fill="A6A6A6" w:themeFill="background1" w:themeFillShade="A6"/>
          </w:tcPr>
          <w:p w14:paraId="71E666E7" w14:textId="77777777" w:rsidR="003318B0" w:rsidRDefault="003318B0" w:rsidP="003318B0"/>
        </w:tc>
        <w:tc>
          <w:tcPr>
            <w:tcW w:w="292" w:type="dxa"/>
          </w:tcPr>
          <w:p w14:paraId="2F068DB3" w14:textId="77777777" w:rsidR="003318B0" w:rsidRDefault="003318B0" w:rsidP="003318B0"/>
        </w:tc>
        <w:tc>
          <w:tcPr>
            <w:tcW w:w="292" w:type="dxa"/>
          </w:tcPr>
          <w:p w14:paraId="2976E784" w14:textId="77777777" w:rsidR="003318B0" w:rsidRDefault="003318B0" w:rsidP="003318B0"/>
        </w:tc>
        <w:tc>
          <w:tcPr>
            <w:tcW w:w="292" w:type="dxa"/>
          </w:tcPr>
          <w:p w14:paraId="519C8479" w14:textId="77777777" w:rsidR="003318B0" w:rsidRDefault="003318B0" w:rsidP="003318B0"/>
        </w:tc>
        <w:tc>
          <w:tcPr>
            <w:tcW w:w="292" w:type="dxa"/>
          </w:tcPr>
          <w:p w14:paraId="7C9307C5" w14:textId="77777777" w:rsidR="003318B0" w:rsidRDefault="003318B0" w:rsidP="003318B0"/>
        </w:tc>
        <w:tc>
          <w:tcPr>
            <w:tcW w:w="292" w:type="dxa"/>
            <w:shd w:val="clear" w:color="auto" w:fill="A6A6A6" w:themeFill="background1" w:themeFillShade="A6"/>
          </w:tcPr>
          <w:p w14:paraId="2F9E0D66" w14:textId="77777777" w:rsidR="003318B0" w:rsidRDefault="003318B0" w:rsidP="003318B0"/>
        </w:tc>
        <w:tc>
          <w:tcPr>
            <w:tcW w:w="292" w:type="dxa"/>
            <w:shd w:val="clear" w:color="auto" w:fill="A6A6A6" w:themeFill="background1" w:themeFillShade="A6"/>
          </w:tcPr>
          <w:p w14:paraId="5D74CD35" w14:textId="77777777" w:rsidR="003318B0" w:rsidRDefault="003318B0" w:rsidP="003318B0"/>
        </w:tc>
        <w:tc>
          <w:tcPr>
            <w:tcW w:w="292" w:type="dxa"/>
            <w:shd w:val="clear" w:color="auto" w:fill="A6A6A6" w:themeFill="background1" w:themeFillShade="A6"/>
          </w:tcPr>
          <w:p w14:paraId="64F14B36" w14:textId="77777777" w:rsidR="003318B0" w:rsidRDefault="003318B0" w:rsidP="003318B0"/>
        </w:tc>
      </w:tr>
    </w:tbl>
    <w:tbl>
      <w:tblPr>
        <w:tblStyle w:val="TableGrid"/>
        <w:tblpPr w:leftFromText="180" w:rightFromText="180" w:vertAnchor="text" w:horzAnchor="page" w:tblpX="11908" w:tblpY="65"/>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5AB2B03D" w14:textId="77777777" w:rsidTr="003318B0">
        <w:trPr>
          <w:trHeight w:val="165"/>
        </w:trPr>
        <w:tc>
          <w:tcPr>
            <w:tcW w:w="292" w:type="dxa"/>
          </w:tcPr>
          <w:p w14:paraId="68920754" w14:textId="77777777" w:rsidR="003318B0" w:rsidRDefault="003318B0" w:rsidP="003318B0"/>
        </w:tc>
        <w:tc>
          <w:tcPr>
            <w:tcW w:w="292" w:type="dxa"/>
          </w:tcPr>
          <w:p w14:paraId="45301355" w14:textId="77777777" w:rsidR="003318B0" w:rsidRDefault="003318B0" w:rsidP="003318B0"/>
        </w:tc>
        <w:tc>
          <w:tcPr>
            <w:tcW w:w="292" w:type="dxa"/>
          </w:tcPr>
          <w:p w14:paraId="60627A58" w14:textId="77777777" w:rsidR="003318B0" w:rsidRDefault="003318B0" w:rsidP="003318B0"/>
        </w:tc>
        <w:tc>
          <w:tcPr>
            <w:tcW w:w="292" w:type="dxa"/>
          </w:tcPr>
          <w:p w14:paraId="3CFC7356" w14:textId="77777777" w:rsidR="003318B0" w:rsidRDefault="003318B0" w:rsidP="003318B0"/>
        </w:tc>
        <w:tc>
          <w:tcPr>
            <w:tcW w:w="292" w:type="dxa"/>
          </w:tcPr>
          <w:p w14:paraId="3BE17D43" w14:textId="77777777" w:rsidR="003318B0" w:rsidRDefault="003318B0" w:rsidP="003318B0"/>
        </w:tc>
        <w:tc>
          <w:tcPr>
            <w:tcW w:w="292" w:type="dxa"/>
          </w:tcPr>
          <w:p w14:paraId="548F5712" w14:textId="77777777" w:rsidR="003318B0" w:rsidRDefault="003318B0" w:rsidP="003318B0"/>
        </w:tc>
        <w:tc>
          <w:tcPr>
            <w:tcW w:w="292" w:type="dxa"/>
          </w:tcPr>
          <w:p w14:paraId="1A0C1E50" w14:textId="77777777" w:rsidR="003318B0" w:rsidRDefault="003318B0" w:rsidP="003318B0"/>
        </w:tc>
        <w:tc>
          <w:tcPr>
            <w:tcW w:w="292" w:type="dxa"/>
          </w:tcPr>
          <w:p w14:paraId="5DF3B58F" w14:textId="77777777" w:rsidR="003318B0" w:rsidRDefault="003318B0" w:rsidP="003318B0"/>
        </w:tc>
        <w:tc>
          <w:tcPr>
            <w:tcW w:w="292" w:type="dxa"/>
          </w:tcPr>
          <w:p w14:paraId="69890843" w14:textId="77777777" w:rsidR="003318B0" w:rsidRDefault="003318B0" w:rsidP="003318B0"/>
        </w:tc>
        <w:tc>
          <w:tcPr>
            <w:tcW w:w="292" w:type="dxa"/>
          </w:tcPr>
          <w:p w14:paraId="490EDFF6" w14:textId="77777777" w:rsidR="003318B0" w:rsidRDefault="003318B0" w:rsidP="003318B0"/>
        </w:tc>
      </w:tr>
      <w:tr w:rsidR="003318B0" w14:paraId="506C7766" w14:textId="77777777" w:rsidTr="003318B0">
        <w:trPr>
          <w:trHeight w:val="219"/>
        </w:trPr>
        <w:tc>
          <w:tcPr>
            <w:tcW w:w="292" w:type="dxa"/>
            <w:shd w:val="clear" w:color="auto" w:fill="A6A6A6" w:themeFill="background1" w:themeFillShade="A6"/>
          </w:tcPr>
          <w:p w14:paraId="14200621" w14:textId="77777777" w:rsidR="003318B0" w:rsidRDefault="003318B0" w:rsidP="003318B0"/>
        </w:tc>
        <w:tc>
          <w:tcPr>
            <w:tcW w:w="292" w:type="dxa"/>
            <w:shd w:val="clear" w:color="auto" w:fill="A6A6A6" w:themeFill="background1" w:themeFillShade="A6"/>
          </w:tcPr>
          <w:p w14:paraId="2B97DE08" w14:textId="77777777" w:rsidR="003318B0" w:rsidRDefault="003318B0" w:rsidP="003318B0"/>
        </w:tc>
        <w:tc>
          <w:tcPr>
            <w:tcW w:w="292" w:type="dxa"/>
            <w:shd w:val="clear" w:color="auto" w:fill="A6A6A6" w:themeFill="background1" w:themeFillShade="A6"/>
          </w:tcPr>
          <w:p w14:paraId="7C2D9BAA" w14:textId="77777777" w:rsidR="003318B0" w:rsidRDefault="003318B0" w:rsidP="003318B0"/>
        </w:tc>
        <w:tc>
          <w:tcPr>
            <w:tcW w:w="292" w:type="dxa"/>
            <w:shd w:val="clear" w:color="auto" w:fill="A6A6A6" w:themeFill="background1" w:themeFillShade="A6"/>
          </w:tcPr>
          <w:p w14:paraId="7CB9C2E3" w14:textId="77777777" w:rsidR="003318B0" w:rsidRDefault="003318B0" w:rsidP="003318B0"/>
        </w:tc>
        <w:tc>
          <w:tcPr>
            <w:tcW w:w="292" w:type="dxa"/>
            <w:shd w:val="clear" w:color="auto" w:fill="A6A6A6" w:themeFill="background1" w:themeFillShade="A6"/>
          </w:tcPr>
          <w:p w14:paraId="7D7681A9" w14:textId="77777777" w:rsidR="003318B0" w:rsidRDefault="003318B0" w:rsidP="003318B0"/>
        </w:tc>
        <w:tc>
          <w:tcPr>
            <w:tcW w:w="292" w:type="dxa"/>
            <w:shd w:val="clear" w:color="auto" w:fill="A6A6A6" w:themeFill="background1" w:themeFillShade="A6"/>
          </w:tcPr>
          <w:p w14:paraId="465932B2" w14:textId="77777777" w:rsidR="003318B0" w:rsidRDefault="003318B0" w:rsidP="003318B0"/>
        </w:tc>
        <w:tc>
          <w:tcPr>
            <w:tcW w:w="292" w:type="dxa"/>
            <w:shd w:val="clear" w:color="auto" w:fill="A6A6A6" w:themeFill="background1" w:themeFillShade="A6"/>
          </w:tcPr>
          <w:p w14:paraId="66FAABB5" w14:textId="77777777" w:rsidR="003318B0" w:rsidRDefault="003318B0" w:rsidP="003318B0"/>
        </w:tc>
        <w:tc>
          <w:tcPr>
            <w:tcW w:w="292" w:type="dxa"/>
            <w:shd w:val="clear" w:color="auto" w:fill="A6A6A6" w:themeFill="background1" w:themeFillShade="A6"/>
          </w:tcPr>
          <w:p w14:paraId="399A1ED0" w14:textId="77777777" w:rsidR="003318B0" w:rsidRDefault="003318B0" w:rsidP="003318B0"/>
        </w:tc>
        <w:tc>
          <w:tcPr>
            <w:tcW w:w="292" w:type="dxa"/>
            <w:shd w:val="clear" w:color="auto" w:fill="A6A6A6" w:themeFill="background1" w:themeFillShade="A6"/>
          </w:tcPr>
          <w:p w14:paraId="689CE628" w14:textId="77777777" w:rsidR="003318B0" w:rsidRDefault="003318B0" w:rsidP="003318B0"/>
        </w:tc>
        <w:tc>
          <w:tcPr>
            <w:tcW w:w="292" w:type="dxa"/>
            <w:shd w:val="clear" w:color="auto" w:fill="A6A6A6" w:themeFill="background1" w:themeFillShade="A6"/>
          </w:tcPr>
          <w:p w14:paraId="66366924" w14:textId="77777777" w:rsidR="003318B0" w:rsidRDefault="003318B0" w:rsidP="003318B0"/>
        </w:tc>
      </w:tr>
      <w:tr w:rsidR="003318B0" w14:paraId="765D3057" w14:textId="77777777" w:rsidTr="003318B0">
        <w:trPr>
          <w:trHeight w:val="230"/>
        </w:trPr>
        <w:tc>
          <w:tcPr>
            <w:tcW w:w="292" w:type="dxa"/>
            <w:shd w:val="clear" w:color="auto" w:fill="A6A6A6" w:themeFill="background1" w:themeFillShade="A6"/>
          </w:tcPr>
          <w:p w14:paraId="6C2D5E6A" w14:textId="77777777" w:rsidR="003318B0" w:rsidRDefault="003318B0" w:rsidP="003318B0"/>
        </w:tc>
        <w:tc>
          <w:tcPr>
            <w:tcW w:w="292" w:type="dxa"/>
            <w:shd w:val="clear" w:color="auto" w:fill="A6A6A6" w:themeFill="background1" w:themeFillShade="A6"/>
          </w:tcPr>
          <w:p w14:paraId="238C0AF6" w14:textId="77777777" w:rsidR="003318B0" w:rsidRDefault="003318B0" w:rsidP="003318B0"/>
        </w:tc>
        <w:tc>
          <w:tcPr>
            <w:tcW w:w="292" w:type="dxa"/>
            <w:shd w:val="clear" w:color="auto" w:fill="A6A6A6" w:themeFill="background1" w:themeFillShade="A6"/>
          </w:tcPr>
          <w:p w14:paraId="4E8D3BFC" w14:textId="77777777" w:rsidR="003318B0" w:rsidRDefault="003318B0" w:rsidP="003318B0"/>
        </w:tc>
        <w:tc>
          <w:tcPr>
            <w:tcW w:w="292" w:type="dxa"/>
            <w:shd w:val="clear" w:color="auto" w:fill="A6A6A6" w:themeFill="background1" w:themeFillShade="A6"/>
          </w:tcPr>
          <w:p w14:paraId="1B430A5E" w14:textId="77777777" w:rsidR="003318B0" w:rsidRDefault="003318B0" w:rsidP="003318B0"/>
        </w:tc>
        <w:tc>
          <w:tcPr>
            <w:tcW w:w="292" w:type="dxa"/>
            <w:shd w:val="clear" w:color="auto" w:fill="A6A6A6" w:themeFill="background1" w:themeFillShade="A6"/>
          </w:tcPr>
          <w:p w14:paraId="75F16720" w14:textId="77777777" w:rsidR="003318B0" w:rsidRDefault="003318B0" w:rsidP="003318B0"/>
        </w:tc>
        <w:tc>
          <w:tcPr>
            <w:tcW w:w="292" w:type="dxa"/>
            <w:shd w:val="clear" w:color="auto" w:fill="A6A6A6" w:themeFill="background1" w:themeFillShade="A6"/>
          </w:tcPr>
          <w:p w14:paraId="490E328E" w14:textId="77777777" w:rsidR="003318B0" w:rsidRDefault="003318B0" w:rsidP="003318B0"/>
        </w:tc>
        <w:tc>
          <w:tcPr>
            <w:tcW w:w="292" w:type="dxa"/>
            <w:shd w:val="clear" w:color="auto" w:fill="A6A6A6" w:themeFill="background1" w:themeFillShade="A6"/>
          </w:tcPr>
          <w:p w14:paraId="40B65C36" w14:textId="77777777" w:rsidR="003318B0" w:rsidRDefault="003318B0" w:rsidP="003318B0"/>
        </w:tc>
        <w:tc>
          <w:tcPr>
            <w:tcW w:w="292" w:type="dxa"/>
            <w:shd w:val="clear" w:color="auto" w:fill="A6A6A6" w:themeFill="background1" w:themeFillShade="A6"/>
          </w:tcPr>
          <w:p w14:paraId="2EFC494D" w14:textId="77777777" w:rsidR="003318B0" w:rsidRDefault="003318B0" w:rsidP="003318B0"/>
        </w:tc>
        <w:tc>
          <w:tcPr>
            <w:tcW w:w="292" w:type="dxa"/>
            <w:shd w:val="clear" w:color="auto" w:fill="A6A6A6" w:themeFill="background1" w:themeFillShade="A6"/>
          </w:tcPr>
          <w:p w14:paraId="1F94E5F7" w14:textId="77777777" w:rsidR="003318B0" w:rsidRDefault="003318B0" w:rsidP="003318B0"/>
        </w:tc>
        <w:tc>
          <w:tcPr>
            <w:tcW w:w="292" w:type="dxa"/>
            <w:shd w:val="clear" w:color="auto" w:fill="A6A6A6" w:themeFill="background1" w:themeFillShade="A6"/>
          </w:tcPr>
          <w:p w14:paraId="2E470A26" w14:textId="77777777" w:rsidR="003318B0" w:rsidRDefault="003318B0" w:rsidP="003318B0"/>
        </w:tc>
      </w:tr>
      <w:tr w:rsidR="003318B0" w14:paraId="5AE35CCE" w14:textId="77777777" w:rsidTr="003318B0">
        <w:trPr>
          <w:trHeight w:val="219"/>
        </w:trPr>
        <w:tc>
          <w:tcPr>
            <w:tcW w:w="292" w:type="dxa"/>
            <w:shd w:val="clear" w:color="auto" w:fill="A6A6A6" w:themeFill="background1" w:themeFillShade="A6"/>
          </w:tcPr>
          <w:p w14:paraId="70145FF4" w14:textId="77777777" w:rsidR="003318B0" w:rsidRDefault="003318B0" w:rsidP="003318B0"/>
        </w:tc>
        <w:tc>
          <w:tcPr>
            <w:tcW w:w="292" w:type="dxa"/>
            <w:shd w:val="clear" w:color="auto" w:fill="A6A6A6" w:themeFill="background1" w:themeFillShade="A6"/>
          </w:tcPr>
          <w:p w14:paraId="58B218A3" w14:textId="77777777" w:rsidR="003318B0" w:rsidRDefault="003318B0" w:rsidP="003318B0"/>
        </w:tc>
        <w:tc>
          <w:tcPr>
            <w:tcW w:w="292" w:type="dxa"/>
            <w:shd w:val="clear" w:color="auto" w:fill="A6A6A6" w:themeFill="background1" w:themeFillShade="A6"/>
          </w:tcPr>
          <w:p w14:paraId="43680EF0" w14:textId="77777777" w:rsidR="003318B0" w:rsidRDefault="003318B0" w:rsidP="003318B0"/>
        </w:tc>
        <w:tc>
          <w:tcPr>
            <w:tcW w:w="292" w:type="dxa"/>
            <w:shd w:val="clear" w:color="auto" w:fill="A6A6A6" w:themeFill="background1" w:themeFillShade="A6"/>
          </w:tcPr>
          <w:p w14:paraId="0A11F258" w14:textId="77777777" w:rsidR="003318B0" w:rsidRDefault="003318B0" w:rsidP="003318B0"/>
        </w:tc>
        <w:tc>
          <w:tcPr>
            <w:tcW w:w="292" w:type="dxa"/>
            <w:shd w:val="clear" w:color="auto" w:fill="A6A6A6" w:themeFill="background1" w:themeFillShade="A6"/>
          </w:tcPr>
          <w:p w14:paraId="6D8AD5AF" w14:textId="77777777" w:rsidR="003318B0" w:rsidRDefault="003318B0" w:rsidP="003318B0"/>
        </w:tc>
        <w:tc>
          <w:tcPr>
            <w:tcW w:w="292" w:type="dxa"/>
            <w:shd w:val="clear" w:color="auto" w:fill="A6A6A6" w:themeFill="background1" w:themeFillShade="A6"/>
          </w:tcPr>
          <w:p w14:paraId="023491DD" w14:textId="77777777" w:rsidR="003318B0" w:rsidRDefault="003318B0" w:rsidP="003318B0"/>
        </w:tc>
        <w:tc>
          <w:tcPr>
            <w:tcW w:w="292" w:type="dxa"/>
            <w:shd w:val="clear" w:color="auto" w:fill="A6A6A6" w:themeFill="background1" w:themeFillShade="A6"/>
          </w:tcPr>
          <w:p w14:paraId="35CC855B" w14:textId="77777777" w:rsidR="003318B0" w:rsidRDefault="003318B0" w:rsidP="003318B0"/>
        </w:tc>
        <w:tc>
          <w:tcPr>
            <w:tcW w:w="292" w:type="dxa"/>
            <w:shd w:val="clear" w:color="auto" w:fill="A6A6A6" w:themeFill="background1" w:themeFillShade="A6"/>
          </w:tcPr>
          <w:p w14:paraId="0224C523" w14:textId="77777777" w:rsidR="003318B0" w:rsidRDefault="003318B0" w:rsidP="003318B0"/>
        </w:tc>
        <w:tc>
          <w:tcPr>
            <w:tcW w:w="292" w:type="dxa"/>
            <w:shd w:val="clear" w:color="auto" w:fill="A6A6A6" w:themeFill="background1" w:themeFillShade="A6"/>
          </w:tcPr>
          <w:p w14:paraId="57AB885C" w14:textId="77777777" w:rsidR="003318B0" w:rsidRDefault="003318B0" w:rsidP="003318B0"/>
        </w:tc>
        <w:tc>
          <w:tcPr>
            <w:tcW w:w="292" w:type="dxa"/>
            <w:shd w:val="clear" w:color="auto" w:fill="A6A6A6" w:themeFill="background1" w:themeFillShade="A6"/>
          </w:tcPr>
          <w:p w14:paraId="6A9B178D" w14:textId="77777777" w:rsidR="003318B0" w:rsidRDefault="003318B0" w:rsidP="003318B0"/>
        </w:tc>
      </w:tr>
      <w:tr w:rsidR="003318B0" w14:paraId="21911BAF" w14:textId="77777777" w:rsidTr="003318B0">
        <w:trPr>
          <w:trHeight w:val="219"/>
        </w:trPr>
        <w:tc>
          <w:tcPr>
            <w:tcW w:w="292" w:type="dxa"/>
            <w:shd w:val="clear" w:color="auto" w:fill="A6A6A6" w:themeFill="background1" w:themeFillShade="A6"/>
          </w:tcPr>
          <w:p w14:paraId="5F6C29D8" w14:textId="77777777" w:rsidR="003318B0" w:rsidRDefault="003318B0" w:rsidP="003318B0"/>
        </w:tc>
        <w:tc>
          <w:tcPr>
            <w:tcW w:w="292" w:type="dxa"/>
            <w:shd w:val="clear" w:color="auto" w:fill="A6A6A6" w:themeFill="background1" w:themeFillShade="A6"/>
          </w:tcPr>
          <w:p w14:paraId="538E2998" w14:textId="77777777" w:rsidR="003318B0" w:rsidRDefault="003318B0" w:rsidP="003318B0"/>
        </w:tc>
        <w:tc>
          <w:tcPr>
            <w:tcW w:w="292" w:type="dxa"/>
            <w:shd w:val="clear" w:color="auto" w:fill="A6A6A6" w:themeFill="background1" w:themeFillShade="A6"/>
          </w:tcPr>
          <w:p w14:paraId="0FDE9C2A" w14:textId="77777777" w:rsidR="003318B0" w:rsidRDefault="003318B0" w:rsidP="003318B0"/>
        </w:tc>
        <w:tc>
          <w:tcPr>
            <w:tcW w:w="292" w:type="dxa"/>
            <w:shd w:val="clear" w:color="auto" w:fill="A6A6A6" w:themeFill="background1" w:themeFillShade="A6"/>
          </w:tcPr>
          <w:p w14:paraId="6A19B8F8" w14:textId="77777777" w:rsidR="003318B0" w:rsidRDefault="003318B0" w:rsidP="003318B0"/>
        </w:tc>
        <w:tc>
          <w:tcPr>
            <w:tcW w:w="292" w:type="dxa"/>
            <w:shd w:val="clear" w:color="auto" w:fill="A6A6A6" w:themeFill="background1" w:themeFillShade="A6"/>
          </w:tcPr>
          <w:p w14:paraId="77D9E765" w14:textId="77777777" w:rsidR="003318B0" w:rsidRDefault="003318B0" w:rsidP="003318B0"/>
        </w:tc>
        <w:tc>
          <w:tcPr>
            <w:tcW w:w="292" w:type="dxa"/>
            <w:shd w:val="clear" w:color="auto" w:fill="A6A6A6" w:themeFill="background1" w:themeFillShade="A6"/>
          </w:tcPr>
          <w:p w14:paraId="7D8EFDB5" w14:textId="77777777" w:rsidR="003318B0" w:rsidRDefault="003318B0" w:rsidP="003318B0"/>
        </w:tc>
        <w:tc>
          <w:tcPr>
            <w:tcW w:w="292" w:type="dxa"/>
            <w:shd w:val="clear" w:color="auto" w:fill="A6A6A6" w:themeFill="background1" w:themeFillShade="A6"/>
          </w:tcPr>
          <w:p w14:paraId="71A7F7DF" w14:textId="77777777" w:rsidR="003318B0" w:rsidRDefault="003318B0" w:rsidP="003318B0"/>
        </w:tc>
        <w:tc>
          <w:tcPr>
            <w:tcW w:w="292" w:type="dxa"/>
            <w:shd w:val="clear" w:color="auto" w:fill="A6A6A6" w:themeFill="background1" w:themeFillShade="A6"/>
          </w:tcPr>
          <w:p w14:paraId="53DD0E3C" w14:textId="77777777" w:rsidR="003318B0" w:rsidRDefault="003318B0" w:rsidP="003318B0"/>
        </w:tc>
        <w:tc>
          <w:tcPr>
            <w:tcW w:w="292" w:type="dxa"/>
            <w:shd w:val="clear" w:color="auto" w:fill="A6A6A6" w:themeFill="background1" w:themeFillShade="A6"/>
          </w:tcPr>
          <w:p w14:paraId="6278071C" w14:textId="77777777" w:rsidR="003318B0" w:rsidRDefault="003318B0" w:rsidP="003318B0"/>
        </w:tc>
        <w:tc>
          <w:tcPr>
            <w:tcW w:w="292" w:type="dxa"/>
            <w:shd w:val="clear" w:color="auto" w:fill="A6A6A6" w:themeFill="background1" w:themeFillShade="A6"/>
          </w:tcPr>
          <w:p w14:paraId="31B5ABEB" w14:textId="77777777" w:rsidR="003318B0" w:rsidRDefault="003318B0" w:rsidP="003318B0"/>
        </w:tc>
      </w:tr>
      <w:tr w:rsidR="003318B0" w14:paraId="316DE43A" w14:textId="77777777" w:rsidTr="003318B0">
        <w:trPr>
          <w:trHeight w:val="219"/>
        </w:trPr>
        <w:tc>
          <w:tcPr>
            <w:tcW w:w="292" w:type="dxa"/>
          </w:tcPr>
          <w:p w14:paraId="56DFBCB9" w14:textId="77777777" w:rsidR="003318B0" w:rsidRDefault="003318B0" w:rsidP="003318B0"/>
        </w:tc>
        <w:tc>
          <w:tcPr>
            <w:tcW w:w="292" w:type="dxa"/>
            <w:shd w:val="clear" w:color="auto" w:fill="A6A6A6" w:themeFill="background1" w:themeFillShade="A6"/>
          </w:tcPr>
          <w:p w14:paraId="6057EF3B" w14:textId="77777777" w:rsidR="003318B0" w:rsidRDefault="003318B0" w:rsidP="003318B0"/>
        </w:tc>
        <w:tc>
          <w:tcPr>
            <w:tcW w:w="292" w:type="dxa"/>
            <w:shd w:val="clear" w:color="auto" w:fill="A6A6A6" w:themeFill="background1" w:themeFillShade="A6"/>
          </w:tcPr>
          <w:p w14:paraId="28818519" w14:textId="77777777" w:rsidR="003318B0" w:rsidRDefault="003318B0" w:rsidP="003318B0"/>
        </w:tc>
        <w:tc>
          <w:tcPr>
            <w:tcW w:w="292" w:type="dxa"/>
            <w:shd w:val="clear" w:color="auto" w:fill="A6A6A6" w:themeFill="background1" w:themeFillShade="A6"/>
          </w:tcPr>
          <w:p w14:paraId="0BDBE1AF" w14:textId="77777777" w:rsidR="003318B0" w:rsidRDefault="003318B0" w:rsidP="003318B0"/>
        </w:tc>
        <w:tc>
          <w:tcPr>
            <w:tcW w:w="292" w:type="dxa"/>
            <w:shd w:val="clear" w:color="auto" w:fill="A6A6A6" w:themeFill="background1" w:themeFillShade="A6"/>
          </w:tcPr>
          <w:p w14:paraId="0D6DA2A3" w14:textId="77777777" w:rsidR="003318B0" w:rsidRDefault="003318B0" w:rsidP="003318B0"/>
        </w:tc>
        <w:tc>
          <w:tcPr>
            <w:tcW w:w="292" w:type="dxa"/>
            <w:shd w:val="clear" w:color="auto" w:fill="A6A6A6" w:themeFill="background1" w:themeFillShade="A6"/>
          </w:tcPr>
          <w:p w14:paraId="4204F333" w14:textId="77777777" w:rsidR="003318B0" w:rsidRDefault="003318B0" w:rsidP="003318B0"/>
        </w:tc>
        <w:tc>
          <w:tcPr>
            <w:tcW w:w="292" w:type="dxa"/>
            <w:shd w:val="clear" w:color="auto" w:fill="A6A6A6" w:themeFill="background1" w:themeFillShade="A6"/>
          </w:tcPr>
          <w:p w14:paraId="52F2B6E8" w14:textId="77777777" w:rsidR="003318B0" w:rsidRDefault="003318B0" w:rsidP="003318B0"/>
        </w:tc>
        <w:tc>
          <w:tcPr>
            <w:tcW w:w="292" w:type="dxa"/>
            <w:shd w:val="clear" w:color="auto" w:fill="A6A6A6" w:themeFill="background1" w:themeFillShade="A6"/>
          </w:tcPr>
          <w:p w14:paraId="445FB1C8" w14:textId="77777777" w:rsidR="003318B0" w:rsidRDefault="003318B0" w:rsidP="003318B0"/>
        </w:tc>
        <w:tc>
          <w:tcPr>
            <w:tcW w:w="292" w:type="dxa"/>
          </w:tcPr>
          <w:p w14:paraId="263414C8" w14:textId="77777777" w:rsidR="003318B0" w:rsidRDefault="003318B0" w:rsidP="003318B0"/>
        </w:tc>
        <w:tc>
          <w:tcPr>
            <w:tcW w:w="292" w:type="dxa"/>
          </w:tcPr>
          <w:p w14:paraId="370E0F4E" w14:textId="77777777" w:rsidR="003318B0" w:rsidRDefault="003318B0" w:rsidP="003318B0"/>
        </w:tc>
      </w:tr>
      <w:tr w:rsidR="003318B0" w14:paraId="1B252751" w14:textId="77777777" w:rsidTr="003318B0">
        <w:trPr>
          <w:trHeight w:val="230"/>
        </w:trPr>
        <w:tc>
          <w:tcPr>
            <w:tcW w:w="292" w:type="dxa"/>
          </w:tcPr>
          <w:p w14:paraId="5FD94415" w14:textId="77777777" w:rsidR="003318B0" w:rsidRDefault="003318B0" w:rsidP="003318B0"/>
        </w:tc>
        <w:tc>
          <w:tcPr>
            <w:tcW w:w="292" w:type="dxa"/>
          </w:tcPr>
          <w:p w14:paraId="2D15D09E" w14:textId="77777777" w:rsidR="003318B0" w:rsidRDefault="003318B0" w:rsidP="003318B0"/>
        </w:tc>
        <w:tc>
          <w:tcPr>
            <w:tcW w:w="292" w:type="dxa"/>
          </w:tcPr>
          <w:p w14:paraId="38F101F5" w14:textId="77777777" w:rsidR="003318B0" w:rsidRDefault="003318B0" w:rsidP="003318B0"/>
        </w:tc>
        <w:tc>
          <w:tcPr>
            <w:tcW w:w="292" w:type="dxa"/>
            <w:shd w:val="clear" w:color="auto" w:fill="A6A6A6" w:themeFill="background1" w:themeFillShade="A6"/>
          </w:tcPr>
          <w:p w14:paraId="10E4F590" w14:textId="77777777" w:rsidR="003318B0" w:rsidRDefault="003318B0" w:rsidP="003318B0"/>
        </w:tc>
        <w:tc>
          <w:tcPr>
            <w:tcW w:w="292" w:type="dxa"/>
            <w:shd w:val="clear" w:color="auto" w:fill="A6A6A6" w:themeFill="background1" w:themeFillShade="A6"/>
          </w:tcPr>
          <w:p w14:paraId="3AAD5BD2" w14:textId="77777777" w:rsidR="003318B0" w:rsidRDefault="003318B0" w:rsidP="003318B0"/>
        </w:tc>
        <w:tc>
          <w:tcPr>
            <w:tcW w:w="292" w:type="dxa"/>
            <w:shd w:val="clear" w:color="auto" w:fill="A6A6A6" w:themeFill="background1" w:themeFillShade="A6"/>
          </w:tcPr>
          <w:p w14:paraId="27A85E35" w14:textId="77777777" w:rsidR="003318B0" w:rsidRDefault="003318B0" w:rsidP="003318B0"/>
        </w:tc>
        <w:tc>
          <w:tcPr>
            <w:tcW w:w="292" w:type="dxa"/>
            <w:shd w:val="clear" w:color="auto" w:fill="A6A6A6" w:themeFill="background1" w:themeFillShade="A6"/>
          </w:tcPr>
          <w:p w14:paraId="0132E5B5" w14:textId="77777777" w:rsidR="003318B0" w:rsidRDefault="003318B0" w:rsidP="003318B0"/>
        </w:tc>
        <w:tc>
          <w:tcPr>
            <w:tcW w:w="292" w:type="dxa"/>
          </w:tcPr>
          <w:p w14:paraId="18A30B0D" w14:textId="77777777" w:rsidR="003318B0" w:rsidRDefault="003318B0" w:rsidP="003318B0"/>
        </w:tc>
        <w:tc>
          <w:tcPr>
            <w:tcW w:w="292" w:type="dxa"/>
          </w:tcPr>
          <w:p w14:paraId="41EBB157" w14:textId="77777777" w:rsidR="003318B0" w:rsidRDefault="003318B0" w:rsidP="003318B0"/>
        </w:tc>
        <w:tc>
          <w:tcPr>
            <w:tcW w:w="292" w:type="dxa"/>
          </w:tcPr>
          <w:p w14:paraId="09FF1DC1" w14:textId="77777777" w:rsidR="003318B0" w:rsidRDefault="003318B0" w:rsidP="003318B0"/>
        </w:tc>
      </w:tr>
      <w:tr w:rsidR="003318B0" w14:paraId="5EAA7CB4" w14:textId="77777777" w:rsidTr="003318B0">
        <w:trPr>
          <w:trHeight w:val="219"/>
        </w:trPr>
        <w:tc>
          <w:tcPr>
            <w:tcW w:w="292" w:type="dxa"/>
          </w:tcPr>
          <w:p w14:paraId="7B621CB9" w14:textId="77777777" w:rsidR="003318B0" w:rsidRDefault="003318B0" w:rsidP="003318B0"/>
        </w:tc>
        <w:tc>
          <w:tcPr>
            <w:tcW w:w="292" w:type="dxa"/>
          </w:tcPr>
          <w:p w14:paraId="7DF4DE4A" w14:textId="77777777" w:rsidR="003318B0" w:rsidRDefault="003318B0" w:rsidP="003318B0"/>
        </w:tc>
        <w:tc>
          <w:tcPr>
            <w:tcW w:w="292" w:type="dxa"/>
          </w:tcPr>
          <w:p w14:paraId="3600AB1A" w14:textId="77777777" w:rsidR="003318B0" w:rsidRDefault="003318B0" w:rsidP="003318B0"/>
        </w:tc>
        <w:tc>
          <w:tcPr>
            <w:tcW w:w="292" w:type="dxa"/>
          </w:tcPr>
          <w:p w14:paraId="52B0E5C7" w14:textId="77777777" w:rsidR="003318B0" w:rsidRDefault="003318B0" w:rsidP="003318B0"/>
        </w:tc>
        <w:tc>
          <w:tcPr>
            <w:tcW w:w="292" w:type="dxa"/>
            <w:shd w:val="clear" w:color="auto" w:fill="A6A6A6" w:themeFill="background1" w:themeFillShade="A6"/>
          </w:tcPr>
          <w:p w14:paraId="676BDB42" w14:textId="77777777" w:rsidR="003318B0" w:rsidRDefault="003318B0" w:rsidP="003318B0"/>
        </w:tc>
        <w:tc>
          <w:tcPr>
            <w:tcW w:w="292" w:type="dxa"/>
            <w:shd w:val="clear" w:color="auto" w:fill="A6A6A6" w:themeFill="background1" w:themeFillShade="A6"/>
          </w:tcPr>
          <w:p w14:paraId="2FC75642" w14:textId="77777777" w:rsidR="003318B0" w:rsidRDefault="003318B0" w:rsidP="003318B0"/>
        </w:tc>
        <w:tc>
          <w:tcPr>
            <w:tcW w:w="292" w:type="dxa"/>
          </w:tcPr>
          <w:p w14:paraId="0D44EF4E" w14:textId="77777777" w:rsidR="003318B0" w:rsidRDefault="003318B0" w:rsidP="003318B0"/>
        </w:tc>
        <w:tc>
          <w:tcPr>
            <w:tcW w:w="292" w:type="dxa"/>
          </w:tcPr>
          <w:p w14:paraId="289D4832" w14:textId="77777777" w:rsidR="003318B0" w:rsidRDefault="003318B0" w:rsidP="003318B0"/>
        </w:tc>
        <w:tc>
          <w:tcPr>
            <w:tcW w:w="292" w:type="dxa"/>
          </w:tcPr>
          <w:p w14:paraId="34E77D3B" w14:textId="77777777" w:rsidR="003318B0" w:rsidRDefault="003318B0" w:rsidP="003318B0"/>
        </w:tc>
        <w:tc>
          <w:tcPr>
            <w:tcW w:w="292" w:type="dxa"/>
          </w:tcPr>
          <w:p w14:paraId="2FBC1CD2" w14:textId="77777777" w:rsidR="003318B0" w:rsidRDefault="003318B0" w:rsidP="003318B0"/>
        </w:tc>
      </w:tr>
      <w:tr w:rsidR="003318B0" w14:paraId="74933AA9" w14:textId="77777777" w:rsidTr="003318B0">
        <w:trPr>
          <w:trHeight w:val="219"/>
        </w:trPr>
        <w:tc>
          <w:tcPr>
            <w:tcW w:w="292" w:type="dxa"/>
          </w:tcPr>
          <w:p w14:paraId="4D7EEC1E" w14:textId="77777777" w:rsidR="003318B0" w:rsidRDefault="003318B0" w:rsidP="003318B0"/>
        </w:tc>
        <w:tc>
          <w:tcPr>
            <w:tcW w:w="292" w:type="dxa"/>
          </w:tcPr>
          <w:p w14:paraId="193515DD" w14:textId="77777777" w:rsidR="003318B0" w:rsidRDefault="003318B0" w:rsidP="003318B0"/>
        </w:tc>
        <w:tc>
          <w:tcPr>
            <w:tcW w:w="292" w:type="dxa"/>
          </w:tcPr>
          <w:p w14:paraId="24948665" w14:textId="77777777" w:rsidR="003318B0" w:rsidRDefault="003318B0" w:rsidP="003318B0"/>
        </w:tc>
        <w:tc>
          <w:tcPr>
            <w:tcW w:w="292" w:type="dxa"/>
          </w:tcPr>
          <w:p w14:paraId="70F492A0" w14:textId="77777777" w:rsidR="003318B0" w:rsidRDefault="003318B0" w:rsidP="003318B0"/>
        </w:tc>
        <w:tc>
          <w:tcPr>
            <w:tcW w:w="292" w:type="dxa"/>
          </w:tcPr>
          <w:p w14:paraId="71A9FE55" w14:textId="77777777" w:rsidR="003318B0" w:rsidRDefault="003318B0" w:rsidP="003318B0"/>
        </w:tc>
        <w:tc>
          <w:tcPr>
            <w:tcW w:w="292" w:type="dxa"/>
          </w:tcPr>
          <w:p w14:paraId="218EE69C" w14:textId="77777777" w:rsidR="003318B0" w:rsidRDefault="003318B0" w:rsidP="003318B0"/>
        </w:tc>
        <w:tc>
          <w:tcPr>
            <w:tcW w:w="292" w:type="dxa"/>
          </w:tcPr>
          <w:p w14:paraId="0231BF86" w14:textId="77777777" w:rsidR="003318B0" w:rsidRDefault="003318B0" w:rsidP="003318B0"/>
        </w:tc>
        <w:tc>
          <w:tcPr>
            <w:tcW w:w="292" w:type="dxa"/>
          </w:tcPr>
          <w:p w14:paraId="498D2AC8" w14:textId="77777777" w:rsidR="003318B0" w:rsidRDefault="003318B0" w:rsidP="003318B0"/>
        </w:tc>
        <w:tc>
          <w:tcPr>
            <w:tcW w:w="292" w:type="dxa"/>
          </w:tcPr>
          <w:p w14:paraId="47AF0FDA" w14:textId="77777777" w:rsidR="003318B0" w:rsidRDefault="003318B0" w:rsidP="003318B0"/>
        </w:tc>
        <w:tc>
          <w:tcPr>
            <w:tcW w:w="292" w:type="dxa"/>
          </w:tcPr>
          <w:p w14:paraId="21FFFCD5" w14:textId="77777777" w:rsidR="003318B0" w:rsidRDefault="003318B0" w:rsidP="003318B0"/>
        </w:tc>
      </w:tr>
      <w:tr w:rsidR="003318B0" w14:paraId="3D479250" w14:textId="77777777" w:rsidTr="003318B0">
        <w:trPr>
          <w:trHeight w:val="219"/>
        </w:trPr>
        <w:tc>
          <w:tcPr>
            <w:tcW w:w="292" w:type="dxa"/>
          </w:tcPr>
          <w:p w14:paraId="4F3E69F1" w14:textId="77777777" w:rsidR="003318B0" w:rsidRDefault="003318B0" w:rsidP="003318B0"/>
        </w:tc>
        <w:tc>
          <w:tcPr>
            <w:tcW w:w="292" w:type="dxa"/>
          </w:tcPr>
          <w:p w14:paraId="287328D4" w14:textId="77777777" w:rsidR="003318B0" w:rsidRDefault="003318B0" w:rsidP="003318B0"/>
        </w:tc>
        <w:tc>
          <w:tcPr>
            <w:tcW w:w="292" w:type="dxa"/>
          </w:tcPr>
          <w:p w14:paraId="64F22488" w14:textId="77777777" w:rsidR="003318B0" w:rsidRDefault="003318B0" w:rsidP="003318B0"/>
        </w:tc>
        <w:tc>
          <w:tcPr>
            <w:tcW w:w="292" w:type="dxa"/>
          </w:tcPr>
          <w:p w14:paraId="3870553E" w14:textId="77777777" w:rsidR="003318B0" w:rsidRDefault="003318B0" w:rsidP="003318B0"/>
        </w:tc>
        <w:tc>
          <w:tcPr>
            <w:tcW w:w="292" w:type="dxa"/>
          </w:tcPr>
          <w:p w14:paraId="4882EB36" w14:textId="77777777" w:rsidR="003318B0" w:rsidRDefault="003318B0" w:rsidP="003318B0"/>
        </w:tc>
        <w:tc>
          <w:tcPr>
            <w:tcW w:w="292" w:type="dxa"/>
          </w:tcPr>
          <w:p w14:paraId="61865F97" w14:textId="77777777" w:rsidR="003318B0" w:rsidRDefault="003318B0" w:rsidP="003318B0"/>
        </w:tc>
        <w:tc>
          <w:tcPr>
            <w:tcW w:w="292" w:type="dxa"/>
          </w:tcPr>
          <w:p w14:paraId="7B0E100C" w14:textId="77777777" w:rsidR="003318B0" w:rsidRDefault="003318B0" w:rsidP="003318B0"/>
        </w:tc>
        <w:tc>
          <w:tcPr>
            <w:tcW w:w="292" w:type="dxa"/>
          </w:tcPr>
          <w:p w14:paraId="658AA7A6" w14:textId="77777777" w:rsidR="003318B0" w:rsidRDefault="003318B0" w:rsidP="003318B0"/>
        </w:tc>
        <w:tc>
          <w:tcPr>
            <w:tcW w:w="292" w:type="dxa"/>
          </w:tcPr>
          <w:p w14:paraId="134E7EEC" w14:textId="77777777" w:rsidR="003318B0" w:rsidRDefault="003318B0" w:rsidP="003318B0"/>
        </w:tc>
        <w:tc>
          <w:tcPr>
            <w:tcW w:w="292" w:type="dxa"/>
          </w:tcPr>
          <w:p w14:paraId="4567E1A0" w14:textId="77777777" w:rsidR="003318B0" w:rsidRDefault="003318B0" w:rsidP="003318B0"/>
        </w:tc>
      </w:tr>
    </w:tbl>
    <w:tbl>
      <w:tblPr>
        <w:tblStyle w:val="TableGrid"/>
        <w:tblpPr w:leftFromText="180" w:rightFromText="180" w:vertAnchor="text" w:horzAnchor="page" w:tblpX="8448" w:tblpY="43"/>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0734C990" w14:textId="77777777" w:rsidTr="003318B0">
        <w:trPr>
          <w:trHeight w:val="165"/>
        </w:trPr>
        <w:tc>
          <w:tcPr>
            <w:tcW w:w="292" w:type="dxa"/>
            <w:shd w:val="clear" w:color="auto" w:fill="A6A6A6" w:themeFill="background1" w:themeFillShade="A6"/>
          </w:tcPr>
          <w:p w14:paraId="7DC4E312" w14:textId="77777777" w:rsidR="003318B0" w:rsidRDefault="003318B0" w:rsidP="003318B0"/>
        </w:tc>
        <w:tc>
          <w:tcPr>
            <w:tcW w:w="292" w:type="dxa"/>
            <w:shd w:val="clear" w:color="auto" w:fill="A6A6A6" w:themeFill="background1" w:themeFillShade="A6"/>
          </w:tcPr>
          <w:p w14:paraId="05482BD8" w14:textId="77777777" w:rsidR="003318B0" w:rsidRDefault="003318B0" w:rsidP="003318B0"/>
        </w:tc>
        <w:tc>
          <w:tcPr>
            <w:tcW w:w="292" w:type="dxa"/>
            <w:shd w:val="clear" w:color="auto" w:fill="A6A6A6" w:themeFill="background1" w:themeFillShade="A6"/>
          </w:tcPr>
          <w:p w14:paraId="3CC6AC26" w14:textId="77777777" w:rsidR="003318B0" w:rsidRDefault="003318B0" w:rsidP="003318B0"/>
        </w:tc>
        <w:tc>
          <w:tcPr>
            <w:tcW w:w="292" w:type="dxa"/>
          </w:tcPr>
          <w:p w14:paraId="2CC70DDD" w14:textId="77777777" w:rsidR="003318B0" w:rsidRDefault="003318B0" w:rsidP="003318B0"/>
        </w:tc>
        <w:tc>
          <w:tcPr>
            <w:tcW w:w="292" w:type="dxa"/>
          </w:tcPr>
          <w:p w14:paraId="6B6BABE0" w14:textId="77777777" w:rsidR="003318B0" w:rsidRDefault="003318B0" w:rsidP="003318B0"/>
        </w:tc>
        <w:tc>
          <w:tcPr>
            <w:tcW w:w="292" w:type="dxa"/>
          </w:tcPr>
          <w:p w14:paraId="1CADB35A" w14:textId="77777777" w:rsidR="003318B0" w:rsidRDefault="003318B0" w:rsidP="003318B0"/>
        </w:tc>
        <w:tc>
          <w:tcPr>
            <w:tcW w:w="292" w:type="dxa"/>
            <w:shd w:val="clear" w:color="auto" w:fill="A6A6A6" w:themeFill="background1" w:themeFillShade="A6"/>
          </w:tcPr>
          <w:p w14:paraId="4EC64AA7" w14:textId="77777777" w:rsidR="003318B0" w:rsidRDefault="003318B0" w:rsidP="003318B0"/>
        </w:tc>
        <w:tc>
          <w:tcPr>
            <w:tcW w:w="292" w:type="dxa"/>
            <w:shd w:val="clear" w:color="auto" w:fill="A6A6A6" w:themeFill="background1" w:themeFillShade="A6"/>
          </w:tcPr>
          <w:p w14:paraId="282AC309" w14:textId="77777777" w:rsidR="003318B0" w:rsidRDefault="003318B0" w:rsidP="003318B0"/>
        </w:tc>
        <w:tc>
          <w:tcPr>
            <w:tcW w:w="292" w:type="dxa"/>
            <w:shd w:val="clear" w:color="auto" w:fill="A6A6A6" w:themeFill="background1" w:themeFillShade="A6"/>
          </w:tcPr>
          <w:p w14:paraId="0B88E5FF" w14:textId="77777777" w:rsidR="003318B0" w:rsidRDefault="003318B0" w:rsidP="003318B0"/>
        </w:tc>
        <w:tc>
          <w:tcPr>
            <w:tcW w:w="292" w:type="dxa"/>
            <w:shd w:val="clear" w:color="auto" w:fill="A6A6A6" w:themeFill="background1" w:themeFillShade="A6"/>
          </w:tcPr>
          <w:p w14:paraId="1DEC242E" w14:textId="77777777" w:rsidR="003318B0" w:rsidRDefault="003318B0" w:rsidP="003318B0"/>
        </w:tc>
      </w:tr>
      <w:tr w:rsidR="003318B0" w14:paraId="458F5078" w14:textId="77777777" w:rsidTr="003318B0">
        <w:trPr>
          <w:trHeight w:val="219"/>
        </w:trPr>
        <w:tc>
          <w:tcPr>
            <w:tcW w:w="292" w:type="dxa"/>
            <w:shd w:val="clear" w:color="auto" w:fill="A6A6A6" w:themeFill="background1" w:themeFillShade="A6"/>
          </w:tcPr>
          <w:p w14:paraId="0F254C6B" w14:textId="77777777" w:rsidR="003318B0" w:rsidRDefault="003318B0" w:rsidP="003318B0"/>
        </w:tc>
        <w:tc>
          <w:tcPr>
            <w:tcW w:w="292" w:type="dxa"/>
            <w:shd w:val="clear" w:color="auto" w:fill="A6A6A6" w:themeFill="background1" w:themeFillShade="A6"/>
          </w:tcPr>
          <w:p w14:paraId="24F153B4" w14:textId="77777777" w:rsidR="003318B0" w:rsidRDefault="003318B0" w:rsidP="003318B0"/>
        </w:tc>
        <w:tc>
          <w:tcPr>
            <w:tcW w:w="292" w:type="dxa"/>
            <w:shd w:val="clear" w:color="auto" w:fill="A6A6A6" w:themeFill="background1" w:themeFillShade="A6"/>
          </w:tcPr>
          <w:p w14:paraId="5924E805" w14:textId="77777777" w:rsidR="003318B0" w:rsidRDefault="003318B0" w:rsidP="003318B0"/>
        </w:tc>
        <w:tc>
          <w:tcPr>
            <w:tcW w:w="292" w:type="dxa"/>
          </w:tcPr>
          <w:p w14:paraId="77E5FA87" w14:textId="77777777" w:rsidR="003318B0" w:rsidRDefault="003318B0" w:rsidP="003318B0"/>
        </w:tc>
        <w:tc>
          <w:tcPr>
            <w:tcW w:w="292" w:type="dxa"/>
          </w:tcPr>
          <w:p w14:paraId="4CC910C4" w14:textId="77777777" w:rsidR="003318B0" w:rsidRDefault="003318B0" w:rsidP="003318B0"/>
        </w:tc>
        <w:tc>
          <w:tcPr>
            <w:tcW w:w="292" w:type="dxa"/>
          </w:tcPr>
          <w:p w14:paraId="589515A1" w14:textId="77777777" w:rsidR="003318B0" w:rsidRDefault="003318B0" w:rsidP="003318B0"/>
        </w:tc>
        <w:tc>
          <w:tcPr>
            <w:tcW w:w="292" w:type="dxa"/>
          </w:tcPr>
          <w:p w14:paraId="6A6BA6F0" w14:textId="77777777" w:rsidR="003318B0" w:rsidRDefault="003318B0" w:rsidP="003318B0"/>
        </w:tc>
        <w:tc>
          <w:tcPr>
            <w:tcW w:w="292" w:type="dxa"/>
            <w:shd w:val="clear" w:color="auto" w:fill="A6A6A6" w:themeFill="background1" w:themeFillShade="A6"/>
          </w:tcPr>
          <w:p w14:paraId="3EF04324" w14:textId="77777777" w:rsidR="003318B0" w:rsidRDefault="003318B0" w:rsidP="003318B0"/>
        </w:tc>
        <w:tc>
          <w:tcPr>
            <w:tcW w:w="292" w:type="dxa"/>
            <w:shd w:val="clear" w:color="auto" w:fill="A6A6A6" w:themeFill="background1" w:themeFillShade="A6"/>
          </w:tcPr>
          <w:p w14:paraId="224CA2E2" w14:textId="77777777" w:rsidR="003318B0" w:rsidRDefault="003318B0" w:rsidP="003318B0"/>
        </w:tc>
        <w:tc>
          <w:tcPr>
            <w:tcW w:w="292" w:type="dxa"/>
            <w:shd w:val="clear" w:color="auto" w:fill="A6A6A6" w:themeFill="background1" w:themeFillShade="A6"/>
          </w:tcPr>
          <w:p w14:paraId="711173AB" w14:textId="77777777" w:rsidR="003318B0" w:rsidRDefault="003318B0" w:rsidP="003318B0"/>
        </w:tc>
      </w:tr>
      <w:tr w:rsidR="003318B0" w14:paraId="4F8D4B97" w14:textId="77777777" w:rsidTr="003318B0">
        <w:trPr>
          <w:trHeight w:val="230"/>
        </w:trPr>
        <w:tc>
          <w:tcPr>
            <w:tcW w:w="292" w:type="dxa"/>
            <w:shd w:val="clear" w:color="auto" w:fill="A6A6A6" w:themeFill="background1" w:themeFillShade="A6"/>
          </w:tcPr>
          <w:p w14:paraId="260EF46C" w14:textId="77777777" w:rsidR="003318B0" w:rsidRDefault="003318B0" w:rsidP="003318B0"/>
        </w:tc>
        <w:tc>
          <w:tcPr>
            <w:tcW w:w="292" w:type="dxa"/>
            <w:shd w:val="clear" w:color="auto" w:fill="A6A6A6" w:themeFill="background1" w:themeFillShade="A6"/>
          </w:tcPr>
          <w:p w14:paraId="26C38B22" w14:textId="77777777" w:rsidR="003318B0" w:rsidRDefault="003318B0" w:rsidP="003318B0"/>
        </w:tc>
        <w:tc>
          <w:tcPr>
            <w:tcW w:w="292" w:type="dxa"/>
            <w:shd w:val="clear" w:color="auto" w:fill="A6A6A6" w:themeFill="background1" w:themeFillShade="A6"/>
          </w:tcPr>
          <w:p w14:paraId="36BD5E29" w14:textId="77777777" w:rsidR="003318B0" w:rsidRDefault="003318B0" w:rsidP="003318B0"/>
        </w:tc>
        <w:tc>
          <w:tcPr>
            <w:tcW w:w="292" w:type="dxa"/>
          </w:tcPr>
          <w:p w14:paraId="19D21753" w14:textId="77777777" w:rsidR="003318B0" w:rsidRDefault="003318B0" w:rsidP="003318B0"/>
        </w:tc>
        <w:tc>
          <w:tcPr>
            <w:tcW w:w="292" w:type="dxa"/>
          </w:tcPr>
          <w:p w14:paraId="2BD5891F" w14:textId="77777777" w:rsidR="003318B0" w:rsidRDefault="003318B0" w:rsidP="003318B0"/>
        </w:tc>
        <w:tc>
          <w:tcPr>
            <w:tcW w:w="292" w:type="dxa"/>
          </w:tcPr>
          <w:p w14:paraId="39FA260E" w14:textId="77777777" w:rsidR="003318B0" w:rsidRDefault="003318B0" w:rsidP="003318B0"/>
        </w:tc>
        <w:tc>
          <w:tcPr>
            <w:tcW w:w="292" w:type="dxa"/>
          </w:tcPr>
          <w:p w14:paraId="4C92BEFA" w14:textId="77777777" w:rsidR="003318B0" w:rsidRDefault="003318B0" w:rsidP="003318B0"/>
        </w:tc>
        <w:tc>
          <w:tcPr>
            <w:tcW w:w="292" w:type="dxa"/>
            <w:shd w:val="clear" w:color="auto" w:fill="A6A6A6" w:themeFill="background1" w:themeFillShade="A6"/>
          </w:tcPr>
          <w:p w14:paraId="34B55922" w14:textId="77777777" w:rsidR="003318B0" w:rsidRDefault="003318B0" w:rsidP="003318B0"/>
        </w:tc>
        <w:tc>
          <w:tcPr>
            <w:tcW w:w="292" w:type="dxa"/>
            <w:shd w:val="clear" w:color="auto" w:fill="A6A6A6" w:themeFill="background1" w:themeFillShade="A6"/>
          </w:tcPr>
          <w:p w14:paraId="2C293ECD" w14:textId="77777777" w:rsidR="003318B0" w:rsidRDefault="003318B0" w:rsidP="003318B0"/>
        </w:tc>
        <w:tc>
          <w:tcPr>
            <w:tcW w:w="292" w:type="dxa"/>
            <w:shd w:val="clear" w:color="auto" w:fill="A6A6A6" w:themeFill="background1" w:themeFillShade="A6"/>
          </w:tcPr>
          <w:p w14:paraId="455B02F5" w14:textId="77777777" w:rsidR="003318B0" w:rsidRDefault="003318B0" w:rsidP="003318B0"/>
        </w:tc>
      </w:tr>
      <w:tr w:rsidR="003318B0" w14:paraId="19611E75" w14:textId="77777777" w:rsidTr="003318B0">
        <w:trPr>
          <w:trHeight w:val="219"/>
        </w:trPr>
        <w:tc>
          <w:tcPr>
            <w:tcW w:w="292" w:type="dxa"/>
            <w:shd w:val="clear" w:color="auto" w:fill="A6A6A6" w:themeFill="background1" w:themeFillShade="A6"/>
          </w:tcPr>
          <w:p w14:paraId="7A99D0D8" w14:textId="77777777" w:rsidR="003318B0" w:rsidRDefault="003318B0" w:rsidP="003318B0"/>
        </w:tc>
        <w:tc>
          <w:tcPr>
            <w:tcW w:w="292" w:type="dxa"/>
            <w:shd w:val="clear" w:color="auto" w:fill="A6A6A6" w:themeFill="background1" w:themeFillShade="A6"/>
          </w:tcPr>
          <w:p w14:paraId="79EDEB5F" w14:textId="77777777" w:rsidR="003318B0" w:rsidRDefault="003318B0" w:rsidP="003318B0"/>
        </w:tc>
        <w:tc>
          <w:tcPr>
            <w:tcW w:w="292" w:type="dxa"/>
            <w:shd w:val="clear" w:color="auto" w:fill="A6A6A6" w:themeFill="background1" w:themeFillShade="A6"/>
          </w:tcPr>
          <w:p w14:paraId="376B93EC" w14:textId="77777777" w:rsidR="003318B0" w:rsidRDefault="003318B0" w:rsidP="003318B0"/>
        </w:tc>
        <w:tc>
          <w:tcPr>
            <w:tcW w:w="292" w:type="dxa"/>
            <w:shd w:val="clear" w:color="auto" w:fill="A6A6A6" w:themeFill="background1" w:themeFillShade="A6"/>
          </w:tcPr>
          <w:p w14:paraId="35169AAE" w14:textId="77777777" w:rsidR="003318B0" w:rsidRDefault="003318B0" w:rsidP="003318B0"/>
        </w:tc>
        <w:tc>
          <w:tcPr>
            <w:tcW w:w="292" w:type="dxa"/>
          </w:tcPr>
          <w:p w14:paraId="3F38C5CD" w14:textId="77777777" w:rsidR="003318B0" w:rsidRDefault="003318B0" w:rsidP="003318B0"/>
        </w:tc>
        <w:tc>
          <w:tcPr>
            <w:tcW w:w="292" w:type="dxa"/>
          </w:tcPr>
          <w:p w14:paraId="000912FB" w14:textId="77777777" w:rsidR="003318B0" w:rsidRDefault="003318B0" w:rsidP="003318B0"/>
        </w:tc>
        <w:tc>
          <w:tcPr>
            <w:tcW w:w="292" w:type="dxa"/>
          </w:tcPr>
          <w:p w14:paraId="7729E1ED" w14:textId="77777777" w:rsidR="003318B0" w:rsidRDefault="003318B0" w:rsidP="003318B0"/>
        </w:tc>
        <w:tc>
          <w:tcPr>
            <w:tcW w:w="292" w:type="dxa"/>
            <w:shd w:val="clear" w:color="auto" w:fill="A6A6A6" w:themeFill="background1" w:themeFillShade="A6"/>
          </w:tcPr>
          <w:p w14:paraId="1CCD2A87" w14:textId="77777777" w:rsidR="003318B0" w:rsidRDefault="003318B0" w:rsidP="003318B0"/>
        </w:tc>
        <w:tc>
          <w:tcPr>
            <w:tcW w:w="292" w:type="dxa"/>
            <w:shd w:val="clear" w:color="auto" w:fill="A6A6A6" w:themeFill="background1" w:themeFillShade="A6"/>
          </w:tcPr>
          <w:p w14:paraId="05E52DAD" w14:textId="77777777" w:rsidR="003318B0" w:rsidRDefault="003318B0" w:rsidP="003318B0"/>
        </w:tc>
        <w:tc>
          <w:tcPr>
            <w:tcW w:w="292" w:type="dxa"/>
            <w:shd w:val="clear" w:color="auto" w:fill="A6A6A6" w:themeFill="background1" w:themeFillShade="A6"/>
          </w:tcPr>
          <w:p w14:paraId="4415F4E7" w14:textId="77777777" w:rsidR="003318B0" w:rsidRDefault="003318B0" w:rsidP="003318B0"/>
        </w:tc>
      </w:tr>
      <w:tr w:rsidR="003318B0" w14:paraId="7C84632D" w14:textId="77777777" w:rsidTr="003318B0">
        <w:trPr>
          <w:trHeight w:val="219"/>
        </w:trPr>
        <w:tc>
          <w:tcPr>
            <w:tcW w:w="292" w:type="dxa"/>
            <w:shd w:val="clear" w:color="auto" w:fill="A6A6A6" w:themeFill="background1" w:themeFillShade="A6"/>
          </w:tcPr>
          <w:p w14:paraId="3DDA2E7E" w14:textId="77777777" w:rsidR="003318B0" w:rsidRDefault="003318B0" w:rsidP="003318B0"/>
        </w:tc>
        <w:tc>
          <w:tcPr>
            <w:tcW w:w="292" w:type="dxa"/>
            <w:shd w:val="clear" w:color="auto" w:fill="A6A6A6" w:themeFill="background1" w:themeFillShade="A6"/>
          </w:tcPr>
          <w:p w14:paraId="76367641" w14:textId="77777777" w:rsidR="003318B0" w:rsidRDefault="003318B0" w:rsidP="003318B0"/>
        </w:tc>
        <w:tc>
          <w:tcPr>
            <w:tcW w:w="292" w:type="dxa"/>
            <w:shd w:val="clear" w:color="auto" w:fill="A6A6A6" w:themeFill="background1" w:themeFillShade="A6"/>
          </w:tcPr>
          <w:p w14:paraId="22639DB1" w14:textId="77777777" w:rsidR="003318B0" w:rsidRDefault="003318B0" w:rsidP="003318B0"/>
        </w:tc>
        <w:tc>
          <w:tcPr>
            <w:tcW w:w="292" w:type="dxa"/>
            <w:shd w:val="clear" w:color="auto" w:fill="A6A6A6" w:themeFill="background1" w:themeFillShade="A6"/>
          </w:tcPr>
          <w:p w14:paraId="62A54F5D" w14:textId="77777777" w:rsidR="003318B0" w:rsidRDefault="003318B0" w:rsidP="003318B0"/>
        </w:tc>
        <w:tc>
          <w:tcPr>
            <w:tcW w:w="292" w:type="dxa"/>
          </w:tcPr>
          <w:p w14:paraId="7AE2883C" w14:textId="77777777" w:rsidR="003318B0" w:rsidRDefault="003318B0" w:rsidP="003318B0"/>
        </w:tc>
        <w:tc>
          <w:tcPr>
            <w:tcW w:w="292" w:type="dxa"/>
          </w:tcPr>
          <w:p w14:paraId="5F9163C0" w14:textId="77777777" w:rsidR="003318B0" w:rsidRDefault="003318B0" w:rsidP="003318B0"/>
        </w:tc>
        <w:tc>
          <w:tcPr>
            <w:tcW w:w="292" w:type="dxa"/>
          </w:tcPr>
          <w:p w14:paraId="67ACA3A0" w14:textId="77777777" w:rsidR="003318B0" w:rsidRDefault="003318B0" w:rsidP="003318B0"/>
        </w:tc>
        <w:tc>
          <w:tcPr>
            <w:tcW w:w="292" w:type="dxa"/>
            <w:shd w:val="clear" w:color="auto" w:fill="A6A6A6" w:themeFill="background1" w:themeFillShade="A6"/>
          </w:tcPr>
          <w:p w14:paraId="650E1A06" w14:textId="77777777" w:rsidR="003318B0" w:rsidRDefault="003318B0" w:rsidP="003318B0"/>
        </w:tc>
        <w:tc>
          <w:tcPr>
            <w:tcW w:w="292" w:type="dxa"/>
            <w:shd w:val="clear" w:color="auto" w:fill="A6A6A6" w:themeFill="background1" w:themeFillShade="A6"/>
          </w:tcPr>
          <w:p w14:paraId="69093D68" w14:textId="77777777" w:rsidR="003318B0" w:rsidRDefault="003318B0" w:rsidP="003318B0"/>
        </w:tc>
        <w:tc>
          <w:tcPr>
            <w:tcW w:w="292" w:type="dxa"/>
            <w:shd w:val="clear" w:color="auto" w:fill="A6A6A6" w:themeFill="background1" w:themeFillShade="A6"/>
          </w:tcPr>
          <w:p w14:paraId="2285A7D5" w14:textId="77777777" w:rsidR="003318B0" w:rsidRDefault="003318B0" w:rsidP="003318B0"/>
        </w:tc>
      </w:tr>
      <w:tr w:rsidR="003318B0" w14:paraId="250FD6B0" w14:textId="77777777" w:rsidTr="003318B0">
        <w:trPr>
          <w:trHeight w:val="219"/>
        </w:trPr>
        <w:tc>
          <w:tcPr>
            <w:tcW w:w="292" w:type="dxa"/>
            <w:shd w:val="clear" w:color="auto" w:fill="A6A6A6" w:themeFill="background1" w:themeFillShade="A6"/>
          </w:tcPr>
          <w:p w14:paraId="7DDDBC84" w14:textId="77777777" w:rsidR="003318B0" w:rsidRDefault="003318B0" w:rsidP="003318B0"/>
        </w:tc>
        <w:tc>
          <w:tcPr>
            <w:tcW w:w="292" w:type="dxa"/>
            <w:shd w:val="clear" w:color="auto" w:fill="A6A6A6" w:themeFill="background1" w:themeFillShade="A6"/>
          </w:tcPr>
          <w:p w14:paraId="3E9607DE" w14:textId="77777777" w:rsidR="003318B0" w:rsidRDefault="003318B0" w:rsidP="003318B0"/>
        </w:tc>
        <w:tc>
          <w:tcPr>
            <w:tcW w:w="292" w:type="dxa"/>
            <w:shd w:val="clear" w:color="auto" w:fill="A6A6A6" w:themeFill="background1" w:themeFillShade="A6"/>
          </w:tcPr>
          <w:p w14:paraId="1CB8A97D" w14:textId="77777777" w:rsidR="003318B0" w:rsidRDefault="003318B0" w:rsidP="003318B0"/>
        </w:tc>
        <w:tc>
          <w:tcPr>
            <w:tcW w:w="292" w:type="dxa"/>
            <w:shd w:val="clear" w:color="auto" w:fill="A6A6A6" w:themeFill="background1" w:themeFillShade="A6"/>
          </w:tcPr>
          <w:p w14:paraId="734AF214" w14:textId="77777777" w:rsidR="003318B0" w:rsidRDefault="003318B0" w:rsidP="003318B0"/>
        </w:tc>
        <w:tc>
          <w:tcPr>
            <w:tcW w:w="292" w:type="dxa"/>
          </w:tcPr>
          <w:p w14:paraId="1D35E905" w14:textId="77777777" w:rsidR="003318B0" w:rsidRDefault="003318B0" w:rsidP="003318B0"/>
        </w:tc>
        <w:tc>
          <w:tcPr>
            <w:tcW w:w="292" w:type="dxa"/>
          </w:tcPr>
          <w:p w14:paraId="3839331E" w14:textId="77777777" w:rsidR="003318B0" w:rsidRDefault="003318B0" w:rsidP="003318B0"/>
        </w:tc>
        <w:tc>
          <w:tcPr>
            <w:tcW w:w="292" w:type="dxa"/>
          </w:tcPr>
          <w:p w14:paraId="056AD8A0" w14:textId="77777777" w:rsidR="003318B0" w:rsidRDefault="003318B0" w:rsidP="003318B0"/>
        </w:tc>
        <w:tc>
          <w:tcPr>
            <w:tcW w:w="292" w:type="dxa"/>
            <w:shd w:val="clear" w:color="auto" w:fill="A6A6A6" w:themeFill="background1" w:themeFillShade="A6"/>
          </w:tcPr>
          <w:p w14:paraId="6F05139E" w14:textId="77777777" w:rsidR="003318B0" w:rsidRDefault="003318B0" w:rsidP="003318B0"/>
        </w:tc>
        <w:tc>
          <w:tcPr>
            <w:tcW w:w="292" w:type="dxa"/>
            <w:shd w:val="clear" w:color="auto" w:fill="A6A6A6" w:themeFill="background1" w:themeFillShade="A6"/>
          </w:tcPr>
          <w:p w14:paraId="30CE75A8" w14:textId="77777777" w:rsidR="003318B0" w:rsidRDefault="003318B0" w:rsidP="003318B0"/>
        </w:tc>
        <w:tc>
          <w:tcPr>
            <w:tcW w:w="292" w:type="dxa"/>
            <w:shd w:val="clear" w:color="auto" w:fill="A6A6A6" w:themeFill="background1" w:themeFillShade="A6"/>
          </w:tcPr>
          <w:p w14:paraId="7B847F2D" w14:textId="77777777" w:rsidR="003318B0" w:rsidRDefault="003318B0" w:rsidP="003318B0"/>
        </w:tc>
      </w:tr>
      <w:tr w:rsidR="003318B0" w14:paraId="6BB20178" w14:textId="77777777" w:rsidTr="003318B0">
        <w:trPr>
          <w:trHeight w:val="230"/>
        </w:trPr>
        <w:tc>
          <w:tcPr>
            <w:tcW w:w="292" w:type="dxa"/>
            <w:shd w:val="clear" w:color="auto" w:fill="A6A6A6" w:themeFill="background1" w:themeFillShade="A6"/>
          </w:tcPr>
          <w:p w14:paraId="6BABE2CB" w14:textId="77777777" w:rsidR="003318B0" w:rsidRDefault="003318B0" w:rsidP="003318B0"/>
        </w:tc>
        <w:tc>
          <w:tcPr>
            <w:tcW w:w="292" w:type="dxa"/>
            <w:shd w:val="clear" w:color="auto" w:fill="A6A6A6" w:themeFill="background1" w:themeFillShade="A6"/>
          </w:tcPr>
          <w:p w14:paraId="3C28832D" w14:textId="77777777" w:rsidR="003318B0" w:rsidRDefault="003318B0" w:rsidP="003318B0"/>
        </w:tc>
        <w:tc>
          <w:tcPr>
            <w:tcW w:w="292" w:type="dxa"/>
            <w:shd w:val="clear" w:color="auto" w:fill="A6A6A6" w:themeFill="background1" w:themeFillShade="A6"/>
          </w:tcPr>
          <w:p w14:paraId="793D31E2" w14:textId="77777777" w:rsidR="003318B0" w:rsidRDefault="003318B0" w:rsidP="003318B0"/>
        </w:tc>
        <w:tc>
          <w:tcPr>
            <w:tcW w:w="292" w:type="dxa"/>
            <w:shd w:val="clear" w:color="auto" w:fill="A6A6A6" w:themeFill="background1" w:themeFillShade="A6"/>
          </w:tcPr>
          <w:p w14:paraId="3BAF9174" w14:textId="77777777" w:rsidR="003318B0" w:rsidRDefault="003318B0" w:rsidP="003318B0"/>
        </w:tc>
        <w:tc>
          <w:tcPr>
            <w:tcW w:w="292" w:type="dxa"/>
          </w:tcPr>
          <w:p w14:paraId="596BEDC6" w14:textId="77777777" w:rsidR="003318B0" w:rsidRDefault="003318B0" w:rsidP="003318B0"/>
        </w:tc>
        <w:tc>
          <w:tcPr>
            <w:tcW w:w="292" w:type="dxa"/>
          </w:tcPr>
          <w:p w14:paraId="1C8DAE95" w14:textId="77777777" w:rsidR="003318B0" w:rsidRDefault="003318B0" w:rsidP="003318B0"/>
        </w:tc>
        <w:tc>
          <w:tcPr>
            <w:tcW w:w="292" w:type="dxa"/>
          </w:tcPr>
          <w:p w14:paraId="026F41F4" w14:textId="77777777" w:rsidR="003318B0" w:rsidRDefault="003318B0" w:rsidP="003318B0"/>
        </w:tc>
        <w:tc>
          <w:tcPr>
            <w:tcW w:w="292" w:type="dxa"/>
            <w:shd w:val="clear" w:color="auto" w:fill="A6A6A6" w:themeFill="background1" w:themeFillShade="A6"/>
          </w:tcPr>
          <w:p w14:paraId="0141ED7C" w14:textId="77777777" w:rsidR="003318B0" w:rsidRDefault="003318B0" w:rsidP="003318B0"/>
        </w:tc>
        <w:tc>
          <w:tcPr>
            <w:tcW w:w="292" w:type="dxa"/>
            <w:shd w:val="clear" w:color="auto" w:fill="A6A6A6" w:themeFill="background1" w:themeFillShade="A6"/>
          </w:tcPr>
          <w:p w14:paraId="5940583C" w14:textId="77777777" w:rsidR="003318B0" w:rsidRDefault="003318B0" w:rsidP="003318B0"/>
        </w:tc>
        <w:tc>
          <w:tcPr>
            <w:tcW w:w="292" w:type="dxa"/>
            <w:shd w:val="clear" w:color="auto" w:fill="A6A6A6" w:themeFill="background1" w:themeFillShade="A6"/>
          </w:tcPr>
          <w:p w14:paraId="1485CA63" w14:textId="77777777" w:rsidR="003318B0" w:rsidRDefault="003318B0" w:rsidP="003318B0"/>
        </w:tc>
      </w:tr>
      <w:tr w:rsidR="003318B0" w14:paraId="0D93B172" w14:textId="77777777" w:rsidTr="003318B0">
        <w:trPr>
          <w:trHeight w:val="219"/>
        </w:trPr>
        <w:tc>
          <w:tcPr>
            <w:tcW w:w="292" w:type="dxa"/>
            <w:shd w:val="clear" w:color="auto" w:fill="A6A6A6" w:themeFill="background1" w:themeFillShade="A6"/>
          </w:tcPr>
          <w:p w14:paraId="26EF39B4" w14:textId="77777777" w:rsidR="003318B0" w:rsidRDefault="003318B0" w:rsidP="003318B0"/>
        </w:tc>
        <w:tc>
          <w:tcPr>
            <w:tcW w:w="292" w:type="dxa"/>
            <w:shd w:val="clear" w:color="auto" w:fill="A6A6A6" w:themeFill="background1" w:themeFillShade="A6"/>
          </w:tcPr>
          <w:p w14:paraId="42857174" w14:textId="77777777" w:rsidR="003318B0" w:rsidRDefault="003318B0" w:rsidP="003318B0"/>
        </w:tc>
        <w:tc>
          <w:tcPr>
            <w:tcW w:w="292" w:type="dxa"/>
            <w:shd w:val="clear" w:color="auto" w:fill="A6A6A6" w:themeFill="background1" w:themeFillShade="A6"/>
          </w:tcPr>
          <w:p w14:paraId="145E386C" w14:textId="77777777" w:rsidR="003318B0" w:rsidRDefault="003318B0" w:rsidP="003318B0"/>
        </w:tc>
        <w:tc>
          <w:tcPr>
            <w:tcW w:w="292" w:type="dxa"/>
            <w:shd w:val="clear" w:color="auto" w:fill="A6A6A6" w:themeFill="background1" w:themeFillShade="A6"/>
          </w:tcPr>
          <w:p w14:paraId="7DA7536F" w14:textId="77777777" w:rsidR="003318B0" w:rsidRDefault="003318B0" w:rsidP="003318B0"/>
        </w:tc>
        <w:tc>
          <w:tcPr>
            <w:tcW w:w="292" w:type="dxa"/>
          </w:tcPr>
          <w:p w14:paraId="1738BF1D" w14:textId="77777777" w:rsidR="003318B0" w:rsidRDefault="003318B0" w:rsidP="003318B0"/>
        </w:tc>
        <w:tc>
          <w:tcPr>
            <w:tcW w:w="292" w:type="dxa"/>
          </w:tcPr>
          <w:p w14:paraId="770883B0" w14:textId="77777777" w:rsidR="003318B0" w:rsidRDefault="003318B0" w:rsidP="003318B0"/>
        </w:tc>
        <w:tc>
          <w:tcPr>
            <w:tcW w:w="292" w:type="dxa"/>
          </w:tcPr>
          <w:p w14:paraId="1CB0F412" w14:textId="77777777" w:rsidR="003318B0" w:rsidRDefault="003318B0" w:rsidP="003318B0"/>
        </w:tc>
        <w:tc>
          <w:tcPr>
            <w:tcW w:w="292" w:type="dxa"/>
            <w:shd w:val="clear" w:color="auto" w:fill="A6A6A6" w:themeFill="background1" w:themeFillShade="A6"/>
          </w:tcPr>
          <w:p w14:paraId="4B901734" w14:textId="77777777" w:rsidR="003318B0" w:rsidRDefault="003318B0" w:rsidP="003318B0"/>
        </w:tc>
        <w:tc>
          <w:tcPr>
            <w:tcW w:w="292" w:type="dxa"/>
            <w:shd w:val="clear" w:color="auto" w:fill="A6A6A6" w:themeFill="background1" w:themeFillShade="A6"/>
          </w:tcPr>
          <w:p w14:paraId="71D6F65C" w14:textId="77777777" w:rsidR="003318B0" w:rsidRDefault="003318B0" w:rsidP="003318B0"/>
        </w:tc>
        <w:tc>
          <w:tcPr>
            <w:tcW w:w="292" w:type="dxa"/>
            <w:shd w:val="clear" w:color="auto" w:fill="A6A6A6" w:themeFill="background1" w:themeFillShade="A6"/>
          </w:tcPr>
          <w:p w14:paraId="5EB62AC5" w14:textId="77777777" w:rsidR="003318B0" w:rsidRDefault="003318B0" w:rsidP="003318B0"/>
        </w:tc>
      </w:tr>
      <w:tr w:rsidR="003318B0" w14:paraId="1499BF14" w14:textId="77777777" w:rsidTr="003318B0">
        <w:trPr>
          <w:trHeight w:val="219"/>
        </w:trPr>
        <w:tc>
          <w:tcPr>
            <w:tcW w:w="292" w:type="dxa"/>
            <w:shd w:val="clear" w:color="auto" w:fill="A6A6A6" w:themeFill="background1" w:themeFillShade="A6"/>
          </w:tcPr>
          <w:p w14:paraId="760B08C6" w14:textId="77777777" w:rsidR="003318B0" w:rsidRDefault="003318B0" w:rsidP="003318B0"/>
        </w:tc>
        <w:tc>
          <w:tcPr>
            <w:tcW w:w="292" w:type="dxa"/>
            <w:shd w:val="clear" w:color="auto" w:fill="A6A6A6" w:themeFill="background1" w:themeFillShade="A6"/>
          </w:tcPr>
          <w:p w14:paraId="205C9422" w14:textId="77777777" w:rsidR="003318B0" w:rsidRDefault="003318B0" w:rsidP="003318B0"/>
        </w:tc>
        <w:tc>
          <w:tcPr>
            <w:tcW w:w="292" w:type="dxa"/>
            <w:shd w:val="clear" w:color="auto" w:fill="A6A6A6" w:themeFill="background1" w:themeFillShade="A6"/>
          </w:tcPr>
          <w:p w14:paraId="1AABAE1A" w14:textId="77777777" w:rsidR="003318B0" w:rsidRDefault="003318B0" w:rsidP="003318B0"/>
        </w:tc>
        <w:tc>
          <w:tcPr>
            <w:tcW w:w="292" w:type="dxa"/>
            <w:shd w:val="clear" w:color="auto" w:fill="A6A6A6" w:themeFill="background1" w:themeFillShade="A6"/>
          </w:tcPr>
          <w:p w14:paraId="4742D571" w14:textId="77777777" w:rsidR="003318B0" w:rsidRDefault="003318B0" w:rsidP="003318B0"/>
        </w:tc>
        <w:tc>
          <w:tcPr>
            <w:tcW w:w="292" w:type="dxa"/>
          </w:tcPr>
          <w:p w14:paraId="6A031A27" w14:textId="77777777" w:rsidR="003318B0" w:rsidRDefault="003318B0" w:rsidP="003318B0"/>
        </w:tc>
        <w:tc>
          <w:tcPr>
            <w:tcW w:w="292" w:type="dxa"/>
          </w:tcPr>
          <w:p w14:paraId="140F3CA9" w14:textId="77777777" w:rsidR="003318B0" w:rsidRDefault="003318B0" w:rsidP="003318B0"/>
        </w:tc>
        <w:tc>
          <w:tcPr>
            <w:tcW w:w="292" w:type="dxa"/>
          </w:tcPr>
          <w:p w14:paraId="2796E7DA" w14:textId="77777777" w:rsidR="003318B0" w:rsidRDefault="003318B0" w:rsidP="003318B0"/>
        </w:tc>
        <w:tc>
          <w:tcPr>
            <w:tcW w:w="292" w:type="dxa"/>
            <w:shd w:val="clear" w:color="auto" w:fill="A6A6A6" w:themeFill="background1" w:themeFillShade="A6"/>
          </w:tcPr>
          <w:p w14:paraId="63496278" w14:textId="77777777" w:rsidR="003318B0" w:rsidRDefault="003318B0" w:rsidP="003318B0"/>
        </w:tc>
        <w:tc>
          <w:tcPr>
            <w:tcW w:w="292" w:type="dxa"/>
            <w:shd w:val="clear" w:color="auto" w:fill="A6A6A6" w:themeFill="background1" w:themeFillShade="A6"/>
          </w:tcPr>
          <w:p w14:paraId="1153925A" w14:textId="77777777" w:rsidR="003318B0" w:rsidRDefault="003318B0" w:rsidP="003318B0"/>
        </w:tc>
        <w:tc>
          <w:tcPr>
            <w:tcW w:w="292" w:type="dxa"/>
            <w:shd w:val="clear" w:color="auto" w:fill="A6A6A6" w:themeFill="background1" w:themeFillShade="A6"/>
          </w:tcPr>
          <w:p w14:paraId="4E224ABB" w14:textId="77777777" w:rsidR="003318B0" w:rsidRDefault="003318B0" w:rsidP="003318B0"/>
        </w:tc>
      </w:tr>
      <w:tr w:rsidR="003318B0" w14:paraId="577CB78C" w14:textId="77777777" w:rsidTr="003318B0">
        <w:trPr>
          <w:trHeight w:val="219"/>
        </w:trPr>
        <w:tc>
          <w:tcPr>
            <w:tcW w:w="292" w:type="dxa"/>
            <w:shd w:val="clear" w:color="auto" w:fill="A6A6A6" w:themeFill="background1" w:themeFillShade="A6"/>
          </w:tcPr>
          <w:p w14:paraId="69441F41" w14:textId="77777777" w:rsidR="003318B0" w:rsidRDefault="003318B0" w:rsidP="003318B0"/>
        </w:tc>
        <w:tc>
          <w:tcPr>
            <w:tcW w:w="292" w:type="dxa"/>
            <w:shd w:val="clear" w:color="auto" w:fill="A6A6A6" w:themeFill="background1" w:themeFillShade="A6"/>
          </w:tcPr>
          <w:p w14:paraId="756FFB45" w14:textId="77777777" w:rsidR="003318B0" w:rsidRDefault="003318B0" w:rsidP="003318B0"/>
        </w:tc>
        <w:tc>
          <w:tcPr>
            <w:tcW w:w="292" w:type="dxa"/>
            <w:shd w:val="clear" w:color="auto" w:fill="A6A6A6" w:themeFill="background1" w:themeFillShade="A6"/>
          </w:tcPr>
          <w:p w14:paraId="64076D2A" w14:textId="77777777" w:rsidR="003318B0" w:rsidRDefault="003318B0" w:rsidP="003318B0"/>
        </w:tc>
        <w:tc>
          <w:tcPr>
            <w:tcW w:w="292" w:type="dxa"/>
            <w:shd w:val="clear" w:color="auto" w:fill="A6A6A6" w:themeFill="background1" w:themeFillShade="A6"/>
          </w:tcPr>
          <w:p w14:paraId="0BF3E211" w14:textId="77777777" w:rsidR="003318B0" w:rsidRDefault="003318B0" w:rsidP="003318B0"/>
        </w:tc>
        <w:tc>
          <w:tcPr>
            <w:tcW w:w="292" w:type="dxa"/>
          </w:tcPr>
          <w:p w14:paraId="263458AE" w14:textId="77777777" w:rsidR="003318B0" w:rsidRDefault="003318B0" w:rsidP="003318B0"/>
        </w:tc>
        <w:tc>
          <w:tcPr>
            <w:tcW w:w="292" w:type="dxa"/>
          </w:tcPr>
          <w:p w14:paraId="413ACF05" w14:textId="77777777" w:rsidR="003318B0" w:rsidRDefault="003318B0" w:rsidP="003318B0"/>
        </w:tc>
        <w:tc>
          <w:tcPr>
            <w:tcW w:w="292" w:type="dxa"/>
          </w:tcPr>
          <w:p w14:paraId="0824DB6C" w14:textId="77777777" w:rsidR="003318B0" w:rsidRDefault="003318B0" w:rsidP="003318B0"/>
        </w:tc>
        <w:tc>
          <w:tcPr>
            <w:tcW w:w="292" w:type="dxa"/>
            <w:shd w:val="clear" w:color="auto" w:fill="A6A6A6" w:themeFill="background1" w:themeFillShade="A6"/>
          </w:tcPr>
          <w:p w14:paraId="0902613B" w14:textId="77777777" w:rsidR="003318B0" w:rsidRDefault="003318B0" w:rsidP="003318B0"/>
        </w:tc>
        <w:tc>
          <w:tcPr>
            <w:tcW w:w="292" w:type="dxa"/>
            <w:shd w:val="clear" w:color="auto" w:fill="A6A6A6" w:themeFill="background1" w:themeFillShade="A6"/>
          </w:tcPr>
          <w:p w14:paraId="3B58C13E" w14:textId="77777777" w:rsidR="003318B0" w:rsidRDefault="003318B0" w:rsidP="003318B0"/>
        </w:tc>
        <w:tc>
          <w:tcPr>
            <w:tcW w:w="292" w:type="dxa"/>
            <w:shd w:val="clear" w:color="auto" w:fill="A6A6A6" w:themeFill="background1" w:themeFillShade="A6"/>
          </w:tcPr>
          <w:p w14:paraId="56FA32D3" w14:textId="77777777" w:rsidR="003318B0" w:rsidRDefault="003318B0" w:rsidP="003318B0"/>
        </w:tc>
      </w:tr>
    </w:tbl>
    <w:p w14:paraId="669A491A" w14:textId="77777777" w:rsidR="003318B0" w:rsidRDefault="003318B0" w:rsidP="003318B0"/>
    <w:p w14:paraId="47F36314" w14:textId="77777777" w:rsidR="003318B0" w:rsidRDefault="003318B0" w:rsidP="003318B0">
      <w:r>
        <w:t xml:space="preserve">                                             </w:t>
      </w:r>
    </w:p>
    <w:p w14:paraId="5F2CE109" w14:textId="0FF4C981" w:rsidR="003318B0" w:rsidRDefault="003318B0" w:rsidP="003318B0">
      <w:r>
        <w:t xml:space="preserve">                                                                                 </w:t>
      </w:r>
    </w:p>
    <w:p w14:paraId="3CE314D5" w14:textId="2551BC4E" w:rsidR="003318B0" w:rsidRDefault="003318B0" w:rsidP="003318B0"/>
    <w:p w14:paraId="4BB1B3C8" w14:textId="77777777" w:rsidR="003318B0" w:rsidRDefault="003318B0" w:rsidP="003318B0"/>
    <w:p w14:paraId="57C21040" w14:textId="77777777" w:rsidR="003318B0" w:rsidRDefault="003318B0" w:rsidP="003318B0"/>
    <w:tbl>
      <w:tblPr>
        <w:tblStyle w:val="TableGrid"/>
        <w:tblpPr w:leftFromText="180" w:rightFromText="180" w:vertAnchor="text" w:horzAnchor="margin" w:tblpY="20"/>
        <w:tblOverlap w:val="never"/>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2F1A4061" w14:textId="77777777" w:rsidTr="003318B0">
        <w:trPr>
          <w:trHeight w:val="165"/>
        </w:trPr>
        <w:tc>
          <w:tcPr>
            <w:tcW w:w="292" w:type="dxa"/>
          </w:tcPr>
          <w:p w14:paraId="4AF65C5D" w14:textId="77777777" w:rsidR="003318B0" w:rsidRDefault="003318B0" w:rsidP="003318B0"/>
        </w:tc>
        <w:tc>
          <w:tcPr>
            <w:tcW w:w="292" w:type="dxa"/>
          </w:tcPr>
          <w:p w14:paraId="684231F3" w14:textId="77777777" w:rsidR="003318B0" w:rsidRDefault="003318B0" w:rsidP="003318B0"/>
        </w:tc>
        <w:tc>
          <w:tcPr>
            <w:tcW w:w="292" w:type="dxa"/>
          </w:tcPr>
          <w:p w14:paraId="4E833322" w14:textId="77777777" w:rsidR="003318B0" w:rsidRDefault="003318B0" w:rsidP="003318B0"/>
        </w:tc>
        <w:tc>
          <w:tcPr>
            <w:tcW w:w="292" w:type="dxa"/>
          </w:tcPr>
          <w:p w14:paraId="1A4D82DC" w14:textId="77777777" w:rsidR="003318B0" w:rsidRDefault="003318B0" w:rsidP="003318B0"/>
        </w:tc>
        <w:tc>
          <w:tcPr>
            <w:tcW w:w="292" w:type="dxa"/>
            <w:shd w:val="clear" w:color="auto" w:fill="A6A6A6" w:themeFill="background1" w:themeFillShade="A6"/>
          </w:tcPr>
          <w:p w14:paraId="2AA1EDCB" w14:textId="77777777" w:rsidR="003318B0" w:rsidRDefault="003318B0" w:rsidP="003318B0"/>
        </w:tc>
        <w:tc>
          <w:tcPr>
            <w:tcW w:w="292" w:type="dxa"/>
            <w:shd w:val="clear" w:color="auto" w:fill="A6A6A6" w:themeFill="background1" w:themeFillShade="A6"/>
          </w:tcPr>
          <w:p w14:paraId="212C3D3F" w14:textId="77777777" w:rsidR="003318B0" w:rsidRDefault="003318B0" w:rsidP="003318B0"/>
        </w:tc>
        <w:tc>
          <w:tcPr>
            <w:tcW w:w="292" w:type="dxa"/>
          </w:tcPr>
          <w:p w14:paraId="39364BB7" w14:textId="77777777" w:rsidR="003318B0" w:rsidRDefault="003318B0" w:rsidP="003318B0"/>
        </w:tc>
        <w:tc>
          <w:tcPr>
            <w:tcW w:w="292" w:type="dxa"/>
          </w:tcPr>
          <w:p w14:paraId="73037D4D" w14:textId="77777777" w:rsidR="003318B0" w:rsidRDefault="003318B0" w:rsidP="003318B0"/>
        </w:tc>
        <w:tc>
          <w:tcPr>
            <w:tcW w:w="292" w:type="dxa"/>
          </w:tcPr>
          <w:p w14:paraId="67EADA4C" w14:textId="77777777" w:rsidR="003318B0" w:rsidRDefault="003318B0" w:rsidP="003318B0"/>
        </w:tc>
        <w:tc>
          <w:tcPr>
            <w:tcW w:w="292" w:type="dxa"/>
          </w:tcPr>
          <w:p w14:paraId="37C58208" w14:textId="77777777" w:rsidR="003318B0" w:rsidRDefault="003318B0" w:rsidP="003318B0"/>
        </w:tc>
      </w:tr>
      <w:tr w:rsidR="003318B0" w14:paraId="08818A4D" w14:textId="77777777" w:rsidTr="003318B0">
        <w:trPr>
          <w:trHeight w:val="219"/>
        </w:trPr>
        <w:tc>
          <w:tcPr>
            <w:tcW w:w="292" w:type="dxa"/>
          </w:tcPr>
          <w:p w14:paraId="1D248A0E" w14:textId="77777777" w:rsidR="003318B0" w:rsidRDefault="003318B0" w:rsidP="003318B0"/>
        </w:tc>
        <w:tc>
          <w:tcPr>
            <w:tcW w:w="292" w:type="dxa"/>
          </w:tcPr>
          <w:p w14:paraId="1DD0F322" w14:textId="77777777" w:rsidR="003318B0" w:rsidRDefault="003318B0" w:rsidP="003318B0"/>
        </w:tc>
        <w:tc>
          <w:tcPr>
            <w:tcW w:w="292" w:type="dxa"/>
          </w:tcPr>
          <w:p w14:paraId="740C3418" w14:textId="77777777" w:rsidR="003318B0" w:rsidRDefault="003318B0" w:rsidP="003318B0"/>
        </w:tc>
        <w:tc>
          <w:tcPr>
            <w:tcW w:w="292" w:type="dxa"/>
          </w:tcPr>
          <w:p w14:paraId="13376745" w14:textId="77777777" w:rsidR="003318B0" w:rsidRDefault="003318B0" w:rsidP="003318B0"/>
        </w:tc>
        <w:tc>
          <w:tcPr>
            <w:tcW w:w="292" w:type="dxa"/>
            <w:shd w:val="clear" w:color="auto" w:fill="A6A6A6" w:themeFill="background1" w:themeFillShade="A6"/>
          </w:tcPr>
          <w:p w14:paraId="4F8180EE" w14:textId="77777777" w:rsidR="003318B0" w:rsidRDefault="003318B0" w:rsidP="003318B0"/>
        </w:tc>
        <w:tc>
          <w:tcPr>
            <w:tcW w:w="292" w:type="dxa"/>
            <w:shd w:val="clear" w:color="auto" w:fill="A6A6A6" w:themeFill="background1" w:themeFillShade="A6"/>
          </w:tcPr>
          <w:p w14:paraId="363C1383" w14:textId="77777777" w:rsidR="003318B0" w:rsidRDefault="003318B0" w:rsidP="003318B0"/>
        </w:tc>
        <w:tc>
          <w:tcPr>
            <w:tcW w:w="292" w:type="dxa"/>
          </w:tcPr>
          <w:p w14:paraId="39C55564" w14:textId="77777777" w:rsidR="003318B0" w:rsidRDefault="003318B0" w:rsidP="003318B0"/>
        </w:tc>
        <w:tc>
          <w:tcPr>
            <w:tcW w:w="292" w:type="dxa"/>
          </w:tcPr>
          <w:p w14:paraId="6269BE22" w14:textId="77777777" w:rsidR="003318B0" w:rsidRDefault="003318B0" w:rsidP="003318B0"/>
        </w:tc>
        <w:tc>
          <w:tcPr>
            <w:tcW w:w="292" w:type="dxa"/>
          </w:tcPr>
          <w:p w14:paraId="0DB01245" w14:textId="77777777" w:rsidR="003318B0" w:rsidRDefault="003318B0" w:rsidP="003318B0"/>
        </w:tc>
        <w:tc>
          <w:tcPr>
            <w:tcW w:w="292" w:type="dxa"/>
          </w:tcPr>
          <w:p w14:paraId="36B99478" w14:textId="77777777" w:rsidR="003318B0" w:rsidRDefault="003318B0" w:rsidP="003318B0"/>
        </w:tc>
      </w:tr>
      <w:tr w:rsidR="003318B0" w14:paraId="79BB68F9" w14:textId="77777777" w:rsidTr="003318B0">
        <w:trPr>
          <w:trHeight w:val="230"/>
        </w:trPr>
        <w:tc>
          <w:tcPr>
            <w:tcW w:w="292" w:type="dxa"/>
          </w:tcPr>
          <w:p w14:paraId="6CA3631E" w14:textId="77777777" w:rsidR="003318B0" w:rsidRDefault="003318B0" w:rsidP="003318B0"/>
        </w:tc>
        <w:tc>
          <w:tcPr>
            <w:tcW w:w="292" w:type="dxa"/>
          </w:tcPr>
          <w:p w14:paraId="531E6A1D" w14:textId="77777777" w:rsidR="003318B0" w:rsidRDefault="003318B0" w:rsidP="003318B0"/>
        </w:tc>
        <w:tc>
          <w:tcPr>
            <w:tcW w:w="292" w:type="dxa"/>
          </w:tcPr>
          <w:p w14:paraId="50D9A9E2" w14:textId="77777777" w:rsidR="003318B0" w:rsidRDefault="003318B0" w:rsidP="003318B0"/>
        </w:tc>
        <w:tc>
          <w:tcPr>
            <w:tcW w:w="292" w:type="dxa"/>
          </w:tcPr>
          <w:p w14:paraId="49572AA7" w14:textId="77777777" w:rsidR="003318B0" w:rsidRDefault="003318B0" w:rsidP="003318B0"/>
        </w:tc>
        <w:tc>
          <w:tcPr>
            <w:tcW w:w="292" w:type="dxa"/>
            <w:shd w:val="clear" w:color="auto" w:fill="A6A6A6" w:themeFill="background1" w:themeFillShade="A6"/>
          </w:tcPr>
          <w:p w14:paraId="300C238F" w14:textId="77777777" w:rsidR="003318B0" w:rsidRDefault="003318B0" w:rsidP="003318B0"/>
        </w:tc>
        <w:tc>
          <w:tcPr>
            <w:tcW w:w="292" w:type="dxa"/>
            <w:shd w:val="clear" w:color="auto" w:fill="A6A6A6" w:themeFill="background1" w:themeFillShade="A6"/>
          </w:tcPr>
          <w:p w14:paraId="5CBCE516" w14:textId="77777777" w:rsidR="003318B0" w:rsidRDefault="003318B0" w:rsidP="003318B0"/>
        </w:tc>
        <w:tc>
          <w:tcPr>
            <w:tcW w:w="292" w:type="dxa"/>
          </w:tcPr>
          <w:p w14:paraId="55AD696A" w14:textId="77777777" w:rsidR="003318B0" w:rsidRDefault="003318B0" w:rsidP="003318B0"/>
        </w:tc>
        <w:tc>
          <w:tcPr>
            <w:tcW w:w="292" w:type="dxa"/>
          </w:tcPr>
          <w:p w14:paraId="78B1DAFA" w14:textId="77777777" w:rsidR="003318B0" w:rsidRDefault="003318B0" w:rsidP="003318B0"/>
        </w:tc>
        <w:tc>
          <w:tcPr>
            <w:tcW w:w="292" w:type="dxa"/>
          </w:tcPr>
          <w:p w14:paraId="5A2A8FFF" w14:textId="77777777" w:rsidR="003318B0" w:rsidRDefault="003318B0" w:rsidP="003318B0"/>
        </w:tc>
        <w:tc>
          <w:tcPr>
            <w:tcW w:w="292" w:type="dxa"/>
          </w:tcPr>
          <w:p w14:paraId="2DE3081F" w14:textId="77777777" w:rsidR="003318B0" w:rsidRDefault="003318B0" w:rsidP="003318B0"/>
        </w:tc>
      </w:tr>
      <w:tr w:rsidR="003318B0" w14:paraId="281936BC" w14:textId="77777777" w:rsidTr="003318B0">
        <w:trPr>
          <w:trHeight w:val="219"/>
        </w:trPr>
        <w:tc>
          <w:tcPr>
            <w:tcW w:w="292" w:type="dxa"/>
          </w:tcPr>
          <w:p w14:paraId="25B6FEE3" w14:textId="77777777" w:rsidR="003318B0" w:rsidRDefault="003318B0" w:rsidP="003318B0"/>
        </w:tc>
        <w:tc>
          <w:tcPr>
            <w:tcW w:w="292" w:type="dxa"/>
          </w:tcPr>
          <w:p w14:paraId="785D09A0" w14:textId="77777777" w:rsidR="003318B0" w:rsidRDefault="003318B0" w:rsidP="003318B0"/>
        </w:tc>
        <w:tc>
          <w:tcPr>
            <w:tcW w:w="292" w:type="dxa"/>
          </w:tcPr>
          <w:p w14:paraId="2447440D" w14:textId="77777777" w:rsidR="003318B0" w:rsidRDefault="003318B0" w:rsidP="003318B0"/>
        </w:tc>
        <w:tc>
          <w:tcPr>
            <w:tcW w:w="292" w:type="dxa"/>
          </w:tcPr>
          <w:p w14:paraId="5D0A6330" w14:textId="77777777" w:rsidR="003318B0" w:rsidRDefault="003318B0" w:rsidP="003318B0"/>
        </w:tc>
        <w:tc>
          <w:tcPr>
            <w:tcW w:w="292" w:type="dxa"/>
            <w:shd w:val="clear" w:color="auto" w:fill="A6A6A6" w:themeFill="background1" w:themeFillShade="A6"/>
          </w:tcPr>
          <w:p w14:paraId="728C18AD" w14:textId="77777777" w:rsidR="003318B0" w:rsidRDefault="003318B0" w:rsidP="003318B0"/>
        </w:tc>
        <w:tc>
          <w:tcPr>
            <w:tcW w:w="292" w:type="dxa"/>
            <w:shd w:val="clear" w:color="auto" w:fill="A6A6A6" w:themeFill="background1" w:themeFillShade="A6"/>
          </w:tcPr>
          <w:p w14:paraId="039BA8CD" w14:textId="77777777" w:rsidR="003318B0" w:rsidRDefault="003318B0" w:rsidP="003318B0"/>
        </w:tc>
        <w:tc>
          <w:tcPr>
            <w:tcW w:w="292" w:type="dxa"/>
          </w:tcPr>
          <w:p w14:paraId="05A76F02" w14:textId="77777777" w:rsidR="003318B0" w:rsidRDefault="003318B0" w:rsidP="003318B0"/>
        </w:tc>
        <w:tc>
          <w:tcPr>
            <w:tcW w:w="292" w:type="dxa"/>
          </w:tcPr>
          <w:p w14:paraId="035A4B7D" w14:textId="77777777" w:rsidR="003318B0" w:rsidRDefault="003318B0" w:rsidP="003318B0"/>
        </w:tc>
        <w:tc>
          <w:tcPr>
            <w:tcW w:w="292" w:type="dxa"/>
          </w:tcPr>
          <w:p w14:paraId="3A0EB0E2" w14:textId="77777777" w:rsidR="003318B0" w:rsidRDefault="003318B0" w:rsidP="003318B0"/>
        </w:tc>
        <w:tc>
          <w:tcPr>
            <w:tcW w:w="292" w:type="dxa"/>
          </w:tcPr>
          <w:p w14:paraId="60A4A9F6" w14:textId="77777777" w:rsidR="003318B0" w:rsidRDefault="003318B0" w:rsidP="003318B0"/>
        </w:tc>
      </w:tr>
      <w:tr w:rsidR="003318B0" w14:paraId="51CCD23F" w14:textId="77777777" w:rsidTr="003318B0">
        <w:trPr>
          <w:trHeight w:val="219"/>
        </w:trPr>
        <w:tc>
          <w:tcPr>
            <w:tcW w:w="292" w:type="dxa"/>
          </w:tcPr>
          <w:p w14:paraId="6A558124" w14:textId="77777777" w:rsidR="003318B0" w:rsidRDefault="003318B0" w:rsidP="003318B0"/>
        </w:tc>
        <w:tc>
          <w:tcPr>
            <w:tcW w:w="292" w:type="dxa"/>
          </w:tcPr>
          <w:p w14:paraId="6D4840C8" w14:textId="77777777" w:rsidR="003318B0" w:rsidRDefault="003318B0" w:rsidP="003318B0"/>
        </w:tc>
        <w:tc>
          <w:tcPr>
            <w:tcW w:w="292" w:type="dxa"/>
          </w:tcPr>
          <w:p w14:paraId="07EA186B" w14:textId="77777777" w:rsidR="003318B0" w:rsidRDefault="003318B0" w:rsidP="003318B0"/>
        </w:tc>
        <w:tc>
          <w:tcPr>
            <w:tcW w:w="292" w:type="dxa"/>
          </w:tcPr>
          <w:p w14:paraId="3AB779BE" w14:textId="77777777" w:rsidR="003318B0" w:rsidRDefault="003318B0" w:rsidP="003318B0"/>
        </w:tc>
        <w:tc>
          <w:tcPr>
            <w:tcW w:w="292" w:type="dxa"/>
            <w:shd w:val="clear" w:color="auto" w:fill="A6A6A6" w:themeFill="background1" w:themeFillShade="A6"/>
          </w:tcPr>
          <w:p w14:paraId="2BC642B2" w14:textId="77777777" w:rsidR="003318B0" w:rsidRDefault="003318B0" w:rsidP="003318B0"/>
        </w:tc>
        <w:tc>
          <w:tcPr>
            <w:tcW w:w="292" w:type="dxa"/>
            <w:shd w:val="clear" w:color="auto" w:fill="A6A6A6" w:themeFill="background1" w:themeFillShade="A6"/>
          </w:tcPr>
          <w:p w14:paraId="6FF963E1" w14:textId="77777777" w:rsidR="003318B0" w:rsidRDefault="003318B0" w:rsidP="003318B0"/>
        </w:tc>
        <w:tc>
          <w:tcPr>
            <w:tcW w:w="292" w:type="dxa"/>
          </w:tcPr>
          <w:p w14:paraId="4D7997F0" w14:textId="77777777" w:rsidR="003318B0" w:rsidRDefault="003318B0" w:rsidP="003318B0"/>
        </w:tc>
        <w:tc>
          <w:tcPr>
            <w:tcW w:w="292" w:type="dxa"/>
          </w:tcPr>
          <w:p w14:paraId="4CC6ACED" w14:textId="77777777" w:rsidR="003318B0" w:rsidRDefault="003318B0" w:rsidP="003318B0"/>
        </w:tc>
        <w:tc>
          <w:tcPr>
            <w:tcW w:w="292" w:type="dxa"/>
          </w:tcPr>
          <w:p w14:paraId="7CE4D8A9" w14:textId="77777777" w:rsidR="003318B0" w:rsidRDefault="003318B0" w:rsidP="003318B0"/>
        </w:tc>
        <w:tc>
          <w:tcPr>
            <w:tcW w:w="292" w:type="dxa"/>
          </w:tcPr>
          <w:p w14:paraId="7258C00E" w14:textId="77777777" w:rsidR="003318B0" w:rsidRDefault="003318B0" w:rsidP="003318B0"/>
        </w:tc>
      </w:tr>
      <w:tr w:rsidR="003318B0" w14:paraId="57EE163A" w14:textId="77777777" w:rsidTr="003318B0">
        <w:trPr>
          <w:trHeight w:val="219"/>
        </w:trPr>
        <w:tc>
          <w:tcPr>
            <w:tcW w:w="292" w:type="dxa"/>
          </w:tcPr>
          <w:p w14:paraId="39AA89C9" w14:textId="77777777" w:rsidR="003318B0" w:rsidRDefault="003318B0" w:rsidP="003318B0"/>
        </w:tc>
        <w:tc>
          <w:tcPr>
            <w:tcW w:w="292" w:type="dxa"/>
          </w:tcPr>
          <w:p w14:paraId="5E74C81F" w14:textId="77777777" w:rsidR="003318B0" w:rsidRDefault="003318B0" w:rsidP="003318B0"/>
        </w:tc>
        <w:tc>
          <w:tcPr>
            <w:tcW w:w="292" w:type="dxa"/>
          </w:tcPr>
          <w:p w14:paraId="412E40E0" w14:textId="77777777" w:rsidR="003318B0" w:rsidRDefault="003318B0" w:rsidP="003318B0"/>
        </w:tc>
        <w:tc>
          <w:tcPr>
            <w:tcW w:w="292" w:type="dxa"/>
          </w:tcPr>
          <w:p w14:paraId="267BB5A2" w14:textId="77777777" w:rsidR="003318B0" w:rsidRDefault="003318B0" w:rsidP="003318B0"/>
        </w:tc>
        <w:tc>
          <w:tcPr>
            <w:tcW w:w="292" w:type="dxa"/>
            <w:shd w:val="clear" w:color="auto" w:fill="A6A6A6" w:themeFill="background1" w:themeFillShade="A6"/>
          </w:tcPr>
          <w:p w14:paraId="72F3BCAC" w14:textId="77777777" w:rsidR="003318B0" w:rsidRDefault="003318B0" w:rsidP="003318B0"/>
        </w:tc>
        <w:tc>
          <w:tcPr>
            <w:tcW w:w="292" w:type="dxa"/>
            <w:shd w:val="clear" w:color="auto" w:fill="A6A6A6" w:themeFill="background1" w:themeFillShade="A6"/>
          </w:tcPr>
          <w:p w14:paraId="0B9A14DD" w14:textId="77777777" w:rsidR="003318B0" w:rsidRDefault="003318B0" w:rsidP="003318B0"/>
        </w:tc>
        <w:tc>
          <w:tcPr>
            <w:tcW w:w="292" w:type="dxa"/>
          </w:tcPr>
          <w:p w14:paraId="311F17DC" w14:textId="77777777" w:rsidR="003318B0" w:rsidRDefault="003318B0" w:rsidP="003318B0"/>
        </w:tc>
        <w:tc>
          <w:tcPr>
            <w:tcW w:w="292" w:type="dxa"/>
          </w:tcPr>
          <w:p w14:paraId="10E327E5" w14:textId="77777777" w:rsidR="003318B0" w:rsidRDefault="003318B0" w:rsidP="003318B0"/>
        </w:tc>
        <w:tc>
          <w:tcPr>
            <w:tcW w:w="292" w:type="dxa"/>
          </w:tcPr>
          <w:p w14:paraId="757E2EEA" w14:textId="77777777" w:rsidR="003318B0" w:rsidRDefault="003318B0" w:rsidP="003318B0"/>
        </w:tc>
        <w:tc>
          <w:tcPr>
            <w:tcW w:w="292" w:type="dxa"/>
          </w:tcPr>
          <w:p w14:paraId="04DAC617" w14:textId="77777777" w:rsidR="003318B0" w:rsidRDefault="003318B0" w:rsidP="003318B0"/>
        </w:tc>
      </w:tr>
      <w:tr w:rsidR="003318B0" w14:paraId="3131C42E" w14:textId="77777777" w:rsidTr="003318B0">
        <w:trPr>
          <w:trHeight w:val="230"/>
        </w:trPr>
        <w:tc>
          <w:tcPr>
            <w:tcW w:w="292" w:type="dxa"/>
          </w:tcPr>
          <w:p w14:paraId="63D79FE9" w14:textId="77777777" w:rsidR="003318B0" w:rsidRDefault="003318B0" w:rsidP="003318B0">
            <w:r>
              <w:t xml:space="preserve">                        </w:t>
            </w:r>
          </w:p>
        </w:tc>
        <w:tc>
          <w:tcPr>
            <w:tcW w:w="292" w:type="dxa"/>
          </w:tcPr>
          <w:p w14:paraId="621E9C9D" w14:textId="77777777" w:rsidR="003318B0" w:rsidRDefault="003318B0" w:rsidP="003318B0"/>
        </w:tc>
        <w:tc>
          <w:tcPr>
            <w:tcW w:w="292" w:type="dxa"/>
          </w:tcPr>
          <w:p w14:paraId="4B6B0D40" w14:textId="77777777" w:rsidR="003318B0" w:rsidRDefault="003318B0" w:rsidP="003318B0"/>
        </w:tc>
        <w:tc>
          <w:tcPr>
            <w:tcW w:w="292" w:type="dxa"/>
            <w:shd w:val="clear" w:color="auto" w:fill="A6A6A6" w:themeFill="background1" w:themeFillShade="A6"/>
          </w:tcPr>
          <w:p w14:paraId="64E81E66" w14:textId="77777777" w:rsidR="003318B0" w:rsidRDefault="003318B0" w:rsidP="003318B0"/>
        </w:tc>
        <w:tc>
          <w:tcPr>
            <w:tcW w:w="292" w:type="dxa"/>
          </w:tcPr>
          <w:p w14:paraId="37E31A34" w14:textId="77777777" w:rsidR="003318B0" w:rsidRDefault="003318B0" w:rsidP="003318B0"/>
        </w:tc>
        <w:tc>
          <w:tcPr>
            <w:tcW w:w="292" w:type="dxa"/>
          </w:tcPr>
          <w:p w14:paraId="1E710CFE" w14:textId="77777777" w:rsidR="003318B0" w:rsidRDefault="003318B0" w:rsidP="003318B0"/>
        </w:tc>
        <w:tc>
          <w:tcPr>
            <w:tcW w:w="292" w:type="dxa"/>
            <w:shd w:val="clear" w:color="auto" w:fill="A6A6A6" w:themeFill="background1" w:themeFillShade="A6"/>
          </w:tcPr>
          <w:p w14:paraId="720C266A" w14:textId="77777777" w:rsidR="003318B0" w:rsidRDefault="003318B0" w:rsidP="003318B0"/>
        </w:tc>
        <w:tc>
          <w:tcPr>
            <w:tcW w:w="292" w:type="dxa"/>
          </w:tcPr>
          <w:p w14:paraId="572AAEE9" w14:textId="77777777" w:rsidR="003318B0" w:rsidRDefault="003318B0" w:rsidP="003318B0"/>
        </w:tc>
        <w:tc>
          <w:tcPr>
            <w:tcW w:w="292" w:type="dxa"/>
          </w:tcPr>
          <w:p w14:paraId="1B850AF8" w14:textId="77777777" w:rsidR="003318B0" w:rsidRDefault="003318B0" w:rsidP="003318B0"/>
        </w:tc>
        <w:tc>
          <w:tcPr>
            <w:tcW w:w="292" w:type="dxa"/>
          </w:tcPr>
          <w:p w14:paraId="5A029C44" w14:textId="77777777" w:rsidR="003318B0" w:rsidRDefault="003318B0" w:rsidP="003318B0"/>
        </w:tc>
      </w:tr>
      <w:tr w:rsidR="003318B0" w14:paraId="1630200F" w14:textId="77777777" w:rsidTr="003318B0">
        <w:trPr>
          <w:trHeight w:val="219"/>
        </w:trPr>
        <w:tc>
          <w:tcPr>
            <w:tcW w:w="292" w:type="dxa"/>
          </w:tcPr>
          <w:p w14:paraId="5D3FECA1" w14:textId="77777777" w:rsidR="003318B0" w:rsidRDefault="003318B0" w:rsidP="003318B0"/>
        </w:tc>
        <w:tc>
          <w:tcPr>
            <w:tcW w:w="292" w:type="dxa"/>
          </w:tcPr>
          <w:p w14:paraId="7865C71C" w14:textId="77777777" w:rsidR="003318B0" w:rsidRDefault="003318B0" w:rsidP="003318B0"/>
        </w:tc>
        <w:tc>
          <w:tcPr>
            <w:tcW w:w="292" w:type="dxa"/>
            <w:shd w:val="clear" w:color="auto" w:fill="A6A6A6" w:themeFill="background1" w:themeFillShade="A6"/>
          </w:tcPr>
          <w:p w14:paraId="73946937" w14:textId="77777777" w:rsidR="003318B0" w:rsidRDefault="003318B0" w:rsidP="003318B0"/>
        </w:tc>
        <w:tc>
          <w:tcPr>
            <w:tcW w:w="292" w:type="dxa"/>
          </w:tcPr>
          <w:p w14:paraId="1F95607D" w14:textId="77777777" w:rsidR="003318B0" w:rsidRDefault="003318B0" w:rsidP="003318B0"/>
        </w:tc>
        <w:tc>
          <w:tcPr>
            <w:tcW w:w="292" w:type="dxa"/>
          </w:tcPr>
          <w:p w14:paraId="40A3587A" w14:textId="77777777" w:rsidR="003318B0" w:rsidRDefault="003318B0" w:rsidP="003318B0"/>
        </w:tc>
        <w:tc>
          <w:tcPr>
            <w:tcW w:w="292" w:type="dxa"/>
          </w:tcPr>
          <w:p w14:paraId="55861B95" w14:textId="77777777" w:rsidR="003318B0" w:rsidRDefault="003318B0" w:rsidP="003318B0"/>
        </w:tc>
        <w:tc>
          <w:tcPr>
            <w:tcW w:w="292" w:type="dxa"/>
          </w:tcPr>
          <w:p w14:paraId="14DD061D" w14:textId="77777777" w:rsidR="003318B0" w:rsidRDefault="003318B0" w:rsidP="003318B0"/>
        </w:tc>
        <w:tc>
          <w:tcPr>
            <w:tcW w:w="292" w:type="dxa"/>
            <w:shd w:val="clear" w:color="auto" w:fill="A6A6A6" w:themeFill="background1" w:themeFillShade="A6"/>
          </w:tcPr>
          <w:p w14:paraId="7E4037FC" w14:textId="77777777" w:rsidR="003318B0" w:rsidRDefault="003318B0" w:rsidP="003318B0"/>
        </w:tc>
        <w:tc>
          <w:tcPr>
            <w:tcW w:w="292" w:type="dxa"/>
          </w:tcPr>
          <w:p w14:paraId="00B0BA42" w14:textId="77777777" w:rsidR="003318B0" w:rsidRDefault="003318B0" w:rsidP="003318B0"/>
        </w:tc>
        <w:tc>
          <w:tcPr>
            <w:tcW w:w="292" w:type="dxa"/>
          </w:tcPr>
          <w:p w14:paraId="16E62542" w14:textId="77777777" w:rsidR="003318B0" w:rsidRDefault="003318B0" w:rsidP="003318B0"/>
        </w:tc>
      </w:tr>
      <w:tr w:rsidR="003318B0" w14:paraId="0533EC5D" w14:textId="77777777" w:rsidTr="003318B0">
        <w:trPr>
          <w:trHeight w:val="219"/>
        </w:trPr>
        <w:tc>
          <w:tcPr>
            <w:tcW w:w="292" w:type="dxa"/>
          </w:tcPr>
          <w:p w14:paraId="4F4A9E93" w14:textId="77777777" w:rsidR="003318B0" w:rsidRDefault="003318B0" w:rsidP="003318B0"/>
        </w:tc>
        <w:tc>
          <w:tcPr>
            <w:tcW w:w="292" w:type="dxa"/>
            <w:shd w:val="clear" w:color="auto" w:fill="A6A6A6" w:themeFill="background1" w:themeFillShade="A6"/>
          </w:tcPr>
          <w:p w14:paraId="7CB25BA8" w14:textId="77777777" w:rsidR="003318B0" w:rsidRDefault="003318B0" w:rsidP="003318B0"/>
        </w:tc>
        <w:tc>
          <w:tcPr>
            <w:tcW w:w="292" w:type="dxa"/>
          </w:tcPr>
          <w:p w14:paraId="617333EA" w14:textId="77777777" w:rsidR="003318B0" w:rsidRDefault="003318B0" w:rsidP="003318B0"/>
        </w:tc>
        <w:tc>
          <w:tcPr>
            <w:tcW w:w="292" w:type="dxa"/>
          </w:tcPr>
          <w:p w14:paraId="1B9B89D4" w14:textId="77777777" w:rsidR="003318B0" w:rsidRDefault="003318B0" w:rsidP="003318B0"/>
        </w:tc>
        <w:tc>
          <w:tcPr>
            <w:tcW w:w="292" w:type="dxa"/>
          </w:tcPr>
          <w:p w14:paraId="39033A1F" w14:textId="77777777" w:rsidR="003318B0" w:rsidRDefault="003318B0" w:rsidP="003318B0"/>
        </w:tc>
        <w:tc>
          <w:tcPr>
            <w:tcW w:w="292" w:type="dxa"/>
          </w:tcPr>
          <w:p w14:paraId="4BD98244" w14:textId="77777777" w:rsidR="003318B0" w:rsidRDefault="003318B0" w:rsidP="003318B0"/>
        </w:tc>
        <w:tc>
          <w:tcPr>
            <w:tcW w:w="292" w:type="dxa"/>
          </w:tcPr>
          <w:p w14:paraId="72673DB9" w14:textId="77777777" w:rsidR="003318B0" w:rsidRDefault="003318B0" w:rsidP="003318B0"/>
        </w:tc>
        <w:tc>
          <w:tcPr>
            <w:tcW w:w="292" w:type="dxa"/>
          </w:tcPr>
          <w:p w14:paraId="7DB7C5EF" w14:textId="77777777" w:rsidR="003318B0" w:rsidRDefault="003318B0" w:rsidP="003318B0"/>
        </w:tc>
        <w:tc>
          <w:tcPr>
            <w:tcW w:w="292" w:type="dxa"/>
            <w:shd w:val="clear" w:color="auto" w:fill="A6A6A6" w:themeFill="background1" w:themeFillShade="A6"/>
          </w:tcPr>
          <w:p w14:paraId="0E31590A" w14:textId="77777777" w:rsidR="003318B0" w:rsidRDefault="003318B0" w:rsidP="003318B0"/>
        </w:tc>
        <w:tc>
          <w:tcPr>
            <w:tcW w:w="292" w:type="dxa"/>
          </w:tcPr>
          <w:p w14:paraId="163187D0" w14:textId="77777777" w:rsidR="003318B0" w:rsidRDefault="003318B0" w:rsidP="003318B0"/>
        </w:tc>
      </w:tr>
      <w:tr w:rsidR="003318B0" w14:paraId="54F479F4" w14:textId="77777777" w:rsidTr="003318B0">
        <w:trPr>
          <w:trHeight w:val="219"/>
        </w:trPr>
        <w:tc>
          <w:tcPr>
            <w:tcW w:w="292" w:type="dxa"/>
            <w:shd w:val="clear" w:color="auto" w:fill="A6A6A6" w:themeFill="background1" w:themeFillShade="A6"/>
          </w:tcPr>
          <w:p w14:paraId="33FF6F4C" w14:textId="77777777" w:rsidR="003318B0" w:rsidRDefault="003318B0" w:rsidP="003318B0"/>
        </w:tc>
        <w:tc>
          <w:tcPr>
            <w:tcW w:w="292" w:type="dxa"/>
          </w:tcPr>
          <w:p w14:paraId="695D8355" w14:textId="77777777" w:rsidR="003318B0" w:rsidRDefault="003318B0" w:rsidP="003318B0"/>
        </w:tc>
        <w:tc>
          <w:tcPr>
            <w:tcW w:w="292" w:type="dxa"/>
          </w:tcPr>
          <w:p w14:paraId="43845415" w14:textId="77777777" w:rsidR="003318B0" w:rsidRDefault="003318B0" w:rsidP="003318B0"/>
        </w:tc>
        <w:tc>
          <w:tcPr>
            <w:tcW w:w="292" w:type="dxa"/>
          </w:tcPr>
          <w:p w14:paraId="469A7B4D" w14:textId="77777777" w:rsidR="003318B0" w:rsidRDefault="003318B0" w:rsidP="003318B0"/>
        </w:tc>
        <w:tc>
          <w:tcPr>
            <w:tcW w:w="292" w:type="dxa"/>
          </w:tcPr>
          <w:p w14:paraId="2F79125D" w14:textId="77777777" w:rsidR="003318B0" w:rsidRDefault="003318B0" w:rsidP="003318B0"/>
        </w:tc>
        <w:tc>
          <w:tcPr>
            <w:tcW w:w="292" w:type="dxa"/>
          </w:tcPr>
          <w:p w14:paraId="52C24802" w14:textId="77777777" w:rsidR="003318B0" w:rsidRDefault="003318B0" w:rsidP="003318B0"/>
        </w:tc>
        <w:tc>
          <w:tcPr>
            <w:tcW w:w="292" w:type="dxa"/>
          </w:tcPr>
          <w:p w14:paraId="025166D9" w14:textId="77777777" w:rsidR="003318B0" w:rsidRDefault="003318B0" w:rsidP="003318B0"/>
        </w:tc>
        <w:tc>
          <w:tcPr>
            <w:tcW w:w="292" w:type="dxa"/>
          </w:tcPr>
          <w:p w14:paraId="07E33873" w14:textId="77777777" w:rsidR="003318B0" w:rsidRDefault="003318B0" w:rsidP="003318B0"/>
        </w:tc>
        <w:tc>
          <w:tcPr>
            <w:tcW w:w="292" w:type="dxa"/>
          </w:tcPr>
          <w:p w14:paraId="32F94E4D" w14:textId="77777777" w:rsidR="003318B0" w:rsidRDefault="003318B0" w:rsidP="003318B0"/>
        </w:tc>
        <w:tc>
          <w:tcPr>
            <w:tcW w:w="292" w:type="dxa"/>
            <w:shd w:val="clear" w:color="auto" w:fill="A6A6A6" w:themeFill="background1" w:themeFillShade="A6"/>
          </w:tcPr>
          <w:p w14:paraId="213DA520" w14:textId="77777777" w:rsidR="003318B0" w:rsidRDefault="003318B0" w:rsidP="003318B0"/>
        </w:tc>
      </w:tr>
    </w:tbl>
    <w:tbl>
      <w:tblPr>
        <w:tblStyle w:val="TableGrid"/>
        <w:tblpPr w:leftFromText="180" w:rightFromText="180" w:vertAnchor="text" w:horzAnchor="page" w:tblpX="4944" w:tblpY="44"/>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141873F7" w14:textId="77777777" w:rsidTr="003318B0">
        <w:trPr>
          <w:trHeight w:val="165"/>
        </w:trPr>
        <w:tc>
          <w:tcPr>
            <w:tcW w:w="292" w:type="dxa"/>
          </w:tcPr>
          <w:p w14:paraId="41F7661C" w14:textId="77777777" w:rsidR="003318B0" w:rsidRDefault="003318B0" w:rsidP="003318B0"/>
        </w:tc>
        <w:tc>
          <w:tcPr>
            <w:tcW w:w="292" w:type="dxa"/>
          </w:tcPr>
          <w:p w14:paraId="4B1527DF" w14:textId="77777777" w:rsidR="003318B0" w:rsidRDefault="003318B0" w:rsidP="003318B0"/>
        </w:tc>
        <w:tc>
          <w:tcPr>
            <w:tcW w:w="292" w:type="dxa"/>
          </w:tcPr>
          <w:p w14:paraId="05A77ED7" w14:textId="77777777" w:rsidR="003318B0" w:rsidRDefault="003318B0" w:rsidP="003318B0"/>
        </w:tc>
        <w:tc>
          <w:tcPr>
            <w:tcW w:w="292" w:type="dxa"/>
          </w:tcPr>
          <w:p w14:paraId="05B9B602" w14:textId="77777777" w:rsidR="003318B0" w:rsidRDefault="003318B0" w:rsidP="003318B0"/>
        </w:tc>
        <w:tc>
          <w:tcPr>
            <w:tcW w:w="292" w:type="dxa"/>
          </w:tcPr>
          <w:p w14:paraId="40880B2C" w14:textId="77777777" w:rsidR="003318B0" w:rsidRDefault="003318B0" w:rsidP="003318B0"/>
        </w:tc>
        <w:tc>
          <w:tcPr>
            <w:tcW w:w="292" w:type="dxa"/>
          </w:tcPr>
          <w:p w14:paraId="3E216369" w14:textId="77777777" w:rsidR="003318B0" w:rsidRDefault="003318B0" w:rsidP="003318B0"/>
        </w:tc>
        <w:tc>
          <w:tcPr>
            <w:tcW w:w="292" w:type="dxa"/>
          </w:tcPr>
          <w:p w14:paraId="21EF977A" w14:textId="77777777" w:rsidR="003318B0" w:rsidRDefault="003318B0" w:rsidP="003318B0"/>
        </w:tc>
        <w:tc>
          <w:tcPr>
            <w:tcW w:w="292" w:type="dxa"/>
          </w:tcPr>
          <w:p w14:paraId="7F92DF1C" w14:textId="77777777" w:rsidR="003318B0" w:rsidRDefault="003318B0" w:rsidP="003318B0"/>
        </w:tc>
        <w:tc>
          <w:tcPr>
            <w:tcW w:w="292" w:type="dxa"/>
          </w:tcPr>
          <w:p w14:paraId="4086336D" w14:textId="77777777" w:rsidR="003318B0" w:rsidRDefault="003318B0" w:rsidP="003318B0"/>
        </w:tc>
        <w:tc>
          <w:tcPr>
            <w:tcW w:w="292" w:type="dxa"/>
          </w:tcPr>
          <w:p w14:paraId="776FB8FB" w14:textId="77777777" w:rsidR="003318B0" w:rsidRDefault="003318B0" w:rsidP="003318B0"/>
        </w:tc>
      </w:tr>
      <w:tr w:rsidR="003318B0" w14:paraId="3999F707" w14:textId="77777777" w:rsidTr="003318B0">
        <w:trPr>
          <w:trHeight w:val="219"/>
        </w:trPr>
        <w:tc>
          <w:tcPr>
            <w:tcW w:w="292" w:type="dxa"/>
          </w:tcPr>
          <w:p w14:paraId="09258B19" w14:textId="77777777" w:rsidR="003318B0" w:rsidRDefault="003318B0" w:rsidP="003318B0"/>
        </w:tc>
        <w:tc>
          <w:tcPr>
            <w:tcW w:w="292" w:type="dxa"/>
          </w:tcPr>
          <w:p w14:paraId="0055F2B0" w14:textId="77777777" w:rsidR="003318B0" w:rsidRDefault="003318B0" w:rsidP="003318B0"/>
        </w:tc>
        <w:tc>
          <w:tcPr>
            <w:tcW w:w="292" w:type="dxa"/>
          </w:tcPr>
          <w:p w14:paraId="7C4BEAAE" w14:textId="77777777" w:rsidR="003318B0" w:rsidRDefault="003318B0" w:rsidP="003318B0"/>
        </w:tc>
        <w:tc>
          <w:tcPr>
            <w:tcW w:w="292" w:type="dxa"/>
          </w:tcPr>
          <w:p w14:paraId="0776FD84" w14:textId="77777777" w:rsidR="003318B0" w:rsidRDefault="003318B0" w:rsidP="003318B0"/>
        </w:tc>
        <w:tc>
          <w:tcPr>
            <w:tcW w:w="292" w:type="dxa"/>
          </w:tcPr>
          <w:p w14:paraId="7AE86CD1" w14:textId="77777777" w:rsidR="003318B0" w:rsidRDefault="003318B0" w:rsidP="003318B0"/>
        </w:tc>
        <w:tc>
          <w:tcPr>
            <w:tcW w:w="292" w:type="dxa"/>
          </w:tcPr>
          <w:p w14:paraId="41A39326" w14:textId="77777777" w:rsidR="003318B0" w:rsidRDefault="003318B0" w:rsidP="003318B0"/>
        </w:tc>
        <w:tc>
          <w:tcPr>
            <w:tcW w:w="292" w:type="dxa"/>
          </w:tcPr>
          <w:p w14:paraId="3B50F125" w14:textId="77777777" w:rsidR="003318B0" w:rsidRDefault="003318B0" w:rsidP="003318B0"/>
        </w:tc>
        <w:tc>
          <w:tcPr>
            <w:tcW w:w="292" w:type="dxa"/>
          </w:tcPr>
          <w:p w14:paraId="2B3FF834" w14:textId="77777777" w:rsidR="003318B0" w:rsidRDefault="003318B0" w:rsidP="003318B0"/>
        </w:tc>
        <w:tc>
          <w:tcPr>
            <w:tcW w:w="292" w:type="dxa"/>
          </w:tcPr>
          <w:p w14:paraId="50219B9C" w14:textId="77777777" w:rsidR="003318B0" w:rsidRDefault="003318B0" w:rsidP="003318B0"/>
        </w:tc>
        <w:tc>
          <w:tcPr>
            <w:tcW w:w="292" w:type="dxa"/>
          </w:tcPr>
          <w:p w14:paraId="345B9CC5" w14:textId="77777777" w:rsidR="003318B0" w:rsidRDefault="003318B0" w:rsidP="003318B0"/>
        </w:tc>
      </w:tr>
      <w:tr w:rsidR="003318B0" w14:paraId="6B2B714D" w14:textId="77777777" w:rsidTr="003318B0">
        <w:trPr>
          <w:trHeight w:val="230"/>
        </w:trPr>
        <w:tc>
          <w:tcPr>
            <w:tcW w:w="292" w:type="dxa"/>
          </w:tcPr>
          <w:p w14:paraId="62A689A1" w14:textId="77777777" w:rsidR="003318B0" w:rsidRDefault="003318B0" w:rsidP="003318B0"/>
        </w:tc>
        <w:tc>
          <w:tcPr>
            <w:tcW w:w="292" w:type="dxa"/>
          </w:tcPr>
          <w:p w14:paraId="29FAC745" w14:textId="77777777" w:rsidR="003318B0" w:rsidRDefault="003318B0" w:rsidP="003318B0"/>
        </w:tc>
        <w:tc>
          <w:tcPr>
            <w:tcW w:w="292" w:type="dxa"/>
          </w:tcPr>
          <w:p w14:paraId="14BB7D7B" w14:textId="77777777" w:rsidR="003318B0" w:rsidRDefault="003318B0" w:rsidP="003318B0"/>
        </w:tc>
        <w:tc>
          <w:tcPr>
            <w:tcW w:w="292" w:type="dxa"/>
          </w:tcPr>
          <w:p w14:paraId="77C9A23C" w14:textId="77777777" w:rsidR="003318B0" w:rsidRDefault="003318B0" w:rsidP="003318B0"/>
        </w:tc>
        <w:tc>
          <w:tcPr>
            <w:tcW w:w="292" w:type="dxa"/>
            <w:shd w:val="clear" w:color="auto" w:fill="A6A6A6" w:themeFill="background1" w:themeFillShade="A6"/>
          </w:tcPr>
          <w:p w14:paraId="0D61CDBD" w14:textId="77777777" w:rsidR="003318B0" w:rsidRDefault="003318B0" w:rsidP="003318B0"/>
        </w:tc>
        <w:tc>
          <w:tcPr>
            <w:tcW w:w="292" w:type="dxa"/>
            <w:shd w:val="clear" w:color="auto" w:fill="A6A6A6" w:themeFill="background1" w:themeFillShade="A6"/>
          </w:tcPr>
          <w:p w14:paraId="7C1E7B89" w14:textId="77777777" w:rsidR="003318B0" w:rsidRDefault="003318B0" w:rsidP="003318B0"/>
        </w:tc>
        <w:tc>
          <w:tcPr>
            <w:tcW w:w="292" w:type="dxa"/>
          </w:tcPr>
          <w:p w14:paraId="38763998" w14:textId="77777777" w:rsidR="003318B0" w:rsidRDefault="003318B0" w:rsidP="003318B0"/>
        </w:tc>
        <w:tc>
          <w:tcPr>
            <w:tcW w:w="292" w:type="dxa"/>
          </w:tcPr>
          <w:p w14:paraId="2A8C5BC1" w14:textId="77777777" w:rsidR="003318B0" w:rsidRDefault="003318B0" w:rsidP="003318B0"/>
        </w:tc>
        <w:tc>
          <w:tcPr>
            <w:tcW w:w="292" w:type="dxa"/>
          </w:tcPr>
          <w:p w14:paraId="65A8C54A" w14:textId="77777777" w:rsidR="003318B0" w:rsidRDefault="003318B0" w:rsidP="003318B0"/>
        </w:tc>
        <w:tc>
          <w:tcPr>
            <w:tcW w:w="292" w:type="dxa"/>
          </w:tcPr>
          <w:p w14:paraId="16A5A158" w14:textId="77777777" w:rsidR="003318B0" w:rsidRDefault="003318B0" w:rsidP="003318B0"/>
        </w:tc>
      </w:tr>
      <w:tr w:rsidR="003318B0" w14:paraId="4FDAC113" w14:textId="77777777" w:rsidTr="003318B0">
        <w:trPr>
          <w:trHeight w:val="219"/>
        </w:trPr>
        <w:tc>
          <w:tcPr>
            <w:tcW w:w="292" w:type="dxa"/>
          </w:tcPr>
          <w:p w14:paraId="7CA689FC" w14:textId="77777777" w:rsidR="003318B0" w:rsidRDefault="003318B0" w:rsidP="003318B0"/>
        </w:tc>
        <w:tc>
          <w:tcPr>
            <w:tcW w:w="292" w:type="dxa"/>
          </w:tcPr>
          <w:p w14:paraId="1C0881DC" w14:textId="77777777" w:rsidR="003318B0" w:rsidRDefault="003318B0" w:rsidP="003318B0"/>
        </w:tc>
        <w:tc>
          <w:tcPr>
            <w:tcW w:w="292" w:type="dxa"/>
          </w:tcPr>
          <w:p w14:paraId="0D6A8B66" w14:textId="77777777" w:rsidR="003318B0" w:rsidRDefault="003318B0" w:rsidP="003318B0"/>
        </w:tc>
        <w:tc>
          <w:tcPr>
            <w:tcW w:w="292" w:type="dxa"/>
          </w:tcPr>
          <w:p w14:paraId="4B727D8E" w14:textId="77777777" w:rsidR="003318B0" w:rsidRDefault="003318B0" w:rsidP="003318B0"/>
        </w:tc>
        <w:tc>
          <w:tcPr>
            <w:tcW w:w="292" w:type="dxa"/>
            <w:shd w:val="clear" w:color="auto" w:fill="A6A6A6" w:themeFill="background1" w:themeFillShade="A6"/>
          </w:tcPr>
          <w:p w14:paraId="02477E97" w14:textId="77777777" w:rsidR="003318B0" w:rsidRDefault="003318B0" w:rsidP="003318B0"/>
        </w:tc>
        <w:tc>
          <w:tcPr>
            <w:tcW w:w="292" w:type="dxa"/>
            <w:shd w:val="clear" w:color="auto" w:fill="A6A6A6" w:themeFill="background1" w:themeFillShade="A6"/>
          </w:tcPr>
          <w:p w14:paraId="0BD01DB5" w14:textId="77777777" w:rsidR="003318B0" w:rsidRDefault="003318B0" w:rsidP="003318B0"/>
        </w:tc>
        <w:tc>
          <w:tcPr>
            <w:tcW w:w="292" w:type="dxa"/>
          </w:tcPr>
          <w:p w14:paraId="4A105ABC" w14:textId="77777777" w:rsidR="003318B0" w:rsidRDefault="003318B0" w:rsidP="003318B0"/>
        </w:tc>
        <w:tc>
          <w:tcPr>
            <w:tcW w:w="292" w:type="dxa"/>
          </w:tcPr>
          <w:p w14:paraId="7075AEAF" w14:textId="77777777" w:rsidR="003318B0" w:rsidRDefault="003318B0" w:rsidP="003318B0"/>
        </w:tc>
        <w:tc>
          <w:tcPr>
            <w:tcW w:w="292" w:type="dxa"/>
          </w:tcPr>
          <w:p w14:paraId="6DBB5CAB" w14:textId="77777777" w:rsidR="003318B0" w:rsidRDefault="003318B0" w:rsidP="003318B0"/>
        </w:tc>
        <w:tc>
          <w:tcPr>
            <w:tcW w:w="292" w:type="dxa"/>
          </w:tcPr>
          <w:p w14:paraId="47DEF7F1" w14:textId="77777777" w:rsidR="003318B0" w:rsidRDefault="003318B0" w:rsidP="003318B0"/>
        </w:tc>
      </w:tr>
      <w:tr w:rsidR="003318B0" w14:paraId="1FDA3FEC" w14:textId="77777777" w:rsidTr="003318B0">
        <w:trPr>
          <w:trHeight w:val="219"/>
        </w:trPr>
        <w:tc>
          <w:tcPr>
            <w:tcW w:w="292" w:type="dxa"/>
          </w:tcPr>
          <w:p w14:paraId="162DDEA8" w14:textId="77777777" w:rsidR="003318B0" w:rsidRDefault="003318B0" w:rsidP="003318B0"/>
        </w:tc>
        <w:tc>
          <w:tcPr>
            <w:tcW w:w="292" w:type="dxa"/>
            <w:shd w:val="clear" w:color="auto" w:fill="A6A6A6" w:themeFill="background1" w:themeFillShade="A6"/>
          </w:tcPr>
          <w:p w14:paraId="78C383F5" w14:textId="77777777" w:rsidR="003318B0" w:rsidRDefault="003318B0" w:rsidP="003318B0"/>
        </w:tc>
        <w:tc>
          <w:tcPr>
            <w:tcW w:w="292" w:type="dxa"/>
            <w:shd w:val="clear" w:color="auto" w:fill="A6A6A6" w:themeFill="background1" w:themeFillShade="A6"/>
          </w:tcPr>
          <w:p w14:paraId="7FAA3F4B" w14:textId="77777777" w:rsidR="003318B0" w:rsidRDefault="003318B0" w:rsidP="003318B0"/>
        </w:tc>
        <w:tc>
          <w:tcPr>
            <w:tcW w:w="292" w:type="dxa"/>
            <w:shd w:val="clear" w:color="auto" w:fill="A6A6A6" w:themeFill="background1" w:themeFillShade="A6"/>
          </w:tcPr>
          <w:p w14:paraId="414B12A9" w14:textId="77777777" w:rsidR="003318B0" w:rsidRDefault="003318B0" w:rsidP="003318B0"/>
        </w:tc>
        <w:tc>
          <w:tcPr>
            <w:tcW w:w="292" w:type="dxa"/>
            <w:shd w:val="clear" w:color="auto" w:fill="A6A6A6" w:themeFill="background1" w:themeFillShade="A6"/>
          </w:tcPr>
          <w:p w14:paraId="7817C551" w14:textId="77777777" w:rsidR="003318B0" w:rsidRDefault="003318B0" w:rsidP="003318B0"/>
        </w:tc>
        <w:tc>
          <w:tcPr>
            <w:tcW w:w="292" w:type="dxa"/>
            <w:shd w:val="clear" w:color="auto" w:fill="A6A6A6" w:themeFill="background1" w:themeFillShade="A6"/>
          </w:tcPr>
          <w:p w14:paraId="42F9B228" w14:textId="77777777" w:rsidR="003318B0" w:rsidRDefault="003318B0" w:rsidP="003318B0"/>
        </w:tc>
        <w:tc>
          <w:tcPr>
            <w:tcW w:w="292" w:type="dxa"/>
            <w:shd w:val="clear" w:color="auto" w:fill="A6A6A6" w:themeFill="background1" w:themeFillShade="A6"/>
          </w:tcPr>
          <w:p w14:paraId="00347A95" w14:textId="77777777" w:rsidR="003318B0" w:rsidRDefault="003318B0" w:rsidP="003318B0"/>
        </w:tc>
        <w:tc>
          <w:tcPr>
            <w:tcW w:w="292" w:type="dxa"/>
            <w:shd w:val="clear" w:color="auto" w:fill="A6A6A6" w:themeFill="background1" w:themeFillShade="A6"/>
          </w:tcPr>
          <w:p w14:paraId="784F55A1" w14:textId="77777777" w:rsidR="003318B0" w:rsidRDefault="003318B0" w:rsidP="003318B0"/>
        </w:tc>
        <w:tc>
          <w:tcPr>
            <w:tcW w:w="292" w:type="dxa"/>
            <w:shd w:val="clear" w:color="auto" w:fill="A6A6A6" w:themeFill="background1" w:themeFillShade="A6"/>
          </w:tcPr>
          <w:p w14:paraId="169507D7" w14:textId="77777777" w:rsidR="003318B0" w:rsidRDefault="003318B0" w:rsidP="003318B0"/>
        </w:tc>
        <w:tc>
          <w:tcPr>
            <w:tcW w:w="292" w:type="dxa"/>
          </w:tcPr>
          <w:p w14:paraId="6E5A78D4" w14:textId="77777777" w:rsidR="003318B0" w:rsidRDefault="003318B0" w:rsidP="003318B0"/>
        </w:tc>
      </w:tr>
      <w:tr w:rsidR="003318B0" w14:paraId="73A90164" w14:textId="77777777" w:rsidTr="003318B0">
        <w:trPr>
          <w:trHeight w:val="219"/>
        </w:trPr>
        <w:tc>
          <w:tcPr>
            <w:tcW w:w="292" w:type="dxa"/>
          </w:tcPr>
          <w:p w14:paraId="12D31196" w14:textId="77777777" w:rsidR="003318B0" w:rsidRDefault="003318B0" w:rsidP="003318B0"/>
        </w:tc>
        <w:tc>
          <w:tcPr>
            <w:tcW w:w="292" w:type="dxa"/>
            <w:shd w:val="clear" w:color="auto" w:fill="A6A6A6" w:themeFill="background1" w:themeFillShade="A6"/>
          </w:tcPr>
          <w:p w14:paraId="46565A98" w14:textId="77777777" w:rsidR="003318B0" w:rsidRDefault="003318B0" w:rsidP="003318B0"/>
        </w:tc>
        <w:tc>
          <w:tcPr>
            <w:tcW w:w="292" w:type="dxa"/>
            <w:shd w:val="clear" w:color="auto" w:fill="A6A6A6" w:themeFill="background1" w:themeFillShade="A6"/>
          </w:tcPr>
          <w:p w14:paraId="79DE4E69" w14:textId="77777777" w:rsidR="003318B0" w:rsidRDefault="003318B0" w:rsidP="003318B0"/>
        </w:tc>
        <w:tc>
          <w:tcPr>
            <w:tcW w:w="292" w:type="dxa"/>
            <w:shd w:val="clear" w:color="auto" w:fill="A6A6A6" w:themeFill="background1" w:themeFillShade="A6"/>
          </w:tcPr>
          <w:p w14:paraId="60730023" w14:textId="77777777" w:rsidR="003318B0" w:rsidRDefault="003318B0" w:rsidP="003318B0"/>
        </w:tc>
        <w:tc>
          <w:tcPr>
            <w:tcW w:w="292" w:type="dxa"/>
            <w:shd w:val="clear" w:color="auto" w:fill="A6A6A6" w:themeFill="background1" w:themeFillShade="A6"/>
          </w:tcPr>
          <w:p w14:paraId="36D9316E" w14:textId="77777777" w:rsidR="003318B0" w:rsidRDefault="003318B0" w:rsidP="003318B0"/>
        </w:tc>
        <w:tc>
          <w:tcPr>
            <w:tcW w:w="292" w:type="dxa"/>
            <w:shd w:val="clear" w:color="auto" w:fill="A6A6A6" w:themeFill="background1" w:themeFillShade="A6"/>
          </w:tcPr>
          <w:p w14:paraId="454A2652" w14:textId="77777777" w:rsidR="003318B0" w:rsidRDefault="003318B0" w:rsidP="003318B0"/>
        </w:tc>
        <w:tc>
          <w:tcPr>
            <w:tcW w:w="292" w:type="dxa"/>
            <w:shd w:val="clear" w:color="auto" w:fill="A6A6A6" w:themeFill="background1" w:themeFillShade="A6"/>
          </w:tcPr>
          <w:p w14:paraId="48ACFE11" w14:textId="77777777" w:rsidR="003318B0" w:rsidRDefault="003318B0" w:rsidP="003318B0"/>
        </w:tc>
        <w:tc>
          <w:tcPr>
            <w:tcW w:w="292" w:type="dxa"/>
            <w:shd w:val="clear" w:color="auto" w:fill="A6A6A6" w:themeFill="background1" w:themeFillShade="A6"/>
          </w:tcPr>
          <w:p w14:paraId="2F9BA9B1" w14:textId="77777777" w:rsidR="003318B0" w:rsidRDefault="003318B0" w:rsidP="003318B0"/>
        </w:tc>
        <w:tc>
          <w:tcPr>
            <w:tcW w:w="292" w:type="dxa"/>
            <w:shd w:val="clear" w:color="auto" w:fill="A6A6A6" w:themeFill="background1" w:themeFillShade="A6"/>
          </w:tcPr>
          <w:p w14:paraId="01C9CB23" w14:textId="77777777" w:rsidR="003318B0" w:rsidRDefault="003318B0" w:rsidP="003318B0"/>
        </w:tc>
        <w:tc>
          <w:tcPr>
            <w:tcW w:w="292" w:type="dxa"/>
          </w:tcPr>
          <w:p w14:paraId="3582BD68" w14:textId="77777777" w:rsidR="003318B0" w:rsidRDefault="003318B0" w:rsidP="003318B0"/>
        </w:tc>
      </w:tr>
      <w:tr w:rsidR="003318B0" w14:paraId="73042A2F" w14:textId="77777777" w:rsidTr="003318B0">
        <w:trPr>
          <w:trHeight w:val="230"/>
        </w:trPr>
        <w:tc>
          <w:tcPr>
            <w:tcW w:w="292" w:type="dxa"/>
          </w:tcPr>
          <w:p w14:paraId="35A75C87" w14:textId="77777777" w:rsidR="003318B0" w:rsidRDefault="003318B0" w:rsidP="003318B0"/>
        </w:tc>
        <w:tc>
          <w:tcPr>
            <w:tcW w:w="292" w:type="dxa"/>
          </w:tcPr>
          <w:p w14:paraId="709582FA" w14:textId="77777777" w:rsidR="003318B0" w:rsidRDefault="003318B0" w:rsidP="003318B0"/>
        </w:tc>
        <w:tc>
          <w:tcPr>
            <w:tcW w:w="292" w:type="dxa"/>
          </w:tcPr>
          <w:p w14:paraId="32CEAC27" w14:textId="77777777" w:rsidR="003318B0" w:rsidRDefault="003318B0" w:rsidP="003318B0"/>
        </w:tc>
        <w:tc>
          <w:tcPr>
            <w:tcW w:w="292" w:type="dxa"/>
          </w:tcPr>
          <w:p w14:paraId="3DAF2D68" w14:textId="77777777" w:rsidR="003318B0" w:rsidRDefault="003318B0" w:rsidP="003318B0"/>
        </w:tc>
        <w:tc>
          <w:tcPr>
            <w:tcW w:w="292" w:type="dxa"/>
            <w:shd w:val="clear" w:color="auto" w:fill="A6A6A6" w:themeFill="background1" w:themeFillShade="A6"/>
          </w:tcPr>
          <w:p w14:paraId="046DD570" w14:textId="77777777" w:rsidR="003318B0" w:rsidRDefault="003318B0" w:rsidP="003318B0"/>
        </w:tc>
        <w:tc>
          <w:tcPr>
            <w:tcW w:w="292" w:type="dxa"/>
            <w:shd w:val="clear" w:color="auto" w:fill="A6A6A6" w:themeFill="background1" w:themeFillShade="A6"/>
          </w:tcPr>
          <w:p w14:paraId="04A1D753" w14:textId="77777777" w:rsidR="003318B0" w:rsidRDefault="003318B0" w:rsidP="003318B0"/>
        </w:tc>
        <w:tc>
          <w:tcPr>
            <w:tcW w:w="292" w:type="dxa"/>
          </w:tcPr>
          <w:p w14:paraId="4FCE3004" w14:textId="77777777" w:rsidR="003318B0" w:rsidRDefault="003318B0" w:rsidP="003318B0"/>
        </w:tc>
        <w:tc>
          <w:tcPr>
            <w:tcW w:w="292" w:type="dxa"/>
          </w:tcPr>
          <w:p w14:paraId="3414F161" w14:textId="77777777" w:rsidR="003318B0" w:rsidRDefault="003318B0" w:rsidP="003318B0"/>
        </w:tc>
        <w:tc>
          <w:tcPr>
            <w:tcW w:w="292" w:type="dxa"/>
          </w:tcPr>
          <w:p w14:paraId="227CED9B" w14:textId="77777777" w:rsidR="003318B0" w:rsidRDefault="003318B0" w:rsidP="003318B0"/>
        </w:tc>
        <w:tc>
          <w:tcPr>
            <w:tcW w:w="292" w:type="dxa"/>
          </w:tcPr>
          <w:p w14:paraId="2DB42535" w14:textId="77777777" w:rsidR="003318B0" w:rsidRDefault="003318B0" w:rsidP="003318B0"/>
        </w:tc>
      </w:tr>
      <w:tr w:rsidR="003318B0" w14:paraId="79494C02" w14:textId="77777777" w:rsidTr="003318B0">
        <w:trPr>
          <w:trHeight w:val="219"/>
        </w:trPr>
        <w:tc>
          <w:tcPr>
            <w:tcW w:w="292" w:type="dxa"/>
          </w:tcPr>
          <w:p w14:paraId="01D3354E" w14:textId="77777777" w:rsidR="003318B0" w:rsidRDefault="003318B0" w:rsidP="003318B0"/>
        </w:tc>
        <w:tc>
          <w:tcPr>
            <w:tcW w:w="292" w:type="dxa"/>
          </w:tcPr>
          <w:p w14:paraId="1EB097ED" w14:textId="77777777" w:rsidR="003318B0" w:rsidRDefault="003318B0" w:rsidP="003318B0"/>
        </w:tc>
        <w:tc>
          <w:tcPr>
            <w:tcW w:w="292" w:type="dxa"/>
          </w:tcPr>
          <w:p w14:paraId="77C1277A" w14:textId="77777777" w:rsidR="003318B0" w:rsidRDefault="003318B0" w:rsidP="003318B0"/>
        </w:tc>
        <w:tc>
          <w:tcPr>
            <w:tcW w:w="292" w:type="dxa"/>
          </w:tcPr>
          <w:p w14:paraId="481475FF" w14:textId="77777777" w:rsidR="003318B0" w:rsidRDefault="003318B0" w:rsidP="003318B0"/>
        </w:tc>
        <w:tc>
          <w:tcPr>
            <w:tcW w:w="292" w:type="dxa"/>
            <w:shd w:val="clear" w:color="auto" w:fill="A6A6A6" w:themeFill="background1" w:themeFillShade="A6"/>
          </w:tcPr>
          <w:p w14:paraId="53FF8915" w14:textId="77777777" w:rsidR="003318B0" w:rsidRDefault="003318B0" w:rsidP="003318B0"/>
        </w:tc>
        <w:tc>
          <w:tcPr>
            <w:tcW w:w="292" w:type="dxa"/>
            <w:shd w:val="clear" w:color="auto" w:fill="A6A6A6" w:themeFill="background1" w:themeFillShade="A6"/>
          </w:tcPr>
          <w:p w14:paraId="0D3AD57B" w14:textId="77777777" w:rsidR="003318B0" w:rsidRDefault="003318B0" w:rsidP="003318B0"/>
        </w:tc>
        <w:tc>
          <w:tcPr>
            <w:tcW w:w="292" w:type="dxa"/>
          </w:tcPr>
          <w:p w14:paraId="251C83E9" w14:textId="77777777" w:rsidR="003318B0" w:rsidRDefault="003318B0" w:rsidP="003318B0"/>
        </w:tc>
        <w:tc>
          <w:tcPr>
            <w:tcW w:w="292" w:type="dxa"/>
          </w:tcPr>
          <w:p w14:paraId="51FD4C46" w14:textId="77777777" w:rsidR="003318B0" w:rsidRDefault="003318B0" w:rsidP="003318B0"/>
        </w:tc>
        <w:tc>
          <w:tcPr>
            <w:tcW w:w="292" w:type="dxa"/>
          </w:tcPr>
          <w:p w14:paraId="7D63EFF8" w14:textId="77777777" w:rsidR="003318B0" w:rsidRDefault="003318B0" w:rsidP="003318B0"/>
        </w:tc>
        <w:tc>
          <w:tcPr>
            <w:tcW w:w="292" w:type="dxa"/>
          </w:tcPr>
          <w:p w14:paraId="7DF9F56D" w14:textId="77777777" w:rsidR="003318B0" w:rsidRDefault="003318B0" w:rsidP="003318B0"/>
        </w:tc>
      </w:tr>
      <w:tr w:rsidR="003318B0" w14:paraId="102F87A0" w14:textId="77777777" w:rsidTr="003318B0">
        <w:trPr>
          <w:trHeight w:val="219"/>
        </w:trPr>
        <w:tc>
          <w:tcPr>
            <w:tcW w:w="292" w:type="dxa"/>
          </w:tcPr>
          <w:p w14:paraId="0BF5DAD9" w14:textId="77777777" w:rsidR="003318B0" w:rsidRDefault="003318B0" w:rsidP="003318B0"/>
        </w:tc>
        <w:tc>
          <w:tcPr>
            <w:tcW w:w="292" w:type="dxa"/>
          </w:tcPr>
          <w:p w14:paraId="71D95C85" w14:textId="77777777" w:rsidR="003318B0" w:rsidRDefault="003318B0" w:rsidP="003318B0"/>
        </w:tc>
        <w:tc>
          <w:tcPr>
            <w:tcW w:w="292" w:type="dxa"/>
          </w:tcPr>
          <w:p w14:paraId="3ABF422B" w14:textId="77777777" w:rsidR="003318B0" w:rsidRDefault="003318B0" w:rsidP="003318B0"/>
        </w:tc>
        <w:tc>
          <w:tcPr>
            <w:tcW w:w="292" w:type="dxa"/>
          </w:tcPr>
          <w:p w14:paraId="565A3C2B" w14:textId="77777777" w:rsidR="003318B0" w:rsidRDefault="003318B0" w:rsidP="003318B0"/>
        </w:tc>
        <w:tc>
          <w:tcPr>
            <w:tcW w:w="292" w:type="dxa"/>
          </w:tcPr>
          <w:p w14:paraId="5EC32193" w14:textId="77777777" w:rsidR="003318B0" w:rsidRDefault="003318B0" w:rsidP="003318B0"/>
        </w:tc>
        <w:tc>
          <w:tcPr>
            <w:tcW w:w="292" w:type="dxa"/>
          </w:tcPr>
          <w:p w14:paraId="7EEBEA14" w14:textId="77777777" w:rsidR="003318B0" w:rsidRDefault="003318B0" w:rsidP="003318B0"/>
        </w:tc>
        <w:tc>
          <w:tcPr>
            <w:tcW w:w="292" w:type="dxa"/>
          </w:tcPr>
          <w:p w14:paraId="3B7FEDC3" w14:textId="77777777" w:rsidR="003318B0" w:rsidRDefault="003318B0" w:rsidP="003318B0"/>
        </w:tc>
        <w:tc>
          <w:tcPr>
            <w:tcW w:w="292" w:type="dxa"/>
          </w:tcPr>
          <w:p w14:paraId="35D12C47" w14:textId="77777777" w:rsidR="003318B0" w:rsidRDefault="003318B0" w:rsidP="003318B0"/>
        </w:tc>
        <w:tc>
          <w:tcPr>
            <w:tcW w:w="292" w:type="dxa"/>
          </w:tcPr>
          <w:p w14:paraId="349C82D9" w14:textId="77777777" w:rsidR="003318B0" w:rsidRDefault="003318B0" w:rsidP="003318B0"/>
        </w:tc>
        <w:tc>
          <w:tcPr>
            <w:tcW w:w="292" w:type="dxa"/>
          </w:tcPr>
          <w:p w14:paraId="73549D9D" w14:textId="77777777" w:rsidR="003318B0" w:rsidRDefault="003318B0" w:rsidP="003318B0"/>
        </w:tc>
      </w:tr>
      <w:tr w:rsidR="003318B0" w14:paraId="10FCC8AF" w14:textId="77777777" w:rsidTr="003318B0">
        <w:trPr>
          <w:trHeight w:val="219"/>
        </w:trPr>
        <w:tc>
          <w:tcPr>
            <w:tcW w:w="292" w:type="dxa"/>
          </w:tcPr>
          <w:p w14:paraId="0A72B4B5" w14:textId="77777777" w:rsidR="003318B0" w:rsidRDefault="003318B0" w:rsidP="003318B0"/>
        </w:tc>
        <w:tc>
          <w:tcPr>
            <w:tcW w:w="292" w:type="dxa"/>
          </w:tcPr>
          <w:p w14:paraId="6D8B4457" w14:textId="77777777" w:rsidR="003318B0" w:rsidRDefault="003318B0" w:rsidP="003318B0"/>
        </w:tc>
        <w:tc>
          <w:tcPr>
            <w:tcW w:w="292" w:type="dxa"/>
          </w:tcPr>
          <w:p w14:paraId="12C9AD7A" w14:textId="77777777" w:rsidR="003318B0" w:rsidRDefault="003318B0" w:rsidP="003318B0"/>
        </w:tc>
        <w:tc>
          <w:tcPr>
            <w:tcW w:w="292" w:type="dxa"/>
          </w:tcPr>
          <w:p w14:paraId="5E10DC23" w14:textId="77777777" w:rsidR="003318B0" w:rsidRDefault="003318B0" w:rsidP="003318B0"/>
        </w:tc>
        <w:tc>
          <w:tcPr>
            <w:tcW w:w="292" w:type="dxa"/>
          </w:tcPr>
          <w:p w14:paraId="47DA1B1B" w14:textId="77777777" w:rsidR="003318B0" w:rsidRDefault="003318B0" w:rsidP="003318B0"/>
        </w:tc>
        <w:tc>
          <w:tcPr>
            <w:tcW w:w="292" w:type="dxa"/>
          </w:tcPr>
          <w:p w14:paraId="154EC655" w14:textId="77777777" w:rsidR="003318B0" w:rsidRDefault="003318B0" w:rsidP="003318B0"/>
        </w:tc>
        <w:tc>
          <w:tcPr>
            <w:tcW w:w="292" w:type="dxa"/>
          </w:tcPr>
          <w:p w14:paraId="0A1B7776" w14:textId="77777777" w:rsidR="003318B0" w:rsidRDefault="003318B0" w:rsidP="003318B0"/>
        </w:tc>
        <w:tc>
          <w:tcPr>
            <w:tcW w:w="292" w:type="dxa"/>
          </w:tcPr>
          <w:p w14:paraId="5AC28F68" w14:textId="77777777" w:rsidR="003318B0" w:rsidRDefault="003318B0" w:rsidP="003318B0"/>
        </w:tc>
        <w:tc>
          <w:tcPr>
            <w:tcW w:w="292" w:type="dxa"/>
          </w:tcPr>
          <w:p w14:paraId="750462B1" w14:textId="77777777" w:rsidR="003318B0" w:rsidRDefault="003318B0" w:rsidP="003318B0"/>
        </w:tc>
        <w:tc>
          <w:tcPr>
            <w:tcW w:w="292" w:type="dxa"/>
          </w:tcPr>
          <w:p w14:paraId="444B1F4E" w14:textId="77777777" w:rsidR="003318B0" w:rsidRDefault="003318B0" w:rsidP="003318B0"/>
        </w:tc>
      </w:tr>
    </w:tbl>
    <w:tbl>
      <w:tblPr>
        <w:tblStyle w:val="TableGrid"/>
        <w:tblpPr w:leftFromText="180" w:rightFromText="180" w:vertAnchor="text" w:horzAnchor="page" w:tblpX="11908" w:tblpY="65"/>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2C113C95" w14:textId="77777777" w:rsidTr="003318B0">
        <w:trPr>
          <w:trHeight w:val="165"/>
        </w:trPr>
        <w:tc>
          <w:tcPr>
            <w:tcW w:w="292" w:type="dxa"/>
            <w:shd w:val="clear" w:color="auto" w:fill="A6A6A6" w:themeFill="background1" w:themeFillShade="A6"/>
          </w:tcPr>
          <w:p w14:paraId="4CAB90C7" w14:textId="77777777" w:rsidR="003318B0" w:rsidRDefault="003318B0" w:rsidP="003318B0"/>
        </w:tc>
        <w:tc>
          <w:tcPr>
            <w:tcW w:w="292" w:type="dxa"/>
          </w:tcPr>
          <w:p w14:paraId="6CDE0CC3" w14:textId="77777777" w:rsidR="003318B0" w:rsidRDefault="003318B0" w:rsidP="003318B0"/>
        </w:tc>
        <w:tc>
          <w:tcPr>
            <w:tcW w:w="292" w:type="dxa"/>
          </w:tcPr>
          <w:p w14:paraId="1D9C9951" w14:textId="77777777" w:rsidR="003318B0" w:rsidRDefault="003318B0" w:rsidP="003318B0"/>
        </w:tc>
        <w:tc>
          <w:tcPr>
            <w:tcW w:w="292" w:type="dxa"/>
          </w:tcPr>
          <w:p w14:paraId="1BB2714D" w14:textId="77777777" w:rsidR="003318B0" w:rsidRDefault="003318B0" w:rsidP="003318B0"/>
        </w:tc>
        <w:tc>
          <w:tcPr>
            <w:tcW w:w="292" w:type="dxa"/>
          </w:tcPr>
          <w:p w14:paraId="27B14548" w14:textId="77777777" w:rsidR="003318B0" w:rsidRDefault="003318B0" w:rsidP="003318B0"/>
        </w:tc>
        <w:tc>
          <w:tcPr>
            <w:tcW w:w="292" w:type="dxa"/>
          </w:tcPr>
          <w:p w14:paraId="56BB985F" w14:textId="77777777" w:rsidR="003318B0" w:rsidRDefault="003318B0" w:rsidP="003318B0"/>
        </w:tc>
        <w:tc>
          <w:tcPr>
            <w:tcW w:w="292" w:type="dxa"/>
          </w:tcPr>
          <w:p w14:paraId="75D15DB5" w14:textId="77777777" w:rsidR="003318B0" w:rsidRDefault="003318B0" w:rsidP="003318B0"/>
        </w:tc>
        <w:tc>
          <w:tcPr>
            <w:tcW w:w="292" w:type="dxa"/>
          </w:tcPr>
          <w:p w14:paraId="7C04E9DA" w14:textId="77777777" w:rsidR="003318B0" w:rsidRDefault="003318B0" w:rsidP="003318B0"/>
        </w:tc>
        <w:tc>
          <w:tcPr>
            <w:tcW w:w="292" w:type="dxa"/>
          </w:tcPr>
          <w:p w14:paraId="638C4F32" w14:textId="77777777" w:rsidR="003318B0" w:rsidRDefault="003318B0" w:rsidP="003318B0"/>
        </w:tc>
        <w:tc>
          <w:tcPr>
            <w:tcW w:w="292" w:type="dxa"/>
          </w:tcPr>
          <w:p w14:paraId="18C72CE0" w14:textId="77777777" w:rsidR="003318B0" w:rsidRDefault="003318B0" w:rsidP="003318B0"/>
        </w:tc>
      </w:tr>
      <w:tr w:rsidR="003318B0" w14:paraId="498D2004" w14:textId="77777777" w:rsidTr="003318B0">
        <w:trPr>
          <w:trHeight w:val="219"/>
        </w:trPr>
        <w:tc>
          <w:tcPr>
            <w:tcW w:w="292" w:type="dxa"/>
          </w:tcPr>
          <w:p w14:paraId="2C4DE43E" w14:textId="77777777" w:rsidR="003318B0" w:rsidRDefault="003318B0" w:rsidP="003318B0"/>
        </w:tc>
        <w:tc>
          <w:tcPr>
            <w:tcW w:w="292" w:type="dxa"/>
          </w:tcPr>
          <w:p w14:paraId="4339D645" w14:textId="77777777" w:rsidR="003318B0" w:rsidRDefault="003318B0" w:rsidP="003318B0"/>
        </w:tc>
        <w:tc>
          <w:tcPr>
            <w:tcW w:w="292" w:type="dxa"/>
          </w:tcPr>
          <w:p w14:paraId="1CDDF44E" w14:textId="77777777" w:rsidR="003318B0" w:rsidRDefault="003318B0" w:rsidP="003318B0"/>
        </w:tc>
        <w:tc>
          <w:tcPr>
            <w:tcW w:w="292" w:type="dxa"/>
          </w:tcPr>
          <w:p w14:paraId="09F202A5" w14:textId="77777777" w:rsidR="003318B0" w:rsidRDefault="003318B0" w:rsidP="003318B0"/>
        </w:tc>
        <w:tc>
          <w:tcPr>
            <w:tcW w:w="292" w:type="dxa"/>
          </w:tcPr>
          <w:p w14:paraId="245C3129" w14:textId="77777777" w:rsidR="003318B0" w:rsidRDefault="003318B0" w:rsidP="003318B0"/>
        </w:tc>
        <w:tc>
          <w:tcPr>
            <w:tcW w:w="292" w:type="dxa"/>
            <w:shd w:val="clear" w:color="auto" w:fill="A6A6A6" w:themeFill="background1" w:themeFillShade="A6"/>
          </w:tcPr>
          <w:p w14:paraId="7FD6B4BA" w14:textId="77777777" w:rsidR="003318B0" w:rsidRDefault="003318B0" w:rsidP="003318B0"/>
        </w:tc>
        <w:tc>
          <w:tcPr>
            <w:tcW w:w="292" w:type="dxa"/>
          </w:tcPr>
          <w:p w14:paraId="6AE044AB" w14:textId="77777777" w:rsidR="003318B0" w:rsidRDefault="003318B0" w:rsidP="003318B0"/>
        </w:tc>
        <w:tc>
          <w:tcPr>
            <w:tcW w:w="292" w:type="dxa"/>
          </w:tcPr>
          <w:p w14:paraId="38B75320" w14:textId="77777777" w:rsidR="003318B0" w:rsidRDefault="003318B0" w:rsidP="003318B0"/>
        </w:tc>
        <w:tc>
          <w:tcPr>
            <w:tcW w:w="292" w:type="dxa"/>
          </w:tcPr>
          <w:p w14:paraId="6BFCC7F7" w14:textId="77777777" w:rsidR="003318B0" w:rsidRDefault="003318B0" w:rsidP="003318B0"/>
        </w:tc>
        <w:tc>
          <w:tcPr>
            <w:tcW w:w="292" w:type="dxa"/>
          </w:tcPr>
          <w:p w14:paraId="5B904AA9" w14:textId="77777777" w:rsidR="003318B0" w:rsidRDefault="003318B0" w:rsidP="003318B0"/>
        </w:tc>
      </w:tr>
      <w:tr w:rsidR="003318B0" w14:paraId="1043B977" w14:textId="77777777" w:rsidTr="003318B0">
        <w:trPr>
          <w:trHeight w:val="230"/>
        </w:trPr>
        <w:tc>
          <w:tcPr>
            <w:tcW w:w="292" w:type="dxa"/>
          </w:tcPr>
          <w:p w14:paraId="46122580" w14:textId="77777777" w:rsidR="003318B0" w:rsidRDefault="003318B0" w:rsidP="003318B0"/>
        </w:tc>
        <w:tc>
          <w:tcPr>
            <w:tcW w:w="292" w:type="dxa"/>
          </w:tcPr>
          <w:p w14:paraId="4135767E" w14:textId="77777777" w:rsidR="003318B0" w:rsidRDefault="003318B0" w:rsidP="003318B0"/>
        </w:tc>
        <w:tc>
          <w:tcPr>
            <w:tcW w:w="292" w:type="dxa"/>
          </w:tcPr>
          <w:p w14:paraId="3B0F9531" w14:textId="77777777" w:rsidR="003318B0" w:rsidRDefault="003318B0" w:rsidP="003318B0"/>
        </w:tc>
        <w:tc>
          <w:tcPr>
            <w:tcW w:w="292" w:type="dxa"/>
          </w:tcPr>
          <w:p w14:paraId="5FDB5556" w14:textId="77777777" w:rsidR="003318B0" w:rsidRDefault="003318B0" w:rsidP="003318B0"/>
        </w:tc>
        <w:tc>
          <w:tcPr>
            <w:tcW w:w="292" w:type="dxa"/>
          </w:tcPr>
          <w:p w14:paraId="7C65AA97" w14:textId="77777777" w:rsidR="003318B0" w:rsidRDefault="003318B0" w:rsidP="003318B0"/>
        </w:tc>
        <w:tc>
          <w:tcPr>
            <w:tcW w:w="292" w:type="dxa"/>
          </w:tcPr>
          <w:p w14:paraId="634E67B4" w14:textId="77777777" w:rsidR="003318B0" w:rsidRDefault="003318B0" w:rsidP="003318B0"/>
        </w:tc>
        <w:tc>
          <w:tcPr>
            <w:tcW w:w="292" w:type="dxa"/>
          </w:tcPr>
          <w:p w14:paraId="51ED402D" w14:textId="77777777" w:rsidR="003318B0" w:rsidRDefault="003318B0" w:rsidP="003318B0"/>
        </w:tc>
        <w:tc>
          <w:tcPr>
            <w:tcW w:w="292" w:type="dxa"/>
          </w:tcPr>
          <w:p w14:paraId="15C3EBBF" w14:textId="77777777" w:rsidR="003318B0" w:rsidRDefault="003318B0" w:rsidP="003318B0"/>
        </w:tc>
        <w:tc>
          <w:tcPr>
            <w:tcW w:w="292" w:type="dxa"/>
          </w:tcPr>
          <w:p w14:paraId="1837B95C" w14:textId="77777777" w:rsidR="003318B0" w:rsidRDefault="003318B0" w:rsidP="003318B0"/>
        </w:tc>
        <w:tc>
          <w:tcPr>
            <w:tcW w:w="292" w:type="dxa"/>
          </w:tcPr>
          <w:p w14:paraId="2CCEB007" w14:textId="77777777" w:rsidR="003318B0" w:rsidRDefault="003318B0" w:rsidP="003318B0"/>
        </w:tc>
      </w:tr>
      <w:tr w:rsidR="003318B0" w14:paraId="35EF9934" w14:textId="77777777" w:rsidTr="003318B0">
        <w:trPr>
          <w:trHeight w:val="219"/>
        </w:trPr>
        <w:tc>
          <w:tcPr>
            <w:tcW w:w="292" w:type="dxa"/>
          </w:tcPr>
          <w:p w14:paraId="112EB132" w14:textId="77777777" w:rsidR="003318B0" w:rsidRDefault="003318B0" w:rsidP="003318B0"/>
        </w:tc>
        <w:tc>
          <w:tcPr>
            <w:tcW w:w="292" w:type="dxa"/>
          </w:tcPr>
          <w:p w14:paraId="47509006" w14:textId="77777777" w:rsidR="003318B0" w:rsidRDefault="003318B0" w:rsidP="003318B0"/>
        </w:tc>
        <w:tc>
          <w:tcPr>
            <w:tcW w:w="292" w:type="dxa"/>
          </w:tcPr>
          <w:p w14:paraId="78B20D3E" w14:textId="77777777" w:rsidR="003318B0" w:rsidRDefault="003318B0" w:rsidP="003318B0"/>
        </w:tc>
        <w:tc>
          <w:tcPr>
            <w:tcW w:w="292" w:type="dxa"/>
            <w:shd w:val="clear" w:color="auto" w:fill="A6A6A6" w:themeFill="background1" w:themeFillShade="A6"/>
          </w:tcPr>
          <w:p w14:paraId="61B30646" w14:textId="77777777" w:rsidR="003318B0" w:rsidRDefault="003318B0" w:rsidP="003318B0"/>
        </w:tc>
        <w:tc>
          <w:tcPr>
            <w:tcW w:w="292" w:type="dxa"/>
          </w:tcPr>
          <w:p w14:paraId="2C0483EC" w14:textId="77777777" w:rsidR="003318B0" w:rsidRDefault="003318B0" w:rsidP="003318B0"/>
        </w:tc>
        <w:tc>
          <w:tcPr>
            <w:tcW w:w="292" w:type="dxa"/>
          </w:tcPr>
          <w:p w14:paraId="4445BC11" w14:textId="77777777" w:rsidR="003318B0" w:rsidRDefault="003318B0" w:rsidP="003318B0"/>
        </w:tc>
        <w:tc>
          <w:tcPr>
            <w:tcW w:w="292" w:type="dxa"/>
          </w:tcPr>
          <w:p w14:paraId="424CAF05" w14:textId="77777777" w:rsidR="003318B0" w:rsidRDefault="003318B0" w:rsidP="003318B0"/>
        </w:tc>
        <w:tc>
          <w:tcPr>
            <w:tcW w:w="292" w:type="dxa"/>
            <w:shd w:val="clear" w:color="auto" w:fill="A6A6A6" w:themeFill="background1" w:themeFillShade="A6"/>
          </w:tcPr>
          <w:p w14:paraId="12E31A4D" w14:textId="77777777" w:rsidR="003318B0" w:rsidRDefault="003318B0" w:rsidP="003318B0"/>
        </w:tc>
        <w:tc>
          <w:tcPr>
            <w:tcW w:w="292" w:type="dxa"/>
          </w:tcPr>
          <w:p w14:paraId="2D74BA64" w14:textId="77777777" w:rsidR="003318B0" w:rsidRDefault="003318B0" w:rsidP="003318B0"/>
        </w:tc>
        <w:tc>
          <w:tcPr>
            <w:tcW w:w="292" w:type="dxa"/>
          </w:tcPr>
          <w:p w14:paraId="721F4D91" w14:textId="77777777" w:rsidR="003318B0" w:rsidRDefault="003318B0" w:rsidP="003318B0"/>
        </w:tc>
      </w:tr>
      <w:tr w:rsidR="003318B0" w14:paraId="55C2B9EE" w14:textId="77777777" w:rsidTr="003318B0">
        <w:trPr>
          <w:trHeight w:val="219"/>
        </w:trPr>
        <w:tc>
          <w:tcPr>
            <w:tcW w:w="292" w:type="dxa"/>
          </w:tcPr>
          <w:p w14:paraId="43D53E86" w14:textId="77777777" w:rsidR="003318B0" w:rsidRDefault="003318B0" w:rsidP="003318B0"/>
        </w:tc>
        <w:tc>
          <w:tcPr>
            <w:tcW w:w="292" w:type="dxa"/>
          </w:tcPr>
          <w:p w14:paraId="66CC8454" w14:textId="77777777" w:rsidR="003318B0" w:rsidRDefault="003318B0" w:rsidP="003318B0"/>
        </w:tc>
        <w:tc>
          <w:tcPr>
            <w:tcW w:w="292" w:type="dxa"/>
          </w:tcPr>
          <w:p w14:paraId="4EFD68B3" w14:textId="77777777" w:rsidR="003318B0" w:rsidRDefault="003318B0" w:rsidP="003318B0"/>
        </w:tc>
        <w:tc>
          <w:tcPr>
            <w:tcW w:w="292" w:type="dxa"/>
          </w:tcPr>
          <w:p w14:paraId="6AA6813A" w14:textId="77777777" w:rsidR="003318B0" w:rsidRDefault="003318B0" w:rsidP="003318B0"/>
        </w:tc>
        <w:tc>
          <w:tcPr>
            <w:tcW w:w="292" w:type="dxa"/>
          </w:tcPr>
          <w:p w14:paraId="10B884FC" w14:textId="77777777" w:rsidR="003318B0" w:rsidRDefault="003318B0" w:rsidP="003318B0"/>
        </w:tc>
        <w:tc>
          <w:tcPr>
            <w:tcW w:w="292" w:type="dxa"/>
          </w:tcPr>
          <w:p w14:paraId="11D27524" w14:textId="77777777" w:rsidR="003318B0" w:rsidRDefault="003318B0" w:rsidP="003318B0"/>
        </w:tc>
        <w:tc>
          <w:tcPr>
            <w:tcW w:w="292" w:type="dxa"/>
          </w:tcPr>
          <w:p w14:paraId="51E4A564" w14:textId="77777777" w:rsidR="003318B0" w:rsidRDefault="003318B0" w:rsidP="003318B0"/>
        </w:tc>
        <w:tc>
          <w:tcPr>
            <w:tcW w:w="292" w:type="dxa"/>
          </w:tcPr>
          <w:p w14:paraId="4BA9D9D3" w14:textId="77777777" w:rsidR="003318B0" w:rsidRDefault="003318B0" w:rsidP="003318B0"/>
        </w:tc>
        <w:tc>
          <w:tcPr>
            <w:tcW w:w="292" w:type="dxa"/>
          </w:tcPr>
          <w:p w14:paraId="4E164E17" w14:textId="77777777" w:rsidR="003318B0" w:rsidRDefault="003318B0" w:rsidP="003318B0"/>
        </w:tc>
        <w:tc>
          <w:tcPr>
            <w:tcW w:w="292" w:type="dxa"/>
          </w:tcPr>
          <w:p w14:paraId="48BEAB69" w14:textId="77777777" w:rsidR="003318B0" w:rsidRDefault="003318B0" w:rsidP="003318B0"/>
        </w:tc>
      </w:tr>
      <w:tr w:rsidR="003318B0" w14:paraId="209069C7" w14:textId="77777777" w:rsidTr="003318B0">
        <w:trPr>
          <w:trHeight w:val="219"/>
        </w:trPr>
        <w:tc>
          <w:tcPr>
            <w:tcW w:w="292" w:type="dxa"/>
          </w:tcPr>
          <w:p w14:paraId="2A63B0AF" w14:textId="77777777" w:rsidR="003318B0" w:rsidRDefault="003318B0" w:rsidP="003318B0"/>
        </w:tc>
        <w:tc>
          <w:tcPr>
            <w:tcW w:w="292" w:type="dxa"/>
          </w:tcPr>
          <w:p w14:paraId="4D7DFF84" w14:textId="77777777" w:rsidR="003318B0" w:rsidRDefault="003318B0" w:rsidP="003318B0"/>
        </w:tc>
        <w:tc>
          <w:tcPr>
            <w:tcW w:w="292" w:type="dxa"/>
          </w:tcPr>
          <w:p w14:paraId="75C051E7" w14:textId="77777777" w:rsidR="003318B0" w:rsidRDefault="003318B0" w:rsidP="003318B0"/>
        </w:tc>
        <w:tc>
          <w:tcPr>
            <w:tcW w:w="292" w:type="dxa"/>
          </w:tcPr>
          <w:p w14:paraId="6E12FAC9" w14:textId="77777777" w:rsidR="003318B0" w:rsidRDefault="003318B0" w:rsidP="003318B0"/>
        </w:tc>
        <w:tc>
          <w:tcPr>
            <w:tcW w:w="292" w:type="dxa"/>
          </w:tcPr>
          <w:p w14:paraId="692BD233" w14:textId="77777777" w:rsidR="003318B0" w:rsidRDefault="003318B0" w:rsidP="003318B0"/>
        </w:tc>
        <w:tc>
          <w:tcPr>
            <w:tcW w:w="292" w:type="dxa"/>
            <w:shd w:val="clear" w:color="auto" w:fill="A6A6A6" w:themeFill="background1" w:themeFillShade="A6"/>
          </w:tcPr>
          <w:p w14:paraId="512BDEFE" w14:textId="77777777" w:rsidR="003318B0" w:rsidRDefault="003318B0" w:rsidP="003318B0"/>
        </w:tc>
        <w:tc>
          <w:tcPr>
            <w:tcW w:w="292" w:type="dxa"/>
          </w:tcPr>
          <w:p w14:paraId="1B16A8C4" w14:textId="77777777" w:rsidR="003318B0" w:rsidRDefault="003318B0" w:rsidP="003318B0"/>
        </w:tc>
        <w:tc>
          <w:tcPr>
            <w:tcW w:w="292" w:type="dxa"/>
          </w:tcPr>
          <w:p w14:paraId="4F552FA8" w14:textId="77777777" w:rsidR="003318B0" w:rsidRDefault="003318B0" w:rsidP="003318B0"/>
        </w:tc>
        <w:tc>
          <w:tcPr>
            <w:tcW w:w="292" w:type="dxa"/>
          </w:tcPr>
          <w:p w14:paraId="121232AD" w14:textId="77777777" w:rsidR="003318B0" w:rsidRDefault="003318B0" w:rsidP="003318B0"/>
        </w:tc>
        <w:tc>
          <w:tcPr>
            <w:tcW w:w="292" w:type="dxa"/>
          </w:tcPr>
          <w:p w14:paraId="5F2EC6E0" w14:textId="77777777" w:rsidR="003318B0" w:rsidRDefault="003318B0" w:rsidP="003318B0"/>
        </w:tc>
      </w:tr>
      <w:tr w:rsidR="003318B0" w14:paraId="4B4E1353" w14:textId="77777777" w:rsidTr="003318B0">
        <w:trPr>
          <w:trHeight w:val="230"/>
        </w:trPr>
        <w:tc>
          <w:tcPr>
            <w:tcW w:w="292" w:type="dxa"/>
          </w:tcPr>
          <w:p w14:paraId="5F36A812" w14:textId="77777777" w:rsidR="003318B0" w:rsidRDefault="003318B0" w:rsidP="003318B0"/>
        </w:tc>
        <w:tc>
          <w:tcPr>
            <w:tcW w:w="292" w:type="dxa"/>
          </w:tcPr>
          <w:p w14:paraId="4EDA9DE5" w14:textId="77777777" w:rsidR="003318B0" w:rsidRDefault="003318B0" w:rsidP="003318B0"/>
        </w:tc>
        <w:tc>
          <w:tcPr>
            <w:tcW w:w="292" w:type="dxa"/>
            <w:shd w:val="clear" w:color="auto" w:fill="A6A6A6" w:themeFill="background1" w:themeFillShade="A6"/>
          </w:tcPr>
          <w:p w14:paraId="33E82E7D" w14:textId="77777777" w:rsidR="003318B0" w:rsidRDefault="003318B0" w:rsidP="003318B0"/>
        </w:tc>
        <w:tc>
          <w:tcPr>
            <w:tcW w:w="292" w:type="dxa"/>
          </w:tcPr>
          <w:p w14:paraId="6D4C3225" w14:textId="77777777" w:rsidR="003318B0" w:rsidRDefault="003318B0" w:rsidP="003318B0"/>
        </w:tc>
        <w:tc>
          <w:tcPr>
            <w:tcW w:w="292" w:type="dxa"/>
          </w:tcPr>
          <w:p w14:paraId="1F2CB340" w14:textId="77777777" w:rsidR="003318B0" w:rsidRDefault="003318B0" w:rsidP="003318B0"/>
        </w:tc>
        <w:tc>
          <w:tcPr>
            <w:tcW w:w="292" w:type="dxa"/>
          </w:tcPr>
          <w:p w14:paraId="10E550D4" w14:textId="77777777" w:rsidR="003318B0" w:rsidRDefault="003318B0" w:rsidP="003318B0"/>
        </w:tc>
        <w:tc>
          <w:tcPr>
            <w:tcW w:w="292" w:type="dxa"/>
          </w:tcPr>
          <w:p w14:paraId="485A9FCB" w14:textId="77777777" w:rsidR="003318B0" w:rsidRDefault="003318B0" w:rsidP="003318B0"/>
        </w:tc>
        <w:tc>
          <w:tcPr>
            <w:tcW w:w="292" w:type="dxa"/>
          </w:tcPr>
          <w:p w14:paraId="57B11339" w14:textId="77777777" w:rsidR="003318B0" w:rsidRDefault="003318B0" w:rsidP="003318B0"/>
        </w:tc>
        <w:tc>
          <w:tcPr>
            <w:tcW w:w="292" w:type="dxa"/>
          </w:tcPr>
          <w:p w14:paraId="3F3B61CD" w14:textId="77777777" w:rsidR="003318B0" w:rsidRDefault="003318B0" w:rsidP="003318B0"/>
        </w:tc>
        <w:tc>
          <w:tcPr>
            <w:tcW w:w="292" w:type="dxa"/>
          </w:tcPr>
          <w:p w14:paraId="6423C51F" w14:textId="77777777" w:rsidR="003318B0" w:rsidRDefault="003318B0" w:rsidP="003318B0"/>
        </w:tc>
      </w:tr>
      <w:tr w:rsidR="003318B0" w14:paraId="4FCE9167" w14:textId="77777777" w:rsidTr="003318B0">
        <w:trPr>
          <w:trHeight w:val="219"/>
        </w:trPr>
        <w:tc>
          <w:tcPr>
            <w:tcW w:w="292" w:type="dxa"/>
          </w:tcPr>
          <w:p w14:paraId="0D48218F" w14:textId="77777777" w:rsidR="003318B0" w:rsidRDefault="003318B0" w:rsidP="003318B0"/>
        </w:tc>
        <w:tc>
          <w:tcPr>
            <w:tcW w:w="292" w:type="dxa"/>
          </w:tcPr>
          <w:p w14:paraId="233C2C97" w14:textId="77777777" w:rsidR="003318B0" w:rsidRDefault="003318B0" w:rsidP="003318B0"/>
        </w:tc>
        <w:tc>
          <w:tcPr>
            <w:tcW w:w="292" w:type="dxa"/>
          </w:tcPr>
          <w:p w14:paraId="568754D3" w14:textId="77777777" w:rsidR="003318B0" w:rsidRDefault="003318B0" w:rsidP="003318B0"/>
        </w:tc>
        <w:tc>
          <w:tcPr>
            <w:tcW w:w="292" w:type="dxa"/>
          </w:tcPr>
          <w:p w14:paraId="20CE16CB" w14:textId="77777777" w:rsidR="003318B0" w:rsidRDefault="003318B0" w:rsidP="003318B0"/>
        </w:tc>
        <w:tc>
          <w:tcPr>
            <w:tcW w:w="292" w:type="dxa"/>
          </w:tcPr>
          <w:p w14:paraId="1D4D320E" w14:textId="77777777" w:rsidR="003318B0" w:rsidRDefault="003318B0" w:rsidP="003318B0"/>
        </w:tc>
        <w:tc>
          <w:tcPr>
            <w:tcW w:w="292" w:type="dxa"/>
          </w:tcPr>
          <w:p w14:paraId="3586016D" w14:textId="77777777" w:rsidR="003318B0" w:rsidRDefault="003318B0" w:rsidP="003318B0"/>
        </w:tc>
        <w:tc>
          <w:tcPr>
            <w:tcW w:w="292" w:type="dxa"/>
          </w:tcPr>
          <w:p w14:paraId="70F1913B" w14:textId="77777777" w:rsidR="003318B0" w:rsidRDefault="003318B0" w:rsidP="003318B0"/>
        </w:tc>
        <w:tc>
          <w:tcPr>
            <w:tcW w:w="292" w:type="dxa"/>
          </w:tcPr>
          <w:p w14:paraId="7E5D6E14" w14:textId="77777777" w:rsidR="003318B0" w:rsidRDefault="003318B0" w:rsidP="003318B0"/>
        </w:tc>
        <w:tc>
          <w:tcPr>
            <w:tcW w:w="292" w:type="dxa"/>
          </w:tcPr>
          <w:p w14:paraId="6154F9F6" w14:textId="77777777" w:rsidR="003318B0" w:rsidRDefault="003318B0" w:rsidP="003318B0"/>
        </w:tc>
        <w:tc>
          <w:tcPr>
            <w:tcW w:w="292" w:type="dxa"/>
          </w:tcPr>
          <w:p w14:paraId="14064695" w14:textId="77777777" w:rsidR="003318B0" w:rsidRDefault="003318B0" w:rsidP="003318B0"/>
        </w:tc>
      </w:tr>
      <w:tr w:rsidR="003318B0" w14:paraId="4A1CD887" w14:textId="77777777" w:rsidTr="003318B0">
        <w:trPr>
          <w:trHeight w:val="219"/>
        </w:trPr>
        <w:tc>
          <w:tcPr>
            <w:tcW w:w="292" w:type="dxa"/>
          </w:tcPr>
          <w:p w14:paraId="42ACFD00" w14:textId="77777777" w:rsidR="003318B0" w:rsidRDefault="003318B0" w:rsidP="003318B0"/>
        </w:tc>
        <w:tc>
          <w:tcPr>
            <w:tcW w:w="292" w:type="dxa"/>
          </w:tcPr>
          <w:p w14:paraId="0172C803" w14:textId="77777777" w:rsidR="003318B0" w:rsidRDefault="003318B0" w:rsidP="003318B0"/>
        </w:tc>
        <w:tc>
          <w:tcPr>
            <w:tcW w:w="292" w:type="dxa"/>
          </w:tcPr>
          <w:p w14:paraId="2B6FDADB" w14:textId="77777777" w:rsidR="003318B0" w:rsidRDefault="003318B0" w:rsidP="003318B0"/>
        </w:tc>
        <w:tc>
          <w:tcPr>
            <w:tcW w:w="292" w:type="dxa"/>
          </w:tcPr>
          <w:p w14:paraId="7D2BCD23" w14:textId="77777777" w:rsidR="003318B0" w:rsidRDefault="003318B0" w:rsidP="003318B0"/>
        </w:tc>
        <w:tc>
          <w:tcPr>
            <w:tcW w:w="292" w:type="dxa"/>
          </w:tcPr>
          <w:p w14:paraId="1469AB4B" w14:textId="77777777" w:rsidR="003318B0" w:rsidRDefault="003318B0" w:rsidP="003318B0"/>
        </w:tc>
        <w:tc>
          <w:tcPr>
            <w:tcW w:w="292" w:type="dxa"/>
          </w:tcPr>
          <w:p w14:paraId="34DD29F3" w14:textId="77777777" w:rsidR="003318B0" w:rsidRDefault="003318B0" w:rsidP="003318B0"/>
        </w:tc>
        <w:tc>
          <w:tcPr>
            <w:tcW w:w="292" w:type="dxa"/>
          </w:tcPr>
          <w:p w14:paraId="239F109E" w14:textId="77777777" w:rsidR="003318B0" w:rsidRDefault="003318B0" w:rsidP="003318B0"/>
        </w:tc>
        <w:tc>
          <w:tcPr>
            <w:tcW w:w="292" w:type="dxa"/>
          </w:tcPr>
          <w:p w14:paraId="284D3FDD" w14:textId="77777777" w:rsidR="003318B0" w:rsidRDefault="003318B0" w:rsidP="003318B0"/>
        </w:tc>
        <w:tc>
          <w:tcPr>
            <w:tcW w:w="292" w:type="dxa"/>
            <w:shd w:val="clear" w:color="auto" w:fill="A6A6A6" w:themeFill="background1" w:themeFillShade="A6"/>
          </w:tcPr>
          <w:p w14:paraId="3697B92F" w14:textId="77777777" w:rsidR="003318B0" w:rsidRDefault="003318B0" w:rsidP="003318B0"/>
        </w:tc>
        <w:tc>
          <w:tcPr>
            <w:tcW w:w="292" w:type="dxa"/>
          </w:tcPr>
          <w:p w14:paraId="75A806E1" w14:textId="77777777" w:rsidR="003318B0" w:rsidRDefault="003318B0" w:rsidP="003318B0"/>
        </w:tc>
      </w:tr>
      <w:tr w:rsidR="003318B0" w14:paraId="3BAED323" w14:textId="77777777" w:rsidTr="003318B0">
        <w:trPr>
          <w:trHeight w:val="219"/>
        </w:trPr>
        <w:tc>
          <w:tcPr>
            <w:tcW w:w="292" w:type="dxa"/>
          </w:tcPr>
          <w:p w14:paraId="4FAB975F" w14:textId="77777777" w:rsidR="003318B0" w:rsidRDefault="003318B0" w:rsidP="003318B0"/>
        </w:tc>
        <w:tc>
          <w:tcPr>
            <w:tcW w:w="292" w:type="dxa"/>
          </w:tcPr>
          <w:p w14:paraId="04DAF9AC" w14:textId="77777777" w:rsidR="003318B0" w:rsidRDefault="003318B0" w:rsidP="003318B0"/>
        </w:tc>
        <w:tc>
          <w:tcPr>
            <w:tcW w:w="292" w:type="dxa"/>
          </w:tcPr>
          <w:p w14:paraId="5FA8ED03" w14:textId="77777777" w:rsidR="003318B0" w:rsidRDefault="003318B0" w:rsidP="003318B0"/>
        </w:tc>
        <w:tc>
          <w:tcPr>
            <w:tcW w:w="292" w:type="dxa"/>
          </w:tcPr>
          <w:p w14:paraId="6E996866" w14:textId="77777777" w:rsidR="003318B0" w:rsidRDefault="003318B0" w:rsidP="003318B0"/>
        </w:tc>
        <w:tc>
          <w:tcPr>
            <w:tcW w:w="292" w:type="dxa"/>
            <w:shd w:val="clear" w:color="auto" w:fill="A6A6A6" w:themeFill="background1" w:themeFillShade="A6"/>
          </w:tcPr>
          <w:p w14:paraId="0E4708DE" w14:textId="77777777" w:rsidR="003318B0" w:rsidRDefault="003318B0" w:rsidP="003318B0"/>
        </w:tc>
        <w:tc>
          <w:tcPr>
            <w:tcW w:w="292" w:type="dxa"/>
          </w:tcPr>
          <w:p w14:paraId="562BF135" w14:textId="77777777" w:rsidR="003318B0" w:rsidRDefault="003318B0" w:rsidP="003318B0"/>
        </w:tc>
        <w:tc>
          <w:tcPr>
            <w:tcW w:w="292" w:type="dxa"/>
          </w:tcPr>
          <w:p w14:paraId="6ED15FCF" w14:textId="77777777" w:rsidR="003318B0" w:rsidRDefault="003318B0" w:rsidP="003318B0"/>
        </w:tc>
        <w:tc>
          <w:tcPr>
            <w:tcW w:w="292" w:type="dxa"/>
          </w:tcPr>
          <w:p w14:paraId="71557511" w14:textId="77777777" w:rsidR="003318B0" w:rsidRDefault="003318B0" w:rsidP="003318B0"/>
        </w:tc>
        <w:tc>
          <w:tcPr>
            <w:tcW w:w="292" w:type="dxa"/>
          </w:tcPr>
          <w:p w14:paraId="76790A87" w14:textId="77777777" w:rsidR="003318B0" w:rsidRDefault="003318B0" w:rsidP="003318B0"/>
        </w:tc>
        <w:tc>
          <w:tcPr>
            <w:tcW w:w="292" w:type="dxa"/>
          </w:tcPr>
          <w:p w14:paraId="1C95D8E7" w14:textId="77777777" w:rsidR="003318B0" w:rsidRDefault="003318B0" w:rsidP="003318B0"/>
        </w:tc>
      </w:tr>
    </w:tbl>
    <w:tbl>
      <w:tblPr>
        <w:tblStyle w:val="TableGrid"/>
        <w:tblpPr w:leftFromText="180" w:rightFromText="180" w:vertAnchor="text" w:horzAnchor="page" w:tblpX="8448" w:tblpY="43"/>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2F585366" w14:textId="77777777" w:rsidTr="003318B0">
        <w:trPr>
          <w:trHeight w:val="165"/>
        </w:trPr>
        <w:tc>
          <w:tcPr>
            <w:tcW w:w="292" w:type="dxa"/>
            <w:shd w:val="clear" w:color="auto" w:fill="A6A6A6" w:themeFill="background1" w:themeFillShade="A6"/>
          </w:tcPr>
          <w:p w14:paraId="3CE6A88D" w14:textId="77777777" w:rsidR="003318B0" w:rsidRDefault="003318B0" w:rsidP="003318B0"/>
        </w:tc>
        <w:tc>
          <w:tcPr>
            <w:tcW w:w="292" w:type="dxa"/>
            <w:shd w:val="clear" w:color="auto" w:fill="A6A6A6" w:themeFill="background1" w:themeFillShade="A6"/>
          </w:tcPr>
          <w:p w14:paraId="77DD03F5" w14:textId="77777777" w:rsidR="003318B0" w:rsidRDefault="003318B0" w:rsidP="003318B0"/>
        </w:tc>
        <w:tc>
          <w:tcPr>
            <w:tcW w:w="292" w:type="dxa"/>
            <w:shd w:val="clear" w:color="auto" w:fill="A6A6A6" w:themeFill="background1" w:themeFillShade="A6"/>
          </w:tcPr>
          <w:p w14:paraId="74EDCCEE" w14:textId="77777777" w:rsidR="003318B0" w:rsidRDefault="003318B0" w:rsidP="003318B0"/>
        </w:tc>
        <w:tc>
          <w:tcPr>
            <w:tcW w:w="292" w:type="dxa"/>
            <w:shd w:val="clear" w:color="auto" w:fill="A6A6A6" w:themeFill="background1" w:themeFillShade="A6"/>
          </w:tcPr>
          <w:p w14:paraId="61DBBB46" w14:textId="77777777" w:rsidR="003318B0" w:rsidRDefault="003318B0" w:rsidP="003318B0"/>
        </w:tc>
        <w:tc>
          <w:tcPr>
            <w:tcW w:w="292" w:type="dxa"/>
            <w:shd w:val="clear" w:color="auto" w:fill="A6A6A6" w:themeFill="background1" w:themeFillShade="A6"/>
          </w:tcPr>
          <w:p w14:paraId="45AC4D29" w14:textId="77777777" w:rsidR="003318B0" w:rsidRDefault="003318B0" w:rsidP="003318B0"/>
        </w:tc>
        <w:tc>
          <w:tcPr>
            <w:tcW w:w="292" w:type="dxa"/>
            <w:shd w:val="clear" w:color="auto" w:fill="A6A6A6" w:themeFill="background1" w:themeFillShade="A6"/>
          </w:tcPr>
          <w:p w14:paraId="7E190AD6" w14:textId="77777777" w:rsidR="003318B0" w:rsidRDefault="003318B0" w:rsidP="003318B0"/>
        </w:tc>
        <w:tc>
          <w:tcPr>
            <w:tcW w:w="292" w:type="dxa"/>
            <w:shd w:val="clear" w:color="auto" w:fill="A6A6A6" w:themeFill="background1" w:themeFillShade="A6"/>
          </w:tcPr>
          <w:p w14:paraId="21C1B7FE" w14:textId="77777777" w:rsidR="003318B0" w:rsidRDefault="003318B0" w:rsidP="003318B0"/>
        </w:tc>
        <w:tc>
          <w:tcPr>
            <w:tcW w:w="292" w:type="dxa"/>
            <w:shd w:val="clear" w:color="auto" w:fill="A6A6A6" w:themeFill="background1" w:themeFillShade="A6"/>
          </w:tcPr>
          <w:p w14:paraId="1FBC55AE" w14:textId="77777777" w:rsidR="003318B0" w:rsidRDefault="003318B0" w:rsidP="003318B0"/>
        </w:tc>
        <w:tc>
          <w:tcPr>
            <w:tcW w:w="292" w:type="dxa"/>
            <w:shd w:val="clear" w:color="auto" w:fill="A6A6A6" w:themeFill="background1" w:themeFillShade="A6"/>
          </w:tcPr>
          <w:p w14:paraId="172FB5DA" w14:textId="77777777" w:rsidR="003318B0" w:rsidRDefault="003318B0" w:rsidP="003318B0"/>
        </w:tc>
        <w:tc>
          <w:tcPr>
            <w:tcW w:w="292" w:type="dxa"/>
          </w:tcPr>
          <w:p w14:paraId="1C60242B" w14:textId="77777777" w:rsidR="003318B0" w:rsidRDefault="003318B0" w:rsidP="003318B0"/>
        </w:tc>
      </w:tr>
      <w:tr w:rsidR="003318B0" w14:paraId="2339EA5A" w14:textId="77777777" w:rsidTr="003318B0">
        <w:trPr>
          <w:trHeight w:val="219"/>
        </w:trPr>
        <w:tc>
          <w:tcPr>
            <w:tcW w:w="292" w:type="dxa"/>
            <w:shd w:val="clear" w:color="auto" w:fill="A6A6A6" w:themeFill="background1" w:themeFillShade="A6"/>
          </w:tcPr>
          <w:p w14:paraId="6A84385C" w14:textId="77777777" w:rsidR="003318B0" w:rsidRDefault="003318B0" w:rsidP="003318B0"/>
        </w:tc>
        <w:tc>
          <w:tcPr>
            <w:tcW w:w="292" w:type="dxa"/>
            <w:shd w:val="clear" w:color="auto" w:fill="A6A6A6" w:themeFill="background1" w:themeFillShade="A6"/>
          </w:tcPr>
          <w:p w14:paraId="6D730620" w14:textId="77777777" w:rsidR="003318B0" w:rsidRDefault="003318B0" w:rsidP="003318B0"/>
        </w:tc>
        <w:tc>
          <w:tcPr>
            <w:tcW w:w="292" w:type="dxa"/>
            <w:shd w:val="clear" w:color="auto" w:fill="A6A6A6" w:themeFill="background1" w:themeFillShade="A6"/>
          </w:tcPr>
          <w:p w14:paraId="70BED842" w14:textId="77777777" w:rsidR="003318B0" w:rsidRDefault="003318B0" w:rsidP="003318B0"/>
        </w:tc>
        <w:tc>
          <w:tcPr>
            <w:tcW w:w="292" w:type="dxa"/>
            <w:shd w:val="clear" w:color="auto" w:fill="A6A6A6" w:themeFill="background1" w:themeFillShade="A6"/>
          </w:tcPr>
          <w:p w14:paraId="647B45B3" w14:textId="77777777" w:rsidR="003318B0" w:rsidRDefault="003318B0" w:rsidP="003318B0"/>
        </w:tc>
        <w:tc>
          <w:tcPr>
            <w:tcW w:w="292" w:type="dxa"/>
            <w:shd w:val="clear" w:color="auto" w:fill="A6A6A6" w:themeFill="background1" w:themeFillShade="A6"/>
          </w:tcPr>
          <w:p w14:paraId="682DC941" w14:textId="77777777" w:rsidR="003318B0" w:rsidRDefault="003318B0" w:rsidP="003318B0"/>
        </w:tc>
        <w:tc>
          <w:tcPr>
            <w:tcW w:w="292" w:type="dxa"/>
            <w:shd w:val="clear" w:color="auto" w:fill="A6A6A6" w:themeFill="background1" w:themeFillShade="A6"/>
          </w:tcPr>
          <w:p w14:paraId="3F8EABAA" w14:textId="77777777" w:rsidR="003318B0" w:rsidRDefault="003318B0" w:rsidP="003318B0"/>
        </w:tc>
        <w:tc>
          <w:tcPr>
            <w:tcW w:w="292" w:type="dxa"/>
            <w:shd w:val="clear" w:color="auto" w:fill="A6A6A6" w:themeFill="background1" w:themeFillShade="A6"/>
          </w:tcPr>
          <w:p w14:paraId="5F5C658F" w14:textId="77777777" w:rsidR="003318B0" w:rsidRDefault="003318B0" w:rsidP="003318B0"/>
        </w:tc>
        <w:tc>
          <w:tcPr>
            <w:tcW w:w="292" w:type="dxa"/>
            <w:shd w:val="clear" w:color="auto" w:fill="A6A6A6" w:themeFill="background1" w:themeFillShade="A6"/>
          </w:tcPr>
          <w:p w14:paraId="76B0FFC1" w14:textId="77777777" w:rsidR="003318B0" w:rsidRDefault="003318B0" w:rsidP="003318B0"/>
        </w:tc>
        <w:tc>
          <w:tcPr>
            <w:tcW w:w="292" w:type="dxa"/>
            <w:shd w:val="clear" w:color="auto" w:fill="A6A6A6" w:themeFill="background1" w:themeFillShade="A6"/>
          </w:tcPr>
          <w:p w14:paraId="7F508306" w14:textId="77777777" w:rsidR="003318B0" w:rsidRDefault="003318B0" w:rsidP="003318B0"/>
        </w:tc>
        <w:tc>
          <w:tcPr>
            <w:tcW w:w="292" w:type="dxa"/>
          </w:tcPr>
          <w:p w14:paraId="4EBF7D62" w14:textId="77777777" w:rsidR="003318B0" w:rsidRDefault="003318B0" w:rsidP="003318B0"/>
        </w:tc>
      </w:tr>
      <w:tr w:rsidR="003318B0" w14:paraId="482AA816" w14:textId="77777777" w:rsidTr="003318B0">
        <w:trPr>
          <w:trHeight w:val="230"/>
        </w:trPr>
        <w:tc>
          <w:tcPr>
            <w:tcW w:w="292" w:type="dxa"/>
            <w:shd w:val="clear" w:color="auto" w:fill="A6A6A6" w:themeFill="background1" w:themeFillShade="A6"/>
          </w:tcPr>
          <w:p w14:paraId="7FE038B0" w14:textId="77777777" w:rsidR="003318B0" w:rsidRDefault="003318B0" w:rsidP="003318B0"/>
        </w:tc>
        <w:tc>
          <w:tcPr>
            <w:tcW w:w="292" w:type="dxa"/>
            <w:shd w:val="clear" w:color="auto" w:fill="A6A6A6" w:themeFill="background1" w:themeFillShade="A6"/>
          </w:tcPr>
          <w:p w14:paraId="57EBA867" w14:textId="77777777" w:rsidR="003318B0" w:rsidRDefault="003318B0" w:rsidP="003318B0"/>
        </w:tc>
        <w:tc>
          <w:tcPr>
            <w:tcW w:w="292" w:type="dxa"/>
            <w:shd w:val="clear" w:color="auto" w:fill="A6A6A6" w:themeFill="background1" w:themeFillShade="A6"/>
          </w:tcPr>
          <w:p w14:paraId="06A869FD" w14:textId="77777777" w:rsidR="003318B0" w:rsidRDefault="003318B0" w:rsidP="003318B0"/>
        </w:tc>
        <w:tc>
          <w:tcPr>
            <w:tcW w:w="292" w:type="dxa"/>
            <w:shd w:val="clear" w:color="auto" w:fill="A6A6A6" w:themeFill="background1" w:themeFillShade="A6"/>
          </w:tcPr>
          <w:p w14:paraId="05F6B7FA" w14:textId="77777777" w:rsidR="003318B0" w:rsidRDefault="003318B0" w:rsidP="003318B0"/>
        </w:tc>
        <w:tc>
          <w:tcPr>
            <w:tcW w:w="292" w:type="dxa"/>
            <w:shd w:val="clear" w:color="auto" w:fill="A6A6A6" w:themeFill="background1" w:themeFillShade="A6"/>
          </w:tcPr>
          <w:p w14:paraId="64FC939C" w14:textId="77777777" w:rsidR="003318B0" w:rsidRDefault="003318B0" w:rsidP="003318B0"/>
        </w:tc>
        <w:tc>
          <w:tcPr>
            <w:tcW w:w="292" w:type="dxa"/>
            <w:shd w:val="clear" w:color="auto" w:fill="A6A6A6" w:themeFill="background1" w:themeFillShade="A6"/>
          </w:tcPr>
          <w:p w14:paraId="48B7C4CD" w14:textId="77777777" w:rsidR="003318B0" w:rsidRDefault="003318B0" w:rsidP="003318B0"/>
        </w:tc>
        <w:tc>
          <w:tcPr>
            <w:tcW w:w="292" w:type="dxa"/>
            <w:shd w:val="clear" w:color="auto" w:fill="A6A6A6" w:themeFill="background1" w:themeFillShade="A6"/>
          </w:tcPr>
          <w:p w14:paraId="4D05D359" w14:textId="77777777" w:rsidR="003318B0" w:rsidRDefault="003318B0" w:rsidP="003318B0"/>
        </w:tc>
        <w:tc>
          <w:tcPr>
            <w:tcW w:w="292" w:type="dxa"/>
            <w:shd w:val="clear" w:color="auto" w:fill="A6A6A6" w:themeFill="background1" w:themeFillShade="A6"/>
          </w:tcPr>
          <w:p w14:paraId="7389E63B" w14:textId="77777777" w:rsidR="003318B0" w:rsidRDefault="003318B0" w:rsidP="003318B0"/>
        </w:tc>
        <w:tc>
          <w:tcPr>
            <w:tcW w:w="292" w:type="dxa"/>
          </w:tcPr>
          <w:p w14:paraId="0C524AAA" w14:textId="77777777" w:rsidR="003318B0" w:rsidRDefault="003318B0" w:rsidP="003318B0"/>
        </w:tc>
        <w:tc>
          <w:tcPr>
            <w:tcW w:w="292" w:type="dxa"/>
          </w:tcPr>
          <w:p w14:paraId="4C071E85" w14:textId="77777777" w:rsidR="003318B0" w:rsidRDefault="003318B0" w:rsidP="003318B0"/>
        </w:tc>
      </w:tr>
      <w:tr w:rsidR="003318B0" w14:paraId="098EFCE5" w14:textId="77777777" w:rsidTr="003318B0">
        <w:trPr>
          <w:trHeight w:val="219"/>
        </w:trPr>
        <w:tc>
          <w:tcPr>
            <w:tcW w:w="292" w:type="dxa"/>
            <w:shd w:val="clear" w:color="auto" w:fill="A6A6A6" w:themeFill="background1" w:themeFillShade="A6"/>
          </w:tcPr>
          <w:p w14:paraId="277F30AE" w14:textId="77777777" w:rsidR="003318B0" w:rsidRDefault="003318B0" w:rsidP="003318B0"/>
        </w:tc>
        <w:tc>
          <w:tcPr>
            <w:tcW w:w="292" w:type="dxa"/>
            <w:shd w:val="clear" w:color="auto" w:fill="A6A6A6" w:themeFill="background1" w:themeFillShade="A6"/>
          </w:tcPr>
          <w:p w14:paraId="557B5123" w14:textId="77777777" w:rsidR="003318B0" w:rsidRDefault="003318B0" w:rsidP="003318B0"/>
        </w:tc>
        <w:tc>
          <w:tcPr>
            <w:tcW w:w="292" w:type="dxa"/>
            <w:shd w:val="clear" w:color="auto" w:fill="A6A6A6" w:themeFill="background1" w:themeFillShade="A6"/>
          </w:tcPr>
          <w:p w14:paraId="76E481F4" w14:textId="77777777" w:rsidR="003318B0" w:rsidRDefault="003318B0" w:rsidP="003318B0"/>
        </w:tc>
        <w:tc>
          <w:tcPr>
            <w:tcW w:w="292" w:type="dxa"/>
            <w:shd w:val="clear" w:color="auto" w:fill="A6A6A6" w:themeFill="background1" w:themeFillShade="A6"/>
          </w:tcPr>
          <w:p w14:paraId="375A7077" w14:textId="77777777" w:rsidR="003318B0" w:rsidRDefault="003318B0" w:rsidP="003318B0"/>
        </w:tc>
        <w:tc>
          <w:tcPr>
            <w:tcW w:w="292" w:type="dxa"/>
            <w:shd w:val="clear" w:color="auto" w:fill="A6A6A6" w:themeFill="background1" w:themeFillShade="A6"/>
          </w:tcPr>
          <w:p w14:paraId="239964C4" w14:textId="77777777" w:rsidR="003318B0" w:rsidRDefault="003318B0" w:rsidP="003318B0"/>
        </w:tc>
        <w:tc>
          <w:tcPr>
            <w:tcW w:w="292" w:type="dxa"/>
            <w:shd w:val="clear" w:color="auto" w:fill="A6A6A6" w:themeFill="background1" w:themeFillShade="A6"/>
          </w:tcPr>
          <w:p w14:paraId="4EBB7D62" w14:textId="77777777" w:rsidR="003318B0" w:rsidRDefault="003318B0" w:rsidP="003318B0"/>
        </w:tc>
        <w:tc>
          <w:tcPr>
            <w:tcW w:w="292" w:type="dxa"/>
            <w:shd w:val="clear" w:color="auto" w:fill="A6A6A6" w:themeFill="background1" w:themeFillShade="A6"/>
          </w:tcPr>
          <w:p w14:paraId="09C5EBB3" w14:textId="77777777" w:rsidR="003318B0" w:rsidRDefault="003318B0" w:rsidP="003318B0"/>
        </w:tc>
        <w:tc>
          <w:tcPr>
            <w:tcW w:w="292" w:type="dxa"/>
          </w:tcPr>
          <w:p w14:paraId="08EFF65E" w14:textId="77777777" w:rsidR="003318B0" w:rsidRDefault="003318B0" w:rsidP="003318B0"/>
        </w:tc>
        <w:tc>
          <w:tcPr>
            <w:tcW w:w="292" w:type="dxa"/>
          </w:tcPr>
          <w:p w14:paraId="78CB1A6F" w14:textId="77777777" w:rsidR="003318B0" w:rsidRDefault="003318B0" w:rsidP="003318B0"/>
        </w:tc>
        <w:tc>
          <w:tcPr>
            <w:tcW w:w="292" w:type="dxa"/>
          </w:tcPr>
          <w:p w14:paraId="22C20D8F" w14:textId="77777777" w:rsidR="003318B0" w:rsidRDefault="003318B0" w:rsidP="003318B0"/>
        </w:tc>
      </w:tr>
      <w:tr w:rsidR="003318B0" w14:paraId="399ACA0C" w14:textId="77777777" w:rsidTr="003318B0">
        <w:trPr>
          <w:trHeight w:val="219"/>
        </w:trPr>
        <w:tc>
          <w:tcPr>
            <w:tcW w:w="292" w:type="dxa"/>
            <w:shd w:val="clear" w:color="auto" w:fill="A6A6A6" w:themeFill="background1" w:themeFillShade="A6"/>
          </w:tcPr>
          <w:p w14:paraId="4D889DC7" w14:textId="77777777" w:rsidR="003318B0" w:rsidRDefault="003318B0" w:rsidP="003318B0"/>
        </w:tc>
        <w:tc>
          <w:tcPr>
            <w:tcW w:w="292" w:type="dxa"/>
            <w:shd w:val="clear" w:color="auto" w:fill="A6A6A6" w:themeFill="background1" w:themeFillShade="A6"/>
          </w:tcPr>
          <w:p w14:paraId="0D19CB2A" w14:textId="77777777" w:rsidR="003318B0" w:rsidRDefault="003318B0" w:rsidP="003318B0"/>
        </w:tc>
        <w:tc>
          <w:tcPr>
            <w:tcW w:w="292" w:type="dxa"/>
            <w:shd w:val="clear" w:color="auto" w:fill="A6A6A6" w:themeFill="background1" w:themeFillShade="A6"/>
          </w:tcPr>
          <w:p w14:paraId="3193C501" w14:textId="77777777" w:rsidR="003318B0" w:rsidRDefault="003318B0" w:rsidP="003318B0"/>
        </w:tc>
        <w:tc>
          <w:tcPr>
            <w:tcW w:w="292" w:type="dxa"/>
            <w:shd w:val="clear" w:color="auto" w:fill="A6A6A6" w:themeFill="background1" w:themeFillShade="A6"/>
          </w:tcPr>
          <w:p w14:paraId="0CF97A6D" w14:textId="77777777" w:rsidR="003318B0" w:rsidRDefault="003318B0" w:rsidP="003318B0"/>
        </w:tc>
        <w:tc>
          <w:tcPr>
            <w:tcW w:w="292" w:type="dxa"/>
            <w:shd w:val="clear" w:color="auto" w:fill="A6A6A6" w:themeFill="background1" w:themeFillShade="A6"/>
          </w:tcPr>
          <w:p w14:paraId="59DA70E0" w14:textId="77777777" w:rsidR="003318B0" w:rsidRDefault="003318B0" w:rsidP="003318B0"/>
        </w:tc>
        <w:tc>
          <w:tcPr>
            <w:tcW w:w="292" w:type="dxa"/>
            <w:shd w:val="clear" w:color="auto" w:fill="A6A6A6" w:themeFill="background1" w:themeFillShade="A6"/>
          </w:tcPr>
          <w:p w14:paraId="2C2933F1" w14:textId="77777777" w:rsidR="003318B0" w:rsidRDefault="003318B0" w:rsidP="003318B0"/>
        </w:tc>
        <w:tc>
          <w:tcPr>
            <w:tcW w:w="292" w:type="dxa"/>
            <w:shd w:val="clear" w:color="auto" w:fill="A6A6A6" w:themeFill="background1" w:themeFillShade="A6"/>
          </w:tcPr>
          <w:p w14:paraId="43BA73FA" w14:textId="77777777" w:rsidR="003318B0" w:rsidRDefault="003318B0" w:rsidP="003318B0"/>
        </w:tc>
        <w:tc>
          <w:tcPr>
            <w:tcW w:w="292" w:type="dxa"/>
          </w:tcPr>
          <w:p w14:paraId="630005F9" w14:textId="77777777" w:rsidR="003318B0" w:rsidRDefault="003318B0" w:rsidP="003318B0"/>
        </w:tc>
        <w:tc>
          <w:tcPr>
            <w:tcW w:w="292" w:type="dxa"/>
          </w:tcPr>
          <w:p w14:paraId="12F21E97" w14:textId="77777777" w:rsidR="003318B0" w:rsidRDefault="003318B0" w:rsidP="003318B0"/>
        </w:tc>
        <w:tc>
          <w:tcPr>
            <w:tcW w:w="292" w:type="dxa"/>
          </w:tcPr>
          <w:p w14:paraId="6D8C475E" w14:textId="77777777" w:rsidR="003318B0" w:rsidRDefault="003318B0" w:rsidP="003318B0"/>
        </w:tc>
      </w:tr>
      <w:tr w:rsidR="003318B0" w14:paraId="62BC08D2" w14:textId="77777777" w:rsidTr="003318B0">
        <w:trPr>
          <w:trHeight w:val="219"/>
        </w:trPr>
        <w:tc>
          <w:tcPr>
            <w:tcW w:w="292" w:type="dxa"/>
            <w:shd w:val="clear" w:color="auto" w:fill="A6A6A6" w:themeFill="background1" w:themeFillShade="A6"/>
          </w:tcPr>
          <w:p w14:paraId="02461397" w14:textId="77777777" w:rsidR="003318B0" w:rsidRDefault="003318B0" w:rsidP="003318B0"/>
        </w:tc>
        <w:tc>
          <w:tcPr>
            <w:tcW w:w="292" w:type="dxa"/>
            <w:shd w:val="clear" w:color="auto" w:fill="A6A6A6" w:themeFill="background1" w:themeFillShade="A6"/>
          </w:tcPr>
          <w:p w14:paraId="556A4A8A" w14:textId="77777777" w:rsidR="003318B0" w:rsidRDefault="003318B0" w:rsidP="003318B0"/>
        </w:tc>
        <w:tc>
          <w:tcPr>
            <w:tcW w:w="292" w:type="dxa"/>
            <w:shd w:val="clear" w:color="auto" w:fill="A6A6A6" w:themeFill="background1" w:themeFillShade="A6"/>
          </w:tcPr>
          <w:p w14:paraId="69BA834C" w14:textId="77777777" w:rsidR="003318B0" w:rsidRDefault="003318B0" w:rsidP="003318B0"/>
        </w:tc>
        <w:tc>
          <w:tcPr>
            <w:tcW w:w="292" w:type="dxa"/>
            <w:shd w:val="clear" w:color="auto" w:fill="A6A6A6" w:themeFill="background1" w:themeFillShade="A6"/>
          </w:tcPr>
          <w:p w14:paraId="334BF26C" w14:textId="77777777" w:rsidR="003318B0" w:rsidRDefault="003318B0" w:rsidP="003318B0"/>
        </w:tc>
        <w:tc>
          <w:tcPr>
            <w:tcW w:w="292" w:type="dxa"/>
            <w:shd w:val="clear" w:color="auto" w:fill="A6A6A6" w:themeFill="background1" w:themeFillShade="A6"/>
          </w:tcPr>
          <w:p w14:paraId="039FDDB9" w14:textId="77777777" w:rsidR="003318B0" w:rsidRDefault="003318B0" w:rsidP="003318B0"/>
        </w:tc>
        <w:tc>
          <w:tcPr>
            <w:tcW w:w="292" w:type="dxa"/>
            <w:shd w:val="clear" w:color="auto" w:fill="A6A6A6" w:themeFill="background1" w:themeFillShade="A6"/>
          </w:tcPr>
          <w:p w14:paraId="2709B66F" w14:textId="77777777" w:rsidR="003318B0" w:rsidRDefault="003318B0" w:rsidP="003318B0"/>
        </w:tc>
        <w:tc>
          <w:tcPr>
            <w:tcW w:w="292" w:type="dxa"/>
            <w:shd w:val="clear" w:color="auto" w:fill="A6A6A6" w:themeFill="background1" w:themeFillShade="A6"/>
          </w:tcPr>
          <w:p w14:paraId="3AA88AF4" w14:textId="77777777" w:rsidR="003318B0" w:rsidRDefault="003318B0" w:rsidP="003318B0"/>
        </w:tc>
        <w:tc>
          <w:tcPr>
            <w:tcW w:w="292" w:type="dxa"/>
          </w:tcPr>
          <w:p w14:paraId="6EE7892E" w14:textId="77777777" w:rsidR="003318B0" w:rsidRDefault="003318B0" w:rsidP="003318B0"/>
        </w:tc>
        <w:tc>
          <w:tcPr>
            <w:tcW w:w="292" w:type="dxa"/>
          </w:tcPr>
          <w:p w14:paraId="4386A20C" w14:textId="77777777" w:rsidR="003318B0" w:rsidRDefault="003318B0" w:rsidP="003318B0"/>
        </w:tc>
        <w:tc>
          <w:tcPr>
            <w:tcW w:w="292" w:type="dxa"/>
          </w:tcPr>
          <w:p w14:paraId="1F037569" w14:textId="77777777" w:rsidR="003318B0" w:rsidRDefault="003318B0" w:rsidP="003318B0"/>
        </w:tc>
      </w:tr>
      <w:tr w:rsidR="003318B0" w14:paraId="2DBB80FC" w14:textId="77777777" w:rsidTr="003318B0">
        <w:trPr>
          <w:trHeight w:val="230"/>
        </w:trPr>
        <w:tc>
          <w:tcPr>
            <w:tcW w:w="292" w:type="dxa"/>
            <w:shd w:val="clear" w:color="auto" w:fill="A6A6A6" w:themeFill="background1" w:themeFillShade="A6"/>
          </w:tcPr>
          <w:p w14:paraId="62AB4BA9" w14:textId="77777777" w:rsidR="003318B0" w:rsidRDefault="003318B0" w:rsidP="003318B0"/>
        </w:tc>
        <w:tc>
          <w:tcPr>
            <w:tcW w:w="292" w:type="dxa"/>
            <w:shd w:val="clear" w:color="auto" w:fill="A6A6A6" w:themeFill="background1" w:themeFillShade="A6"/>
          </w:tcPr>
          <w:p w14:paraId="60827765" w14:textId="77777777" w:rsidR="003318B0" w:rsidRDefault="003318B0" w:rsidP="003318B0"/>
        </w:tc>
        <w:tc>
          <w:tcPr>
            <w:tcW w:w="292" w:type="dxa"/>
            <w:shd w:val="clear" w:color="auto" w:fill="A6A6A6" w:themeFill="background1" w:themeFillShade="A6"/>
          </w:tcPr>
          <w:p w14:paraId="082B5834" w14:textId="77777777" w:rsidR="003318B0" w:rsidRDefault="003318B0" w:rsidP="003318B0"/>
        </w:tc>
        <w:tc>
          <w:tcPr>
            <w:tcW w:w="292" w:type="dxa"/>
            <w:shd w:val="clear" w:color="auto" w:fill="A6A6A6" w:themeFill="background1" w:themeFillShade="A6"/>
          </w:tcPr>
          <w:p w14:paraId="01E375B2" w14:textId="77777777" w:rsidR="003318B0" w:rsidRDefault="003318B0" w:rsidP="003318B0"/>
        </w:tc>
        <w:tc>
          <w:tcPr>
            <w:tcW w:w="292" w:type="dxa"/>
            <w:shd w:val="clear" w:color="auto" w:fill="A6A6A6" w:themeFill="background1" w:themeFillShade="A6"/>
          </w:tcPr>
          <w:p w14:paraId="0E26E6FD" w14:textId="77777777" w:rsidR="003318B0" w:rsidRDefault="003318B0" w:rsidP="003318B0"/>
        </w:tc>
        <w:tc>
          <w:tcPr>
            <w:tcW w:w="292" w:type="dxa"/>
            <w:shd w:val="clear" w:color="auto" w:fill="A6A6A6" w:themeFill="background1" w:themeFillShade="A6"/>
          </w:tcPr>
          <w:p w14:paraId="057829AB" w14:textId="77777777" w:rsidR="003318B0" w:rsidRDefault="003318B0" w:rsidP="003318B0"/>
        </w:tc>
        <w:tc>
          <w:tcPr>
            <w:tcW w:w="292" w:type="dxa"/>
            <w:shd w:val="clear" w:color="auto" w:fill="A6A6A6" w:themeFill="background1" w:themeFillShade="A6"/>
          </w:tcPr>
          <w:p w14:paraId="6DE3409D" w14:textId="77777777" w:rsidR="003318B0" w:rsidRDefault="003318B0" w:rsidP="003318B0"/>
        </w:tc>
        <w:tc>
          <w:tcPr>
            <w:tcW w:w="292" w:type="dxa"/>
          </w:tcPr>
          <w:p w14:paraId="4232A96B" w14:textId="77777777" w:rsidR="003318B0" w:rsidRDefault="003318B0" w:rsidP="003318B0"/>
        </w:tc>
        <w:tc>
          <w:tcPr>
            <w:tcW w:w="292" w:type="dxa"/>
          </w:tcPr>
          <w:p w14:paraId="2C9A3461" w14:textId="77777777" w:rsidR="003318B0" w:rsidRDefault="003318B0" w:rsidP="003318B0"/>
        </w:tc>
        <w:tc>
          <w:tcPr>
            <w:tcW w:w="292" w:type="dxa"/>
          </w:tcPr>
          <w:p w14:paraId="32D84428" w14:textId="77777777" w:rsidR="003318B0" w:rsidRDefault="003318B0" w:rsidP="003318B0"/>
        </w:tc>
      </w:tr>
      <w:tr w:rsidR="003318B0" w14:paraId="271160C0" w14:textId="77777777" w:rsidTr="003318B0">
        <w:trPr>
          <w:trHeight w:val="219"/>
        </w:trPr>
        <w:tc>
          <w:tcPr>
            <w:tcW w:w="292" w:type="dxa"/>
            <w:shd w:val="clear" w:color="auto" w:fill="A6A6A6" w:themeFill="background1" w:themeFillShade="A6"/>
          </w:tcPr>
          <w:p w14:paraId="0D4FFDD8" w14:textId="77777777" w:rsidR="003318B0" w:rsidRDefault="003318B0" w:rsidP="003318B0"/>
        </w:tc>
        <w:tc>
          <w:tcPr>
            <w:tcW w:w="292" w:type="dxa"/>
            <w:shd w:val="clear" w:color="auto" w:fill="A6A6A6" w:themeFill="background1" w:themeFillShade="A6"/>
          </w:tcPr>
          <w:p w14:paraId="50CA0715" w14:textId="77777777" w:rsidR="003318B0" w:rsidRDefault="003318B0" w:rsidP="003318B0"/>
        </w:tc>
        <w:tc>
          <w:tcPr>
            <w:tcW w:w="292" w:type="dxa"/>
            <w:shd w:val="clear" w:color="auto" w:fill="A6A6A6" w:themeFill="background1" w:themeFillShade="A6"/>
          </w:tcPr>
          <w:p w14:paraId="717E92A2" w14:textId="77777777" w:rsidR="003318B0" w:rsidRDefault="003318B0" w:rsidP="003318B0"/>
        </w:tc>
        <w:tc>
          <w:tcPr>
            <w:tcW w:w="292" w:type="dxa"/>
            <w:shd w:val="clear" w:color="auto" w:fill="A6A6A6" w:themeFill="background1" w:themeFillShade="A6"/>
          </w:tcPr>
          <w:p w14:paraId="1FCC412C" w14:textId="77777777" w:rsidR="003318B0" w:rsidRDefault="003318B0" w:rsidP="003318B0"/>
        </w:tc>
        <w:tc>
          <w:tcPr>
            <w:tcW w:w="292" w:type="dxa"/>
            <w:shd w:val="clear" w:color="auto" w:fill="A6A6A6" w:themeFill="background1" w:themeFillShade="A6"/>
          </w:tcPr>
          <w:p w14:paraId="79ECF33F" w14:textId="77777777" w:rsidR="003318B0" w:rsidRDefault="003318B0" w:rsidP="003318B0"/>
        </w:tc>
        <w:tc>
          <w:tcPr>
            <w:tcW w:w="292" w:type="dxa"/>
            <w:shd w:val="clear" w:color="auto" w:fill="A6A6A6" w:themeFill="background1" w:themeFillShade="A6"/>
          </w:tcPr>
          <w:p w14:paraId="123CB5EB" w14:textId="77777777" w:rsidR="003318B0" w:rsidRDefault="003318B0" w:rsidP="003318B0"/>
        </w:tc>
        <w:tc>
          <w:tcPr>
            <w:tcW w:w="292" w:type="dxa"/>
            <w:shd w:val="clear" w:color="auto" w:fill="A6A6A6" w:themeFill="background1" w:themeFillShade="A6"/>
          </w:tcPr>
          <w:p w14:paraId="3E1BBFEE" w14:textId="77777777" w:rsidR="003318B0" w:rsidRDefault="003318B0" w:rsidP="003318B0"/>
        </w:tc>
        <w:tc>
          <w:tcPr>
            <w:tcW w:w="292" w:type="dxa"/>
          </w:tcPr>
          <w:p w14:paraId="499ED2D8" w14:textId="77777777" w:rsidR="003318B0" w:rsidRDefault="003318B0" w:rsidP="003318B0"/>
        </w:tc>
        <w:tc>
          <w:tcPr>
            <w:tcW w:w="292" w:type="dxa"/>
          </w:tcPr>
          <w:p w14:paraId="6D0B89F3" w14:textId="77777777" w:rsidR="003318B0" w:rsidRDefault="003318B0" w:rsidP="003318B0"/>
        </w:tc>
        <w:tc>
          <w:tcPr>
            <w:tcW w:w="292" w:type="dxa"/>
          </w:tcPr>
          <w:p w14:paraId="6EB8152D" w14:textId="77777777" w:rsidR="003318B0" w:rsidRDefault="003318B0" w:rsidP="003318B0"/>
        </w:tc>
      </w:tr>
      <w:tr w:rsidR="003318B0" w14:paraId="6C32B7CF" w14:textId="77777777" w:rsidTr="003318B0">
        <w:trPr>
          <w:trHeight w:val="219"/>
        </w:trPr>
        <w:tc>
          <w:tcPr>
            <w:tcW w:w="292" w:type="dxa"/>
            <w:shd w:val="clear" w:color="auto" w:fill="A6A6A6" w:themeFill="background1" w:themeFillShade="A6"/>
          </w:tcPr>
          <w:p w14:paraId="60B973E6" w14:textId="77777777" w:rsidR="003318B0" w:rsidRDefault="003318B0" w:rsidP="003318B0"/>
        </w:tc>
        <w:tc>
          <w:tcPr>
            <w:tcW w:w="292" w:type="dxa"/>
            <w:shd w:val="clear" w:color="auto" w:fill="A6A6A6" w:themeFill="background1" w:themeFillShade="A6"/>
          </w:tcPr>
          <w:p w14:paraId="45A029B4" w14:textId="77777777" w:rsidR="003318B0" w:rsidRDefault="003318B0" w:rsidP="003318B0"/>
        </w:tc>
        <w:tc>
          <w:tcPr>
            <w:tcW w:w="292" w:type="dxa"/>
            <w:shd w:val="clear" w:color="auto" w:fill="A6A6A6" w:themeFill="background1" w:themeFillShade="A6"/>
          </w:tcPr>
          <w:p w14:paraId="2C6CAE7E" w14:textId="77777777" w:rsidR="003318B0" w:rsidRDefault="003318B0" w:rsidP="003318B0"/>
        </w:tc>
        <w:tc>
          <w:tcPr>
            <w:tcW w:w="292" w:type="dxa"/>
            <w:shd w:val="clear" w:color="auto" w:fill="A6A6A6" w:themeFill="background1" w:themeFillShade="A6"/>
          </w:tcPr>
          <w:p w14:paraId="606ED1EB" w14:textId="77777777" w:rsidR="003318B0" w:rsidRDefault="003318B0" w:rsidP="003318B0"/>
        </w:tc>
        <w:tc>
          <w:tcPr>
            <w:tcW w:w="292" w:type="dxa"/>
            <w:shd w:val="clear" w:color="auto" w:fill="A6A6A6" w:themeFill="background1" w:themeFillShade="A6"/>
          </w:tcPr>
          <w:p w14:paraId="1677FC6A" w14:textId="77777777" w:rsidR="003318B0" w:rsidRDefault="003318B0" w:rsidP="003318B0"/>
        </w:tc>
        <w:tc>
          <w:tcPr>
            <w:tcW w:w="292" w:type="dxa"/>
            <w:shd w:val="clear" w:color="auto" w:fill="A6A6A6" w:themeFill="background1" w:themeFillShade="A6"/>
          </w:tcPr>
          <w:p w14:paraId="141B3265" w14:textId="77777777" w:rsidR="003318B0" w:rsidRDefault="003318B0" w:rsidP="003318B0"/>
        </w:tc>
        <w:tc>
          <w:tcPr>
            <w:tcW w:w="292" w:type="dxa"/>
            <w:shd w:val="clear" w:color="auto" w:fill="A6A6A6" w:themeFill="background1" w:themeFillShade="A6"/>
          </w:tcPr>
          <w:p w14:paraId="726915E5" w14:textId="77777777" w:rsidR="003318B0" w:rsidRDefault="003318B0" w:rsidP="003318B0"/>
        </w:tc>
        <w:tc>
          <w:tcPr>
            <w:tcW w:w="292" w:type="dxa"/>
          </w:tcPr>
          <w:p w14:paraId="4479DDCA" w14:textId="77777777" w:rsidR="003318B0" w:rsidRDefault="003318B0" w:rsidP="003318B0"/>
        </w:tc>
        <w:tc>
          <w:tcPr>
            <w:tcW w:w="292" w:type="dxa"/>
          </w:tcPr>
          <w:p w14:paraId="123E61EE" w14:textId="77777777" w:rsidR="003318B0" w:rsidRDefault="003318B0" w:rsidP="003318B0"/>
        </w:tc>
        <w:tc>
          <w:tcPr>
            <w:tcW w:w="292" w:type="dxa"/>
          </w:tcPr>
          <w:p w14:paraId="7E3FAF3D" w14:textId="77777777" w:rsidR="003318B0" w:rsidRDefault="003318B0" w:rsidP="003318B0"/>
        </w:tc>
      </w:tr>
      <w:tr w:rsidR="003318B0" w14:paraId="29EAEB0C" w14:textId="77777777" w:rsidTr="003318B0">
        <w:trPr>
          <w:trHeight w:val="219"/>
        </w:trPr>
        <w:tc>
          <w:tcPr>
            <w:tcW w:w="292" w:type="dxa"/>
            <w:shd w:val="clear" w:color="auto" w:fill="A6A6A6" w:themeFill="background1" w:themeFillShade="A6"/>
          </w:tcPr>
          <w:p w14:paraId="70C27BC1" w14:textId="77777777" w:rsidR="003318B0" w:rsidRDefault="003318B0" w:rsidP="003318B0"/>
        </w:tc>
        <w:tc>
          <w:tcPr>
            <w:tcW w:w="292" w:type="dxa"/>
            <w:shd w:val="clear" w:color="auto" w:fill="A6A6A6" w:themeFill="background1" w:themeFillShade="A6"/>
          </w:tcPr>
          <w:p w14:paraId="7012892E" w14:textId="77777777" w:rsidR="003318B0" w:rsidRDefault="003318B0" w:rsidP="003318B0"/>
        </w:tc>
        <w:tc>
          <w:tcPr>
            <w:tcW w:w="292" w:type="dxa"/>
            <w:shd w:val="clear" w:color="auto" w:fill="A6A6A6" w:themeFill="background1" w:themeFillShade="A6"/>
          </w:tcPr>
          <w:p w14:paraId="1225A379" w14:textId="77777777" w:rsidR="003318B0" w:rsidRDefault="003318B0" w:rsidP="003318B0"/>
        </w:tc>
        <w:tc>
          <w:tcPr>
            <w:tcW w:w="292" w:type="dxa"/>
            <w:shd w:val="clear" w:color="auto" w:fill="A6A6A6" w:themeFill="background1" w:themeFillShade="A6"/>
          </w:tcPr>
          <w:p w14:paraId="48FD12E0" w14:textId="77777777" w:rsidR="003318B0" w:rsidRDefault="003318B0" w:rsidP="003318B0"/>
        </w:tc>
        <w:tc>
          <w:tcPr>
            <w:tcW w:w="292" w:type="dxa"/>
            <w:shd w:val="clear" w:color="auto" w:fill="A6A6A6" w:themeFill="background1" w:themeFillShade="A6"/>
          </w:tcPr>
          <w:p w14:paraId="2FCA04E0" w14:textId="77777777" w:rsidR="003318B0" w:rsidRDefault="003318B0" w:rsidP="003318B0"/>
        </w:tc>
        <w:tc>
          <w:tcPr>
            <w:tcW w:w="292" w:type="dxa"/>
            <w:shd w:val="clear" w:color="auto" w:fill="A6A6A6" w:themeFill="background1" w:themeFillShade="A6"/>
          </w:tcPr>
          <w:p w14:paraId="7429D59F" w14:textId="77777777" w:rsidR="003318B0" w:rsidRDefault="003318B0" w:rsidP="003318B0"/>
        </w:tc>
        <w:tc>
          <w:tcPr>
            <w:tcW w:w="292" w:type="dxa"/>
            <w:shd w:val="clear" w:color="auto" w:fill="A6A6A6" w:themeFill="background1" w:themeFillShade="A6"/>
          </w:tcPr>
          <w:p w14:paraId="03F52336" w14:textId="77777777" w:rsidR="003318B0" w:rsidRDefault="003318B0" w:rsidP="003318B0"/>
        </w:tc>
        <w:tc>
          <w:tcPr>
            <w:tcW w:w="292" w:type="dxa"/>
          </w:tcPr>
          <w:p w14:paraId="6E547833" w14:textId="77777777" w:rsidR="003318B0" w:rsidRDefault="003318B0" w:rsidP="003318B0"/>
        </w:tc>
        <w:tc>
          <w:tcPr>
            <w:tcW w:w="292" w:type="dxa"/>
          </w:tcPr>
          <w:p w14:paraId="39943576" w14:textId="77777777" w:rsidR="003318B0" w:rsidRDefault="003318B0" w:rsidP="003318B0"/>
        </w:tc>
        <w:tc>
          <w:tcPr>
            <w:tcW w:w="292" w:type="dxa"/>
          </w:tcPr>
          <w:p w14:paraId="05D3D04E" w14:textId="77777777" w:rsidR="003318B0" w:rsidRDefault="003318B0" w:rsidP="003318B0"/>
        </w:tc>
      </w:tr>
    </w:tbl>
    <w:p w14:paraId="3447F35E" w14:textId="77777777" w:rsidR="003318B0" w:rsidRDefault="003318B0" w:rsidP="003318B0"/>
    <w:p w14:paraId="475025FB" w14:textId="77777777" w:rsidR="003318B0" w:rsidRDefault="003318B0" w:rsidP="003318B0">
      <w:r>
        <w:t xml:space="preserve">                                                                                                                              </w:t>
      </w:r>
    </w:p>
    <w:p w14:paraId="68CDD6F0" w14:textId="77777777" w:rsidR="003318B0" w:rsidRDefault="003318B0" w:rsidP="003318B0"/>
    <w:p w14:paraId="3BBB9D57" w14:textId="77777777" w:rsidR="003318B0" w:rsidRDefault="003318B0" w:rsidP="003318B0"/>
    <w:tbl>
      <w:tblPr>
        <w:tblStyle w:val="TableGrid"/>
        <w:tblpPr w:leftFromText="180" w:rightFromText="180" w:vertAnchor="text" w:tblpY="48"/>
        <w:tblOverlap w:val="never"/>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5A73DFE8" w14:textId="77777777" w:rsidTr="003318B0">
        <w:trPr>
          <w:trHeight w:val="165"/>
        </w:trPr>
        <w:tc>
          <w:tcPr>
            <w:tcW w:w="292" w:type="dxa"/>
          </w:tcPr>
          <w:p w14:paraId="278FD884" w14:textId="77777777" w:rsidR="003318B0" w:rsidRDefault="003318B0" w:rsidP="003318B0"/>
        </w:tc>
        <w:tc>
          <w:tcPr>
            <w:tcW w:w="292" w:type="dxa"/>
          </w:tcPr>
          <w:p w14:paraId="5472057C" w14:textId="77777777" w:rsidR="003318B0" w:rsidRDefault="003318B0" w:rsidP="003318B0"/>
        </w:tc>
        <w:tc>
          <w:tcPr>
            <w:tcW w:w="292" w:type="dxa"/>
          </w:tcPr>
          <w:p w14:paraId="35495577" w14:textId="77777777" w:rsidR="003318B0" w:rsidRDefault="003318B0" w:rsidP="003318B0"/>
        </w:tc>
        <w:tc>
          <w:tcPr>
            <w:tcW w:w="292" w:type="dxa"/>
          </w:tcPr>
          <w:p w14:paraId="596093E4" w14:textId="77777777" w:rsidR="003318B0" w:rsidRDefault="003318B0" w:rsidP="003318B0"/>
        </w:tc>
        <w:tc>
          <w:tcPr>
            <w:tcW w:w="292" w:type="dxa"/>
            <w:shd w:val="clear" w:color="auto" w:fill="A6A6A6" w:themeFill="background1" w:themeFillShade="A6"/>
          </w:tcPr>
          <w:p w14:paraId="69166D9D" w14:textId="77777777" w:rsidR="003318B0" w:rsidRDefault="003318B0" w:rsidP="003318B0"/>
        </w:tc>
        <w:tc>
          <w:tcPr>
            <w:tcW w:w="292" w:type="dxa"/>
            <w:shd w:val="clear" w:color="auto" w:fill="A6A6A6" w:themeFill="background1" w:themeFillShade="A6"/>
          </w:tcPr>
          <w:p w14:paraId="1C780D6F" w14:textId="77777777" w:rsidR="003318B0" w:rsidRDefault="003318B0" w:rsidP="003318B0"/>
        </w:tc>
        <w:tc>
          <w:tcPr>
            <w:tcW w:w="292" w:type="dxa"/>
            <w:shd w:val="clear" w:color="auto" w:fill="A6A6A6" w:themeFill="background1" w:themeFillShade="A6"/>
          </w:tcPr>
          <w:p w14:paraId="44A8164B" w14:textId="77777777" w:rsidR="003318B0" w:rsidRDefault="003318B0" w:rsidP="003318B0"/>
        </w:tc>
        <w:tc>
          <w:tcPr>
            <w:tcW w:w="292" w:type="dxa"/>
            <w:shd w:val="clear" w:color="auto" w:fill="A6A6A6" w:themeFill="background1" w:themeFillShade="A6"/>
          </w:tcPr>
          <w:p w14:paraId="7F6C1335" w14:textId="77777777" w:rsidR="003318B0" w:rsidRDefault="003318B0" w:rsidP="003318B0"/>
        </w:tc>
        <w:tc>
          <w:tcPr>
            <w:tcW w:w="292" w:type="dxa"/>
          </w:tcPr>
          <w:p w14:paraId="7029E1E5" w14:textId="77777777" w:rsidR="003318B0" w:rsidRDefault="003318B0" w:rsidP="003318B0"/>
        </w:tc>
        <w:tc>
          <w:tcPr>
            <w:tcW w:w="292" w:type="dxa"/>
          </w:tcPr>
          <w:p w14:paraId="11CC01F5" w14:textId="77777777" w:rsidR="003318B0" w:rsidRDefault="003318B0" w:rsidP="003318B0"/>
        </w:tc>
      </w:tr>
      <w:tr w:rsidR="003318B0" w14:paraId="766E408E" w14:textId="77777777" w:rsidTr="003318B0">
        <w:trPr>
          <w:trHeight w:val="219"/>
        </w:trPr>
        <w:tc>
          <w:tcPr>
            <w:tcW w:w="292" w:type="dxa"/>
          </w:tcPr>
          <w:p w14:paraId="2A61A132" w14:textId="77777777" w:rsidR="003318B0" w:rsidRDefault="003318B0" w:rsidP="003318B0"/>
        </w:tc>
        <w:tc>
          <w:tcPr>
            <w:tcW w:w="292" w:type="dxa"/>
          </w:tcPr>
          <w:p w14:paraId="7E71D3CD" w14:textId="77777777" w:rsidR="003318B0" w:rsidRDefault="003318B0" w:rsidP="003318B0"/>
        </w:tc>
        <w:tc>
          <w:tcPr>
            <w:tcW w:w="292" w:type="dxa"/>
          </w:tcPr>
          <w:p w14:paraId="6FD75B1A" w14:textId="77777777" w:rsidR="003318B0" w:rsidRDefault="003318B0" w:rsidP="003318B0"/>
        </w:tc>
        <w:tc>
          <w:tcPr>
            <w:tcW w:w="292" w:type="dxa"/>
          </w:tcPr>
          <w:p w14:paraId="33CEE98F" w14:textId="77777777" w:rsidR="003318B0" w:rsidRDefault="003318B0" w:rsidP="003318B0"/>
        </w:tc>
        <w:tc>
          <w:tcPr>
            <w:tcW w:w="292" w:type="dxa"/>
            <w:shd w:val="clear" w:color="auto" w:fill="A6A6A6" w:themeFill="background1" w:themeFillShade="A6"/>
          </w:tcPr>
          <w:p w14:paraId="23E2E932" w14:textId="77777777" w:rsidR="003318B0" w:rsidRDefault="003318B0" w:rsidP="003318B0"/>
        </w:tc>
        <w:tc>
          <w:tcPr>
            <w:tcW w:w="292" w:type="dxa"/>
            <w:shd w:val="clear" w:color="auto" w:fill="A6A6A6" w:themeFill="background1" w:themeFillShade="A6"/>
          </w:tcPr>
          <w:p w14:paraId="5318D943" w14:textId="77777777" w:rsidR="003318B0" w:rsidRDefault="003318B0" w:rsidP="003318B0"/>
        </w:tc>
        <w:tc>
          <w:tcPr>
            <w:tcW w:w="292" w:type="dxa"/>
            <w:shd w:val="clear" w:color="auto" w:fill="A6A6A6" w:themeFill="background1" w:themeFillShade="A6"/>
          </w:tcPr>
          <w:p w14:paraId="7B53BEB8" w14:textId="77777777" w:rsidR="003318B0" w:rsidRDefault="003318B0" w:rsidP="003318B0"/>
        </w:tc>
        <w:tc>
          <w:tcPr>
            <w:tcW w:w="292" w:type="dxa"/>
            <w:shd w:val="clear" w:color="auto" w:fill="A6A6A6" w:themeFill="background1" w:themeFillShade="A6"/>
          </w:tcPr>
          <w:p w14:paraId="56C8A1D0" w14:textId="77777777" w:rsidR="003318B0" w:rsidRDefault="003318B0" w:rsidP="003318B0"/>
        </w:tc>
        <w:tc>
          <w:tcPr>
            <w:tcW w:w="292" w:type="dxa"/>
          </w:tcPr>
          <w:p w14:paraId="69F483E6" w14:textId="77777777" w:rsidR="003318B0" w:rsidRDefault="003318B0" w:rsidP="003318B0"/>
        </w:tc>
        <w:tc>
          <w:tcPr>
            <w:tcW w:w="292" w:type="dxa"/>
          </w:tcPr>
          <w:p w14:paraId="6474F880" w14:textId="77777777" w:rsidR="003318B0" w:rsidRDefault="003318B0" w:rsidP="003318B0"/>
        </w:tc>
      </w:tr>
      <w:tr w:rsidR="003318B0" w14:paraId="2636B032" w14:textId="77777777" w:rsidTr="003318B0">
        <w:trPr>
          <w:trHeight w:val="230"/>
        </w:trPr>
        <w:tc>
          <w:tcPr>
            <w:tcW w:w="292" w:type="dxa"/>
          </w:tcPr>
          <w:p w14:paraId="7EAF83AA" w14:textId="77777777" w:rsidR="003318B0" w:rsidRDefault="003318B0" w:rsidP="003318B0"/>
        </w:tc>
        <w:tc>
          <w:tcPr>
            <w:tcW w:w="292" w:type="dxa"/>
          </w:tcPr>
          <w:p w14:paraId="2E5B092B" w14:textId="77777777" w:rsidR="003318B0" w:rsidRDefault="003318B0" w:rsidP="003318B0"/>
        </w:tc>
        <w:tc>
          <w:tcPr>
            <w:tcW w:w="292" w:type="dxa"/>
          </w:tcPr>
          <w:p w14:paraId="757B8C90" w14:textId="77777777" w:rsidR="003318B0" w:rsidRDefault="003318B0" w:rsidP="003318B0"/>
        </w:tc>
        <w:tc>
          <w:tcPr>
            <w:tcW w:w="292" w:type="dxa"/>
            <w:shd w:val="clear" w:color="auto" w:fill="A6A6A6" w:themeFill="background1" w:themeFillShade="A6"/>
          </w:tcPr>
          <w:p w14:paraId="1FCC5744" w14:textId="77777777" w:rsidR="003318B0" w:rsidRDefault="003318B0" w:rsidP="003318B0"/>
        </w:tc>
        <w:tc>
          <w:tcPr>
            <w:tcW w:w="292" w:type="dxa"/>
            <w:shd w:val="clear" w:color="auto" w:fill="A6A6A6" w:themeFill="background1" w:themeFillShade="A6"/>
          </w:tcPr>
          <w:p w14:paraId="7D3C955B" w14:textId="77777777" w:rsidR="003318B0" w:rsidRDefault="003318B0" w:rsidP="003318B0"/>
        </w:tc>
        <w:tc>
          <w:tcPr>
            <w:tcW w:w="292" w:type="dxa"/>
            <w:shd w:val="clear" w:color="auto" w:fill="A6A6A6" w:themeFill="background1" w:themeFillShade="A6"/>
          </w:tcPr>
          <w:p w14:paraId="183AB31B" w14:textId="77777777" w:rsidR="003318B0" w:rsidRDefault="003318B0" w:rsidP="003318B0"/>
        </w:tc>
        <w:tc>
          <w:tcPr>
            <w:tcW w:w="292" w:type="dxa"/>
            <w:shd w:val="clear" w:color="auto" w:fill="A6A6A6" w:themeFill="background1" w:themeFillShade="A6"/>
          </w:tcPr>
          <w:p w14:paraId="1EF5CDC8" w14:textId="77777777" w:rsidR="003318B0" w:rsidRDefault="003318B0" w:rsidP="003318B0"/>
        </w:tc>
        <w:tc>
          <w:tcPr>
            <w:tcW w:w="292" w:type="dxa"/>
            <w:shd w:val="clear" w:color="auto" w:fill="A6A6A6" w:themeFill="background1" w:themeFillShade="A6"/>
          </w:tcPr>
          <w:p w14:paraId="56E42342" w14:textId="77777777" w:rsidR="003318B0" w:rsidRDefault="003318B0" w:rsidP="003318B0"/>
        </w:tc>
        <w:tc>
          <w:tcPr>
            <w:tcW w:w="292" w:type="dxa"/>
          </w:tcPr>
          <w:p w14:paraId="09297E43" w14:textId="77777777" w:rsidR="003318B0" w:rsidRDefault="003318B0" w:rsidP="003318B0"/>
        </w:tc>
        <w:tc>
          <w:tcPr>
            <w:tcW w:w="292" w:type="dxa"/>
          </w:tcPr>
          <w:p w14:paraId="17DD774E" w14:textId="77777777" w:rsidR="003318B0" w:rsidRDefault="003318B0" w:rsidP="003318B0"/>
        </w:tc>
      </w:tr>
      <w:tr w:rsidR="003318B0" w14:paraId="1EA7E906" w14:textId="77777777" w:rsidTr="003318B0">
        <w:trPr>
          <w:trHeight w:val="219"/>
        </w:trPr>
        <w:tc>
          <w:tcPr>
            <w:tcW w:w="292" w:type="dxa"/>
          </w:tcPr>
          <w:p w14:paraId="1B12453C" w14:textId="77777777" w:rsidR="003318B0" w:rsidRDefault="003318B0" w:rsidP="003318B0"/>
        </w:tc>
        <w:tc>
          <w:tcPr>
            <w:tcW w:w="292" w:type="dxa"/>
          </w:tcPr>
          <w:p w14:paraId="26F6C4D2" w14:textId="77777777" w:rsidR="003318B0" w:rsidRDefault="003318B0" w:rsidP="003318B0"/>
        </w:tc>
        <w:tc>
          <w:tcPr>
            <w:tcW w:w="292" w:type="dxa"/>
          </w:tcPr>
          <w:p w14:paraId="63E984B4" w14:textId="77777777" w:rsidR="003318B0" w:rsidRDefault="003318B0" w:rsidP="003318B0"/>
        </w:tc>
        <w:tc>
          <w:tcPr>
            <w:tcW w:w="292" w:type="dxa"/>
          </w:tcPr>
          <w:p w14:paraId="1094D41F" w14:textId="77777777" w:rsidR="003318B0" w:rsidRDefault="003318B0" w:rsidP="003318B0"/>
        </w:tc>
        <w:tc>
          <w:tcPr>
            <w:tcW w:w="292" w:type="dxa"/>
            <w:shd w:val="clear" w:color="auto" w:fill="A6A6A6" w:themeFill="background1" w:themeFillShade="A6"/>
          </w:tcPr>
          <w:p w14:paraId="389A5DDD" w14:textId="77777777" w:rsidR="003318B0" w:rsidRDefault="003318B0" w:rsidP="003318B0"/>
        </w:tc>
        <w:tc>
          <w:tcPr>
            <w:tcW w:w="292" w:type="dxa"/>
            <w:shd w:val="clear" w:color="auto" w:fill="A6A6A6" w:themeFill="background1" w:themeFillShade="A6"/>
          </w:tcPr>
          <w:p w14:paraId="150FAE65" w14:textId="77777777" w:rsidR="003318B0" w:rsidRDefault="003318B0" w:rsidP="003318B0"/>
        </w:tc>
        <w:tc>
          <w:tcPr>
            <w:tcW w:w="292" w:type="dxa"/>
            <w:shd w:val="clear" w:color="auto" w:fill="A6A6A6" w:themeFill="background1" w:themeFillShade="A6"/>
          </w:tcPr>
          <w:p w14:paraId="15A21AA2" w14:textId="77777777" w:rsidR="003318B0" w:rsidRDefault="003318B0" w:rsidP="003318B0"/>
        </w:tc>
        <w:tc>
          <w:tcPr>
            <w:tcW w:w="292" w:type="dxa"/>
            <w:shd w:val="clear" w:color="auto" w:fill="A6A6A6" w:themeFill="background1" w:themeFillShade="A6"/>
          </w:tcPr>
          <w:p w14:paraId="06E46656" w14:textId="77777777" w:rsidR="003318B0" w:rsidRDefault="003318B0" w:rsidP="003318B0"/>
        </w:tc>
        <w:tc>
          <w:tcPr>
            <w:tcW w:w="292" w:type="dxa"/>
          </w:tcPr>
          <w:p w14:paraId="0336AE8A" w14:textId="77777777" w:rsidR="003318B0" w:rsidRDefault="003318B0" w:rsidP="003318B0"/>
        </w:tc>
        <w:tc>
          <w:tcPr>
            <w:tcW w:w="292" w:type="dxa"/>
          </w:tcPr>
          <w:p w14:paraId="63D28792" w14:textId="77777777" w:rsidR="003318B0" w:rsidRDefault="003318B0" w:rsidP="003318B0"/>
        </w:tc>
      </w:tr>
      <w:tr w:rsidR="003318B0" w14:paraId="4114A694" w14:textId="77777777" w:rsidTr="003318B0">
        <w:trPr>
          <w:trHeight w:val="219"/>
        </w:trPr>
        <w:tc>
          <w:tcPr>
            <w:tcW w:w="292" w:type="dxa"/>
          </w:tcPr>
          <w:p w14:paraId="2AA354C3" w14:textId="77777777" w:rsidR="003318B0" w:rsidRDefault="003318B0" w:rsidP="003318B0"/>
        </w:tc>
        <w:tc>
          <w:tcPr>
            <w:tcW w:w="292" w:type="dxa"/>
          </w:tcPr>
          <w:p w14:paraId="56F77E8D" w14:textId="77777777" w:rsidR="003318B0" w:rsidRDefault="003318B0" w:rsidP="003318B0"/>
        </w:tc>
        <w:tc>
          <w:tcPr>
            <w:tcW w:w="292" w:type="dxa"/>
          </w:tcPr>
          <w:p w14:paraId="6FBECC86" w14:textId="77777777" w:rsidR="003318B0" w:rsidRDefault="003318B0" w:rsidP="003318B0"/>
        </w:tc>
        <w:tc>
          <w:tcPr>
            <w:tcW w:w="292" w:type="dxa"/>
          </w:tcPr>
          <w:p w14:paraId="05B920B4" w14:textId="77777777" w:rsidR="003318B0" w:rsidRDefault="003318B0" w:rsidP="003318B0"/>
        </w:tc>
        <w:tc>
          <w:tcPr>
            <w:tcW w:w="292" w:type="dxa"/>
            <w:shd w:val="clear" w:color="auto" w:fill="A6A6A6" w:themeFill="background1" w:themeFillShade="A6"/>
          </w:tcPr>
          <w:p w14:paraId="2A283BC9" w14:textId="77777777" w:rsidR="003318B0" w:rsidRDefault="003318B0" w:rsidP="003318B0"/>
        </w:tc>
        <w:tc>
          <w:tcPr>
            <w:tcW w:w="292" w:type="dxa"/>
            <w:shd w:val="clear" w:color="auto" w:fill="A6A6A6" w:themeFill="background1" w:themeFillShade="A6"/>
          </w:tcPr>
          <w:p w14:paraId="648A4FCE" w14:textId="77777777" w:rsidR="003318B0" w:rsidRDefault="003318B0" w:rsidP="003318B0"/>
        </w:tc>
        <w:tc>
          <w:tcPr>
            <w:tcW w:w="292" w:type="dxa"/>
            <w:shd w:val="clear" w:color="auto" w:fill="A6A6A6" w:themeFill="background1" w:themeFillShade="A6"/>
          </w:tcPr>
          <w:p w14:paraId="29247E1C" w14:textId="77777777" w:rsidR="003318B0" w:rsidRDefault="003318B0" w:rsidP="003318B0"/>
        </w:tc>
        <w:tc>
          <w:tcPr>
            <w:tcW w:w="292" w:type="dxa"/>
            <w:shd w:val="clear" w:color="auto" w:fill="A6A6A6" w:themeFill="background1" w:themeFillShade="A6"/>
          </w:tcPr>
          <w:p w14:paraId="7806BDB4" w14:textId="77777777" w:rsidR="003318B0" w:rsidRDefault="003318B0" w:rsidP="003318B0"/>
        </w:tc>
        <w:tc>
          <w:tcPr>
            <w:tcW w:w="292" w:type="dxa"/>
          </w:tcPr>
          <w:p w14:paraId="35A891CF" w14:textId="77777777" w:rsidR="003318B0" w:rsidRDefault="003318B0" w:rsidP="003318B0"/>
        </w:tc>
        <w:tc>
          <w:tcPr>
            <w:tcW w:w="292" w:type="dxa"/>
          </w:tcPr>
          <w:p w14:paraId="1EEE8FF0" w14:textId="77777777" w:rsidR="003318B0" w:rsidRDefault="003318B0" w:rsidP="003318B0"/>
        </w:tc>
      </w:tr>
      <w:tr w:rsidR="003318B0" w14:paraId="2E3EB3A2" w14:textId="77777777" w:rsidTr="003318B0">
        <w:trPr>
          <w:trHeight w:val="219"/>
        </w:trPr>
        <w:tc>
          <w:tcPr>
            <w:tcW w:w="292" w:type="dxa"/>
            <w:shd w:val="clear" w:color="auto" w:fill="A6A6A6" w:themeFill="background1" w:themeFillShade="A6"/>
          </w:tcPr>
          <w:p w14:paraId="5047650A" w14:textId="77777777" w:rsidR="003318B0" w:rsidRDefault="003318B0" w:rsidP="003318B0"/>
        </w:tc>
        <w:tc>
          <w:tcPr>
            <w:tcW w:w="292" w:type="dxa"/>
          </w:tcPr>
          <w:p w14:paraId="5DFC1256" w14:textId="77777777" w:rsidR="003318B0" w:rsidRDefault="003318B0" w:rsidP="003318B0"/>
        </w:tc>
        <w:tc>
          <w:tcPr>
            <w:tcW w:w="292" w:type="dxa"/>
          </w:tcPr>
          <w:p w14:paraId="2A58680D" w14:textId="77777777" w:rsidR="003318B0" w:rsidRDefault="003318B0" w:rsidP="003318B0"/>
        </w:tc>
        <w:tc>
          <w:tcPr>
            <w:tcW w:w="292" w:type="dxa"/>
          </w:tcPr>
          <w:p w14:paraId="1C9C8966" w14:textId="77777777" w:rsidR="003318B0" w:rsidRDefault="003318B0" w:rsidP="003318B0"/>
        </w:tc>
        <w:tc>
          <w:tcPr>
            <w:tcW w:w="292" w:type="dxa"/>
            <w:shd w:val="clear" w:color="auto" w:fill="A6A6A6" w:themeFill="background1" w:themeFillShade="A6"/>
          </w:tcPr>
          <w:p w14:paraId="3C4FDD41" w14:textId="77777777" w:rsidR="003318B0" w:rsidRDefault="003318B0" w:rsidP="003318B0"/>
        </w:tc>
        <w:tc>
          <w:tcPr>
            <w:tcW w:w="292" w:type="dxa"/>
            <w:shd w:val="clear" w:color="auto" w:fill="A6A6A6" w:themeFill="background1" w:themeFillShade="A6"/>
          </w:tcPr>
          <w:p w14:paraId="5EE7E03A" w14:textId="77777777" w:rsidR="003318B0" w:rsidRDefault="003318B0" w:rsidP="003318B0"/>
        </w:tc>
        <w:tc>
          <w:tcPr>
            <w:tcW w:w="292" w:type="dxa"/>
            <w:shd w:val="clear" w:color="auto" w:fill="A6A6A6" w:themeFill="background1" w:themeFillShade="A6"/>
          </w:tcPr>
          <w:p w14:paraId="0091F434" w14:textId="77777777" w:rsidR="003318B0" w:rsidRDefault="003318B0" w:rsidP="003318B0"/>
        </w:tc>
        <w:tc>
          <w:tcPr>
            <w:tcW w:w="292" w:type="dxa"/>
            <w:shd w:val="clear" w:color="auto" w:fill="A6A6A6" w:themeFill="background1" w:themeFillShade="A6"/>
          </w:tcPr>
          <w:p w14:paraId="7A522E47" w14:textId="77777777" w:rsidR="003318B0" w:rsidRDefault="003318B0" w:rsidP="003318B0"/>
        </w:tc>
        <w:tc>
          <w:tcPr>
            <w:tcW w:w="292" w:type="dxa"/>
          </w:tcPr>
          <w:p w14:paraId="3DC64D42" w14:textId="77777777" w:rsidR="003318B0" w:rsidRDefault="003318B0" w:rsidP="003318B0"/>
        </w:tc>
        <w:tc>
          <w:tcPr>
            <w:tcW w:w="292" w:type="dxa"/>
          </w:tcPr>
          <w:p w14:paraId="7B8EBEE8" w14:textId="77777777" w:rsidR="003318B0" w:rsidRDefault="003318B0" w:rsidP="003318B0"/>
        </w:tc>
      </w:tr>
      <w:tr w:rsidR="003318B0" w14:paraId="0FF85E6D" w14:textId="77777777" w:rsidTr="003318B0">
        <w:trPr>
          <w:trHeight w:val="230"/>
        </w:trPr>
        <w:tc>
          <w:tcPr>
            <w:tcW w:w="292" w:type="dxa"/>
          </w:tcPr>
          <w:p w14:paraId="367E1050" w14:textId="77777777" w:rsidR="003318B0" w:rsidRDefault="003318B0" w:rsidP="003318B0">
            <w:r>
              <w:t xml:space="preserve">                        </w:t>
            </w:r>
          </w:p>
        </w:tc>
        <w:tc>
          <w:tcPr>
            <w:tcW w:w="292" w:type="dxa"/>
          </w:tcPr>
          <w:p w14:paraId="1D44AB53" w14:textId="77777777" w:rsidR="003318B0" w:rsidRDefault="003318B0" w:rsidP="003318B0"/>
        </w:tc>
        <w:tc>
          <w:tcPr>
            <w:tcW w:w="292" w:type="dxa"/>
            <w:shd w:val="clear" w:color="auto" w:fill="A6A6A6" w:themeFill="background1" w:themeFillShade="A6"/>
          </w:tcPr>
          <w:p w14:paraId="6E6D55F5" w14:textId="77777777" w:rsidR="003318B0" w:rsidRDefault="003318B0" w:rsidP="003318B0"/>
        </w:tc>
        <w:tc>
          <w:tcPr>
            <w:tcW w:w="292" w:type="dxa"/>
          </w:tcPr>
          <w:p w14:paraId="73878ACB" w14:textId="77777777" w:rsidR="003318B0" w:rsidRDefault="003318B0" w:rsidP="003318B0"/>
        </w:tc>
        <w:tc>
          <w:tcPr>
            <w:tcW w:w="292" w:type="dxa"/>
            <w:shd w:val="clear" w:color="auto" w:fill="A6A6A6" w:themeFill="background1" w:themeFillShade="A6"/>
          </w:tcPr>
          <w:p w14:paraId="31E47214" w14:textId="77777777" w:rsidR="003318B0" w:rsidRDefault="003318B0" w:rsidP="003318B0"/>
        </w:tc>
        <w:tc>
          <w:tcPr>
            <w:tcW w:w="292" w:type="dxa"/>
            <w:shd w:val="clear" w:color="auto" w:fill="A6A6A6" w:themeFill="background1" w:themeFillShade="A6"/>
          </w:tcPr>
          <w:p w14:paraId="23F92523" w14:textId="77777777" w:rsidR="003318B0" w:rsidRDefault="003318B0" w:rsidP="003318B0"/>
        </w:tc>
        <w:tc>
          <w:tcPr>
            <w:tcW w:w="292" w:type="dxa"/>
            <w:shd w:val="clear" w:color="auto" w:fill="A6A6A6" w:themeFill="background1" w:themeFillShade="A6"/>
          </w:tcPr>
          <w:p w14:paraId="28126836" w14:textId="77777777" w:rsidR="003318B0" w:rsidRDefault="003318B0" w:rsidP="003318B0"/>
        </w:tc>
        <w:tc>
          <w:tcPr>
            <w:tcW w:w="292" w:type="dxa"/>
            <w:shd w:val="clear" w:color="auto" w:fill="A6A6A6" w:themeFill="background1" w:themeFillShade="A6"/>
          </w:tcPr>
          <w:p w14:paraId="6534B7CE" w14:textId="77777777" w:rsidR="003318B0" w:rsidRDefault="003318B0" w:rsidP="003318B0"/>
        </w:tc>
        <w:tc>
          <w:tcPr>
            <w:tcW w:w="292" w:type="dxa"/>
          </w:tcPr>
          <w:p w14:paraId="327C5206" w14:textId="77777777" w:rsidR="003318B0" w:rsidRDefault="003318B0" w:rsidP="003318B0"/>
        </w:tc>
        <w:tc>
          <w:tcPr>
            <w:tcW w:w="292" w:type="dxa"/>
          </w:tcPr>
          <w:p w14:paraId="66637124" w14:textId="77777777" w:rsidR="003318B0" w:rsidRDefault="003318B0" w:rsidP="003318B0"/>
        </w:tc>
      </w:tr>
      <w:tr w:rsidR="003318B0" w14:paraId="04D50597" w14:textId="77777777" w:rsidTr="003318B0">
        <w:trPr>
          <w:trHeight w:val="219"/>
        </w:trPr>
        <w:tc>
          <w:tcPr>
            <w:tcW w:w="292" w:type="dxa"/>
          </w:tcPr>
          <w:p w14:paraId="464B4819" w14:textId="77777777" w:rsidR="003318B0" w:rsidRDefault="003318B0" w:rsidP="003318B0"/>
        </w:tc>
        <w:tc>
          <w:tcPr>
            <w:tcW w:w="292" w:type="dxa"/>
          </w:tcPr>
          <w:p w14:paraId="5119D261" w14:textId="77777777" w:rsidR="003318B0" w:rsidRDefault="003318B0" w:rsidP="003318B0"/>
        </w:tc>
        <w:tc>
          <w:tcPr>
            <w:tcW w:w="292" w:type="dxa"/>
          </w:tcPr>
          <w:p w14:paraId="66A8B145" w14:textId="77777777" w:rsidR="003318B0" w:rsidRDefault="003318B0" w:rsidP="003318B0"/>
        </w:tc>
        <w:tc>
          <w:tcPr>
            <w:tcW w:w="292" w:type="dxa"/>
          </w:tcPr>
          <w:p w14:paraId="70A5A2B1" w14:textId="77777777" w:rsidR="003318B0" w:rsidRDefault="003318B0" w:rsidP="003318B0"/>
        </w:tc>
        <w:tc>
          <w:tcPr>
            <w:tcW w:w="292" w:type="dxa"/>
            <w:shd w:val="clear" w:color="auto" w:fill="A6A6A6" w:themeFill="background1" w:themeFillShade="A6"/>
          </w:tcPr>
          <w:p w14:paraId="1D5F5F75" w14:textId="77777777" w:rsidR="003318B0" w:rsidRDefault="003318B0" w:rsidP="003318B0"/>
        </w:tc>
        <w:tc>
          <w:tcPr>
            <w:tcW w:w="292" w:type="dxa"/>
            <w:shd w:val="clear" w:color="auto" w:fill="A6A6A6" w:themeFill="background1" w:themeFillShade="A6"/>
          </w:tcPr>
          <w:p w14:paraId="6EDDC86B" w14:textId="77777777" w:rsidR="003318B0" w:rsidRDefault="003318B0" w:rsidP="003318B0"/>
        </w:tc>
        <w:tc>
          <w:tcPr>
            <w:tcW w:w="292" w:type="dxa"/>
            <w:shd w:val="clear" w:color="auto" w:fill="A6A6A6" w:themeFill="background1" w:themeFillShade="A6"/>
          </w:tcPr>
          <w:p w14:paraId="4D5EA48F" w14:textId="77777777" w:rsidR="003318B0" w:rsidRDefault="003318B0" w:rsidP="003318B0"/>
        </w:tc>
        <w:tc>
          <w:tcPr>
            <w:tcW w:w="292" w:type="dxa"/>
            <w:shd w:val="clear" w:color="auto" w:fill="A6A6A6" w:themeFill="background1" w:themeFillShade="A6"/>
          </w:tcPr>
          <w:p w14:paraId="42DBED2C" w14:textId="77777777" w:rsidR="003318B0" w:rsidRDefault="003318B0" w:rsidP="003318B0"/>
        </w:tc>
        <w:tc>
          <w:tcPr>
            <w:tcW w:w="292" w:type="dxa"/>
          </w:tcPr>
          <w:p w14:paraId="0A26880E" w14:textId="77777777" w:rsidR="003318B0" w:rsidRDefault="003318B0" w:rsidP="003318B0"/>
        </w:tc>
        <w:tc>
          <w:tcPr>
            <w:tcW w:w="292" w:type="dxa"/>
          </w:tcPr>
          <w:p w14:paraId="033E371D" w14:textId="77777777" w:rsidR="003318B0" w:rsidRDefault="003318B0" w:rsidP="003318B0"/>
        </w:tc>
      </w:tr>
      <w:tr w:rsidR="003318B0" w14:paraId="0A8F16DA" w14:textId="77777777" w:rsidTr="003318B0">
        <w:trPr>
          <w:trHeight w:val="219"/>
        </w:trPr>
        <w:tc>
          <w:tcPr>
            <w:tcW w:w="292" w:type="dxa"/>
          </w:tcPr>
          <w:p w14:paraId="7B443238" w14:textId="77777777" w:rsidR="003318B0" w:rsidRDefault="003318B0" w:rsidP="003318B0"/>
        </w:tc>
        <w:tc>
          <w:tcPr>
            <w:tcW w:w="292" w:type="dxa"/>
          </w:tcPr>
          <w:p w14:paraId="0247804E" w14:textId="77777777" w:rsidR="003318B0" w:rsidRDefault="003318B0" w:rsidP="003318B0"/>
        </w:tc>
        <w:tc>
          <w:tcPr>
            <w:tcW w:w="292" w:type="dxa"/>
          </w:tcPr>
          <w:p w14:paraId="0C11DF2B" w14:textId="77777777" w:rsidR="003318B0" w:rsidRDefault="003318B0" w:rsidP="003318B0"/>
        </w:tc>
        <w:tc>
          <w:tcPr>
            <w:tcW w:w="292" w:type="dxa"/>
          </w:tcPr>
          <w:p w14:paraId="24AB3C42" w14:textId="77777777" w:rsidR="003318B0" w:rsidRDefault="003318B0" w:rsidP="003318B0"/>
        </w:tc>
        <w:tc>
          <w:tcPr>
            <w:tcW w:w="292" w:type="dxa"/>
            <w:shd w:val="clear" w:color="auto" w:fill="A6A6A6" w:themeFill="background1" w:themeFillShade="A6"/>
          </w:tcPr>
          <w:p w14:paraId="58336CF5" w14:textId="77777777" w:rsidR="003318B0" w:rsidRDefault="003318B0" w:rsidP="003318B0"/>
        </w:tc>
        <w:tc>
          <w:tcPr>
            <w:tcW w:w="292" w:type="dxa"/>
            <w:shd w:val="clear" w:color="auto" w:fill="A6A6A6" w:themeFill="background1" w:themeFillShade="A6"/>
          </w:tcPr>
          <w:p w14:paraId="47E7DE6A" w14:textId="77777777" w:rsidR="003318B0" w:rsidRDefault="003318B0" w:rsidP="003318B0"/>
        </w:tc>
        <w:tc>
          <w:tcPr>
            <w:tcW w:w="292" w:type="dxa"/>
            <w:shd w:val="clear" w:color="auto" w:fill="A6A6A6" w:themeFill="background1" w:themeFillShade="A6"/>
          </w:tcPr>
          <w:p w14:paraId="254C5DC7" w14:textId="77777777" w:rsidR="003318B0" w:rsidRDefault="003318B0" w:rsidP="003318B0"/>
        </w:tc>
        <w:tc>
          <w:tcPr>
            <w:tcW w:w="292" w:type="dxa"/>
            <w:shd w:val="clear" w:color="auto" w:fill="A6A6A6" w:themeFill="background1" w:themeFillShade="A6"/>
          </w:tcPr>
          <w:p w14:paraId="7DB669E4" w14:textId="77777777" w:rsidR="003318B0" w:rsidRDefault="003318B0" w:rsidP="003318B0"/>
        </w:tc>
        <w:tc>
          <w:tcPr>
            <w:tcW w:w="292" w:type="dxa"/>
          </w:tcPr>
          <w:p w14:paraId="5A093E6C" w14:textId="77777777" w:rsidR="003318B0" w:rsidRDefault="003318B0" w:rsidP="003318B0"/>
        </w:tc>
        <w:tc>
          <w:tcPr>
            <w:tcW w:w="292" w:type="dxa"/>
          </w:tcPr>
          <w:p w14:paraId="2FAC92F9" w14:textId="77777777" w:rsidR="003318B0" w:rsidRDefault="003318B0" w:rsidP="003318B0"/>
        </w:tc>
      </w:tr>
      <w:tr w:rsidR="003318B0" w14:paraId="09806295" w14:textId="77777777" w:rsidTr="003318B0">
        <w:trPr>
          <w:trHeight w:val="219"/>
        </w:trPr>
        <w:tc>
          <w:tcPr>
            <w:tcW w:w="292" w:type="dxa"/>
          </w:tcPr>
          <w:p w14:paraId="2E6C6C1C" w14:textId="77777777" w:rsidR="003318B0" w:rsidRDefault="003318B0" w:rsidP="003318B0"/>
        </w:tc>
        <w:tc>
          <w:tcPr>
            <w:tcW w:w="292" w:type="dxa"/>
          </w:tcPr>
          <w:p w14:paraId="107C2985" w14:textId="77777777" w:rsidR="003318B0" w:rsidRDefault="003318B0" w:rsidP="003318B0"/>
        </w:tc>
        <w:tc>
          <w:tcPr>
            <w:tcW w:w="292" w:type="dxa"/>
          </w:tcPr>
          <w:p w14:paraId="06518167" w14:textId="77777777" w:rsidR="003318B0" w:rsidRDefault="003318B0" w:rsidP="003318B0"/>
        </w:tc>
        <w:tc>
          <w:tcPr>
            <w:tcW w:w="292" w:type="dxa"/>
          </w:tcPr>
          <w:p w14:paraId="7FDDF4BA" w14:textId="77777777" w:rsidR="003318B0" w:rsidRDefault="003318B0" w:rsidP="003318B0"/>
        </w:tc>
        <w:tc>
          <w:tcPr>
            <w:tcW w:w="292" w:type="dxa"/>
            <w:shd w:val="clear" w:color="auto" w:fill="A6A6A6" w:themeFill="background1" w:themeFillShade="A6"/>
          </w:tcPr>
          <w:p w14:paraId="01027923" w14:textId="77777777" w:rsidR="003318B0" w:rsidRDefault="003318B0" w:rsidP="003318B0"/>
        </w:tc>
        <w:tc>
          <w:tcPr>
            <w:tcW w:w="292" w:type="dxa"/>
            <w:shd w:val="clear" w:color="auto" w:fill="A6A6A6" w:themeFill="background1" w:themeFillShade="A6"/>
          </w:tcPr>
          <w:p w14:paraId="56EDE70A" w14:textId="77777777" w:rsidR="003318B0" w:rsidRDefault="003318B0" w:rsidP="003318B0"/>
        </w:tc>
        <w:tc>
          <w:tcPr>
            <w:tcW w:w="292" w:type="dxa"/>
            <w:shd w:val="clear" w:color="auto" w:fill="A6A6A6" w:themeFill="background1" w:themeFillShade="A6"/>
          </w:tcPr>
          <w:p w14:paraId="7FC554BB" w14:textId="77777777" w:rsidR="003318B0" w:rsidRDefault="003318B0" w:rsidP="003318B0"/>
        </w:tc>
        <w:tc>
          <w:tcPr>
            <w:tcW w:w="292" w:type="dxa"/>
            <w:shd w:val="clear" w:color="auto" w:fill="A6A6A6" w:themeFill="background1" w:themeFillShade="A6"/>
          </w:tcPr>
          <w:p w14:paraId="50507707" w14:textId="77777777" w:rsidR="003318B0" w:rsidRDefault="003318B0" w:rsidP="003318B0"/>
        </w:tc>
        <w:tc>
          <w:tcPr>
            <w:tcW w:w="292" w:type="dxa"/>
          </w:tcPr>
          <w:p w14:paraId="39F3335E" w14:textId="77777777" w:rsidR="003318B0" w:rsidRDefault="003318B0" w:rsidP="003318B0"/>
        </w:tc>
        <w:tc>
          <w:tcPr>
            <w:tcW w:w="292" w:type="dxa"/>
          </w:tcPr>
          <w:p w14:paraId="42065F3C" w14:textId="77777777" w:rsidR="003318B0" w:rsidRDefault="003318B0" w:rsidP="003318B0"/>
        </w:tc>
      </w:tr>
    </w:tbl>
    <w:tbl>
      <w:tblPr>
        <w:tblStyle w:val="TableGrid"/>
        <w:tblpPr w:leftFromText="180" w:rightFromText="180" w:vertAnchor="text" w:horzAnchor="page" w:tblpX="4944" w:tblpY="44"/>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1DCE3DF8" w14:textId="77777777" w:rsidTr="003318B0">
        <w:trPr>
          <w:trHeight w:val="165"/>
        </w:trPr>
        <w:tc>
          <w:tcPr>
            <w:tcW w:w="292" w:type="dxa"/>
            <w:shd w:val="clear" w:color="auto" w:fill="A6A6A6" w:themeFill="background1" w:themeFillShade="A6"/>
          </w:tcPr>
          <w:p w14:paraId="1D52A32E" w14:textId="77777777" w:rsidR="003318B0" w:rsidRDefault="003318B0" w:rsidP="003318B0"/>
        </w:tc>
        <w:tc>
          <w:tcPr>
            <w:tcW w:w="292" w:type="dxa"/>
            <w:shd w:val="clear" w:color="auto" w:fill="A6A6A6" w:themeFill="background1" w:themeFillShade="A6"/>
          </w:tcPr>
          <w:p w14:paraId="064AE645" w14:textId="77777777" w:rsidR="003318B0" w:rsidRDefault="003318B0" w:rsidP="003318B0"/>
        </w:tc>
        <w:tc>
          <w:tcPr>
            <w:tcW w:w="292" w:type="dxa"/>
            <w:shd w:val="clear" w:color="auto" w:fill="A6A6A6" w:themeFill="background1" w:themeFillShade="A6"/>
          </w:tcPr>
          <w:p w14:paraId="02708E48" w14:textId="77777777" w:rsidR="003318B0" w:rsidRDefault="003318B0" w:rsidP="003318B0"/>
        </w:tc>
        <w:tc>
          <w:tcPr>
            <w:tcW w:w="292" w:type="dxa"/>
            <w:shd w:val="clear" w:color="auto" w:fill="A6A6A6" w:themeFill="background1" w:themeFillShade="A6"/>
          </w:tcPr>
          <w:p w14:paraId="330F0FE3" w14:textId="77777777" w:rsidR="003318B0" w:rsidRDefault="003318B0" w:rsidP="003318B0"/>
        </w:tc>
        <w:tc>
          <w:tcPr>
            <w:tcW w:w="292" w:type="dxa"/>
            <w:shd w:val="clear" w:color="auto" w:fill="A6A6A6" w:themeFill="background1" w:themeFillShade="A6"/>
          </w:tcPr>
          <w:p w14:paraId="63E145FD" w14:textId="77777777" w:rsidR="003318B0" w:rsidRDefault="003318B0" w:rsidP="003318B0"/>
        </w:tc>
        <w:tc>
          <w:tcPr>
            <w:tcW w:w="292" w:type="dxa"/>
            <w:shd w:val="clear" w:color="auto" w:fill="A6A6A6" w:themeFill="background1" w:themeFillShade="A6"/>
          </w:tcPr>
          <w:p w14:paraId="5446F98A" w14:textId="77777777" w:rsidR="003318B0" w:rsidRDefault="003318B0" w:rsidP="003318B0"/>
        </w:tc>
        <w:tc>
          <w:tcPr>
            <w:tcW w:w="292" w:type="dxa"/>
            <w:shd w:val="clear" w:color="auto" w:fill="A6A6A6" w:themeFill="background1" w:themeFillShade="A6"/>
          </w:tcPr>
          <w:p w14:paraId="41DFFBEC" w14:textId="77777777" w:rsidR="003318B0" w:rsidRDefault="003318B0" w:rsidP="003318B0"/>
        </w:tc>
        <w:tc>
          <w:tcPr>
            <w:tcW w:w="292" w:type="dxa"/>
            <w:shd w:val="clear" w:color="auto" w:fill="A6A6A6" w:themeFill="background1" w:themeFillShade="A6"/>
          </w:tcPr>
          <w:p w14:paraId="48D06FF0" w14:textId="77777777" w:rsidR="003318B0" w:rsidRDefault="003318B0" w:rsidP="003318B0"/>
        </w:tc>
        <w:tc>
          <w:tcPr>
            <w:tcW w:w="292" w:type="dxa"/>
            <w:shd w:val="clear" w:color="auto" w:fill="A6A6A6" w:themeFill="background1" w:themeFillShade="A6"/>
          </w:tcPr>
          <w:p w14:paraId="7F6336E8" w14:textId="77777777" w:rsidR="003318B0" w:rsidRDefault="003318B0" w:rsidP="003318B0"/>
        </w:tc>
        <w:tc>
          <w:tcPr>
            <w:tcW w:w="292" w:type="dxa"/>
            <w:shd w:val="clear" w:color="auto" w:fill="A6A6A6" w:themeFill="background1" w:themeFillShade="A6"/>
          </w:tcPr>
          <w:p w14:paraId="1C3E51A1" w14:textId="77777777" w:rsidR="003318B0" w:rsidRDefault="003318B0" w:rsidP="003318B0"/>
        </w:tc>
      </w:tr>
      <w:tr w:rsidR="003318B0" w14:paraId="113E3B2A" w14:textId="77777777" w:rsidTr="003318B0">
        <w:trPr>
          <w:trHeight w:val="219"/>
        </w:trPr>
        <w:tc>
          <w:tcPr>
            <w:tcW w:w="292" w:type="dxa"/>
            <w:shd w:val="clear" w:color="auto" w:fill="A6A6A6" w:themeFill="background1" w:themeFillShade="A6"/>
          </w:tcPr>
          <w:p w14:paraId="0C2C1A94" w14:textId="77777777" w:rsidR="003318B0" w:rsidRDefault="003318B0" w:rsidP="003318B0"/>
        </w:tc>
        <w:tc>
          <w:tcPr>
            <w:tcW w:w="292" w:type="dxa"/>
            <w:shd w:val="clear" w:color="auto" w:fill="A6A6A6" w:themeFill="background1" w:themeFillShade="A6"/>
          </w:tcPr>
          <w:p w14:paraId="13045E2F" w14:textId="77777777" w:rsidR="003318B0" w:rsidRDefault="003318B0" w:rsidP="003318B0"/>
        </w:tc>
        <w:tc>
          <w:tcPr>
            <w:tcW w:w="292" w:type="dxa"/>
            <w:shd w:val="clear" w:color="auto" w:fill="A6A6A6" w:themeFill="background1" w:themeFillShade="A6"/>
          </w:tcPr>
          <w:p w14:paraId="299DF051" w14:textId="77777777" w:rsidR="003318B0" w:rsidRDefault="003318B0" w:rsidP="003318B0"/>
        </w:tc>
        <w:tc>
          <w:tcPr>
            <w:tcW w:w="292" w:type="dxa"/>
            <w:shd w:val="clear" w:color="auto" w:fill="A6A6A6" w:themeFill="background1" w:themeFillShade="A6"/>
          </w:tcPr>
          <w:p w14:paraId="2B191298" w14:textId="77777777" w:rsidR="003318B0" w:rsidRDefault="003318B0" w:rsidP="003318B0"/>
        </w:tc>
        <w:tc>
          <w:tcPr>
            <w:tcW w:w="292" w:type="dxa"/>
            <w:shd w:val="clear" w:color="auto" w:fill="A6A6A6" w:themeFill="background1" w:themeFillShade="A6"/>
          </w:tcPr>
          <w:p w14:paraId="7BEB0969" w14:textId="77777777" w:rsidR="003318B0" w:rsidRDefault="003318B0" w:rsidP="003318B0"/>
        </w:tc>
        <w:tc>
          <w:tcPr>
            <w:tcW w:w="292" w:type="dxa"/>
            <w:shd w:val="clear" w:color="auto" w:fill="A6A6A6" w:themeFill="background1" w:themeFillShade="A6"/>
          </w:tcPr>
          <w:p w14:paraId="02D50A31" w14:textId="77777777" w:rsidR="003318B0" w:rsidRDefault="003318B0" w:rsidP="003318B0"/>
        </w:tc>
        <w:tc>
          <w:tcPr>
            <w:tcW w:w="292" w:type="dxa"/>
            <w:shd w:val="clear" w:color="auto" w:fill="A6A6A6" w:themeFill="background1" w:themeFillShade="A6"/>
          </w:tcPr>
          <w:p w14:paraId="41F4B5D2" w14:textId="77777777" w:rsidR="003318B0" w:rsidRDefault="003318B0" w:rsidP="003318B0"/>
        </w:tc>
        <w:tc>
          <w:tcPr>
            <w:tcW w:w="292" w:type="dxa"/>
            <w:shd w:val="clear" w:color="auto" w:fill="A6A6A6" w:themeFill="background1" w:themeFillShade="A6"/>
          </w:tcPr>
          <w:p w14:paraId="63EFFFB9" w14:textId="77777777" w:rsidR="003318B0" w:rsidRDefault="003318B0" w:rsidP="003318B0"/>
        </w:tc>
        <w:tc>
          <w:tcPr>
            <w:tcW w:w="292" w:type="dxa"/>
            <w:shd w:val="clear" w:color="auto" w:fill="A6A6A6" w:themeFill="background1" w:themeFillShade="A6"/>
          </w:tcPr>
          <w:p w14:paraId="0932432A" w14:textId="77777777" w:rsidR="003318B0" w:rsidRDefault="003318B0" w:rsidP="003318B0"/>
        </w:tc>
        <w:tc>
          <w:tcPr>
            <w:tcW w:w="292" w:type="dxa"/>
            <w:shd w:val="clear" w:color="auto" w:fill="A6A6A6" w:themeFill="background1" w:themeFillShade="A6"/>
          </w:tcPr>
          <w:p w14:paraId="68474566" w14:textId="77777777" w:rsidR="003318B0" w:rsidRDefault="003318B0" w:rsidP="003318B0"/>
        </w:tc>
      </w:tr>
      <w:tr w:rsidR="003318B0" w14:paraId="3E8E626D" w14:textId="77777777" w:rsidTr="003318B0">
        <w:trPr>
          <w:trHeight w:val="230"/>
        </w:trPr>
        <w:tc>
          <w:tcPr>
            <w:tcW w:w="292" w:type="dxa"/>
            <w:shd w:val="clear" w:color="auto" w:fill="A6A6A6" w:themeFill="background1" w:themeFillShade="A6"/>
          </w:tcPr>
          <w:p w14:paraId="1B707D52" w14:textId="77777777" w:rsidR="003318B0" w:rsidRDefault="003318B0" w:rsidP="003318B0"/>
        </w:tc>
        <w:tc>
          <w:tcPr>
            <w:tcW w:w="292" w:type="dxa"/>
            <w:shd w:val="clear" w:color="auto" w:fill="A6A6A6" w:themeFill="background1" w:themeFillShade="A6"/>
          </w:tcPr>
          <w:p w14:paraId="45847C12" w14:textId="77777777" w:rsidR="003318B0" w:rsidRDefault="003318B0" w:rsidP="003318B0"/>
        </w:tc>
        <w:tc>
          <w:tcPr>
            <w:tcW w:w="292" w:type="dxa"/>
            <w:shd w:val="clear" w:color="auto" w:fill="A6A6A6" w:themeFill="background1" w:themeFillShade="A6"/>
          </w:tcPr>
          <w:p w14:paraId="06988ABF" w14:textId="77777777" w:rsidR="003318B0" w:rsidRDefault="003318B0" w:rsidP="003318B0"/>
        </w:tc>
        <w:tc>
          <w:tcPr>
            <w:tcW w:w="292" w:type="dxa"/>
            <w:shd w:val="clear" w:color="auto" w:fill="A6A6A6" w:themeFill="background1" w:themeFillShade="A6"/>
          </w:tcPr>
          <w:p w14:paraId="250F6A73" w14:textId="77777777" w:rsidR="003318B0" w:rsidRDefault="003318B0" w:rsidP="003318B0"/>
        </w:tc>
        <w:tc>
          <w:tcPr>
            <w:tcW w:w="292" w:type="dxa"/>
            <w:shd w:val="clear" w:color="auto" w:fill="A6A6A6" w:themeFill="background1" w:themeFillShade="A6"/>
          </w:tcPr>
          <w:p w14:paraId="5B7385EF" w14:textId="77777777" w:rsidR="003318B0" w:rsidRDefault="003318B0" w:rsidP="003318B0"/>
        </w:tc>
        <w:tc>
          <w:tcPr>
            <w:tcW w:w="292" w:type="dxa"/>
            <w:shd w:val="clear" w:color="auto" w:fill="A6A6A6" w:themeFill="background1" w:themeFillShade="A6"/>
          </w:tcPr>
          <w:p w14:paraId="79E5F897" w14:textId="77777777" w:rsidR="003318B0" w:rsidRDefault="003318B0" w:rsidP="003318B0"/>
        </w:tc>
        <w:tc>
          <w:tcPr>
            <w:tcW w:w="292" w:type="dxa"/>
            <w:shd w:val="clear" w:color="auto" w:fill="A6A6A6" w:themeFill="background1" w:themeFillShade="A6"/>
          </w:tcPr>
          <w:p w14:paraId="067E9FBC" w14:textId="77777777" w:rsidR="003318B0" w:rsidRDefault="003318B0" w:rsidP="003318B0"/>
        </w:tc>
        <w:tc>
          <w:tcPr>
            <w:tcW w:w="292" w:type="dxa"/>
            <w:shd w:val="clear" w:color="auto" w:fill="A6A6A6" w:themeFill="background1" w:themeFillShade="A6"/>
          </w:tcPr>
          <w:p w14:paraId="42C2B1E9" w14:textId="77777777" w:rsidR="003318B0" w:rsidRDefault="003318B0" w:rsidP="003318B0"/>
        </w:tc>
        <w:tc>
          <w:tcPr>
            <w:tcW w:w="292" w:type="dxa"/>
            <w:shd w:val="clear" w:color="auto" w:fill="A6A6A6" w:themeFill="background1" w:themeFillShade="A6"/>
          </w:tcPr>
          <w:p w14:paraId="422FFD7A" w14:textId="77777777" w:rsidR="003318B0" w:rsidRDefault="003318B0" w:rsidP="003318B0"/>
        </w:tc>
        <w:tc>
          <w:tcPr>
            <w:tcW w:w="292" w:type="dxa"/>
            <w:shd w:val="clear" w:color="auto" w:fill="A6A6A6" w:themeFill="background1" w:themeFillShade="A6"/>
          </w:tcPr>
          <w:p w14:paraId="461C1640" w14:textId="77777777" w:rsidR="003318B0" w:rsidRDefault="003318B0" w:rsidP="003318B0"/>
        </w:tc>
      </w:tr>
      <w:tr w:rsidR="003318B0" w14:paraId="4F17380E" w14:textId="77777777" w:rsidTr="003318B0">
        <w:trPr>
          <w:trHeight w:val="219"/>
        </w:trPr>
        <w:tc>
          <w:tcPr>
            <w:tcW w:w="292" w:type="dxa"/>
            <w:shd w:val="clear" w:color="auto" w:fill="A6A6A6" w:themeFill="background1" w:themeFillShade="A6"/>
          </w:tcPr>
          <w:p w14:paraId="7762CCE1" w14:textId="77777777" w:rsidR="003318B0" w:rsidRDefault="003318B0" w:rsidP="003318B0"/>
        </w:tc>
        <w:tc>
          <w:tcPr>
            <w:tcW w:w="292" w:type="dxa"/>
            <w:shd w:val="clear" w:color="auto" w:fill="A6A6A6" w:themeFill="background1" w:themeFillShade="A6"/>
          </w:tcPr>
          <w:p w14:paraId="245AD96A" w14:textId="77777777" w:rsidR="003318B0" w:rsidRDefault="003318B0" w:rsidP="003318B0"/>
        </w:tc>
        <w:tc>
          <w:tcPr>
            <w:tcW w:w="292" w:type="dxa"/>
            <w:shd w:val="clear" w:color="auto" w:fill="A6A6A6" w:themeFill="background1" w:themeFillShade="A6"/>
          </w:tcPr>
          <w:p w14:paraId="4C536CC8" w14:textId="77777777" w:rsidR="003318B0" w:rsidRDefault="003318B0" w:rsidP="003318B0"/>
        </w:tc>
        <w:tc>
          <w:tcPr>
            <w:tcW w:w="292" w:type="dxa"/>
            <w:shd w:val="clear" w:color="auto" w:fill="A6A6A6" w:themeFill="background1" w:themeFillShade="A6"/>
          </w:tcPr>
          <w:p w14:paraId="3781141E" w14:textId="77777777" w:rsidR="003318B0" w:rsidRDefault="003318B0" w:rsidP="003318B0"/>
        </w:tc>
        <w:tc>
          <w:tcPr>
            <w:tcW w:w="292" w:type="dxa"/>
            <w:shd w:val="clear" w:color="auto" w:fill="A6A6A6" w:themeFill="background1" w:themeFillShade="A6"/>
          </w:tcPr>
          <w:p w14:paraId="6DED861B" w14:textId="77777777" w:rsidR="003318B0" w:rsidRDefault="003318B0" w:rsidP="003318B0"/>
        </w:tc>
        <w:tc>
          <w:tcPr>
            <w:tcW w:w="292" w:type="dxa"/>
            <w:shd w:val="clear" w:color="auto" w:fill="A6A6A6" w:themeFill="background1" w:themeFillShade="A6"/>
          </w:tcPr>
          <w:p w14:paraId="4C3EB763" w14:textId="77777777" w:rsidR="003318B0" w:rsidRDefault="003318B0" w:rsidP="003318B0"/>
        </w:tc>
        <w:tc>
          <w:tcPr>
            <w:tcW w:w="292" w:type="dxa"/>
            <w:shd w:val="clear" w:color="auto" w:fill="A6A6A6" w:themeFill="background1" w:themeFillShade="A6"/>
          </w:tcPr>
          <w:p w14:paraId="1D0E3B4A" w14:textId="77777777" w:rsidR="003318B0" w:rsidRDefault="003318B0" w:rsidP="003318B0"/>
        </w:tc>
        <w:tc>
          <w:tcPr>
            <w:tcW w:w="292" w:type="dxa"/>
            <w:shd w:val="clear" w:color="auto" w:fill="A6A6A6" w:themeFill="background1" w:themeFillShade="A6"/>
          </w:tcPr>
          <w:p w14:paraId="4605560E" w14:textId="77777777" w:rsidR="003318B0" w:rsidRDefault="003318B0" w:rsidP="003318B0"/>
        </w:tc>
        <w:tc>
          <w:tcPr>
            <w:tcW w:w="292" w:type="dxa"/>
            <w:shd w:val="clear" w:color="auto" w:fill="A6A6A6" w:themeFill="background1" w:themeFillShade="A6"/>
          </w:tcPr>
          <w:p w14:paraId="55C33E90" w14:textId="77777777" w:rsidR="003318B0" w:rsidRDefault="003318B0" w:rsidP="003318B0"/>
        </w:tc>
        <w:tc>
          <w:tcPr>
            <w:tcW w:w="292" w:type="dxa"/>
            <w:shd w:val="clear" w:color="auto" w:fill="A6A6A6" w:themeFill="background1" w:themeFillShade="A6"/>
          </w:tcPr>
          <w:p w14:paraId="3E43EE3C" w14:textId="77777777" w:rsidR="003318B0" w:rsidRDefault="003318B0" w:rsidP="003318B0"/>
        </w:tc>
      </w:tr>
      <w:tr w:rsidR="003318B0" w14:paraId="42DCF8B8" w14:textId="77777777" w:rsidTr="003318B0">
        <w:trPr>
          <w:trHeight w:val="219"/>
        </w:trPr>
        <w:tc>
          <w:tcPr>
            <w:tcW w:w="292" w:type="dxa"/>
            <w:shd w:val="clear" w:color="auto" w:fill="A6A6A6" w:themeFill="background1" w:themeFillShade="A6"/>
          </w:tcPr>
          <w:p w14:paraId="48CE5D22" w14:textId="77777777" w:rsidR="003318B0" w:rsidRDefault="003318B0" w:rsidP="003318B0"/>
        </w:tc>
        <w:tc>
          <w:tcPr>
            <w:tcW w:w="292" w:type="dxa"/>
            <w:shd w:val="clear" w:color="auto" w:fill="A6A6A6" w:themeFill="background1" w:themeFillShade="A6"/>
          </w:tcPr>
          <w:p w14:paraId="2FD7B858" w14:textId="77777777" w:rsidR="003318B0" w:rsidRDefault="003318B0" w:rsidP="003318B0"/>
        </w:tc>
        <w:tc>
          <w:tcPr>
            <w:tcW w:w="292" w:type="dxa"/>
            <w:shd w:val="clear" w:color="auto" w:fill="A6A6A6" w:themeFill="background1" w:themeFillShade="A6"/>
          </w:tcPr>
          <w:p w14:paraId="01C7DD64" w14:textId="77777777" w:rsidR="003318B0" w:rsidRDefault="003318B0" w:rsidP="003318B0"/>
        </w:tc>
        <w:tc>
          <w:tcPr>
            <w:tcW w:w="292" w:type="dxa"/>
            <w:shd w:val="clear" w:color="auto" w:fill="A6A6A6" w:themeFill="background1" w:themeFillShade="A6"/>
          </w:tcPr>
          <w:p w14:paraId="6B84FB80" w14:textId="77777777" w:rsidR="003318B0" w:rsidRDefault="003318B0" w:rsidP="003318B0"/>
        </w:tc>
        <w:tc>
          <w:tcPr>
            <w:tcW w:w="292" w:type="dxa"/>
            <w:shd w:val="clear" w:color="auto" w:fill="A6A6A6" w:themeFill="background1" w:themeFillShade="A6"/>
          </w:tcPr>
          <w:p w14:paraId="67B143DA" w14:textId="77777777" w:rsidR="003318B0" w:rsidRDefault="003318B0" w:rsidP="003318B0"/>
        </w:tc>
        <w:tc>
          <w:tcPr>
            <w:tcW w:w="292" w:type="dxa"/>
            <w:shd w:val="clear" w:color="auto" w:fill="A6A6A6" w:themeFill="background1" w:themeFillShade="A6"/>
          </w:tcPr>
          <w:p w14:paraId="1684F7C3" w14:textId="77777777" w:rsidR="003318B0" w:rsidRDefault="003318B0" w:rsidP="003318B0"/>
        </w:tc>
        <w:tc>
          <w:tcPr>
            <w:tcW w:w="292" w:type="dxa"/>
            <w:shd w:val="clear" w:color="auto" w:fill="A6A6A6" w:themeFill="background1" w:themeFillShade="A6"/>
          </w:tcPr>
          <w:p w14:paraId="0621A718" w14:textId="77777777" w:rsidR="003318B0" w:rsidRDefault="003318B0" w:rsidP="003318B0"/>
        </w:tc>
        <w:tc>
          <w:tcPr>
            <w:tcW w:w="292" w:type="dxa"/>
            <w:shd w:val="clear" w:color="auto" w:fill="A6A6A6" w:themeFill="background1" w:themeFillShade="A6"/>
          </w:tcPr>
          <w:p w14:paraId="5414007C" w14:textId="77777777" w:rsidR="003318B0" w:rsidRDefault="003318B0" w:rsidP="003318B0"/>
        </w:tc>
        <w:tc>
          <w:tcPr>
            <w:tcW w:w="292" w:type="dxa"/>
            <w:shd w:val="clear" w:color="auto" w:fill="A6A6A6" w:themeFill="background1" w:themeFillShade="A6"/>
          </w:tcPr>
          <w:p w14:paraId="1E637ACD" w14:textId="77777777" w:rsidR="003318B0" w:rsidRDefault="003318B0" w:rsidP="003318B0"/>
        </w:tc>
        <w:tc>
          <w:tcPr>
            <w:tcW w:w="292" w:type="dxa"/>
            <w:shd w:val="clear" w:color="auto" w:fill="A6A6A6" w:themeFill="background1" w:themeFillShade="A6"/>
          </w:tcPr>
          <w:p w14:paraId="696AD792" w14:textId="77777777" w:rsidR="003318B0" w:rsidRDefault="003318B0" w:rsidP="003318B0"/>
        </w:tc>
      </w:tr>
      <w:tr w:rsidR="003318B0" w14:paraId="58100323" w14:textId="77777777" w:rsidTr="003318B0">
        <w:trPr>
          <w:trHeight w:val="219"/>
        </w:trPr>
        <w:tc>
          <w:tcPr>
            <w:tcW w:w="292" w:type="dxa"/>
            <w:shd w:val="clear" w:color="auto" w:fill="A6A6A6" w:themeFill="background1" w:themeFillShade="A6"/>
          </w:tcPr>
          <w:p w14:paraId="323E8E46" w14:textId="77777777" w:rsidR="003318B0" w:rsidRDefault="003318B0" w:rsidP="003318B0"/>
        </w:tc>
        <w:tc>
          <w:tcPr>
            <w:tcW w:w="292" w:type="dxa"/>
            <w:shd w:val="clear" w:color="auto" w:fill="A6A6A6" w:themeFill="background1" w:themeFillShade="A6"/>
          </w:tcPr>
          <w:p w14:paraId="24E4EEB2" w14:textId="77777777" w:rsidR="003318B0" w:rsidRDefault="003318B0" w:rsidP="003318B0"/>
        </w:tc>
        <w:tc>
          <w:tcPr>
            <w:tcW w:w="292" w:type="dxa"/>
            <w:shd w:val="clear" w:color="auto" w:fill="A6A6A6" w:themeFill="background1" w:themeFillShade="A6"/>
          </w:tcPr>
          <w:p w14:paraId="7DA5DF47" w14:textId="77777777" w:rsidR="003318B0" w:rsidRDefault="003318B0" w:rsidP="003318B0"/>
        </w:tc>
        <w:tc>
          <w:tcPr>
            <w:tcW w:w="292" w:type="dxa"/>
            <w:shd w:val="clear" w:color="auto" w:fill="A6A6A6" w:themeFill="background1" w:themeFillShade="A6"/>
          </w:tcPr>
          <w:p w14:paraId="5F73A4F8" w14:textId="77777777" w:rsidR="003318B0" w:rsidRDefault="003318B0" w:rsidP="003318B0"/>
        </w:tc>
        <w:tc>
          <w:tcPr>
            <w:tcW w:w="292" w:type="dxa"/>
            <w:shd w:val="clear" w:color="auto" w:fill="A6A6A6" w:themeFill="background1" w:themeFillShade="A6"/>
          </w:tcPr>
          <w:p w14:paraId="728CB9CC" w14:textId="77777777" w:rsidR="003318B0" w:rsidRDefault="003318B0" w:rsidP="003318B0"/>
        </w:tc>
        <w:tc>
          <w:tcPr>
            <w:tcW w:w="292" w:type="dxa"/>
            <w:shd w:val="clear" w:color="auto" w:fill="A6A6A6" w:themeFill="background1" w:themeFillShade="A6"/>
          </w:tcPr>
          <w:p w14:paraId="1BC0C30B" w14:textId="77777777" w:rsidR="003318B0" w:rsidRDefault="003318B0" w:rsidP="003318B0"/>
        </w:tc>
        <w:tc>
          <w:tcPr>
            <w:tcW w:w="292" w:type="dxa"/>
            <w:shd w:val="clear" w:color="auto" w:fill="A6A6A6" w:themeFill="background1" w:themeFillShade="A6"/>
          </w:tcPr>
          <w:p w14:paraId="4D074141" w14:textId="77777777" w:rsidR="003318B0" w:rsidRDefault="003318B0" w:rsidP="003318B0"/>
        </w:tc>
        <w:tc>
          <w:tcPr>
            <w:tcW w:w="292" w:type="dxa"/>
            <w:shd w:val="clear" w:color="auto" w:fill="A6A6A6" w:themeFill="background1" w:themeFillShade="A6"/>
          </w:tcPr>
          <w:p w14:paraId="2A5F46A9" w14:textId="77777777" w:rsidR="003318B0" w:rsidRDefault="003318B0" w:rsidP="003318B0"/>
        </w:tc>
        <w:tc>
          <w:tcPr>
            <w:tcW w:w="292" w:type="dxa"/>
            <w:shd w:val="clear" w:color="auto" w:fill="A6A6A6" w:themeFill="background1" w:themeFillShade="A6"/>
          </w:tcPr>
          <w:p w14:paraId="24269863" w14:textId="77777777" w:rsidR="003318B0" w:rsidRDefault="003318B0" w:rsidP="003318B0"/>
        </w:tc>
        <w:tc>
          <w:tcPr>
            <w:tcW w:w="292" w:type="dxa"/>
            <w:shd w:val="clear" w:color="auto" w:fill="A6A6A6" w:themeFill="background1" w:themeFillShade="A6"/>
          </w:tcPr>
          <w:p w14:paraId="77B0E361" w14:textId="77777777" w:rsidR="003318B0" w:rsidRDefault="003318B0" w:rsidP="003318B0"/>
        </w:tc>
      </w:tr>
      <w:tr w:rsidR="003318B0" w14:paraId="02037E5D" w14:textId="77777777" w:rsidTr="003318B0">
        <w:trPr>
          <w:trHeight w:val="230"/>
        </w:trPr>
        <w:tc>
          <w:tcPr>
            <w:tcW w:w="292" w:type="dxa"/>
            <w:shd w:val="clear" w:color="auto" w:fill="A6A6A6" w:themeFill="background1" w:themeFillShade="A6"/>
          </w:tcPr>
          <w:p w14:paraId="79553C23" w14:textId="77777777" w:rsidR="003318B0" w:rsidRDefault="003318B0" w:rsidP="003318B0"/>
        </w:tc>
        <w:tc>
          <w:tcPr>
            <w:tcW w:w="292" w:type="dxa"/>
            <w:shd w:val="clear" w:color="auto" w:fill="A6A6A6" w:themeFill="background1" w:themeFillShade="A6"/>
          </w:tcPr>
          <w:p w14:paraId="55F11688" w14:textId="77777777" w:rsidR="003318B0" w:rsidRDefault="003318B0" w:rsidP="003318B0"/>
        </w:tc>
        <w:tc>
          <w:tcPr>
            <w:tcW w:w="292" w:type="dxa"/>
            <w:shd w:val="clear" w:color="auto" w:fill="A6A6A6" w:themeFill="background1" w:themeFillShade="A6"/>
          </w:tcPr>
          <w:p w14:paraId="1CFA3726" w14:textId="77777777" w:rsidR="003318B0" w:rsidRDefault="003318B0" w:rsidP="003318B0"/>
        </w:tc>
        <w:tc>
          <w:tcPr>
            <w:tcW w:w="292" w:type="dxa"/>
            <w:shd w:val="clear" w:color="auto" w:fill="A6A6A6" w:themeFill="background1" w:themeFillShade="A6"/>
          </w:tcPr>
          <w:p w14:paraId="46227B2E" w14:textId="77777777" w:rsidR="003318B0" w:rsidRDefault="003318B0" w:rsidP="003318B0"/>
        </w:tc>
        <w:tc>
          <w:tcPr>
            <w:tcW w:w="292" w:type="dxa"/>
            <w:shd w:val="clear" w:color="auto" w:fill="A6A6A6" w:themeFill="background1" w:themeFillShade="A6"/>
          </w:tcPr>
          <w:p w14:paraId="33DC6D67" w14:textId="77777777" w:rsidR="003318B0" w:rsidRDefault="003318B0" w:rsidP="003318B0"/>
        </w:tc>
        <w:tc>
          <w:tcPr>
            <w:tcW w:w="292" w:type="dxa"/>
            <w:shd w:val="clear" w:color="auto" w:fill="A6A6A6" w:themeFill="background1" w:themeFillShade="A6"/>
          </w:tcPr>
          <w:p w14:paraId="2A5DCC28" w14:textId="77777777" w:rsidR="003318B0" w:rsidRDefault="003318B0" w:rsidP="003318B0"/>
        </w:tc>
        <w:tc>
          <w:tcPr>
            <w:tcW w:w="292" w:type="dxa"/>
            <w:shd w:val="clear" w:color="auto" w:fill="A6A6A6" w:themeFill="background1" w:themeFillShade="A6"/>
          </w:tcPr>
          <w:p w14:paraId="6B6DD5CC" w14:textId="77777777" w:rsidR="003318B0" w:rsidRDefault="003318B0" w:rsidP="003318B0"/>
        </w:tc>
        <w:tc>
          <w:tcPr>
            <w:tcW w:w="292" w:type="dxa"/>
            <w:shd w:val="clear" w:color="auto" w:fill="A6A6A6" w:themeFill="background1" w:themeFillShade="A6"/>
          </w:tcPr>
          <w:p w14:paraId="6FAFE6F2" w14:textId="77777777" w:rsidR="003318B0" w:rsidRDefault="003318B0" w:rsidP="003318B0"/>
        </w:tc>
        <w:tc>
          <w:tcPr>
            <w:tcW w:w="292" w:type="dxa"/>
            <w:shd w:val="clear" w:color="auto" w:fill="A6A6A6" w:themeFill="background1" w:themeFillShade="A6"/>
          </w:tcPr>
          <w:p w14:paraId="4A3BCB39" w14:textId="77777777" w:rsidR="003318B0" w:rsidRDefault="003318B0" w:rsidP="003318B0"/>
        </w:tc>
        <w:tc>
          <w:tcPr>
            <w:tcW w:w="292" w:type="dxa"/>
            <w:shd w:val="clear" w:color="auto" w:fill="A6A6A6" w:themeFill="background1" w:themeFillShade="A6"/>
          </w:tcPr>
          <w:p w14:paraId="72F0268A" w14:textId="77777777" w:rsidR="003318B0" w:rsidRDefault="003318B0" w:rsidP="003318B0"/>
        </w:tc>
      </w:tr>
      <w:tr w:rsidR="003318B0" w14:paraId="5D69674A" w14:textId="77777777" w:rsidTr="003318B0">
        <w:trPr>
          <w:trHeight w:val="219"/>
        </w:trPr>
        <w:tc>
          <w:tcPr>
            <w:tcW w:w="292" w:type="dxa"/>
            <w:shd w:val="clear" w:color="auto" w:fill="A6A6A6" w:themeFill="background1" w:themeFillShade="A6"/>
          </w:tcPr>
          <w:p w14:paraId="5B135D92" w14:textId="77777777" w:rsidR="003318B0" w:rsidRDefault="003318B0" w:rsidP="003318B0"/>
        </w:tc>
        <w:tc>
          <w:tcPr>
            <w:tcW w:w="292" w:type="dxa"/>
            <w:shd w:val="clear" w:color="auto" w:fill="A6A6A6" w:themeFill="background1" w:themeFillShade="A6"/>
          </w:tcPr>
          <w:p w14:paraId="10F99531" w14:textId="77777777" w:rsidR="003318B0" w:rsidRDefault="003318B0" w:rsidP="003318B0"/>
        </w:tc>
        <w:tc>
          <w:tcPr>
            <w:tcW w:w="292" w:type="dxa"/>
            <w:shd w:val="clear" w:color="auto" w:fill="A6A6A6" w:themeFill="background1" w:themeFillShade="A6"/>
          </w:tcPr>
          <w:p w14:paraId="51DD398A" w14:textId="77777777" w:rsidR="003318B0" w:rsidRDefault="003318B0" w:rsidP="003318B0"/>
        </w:tc>
        <w:tc>
          <w:tcPr>
            <w:tcW w:w="292" w:type="dxa"/>
            <w:shd w:val="clear" w:color="auto" w:fill="A6A6A6" w:themeFill="background1" w:themeFillShade="A6"/>
          </w:tcPr>
          <w:p w14:paraId="2EF53A93" w14:textId="77777777" w:rsidR="003318B0" w:rsidRDefault="003318B0" w:rsidP="003318B0"/>
        </w:tc>
        <w:tc>
          <w:tcPr>
            <w:tcW w:w="292" w:type="dxa"/>
            <w:shd w:val="clear" w:color="auto" w:fill="A6A6A6" w:themeFill="background1" w:themeFillShade="A6"/>
          </w:tcPr>
          <w:p w14:paraId="10D4F245" w14:textId="77777777" w:rsidR="003318B0" w:rsidRDefault="003318B0" w:rsidP="003318B0"/>
        </w:tc>
        <w:tc>
          <w:tcPr>
            <w:tcW w:w="292" w:type="dxa"/>
            <w:shd w:val="clear" w:color="auto" w:fill="A6A6A6" w:themeFill="background1" w:themeFillShade="A6"/>
          </w:tcPr>
          <w:p w14:paraId="545F04E0" w14:textId="77777777" w:rsidR="003318B0" w:rsidRDefault="003318B0" w:rsidP="003318B0"/>
        </w:tc>
        <w:tc>
          <w:tcPr>
            <w:tcW w:w="292" w:type="dxa"/>
            <w:shd w:val="clear" w:color="auto" w:fill="A6A6A6" w:themeFill="background1" w:themeFillShade="A6"/>
          </w:tcPr>
          <w:p w14:paraId="5C4AEDF9" w14:textId="77777777" w:rsidR="003318B0" w:rsidRDefault="003318B0" w:rsidP="003318B0"/>
        </w:tc>
        <w:tc>
          <w:tcPr>
            <w:tcW w:w="292" w:type="dxa"/>
            <w:shd w:val="clear" w:color="auto" w:fill="A6A6A6" w:themeFill="background1" w:themeFillShade="A6"/>
          </w:tcPr>
          <w:p w14:paraId="4198592D" w14:textId="77777777" w:rsidR="003318B0" w:rsidRDefault="003318B0" w:rsidP="003318B0"/>
        </w:tc>
        <w:tc>
          <w:tcPr>
            <w:tcW w:w="292" w:type="dxa"/>
            <w:shd w:val="clear" w:color="auto" w:fill="A6A6A6" w:themeFill="background1" w:themeFillShade="A6"/>
          </w:tcPr>
          <w:p w14:paraId="0CA1E686" w14:textId="77777777" w:rsidR="003318B0" w:rsidRDefault="003318B0" w:rsidP="003318B0"/>
        </w:tc>
        <w:tc>
          <w:tcPr>
            <w:tcW w:w="292" w:type="dxa"/>
            <w:shd w:val="clear" w:color="auto" w:fill="A6A6A6" w:themeFill="background1" w:themeFillShade="A6"/>
          </w:tcPr>
          <w:p w14:paraId="3A15479F" w14:textId="77777777" w:rsidR="003318B0" w:rsidRDefault="003318B0" w:rsidP="003318B0"/>
        </w:tc>
      </w:tr>
      <w:tr w:rsidR="003318B0" w14:paraId="2748EF79" w14:textId="77777777" w:rsidTr="003318B0">
        <w:trPr>
          <w:trHeight w:val="219"/>
        </w:trPr>
        <w:tc>
          <w:tcPr>
            <w:tcW w:w="292" w:type="dxa"/>
            <w:shd w:val="clear" w:color="auto" w:fill="A6A6A6" w:themeFill="background1" w:themeFillShade="A6"/>
          </w:tcPr>
          <w:p w14:paraId="2FAC7B7E" w14:textId="77777777" w:rsidR="003318B0" w:rsidRDefault="003318B0" w:rsidP="003318B0"/>
        </w:tc>
        <w:tc>
          <w:tcPr>
            <w:tcW w:w="292" w:type="dxa"/>
            <w:shd w:val="clear" w:color="auto" w:fill="A6A6A6" w:themeFill="background1" w:themeFillShade="A6"/>
          </w:tcPr>
          <w:p w14:paraId="070A630C" w14:textId="77777777" w:rsidR="003318B0" w:rsidRDefault="003318B0" w:rsidP="003318B0"/>
        </w:tc>
        <w:tc>
          <w:tcPr>
            <w:tcW w:w="292" w:type="dxa"/>
            <w:shd w:val="clear" w:color="auto" w:fill="A6A6A6" w:themeFill="background1" w:themeFillShade="A6"/>
          </w:tcPr>
          <w:p w14:paraId="348687C5" w14:textId="77777777" w:rsidR="003318B0" w:rsidRDefault="003318B0" w:rsidP="003318B0"/>
        </w:tc>
        <w:tc>
          <w:tcPr>
            <w:tcW w:w="292" w:type="dxa"/>
            <w:shd w:val="clear" w:color="auto" w:fill="A6A6A6" w:themeFill="background1" w:themeFillShade="A6"/>
          </w:tcPr>
          <w:p w14:paraId="28136430" w14:textId="77777777" w:rsidR="003318B0" w:rsidRDefault="003318B0" w:rsidP="003318B0"/>
        </w:tc>
        <w:tc>
          <w:tcPr>
            <w:tcW w:w="292" w:type="dxa"/>
            <w:shd w:val="clear" w:color="auto" w:fill="A6A6A6" w:themeFill="background1" w:themeFillShade="A6"/>
          </w:tcPr>
          <w:p w14:paraId="0AF75431" w14:textId="77777777" w:rsidR="003318B0" w:rsidRDefault="003318B0" w:rsidP="003318B0"/>
        </w:tc>
        <w:tc>
          <w:tcPr>
            <w:tcW w:w="292" w:type="dxa"/>
            <w:shd w:val="clear" w:color="auto" w:fill="A6A6A6" w:themeFill="background1" w:themeFillShade="A6"/>
          </w:tcPr>
          <w:p w14:paraId="4D658B9B" w14:textId="77777777" w:rsidR="003318B0" w:rsidRDefault="003318B0" w:rsidP="003318B0"/>
        </w:tc>
        <w:tc>
          <w:tcPr>
            <w:tcW w:w="292" w:type="dxa"/>
            <w:shd w:val="clear" w:color="auto" w:fill="A6A6A6" w:themeFill="background1" w:themeFillShade="A6"/>
          </w:tcPr>
          <w:p w14:paraId="4BA98ECD" w14:textId="77777777" w:rsidR="003318B0" w:rsidRDefault="003318B0" w:rsidP="003318B0"/>
        </w:tc>
        <w:tc>
          <w:tcPr>
            <w:tcW w:w="292" w:type="dxa"/>
            <w:shd w:val="clear" w:color="auto" w:fill="A6A6A6" w:themeFill="background1" w:themeFillShade="A6"/>
          </w:tcPr>
          <w:p w14:paraId="42D831FA" w14:textId="77777777" w:rsidR="003318B0" w:rsidRDefault="003318B0" w:rsidP="003318B0"/>
        </w:tc>
        <w:tc>
          <w:tcPr>
            <w:tcW w:w="292" w:type="dxa"/>
            <w:shd w:val="clear" w:color="auto" w:fill="A6A6A6" w:themeFill="background1" w:themeFillShade="A6"/>
          </w:tcPr>
          <w:p w14:paraId="7B02260C" w14:textId="77777777" w:rsidR="003318B0" w:rsidRDefault="003318B0" w:rsidP="003318B0"/>
        </w:tc>
        <w:tc>
          <w:tcPr>
            <w:tcW w:w="292" w:type="dxa"/>
            <w:shd w:val="clear" w:color="auto" w:fill="A6A6A6" w:themeFill="background1" w:themeFillShade="A6"/>
          </w:tcPr>
          <w:p w14:paraId="1C7A9F96" w14:textId="77777777" w:rsidR="003318B0" w:rsidRDefault="003318B0" w:rsidP="003318B0"/>
        </w:tc>
      </w:tr>
      <w:tr w:rsidR="003318B0" w14:paraId="113F9EBE" w14:textId="77777777" w:rsidTr="003318B0">
        <w:trPr>
          <w:trHeight w:val="219"/>
        </w:trPr>
        <w:tc>
          <w:tcPr>
            <w:tcW w:w="292" w:type="dxa"/>
            <w:shd w:val="clear" w:color="auto" w:fill="A6A6A6" w:themeFill="background1" w:themeFillShade="A6"/>
          </w:tcPr>
          <w:p w14:paraId="3417AE5A" w14:textId="77777777" w:rsidR="003318B0" w:rsidRDefault="003318B0" w:rsidP="003318B0"/>
        </w:tc>
        <w:tc>
          <w:tcPr>
            <w:tcW w:w="292" w:type="dxa"/>
            <w:shd w:val="clear" w:color="auto" w:fill="A6A6A6" w:themeFill="background1" w:themeFillShade="A6"/>
          </w:tcPr>
          <w:p w14:paraId="0B8891C8" w14:textId="77777777" w:rsidR="003318B0" w:rsidRDefault="003318B0" w:rsidP="003318B0"/>
        </w:tc>
        <w:tc>
          <w:tcPr>
            <w:tcW w:w="292" w:type="dxa"/>
            <w:shd w:val="clear" w:color="auto" w:fill="A6A6A6" w:themeFill="background1" w:themeFillShade="A6"/>
          </w:tcPr>
          <w:p w14:paraId="114D6C64" w14:textId="77777777" w:rsidR="003318B0" w:rsidRDefault="003318B0" w:rsidP="003318B0"/>
        </w:tc>
        <w:tc>
          <w:tcPr>
            <w:tcW w:w="292" w:type="dxa"/>
            <w:shd w:val="clear" w:color="auto" w:fill="A6A6A6" w:themeFill="background1" w:themeFillShade="A6"/>
          </w:tcPr>
          <w:p w14:paraId="6243FDC9" w14:textId="77777777" w:rsidR="003318B0" w:rsidRDefault="003318B0" w:rsidP="003318B0"/>
        </w:tc>
        <w:tc>
          <w:tcPr>
            <w:tcW w:w="292" w:type="dxa"/>
            <w:shd w:val="clear" w:color="auto" w:fill="A6A6A6" w:themeFill="background1" w:themeFillShade="A6"/>
          </w:tcPr>
          <w:p w14:paraId="656BF078" w14:textId="77777777" w:rsidR="003318B0" w:rsidRDefault="003318B0" w:rsidP="003318B0"/>
        </w:tc>
        <w:tc>
          <w:tcPr>
            <w:tcW w:w="292" w:type="dxa"/>
            <w:shd w:val="clear" w:color="auto" w:fill="A6A6A6" w:themeFill="background1" w:themeFillShade="A6"/>
          </w:tcPr>
          <w:p w14:paraId="78F50D5F" w14:textId="77777777" w:rsidR="003318B0" w:rsidRDefault="003318B0" w:rsidP="003318B0"/>
        </w:tc>
        <w:tc>
          <w:tcPr>
            <w:tcW w:w="292" w:type="dxa"/>
            <w:shd w:val="clear" w:color="auto" w:fill="A6A6A6" w:themeFill="background1" w:themeFillShade="A6"/>
          </w:tcPr>
          <w:p w14:paraId="6C0EF749" w14:textId="77777777" w:rsidR="003318B0" w:rsidRDefault="003318B0" w:rsidP="003318B0"/>
        </w:tc>
        <w:tc>
          <w:tcPr>
            <w:tcW w:w="292" w:type="dxa"/>
            <w:shd w:val="clear" w:color="auto" w:fill="A6A6A6" w:themeFill="background1" w:themeFillShade="A6"/>
          </w:tcPr>
          <w:p w14:paraId="15319C70" w14:textId="77777777" w:rsidR="003318B0" w:rsidRDefault="003318B0" w:rsidP="003318B0"/>
        </w:tc>
        <w:tc>
          <w:tcPr>
            <w:tcW w:w="292" w:type="dxa"/>
            <w:shd w:val="clear" w:color="auto" w:fill="A6A6A6" w:themeFill="background1" w:themeFillShade="A6"/>
          </w:tcPr>
          <w:p w14:paraId="2B4B4456" w14:textId="77777777" w:rsidR="003318B0" w:rsidRDefault="003318B0" w:rsidP="003318B0"/>
        </w:tc>
        <w:tc>
          <w:tcPr>
            <w:tcW w:w="292" w:type="dxa"/>
            <w:shd w:val="clear" w:color="auto" w:fill="A6A6A6" w:themeFill="background1" w:themeFillShade="A6"/>
          </w:tcPr>
          <w:p w14:paraId="0189744F" w14:textId="77777777" w:rsidR="003318B0" w:rsidRDefault="003318B0" w:rsidP="003318B0"/>
        </w:tc>
      </w:tr>
    </w:tbl>
    <w:tbl>
      <w:tblPr>
        <w:tblStyle w:val="TableGrid"/>
        <w:tblpPr w:leftFromText="180" w:rightFromText="180" w:vertAnchor="text" w:horzAnchor="page" w:tblpX="11908" w:tblpY="65"/>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6CB28F93" w14:textId="77777777" w:rsidTr="003318B0">
        <w:trPr>
          <w:trHeight w:val="165"/>
        </w:trPr>
        <w:tc>
          <w:tcPr>
            <w:tcW w:w="292" w:type="dxa"/>
          </w:tcPr>
          <w:p w14:paraId="50B9A0A9" w14:textId="77777777" w:rsidR="003318B0" w:rsidRDefault="003318B0" w:rsidP="003318B0"/>
        </w:tc>
        <w:tc>
          <w:tcPr>
            <w:tcW w:w="292" w:type="dxa"/>
          </w:tcPr>
          <w:p w14:paraId="7C555D3A" w14:textId="77777777" w:rsidR="003318B0" w:rsidRDefault="003318B0" w:rsidP="003318B0"/>
        </w:tc>
        <w:tc>
          <w:tcPr>
            <w:tcW w:w="292" w:type="dxa"/>
          </w:tcPr>
          <w:p w14:paraId="71E67CE4" w14:textId="77777777" w:rsidR="003318B0" w:rsidRDefault="003318B0" w:rsidP="003318B0"/>
        </w:tc>
        <w:tc>
          <w:tcPr>
            <w:tcW w:w="292" w:type="dxa"/>
          </w:tcPr>
          <w:p w14:paraId="32523CBA" w14:textId="77777777" w:rsidR="003318B0" w:rsidRDefault="003318B0" w:rsidP="003318B0"/>
        </w:tc>
        <w:tc>
          <w:tcPr>
            <w:tcW w:w="292" w:type="dxa"/>
          </w:tcPr>
          <w:p w14:paraId="17F075D4" w14:textId="77777777" w:rsidR="003318B0" w:rsidRDefault="003318B0" w:rsidP="003318B0"/>
        </w:tc>
        <w:tc>
          <w:tcPr>
            <w:tcW w:w="292" w:type="dxa"/>
          </w:tcPr>
          <w:p w14:paraId="7EE4F9B6" w14:textId="77777777" w:rsidR="003318B0" w:rsidRDefault="003318B0" w:rsidP="003318B0"/>
        </w:tc>
        <w:tc>
          <w:tcPr>
            <w:tcW w:w="292" w:type="dxa"/>
          </w:tcPr>
          <w:p w14:paraId="314CC80F" w14:textId="77777777" w:rsidR="003318B0" w:rsidRDefault="003318B0" w:rsidP="003318B0"/>
        </w:tc>
        <w:tc>
          <w:tcPr>
            <w:tcW w:w="292" w:type="dxa"/>
          </w:tcPr>
          <w:p w14:paraId="69A3B48C" w14:textId="77777777" w:rsidR="003318B0" w:rsidRDefault="003318B0" w:rsidP="003318B0"/>
        </w:tc>
        <w:tc>
          <w:tcPr>
            <w:tcW w:w="292" w:type="dxa"/>
          </w:tcPr>
          <w:p w14:paraId="48525B8A" w14:textId="77777777" w:rsidR="003318B0" w:rsidRDefault="003318B0" w:rsidP="003318B0"/>
        </w:tc>
        <w:tc>
          <w:tcPr>
            <w:tcW w:w="292" w:type="dxa"/>
          </w:tcPr>
          <w:p w14:paraId="1A8EA091" w14:textId="77777777" w:rsidR="003318B0" w:rsidRDefault="003318B0" w:rsidP="003318B0"/>
        </w:tc>
      </w:tr>
      <w:tr w:rsidR="003318B0" w14:paraId="538E291C" w14:textId="77777777" w:rsidTr="003318B0">
        <w:trPr>
          <w:trHeight w:val="219"/>
        </w:trPr>
        <w:tc>
          <w:tcPr>
            <w:tcW w:w="292" w:type="dxa"/>
          </w:tcPr>
          <w:p w14:paraId="193ADD63" w14:textId="77777777" w:rsidR="003318B0" w:rsidRDefault="003318B0" w:rsidP="003318B0"/>
        </w:tc>
        <w:tc>
          <w:tcPr>
            <w:tcW w:w="292" w:type="dxa"/>
          </w:tcPr>
          <w:p w14:paraId="024BD07F" w14:textId="77777777" w:rsidR="003318B0" w:rsidRDefault="003318B0" w:rsidP="003318B0"/>
        </w:tc>
        <w:tc>
          <w:tcPr>
            <w:tcW w:w="292" w:type="dxa"/>
          </w:tcPr>
          <w:p w14:paraId="318A4E16" w14:textId="77777777" w:rsidR="003318B0" w:rsidRDefault="003318B0" w:rsidP="003318B0"/>
        </w:tc>
        <w:tc>
          <w:tcPr>
            <w:tcW w:w="292" w:type="dxa"/>
          </w:tcPr>
          <w:p w14:paraId="21E27372" w14:textId="77777777" w:rsidR="003318B0" w:rsidRDefault="003318B0" w:rsidP="003318B0"/>
        </w:tc>
        <w:tc>
          <w:tcPr>
            <w:tcW w:w="292" w:type="dxa"/>
          </w:tcPr>
          <w:p w14:paraId="0773918B" w14:textId="77777777" w:rsidR="003318B0" w:rsidRDefault="003318B0" w:rsidP="003318B0"/>
        </w:tc>
        <w:tc>
          <w:tcPr>
            <w:tcW w:w="292" w:type="dxa"/>
          </w:tcPr>
          <w:p w14:paraId="77A32CA7" w14:textId="77777777" w:rsidR="003318B0" w:rsidRDefault="003318B0" w:rsidP="003318B0"/>
        </w:tc>
        <w:tc>
          <w:tcPr>
            <w:tcW w:w="292" w:type="dxa"/>
          </w:tcPr>
          <w:p w14:paraId="49F4F47C" w14:textId="77777777" w:rsidR="003318B0" w:rsidRDefault="003318B0" w:rsidP="003318B0"/>
        </w:tc>
        <w:tc>
          <w:tcPr>
            <w:tcW w:w="292" w:type="dxa"/>
          </w:tcPr>
          <w:p w14:paraId="55540F97" w14:textId="77777777" w:rsidR="003318B0" w:rsidRDefault="003318B0" w:rsidP="003318B0"/>
        </w:tc>
        <w:tc>
          <w:tcPr>
            <w:tcW w:w="292" w:type="dxa"/>
          </w:tcPr>
          <w:p w14:paraId="14E6E5D4" w14:textId="77777777" w:rsidR="003318B0" w:rsidRDefault="003318B0" w:rsidP="003318B0"/>
        </w:tc>
        <w:tc>
          <w:tcPr>
            <w:tcW w:w="292" w:type="dxa"/>
          </w:tcPr>
          <w:p w14:paraId="790BC4E9" w14:textId="77777777" w:rsidR="003318B0" w:rsidRDefault="003318B0" w:rsidP="003318B0"/>
        </w:tc>
      </w:tr>
      <w:tr w:rsidR="003318B0" w14:paraId="58D9780D" w14:textId="77777777" w:rsidTr="003318B0">
        <w:trPr>
          <w:trHeight w:val="230"/>
        </w:trPr>
        <w:tc>
          <w:tcPr>
            <w:tcW w:w="292" w:type="dxa"/>
          </w:tcPr>
          <w:p w14:paraId="0FCC0ACA" w14:textId="77777777" w:rsidR="003318B0" w:rsidRDefault="003318B0" w:rsidP="003318B0"/>
        </w:tc>
        <w:tc>
          <w:tcPr>
            <w:tcW w:w="292" w:type="dxa"/>
          </w:tcPr>
          <w:p w14:paraId="21C6A547" w14:textId="77777777" w:rsidR="003318B0" w:rsidRDefault="003318B0" w:rsidP="003318B0"/>
        </w:tc>
        <w:tc>
          <w:tcPr>
            <w:tcW w:w="292" w:type="dxa"/>
          </w:tcPr>
          <w:p w14:paraId="5CBF499E" w14:textId="77777777" w:rsidR="003318B0" w:rsidRDefault="003318B0" w:rsidP="003318B0"/>
        </w:tc>
        <w:tc>
          <w:tcPr>
            <w:tcW w:w="292" w:type="dxa"/>
          </w:tcPr>
          <w:p w14:paraId="31780E69" w14:textId="77777777" w:rsidR="003318B0" w:rsidRDefault="003318B0" w:rsidP="003318B0"/>
        </w:tc>
        <w:tc>
          <w:tcPr>
            <w:tcW w:w="292" w:type="dxa"/>
          </w:tcPr>
          <w:p w14:paraId="65CDAE14" w14:textId="77777777" w:rsidR="003318B0" w:rsidRDefault="003318B0" w:rsidP="003318B0"/>
        </w:tc>
        <w:tc>
          <w:tcPr>
            <w:tcW w:w="292" w:type="dxa"/>
          </w:tcPr>
          <w:p w14:paraId="1E9C309A" w14:textId="77777777" w:rsidR="003318B0" w:rsidRDefault="003318B0" w:rsidP="003318B0"/>
        </w:tc>
        <w:tc>
          <w:tcPr>
            <w:tcW w:w="292" w:type="dxa"/>
          </w:tcPr>
          <w:p w14:paraId="690136AB" w14:textId="77777777" w:rsidR="003318B0" w:rsidRDefault="003318B0" w:rsidP="003318B0"/>
        </w:tc>
        <w:tc>
          <w:tcPr>
            <w:tcW w:w="292" w:type="dxa"/>
          </w:tcPr>
          <w:p w14:paraId="6E9B3D32" w14:textId="77777777" w:rsidR="003318B0" w:rsidRDefault="003318B0" w:rsidP="003318B0"/>
        </w:tc>
        <w:tc>
          <w:tcPr>
            <w:tcW w:w="292" w:type="dxa"/>
          </w:tcPr>
          <w:p w14:paraId="5487A9C3" w14:textId="77777777" w:rsidR="003318B0" w:rsidRDefault="003318B0" w:rsidP="003318B0"/>
        </w:tc>
        <w:tc>
          <w:tcPr>
            <w:tcW w:w="292" w:type="dxa"/>
          </w:tcPr>
          <w:p w14:paraId="73888EC1" w14:textId="77777777" w:rsidR="003318B0" w:rsidRDefault="003318B0" w:rsidP="003318B0"/>
        </w:tc>
      </w:tr>
      <w:tr w:rsidR="003318B0" w14:paraId="333FD6EF" w14:textId="77777777" w:rsidTr="003318B0">
        <w:trPr>
          <w:trHeight w:val="219"/>
        </w:trPr>
        <w:tc>
          <w:tcPr>
            <w:tcW w:w="292" w:type="dxa"/>
          </w:tcPr>
          <w:p w14:paraId="29DF60F8" w14:textId="77777777" w:rsidR="003318B0" w:rsidRDefault="003318B0" w:rsidP="003318B0"/>
        </w:tc>
        <w:tc>
          <w:tcPr>
            <w:tcW w:w="292" w:type="dxa"/>
          </w:tcPr>
          <w:p w14:paraId="7997C030" w14:textId="77777777" w:rsidR="003318B0" w:rsidRDefault="003318B0" w:rsidP="003318B0"/>
        </w:tc>
        <w:tc>
          <w:tcPr>
            <w:tcW w:w="292" w:type="dxa"/>
            <w:shd w:val="clear" w:color="auto" w:fill="A6A6A6" w:themeFill="background1" w:themeFillShade="A6"/>
          </w:tcPr>
          <w:p w14:paraId="4DB4F72F" w14:textId="77777777" w:rsidR="003318B0" w:rsidRDefault="003318B0" w:rsidP="003318B0"/>
        </w:tc>
        <w:tc>
          <w:tcPr>
            <w:tcW w:w="292" w:type="dxa"/>
            <w:shd w:val="clear" w:color="auto" w:fill="A6A6A6" w:themeFill="background1" w:themeFillShade="A6"/>
          </w:tcPr>
          <w:p w14:paraId="327BA8C2" w14:textId="77777777" w:rsidR="003318B0" w:rsidRDefault="003318B0" w:rsidP="003318B0"/>
        </w:tc>
        <w:tc>
          <w:tcPr>
            <w:tcW w:w="292" w:type="dxa"/>
            <w:shd w:val="clear" w:color="auto" w:fill="A6A6A6" w:themeFill="background1" w:themeFillShade="A6"/>
          </w:tcPr>
          <w:p w14:paraId="4D05D66B" w14:textId="77777777" w:rsidR="003318B0" w:rsidRDefault="003318B0" w:rsidP="003318B0"/>
        </w:tc>
        <w:tc>
          <w:tcPr>
            <w:tcW w:w="292" w:type="dxa"/>
            <w:shd w:val="clear" w:color="auto" w:fill="A6A6A6" w:themeFill="background1" w:themeFillShade="A6"/>
          </w:tcPr>
          <w:p w14:paraId="73FFACB2" w14:textId="77777777" w:rsidR="003318B0" w:rsidRDefault="003318B0" w:rsidP="003318B0"/>
        </w:tc>
        <w:tc>
          <w:tcPr>
            <w:tcW w:w="292" w:type="dxa"/>
            <w:shd w:val="clear" w:color="auto" w:fill="A6A6A6" w:themeFill="background1" w:themeFillShade="A6"/>
          </w:tcPr>
          <w:p w14:paraId="32912319" w14:textId="77777777" w:rsidR="003318B0" w:rsidRDefault="003318B0" w:rsidP="003318B0"/>
        </w:tc>
        <w:tc>
          <w:tcPr>
            <w:tcW w:w="292" w:type="dxa"/>
            <w:shd w:val="clear" w:color="auto" w:fill="A6A6A6" w:themeFill="background1" w:themeFillShade="A6"/>
          </w:tcPr>
          <w:p w14:paraId="04FC486F" w14:textId="77777777" w:rsidR="003318B0" w:rsidRDefault="003318B0" w:rsidP="003318B0"/>
        </w:tc>
        <w:tc>
          <w:tcPr>
            <w:tcW w:w="292" w:type="dxa"/>
          </w:tcPr>
          <w:p w14:paraId="5D736F56" w14:textId="77777777" w:rsidR="003318B0" w:rsidRDefault="003318B0" w:rsidP="003318B0"/>
        </w:tc>
        <w:tc>
          <w:tcPr>
            <w:tcW w:w="292" w:type="dxa"/>
          </w:tcPr>
          <w:p w14:paraId="30832C1B" w14:textId="77777777" w:rsidR="003318B0" w:rsidRDefault="003318B0" w:rsidP="003318B0"/>
        </w:tc>
      </w:tr>
      <w:tr w:rsidR="003318B0" w14:paraId="51034183" w14:textId="77777777" w:rsidTr="003318B0">
        <w:trPr>
          <w:trHeight w:val="219"/>
        </w:trPr>
        <w:tc>
          <w:tcPr>
            <w:tcW w:w="292" w:type="dxa"/>
          </w:tcPr>
          <w:p w14:paraId="33256179" w14:textId="77777777" w:rsidR="003318B0" w:rsidRDefault="003318B0" w:rsidP="003318B0"/>
        </w:tc>
        <w:tc>
          <w:tcPr>
            <w:tcW w:w="292" w:type="dxa"/>
          </w:tcPr>
          <w:p w14:paraId="3C191FD8" w14:textId="77777777" w:rsidR="003318B0" w:rsidRDefault="003318B0" w:rsidP="003318B0"/>
        </w:tc>
        <w:tc>
          <w:tcPr>
            <w:tcW w:w="292" w:type="dxa"/>
          </w:tcPr>
          <w:p w14:paraId="2AE786D9" w14:textId="77777777" w:rsidR="003318B0" w:rsidRDefault="003318B0" w:rsidP="003318B0"/>
        </w:tc>
        <w:tc>
          <w:tcPr>
            <w:tcW w:w="292" w:type="dxa"/>
          </w:tcPr>
          <w:p w14:paraId="0F2D0375" w14:textId="77777777" w:rsidR="003318B0" w:rsidRDefault="003318B0" w:rsidP="003318B0"/>
        </w:tc>
        <w:tc>
          <w:tcPr>
            <w:tcW w:w="292" w:type="dxa"/>
          </w:tcPr>
          <w:p w14:paraId="4CEA6410" w14:textId="77777777" w:rsidR="003318B0" w:rsidRDefault="003318B0" w:rsidP="003318B0"/>
        </w:tc>
        <w:tc>
          <w:tcPr>
            <w:tcW w:w="292" w:type="dxa"/>
          </w:tcPr>
          <w:p w14:paraId="570D9B5E" w14:textId="77777777" w:rsidR="003318B0" w:rsidRDefault="003318B0" w:rsidP="003318B0"/>
        </w:tc>
        <w:tc>
          <w:tcPr>
            <w:tcW w:w="292" w:type="dxa"/>
          </w:tcPr>
          <w:p w14:paraId="400E5205" w14:textId="77777777" w:rsidR="003318B0" w:rsidRDefault="003318B0" w:rsidP="003318B0"/>
        </w:tc>
        <w:tc>
          <w:tcPr>
            <w:tcW w:w="292" w:type="dxa"/>
          </w:tcPr>
          <w:p w14:paraId="006D60BD" w14:textId="77777777" w:rsidR="003318B0" w:rsidRDefault="003318B0" w:rsidP="003318B0"/>
        </w:tc>
        <w:tc>
          <w:tcPr>
            <w:tcW w:w="292" w:type="dxa"/>
          </w:tcPr>
          <w:p w14:paraId="7F24DABE" w14:textId="77777777" w:rsidR="003318B0" w:rsidRDefault="003318B0" w:rsidP="003318B0"/>
        </w:tc>
        <w:tc>
          <w:tcPr>
            <w:tcW w:w="292" w:type="dxa"/>
          </w:tcPr>
          <w:p w14:paraId="43E8B20C" w14:textId="77777777" w:rsidR="003318B0" w:rsidRDefault="003318B0" w:rsidP="003318B0"/>
        </w:tc>
      </w:tr>
      <w:tr w:rsidR="003318B0" w14:paraId="7E33C498" w14:textId="77777777" w:rsidTr="003318B0">
        <w:trPr>
          <w:trHeight w:val="219"/>
        </w:trPr>
        <w:tc>
          <w:tcPr>
            <w:tcW w:w="292" w:type="dxa"/>
          </w:tcPr>
          <w:p w14:paraId="04F51F8D" w14:textId="77777777" w:rsidR="003318B0" w:rsidRDefault="003318B0" w:rsidP="003318B0"/>
        </w:tc>
        <w:tc>
          <w:tcPr>
            <w:tcW w:w="292" w:type="dxa"/>
          </w:tcPr>
          <w:p w14:paraId="4AC81959" w14:textId="77777777" w:rsidR="003318B0" w:rsidRDefault="003318B0" w:rsidP="003318B0"/>
        </w:tc>
        <w:tc>
          <w:tcPr>
            <w:tcW w:w="292" w:type="dxa"/>
          </w:tcPr>
          <w:p w14:paraId="79813CDA" w14:textId="77777777" w:rsidR="003318B0" w:rsidRDefault="003318B0" w:rsidP="003318B0"/>
        </w:tc>
        <w:tc>
          <w:tcPr>
            <w:tcW w:w="292" w:type="dxa"/>
          </w:tcPr>
          <w:p w14:paraId="6E086902" w14:textId="77777777" w:rsidR="003318B0" w:rsidRDefault="003318B0" w:rsidP="003318B0"/>
        </w:tc>
        <w:tc>
          <w:tcPr>
            <w:tcW w:w="292" w:type="dxa"/>
          </w:tcPr>
          <w:p w14:paraId="53B16EA2" w14:textId="77777777" w:rsidR="003318B0" w:rsidRDefault="003318B0" w:rsidP="003318B0"/>
        </w:tc>
        <w:tc>
          <w:tcPr>
            <w:tcW w:w="292" w:type="dxa"/>
          </w:tcPr>
          <w:p w14:paraId="58EE0EE6" w14:textId="77777777" w:rsidR="003318B0" w:rsidRDefault="003318B0" w:rsidP="003318B0"/>
        </w:tc>
        <w:tc>
          <w:tcPr>
            <w:tcW w:w="292" w:type="dxa"/>
          </w:tcPr>
          <w:p w14:paraId="3FBE636C" w14:textId="77777777" w:rsidR="003318B0" w:rsidRDefault="003318B0" w:rsidP="003318B0"/>
        </w:tc>
        <w:tc>
          <w:tcPr>
            <w:tcW w:w="292" w:type="dxa"/>
          </w:tcPr>
          <w:p w14:paraId="05F90639" w14:textId="77777777" w:rsidR="003318B0" w:rsidRDefault="003318B0" w:rsidP="003318B0"/>
        </w:tc>
        <w:tc>
          <w:tcPr>
            <w:tcW w:w="292" w:type="dxa"/>
          </w:tcPr>
          <w:p w14:paraId="3D705FF8" w14:textId="77777777" w:rsidR="003318B0" w:rsidRDefault="003318B0" w:rsidP="003318B0"/>
        </w:tc>
        <w:tc>
          <w:tcPr>
            <w:tcW w:w="292" w:type="dxa"/>
          </w:tcPr>
          <w:p w14:paraId="1B1E8DD4" w14:textId="77777777" w:rsidR="003318B0" w:rsidRDefault="003318B0" w:rsidP="003318B0"/>
        </w:tc>
      </w:tr>
      <w:tr w:rsidR="003318B0" w14:paraId="20D45850" w14:textId="77777777" w:rsidTr="003318B0">
        <w:trPr>
          <w:trHeight w:val="230"/>
        </w:trPr>
        <w:tc>
          <w:tcPr>
            <w:tcW w:w="292" w:type="dxa"/>
          </w:tcPr>
          <w:p w14:paraId="2309FF78" w14:textId="77777777" w:rsidR="003318B0" w:rsidRDefault="003318B0" w:rsidP="003318B0"/>
        </w:tc>
        <w:tc>
          <w:tcPr>
            <w:tcW w:w="292" w:type="dxa"/>
          </w:tcPr>
          <w:p w14:paraId="519A68FF" w14:textId="77777777" w:rsidR="003318B0" w:rsidRDefault="003318B0" w:rsidP="003318B0"/>
        </w:tc>
        <w:tc>
          <w:tcPr>
            <w:tcW w:w="292" w:type="dxa"/>
          </w:tcPr>
          <w:p w14:paraId="2BBAE6A4" w14:textId="77777777" w:rsidR="003318B0" w:rsidRDefault="003318B0" w:rsidP="003318B0"/>
        </w:tc>
        <w:tc>
          <w:tcPr>
            <w:tcW w:w="292" w:type="dxa"/>
          </w:tcPr>
          <w:p w14:paraId="3C2ED98D" w14:textId="77777777" w:rsidR="003318B0" w:rsidRDefault="003318B0" w:rsidP="003318B0"/>
        </w:tc>
        <w:tc>
          <w:tcPr>
            <w:tcW w:w="292" w:type="dxa"/>
          </w:tcPr>
          <w:p w14:paraId="6C5CC3FF" w14:textId="77777777" w:rsidR="003318B0" w:rsidRDefault="003318B0" w:rsidP="003318B0"/>
        </w:tc>
        <w:tc>
          <w:tcPr>
            <w:tcW w:w="292" w:type="dxa"/>
          </w:tcPr>
          <w:p w14:paraId="3DD7FC4E" w14:textId="77777777" w:rsidR="003318B0" w:rsidRDefault="003318B0" w:rsidP="003318B0"/>
        </w:tc>
        <w:tc>
          <w:tcPr>
            <w:tcW w:w="292" w:type="dxa"/>
          </w:tcPr>
          <w:p w14:paraId="21F7211E" w14:textId="77777777" w:rsidR="003318B0" w:rsidRDefault="003318B0" w:rsidP="003318B0"/>
        </w:tc>
        <w:tc>
          <w:tcPr>
            <w:tcW w:w="292" w:type="dxa"/>
          </w:tcPr>
          <w:p w14:paraId="20BE3B24" w14:textId="77777777" w:rsidR="003318B0" w:rsidRDefault="003318B0" w:rsidP="003318B0"/>
        </w:tc>
        <w:tc>
          <w:tcPr>
            <w:tcW w:w="292" w:type="dxa"/>
          </w:tcPr>
          <w:p w14:paraId="3CEF933E" w14:textId="77777777" w:rsidR="003318B0" w:rsidRDefault="003318B0" w:rsidP="003318B0"/>
        </w:tc>
        <w:tc>
          <w:tcPr>
            <w:tcW w:w="292" w:type="dxa"/>
          </w:tcPr>
          <w:p w14:paraId="4DF09015" w14:textId="77777777" w:rsidR="003318B0" w:rsidRDefault="003318B0" w:rsidP="003318B0"/>
        </w:tc>
      </w:tr>
      <w:tr w:rsidR="003318B0" w14:paraId="15BE734A" w14:textId="77777777" w:rsidTr="003318B0">
        <w:trPr>
          <w:trHeight w:val="219"/>
        </w:trPr>
        <w:tc>
          <w:tcPr>
            <w:tcW w:w="292" w:type="dxa"/>
          </w:tcPr>
          <w:p w14:paraId="0D4CB102" w14:textId="77777777" w:rsidR="003318B0" w:rsidRDefault="003318B0" w:rsidP="003318B0"/>
        </w:tc>
        <w:tc>
          <w:tcPr>
            <w:tcW w:w="292" w:type="dxa"/>
          </w:tcPr>
          <w:p w14:paraId="522F5931" w14:textId="77777777" w:rsidR="003318B0" w:rsidRDefault="003318B0" w:rsidP="003318B0"/>
        </w:tc>
        <w:tc>
          <w:tcPr>
            <w:tcW w:w="292" w:type="dxa"/>
          </w:tcPr>
          <w:p w14:paraId="7D7D80DE" w14:textId="77777777" w:rsidR="003318B0" w:rsidRDefault="003318B0" w:rsidP="003318B0"/>
        </w:tc>
        <w:tc>
          <w:tcPr>
            <w:tcW w:w="292" w:type="dxa"/>
          </w:tcPr>
          <w:p w14:paraId="52C5BD35" w14:textId="77777777" w:rsidR="003318B0" w:rsidRDefault="003318B0" w:rsidP="003318B0"/>
        </w:tc>
        <w:tc>
          <w:tcPr>
            <w:tcW w:w="292" w:type="dxa"/>
          </w:tcPr>
          <w:p w14:paraId="06F87E23" w14:textId="77777777" w:rsidR="003318B0" w:rsidRDefault="003318B0" w:rsidP="003318B0"/>
        </w:tc>
        <w:tc>
          <w:tcPr>
            <w:tcW w:w="292" w:type="dxa"/>
          </w:tcPr>
          <w:p w14:paraId="060BBD11" w14:textId="77777777" w:rsidR="003318B0" w:rsidRDefault="003318B0" w:rsidP="003318B0"/>
        </w:tc>
        <w:tc>
          <w:tcPr>
            <w:tcW w:w="292" w:type="dxa"/>
          </w:tcPr>
          <w:p w14:paraId="0B60D912" w14:textId="77777777" w:rsidR="003318B0" w:rsidRDefault="003318B0" w:rsidP="003318B0"/>
        </w:tc>
        <w:tc>
          <w:tcPr>
            <w:tcW w:w="292" w:type="dxa"/>
          </w:tcPr>
          <w:p w14:paraId="1D743B3E" w14:textId="77777777" w:rsidR="003318B0" w:rsidRDefault="003318B0" w:rsidP="003318B0"/>
        </w:tc>
        <w:tc>
          <w:tcPr>
            <w:tcW w:w="292" w:type="dxa"/>
          </w:tcPr>
          <w:p w14:paraId="0F1179BE" w14:textId="77777777" w:rsidR="003318B0" w:rsidRDefault="003318B0" w:rsidP="003318B0"/>
        </w:tc>
        <w:tc>
          <w:tcPr>
            <w:tcW w:w="292" w:type="dxa"/>
          </w:tcPr>
          <w:p w14:paraId="2C7814B0" w14:textId="77777777" w:rsidR="003318B0" w:rsidRDefault="003318B0" w:rsidP="003318B0"/>
        </w:tc>
      </w:tr>
      <w:tr w:rsidR="003318B0" w14:paraId="54AEDDB2" w14:textId="77777777" w:rsidTr="003318B0">
        <w:trPr>
          <w:trHeight w:val="219"/>
        </w:trPr>
        <w:tc>
          <w:tcPr>
            <w:tcW w:w="292" w:type="dxa"/>
          </w:tcPr>
          <w:p w14:paraId="46599F12" w14:textId="77777777" w:rsidR="003318B0" w:rsidRDefault="003318B0" w:rsidP="003318B0"/>
        </w:tc>
        <w:tc>
          <w:tcPr>
            <w:tcW w:w="292" w:type="dxa"/>
          </w:tcPr>
          <w:p w14:paraId="7738506D" w14:textId="77777777" w:rsidR="003318B0" w:rsidRDefault="003318B0" w:rsidP="003318B0"/>
        </w:tc>
        <w:tc>
          <w:tcPr>
            <w:tcW w:w="292" w:type="dxa"/>
          </w:tcPr>
          <w:p w14:paraId="46724C19" w14:textId="77777777" w:rsidR="003318B0" w:rsidRDefault="003318B0" w:rsidP="003318B0"/>
        </w:tc>
        <w:tc>
          <w:tcPr>
            <w:tcW w:w="292" w:type="dxa"/>
          </w:tcPr>
          <w:p w14:paraId="29DE4781" w14:textId="77777777" w:rsidR="003318B0" w:rsidRDefault="003318B0" w:rsidP="003318B0"/>
        </w:tc>
        <w:tc>
          <w:tcPr>
            <w:tcW w:w="292" w:type="dxa"/>
          </w:tcPr>
          <w:p w14:paraId="4F69F355" w14:textId="77777777" w:rsidR="003318B0" w:rsidRDefault="003318B0" w:rsidP="003318B0"/>
        </w:tc>
        <w:tc>
          <w:tcPr>
            <w:tcW w:w="292" w:type="dxa"/>
          </w:tcPr>
          <w:p w14:paraId="2EA8EB0E" w14:textId="77777777" w:rsidR="003318B0" w:rsidRDefault="003318B0" w:rsidP="003318B0"/>
        </w:tc>
        <w:tc>
          <w:tcPr>
            <w:tcW w:w="292" w:type="dxa"/>
          </w:tcPr>
          <w:p w14:paraId="214E567F" w14:textId="77777777" w:rsidR="003318B0" w:rsidRDefault="003318B0" w:rsidP="003318B0"/>
        </w:tc>
        <w:tc>
          <w:tcPr>
            <w:tcW w:w="292" w:type="dxa"/>
          </w:tcPr>
          <w:p w14:paraId="55591AE1" w14:textId="77777777" w:rsidR="003318B0" w:rsidRDefault="003318B0" w:rsidP="003318B0"/>
        </w:tc>
        <w:tc>
          <w:tcPr>
            <w:tcW w:w="292" w:type="dxa"/>
          </w:tcPr>
          <w:p w14:paraId="56691449" w14:textId="77777777" w:rsidR="003318B0" w:rsidRDefault="003318B0" w:rsidP="003318B0"/>
        </w:tc>
        <w:tc>
          <w:tcPr>
            <w:tcW w:w="292" w:type="dxa"/>
          </w:tcPr>
          <w:p w14:paraId="183C199A" w14:textId="77777777" w:rsidR="003318B0" w:rsidRDefault="003318B0" w:rsidP="003318B0"/>
        </w:tc>
      </w:tr>
      <w:tr w:rsidR="003318B0" w14:paraId="078ADC44" w14:textId="77777777" w:rsidTr="003318B0">
        <w:trPr>
          <w:trHeight w:val="219"/>
        </w:trPr>
        <w:tc>
          <w:tcPr>
            <w:tcW w:w="292" w:type="dxa"/>
          </w:tcPr>
          <w:p w14:paraId="537BCAB5" w14:textId="77777777" w:rsidR="003318B0" w:rsidRDefault="003318B0" w:rsidP="003318B0"/>
        </w:tc>
        <w:tc>
          <w:tcPr>
            <w:tcW w:w="292" w:type="dxa"/>
          </w:tcPr>
          <w:p w14:paraId="4F1C61D0" w14:textId="77777777" w:rsidR="003318B0" w:rsidRDefault="003318B0" w:rsidP="003318B0"/>
        </w:tc>
        <w:tc>
          <w:tcPr>
            <w:tcW w:w="292" w:type="dxa"/>
          </w:tcPr>
          <w:p w14:paraId="0EE13D29" w14:textId="77777777" w:rsidR="003318B0" w:rsidRDefault="003318B0" w:rsidP="003318B0"/>
        </w:tc>
        <w:tc>
          <w:tcPr>
            <w:tcW w:w="292" w:type="dxa"/>
          </w:tcPr>
          <w:p w14:paraId="71F40424" w14:textId="77777777" w:rsidR="003318B0" w:rsidRDefault="003318B0" w:rsidP="003318B0"/>
        </w:tc>
        <w:tc>
          <w:tcPr>
            <w:tcW w:w="292" w:type="dxa"/>
          </w:tcPr>
          <w:p w14:paraId="394FC666" w14:textId="77777777" w:rsidR="003318B0" w:rsidRDefault="003318B0" w:rsidP="003318B0"/>
        </w:tc>
        <w:tc>
          <w:tcPr>
            <w:tcW w:w="292" w:type="dxa"/>
          </w:tcPr>
          <w:p w14:paraId="447B117E" w14:textId="77777777" w:rsidR="003318B0" w:rsidRDefault="003318B0" w:rsidP="003318B0"/>
        </w:tc>
        <w:tc>
          <w:tcPr>
            <w:tcW w:w="292" w:type="dxa"/>
          </w:tcPr>
          <w:p w14:paraId="405AF1D4" w14:textId="77777777" w:rsidR="003318B0" w:rsidRDefault="003318B0" w:rsidP="003318B0"/>
        </w:tc>
        <w:tc>
          <w:tcPr>
            <w:tcW w:w="292" w:type="dxa"/>
          </w:tcPr>
          <w:p w14:paraId="7BFC30CC" w14:textId="77777777" w:rsidR="003318B0" w:rsidRDefault="003318B0" w:rsidP="003318B0"/>
        </w:tc>
        <w:tc>
          <w:tcPr>
            <w:tcW w:w="292" w:type="dxa"/>
          </w:tcPr>
          <w:p w14:paraId="14E8F9B3" w14:textId="77777777" w:rsidR="003318B0" w:rsidRDefault="003318B0" w:rsidP="003318B0"/>
        </w:tc>
        <w:tc>
          <w:tcPr>
            <w:tcW w:w="292" w:type="dxa"/>
          </w:tcPr>
          <w:p w14:paraId="48BFF79B" w14:textId="77777777" w:rsidR="003318B0" w:rsidRDefault="003318B0" w:rsidP="003318B0"/>
        </w:tc>
      </w:tr>
    </w:tbl>
    <w:tbl>
      <w:tblPr>
        <w:tblStyle w:val="TableGrid"/>
        <w:tblpPr w:leftFromText="180" w:rightFromText="180" w:vertAnchor="text" w:horzAnchor="page" w:tblpX="8448" w:tblpY="43"/>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5EDA8C5D" w14:textId="77777777" w:rsidTr="003318B0">
        <w:trPr>
          <w:trHeight w:val="165"/>
        </w:trPr>
        <w:tc>
          <w:tcPr>
            <w:tcW w:w="292" w:type="dxa"/>
          </w:tcPr>
          <w:p w14:paraId="7530BFD7" w14:textId="77777777" w:rsidR="003318B0" w:rsidRDefault="003318B0" w:rsidP="003318B0"/>
        </w:tc>
        <w:tc>
          <w:tcPr>
            <w:tcW w:w="292" w:type="dxa"/>
          </w:tcPr>
          <w:p w14:paraId="6A3CA293" w14:textId="77777777" w:rsidR="003318B0" w:rsidRDefault="003318B0" w:rsidP="003318B0"/>
        </w:tc>
        <w:tc>
          <w:tcPr>
            <w:tcW w:w="292" w:type="dxa"/>
          </w:tcPr>
          <w:p w14:paraId="3335CAD4" w14:textId="77777777" w:rsidR="003318B0" w:rsidRDefault="003318B0" w:rsidP="003318B0"/>
        </w:tc>
        <w:tc>
          <w:tcPr>
            <w:tcW w:w="292" w:type="dxa"/>
          </w:tcPr>
          <w:p w14:paraId="31B2F04C" w14:textId="77777777" w:rsidR="003318B0" w:rsidRDefault="003318B0" w:rsidP="003318B0"/>
        </w:tc>
        <w:tc>
          <w:tcPr>
            <w:tcW w:w="292" w:type="dxa"/>
          </w:tcPr>
          <w:p w14:paraId="38B95FD0" w14:textId="77777777" w:rsidR="003318B0" w:rsidRDefault="003318B0" w:rsidP="003318B0"/>
        </w:tc>
        <w:tc>
          <w:tcPr>
            <w:tcW w:w="292" w:type="dxa"/>
          </w:tcPr>
          <w:p w14:paraId="3A9D7DFD" w14:textId="77777777" w:rsidR="003318B0" w:rsidRDefault="003318B0" w:rsidP="003318B0"/>
        </w:tc>
        <w:tc>
          <w:tcPr>
            <w:tcW w:w="292" w:type="dxa"/>
          </w:tcPr>
          <w:p w14:paraId="46F71B11" w14:textId="77777777" w:rsidR="003318B0" w:rsidRDefault="003318B0" w:rsidP="003318B0"/>
        </w:tc>
        <w:tc>
          <w:tcPr>
            <w:tcW w:w="292" w:type="dxa"/>
          </w:tcPr>
          <w:p w14:paraId="10D631F2" w14:textId="77777777" w:rsidR="003318B0" w:rsidRDefault="003318B0" w:rsidP="003318B0"/>
        </w:tc>
        <w:tc>
          <w:tcPr>
            <w:tcW w:w="292" w:type="dxa"/>
          </w:tcPr>
          <w:p w14:paraId="0446D16E" w14:textId="77777777" w:rsidR="003318B0" w:rsidRDefault="003318B0" w:rsidP="003318B0"/>
        </w:tc>
        <w:tc>
          <w:tcPr>
            <w:tcW w:w="292" w:type="dxa"/>
          </w:tcPr>
          <w:p w14:paraId="2BDD2B80" w14:textId="77777777" w:rsidR="003318B0" w:rsidRDefault="003318B0" w:rsidP="003318B0"/>
        </w:tc>
      </w:tr>
      <w:tr w:rsidR="003318B0" w14:paraId="56B949D9" w14:textId="77777777" w:rsidTr="003318B0">
        <w:trPr>
          <w:trHeight w:val="219"/>
        </w:trPr>
        <w:tc>
          <w:tcPr>
            <w:tcW w:w="292" w:type="dxa"/>
          </w:tcPr>
          <w:p w14:paraId="0147B4D7" w14:textId="77777777" w:rsidR="003318B0" w:rsidRDefault="003318B0" w:rsidP="003318B0"/>
        </w:tc>
        <w:tc>
          <w:tcPr>
            <w:tcW w:w="292" w:type="dxa"/>
          </w:tcPr>
          <w:p w14:paraId="36F1428B" w14:textId="77777777" w:rsidR="003318B0" w:rsidRDefault="003318B0" w:rsidP="003318B0"/>
        </w:tc>
        <w:tc>
          <w:tcPr>
            <w:tcW w:w="292" w:type="dxa"/>
          </w:tcPr>
          <w:p w14:paraId="6092AF4E" w14:textId="77777777" w:rsidR="003318B0" w:rsidRDefault="003318B0" w:rsidP="003318B0"/>
        </w:tc>
        <w:tc>
          <w:tcPr>
            <w:tcW w:w="292" w:type="dxa"/>
          </w:tcPr>
          <w:p w14:paraId="765C1C59" w14:textId="77777777" w:rsidR="003318B0" w:rsidRDefault="003318B0" w:rsidP="003318B0"/>
        </w:tc>
        <w:tc>
          <w:tcPr>
            <w:tcW w:w="292" w:type="dxa"/>
          </w:tcPr>
          <w:p w14:paraId="46B87A71" w14:textId="77777777" w:rsidR="003318B0" w:rsidRDefault="003318B0" w:rsidP="003318B0"/>
        </w:tc>
        <w:tc>
          <w:tcPr>
            <w:tcW w:w="292" w:type="dxa"/>
          </w:tcPr>
          <w:p w14:paraId="2E3E217C" w14:textId="77777777" w:rsidR="003318B0" w:rsidRDefault="003318B0" w:rsidP="003318B0"/>
        </w:tc>
        <w:tc>
          <w:tcPr>
            <w:tcW w:w="292" w:type="dxa"/>
          </w:tcPr>
          <w:p w14:paraId="2097631F" w14:textId="77777777" w:rsidR="003318B0" w:rsidRDefault="003318B0" w:rsidP="003318B0"/>
        </w:tc>
        <w:tc>
          <w:tcPr>
            <w:tcW w:w="292" w:type="dxa"/>
          </w:tcPr>
          <w:p w14:paraId="6AC26444" w14:textId="77777777" w:rsidR="003318B0" w:rsidRDefault="003318B0" w:rsidP="003318B0"/>
        </w:tc>
        <w:tc>
          <w:tcPr>
            <w:tcW w:w="292" w:type="dxa"/>
          </w:tcPr>
          <w:p w14:paraId="3E8D73E6" w14:textId="77777777" w:rsidR="003318B0" w:rsidRDefault="003318B0" w:rsidP="003318B0"/>
        </w:tc>
        <w:tc>
          <w:tcPr>
            <w:tcW w:w="292" w:type="dxa"/>
          </w:tcPr>
          <w:p w14:paraId="53A4074F" w14:textId="77777777" w:rsidR="003318B0" w:rsidRDefault="003318B0" w:rsidP="003318B0"/>
        </w:tc>
      </w:tr>
      <w:tr w:rsidR="003318B0" w14:paraId="615E5F10" w14:textId="77777777" w:rsidTr="003318B0">
        <w:trPr>
          <w:trHeight w:val="230"/>
        </w:trPr>
        <w:tc>
          <w:tcPr>
            <w:tcW w:w="292" w:type="dxa"/>
          </w:tcPr>
          <w:p w14:paraId="1D52F61B" w14:textId="77777777" w:rsidR="003318B0" w:rsidRDefault="003318B0" w:rsidP="003318B0"/>
        </w:tc>
        <w:tc>
          <w:tcPr>
            <w:tcW w:w="292" w:type="dxa"/>
          </w:tcPr>
          <w:p w14:paraId="12B82F58" w14:textId="77777777" w:rsidR="003318B0" w:rsidRDefault="003318B0" w:rsidP="003318B0"/>
        </w:tc>
        <w:tc>
          <w:tcPr>
            <w:tcW w:w="292" w:type="dxa"/>
          </w:tcPr>
          <w:p w14:paraId="3EFD0C06" w14:textId="77777777" w:rsidR="003318B0" w:rsidRDefault="003318B0" w:rsidP="003318B0"/>
        </w:tc>
        <w:tc>
          <w:tcPr>
            <w:tcW w:w="292" w:type="dxa"/>
          </w:tcPr>
          <w:p w14:paraId="0CC31FD8" w14:textId="77777777" w:rsidR="003318B0" w:rsidRDefault="003318B0" w:rsidP="003318B0"/>
        </w:tc>
        <w:tc>
          <w:tcPr>
            <w:tcW w:w="292" w:type="dxa"/>
          </w:tcPr>
          <w:p w14:paraId="34A956E5" w14:textId="77777777" w:rsidR="003318B0" w:rsidRDefault="003318B0" w:rsidP="003318B0"/>
        </w:tc>
        <w:tc>
          <w:tcPr>
            <w:tcW w:w="292" w:type="dxa"/>
          </w:tcPr>
          <w:p w14:paraId="5F775639" w14:textId="77777777" w:rsidR="003318B0" w:rsidRDefault="003318B0" w:rsidP="003318B0"/>
        </w:tc>
        <w:tc>
          <w:tcPr>
            <w:tcW w:w="292" w:type="dxa"/>
            <w:shd w:val="clear" w:color="auto" w:fill="A6A6A6" w:themeFill="background1" w:themeFillShade="A6"/>
          </w:tcPr>
          <w:p w14:paraId="0033AA0B" w14:textId="77777777" w:rsidR="003318B0" w:rsidRDefault="003318B0" w:rsidP="003318B0"/>
        </w:tc>
        <w:tc>
          <w:tcPr>
            <w:tcW w:w="292" w:type="dxa"/>
            <w:shd w:val="clear" w:color="auto" w:fill="A6A6A6" w:themeFill="background1" w:themeFillShade="A6"/>
          </w:tcPr>
          <w:p w14:paraId="590F1999" w14:textId="77777777" w:rsidR="003318B0" w:rsidRDefault="003318B0" w:rsidP="003318B0"/>
        </w:tc>
        <w:tc>
          <w:tcPr>
            <w:tcW w:w="292" w:type="dxa"/>
            <w:shd w:val="clear" w:color="auto" w:fill="A6A6A6" w:themeFill="background1" w:themeFillShade="A6"/>
          </w:tcPr>
          <w:p w14:paraId="3355E5DD" w14:textId="77777777" w:rsidR="003318B0" w:rsidRDefault="003318B0" w:rsidP="003318B0"/>
        </w:tc>
        <w:tc>
          <w:tcPr>
            <w:tcW w:w="292" w:type="dxa"/>
          </w:tcPr>
          <w:p w14:paraId="01602B00" w14:textId="77777777" w:rsidR="003318B0" w:rsidRDefault="003318B0" w:rsidP="003318B0"/>
        </w:tc>
      </w:tr>
      <w:tr w:rsidR="003318B0" w14:paraId="32668A9F" w14:textId="77777777" w:rsidTr="003318B0">
        <w:trPr>
          <w:trHeight w:val="219"/>
        </w:trPr>
        <w:tc>
          <w:tcPr>
            <w:tcW w:w="292" w:type="dxa"/>
          </w:tcPr>
          <w:p w14:paraId="7C71CE43" w14:textId="77777777" w:rsidR="003318B0" w:rsidRDefault="003318B0" w:rsidP="003318B0"/>
        </w:tc>
        <w:tc>
          <w:tcPr>
            <w:tcW w:w="292" w:type="dxa"/>
          </w:tcPr>
          <w:p w14:paraId="3502E9C2" w14:textId="77777777" w:rsidR="003318B0" w:rsidRDefault="003318B0" w:rsidP="003318B0"/>
        </w:tc>
        <w:tc>
          <w:tcPr>
            <w:tcW w:w="292" w:type="dxa"/>
          </w:tcPr>
          <w:p w14:paraId="4BCE9669" w14:textId="77777777" w:rsidR="003318B0" w:rsidRDefault="003318B0" w:rsidP="003318B0"/>
        </w:tc>
        <w:tc>
          <w:tcPr>
            <w:tcW w:w="292" w:type="dxa"/>
          </w:tcPr>
          <w:p w14:paraId="4F6D194E" w14:textId="77777777" w:rsidR="003318B0" w:rsidRDefault="003318B0" w:rsidP="003318B0"/>
        </w:tc>
        <w:tc>
          <w:tcPr>
            <w:tcW w:w="292" w:type="dxa"/>
          </w:tcPr>
          <w:p w14:paraId="2770930A" w14:textId="77777777" w:rsidR="003318B0" w:rsidRDefault="003318B0" w:rsidP="003318B0"/>
        </w:tc>
        <w:tc>
          <w:tcPr>
            <w:tcW w:w="292" w:type="dxa"/>
          </w:tcPr>
          <w:p w14:paraId="24C5A7F9" w14:textId="77777777" w:rsidR="003318B0" w:rsidRDefault="003318B0" w:rsidP="003318B0"/>
        </w:tc>
        <w:tc>
          <w:tcPr>
            <w:tcW w:w="292" w:type="dxa"/>
            <w:shd w:val="clear" w:color="auto" w:fill="A6A6A6" w:themeFill="background1" w:themeFillShade="A6"/>
          </w:tcPr>
          <w:p w14:paraId="4DC9BDEB" w14:textId="77777777" w:rsidR="003318B0" w:rsidRDefault="003318B0" w:rsidP="003318B0"/>
        </w:tc>
        <w:tc>
          <w:tcPr>
            <w:tcW w:w="292" w:type="dxa"/>
            <w:shd w:val="clear" w:color="auto" w:fill="A6A6A6" w:themeFill="background1" w:themeFillShade="A6"/>
          </w:tcPr>
          <w:p w14:paraId="4F87BEA1" w14:textId="77777777" w:rsidR="003318B0" w:rsidRDefault="003318B0" w:rsidP="003318B0"/>
        </w:tc>
        <w:tc>
          <w:tcPr>
            <w:tcW w:w="292" w:type="dxa"/>
            <w:shd w:val="clear" w:color="auto" w:fill="A6A6A6" w:themeFill="background1" w:themeFillShade="A6"/>
          </w:tcPr>
          <w:p w14:paraId="25A913A9" w14:textId="77777777" w:rsidR="003318B0" w:rsidRDefault="003318B0" w:rsidP="003318B0"/>
        </w:tc>
        <w:tc>
          <w:tcPr>
            <w:tcW w:w="292" w:type="dxa"/>
          </w:tcPr>
          <w:p w14:paraId="626406D2" w14:textId="77777777" w:rsidR="003318B0" w:rsidRDefault="003318B0" w:rsidP="003318B0"/>
        </w:tc>
      </w:tr>
      <w:tr w:rsidR="003318B0" w14:paraId="01EEF349" w14:textId="77777777" w:rsidTr="003318B0">
        <w:trPr>
          <w:trHeight w:val="219"/>
        </w:trPr>
        <w:tc>
          <w:tcPr>
            <w:tcW w:w="292" w:type="dxa"/>
          </w:tcPr>
          <w:p w14:paraId="22E0B18E" w14:textId="77777777" w:rsidR="003318B0" w:rsidRDefault="003318B0" w:rsidP="003318B0"/>
        </w:tc>
        <w:tc>
          <w:tcPr>
            <w:tcW w:w="292" w:type="dxa"/>
          </w:tcPr>
          <w:p w14:paraId="21086C7B" w14:textId="77777777" w:rsidR="003318B0" w:rsidRDefault="003318B0" w:rsidP="003318B0"/>
        </w:tc>
        <w:tc>
          <w:tcPr>
            <w:tcW w:w="292" w:type="dxa"/>
          </w:tcPr>
          <w:p w14:paraId="5B3660A1" w14:textId="77777777" w:rsidR="003318B0" w:rsidRDefault="003318B0" w:rsidP="003318B0"/>
        </w:tc>
        <w:tc>
          <w:tcPr>
            <w:tcW w:w="292" w:type="dxa"/>
          </w:tcPr>
          <w:p w14:paraId="5025F84C" w14:textId="77777777" w:rsidR="003318B0" w:rsidRDefault="003318B0" w:rsidP="003318B0"/>
        </w:tc>
        <w:tc>
          <w:tcPr>
            <w:tcW w:w="292" w:type="dxa"/>
            <w:shd w:val="clear" w:color="auto" w:fill="A6A6A6" w:themeFill="background1" w:themeFillShade="A6"/>
          </w:tcPr>
          <w:p w14:paraId="5BB36675" w14:textId="77777777" w:rsidR="003318B0" w:rsidRDefault="003318B0" w:rsidP="003318B0"/>
        </w:tc>
        <w:tc>
          <w:tcPr>
            <w:tcW w:w="292" w:type="dxa"/>
          </w:tcPr>
          <w:p w14:paraId="0C6E7118" w14:textId="77777777" w:rsidR="003318B0" w:rsidRDefault="003318B0" w:rsidP="003318B0"/>
        </w:tc>
        <w:tc>
          <w:tcPr>
            <w:tcW w:w="292" w:type="dxa"/>
            <w:shd w:val="clear" w:color="auto" w:fill="A6A6A6" w:themeFill="background1" w:themeFillShade="A6"/>
          </w:tcPr>
          <w:p w14:paraId="03F5705A" w14:textId="77777777" w:rsidR="003318B0" w:rsidRDefault="003318B0" w:rsidP="003318B0"/>
        </w:tc>
        <w:tc>
          <w:tcPr>
            <w:tcW w:w="292" w:type="dxa"/>
            <w:shd w:val="clear" w:color="auto" w:fill="A6A6A6" w:themeFill="background1" w:themeFillShade="A6"/>
          </w:tcPr>
          <w:p w14:paraId="79E3DCDF" w14:textId="77777777" w:rsidR="003318B0" w:rsidRDefault="003318B0" w:rsidP="003318B0"/>
        </w:tc>
        <w:tc>
          <w:tcPr>
            <w:tcW w:w="292" w:type="dxa"/>
            <w:shd w:val="clear" w:color="auto" w:fill="A6A6A6" w:themeFill="background1" w:themeFillShade="A6"/>
          </w:tcPr>
          <w:p w14:paraId="359D4F59" w14:textId="77777777" w:rsidR="003318B0" w:rsidRDefault="003318B0" w:rsidP="003318B0"/>
        </w:tc>
        <w:tc>
          <w:tcPr>
            <w:tcW w:w="292" w:type="dxa"/>
          </w:tcPr>
          <w:p w14:paraId="6EF9D861" w14:textId="77777777" w:rsidR="003318B0" w:rsidRDefault="003318B0" w:rsidP="003318B0"/>
        </w:tc>
      </w:tr>
      <w:tr w:rsidR="003318B0" w14:paraId="7F5432FB" w14:textId="77777777" w:rsidTr="003318B0">
        <w:trPr>
          <w:trHeight w:val="219"/>
        </w:trPr>
        <w:tc>
          <w:tcPr>
            <w:tcW w:w="292" w:type="dxa"/>
          </w:tcPr>
          <w:p w14:paraId="46F7D651" w14:textId="77777777" w:rsidR="003318B0" w:rsidRDefault="003318B0" w:rsidP="003318B0"/>
        </w:tc>
        <w:tc>
          <w:tcPr>
            <w:tcW w:w="292" w:type="dxa"/>
          </w:tcPr>
          <w:p w14:paraId="2CE5AE02" w14:textId="77777777" w:rsidR="003318B0" w:rsidRDefault="003318B0" w:rsidP="003318B0"/>
        </w:tc>
        <w:tc>
          <w:tcPr>
            <w:tcW w:w="292" w:type="dxa"/>
          </w:tcPr>
          <w:p w14:paraId="02513F46" w14:textId="77777777" w:rsidR="003318B0" w:rsidRDefault="003318B0" w:rsidP="003318B0"/>
        </w:tc>
        <w:tc>
          <w:tcPr>
            <w:tcW w:w="292" w:type="dxa"/>
          </w:tcPr>
          <w:p w14:paraId="01F50AEB" w14:textId="77777777" w:rsidR="003318B0" w:rsidRDefault="003318B0" w:rsidP="003318B0"/>
        </w:tc>
        <w:tc>
          <w:tcPr>
            <w:tcW w:w="292" w:type="dxa"/>
          </w:tcPr>
          <w:p w14:paraId="30B08C7A" w14:textId="77777777" w:rsidR="003318B0" w:rsidRDefault="003318B0" w:rsidP="003318B0"/>
        </w:tc>
        <w:tc>
          <w:tcPr>
            <w:tcW w:w="292" w:type="dxa"/>
          </w:tcPr>
          <w:p w14:paraId="0009EA27" w14:textId="77777777" w:rsidR="003318B0" w:rsidRDefault="003318B0" w:rsidP="003318B0"/>
        </w:tc>
        <w:tc>
          <w:tcPr>
            <w:tcW w:w="292" w:type="dxa"/>
            <w:shd w:val="clear" w:color="auto" w:fill="A6A6A6" w:themeFill="background1" w:themeFillShade="A6"/>
          </w:tcPr>
          <w:p w14:paraId="17689118" w14:textId="77777777" w:rsidR="003318B0" w:rsidRDefault="003318B0" w:rsidP="003318B0"/>
        </w:tc>
        <w:tc>
          <w:tcPr>
            <w:tcW w:w="292" w:type="dxa"/>
            <w:shd w:val="clear" w:color="auto" w:fill="A6A6A6" w:themeFill="background1" w:themeFillShade="A6"/>
          </w:tcPr>
          <w:p w14:paraId="2192FEAB" w14:textId="77777777" w:rsidR="003318B0" w:rsidRDefault="003318B0" w:rsidP="003318B0"/>
        </w:tc>
        <w:tc>
          <w:tcPr>
            <w:tcW w:w="292" w:type="dxa"/>
            <w:shd w:val="clear" w:color="auto" w:fill="A6A6A6" w:themeFill="background1" w:themeFillShade="A6"/>
          </w:tcPr>
          <w:p w14:paraId="1F40A90E" w14:textId="77777777" w:rsidR="003318B0" w:rsidRDefault="003318B0" w:rsidP="003318B0"/>
        </w:tc>
        <w:tc>
          <w:tcPr>
            <w:tcW w:w="292" w:type="dxa"/>
          </w:tcPr>
          <w:p w14:paraId="0EA23191" w14:textId="77777777" w:rsidR="003318B0" w:rsidRDefault="003318B0" w:rsidP="003318B0"/>
        </w:tc>
      </w:tr>
      <w:tr w:rsidR="003318B0" w14:paraId="16450BB8" w14:textId="77777777" w:rsidTr="003318B0">
        <w:trPr>
          <w:trHeight w:val="230"/>
        </w:trPr>
        <w:tc>
          <w:tcPr>
            <w:tcW w:w="292" w:type="dxa"/>
          </w:tcPr>
          <w:p w14:paraId="5C34C6EF" w14:textId="77777777" w:rsidR="003318B0" w:rsidRDefault="003318B0" w:rsidP="003318B0"/>
        </w:tc>
        <w:tc>
          <w:tcPr>
            <w:tcW w:w="292" w:type="dxa"/>
          </w:tcPr>
          <w:p w14:paraId="6FC0B37C" w14:textId="77777777" w:rsidR="003318B0" w:rsidRDefault="003318B0" w:rsidP="003318B0"/>
        </w:tc>
        <w:tc>
          <w:tcPr>
            <w:tcW w:w="292" w:type="dxa"/>
          </w:tcPr>
          <w:p w14:paraId="4EB29521" w14:textId="77777777" w:rsidR="003318B0" w:rsidRDefault="003318B0" w:rsidP="003318B0"/>
        </w:tc>
        <w:tc>
          <w:tcPr>
            <w:tcW w:w="292" w:type="dxa"/>
          </w:tcPr>
          <w:p w14:paraId="34100135" w14:textId="77777777" w:rsidR="003318B0" w:rsidRDefault="003318B0" w:rsidP="003318B0"/>
        </w:tc>
        <w:tc>
          <w:tcPr>
            <w:tcW w:w="292" w:type="dxa"/>
          </w:tcPr>
          <w:p w14:paraId="650B2F82" w14:textId="77777777" w:rsidR="003318B0" w:rsidRDefault="003318B0" w:rsidP="003318B0"/>
        </w:tc>
        <w:tc>
          <w:tcPr>
            <w:tcW w:w="292" w:type="dxa"/>
          </w:tcPr>
          <w:p w14:paraId="792A8596" w14:textId="77777777" w:rsidR="003318B0" w:rsidRDefault="003318B0" w:rsidP="003318B0"/>
        </w:tc>
        <w:tc>
          <w:tcPr>
            <w:tcW w:w="292" w:type="dxa"/>
            <w:shd w:val="clear" w:color="auto" w:fill="A6A6A6" w:themeFill="background1" w:themeFillShade="A6"/>
          </w:tcPr>
          <w:p w14:paraId="6F53B2E4" w14:textId="77777777" w:rsidR="003318B0" w:rsidRDefault="003318B0" w:rsidP="003318B0"/>
        </w:tc>
        <w:tc>
          <w:tcPr>
            <w:tcW w:w="292" w:type="dxa"/>
            <w:shd w:val="clear" w:color="auto" w:fill="A6A6A6" w:themeFill="background1" w:themeFillShade="A6"/>
          </w:tcPr>
          <w:p w14:paraId="7902C824" w14:textId="77777777" w:rsidR="003318B0" w:rsidRDefault="003318B0" w:rsidP="003318B0"/>
        </w:tc>
        <w:tc>
          <w:tcPr>
            <w:tcW w:w="292" w:type="dxa"/>
            <w:shd w:val="clear" w:color="auto" w:fill="A6A6A6" w:themeFill="background1" w:themeFillShade="A6"/>
          </w:tcPr>
          <w:p w14:paraId="7AC4FBE5" w14:textId="77777777" w:rsidR="003318B0" w:rsidRDefault="003318B0" w:rsidP="003318B0"/>
        </w:tc>
        <w:tc>
          <w:tcPr>
            <w:tcW w:w="292" w:type="dxa"/>
          </w:tcPr>
          <w:p w14:paraId="720072E7" w14:textId="77777777" w:rsidR="003318B0" w:rsidRDefault="003318B0" w:rsidP="003318B0"/>
        </w:tc>
      </w:tr>
      <w:tr w:rsidR="003318B0" w14:paraId="4793C0A9" w14:textId="77777777" w:rsidTr="003318B0">
        <w:trPr>
          <w:trHeight w:val="219"/>
        </w:trPr>
        <w:tc>
          <w:tcPr>
            <w:tcW w:w="292" w:type="dxa"/>
          </w:tcPr>
          <w:p w14:paraId="71DF58CC" w14:textId="77777777" w:rsidR="003318B0" w:rsidRDefault="003318B0" w:rsidP="003318B0"/>
        </w:tc>
        <w:tc>
          <w:tcPr>
            <w:tcW w:w="292" w:type="dxa"/>
          </w:tcPr>
          <w:p w14:paraId="205E8AD7" w14:textId="77777777" w:rsidR="003318B0" w:rsidRDefault="003318B0" w:rsidP="003318B0"/>
        </w:tc>
        <w:tc>
          <w:tcPr>
            <w:tcW w:w="292" w:type="dxa"/>
          </w:tcPr>
          <w:p w14:paraId="66010FFA" w14:textId="77777777" w:rsidR="003318B0" w:rsidRDefault="003318B0" w:rsidP="003318B0"/>
        </w:tc>
        <w:tc>
          <w:tcPr>
            <w:tcW w:w="292" w:type="dxa"/>
          </w:tcPr>
          <w:p w14:paraId="51CEDAA9" w14:textId="77777777" w:rsidR="003318B0" w:rsidRDefault="003318B0" w:rsidP="003318B0"/>
        </w:tc>
        <w:tc>
          <w:tcPr>
            <w:tcW w:w="292" w:type="dxa"/>
          </w:tcPr>
          <w:p w14:paraId="07A7745E" w14:textId="77777777" w:rsidR="003318B0" w:rsidRDefault="003318B0" w:rsidP="003318B0"/>
        </w:tc>
        <w:tc>
          <w:tcPr>
            <w:tcW w:w="292" w:type="dxa"/>
          </w:tcPr>
          <w:p w14:paraId="3E27EE00" w14:textId="77777777" w:rsidR="003318B0" w:rsidRDefault="003318B0" w:rsidP="003318B0"/>
        </w:tc>
        <w:tc>
          <w:tcPr>
            <w:tcW w:w="292" w:type="dxa"/>
          </w:tcPr>
          <w:p w14:paraId="1CE24427" w14:textId="77777777" w:rsidR="003318B0" w:rsidRDefault="003318B0" w:rsidP="003318B0"/>
        </w:tc>
        <w:tc>
          <w:tcPr>
            <w:tcW w:w="292" w:type="dxa"/>
          </w:tcPr>
          <w:p w14:paraId="2F5D50F4" w14:textId="77777777" w:rsidR="003318B0" w:rsidRDefault="003318B0" w:rsidP="003318B0"/>
        </w:tc>
        <w:tc>
          <w:tcPr>
            <w:tcW w:w="292" w:type="dxa"/>
          </w:tcPr>
          <w:p w14:paraId="29F770BE" w14:textId="77777777" w:rsidR="003318B0" w:rsidRDefault="003318B0" w:rsidP="003318B0"/>
        </w:tc>
        <w:tc>
          <w:tcPr>
            <w:tcW w:w="292" w:type="dxa"/>
          </w:tcPr>
          <w:p w14:paraId="14ACE32C" w14:textId="77777777" w:rsidR="003318B0" w:rsidRDefault="003318B0" w:rsidP="003318B0"/>
        </w:tc>
      </w:tr>
      <w:tr w:rsidR="003318B0" w14:paraId="2FD10DF9" w14:textId="77777777" w:rsidTr="003318B0">
        <w:trPr>
          <w:trHeight w:val="219"/>
        </w:trPr>
        <w:tc>
          <w:tcPr>
            <w:tcW w:w="292" w:type="dxa"/>
          </w:tcPr>
          <w:p w14:paraId="0A52FDA5" w14:textId="77777777" w:rsidR="003318B0" w:rsidRDefault="003318B0" w:rsidP="003318B0"/>
        </w:tc>
        <w:tc>
          <w:tcPr>
            <w:tcW w:w="292" w:type="dxa"/>
          </w:tcPr>
          <w:p w14:paraId="2CD96C26" w14:textId="77777777" w:rsidR="003318B0" w:rsidRDefault="003318B0" w:rsidP="003318B0"/>
        </w:tc>
        <w:tc>
          <w:tcPr>
            <w:tcW w:w="292" w:type="dxa"/>
          </w:tcPr>
          <w:p w14:paraId="2C16B30A" w14:textId="77777777" w:rsidR="003318B0" w:rsidRDefault="003318B0" w:rsidP="003318B0"/>
        </w:tc>
        <w:tc>
          <w:tcPr>
            <w:tcW w:w="292" w:type="dxa"/>
          </w:tcPr>
          <w:p w14:paraId="7DDF5A2D" w14:textId="77777777" w:rsidR="003318B0" w:rsidRDefault="003318B0" w:rsidP="003318B0"/>
        </w:tc>
        <w:tc>
          <w:tcPr>
            <w:tcW w:w="292" w:type="dxa"/>
          </w:tcPr>
          <w:p w14:paraId="7C935E7D" w14:textId="77777777" w:rsidR="003318B0" w:rsidRDefault="003318B0" w:rsidP="003318B0"/>
        </w:tc>
        <w:tc>
          <w:tcPr>
            <w:tcW w:w="292" w:type="dxa"/>
          </w:tcPr>
          <w:p w14:paraId="3C9CE236" w14:textId="77777777" w:rsidR="003318B0" w:rsidRDefault="003318B0" w:rsidP="003318B0"/>
        </w:tc>
        <w:tc>
          <w:tcPr>
            <w:tcW w:w="292" w:type="dxa"/>
          </w:tcPr>
          <w:p w14:paraId="699F14BF" w14:textId="77777777" w:rsidR="003318B0" w:rsidRDefault="003318B0" w:rsidP="003318B0"/>
        </w:tc>
        <w:tc>
          <w:tcPr>
            <w:tcW w:w="292" w:type="dxa"/>
          </w:tcPr>
          <w:p w14:paraId="16EBC924" w14:textId="77777777" w:rsidR="003318B0" w:rsidRDefault="003318B0" w:rsidP="003318B0"/>
        </w:tc>
        <w:tc>
          <w:tcPr>
            <w:tcW w:w="292" w:type="dxa"/>
          </w:tcPr>
          <w:p w14:paraId="6E90372D" w14:textId="77777777" w:rsidR="003318B0" w:rsidRDefault="003318B0" w:rsidP="003318B0"/>
        </w:tc>
        <w:tc>
          <w:tcPr>
            <w:tcW w:w="292" w:type="dxa"/>
          </w:tcPr>
          <w:p w14:paraId="2DA1B608" w14:textId="77777777" w:rsidR="003318B0" w:rsidRDefault="003318B0" w:rsidP="003318B0"/>
        </w:tc>
      </w:tr>
      <w:tr w:rsidR="003318B0" w14:paraId="6DB7ED00" w14:textId="77777777" w:rsidTr="003318B0">
        <w:trPr>
          <w:trHeight w:val="219"/>
        </w:trPr>
        <w:tc>
          <w:tcPr>
            <w:tcW w:w="292" w:type="dxa"/>
          </w:tcPr>
          <w:p w14:paraId="0211E4B9" w14:textId="77777777" w:rsidR="003318B0" w:rsidRDefault="003318B0" w:rsidP="003318B0"/>
        </w:tc>
        <w:tc>
          <w:tcPr>
            <w:tcW w:w="292" w:type="dxa"/>
          </w:tcPr>
          <w:p w14:paraId="038049D4" w14:textId="77777777" w:rsidR="003318B0" w:rsidRDefault="003318B0" w:rsidP="003318B0"/>
        </w:tc>
        <w:tc>
          <w:tcPr>
            <w:tcW w:w="292" w:type="dxa"/>
          </w:tcPr>
          <w:p w14:paraId="6B9CFB78" w14:textId="77777777" w:rsidR="003318B0" w:rsidRDefault="003318B0" w:rsidP="003318B0"/>
        </w:tc>
        <w:tc>
          <w:tcPr>
            <w:tcW w:w="292" w:type="dxa"/>
          </w:tcPr>
          <w:p w14:paraId="006816EF" w14:textId="77777777" w:rsidR="003318B0" w:rsidRDefault="003318B0" w:rsidP="003318B0"/>
        </w:tc>
        <w:tc>
          <w:tcPr>
            <w:tcW w:w="292" w:type="dxa"/>
          </w:tcPr>
          <w:p w14:paraId="34448C31" w14:textId="77777777" w:rsidR="003318B0" w:rsidRDefault="003318B0" w:rsidP="003318B0"/>
        </w:tc>
        <w:tc>
          <w:tcPr>
            <w:tcW w:w="292" w:type="dxa"/>
          </w:tcPr>
          <w:p w14:paraId="44C30493" w14:textId="77777777" w:rsidR="003318B0" w:rsidRDefault="003318B0" w:rsidP="003318B0"/>
        </w:tc>
        <w:tc>
          <w:tcPr>
            <w:tcW w:w="292" w:type="dxa"/>
          </w:tcPr>
          <w:p w14:paraId="08935C4A" w14:textId="77777777" w:rsidR="003318B0" w:rsidRDefault="003318B0" w:rsidP="003318B0"/>
        </w:tc>
        <w:tc>
          <w:tcPr>
            <w:tcW w:w="292" w:type="dxa"/>
          </w:tcPr>
          <w:p w14:paraId="1848310B" w14:textId="77777777" w:rsidR="003318B0" w:rsidRDefault="003318B0" w:rsidP="003318B0"/>
        </w:tc>
        <w:tc>
          <w:tcPr>
            <w:tcW w:w="292" w:type="dxa"/>
          </w:tcPr>
          <w:p w14:paraId="248E2247" w14:textId="77777777" w:rsidR="003318B0" w:rsidRDefault="003318B0" w:rsidP="003318B0"/>
        </w:tc>
        <w:tc>
          <w:tcPr>
            <w:tcW w:w="292" w:type="dxa"/>
          </w:tcPr>
          <w:p w14:paraId="7BC5C8DE" w14:textId="77777777" w:rsidR="003318B0" w:rsidRDefault="003318B0" w:rsidP="003318B0"/>
        </w:tc>
      </w:tr>
    </w:tbl>
    <w:p w14:paraId="440BF8AF" w14:textId="77777777" w:rsidR="003318B0" w:rsidRDefault="003318B0" w:rsidP="003318B0"/>
    <w:p w14:paraId="12502CA6" w14:textId="77777777" w:rsidR="00C536AC" w:rsidRDefault="003318B0" w:rsidP="003318B0">
      <w:r>
        <w:t xml:space="preserve">                                  </w:t>
      </w:r>
    </w:p>
    <w:p w14:paraId="1A5029C4" w14:textId="7A61BB02" w:rsidR="003318B0" w:rsidRDefault="003318B0" w:rsidP="003318B0">
      <w:r>
        <w:t xml:space="preserve">             </w:t>
      </w:r>
    </w:p>
    <w:p w14:paraId="105F1607" w14:textId="77777777" w:rsidR="003318B0" w:rsidRDefault="003318B0" w:rsidP="003318B0">
      <w:r>
        <w:t xml:space="preserve">                                                                               </w:t>
      </w:r>
    </w:p>
    <w:p w14:paraId="2BA6F457" w14:textId="5A0C9953" w:rsidR="00C536AC" w:rsidRDefault="00C536AC" w:rsidP="003318B0"/>
    <w:p w14:paraId="3062FBB1" w14:textId="2D526474" w:rsidR="00C536AC" w:rsidRDefault="00C536AC" w:rsidP="003318B0"/>
    <w:p w14:paraId="4CE471B5" w14:textId="77777777" w:rsidR="00C536AC" w:rsidRDefault="00C536AC" w:rsidP="003318B0"/>
    <w:tbl>
      <w:tblPr>
        <w:tblStyle w:val="TableGrid"/>
        <w:tblpPr w:leftFromText="180" w:rightFromText="180" w:vertAnchor="text" w:tblpY="1"/>
        <w:tblOverlap w:val="never"/>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4C89BC2F" w14:textId="77777777" w:rsidTr="003318B0">
        <w:trPr>
          <w:trHeight w:val="165"/>
        </w:trPr>
        <w:tc>
          <w:tcPr>
            <w:tcW w:w="292" w:type="dxa"/>
            <w:shd w:val="clear" w:color="auto" w:fill="A6A6A6" w:themeFill="background1" w:themeFillShade="A6"/>
          </w:tcPr>
          <w:p w14:paraId="73780035" w14:textId="77777777" w:rsidR="003318B0" w:rsidRDefault="003318B0" w:rsidP="003318B0"/>
        </w:tc>
        <w:tc>
          <w:tcPr>
            <w:tcW w:w="292" w:type="dxa"/>
            <w:shd w:val="clear" w:color="auto" w:fill="A6A6A6" w:themeFill="background1" w:themeFillShade="A6"/>
          </w:tcPr>
          <w:p w14:paraId="5DACE41E" w14:textId="77777777" w:rsidR="003318B0" w:rsidRDefault="003318B0" w:rsidP="003318B0"/>
        </w:tc>
        <w:tc>
          <w:tcPr>
            <w:tcW w:w="292" w:type="dxa"/>
            <w:shd w:val="clear" w:color="auto" w:fill="A6A6A6" w:themeFill="background1" w:themeFillShade="A6"/>
          </w:tcPr>
          <w:p w14:paraId="4CB83E45" w14:textId="77777777" w:rsidR="003318B0" w:rsidRDefault="003318B0" w:rsidP="003318B0"/>
        </w:tc>
        <w:tc>
          <w:tcPr>
            <w:tcW w:w="292" w:type="dxa"/>
            <w:shd w:val="clear" w:color="auto" w:fill="A6A6A6" w:themeFill="background1" w:themeFillShade="A6"/>
          </w:tcPr>
          <w:p w14:paraId="5339C212" w14:textId="77777777" w:rsidR="003318B0" w:rsidRDefault="003318B0" w:rsidP="003318B0"/>
        </w:tc>
        <w:tc>
          <w:tcPr>
            <w:tcW w:w="292" w:type="dxa"/>
            <w:shd w:val="clear" w:color="auto" w:fill="A6A6A6" w:themeFill="background1" w:themeFillShade="A6"/>
          </w:tcPr>
          <w:p w14:paraId="69D700AE" w14:textId="77777777" w:rsidR="003318B0" w:rsidRDefault="003318B0" w:rsidP="003318B0"/>
        </w:tc>
        <w:tc>
          <w:tcPr>
            <w:tcW w:w="292" w:type="dxa"/>
            <w:shd w:val="clear" w:color="auto" w:fill="A6A6A6" w:themeFill="background1" w:themeFillShade="A6"/>
          </w:tcPr>
          <w:p w14:paraId="784212BC" w14:textId="77777777" w:rsidR="003318B0" w:rsidRDefault="003318B0" w:rsidP="003318B0"/>
        </w:tc>
        <w:tc>
          <w:tcPr>
            <w:tcW w:w="292" w:type="dxa"/>
            <w:shd w:val="clear" w:color="auto" w:fill="A6A6A6" w:themeFill="background1" w:themeFillShade="A6"/>
          </w:tcPr>
          <w:p w14:paraId="19D5BC59" w14:textId="77777777" w:rsidR="003318B0" w:rsidRDefault="003318B0" w:rsidP="003318B0"/>
        </w:tc>
        <w:tc>
          <w:tcPr>
            <w:tcW w:w="292" w:type="dxa"/>
            <w:shd w:val="clear" w:color="auto" w:fill="A6A6A6" w:themeFill="background1" w:themeFillShade="A6"/>
          </w:tcPr>
          <w:p w14:paraId="37A75429" w14:textId="77777777" w:rsidR="003318B0" w:rsidRDefault="003318B0" w:rsidP="003318B0"/>
        </w:tc>
        <w:tc>
          <w:tcPr>
            <w:tcW w:w="292" w:type="dxa"/>
            <w:shd w:val="clear" w:color="auto" w:fill="A6A6A6" w:themeFill="background1" w:themeFillShade="A6"/>
          </w:tcPr>
          <w:p w14:paraId="29547AB8" w14:textId="77777777" w:rsidR="003318B0" w:rsidRDefault="003318B0" w:rsidP="003318B0"/>
        </w:tc>
        <w:tc>
          <w:tcPr>
            <w:tcW w:w="292" w:type="dxa"/>
          </w:tcPr>
          <w:p w14:paraId="28F4A5CF" w14:textId="77777777" w:rsidR="003318B0" w:rsidRDefault="003318B0" w:rsidP="003318B0"/>
        </w:tc>
      </w:tr>
      <w:tr w:rsidR="003318B0" w14:paraId="001F1A04" w14:textId="77777777" w:rsidTr="003318B0">
        <w:trPr>
          <w:trHeight w:val="219"/>
        </w:trPr>
        <w:tc>
          <w:tcPr>
            <w:tcW w:w="292" w:type="dxa"/>
            <w:shd w:val="clear" w:color="auto" w:fill="A6A6A6" w:themeFill="background1" w:themeFillShade="A6"/>
          </w:tcPr>
          <w:p w14:paraId="5B052393" w14:textId="77777777" w:rsidR="003318B0" w:rsidRDefault="003318B0" w:rsidP="003318B0"/>
        </w:tc>
        <w:tc>
          <w:tcPr>
            <w:tcW w:w="292" w:type="dxa"/>
            <w:shd w:val="clear" w:color="auto" w:fill="A6A6A6" w:themeFill="background1" w:themeFillShade="A6"/>
          </w:tcPr>
          <w:p w14:paraId="6F32A9B2" w14:textId="77777777" w:rsidR="003318B0" w:rsidRDefault="003318B0" w:rsidP="003318B0"/>
        </w:tc>
        <w:tc>
          <w:tcPr>
            <w:tcW w:w="292" w:type="dxa"/>
            <w:shd w:val="clear" w:color="auto" w:fill="A6A6A6" w:themeFill="background1" w:themeFillShade="A6"/>
          </w:tcPr>
          <w:p w14:paraId="05A51611" w14:textId="77777777" w:rsidR="003318B0" w:rsidRDefault="003318B0" w:rsidP="003318B0"/>
        </w:tc>
        <w:tc>
          <w:tcPr>
            <w:tcW w:w="292" w:type="dxa"/>
            <w:shd w:val="clear" w:color="auto" w:fill="A6A6A6" w:themeFill="background1" w:themeFillShade="A6"/>
          </w:tcPr>
          <w:p w14:paraId="294C3C28" w14:textId="77777777" w:rsidR="003318B0" w:rsidRDefault="003318B0" w:rsidP="003318B0"/>
        </w:tc>
        <w:tc>
          <w:tcPr>
            <w:tcW w:w="292" w:type="dxa"/>
            <w:shd w:val="clear" w:color="auto" w:fill="A6A6A6" w:themeFill="background1" w:themeFillShade="A6"/>
          </w:tcPr>
          <w:p w14:paraId="6CAC83ED" w14:textId="77777777" w:rsidR="003318B0" w:rsidRDefault="003318B0" w:rsidP="003318B0"/>
        </w:tc>
        <w:tc>
          <w:tcPr>
            <w:tcW w:w="292" w:type="dxa"/>
            <w:shd w:val="clear" w:color="auto" w:fill="A6A6A6" w:themeFill="background1" w:themeFillShade="A6"/>
          </w:tcPr>
          <w:p w14:paraId="314DFA2F" w14:textId="77777777" w:rsidR="003318B0" w:rsidRDefault="003318B0" w:rsidP="003318B0"/>
        </w:tc>
        <w:tc>
          <w:tcPr>
            <w:tcW w:w="292" w:type="dxa"/>
            <w:shd w:val="clear" w:color="auto" w:fill="A6A6A6" w:themeFill="background1" w:themeFillShade="A6"/>
          </w:tcPr>
          <w:p w14:paraId="1783A3E2" w14:textId="77777777" w:rsidR="003318B0" w:rsidRDefault="003318B0" w:rsidP="003318B0"/>
        </w:tc>
        <w:tc>
          <w:tcPr>
            <w:tcW w:w="292" w:type="dxa"/>
            <w:shd w:val="clear" w:color="auto" w:fill="A6A6A6" w:themeFill="background1" w:themeFillShade="A6"/>
          </w:tcPr>
          <w:p w14:paraId="3032E188" w14:textId="77777777" w:rsidR="003318B0" w:rsidRDefault="003318B0" w:rsidP="003318B0"/>
        </w:tc>
        <w:tc>
          <w:tcPr>
            <w:tcW w:w="292" w:type="dxa"/>
            <w:shd w:val="clear" w:color="auto" w:fill="A6A6A6" w:themeFill="background1" w:themeFillShade="A6"/>
          </w:tcPr>
          <w:p w14:paraId="2B02DC60" w14:textId="77777777" w:rsidR="003318B0" w:rsidRDefault="003318B0" w:rsidP="003318B0"/>
        </w:tc>
        <w:tc>
          <w:tcPr>
            <w:tcW w:w="292" w:type="dxa"/>
          </w:tcPr>
          <w:p w14:paraId="27CD0AAB" w14:textId="77777777" w:rsidR="003318B0" w:rsidRDefault="003318B0" w:rsidP="003318B0"/>
        </w:tc>
      </w:tr>
      <w:tr w:rsidR="003318B0" w14:paraId="341DF73F" w14:textId="77777777" w:rsidTr="003318B0">
        <w:trPr>
          <w:trHeight w:val="230"/>
        </w:trPr>
        <w:tc>
          <w:tcPr>
            <w:tcW w:w="292" w:type="dxa"/>
            <w:shd w:val="clear" w:color="auto" w:fill="A6A6A6" w:themeFill="background1" w:themeFillShade="A6"/>
          </w:tcPr>
          <w:p w14:paraId="4435C167" w14:textId="77777777" w:rsidR="003318B0" w:rsidRDefault="003318B0" w:rsidP="003318B0"/>
        </w:tc>
        <w:tc>
          <w:tcPr>
            <w:tcW w:w="292" w:type="dxa"/>
            <w:shd w:val="clear" w:color="auto" w:fill="A6A6A6" w:themeFill="background1" w:themeFillShade="A6"/>
          </w:tcPr>
          <w:p w14:paraId="5D495DDD" w14:textId="77777777" w:rsidR="003318B0" w:rsidRDefault="003318B0" w:rsidP="003318B0"/>
        </w:tc>
        <w:tc>
          <w:tcPr>
            <w:tcW w:w="292" w:type="dxa"/>
            <w:shd w:val="clear" w:color="auto" w:fill="A6A6A6" w:themeFill="background1" w:themeFillShade="A6"/>
          </w:tcPr>
          <w:p w14:paraId="62A2E084" w14:textId="77777777" w:rsidR="003318B0" w:rsidRDefault="003318B0" w:rsidP="003318B0"/>
        </w:tc>
        <w:tc>
          <w:tcPr>
            <w:tcW w:w="292" w:type="dxa"/>
            <w:shd w:val="clear" w:color="auto" w:fill="A6A6A6" w:themeFill="background1" w:themeFillShade="A6"/>
          </w:tcPr>
          <w:p w14:paraId="1D8C241D" w14:textId="77777777" w:rsidR="003318B0" w:rsidRDefault="003318B0" w:rsidP="003318B0"/>
        </w:tc>
        <w:tc>
          <w:tcPr>
            <w:tcW w:w="292" w:type="dxa"/>
            <w:shd w:val="clear" w:color="auto" w:fill="A6A6A6" w:themeFill="background1" w:themeFillShade="A6"/>
          </w:tcPr>
          <w:p w14:paraId="24521F30" w14:textId="77777777" w:rsidR="003318B0" w:rsidRDefault="003318B0" w:rsidP="003318B0"/>
        </w:tc>
        <w:tc>
          <w:tcPr>
            <w:tcW w:w="292" w:type="dxa"/>
            <w:shd w:val="clear" w:color="auto" w:fill="A6A6A6" w:themeFill="background1" w:themeFillShade="A6"/>
          </w:tcPr>
          <w:p w14:paraId="7D83462E" w14:textId="77777777" w:rsidR="003318B0" w:rsidRDefault="003318B0" w:rsidP="003318B0"/>
        </w:tc>
        <w:tc>
          <w:tcPr>
            <w:tcW w:w="292" w:type="dxa"/>
            <w:shd w:val="clear" w:color="auto" w:fill="A6A6A6" w:themeFill="background1" w:themeFillShade="A6"/>
          </w:tcPr>
          <w:p w14:paraId="3028596F" w14:textId="77777777" w:rsidR="003318B0" w:rsidRDefault="003318B0" w:rsidP="003318B0"/>
        </w:tc>
        <w:tc>
          <w:tcPr>
            <w:tcW w:w="292" w:type="dxa"/>
            <w:shd w:val="clear" w:color="auto" w:fill="A6A6A6" w:themeFill="background1" w:themeFillShade="A6"/>
          </w:tcPr>
          <w:p w14:paraId="16FBC195" w14:textId="77777777" w:rsidR="003318B0" w:rsidRDefault="003318B0" w:rsidP="003318B0"/>
        </w:tc>
        <w:tc>
          <w:tcPr>
            <w:tcW w:w="292" w:type="dxa"/>
            <w:shd w:val="clear" w:color="auto" w:fill="A6A6A6" w:themeFill="background1" w:themeFillShade="A6"/>
          </w:tcPr>
          <w:p w14:paraId="533E24D4" w14:textId="77777777" w:rsidR="003318B0" w:rsidRDefault="003318B0" w:rsidP="003318B0"/>
        </w:tc>
        <w:tc>
          <w:tcPr>
            <w:tcW w:w="292" w:type="dxa"/>
          </w:tcPr>
          <w:p w14:paraId="1217BF98" w14:textId="77777777" w:rsidR="003318B0" w:rsidRDefault="003318B0" w:rsidP="003318B0"/>
        </w:tc>
      </w:tr>
      <w:tr w:rsidR="003318B0" w14:paraId="570550DC" w14:textId="77777777" w:rsidTr="003318B0">
        <w:trPr>
          <w:trHeight w:val="219"/>
        </w:trPr>
        <w:tc>
          <w:tcPr>
            <w:tcW w:w="292" w:type="dxa"/>
            <w:shd w:val="clear" w:color="auto" w:fill="A6A6A6" w:themeFill="background1" w:themeFillShade="A6"/>
          </w:tcPr>
          <w:p w14:paraId="7CA2FB3B" w14:textId="77777777" w:rsidR="003318B0" w:rsidRDefault="003318B0" w:rsidP="003318B0"/>
        </w:tc>
        <w:tc>
          <w:tcPr>
            <w:tcW w:w="292" w:type="dxa"/>
            <w:shd w:val="clear" w:color="auto" w:fill="A6A6A6" w:themeFill="background1" w:themeFillShade="A6"/>
          </w:tcPr>
          <w:p w14:paraId="138D145A" w14:textId="77777777" w:rsidR="003318B0" w:rsidRDefault="003318B0" w:rsidP="003318B0"/>
        </w:tc>
        <w:tc>
          <w:tcPr>
            <w:tcW w:w="292" w:type="dxa"/>
            <w:shd w:val="clear" w:color="auto" w:fill="A6A6A6" w:themeFill="background1" w:themeFillShade="A6"/>
          </w:tcPr>
          <w:p w14:paraId="2652755F" w14:textId="77777777" w:rsidR="003318B0" w:rsidRDefault="003318B0" w:rsidP="003318B0"/>
        </w:tc>
        <w:tc>
          <w:tcPr>
            <w:tcW w:w="292" w:type="dxa"/>
            <w:shd w:val="clear" w:color="auto" w:fill="A6A6A6" w:themeFill="background1" w:themeFillShade="A6"/>
          </w:tcPr>
          <w:p w14:paraId="446D8B96" w14:textId="77777777" w:rsidR="003318B0" w:rsidRDefault="003318B0" w:rsidP="003318B0"/>
        </w:tc>
        <w:tc>
          <w:tcPr>
            <w:tcW w:w="292" w:type="dxa"/>
            <w:shd w:val="clear" w:color="auto" w:fill="A6A6A6" w:themeFill="background1" w:themeFillShade="A6"/>
          </w:tcPr>
          <w:p w14:paraId="3990DDAC" w14:textId="77777777" w:rsidR="003318B0" w:rsidRDefault="003318B0" w:rsidP="003318B0"/>
        </w:tc>
        <w:tc>
          <w:tcPr>
            <w:tcW w:w="292" w:type="dxa"/>
            <w:shd w:val="clear" w:color="auto" w:fill="A6A6A6" w:themeFill="background1" w:themeFillShade="A6"/>
          </w:tcPr>
          <w:p w14:paraId="0594E3B5" w14:textId="77777777" w:rsidR="003318B0" w:rsidRDefault="003318B0" w:rsidP="003318B0"/>
        </w:tc>
        <w:tc>
          <w:tcPr>
            <w:tcW w:w="292" w:type="dxa"/>
            <w:shd w:val="clear" w:color="auto" w:fill="A6A6A6" w:themeFill="background1" w:themeFillShade="A6"/>
          </w:tcPr>
          <w:p w14:paraId="3BF05086" w14:textId="77777777" w:rsidR="003318B0" w:rsidRDefault="003318B0" w:rsidP="003318B0"/>
        </w:tc>
        <w:tc>
          <w:tcPr>
            <w:tcW w:w="292" w:type="dxa"/>
            <w:shd w:val="clear" w:color="auto" w:fill="A6A6A6" w:themeFill="background1" w:themeFillShade="A6"/>
          </w:tcPr>
          <w:p w14:paraId="0D4E003F" w14:textId="77777777" w:rsidR="003318B0" w:rsidRDefault="003318B0" w:rsidP="003318B0"/>
        </w:tc>
        <w:tc>
          <w:tcPr>
            <w:tcW w:w="292" w:type="dxa"/>
            <w:shd w:val="clear" w:color="auto" w:fill="A6A6A6" w:themeFill="background1" w:themeFillShade="A6"/>
          </w:tcPr>
          <w:p w14:paraId="046C2305" w14:textId="77777777" w:rsidR="003318B0" w:rsidRDefault="003318B0" w:rsidP="003318B0"/>
        </w:tc>
        <w:tc>
          <w:tcPr>
            <w:tcW w:w="292" w:type="dxa"/>
          </w:tcPr>
          <w:p w14:paraId="438817C9" w14:textId="77777777" w:rsidR="003318B0" w:rsidRDefault="003318B0" w:rsidP="003318B0"/>
        </w:tc>
      </w:tr>
      <w:tr w:rsidR="003318B0" w14:paraId="1B6130DA" w14:textId="77777777" w:rsidTr="003318B0">
        <w:trPr>
          <w:trHeight w:val="219"/>
        </w:trPr>
        <w:tc>
          <w:tcPr>
            <w:tcW w:w="292" w:type="dxa"/>
            <w:shd w:val="clear" w:color="auto" w:fill="A6A6A6" w:themeFill="background1" w:themeFillShade="A6"/>
          </w:tcPr>
          <w:p w14:paraId="01FBF5C5" w14:textId="77777777" w:rsidR="003318B0" w:rsidRDefault="003318B0" w:rsidP="003318B0"/>
        </w:tc>
        <w:tc>
          <w:tcPr>
            <w:tcW w:w="292" w:type="dxa"/>
            <w:shd w:val="clear" w:color="auto" w:fill="A6A6A6" w:themeFill="background1" w:themeFillShade="A6"/>
          </w:tcPr>
          <w:p w14:paraId="3A1044FB" w14:textId="77777777" w:rsidR="003318B0" w:rsidRDefault="003318B0" w:rsidP="003318B0"/>
        </w:tc>
        <w:tc>
          <w:tcPr>
            <w:tcW w:w="292" w:type="dxa"/>
            <w:shd w:val="clear" w:color="auto" w:fill="A6A6A6" w:themeFill="background1" w:themeFillShade="A6"/>
          </w:tcPr>
          <w:p w14:paraId="1D3336CB" w14:textId="77777777" w:rsidR="003318B0" w:rsidRDefault="003318B0" w:rsidP="003318B0"/>
        </w:tc>
        <w:tc>
          <w:tcPr>
            <w:tcW w:w="292" w:type="dxa"/>
            <w:shd w:val="clear" w:color="auto" w:fill="A6A6A6" w:themeFill="background1" w:themeFillShade="A6"/>
          </w:tcPr>
          <w:p w14:paraId="50C9B98D" w14:textId="77777777" w:rsidR="003318B0" w:rsidRDefault="003318B0" w:rsidP="003318B0"/>
        </w:tc>
        <w:tc>
          <w:tcPr>
            <w:tcW w:w="292" w:type="dxa"/>
            <w:shd w:val="clear" w:color="auto" w:fill="A6A6A6" w:themeFill="background1" w:themeFillShade="A6"/>
          </w:tcPr>
          <w:p w14:paraId="65E02BB7" w14:textId="77777777" w:rsidR="003318B0" w:rsidRDefault="003318B0" w:rsidP="003318B0"/>
        </w:tc>
        <w:tc>
          <w:tcPr>
            <w:tcW w:w="292" w:type="dxa"/>
            <w:shd w:val="clear" w:color="auto" w:fill="A6A6A6" w:themeFill="background1" w:themeFillShade="A6"/>
          </w:tcPr>
          <w:p w14:paraId="63F9EEFC" w14:textId="77777777" w:rsidR="003318B0" w:rsidRDefault="003318B0" w:rsidP="003318B0"/>
        </w:tc>
        <w:tc>
          <w:tcPr>
            <w:tcW w:w="292" w:type="dxa"/>
            <w:shd w:val="clear" w:color="auto" w:fill="A6A6A6" w:themeFill="background1" w:themeFillShade="A6"/>
          </w:tcPr>
          <w:p w14:paraId="06521BC8" w14:textId="77777777" w:rsidR="003318B0" w:rsidRDefault="003318B0" w:rsidP="003318B0"/>
        </w:tc>
        <w:tc>
          <w:tcPr>
            <w:tcW w:w="292" w:type="dxa"/>
            <w:shd w:val="clear" w:color="auto" w:fill="A6A6A6" w:themeFill="background1" w:themeFillShade="A6"/>
          </w:tcPr>
          <w:p w14:paraId="17008028" w14:textId="77777777" w:rsidR="003318B0" w:rsidRDefault="003318B0" w:rsidP="003318B0"/>
        </w:tc>
        <w:tc>
          <w:tcPr>
            <w:tcW w:w="292" w:type="dxa"/>
            <w:shd w:val="clear" w:color="auto" w:fill="A6A6A6" w:themeFill="background1" w:themeFillShade="A6"/>
          </w:tcPr>
          <w:p w14:paraId="0941305D" w14:textId="77777777" w:rsidR="003318B0" w:rsidRDefault="003318B0" w:rsidP="003318B0"/>
        </w:tc>
        <w:tc>
          <w:tcPr>
            <w:tcW w:w="292" w:type="dxa"/>
          </w:tcPr>
          <w:p w14:paraId="24E90B3F" w14:textId="77777777" w:rsidR="003318B0" w:rsidRDefault="003318B0" w:rsidP="003318B0"/>
        </w:tc>
      </w:tr>
      <w:tr w:rsidR="003318B0" w14:paraId="20C019B3" w14:textId="77777777" w:rsidTr="003318B0">
        <w:trPr>
          <w:trHeight w:val="219"/>
        </w:trPr>
        <w:tc>
          <w:tcPr>
            <w:tcW w:w="292" w:type="dxa"/>
            <w:shd w:val="clear" w:color="auto" w:fill="A6A6A6" w:themeFill="background1" w:themeFillShade="A6"/>
          </w:tcPr>
          <w:p w14:paraId="7A9BE12D" w14:textId="77777777" w:rsidR="003318B0" w:rsidRDefault="003318B0" w:rsidP="003318B0"/>
        </w:tc>
        <w:tc>
          <w:tcPr>
            <w:tcW w:w="292" w:type="dxa"/>
            <w:shd w:val="clear" w:color="auto" w:fill="A6A6A6" w:themeFill="background1" w:themeFillShade="A6"/>
          </w:tcPr>
          <w:p w14:paraId="491A6E36" w14:textId="77777777" w:rsidR="003318B0" w:rsidRDefault="003318B0" w:rsidP="003318B0"/>
        </w:tc>
        <w:tc>
          <w:tcPr>
            <w:tcW w:w="292" w:type="dxa"/>
            <w:shd w:val="clear" w:color="auto" w:fill="A6A6A6" w:themeFill="background1" w:themeFillShade="A6"/>
          </w:tcPr>
          <w:p w14:paraId="1602F8FE" w14:textId="77777777" w:rsidR="003318B0" w:rsidRDefault="003318B0" w:rsidP="003318B0"/>
        </w:tc>
        <w:tc>
          <w:tcPr>
            <w:tcW w:w="292" w:type="dxa"/>
            <w:shd w:val="clear" w:color="auto" w:fill="A6A6A6" w:themeFill="background1" w:themeFillShade="A6"/>
          </w:tcPr>
          <w:p w14:paraId="0B16E6EB" w14:textId="77777777" w:rsidR="003318B0" w:rsidRDefault="003318B0" w:rsidP="003318B0"/>
        </w:tc>
        <w:tc>
          <w:tcPr>
            <w:tcW w:w="292" w:type="dxa"/>
            <w:shd w:val="clear" w:color="auto" w:fill="A6A6A6" w:themeFill="background1" w:themeFillShade="A6"/>
          </w:tcPr>
          <w:p w14:paraId="08A57328" w14:textId="77777777" w:rsidR="003318B0" w:rsidRDefault="003318B0" w:rsidP="003318B0"/>
        </w:tc>
        <w:tc>
          <w:tcPr>
            <w:tcW w:w="292" w:type="dxa"/>
            <w:shd w:val="clear" w:color="auto" w:fill="A6A6A6" w:themeFill="background1" w:themeFillShade="A6"/>
          </w:tcPr>
          <w:p w14:paraId="4E3F7855" w14:textId="77777777" w:rsidR="003318B0" w:rsidRDefault="003318B0" w:rsidP="003318B0"/>
        </w:tc>
        <w:tc>
          <w:tcPr>
            <w:tcW w:w="292" w:type="dxa"/>
            <w:shd w:val="clear" w:color="auto" w:fill="A6A6A6" w:themeFill="background1" w:themeFillShade="A6"/>
          </w:tcPr>
          <w:p w14:paraId="73F8348F" w14:textId="77777777" w:rsidR="003318B0" w:rsidRDefault="003318B0" w:rsidP="003318B0"/>
        </w:tc>
        <w:tc>
          <w:tcPr>
            <w:tcW w:w="292" w:type="dxa"/>
            <w:shd w:val="clear" w:color="auto" w:fill="A6A6A6" w:themeFill="background1" w:themeFillShade="A6"/>
          </w:tcPr>
          <w:p w14:paraId="1405506E" w14:textId="77777777" w:rsidR="003318B0" w:rsidRDefault="003318B0" w:rsidP="003318B0"/>
        </w:tc>
        <w:tc>
          <w:tcPr>
            <w:tcW w:w="292" w:type="dxa"/>
            <w:shd w:val="clear" w:color="auto" w:fill="A6A6A6" w:themeFill="background1" w:themeFillShade="A6"/>
          </w:tcPr>
          <w:p w14:paraId="2AEB56D1" w14:textId="77777777" w:rsidR="003318B0" w:rsidRDefault="003318B0" w:rsidP="003318B0"/>
        </w:tc>
        <w:tc>
          <w:tcPr>
            <w:tcW w:w="292" w:type="dxa"/>
          </w:tcPr>
          <w:p w14:paraId="216E5503" w14:textId="77777777" w:rsidR="003318B0" w:rsidRDefault="003318B0" w:rsidP="003318B0"/>
        </w:tc>
      </w:tr>
      <w:tr w:rsidR="003318B0" w14:paraId="4D97FD16" w14:textId="77777777" w:rsidTr="003318B0">
        <w:trPr>
          <w:trHeight w:val="230"/>
        </w:trPr>
        <w:tc>
          <w:tcPr>
            <w:tcW w:w="292" w:type="dxa"/>
            <w:shd w:val="clear" w:color="auto" w:fill="A6A6A6" w:themeFill="background1" w:themeFillShade="A6"/>
          </w:tcPr>
          <w:p w14:paraId="04A6B80E" w14:textId="77777777" w:rsidR="003318B0" w:rsidRDefault="003318B0" w:rsidP="003318B0">
            <w:r>
              <w:t xml:space="preserve">                        </w:t>
            </w:r>
          </w:p>
        </w:tc>
        <w:tc>
          <w:tcPr>
            <w:tcW w:w="292" w:type="dxa"/>
            <w:shd w:val="clear" w:color="auto" w:fill="A6A6A6" w:themeFill="background1" w:themeFillShade="A6"/>
          </w:tcPr>
          <w:p w14:paraId="0AEFA444" w14:textId="77777777" w:rsidR="003318B0" w:rsidRDefault="003318B0" w:rsidP="003318B0"/>
        </w:tc>
        <w:tc>
          <w:tcPr>
            <w:tcW w:w="292" w:type="dxa"/>
            <w:shd w:val="clear" w:color="auto" w:fill="A6A6A6" w:themeFill="background1" w:themeFillShade="A6"/>
          </w:tcPr>
          <w:p w14:paraId="267D7A81" w14:textId="77777777" w:rsidR="003318B0" w:rsidRDefault="003318B0" w:rsidP="003318B0"/>
        </w:tc>
        <w:tc>
          <w:tcPr>
            <w:tcW w:w="292" w:type="dxa"/>
            <w:shd w:val="clear" w:color="auto" w:fill="A6A6A6" w:themeFill="background1" w:themeFillShade="A6"/>
          </w:tcPr>
          <w:p w14:paraId="36D16A60" w14:textId="77777777" w:rsidR="003318B0" w:rsidRDefault="003318B0" w:rsidP="003318B0"/>
        </w:tc>
        <w:tc>
          <w:tcPr>
            <w:tcW w:w="292" w:type="dxa"/>
            <w:shd w:val="clear" w:color="auto" w:fill="A6A6A6" w:themeFill="background1" w:themeFillShade="A6"/>
          </w:tcPr>
          <w:p w14:paraId="1AEAB19B" w14:textId="77777777" w:rsidR="003318B0" w:rsidRDefault="003318B0" w:rsidP="003318B0"/>
        </w:tc>
        <w:tc>
          <w:tcPr>
            <w:tcW w:w="292" w:type="dxa"/>
            <w:shd w:val="clear" w:color="auto" w:fill="A6A6A6" w:themeFill="background1" w:themeFillShade="A6"/>
          </w:tcPr>
          <w:p w14:paraId="38AC3AC9" w14:textId="77777777" w:rsidR="003318B0" w:rsidRDefault="003318B0" w:rsidP="003318B0"/>
        </w:tc>
        <w:tc>
          <w:tcPr>
            <w:tcW w:w="292" w:type="dxa"/>
            <w:shd w:val="clear" w:color="auto" w:fill="A6A6A6" w:themeFill="background1" w:themeFillShade="A6"/>
          </w:tcPr>
          <w:p w14:paraId="425802B1" w14:textId="77777777" w:rsidR="003318B0" w:rsidRDefault="003318B0" w:rsidP="003318B0"/>
        </w:tc>
        <w:tc>
          <w:tcPr>
            <w:tcW w:w="292" w:type="dxa"/>
            <w:shd w:val="clear" w:color="auto" w:fill="A6A6A6" w:themeFill="background1" w:themeFillShade="A6"/>
          </w:tcPr>
          <w:p w14:paraId="456C19B1" w14:textId="77777777" w:rsidR="003318B0" w:rsidRDefault="003318B0" w:rsidP="003318B0"/>
        </w:tc>
        <w:tc>
          <w:tcPr>
            <w:tcW w:w="292" w:type="dxa"/>
            <w:shd w:val="clear" w:color="auto" w:fill="A6A6A6" w:themeFill="background1" w:themeFillShade="A6"/>
          </w:tcPr>
          <w:p w14:paraId="5F226986" w14:textId="77777777" w:rsidR="003318B0" w:rsidRDefault="003318B0" w:rsidP="003318B0"/>
        </w:tc>
        <w:tc>
          <w:tcPr>
            <w:tcW w:w="292" w:type="dxa"/>
          </w:tcPr>
          <w:p w14:paraId="46372BCC" w14:textId="77777777" w:rsidR="003318B0" w:rsidRDefault="003318B0" w:rsidP="003318B0"/>
        </w:tc>
      </w:tr>
      <w:tr w:rsidR="003318B0" w14:paraId="19D380B0" w14:textId="77777777" w:rsidTr="003318B0">
        <w:trPr>
          <w:trHeight w:val="219"/>
        </w:trPr>
        <w:tc>
          <w:tcPr>
            <w:tcW w:w="292" w:type="dxa"/>
            <w:shd w:val="clear" w:color="auto" w:fill="A6A6A6" w:themeFill="background1" w:themeFillShade="A6"/>
          </w:tcPr>
          <w:p w14:paraId="5AD515E0" w14:textId="77777777" w:rsidR="003318B0" w:rsidRDefault="003318B0" w:rsidP="003318B0"/>
        </w:tc>
        <w:tc>
          <w:tcPr>
            <w:tcW w:w="292" w:type="dxa"/>
            <w:shd w:val="clear" w:color="auto" w:fill="A6A6A6" w:themeFill="background1" w:themeFillShade="A6"/>
          </w:tcPr>
          <w:p w14:paraId="3BB506E5" w14:textId="77777777" w:rsidR="003318B0" w:rsidRDefault="003318B0" w:rsidP="003318B0"/>
        </w:tc>
        <w:tc>
          <w:tcPr>
            <w:tcW w:w="292" w:type="dxa"/>
            <w:shd w:val="clear" w:color="auto" w:fill="A6A6A6" w:themeFill="background1" w:themeFillShade="A6"/>
          </w:tcPr>
          <w:p w14:paraId="2AD654D6" w14:textId="77777777" w:rsidR="003318B0" w:rsidRDefault="003318B0" w:rsidP="003318B0"/>
        </w:tc>
        <w:tc>
          <w:tcPr>
            <w:tcW w:w="292" w:type="dxa"/>
            <w:shd w:val="clear" w:color="auto" w:fill="A6A6A6" w:themeFill="background1" w:themeFillShade="A6"/>
          </w:tcPr>
          <w:p w14:paraId="7B8160D1" w14:textId="77777777" w:rsidR="003318B0" w:rsidRDefault="003318B0" w:rsidP="003318B0"/>
        </w:tc>
        <w:tc>
          <w:tcPr>
            <w:tcW w:w="292" w:type="dxa"/>
            <w:shd w:val="clear" w:color="auto" w:fill="A6A6A6" w:themeFill="background1" w:themeFillShade="A6"/>
          </w:tcPr>
          <w:p w14:paraId="2D6C3248" w14:textId="77777777" w:rsidR="003318B0" w:rsidRDefault="003318B0" w:rsidP="003318B0"/>
        </w:tc>
        <w:tc>
          <w:tcPr>
            <w:tcW w:w="292" w:type="dxa"/>
            <w:shd w:val="clear" w:color="auto" w:fill="A6A6A6" w:themeFill="background1" w:themeFillShade="A6"/>
          </w:tcPr>
          <w:p w14:paraId="2AD1AD7A" w14:textId="77777777" w:rsidR="003318B0" w:rsidRDefault="003318B0" w:rsidP="003318B0"/>
        </w:tc>
        <w:tc>
          <w:tcPr>
            <w:tcW w:w="292" w:type="dxa"/>
            <w:shd w:val="clear" w:color="auto" w:fill="A6A6A6" w:themeFill="background1" w:themeFillShade="A6"/>
          </w:tcPr>
          <w:p w14:paraId="48F8F970" w14:textId="77777777" w:rsidR="003318B0" w:rsidRDefault="003318B0" w:rsidP="003318B0"/>
        </w:tc>
        <w:tc>
          <w:tcPr>
            <w:tcW w:w="292" w:type="dxa"/>
            <w:shd w:val="clear" w:color="auto" w:fill="A6A6A6" w:themeFill="background1" w:themeFillShade="A6"/>
          </w:tcPr>
          <w:p w14:paraId="1286088B" w14:textId="77777777" w:rsidR="003318B0" w:rsidRDefault="003318B0" w:rsidP="003318B0"/>
        </w:tc>
        <w:tc>
          <w:tcPr>
            <w:tcW w:w="292" w:type="dxa"/>
            <w:shd w:val="clear" w:color="auto" w:fill="A6A6A6" w:themeFill="background1" w:themeFillShade="A6"/>
          </w:tcPr>
          <w:p w14:paraId="3B028195" w14:textId="77777777" w:rsidR="003318B0" w:rsidRDefault="003318B0" w:rsidP="003318B0"/>
        </w:tc>
        <w:tc>
          <w:tcPr>
            <w:tcW w:w="292" w:type="dxa"/>
          </w:tcPr>
          <w:p w14:paraId="6A31F6BC" w14:textId="77777777" w:rsidR="003318B0" w:rsidRDefault="003318B0" w:rsidP="003318B0"/>
        </w:tc>
      </w:tr>
      <w:tr w:rsidR="003318B0" w14:paraId="45B23E32" w14:textId="77777777" w:rsidTr="003318B0">
        <w:trPr>
          <w:trHeight w:val="219"/>
        </w:trPr>
        <w:tc>
          <w:tcPr>
            <w:tcW w:w="292" w:type="dxa"/>
            <w:shd w:val="clear" w:color="auto" w:fill="A6A6A6" w:themeFill="background1" w:themeFillShade="A6"/>
          </w:tcPr>
          <w:p w14:paraId="61FC931D" w14:textId="77777777" w:rsidR="003318B0" w:rsidRDefault="003318B0" w:rsidP="003318B0"/>
        </w:tc>
        <w:tc>
          <w:tcPr>
            <w:tcW w:w="292" w:type="dxa"/>
            <w:shd w:val="clear" w:color="auto" w:fill="A6A6A6" w:themeFill="background1" w:themeFillShade="A6"/>
          </w:tcPr>
          <w:p w14:paraId="31A49BB3" w14:textId="77777777" w:rsidR="003318B0" w:rsidRDefault="003318B0" w:rsidP="003318B0"/>
        </w:tc>
        <w:tc>
          <w:tcPr>
            <w:tcW w:w="292" w:type="dxa"/>
            <w:shd w:val="clear" w:color="auto" w:fill="A6A6A6" w:themeFill="background1" w:themeFillShade="A6"/>
          </w:tcPr>
          <w:p w14:paraId="12F5E58A" w14:textId="77777777" w:rsidR="003318B0" w:rsidRDefault="003318B0" w:rsidP="003318B0"/>
        </w:tc>
        <w:tc>
          <w:tcPr>
            <w:tcW w:w="292" w:type="dxa"/>
            <w:shd w:val="clear" w:color="auto" w:fill="A6A6A6" w:themeFill="background1" w:themeFillShade="A6"/>
          </w:tcPr>
          <w:p w14:paraId="7E73ABDB" w14:textId="77777777" w:rsidR="003318B0" w:rsidRDefault="003318B0" w:rsidP="003318B0"/>
        </w:tc>
        <w:tc>
          <w:tcPr>
            <w:tcW w:w="292" w:type="dxa"/>
            <w:shd w:val="clear" w:color="auto" w:fill="A6A6A6" w:themeFill="background1" w:themeFillShade="A6"/>
          </w:tcPr>
          <w:p w14:paraId="3694F0C3" w14:textId="77777777" w:rsidR="003318B0" w:rsidRDefault="003318B0" w:rsidP="003318B0"/>
        </w:tc>
        <w:tc>
          <w:tcPr>
            <w:tcW w:w="292" w:type="dxa"/>
            <w:shd w:val="clear" w:color="auto" w:fill="A6A6A6" w:themeFill="background1" w:themeFillShade="A6"/>
          </w:tcPr>
          <w:p w14:paraId="0AE53A97" w14:textId="77777777" w:rsidR="003318B0" w:rsidRDefault="003318B0" w:rsidP="003318B0"/>
        </w:tc>
        <w:tc>
          <w:tcPr>
            <w:tcW w:w="292" w:type="dxa"/>
            <w:shd w:val="clear" w:color="auto" w:fill="A6A6A6" w:themeFill="background1" w:themeFillShade="A6"/>
          </w:tcPr>
          <w:p w14:paraId="17056CDA" w14:textId="77777777" w:rsidR="003318B0" w:rsidRDefault="003318B0" w:rsidP="003318B0"/>
        </w:tc>
        <w:tc>
          <w:tcPr>
            <w:tcW w:w="292" w:type="dxa"/>
            <w:shd w:val="clear" w:color="auto" w:fill="A6A6A6" w:themeFill="background1" w:themeFillShade="A6"/>
          </w:tcPr>
          <w:p w14:paraId="462DB14D" w14:textId="77777777" w:rsidR="003318B0" w:rsidRDefault="003318B0" w:rsidP="003318B0"/>
        </w:tc>
        <w:tc>
          <w:tcPr>
            <w:tcW w:w="292" w:type="dxa"/>
            <w:shd w:val="clear" w:color="auto" w:fill="A6A6A6" w:themeFill="background1" w:themeFillShade="A6"/>
          </w:tcPr>
          <w:p w14:paraId="61F7A319" w14:textId="77777777" w:rsidR="003318B0" w:rsidRDefault="003318B0" w:rsidP="003318B0"/>
        </w:tc>
        <w:tc>
          <w:tcPr>
            <w:tcW w:w="292" w:type="dxa"/>
          </w:tcPr>
          <w:p w14:paraId="7438E4E6" w14:textId="77777777" w:rsidR="003318B0" w:rsidRDefault="003318B0" w:rsidP="003318B0"/>
        </w:tc>
      </w:tr>
      <w:tr w:rsidR="003318B0" w14:paraId="3194827F" w14:textId="77777777" w:rsidTr="003318B0">
        <w:trPr>
          <w:trHeight w:val="219"/>
        </w:trPr>
        <w:tc>
          <w:tcPr>
            <w:tcW w:w="292" w:type="dxa"/>
            <w:shd w:val="clear" w:color="auto" w:fill="A6A6A6" w:themeFill="background1" w:themeFillShade="A6"/>
          </w:tcPr>
          <w:p w14:paraId="6208DAB4" w14:textId="77777777" w:rsidR="003318B0" w:rsidRDefault="003318B0" w:rsidP="003318B0"/>
        </w:tc>
        <w:tc>
          <w:tcPr>
            <w:tcW w:w="292" w:type="dxa"/>
            <w:shd w:val="clear" w:color="auto" w:fill="A6A6A6" w:themeFill="background1" w:themeFillShade="A6"/>
          </w:tcPr>
          <w:p w14:paraId="08BB23BB" w14:textId="77777777" w:rsidR="003318B0" w:rsidRDefault="003318B0" w:rsidP="003318B0"/>
        </w:tc>
        <w:tc>
          <w:tcPr>
            <w:tcW w:w="292" w:type="dxa"/>
            <w:shd w:val="clear" w:color="auto" w:fill="A6A6A6" w:themeFill="background1" w:themeFillShade="A6"/>
          </w:tcPr>
          <w:p w14:paraId="0E566579" w14:textId="77777777" w:rsidR="003318B0" w:rsidRDefault="003318B0" w:rsidP="003318B0"/>
        </w:tc>
        <w:tc>
          <w:tcPr>
            <w:tcW w:w="292" w:type="dxa"/>
            <w:shd w:val="clear" w:color="auto" w:fill="A6A6A6" w:themeFill="background1" w:themeFillShade="A6"/>
          </w:tcPr>
          <w:p w14:paraId="237F90B3" w14:textId="77777777" w:rsidR="003318B0" w:rsidRDefault="003318B0" w:rsidP="003318B0"/>
        </w:tc>
        <w:tc>
          <w:tcPr>
            <w:tcW w:w="292" w:type="dxa"/>
            <w:shd w:val="clear" w:color="auto" w:fill="A6A6A6" w:themeFill="background1" w:themeFillShade="A6"/>
          </w:tcPr>
          <w:p w14:paraId="6FDEF047" w14:textId="77777777" w:rsidR="003318B0" w:rsidRDefault="003318B0" w:rsidP="003318B0"/>
        </w:tc>
        <w:tc>
          <w:tcPr>
            <w:tcW w:w="292" w:type="dxa"/>
            <w:shd w:val="clear" w:color="auto" w:fill="A6A6A6" w:themeFill="background1" w:themeFillShade="A6"/>
          </w:tcPr>
          <w:p w14:paraId="56B4B80C" w14:textId="77777777" w:rsidR="003318B0" w:rsidRDefault="003318B0" w:rsidP="003318B0"/>
        </w:tc>
        <w:tc>
          <w:tcPr>
            <w:tcW w:w="292" w:type="dxa"/>
            <w:shd w:val="clear" w:color="auto" w:fill="A6A6A6" w:themeFill="background1" w:themeFillShade="A6"/>
          </w:tcPr>
          <w:p w14:paraId="6E057FB2" w14:textId="77777777" w:rsidR="003318B0" w:rsidRDefault="003318B0" w:rsidP="003318B0"/>
        </w:tc>
        <w:tc>
          <w:tcPr>
            <w:tcW w:w="292" w:type="dxa"/>
            <w:shd w:val="clear" w:color="auto" w:fill="A6A6A6" w:themeFill="background1" w:themeFillShade="A6"/>
          </w:tcPr>
          <w:p w14:paraId="6400B99C" w14:textId="77777777" w:rsidR="003318B0" w:rsidRDefault="003318B0" w:rsidP="003318B0"/>
        </w:tc>
        <w:tc>
          <w:tcPr>
            <w:tcW w:w="292" w:type="dxa"/>
            <w:shd w:val="clear" w:color="auto" w:fill="A6A6A6" w:themeFill="background1" w:themeFillShade="A6"/>
          </w:tcPr>
          <w:p w14:paraId="0ADD8FE2" w14:textId="77777777" w:rsidR="003318B0" w:rsidRDefault="003318B0" w:rsidP="003318B0"/>
        </w:tc>
        <w:tc>
          <w:tcPr>
            <w:tcW w:w="292" w:type="dxa"/>
          </w:tcPr>
          <w:p w14:paraId="70E58E64" w14:textId="77777777" w:rsidR="003318B0" w:rsidRDefault="003318B0" w:rsidP="003318B0"/>
        </w:tc>
      </w:tr>
    </w:tbl>
    <w:tbl>
      <w:tblPr>
        <w:tblStyle w:val="TableGrid"/>
        <w:tblpPr w:leftFromText="180" w:rightFromText="180" w:vertAnchor="text" w:horzAnchor="page" w:tblpX="4944" w:tblpY="44"/>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3A7AFF2E" w14:textId="77777777" w:rsidTr="003318B0">
        <w:trPr>
          <w:trHeight w:val="165"/>
        </w:trPr>
        <w:tc>
          <w:tcPr>
            <w:tcW w:w="292" w:type="dxa"/>
          </w:tcPr>
          <w:p w14:paraId="295F18D5" w14:textId="77777777" w:rsidR="003318B0" w:rsidRDefault="003318B0" w:rsidP="003318B0"/>
        </w:tc>
        <w:tc>
          <w:tcPr>
            <w:tcW w:w="292" w:type="dxa"/>
          </w:tcPr>
          <w:p w14:paraId="40485CED" w14:textId="77777777" w:rsidR="003318B0" w:rsidRDefault="003318B0" w:rsidP="003318B0"/>
        </w:tc>
        <w:tc>
          <w:tcPr>
            <w:tcW w:w="292" w:type="dxa"/>
          </w:tcPr>
          <w:p w14:paraId="3321B6C2" w14:textId="77777777" w:rsidR="003318B0" w:rsidRDefault="003318B0" w:rsidP="003318B0"/>
        </w:tc>
        <w:tc>
          <w:tcPr>
            <w:tcW w:w="292" w:type="dxa"/>
            <w:shd w:val="clear" w:color="auto" w:fill="A6A6A6" w:themeFill="background1" w:themeFillShade="A6"/>
          </w:tcPr>
          <w:p w14:paraId="2F6CEEF8" w14:textId="77777777" w:rsidR="003318B0" w:rsidRDefault="003318B0" w:rsidP="003318B0"/>
        </w:tc>
        <w:tc>
          <w:tcPr>
            <w:tcW w:w="292" w:type="dxa"/>
            <w:shd w:val="clear" w:color="auto" w:fill="A6A6A6" w:themeFill="background1" w:themeFillShade="A6"/>
          </w:tcPr>
          <w:p w14:paraId="0118664E" w14:textId="77777777" w:rsidR="003318B0" w:rsidRDefault="003318B0" w:rsidP="003318B0"/>
        </w:tc>
        <w:tc>
          <w:tcPr>
            <w:tcW w:w="292" w:type="dxa"/>
            <w:shd w:val="clear" w:color="auto" w:fill="A6A6A6" w:themeFill="background1" w:themeFillShade="A6"/>
          </w:tcPr>
          <w:p w14:paraId="20197962" w14:textId="77777777" w:rsidR="003318B0" w:rsidRDefault="003318B0" w:rsidP="003318B0"/>
        </w:tc>
        <w:tc>
          <w:tcPr>
            <w:tcW w:w="292" w:type="dxa"/>
            <w:shd w:val="clear" w:color="auto" w:fill="A6A6A6" w:themeFill="background1" w:themeFillShade="A6"/>
          </w:tcPr>
          <w:p w14:paraId="0C525D2D" w14:textId="77777777" w:rsidR="003318B0" w:rsidRDefault="003318B0" w:rsidP="003318B0"/>
        </w:tc>
        <w:tc>
          <w:tcPr>
            <w:tcW w:w="292" w:type="dxa"/>
            <w:shd w:val="clear" w:color="auto" w:fill="A6A6A6" w:themeFill="background1" w:themeFillShade="A6"/>
          </w:tcPr>
          <w:p w14:paraId="4ECD4BA5" w14:textId="77777777" w:rsidR="003318B0" w:rsidRDefault="003318B0" w:rsidP="003318B0"/>
        </w:tc>
        <w:tc>
          <w:tcPr>
            <w:tcW w:w="292" w:type="dxa"/>
          </w:tcPr>
          <w:p w14:paraId="34DBD54B" w14:textId="77777777" w:rsidR="003318B0" w:rsidRDefault="003318B0" w:rsidP="003318B0"/>
        </w:tc>
        <w:tc>
          <w:tcPr>
            <w:tcW w:w="292" w:type="dxa"/>
          </w:tcPr>
          <w:p w14:paraId="70926008" w14:textId="77777777" w:rsidR="003318B0" w:rsidRDefault="003318B0" w:rsidP="003318B0"/>
        </w:tc>
      </w:tr>
      <w:tr w:rsidR="003318B0" w14:paraId="7EF04502" w14:textId="77777777" w:rsidTr="003318B0">
        <w:trPr>
          <w:trHeight w:val="219"/>
        </w:trPr>
        <w:tc>
          <w:tcPr>
            <w:tcW w:w="292" w:type="dxa"/>
          </w:tcPr>
          <w:p w14:paraId="1B9C4D52" w14:textId="77777777" w:rsidR="003318B0" w:rsidRDefault="003318B0" w:rsidP="003318B0"/>
        </w:tc>
        <w:tc>
          <w:tcPr>
            <w:tcW w:w="292" w:type="dxa"/>
          </w:tcPr>
          <w:p w14:paraId="564F12D0" w14:textId="77777777" w:rsidR="003318B0" w:rsidRDefault="003318B0" w:rsidP="003318B0"/>
        </w:tc>
        <w:tc>
          <w:tcPr>
            <w:tcW w:w="292" w:type="dxa"/>
          </w:tcPr>
          <w:p w14:paraId="32918F1A" w14:textId="77777777" w:rsidR="003318B0" w:rsidRDefault="003318B0" w:rsidP="003318B0"/>
        </w:tc>
        <w:tc>
          <w:tcPr>
            <w:tcW w:w="292" w:type="dxa"/>
            <w:shd w:val="clear" w:color="auto" w:fill="A6A6A6" w:themeFill="background1" w:themeFillShade="A6"/>
          </w:tcPr>
          <w:p w14:paraId="152BB49C" w14:textId="77777777" w:rsidR="003318B0" w:rsidRDefault="003318B0" w:rsidP="003318B0"/>
        </w:tc>
        <w:tc>
          <w:tcPr>
            <w:tcW w:w="292" w:type="dxa"/>
            <w:shd w:val="clear" w:color="auto" w:fill="A6A6A6" w:themeFill="background1" w:themeFillShade="A6"/>
          </w:tcPr>
          <w:p w14:paraId="48BC882F" w14:textId="77777777" w:rsidR="003318B0" w:rsidRDefault="003318B0" w:rsidP="003318B0"/>
        </w:tc>
        <w:tc>
          <w:tcPr>
            <w:tcW w:w="292" w:type="dxa"/>
            <w:shd w:val="clear" w:color="auto" w:fill="A6A6A6" w:themeFill="background1" w:themeFillShade="A6"/>
          </w:tcPr>
          <w:p w14:paraId="03C13FCE" w14:textId="77777777" w:rsidR="003318B0" w:rsidRDefault="003318B0" w:rsidP="003318B0"/>
        </w:tc>
        <w:tc>
          <w:tcPr>
            <w:tcW w:w="292" w:type="dxa"/>
            <w:shd w:val="clear" w:color="auto" w:fill="A6A6A6" w:themeFill="background1" w:themeFillShade="A6"/>
          </w:tcPr>
          <w:p w14:paraId="27B97550" w14:textId="77777777" w:rsidR="003318B0" w:rsidRDefault="003318B0" w:rsidP="003318B0"/>
        </w:tc>
        <w:tc>
          <w:tcPr>
            <w:tcW w:w="292" w:type="dxa"/>
            <w:shd w:val="clear" w:color="auto" w:fill="A6A6A6" w:themeFill="background1" w:themeFillShade="A6"/>
          </w:tcPr>
          <w:p w14:paraId="10D64FBD" w14:textId="77777777" w:rsidR="003318B0" w:rsidRDefault="003318B0" w:rsidP="003318B0"/>
        </w:tc>
        <w:tc>
          <w:tcPr>
            <w:tcW w:w="292" w:type="dxa"/>
          </w:tcPr>
          <w:p w14:paraId="08BDB8B1" w14:textId="77777777" w:rsidR="003318B0" w:rsidRDefault="003318B0" w:rsidP="003318B0"/>
        </w:tc>
        <w:tc>
          <w:tcPr>
            <w:tcW w:w="292" w:type="dxa"/>
          </w:tcPr>
          <w:p w14:paraId="71630629" w14:textId="77777777" w:rsidR="003318B0" w:rsidRDefault="003318B0" w:rsidP="003318B0"/>
        </w:tc>
      </w:tr>
      <w:tr w:rsidR="003318B0" w14:paraId="1509E8B9" w14:textId="77777777" w:rsidTr="003318B0">
        <w:trPr>
          <w:trHeight w:val="230"/>
        </w:trPr>
        <w:tc>
          <w:tcPr>
            <w:tcW w:w="292" w:type="dxa"/>
          </w:tcPr>
          <w:p w14:paraId="62945024" w14:textId="77777777" w:rsidR="003318B0" w:rsidRDefault="003318B0" w:rsidP="003318B0"/>
        </w:tc>
        <w:tc>
          <w:tcPr>
            <w:tcW w:w="292" w:type="dxa"/>
          </w:tcPr>
          <w:p w14:paraId="6ED35D00" w14:textId="77777777" w:rsidR="003318B0" w:rsidRDefault="003318B0" w:rsidP="003318B0"/>
        </w:tc>
        <w:tc>
          <w:tcPr>
            <w:tcW w:w="292" w:type="dxa"/>
          </w:tcPr>
          <w:p w14:paraId="3DA3C6BB" w14:textId="77777777" w:rsidR="003318B0" w:rsidRDefault="003318B0" w:rsidP="003318B0"/>
        </w:tc>
        <w:tc>
          <w:tcPr>
            <w:tcW w:w="292" w:type="dxa"/>
            <w:shd w:val="clear" w:color="auto" w:fill="A6A6A6" w:themeFill="background1" w:themeFillShade="A6"/>
          </w:tcPr>
          <w:p w14:paraId="4F0BC5FB" w14:textId="77777777" w:rsidR="003318B0" w:rsidRDefault="003318B0" w:rsidP="003318B0"/>
        </w:tc>
        <w:tc>
          <w:tcPr>
            <w:tcW w:w="292" w:type="dxa"/>
            <w:shd w:val="clear" w:color="auto" w:fill="A6A6A6" w:themeFill="background1" w:themeFillShade="A6"/>
          </w:tcPr>
          <w:p w14:paraId="11B7040E" w14:textId="77777777" w:rsidR="003318B0" w:rsidRDefault="003318B0" w:rsidP="003318B0"/>
        </w:tc>
        <w:tc>
          <w:tcPr>
            <w:tcW w:w="292" w:type="dxa"/>
            <w:shd w:val="clear" w:color="auto" w:fill="A6A6A6" w:themeFill="background1" w:themeFillShade="A6"/>
          </w:tcPr>
          <w:p w14:paraId="352346B5" w14:textId="77777777" w:rsidR="003318B0" w:rsidRDefault="003318B0" w:rsidP="003318B0"/>
        </w:tc>
        <w:tc>
          <w:tcPr>
            <w:tcW w:w="292" w:type="dxa"/>
            <w:shd w:val="clear" w:color="auto" w:fill="A6A6A6" w:themeFill="background1" w:themeFillShade="A6"/>
          </w:tcPr>
          <w:p w14:paraId="255C5B62" w14:textId="77777777" w:rsidR="003318B0" w:rsidRDefault="003318B0" w:rsidP="003318B0"/>
        </w:tc>
        <w:tc>
          <w:tcPr>
            <w:tcW w:w="292" w:type="dxa"/>
            <w:shd w:val="clear" w:color="auto" w:fill="A6A6A6" w:themeFill="background1" w:themeFillShade="A6"/>
          </w:tcPr>
          <w:p w14:paraId="632A78F8" w14:textId="77777777" w:rsidR="003318B0" w:rsidRDefault="003318B0" w:rsidP="003318B0"/>
        </w:tc>
        <w:tc>
          <w:tcPr>
            <w:tcW w:w="292" w:type="dxa"/>
          </w:tcPr>
          <w:p w14:paraId="6F6FAF09" w14:textId="77777777" w:rsidR="003318B0" w:rsidRDefault="003318B0" w:rsidP="003318B0"/>
        </w:tc>
        <w:tc>
          <w:tcPr>
            <w:tcW w:w="292" w:type="dxa"/>
          </w:tcPr>
          <w:p w14:paraId="2A9AF085" w14:textId="77777777" w:rsidR="003318B0" w:rsidRDefault="003318B0" w:rsidP="003318B0"/>
        </w:tc>
      </w:tr>
      <w:tr w:rsidR="003318B0" w14:paraId="695939C6" w14:textId="77777777" w:rsidTr="003318B0">
        <w:trPr>
          <w:trHeight w:val="219"/>
        </w:trPr>
        <w:tc>
          <w:tcPr>
            <w:tcW w:w="292" w:type="dxa"/>
          </w:tcPr>
          <w:p w14:paraId="3831C2D8" w14:textId="77777777" w:rsidR="003318B0" w:rsidRDefault="003318B0" w:rsidP="003318B0"/>
        </w:tc>
        <w:tc>
          <w:tcPr>
            <w:tcW w:w="292" w:type="dxa"/>
            <w:shd w:val="clear" w:color="auto" w:fill="A6A6A6" w:themeFill="background1" w:themeFillShade="A6"/>
          </w:tcPr>
          <w:p w14:paraId="680CB6CD" w14:textId="77777777" w:rsidR="003318B0" w:rsidRDefault="003318B0" w:rsidP="003318B0"/>
        </w:tc>
        <w:tc>
          <w:tcPr>
            <w:tcW w:w="292" w:type="dxa"/>
          </w:tcPr>
          <w:p w14:paraId="4ACDCA9C" w14:textId="77777777" w:rsidR="003318B0" w:rsidRDefault="003318B0" w:rsidP="003318B0"/>
        </w:tc>
        <w:tc>
          <w:tcPr>
            <w:tcW w:w="292" w:type="dxa"/>
            <w:shd w:val="clear" w:color="auto" w:fill="A6A6A6" w:themeFill="background1" w:themeFillShade="A6"/>
          </w:tcPr>
          <w:p w14:paraId="53E2B157" w14:textId="77777777" w:rsidR="003318B0" w:rsidRDefault="003318B0" w:rsidP="003318B0"/>
        </w:tc>
        <w:tc>
          <w:tcPr>
            <w:tcW w:w="292" w:type="dxa"/>
            <w:shd w:val="clear" w:color="auto" w:fill="A6A6A6" w:themeFill="background1" w:themeFillShade="A6"/>
          </w:tcPr>
          <w:p w14:paraId="3ABA3B4F" w14:textId="77777777" w:rsidR="003318B0" w:rsidRDefault="003318B0" w:rsidP="003318B0"/>
        </w:tc>
        <w:tc>
          <w:tcPr>
            <w:tcW w:w="292" w:type="dxa"/>
            <w:shd w:val="clear" w:color="auto" w:fill="A6A6A6" w:themeFill="background1" w:themeFillShade="A6"/>
          </w:tcPr>
          <w:p w14:paraId="15822456" w14:textId="77777777" w:rsidR="003318B0" w:rsidRDefault="003318B0" w:rsidP="003318B0"/>
        </w:tc>
        <w:tc>
          <w:tcPr>
            <w:tcW w:w="292" w:type="dxa"/>
            <w:shd w:val="clear" w:color="auto" w:fill="A6A6A6" w:themeFill="background1" w:themeFillShade="A6"/>
          </w:tcPr>
          <w:p w14:paraId="3CB8BA87" w14:textId="77777777" w:rsidR="003318B0" w:rsidRDefault="003318B0" w:rsidP="003318B0"/>
        </w:tc>
        <w:tc>
          <w:tcPr>
            <w:tcW w:w="292" w:type="dxa"/>
            <w:shd w:val="clear" w:color="auto" w:fill="A6A6A6" w:themeFill="background1" w:themeFillShade="A6"/>
          </w:tcPr>
          <w:p w14:paraId="15D8AB3B" w14:textId="77777777" w:rsidR="003318B0" w:rsidRDefault="003318B0" w:rsidP="003318B0"/>
        </w:tc>
        <w:tc>
          <w:tcPr>
            <w:tcW w:w="292" w:type="dxa"/>
          </w:tcPr>
          <w:p w14:paraId="342DB646" w14:textId="77777777" w:rsidR="003318B0" w:rsidRDefault="003318B0" w:rsidP="003318B0"/>
        </w:tc>
        <w:tc>
          <w:tcPr>
            <w:tcW w:w="292" w:type="dxa"/>
          </w:tcPr>
          <w:p w14:paraId="58B66BFA" w14:textId="77777777" w:rsidR="003318B0" w:rsidRDefault="003318B0" w:rsidP="003318B0"/>
        </w:tc>
      </w:tr>
      <w:tr w:rsidR="003318B0" w14:paraId="13D42764" w14:textId="77777777" w:rsidTr="003318B0">
        <w:trPr>
          <w:trHeight w:val="219"/>
        </w:trPr>
        <w:tc>
          <w:tcPr>
            <w:tcW w:w="292" w:type="dxa"/>
          </w:tcPr>
          <w:p w14:paraId="1F0A469C" w14:textId="77777777" w:rsidR="003318B0" w:rsidRDefault="003318B0" w:rsidP="003318B0"/>
        </w:tc>
        <w:tc>
          <w:tcPr>
            <w:tcW w:w="292" w:type="dxa"/>
            <w:shd w:val="clear" w:color="auto" w:fill="A6A6A6" w:themeFill="background1" w:themeFillShade="A6"/>
          </w:tcPr>
          <w:p w14:paraId="684394CD" w14:textId="77777777" w:rsidR="003318B0" w:rsidRDefault="003318B0" w:rsidP="003318B0"/>
        </w:tc>
        <w:tc>
          <w:tcPr>
            <w:tcW w:w="292" w:type="dxa"/>
          </w:tcPr>
          <w:p w14:paraId="03B07D47" w14:textId="77777777" w:rsidR="003318B0" w:rsidRDefault="003318B0" w:rsidP="003318B0"/>
        </w:tc>
        <w:tc>
          <w:tcPr>
            <w:tcW w:w="292" w:type="dxa"/>
            <w:shd w:val="clear" w:color="auto" w:fill="A6A6A6" w:themeFill="background1" w:themeFillShade="A6"/>
          </w:tcPr>
          <w:p w14:paraId="24C2C97D" w14:textId="77777777" w:rsidR="003318B0" w:rsidRDefault="003318B0" w:rsidP="003318B0"/>
        </w:tc>
        <w:tc>
          <w:tcPr>
            <w:tcW w:w="292" w:type="dxa"/>
            <w:shd w:val="clear" w:color="auto" w:fill="A6A6A6" w:themeFill="background1" w:themeFillShade="A6"/>
          </w:tcPr>
          <w:p w14:paraId="5FB878D4" w14:textId="77777777" w:rsidR="003318B0" w:rsidRDefault="003318B0" w:rsidP="003318B0"/>
        </w:tc>
        <w:tc>
          <w:tcPr>
            <w:tcW w:w="292" w:type="dxa"/>
            <w:shd w:val="clear" w:color="auto" w:fill="A6A6A6" w:themeFill="background1" w:themeFillShade="A6"/>
          </w:tcPr>
          <w:p w14:paraId="4300549A" w14:textId="77777777" w:rsidR="003318B0" w:rsidRDefault="003318B0" w:rsidP="003318B0"/>
        </w:tc>
        <w:tc>
          <w:tcPr>
            <w:tcW w:w="292" w:type="dxa"/>
            <w:shd w:val="clear" w:color="auto" w:fill="A6A6A6" w:themeFill="background1" w:themeFillShade="A6"/>
          </w:tcPr>
          <w:p w14:paraId="7EBA6DE2" w14:textId="77777777" w:rsidR="003318B0" w:rsidRDefault="003318B0" w:rsidP="003318B0"/>
        </w:tc>
        <w:tc>
          <w:tcPr>
            <w:tcW w:w="292" w:type="dxa"/>
            <w:shd w:val="clear" w:color="auto" w:fill="A6A6A6" w:themeFill="background1" w:themeFillShade="A6"/>
          </w:tcPr>
          <w:p w14:paraId="5116846A" w14:textId="77777777" w:rsidR="003318B0" w:rsidRDefault="003318B0" w:rsidP="003318B0"/>
        </w:tc>
        <w:tc>
          <w:tcPr>
            <w:tcW w:w="292" w:type="dxa"/>
          </w:tcPr>
          <w:p w14:paraId="67E2C686" w14:textId="77777777" w:rsidR="003318B0" w:rsidRDefault="003318B0" w:rsidP="003318B0"/>
        </w:tc>
        <w:tc>
          <w:tcPr>
            <w:tcW w:w="292" w:type="dxa"/>
          </w:tcPr>
          <w:p w14:paraId="01E6F1BA" w14:textId="77777777" w:rsidR="003318B0" w:rsidRDefault="003318B0" w:rsidP="003318B0"/>
        </w:tc>
      </w:tr>
      <w:tr w:rsidR="003318B0" w14:paraId="2C1148D1" w14:textId="77777777" w:rsidTr="003318B0">
        <w:trPr>
          <w:trHeight w:val="219"/>
        </w:trPr>
        <w:tc>
          <w:tcPr>
            <w:tcW w:w="292" w:type="dxa"/>
          </w:tcPr>
          <w:p w14:paraId="4CF7F15C" w14:textId="77777777" w:rsidR="003318B0" w:rsidRDefault="003318B0" w:rsidP="003318B0"/>
        </w:tc>
        <w:tc>
          <w:tcPr>
            <w:tcW w:w="292" w:type="dxa"/>
            <w:shd w:val="clear" w:color="auto" w:fill="A6A6A6" w:themeFill="background1" w:themeFillShade="A6"/>
          </w:tcPr>
          <w:p w14:paraId="5EF33295" w14:textId="77777777" w:rsidR="003318B0" w:rsidRDefault="003318B0" w:rsidP="003318B0"/>
        </w:tc>
        <w:tc>
          <w:tcPr>
            <w:tcW w:w="292" w:type="dxa"/>
          </w:tcPr>
          <w:p w14:paraId="32E86801" w14:textId="77777777" w:rsidR="003318B0" w:rsidRDefault="003318B0" w:rsidP="003318B0"/>
        </w:tc>
        <w:tc>
          <w:tcPr>
            <w:tcW w:w="292" w:type="dxa"/>
            <w:shd w:val="clear" w:color="auto" w:fill="A6A6A6" w:themeFill="background1" w:themeFillShade="A6"/>
          </w:tcPr>
          <w:p w14:paraId="18EABB18" w14:textId="77777777" w:rsidR="003318B0" w:rsidRDefault="003318B0" w:rsidP="003318B0"/>
        </w:tc>
        <w:tc>
          <w:tcPr>
            <w:tcW w:w="292" w:type="dxa"/>
            <w:shd w:val="clear" w:color="auto" w:fill="A6A6A6" w:themeFill="background1" w:themeFillShade="A6"/>
          </w:tcPr>
          <w:p w14:paraId="00183B33" w14:textId="77777777" w:rsidR="003318B0" w:rsidRDefault="003318B0" w:rsidP="003318B0"/>
        </w:tc>
        <w:tc>
          <w:tcPr>
            <w:tcW w:w="292" w:type="dxa"/>
            <w:shd w:val="clear" w:color="auto" w:fill="A6A6A6" w:themeFill="background1" w:themeFillShade="A6"/>
          </w:tcPr>
          <w:p w14:paraId="3CA3BED6" w14:textId="77777777" w:rsidR="003318B0" w:rsidRDefault="003318B0" w:rsidP="003318B0"/>
        </w:tc>
        <w:tc>
          <w:tcPr>
            <w:tcW w:w="292" w:type="dxa"/>
            <w:shd w:val="clear" w:color="auto" w:fill="A6A6A6" w:themeFill="background1" w:themeFillShade="A6"/>
          </w:tcPr>
          <w:p w14:paraId="70DCF121" w14:textId="77777777" w:rsidR="003318B0" w:rsidRDefault="003318B0" w:rsidP="003318B0"/>
        </w:tc>
        <w:tc>
          <w:tcPr>
            <w:tcW w:w="292" w:type="dxa"/>
            <w:shd w:val="clear" w:color="auto" w:fill="A6A6A6" w:themeFill="background1" w:themeFillShade="A6"/>
          </w:tcPr>
          <w:p w14:paraId="671B8136" w14:textId="77777777" w:rsidR="003318B0" w:rsidRDefault="003318B0" w:rsidP="003318B0"/>
        </w:tc>
        <w:tc>
          <w:tcPr>
            <w:tcW w:w="292" w:type="dxa"/>
          </w:tcPr>
          <w:p w14:paraId="2538E922" w14:textId="77777777" w:rsidR="003318B0" w:rsidRDefault="003318B0" w:rsidP="003318B0"/>
        </w:tc>
        <w:tc>
          <w:tcPr>
            <w:tcW w:w="292" w:type="dxa"/>
          </w:tcPr>
          <w:p w14:paraId="13548224" w14:textId="77777777" w:rsidR="003318B0" w:rsidRDefault="003318B0" w:rsidP="003318B0"/>
        </w:tc>
      </w:tr>
      <w:tr w:rsidR="003318B0" w14:paraId="642BA0A1" w14:textId="77777777" w:rsidTr="003318B0">
        <w:trPr>
          <w:trHeight w:val="230"/>
        </w:trPr>
        <w:tc>
          <w:tcPr>
            <w:tcW w:w="292" w:type="dxa"/>
          </w:tcPr>
          <w:p w14:paraId="2E233412" w14:textId="77777777" w:rsidR="003318B0" w:rsidRDefault="003318B0" w:rsidP="003318B0"/>
        </w:tc>
        <w:tc>
          <w:tcPr>
            <w:tcW w:w="292" w:type="dxa"/>
            <w:shd w:val="clear" w:color="auto" w:fill="A6A6A6" w:themeFill="background1" w:themeFillShade="A6"/>
          </w:tcPr>
          <w:p w14:paraId="17916E95" w14:textId="77777777" w:rsidR="003318B0" w:rsidRDefault="003318B0" w:rsidP="003318B0"/>
        </w:tc>
        <w:tc>
          <w:tcPr>
            <w:tcW w:w="292" w:type="dxa"/>
          </w:tcPr>
          <w:p w14:paraId="414C0E04" w14:textId="77777777" w:rsidR="003318B0" w:rsidRDefault="003318B0" w:rsidP="003318B0"/>
        </w:tc>
        <w:tc>
          <w:tcPr>
            <w:tcW w:w="292" w:type="dxa"/>
            <w:shd w:val="clear" w:color="auto" w:fill="A6A6A6" w:themeFill="background1" w:themeFillShade="A6"/>
          </w:tcPr>
          <w:p w14:paraId="1DC278A9" w14:textId="77777777" w:rsidR="003318B0" w:rsidRDefault="003318B0" w:rsidP="003318B0"/>
        </w:tc>
        <w:tc>
          <w:tcPr>
            <w:tcW w:w="292" w:type="dxa"/>
            <w:shd w:val="clear" w:color="auto" w:fill="A6A6A6" w:themeFill="background1" w:themeFillShade="A6"/>
          </w:tcPr>
          <w:p w14:paraId="489BB0A1" w14:textId="77777777" w:rsidR="003318B0" w:rsidRDefault="003318B0" w:rsidP="003318B0"/>
        </w:tc>
        <w:tc>
          <w:tcPr>
            <w:tcW w:w="292" w:type="dxa"/>
            <w:shd w:val="clear" w:color="auto" w:fill="A6A6A6" w:themeFill="background1" w:themeFillShade="A6"/>
          </w:tcPr>
          <w:p w14:paraId="17D3E409" w14:textId="77777777" w:rsidR="003318B0" w:rsidRDefault="003318B0" w:rsidP="003318B0"/>
        </w:tc>
        <w:tc>
          <w:tcPr>
            <w:tcW w:w="292" w:type="dxa"/>
            <w:shd w:val="clear" w:color="auto" w:fill="A6A6A6" w:themeFill="background1" w:themeFillShade="A6"/>
          </w:tcPr>
          <w:p w14:paraId="36DFF50D" w14:textId="77777777" w:rsidR="003318B0" w:rsidRDefault="003318B0" w:rsidP="003318B0"/>
        </w:tc>
        <w:tc>
          <w:tcPr>
            <w:tcW w:w="292" w:type="dxa"/>
            <w:shd w:val="clear" w:color="auto" w:fill="A6A6A6" w:themeFill="background1" w:themeFillShade="A6"/>
          </w:tcPr>
          <w:p w14:paraId="48C8CE03" w14:textId="77777777" w:rsidR="003318B0" w:rsidRDefault="003318B0" w:rsidP="003318B0"/>
        </w:tc>
        <w:tc>
          <w:tcPr>
            <w:tcW w:w="292" w:type="dxa"/>
          </w:tcPr>
          <w:p w14:paraId="5A941E35" w14:textId="77777777" w:rsidR="003318B0" w:rsidRDefault="003318B0" w:rsidP="003318B0"/>
        </w:tc>
        <w:tc>
          <w:tcPr>
            <w:tcW w:w="292" w:type="dxa"/>
          </w:tcPr>
          <w:p w14:paraId="7F57BE47" w14:textId="77777777" w:rsidR="003318B0" w:rsidRDefault="003318B0" w:rsidP="003318B0"/>
        </w:tc>
      </w:tr>
      <w:tr w:rsidR="003318B0" w14:paraId="3972EDCE" w14:textId="77777777" w:rsidTr="003318B0">
        <w:trPr>
          <w:trHeight w:val="219"/>
        </w:trPr>
        <w:tc>
          <w:tcPr>
            <w:tcW w:w="292" w:type="dxa"/>
          </w:tcPr>
          <w:p w14:paraId="78BE1D9F" w14:textId="77777777" w:rsidR="003318B0" w:rsidRDefault="003318B0" w:rsidP="003318B0"/>
        </w:tc>
        <w:tc>
          <w:tcPr>
            <w:tcW w:w="292" w:type="dxa"/>
            <w:shd w:val="clear" w:color="auto" w:fill="A6A6A6" w:themeFill="background1" w:themeFillShade="A6"/>
          </w:tcPr>
          <w:p w14:paraId="30835480" w14:textId="77777777" w:rsidR="003318B0" w:rsidRDefault="003318B0" w:rsidP="003318B0"/>
        </w:tc>
        <w:tc>
          <w:tcPr>
            <w:tcW w:w="292" w:type="dxa"/>
          </w:tcPr>
          <w:p w14:paraId="394D702B" w14:textId="77777777" w:rsidR="003318B0" w:rsidRDefault="003318B0" w:rsidP="003318B0"/>
        </w:tc>
        <w:tc>
          <w:tcPr>
            <w:tcW w:w="292" w:type="dxa"/>
            <w:shd w:val="clear" w:color="auto" w:fill="A6A6A6" w:themeFill="background1" w:themeFillShade="A6"/>
          </w:tcPr>
          <w:p w14:paraId="6AD4E7E7" w14:textId="77777777" w:rsidR="003318B0" w:rsidRDefault="003318B0" w:rsidP="003318B0"/>
        </w:tc>
        <w:tc>
          <w:tcPr>
            <w:tcW w:w="292" w:type="dxa"/>
            <w:shd w:val="clear" w:color="auto" w:fill="A6A6A6" w:themeFill="background1" w:themeFillShade="A6"/>
          </w:tcPr>
          <w:p w14:paraId="04D1714C" w14:textId="77777777" w:rsidR="003318B0" w:rsidRDefault="003318B0" w:rsidP="003318B0"/>
        </w:tc>
        <w:tc>
          <w:tcPr>
            <w:tcW w:w="292" w:type="dxa"/>
            <w:shd w:val="clear" w:color="auto" w:fill="A6A6A6" w:themeFill="background1" w:themeFillShade="A6"/>
          </w:tcPr>
          <w:p w14:paraId="71F42522" w14:textId="77777777" w:rsidR="003318B0" w:rsidRDefault="003318B0" w:rsidP="003318B0"/>
        </w:tc>
        <w:tc>
          <w:tcPr>
            <w:tcW w:w="292" w:type="dxa"/>
            <w:shd w:val="clear" w:color="auto" w:fill="A6A6A6" w:themeFill="background1" w:themeFillShade="A6"/>
          </w:tcPr>
          <w:p w14:paraId="3E416FDB" w14:textId="77777777" w:rsidR="003318B0" w:rsidRDefault="003318B0" w:rsidP="003318B0"/>
        </w:tc>
        <w:tc>
          <w:tcPr>
            <w:tcW w:w="292" w:type="dxa"/>
            <w:shd w:val="clear" w:color="auto" w:fill="A6A6A6" w:themeFill="background1" w:themeFillShade="A6"/>
          </w:tcPr>
          <w:p w14:paraId="6F6CEA9D" w14:textId="77777777" w:rsidR="003318B0" w:rsidRDefault="003318B0" w:rsidP="003318B0"/>
        </w:tc>
        <w:tc>
          <w:tcPr>
            <w:tcW w:w="292" w:type="dxa"/>
          </w:tcPr>
          <w:p w14:paraId="407182DE" w14:textId="77777777" w:rsidR="003318B0" w:rsidRDefault="003318B0" w:rsidP="003318B0"/>
        </w:tc>
        <w:tc>
          <w:tcPr>
            <w:tcW w:w="292" w:type="dxa"/>
          </w:tcPr>
          <w:p w14:paraId="5DB665F9" w14:textId="77777777" w:rsidR="003318B0" w:rsidRDefault="003318B0" w:rsidP="003318B0"/>
        </w:tc>
      </w:tr>
      <w:tr w:rsidR="003318B0" w14:paraId="02487E93" w14:textId="77777777" w:rsidTr="003318B0">
        <w:trPr>
          <w:trHeight w:val="219"/>
        </w:trPr>
        <w:tc>
          <w:tcPr>
            <w:tcW w:w="292" w:type="dxa"/>
          </w:tcPr>
          <w:p w14:paraId="0919C457" w14:textId="77777777" w:rsidR="003318B0" w:rsidRDefault="003318B0" w:rsidP="003318B0"/>
        </w:tc>
        <w:tc>
          <w:tcPr>
            <w:tcW w:w="292" w:type="dxa"/>
          </w:tcPr>
          <w:p w14:paraId="3C8E028A" w14:textId="77777777" w:rsidR="003318B0" w:rsidRDefault="003318B0" w:rsidP="003318B0"/>
        </w:tc>
        <w:tc>
          <w:tcPr>
            <w:tcW w:w="292" w:type="dxa"/>
          </w:tcPr>
          <w:p w14:paraId="2F04462B" w14:textId="77777777" w:rsidR="003318B0" w:rsidRDefault="003318B0" w:rsidP="003318B0"/>
        </w:tc>
        <w:tc>
          <w:tcPr>
            <w:tcW w:w="292" w:type="dxa"/>
            <w:shd w:val="clear" w:color="auto" w:fill="A6A6A6" w:themeFill="background1" w:themeFillShade="A6"/>
          </w:tcPr>
          <w:p w14:paraId="5204B7E3" w14:textId="77777777" w:rsidR="003318B0" w:rsidRDefault="003318B0" w:rsidP="003318B0"/>
        </w:tc>
        <w:tc>
          <w:tcPr>
            <w:tcW w:w="292" w:type="dxa"/>
            <w:shd w:val="clear" w:color="auto" w:fill="A6A6A6" w:themeFill="background1" w:themeFillShade="A6"/>
          </w:tcPr>
          <w:p w14:paraId="1A0F5842" w14:textId="77777777" w:rsidR="003318B0" w:rsidRDefault="003318B0" w:rsidP="003318B0"/>
        </w:tc>
        <w:tc>
          <w:tcPr>
            <w:tcW w:w="292" w:type="dxa"/>
            <w:shd w:val="clear" w:color="auto" w:fill="A6A6A6" w:themeFill="background1" w:themeFillShade="A6"/>
          </w:tcPr>
          <w:p w14:paraId="59B998D1" w14:textId="77777777" w:rsidR="003318B0" w:rsidRDefault="003318B0" w:rsidP="003318B0"/>
        </w:tc>
        <w:tc>
          <w:tcPr>
            <w:tcW w:w="292" w:type="dxa"/>
            <w:shd w:val="clear" w:color="auto" w:fill="A6A6A6" w:themeFill="background1" w:themeFillShade="A6"/>
          </w:tcPr>
          <w:p w14:paraId="402876A6" w14:textId="77777777" w:rsidR="003318B0" w:rsidRDefault="003318B0" w:rsidP="003318B0"/>
        </w:tc>
        <w:tc>
          <w:tcPr>
            <w:tcW w:w="292" w:type="dxa"/>
            <w:shd w:val="clear" w:color="auto" w:fill="A6A6A6" w:themeFill="background1" w:themeFillShade="A6"/>
          </w:tcPr>
          <w:p w14:paraId="6B5C8748" w14:textId="77777777" w:rsidR="003318B0" w:rsidRDefault="003318B0" w:rsidP="003318B0"/>
        </w:tc>
        <w:tc>
          <w:tcPr>
            <w:tcW w:w="292" w:type="dxa"/>
          </w:tcPr>
          <w:p w14:paraId="57BED236" w14:textId="77777777" w:rsidR="003318B0" w:rsidRDefault="003318B0" w:rsidP="003318B0"/>
        </w:tc>
        <w:tc>
          <w:tcPr>
            <w:tcW w:w="292" w:type="dxa"/>
          </w:tcPr>
          <w:p w14:paraId="4E93419A" w14:textId="77777777" w:rsidR="003318B0" w:rsidRDefault="003318B0" w:rsidP="003318B0"/>
        </w:tc>
      </w:tr>
      <w:tr w:rsidR="003318B0" w14:paraId="59B30A6F" w14:textId="77777777" w:rsidTr="003318B0">
        <w:trPr>
          <w:trHeight w:val="219"/>
        </w:trPr>
        <w:tc>
          <w:tcPr>
            <w:tcW w:w="292" w:type="dxa"/>
          </w:tcPr>
          <w:p w14:paraId="322C87C6" w14:textId="77777777" w:rsidR="003318B0" w:rsidRDefault="003318B0" w:rsidP="003318B0"/>
        </w:tc>
        <w:tc>
          <w:tcPr>
            <w:tcW w:w="292" w:type="dxa"/>
          </w:tcPr>
          <w:p w14:paraId="71617D83" w14:textId="77777777" w:rsidR="003318B0" w:rsidRDefault="003318B0" w:rsidP="003318B0"/>
        </w:tc>
        <w:tc>
          <w:tcPr>
            <w:tcW w:w="292" w:type="dxa"/>
          </w:tcPr>
          <w:p w14:paraId="4418FF7A" w14:textId="77777777" w:rsidR="003318B0" w:rsidRDefault="003318B0" w:rsidP="003318B0"/>
        </w:tc>
        <w:tc>
          <w:tcPr>
            <w:tcW w:w="292" w:type="dxa"/>
            <w:shd w:val="clear" w:color="auto" w:fill="A6A6A6" w:themeFill="background1" w:themeFillShade="A6"/>
          </w:tcPr>
          <w:p w14:paraId="0E0DD2F3" w14:textId="77777777" w:rsidR="003318B0" w:rsidRDefault="003318B0" w:rsidP="003318B0"/>
        </w:tc>
        <w:tc>
          <w:tcPr>
            <w:tcW w:w="292" w:type="dxa"/>
            <w:shd w:val="clear" w:color="auto" w:fill="A6A6A6" w:themeFill="background1" w:themeFillShade="A6"/>
          </w:tcPr>
          <w:p w14:paraId="43626FC5" w14:textId="77777777" w:rsidR="003318B0" w:rsidRDefault="003318B0" w:rsidP="003318B0"/>
        </w:tc>
        <w:tc>
          <w:tcPr>
            <w:tcW w:w="292" w:type="dxa"/>
            <w:shd w:val="clear" w:color="auto" w:fill="A6A6A6" w:themeFill="background1" w:themeFillShade="A6"/>
          </w:tcPr>
          <w:p w14:paraId="3266BAF3" w14:textId="77777777" w:rsidR="003318B0" w:rsidRDefault="003318B0" w:rsidP="003318B0"/>
        </w:tc>
        <w:tc>
          <w:tcPr>
            <w:tcW w:w="292" w:type="dxa"/>
            <w:shd w:val="clear" w:color="auto" w:fill="A6A6A6" w:themeFill="background1" w:themeFillShade="A6"/>
          </w:tcPr>
          <w:p w14:paraId="2A1EC2B6" w14:textId="77777777" w:rsidR="003318B0" w:rsidRDefault="003318B0" w:rsidP="003318B0"/>
        </w:tc>
        <w:tc>
          <w:tcPr>
            <w:tcW w:w="292" w:type="dxa"/>
            <w:shd w:val="clear" w:color="auto" w:fill="A6A6A6" w:themeFill="background1" w:themeFillShade="A6"/>
          </w:tcPr>
          <w:p w14:paraId="79209010" w14:textId="77777777" w:rsidR="003318B0" w:rsidRDefault="003318B0" w:rsidP="003318B0"/>
        </w:tc>
        <w:tc>
          <w:tcPr>
            <w:tcW w:w="292" w:type="dxa"/>
          </w:tcPr>
          <w:p w14:paraId="7143AEBE" w14:textId="77777777" w:rsidR="003318B0" w:rsidRDefault="003318B0" w:rsidP="003318B0"/>
        </w:tc>
        <w:tc>
          <w:tcPr>
            <w:tcW w:w="292" w:type="dxa"/>
          </w:tcPr>
          <w:p w14:paraId="4C93B5D2" w14:textId="77777777" w:rsidR="003318B0" w:rsidRDefault="003318B0" w:rsidP="003318B0"/>
        </w:tc>
      </w:tr>
    </w:tbl>
    <w:tbl>
      <w:tblPr>
        <w:tblStyle w:val="TableGrid"/>
        <w:tblpPr w:leftFromText="180" w:rightFromText="180" w:vertAnchor="text" w:horzAnchor="page" w:tblpX="11908" w:tblpY="65"/>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058F7E81" w14:textId="77777777" w:rsidTr="003318B0">
        <w:trPr>
          <w:trHeight w:val="165"/>
        </w:trPr>
        <w:tc>
          <w:tcPr>
            <w:tcW w:w="292" w:type="dxa"/>
          </w:tcPr>
          <w:p w14:paraId="44A439A9" w14:textId="77777777" w:rsidR="003318B0" w:rsidRDefault="003318B0" w:rsidP="003318B0"/>
        </w:tc>
        <w:tc>
          <w:tcPr>
            <w:tcW w:w="292" w:type="dxa"/>
            <w:shd w:val="clear" w:color="auto" w:fill="A6A6A6" w:themeFill="background1" w:themeFillShade="A6"/>
          </w:tcPr>
          <w:p w14:paraId="6B44F377" w14:textId="77777777" w:rsidR="003318B0" w:rsidRDefault="003318B0" w:rsidP="003318B0"/>
        </w:tc>
        <w:tc>
          <w:tcPr>
            <w:tcW w:w="292" w:type="dxa"/>
            <w:shd w:val="clear" w:color="auto" w:fill="A6A6A6" w:themeFill="background1" w:themeFillShade="A6"/>
          </w:tcPr>
          <w:p w14:paraId="4F3D0BB9" w14:textId="77777777" w:rsidR="003318B0" w:rsidRDefault="003318B0" w:rsidP="003318B0"/>
        </w:tc>
        <w:tc>
          <w:tcPr>
            <w:tcW w:w="292" w:type="dxa"/>
            <w:shd w:val="clear" w:color="auto" w:fill="A6A6A6" w:themeFill="background1" w:themeFillShade="A6"/>
          </w:tcPr>
          <w:p w14:paraId="73F79CD5" w14:textId="77777777" w:rsidR="003318B0" w:rsidRDefault="003318B0" w:rsidP="003318B0"/>
        </w:tc>
        <w:tc>
          <w:tcPr>
            <w:tcW w:w="292" w:type="dxa"/>
            <w:shd w:val="clear" w:color="auto" w:fill="A6A6A6" w:themeFill="background1" w:themeFillShade="A6"/>
          </w:tcPr>
          <w:p w14:paraId="7D489568" w14:textId="77777777" w:rsidR="003318B0" w:rsidRDefault="003318B0" w:rsidP="003318B0"/>
        </w:tc>
        <w:tc>
          <w:tcPr>
            <w:tcW w:w="292" w:type="dxa"/>
          </w:tcPr>
          <w:p w14:paraId="6498A4B3" w14:textId="77777777" w:rsidR="003318B0" w:rsidRDefault="003318B0" w:rsidP="003318B0"/>
        </w:tc>
        <w:tc>
          <w:tcPr>
            <w:tcW w:w="292" w:type="dxa"/>
          </w:tcPr>
          <w:p w14:paraId="4EF352D9" w14:textId="77777777" w:rsidR="003318B0" w:rsidRDefault="003318B0" w:rsidP="003318B0"/>
        </w:tc>
        <w:tc>
          <w:tcPr>
            <w:tcW w:w="292" w:type="dxa"/>
          </w:tcPr>
          <w:p w14:paraId="67BE3748" w14:textId="77777777" w:rsidR="003318B0" w:rsidRDefault="003318B0" w:rsidP="003318B0"/>
        </w:tc>
        <w:tc>
          <w:tcPr>
            <w:tcW w:w="292" w:type="dxa"/>
          </w:tcPr>
          <w:p w14:paraId="075BA6F1" w14:textId="77777777" w:rsidR="003318B0" w:rsidRDefault="003318B0" w:rsidP="003318B0"/>
        </w:tc>
        <w:tc>
          <w:tcPr>
            <w:tcW w:w="292" w:type="dxa"/>
          </w:tcPr>
          <w:p w14:paraId="62202099" w14:textId="77777777" w:rsidR="003318B0" w:rsidRDefault="003318B0" w:rsidP="003318B0"/>
        </w:tc>
      </w:tr>
      <w:tr w:rsidR="003318B0" w14:paraId="3F72C57A" w14:textId="77777777" w:rsidTr="003318B0">
        <w:trPr>
          <w:trHeight w:val="219"/>
        </w:trPr>
        <w:tc>
          <w:tcPr>
            <w:tcW w:w="292" w:type="dxa"/>
          </w:tcPr>
          <w:p w14:paraId="6CF4C412" w14:textId="77777777" w:rsidR="003318B0" w:rsidRDefault="003318B0" w:rsidP="003318B0"/>
        </w:tc>
        <w:tc>
          <w:tcPr>
            <w:tcW w:w="292" w:type="dxa"/>
            <w:shd w:val="clear" w:color="auto" w:fill="A6A6A6" w:themeFill="background1" w:themeFillShade="A6"/>
          </w:tcPr>
          <w:p w14:paraId="0512E300" w14:textId="77777777" w:rsidR="003318B0" w:rsidRDefault="003318B0" w:rsidP="003318B0"/>
        </w:tc>
        <w:tc>
          <w:tcPr>
            <w:tcW w:w="292" w:type="dxa"/>
            <w:shd w:val="clear" w:color="auto" w:fill="A6A6A6" w:themeFill="background1" w:themeFillShade="A6"/>
          </w:tcPr>
          <w:p w14:paraId="409B1F3D" w14:textId="77777777" w:rsidR="003318B0" w:rsidRDefault="003318B0" w:rsidP="003318B0"/>
        </w:tc>
        <w:tc>
          <w:tcPr>
            <w:tcW w:w="292" w:type="dxa"/>
            <w:shd w:val="clear" w:color="auto" w:fill="A6A6A6" w:themeFill="background1" w:themeFillShade="A6"/>
          </w:tcPr>
          <w:p w14:paraId="1A0A2F65" w14:textId="77777777" w:rsidR="003318B0" w:rsidRDefault="003318B0" w:rsidP="003318B0"/>
        </w:tc>
        <w:tc>
          <w:tcPr>
            <w:tcW w:w="292" w:type="dxa"/>
            <w:shd w:val="clear" w:color="auto" w:fill="A6A6A6" w:themeFill="background1" w:themeFillShade="A6"/>
          </w:tcPr>
          <w:p w14:paraId="13C8ED11" w14:textId="77777777" w:rsidR="003318B0" w:rsidRDefault="003318B0" w:rsidP="003318B0"/>
        </w:tc>
        <w:tc>
          <w:tcPr>
            <w:tcW w:w="292" w:type="dxa"/>
          </w:tcPr>
          <w:p w14:paraId="1E3B6192" w14:textId="77777777" w:rsidR="003318B0" w:rsidRDefault="003318B0" w:rsidP="003318B0"/>
        </w:tc>
        <w:tc>
          <w:tcPr>
            <w:tcW w:w="292" w:type="dxa"/>
          </w:tcPr>
          <w:p w14:paraId="671AE0F3" w14:textId="77777777" w:rsidR="003318B0" w:rsidRDefault="003318B0" w:rsidP="003318B0"/>
        </w:tc>
        <w:tc>
          <w:tcPr>
            <w:tcW w:w="292" w:type="dxa"/>
          </w:tcPr>
          <w:p w14:paraId="0D34ABFD" w14:textId="77777777" w:rsidR="003318B0" w:rsidRDefault="003318B0" w:rsidP="003318B0"/>
        </w:tc>
        <w:tc>
          <w:tcPr>
            <w:tcW w:w="292" w:type="dxa"/>
          </w:tcPr>
          <w:p w14:paraId="38B6B6FE" w14:textId="77777777" w:rsidR="003318B0" w:rsidRDefault="003318B0" w:rsidP="003318B0"/>
        </w:tc>
        <w:tc>
          <w:tcPr>
            <w:tcW w:w="292" w:type="dxa"/>
          </w:tcPr>
          <w:p w14:paraId="5496FCF2" w14:textId="77777777" w:rsidR="003318B0" w:rsidRDefault="003318B0" w:rsidP="003318B0"/>
        </w:tc>
      </w:tr>
      <w:tr w:rsidR="003318B0" w14:paraId="2978A6A3" w14:textId="77777777" w:rsidTr="003318B0">
        <w:trPr>
          <w:trHeight w:val="230"/>
        </w:trPr>
        <w:tc>
          <w:tcPr>
            <w:tcW w:w="292" w:type="dxa"/>
          </w:tcPr>
          <w:p w14:paraId="310EB2F0" w14:textId="77777777" w:rsidR="003318B0" w:rsidRDefault="003318B0" w:rsidP="003318B0"/>
        </w:tc>
        <w:tc>
          <w:tcPr>
            <w:tcW w:w="292" w:type="dxa"/>
          </w:tcPr>
          <w:p w14:paraId="1BF35DF5" w14:textId="77777777" w:rsidR="003318B0" w:rsidRDefault="003318B0" w:rsidP="003318B0"/>
        </w:tc>
        <w:tc>
          <w:tcPr>
            <w:tcW w:w="292" w:type="dxa"/>
            <w:shd w:val="clear" w:color="auto" w:fill="A6A6A6" w:themeFill="background1" w:themeFillShade="A6"/>
          </w:tcPr>
          <w:p w14:paraId="62683F64" w14:textId="77777777" w:rsidR="003318B0" w:rsidRDefault="003318B0" w:rsidP="003318B0"/>
        </w:tc>
        <w:tc>
          <w:tcPr>
            <w:tcW w:w="292" w:type="dxa"/>
            <w:shd w:val="clear" w:color="auto" w:fill="A6A6A6" w:themeFill="background1" w:themeFillShade="A6"/>
          </w:tcPr>
          <w:p w14:paraId="5454D2CB" w14:textId="77777777" w:rsidR="003318B0" w:rsidRDefault="003318B0" w:rsidP="003318B0"/>
        </w:tc>
        <w:tc>
          <w:tcPr>
            <w:tcW w:w="292" w:type="dxa"/>
            <w:shd w:val="clear" w:color="auto" w:fill="A6A6A6" w:themeFill="background1" w:themeFillShade="A6"/>
          </w:tcPr>
          <w:p w14:paraId="55278C10" w14:textId="77777777" w:rsidR="003318B0" w:rsidRDefault="003318B0" w:rsidP="003318B0"/>
        </w:tc>
        <w:tc>
          <w:tcPr>
            <w:tcW w:w="292" w:type="dxa"/>
          </w:tcPr>
          <w:p w14:paraId="6935253D" w14:textId="77777777" w:rsidR="003318B0" w:rsidRDefault="003318B0" w:rsidP="003318B0"/>
        </w:tc>
        <w:tc>
          <w:tcPr>
            <w:tcW w:w="292" w:type="dxa"/>
          </w:tcPr>
          <w:p w14:paraId="36E296C9" w14:textId="77777777" w:rsidR="003318B0" w:rsidRDefault="003318B0" w:rsidP="003318B0"/>
        </w:tc>
        <w:tc>
          <w:tcPr>
            <w:tcW w:w="292" w:type="dxa"/>
          </w:tcPr>
          <w:p w14:paraId="2DBF8000" w14:textId="77777777" w:rsidR="003318B0" w:rsidRDefault="003318B0" w:rsidP="003318B0"/>
        </w:tc>
        <w:tc>
          <w:tcPr>
            <w:tcW w:w="292" w:type="dxa"/>
          </w:tcPr>
          <w:p w14:paraId="269E57D1" w14:textId="77777777" w:rsidR="003318B0" w:rsidRDefault="003318B0" w:rsidP="003318B0"/>
        </w:tc>
        <w:tc>
          <w:tcPr>
            <w:tcW w:w="292" w:type="dxa"/>
          </w:tcPr>
          <w:p w14:paraId="239BC245" w14:textId="77777777" w:rsidR="003318B0" w:rsidRDefault="003318B0" w:rsidP="003318B0"/>
        </w:tc>
      </w:tr>
      <w:tr w:rsidR="003318B0" w14:paraId="4957A114" w14:textId="77777777" w:rsidTr="003318B0">
        <w:trPr>
          <w:trHeight w:val="219"/>
        </w:trPr>
        <w:tc>
          <w:tcPr>
            <w:tcW w:w="292" w:type="dxa"/>
          </w:tcPr>
          <w:p w14:paraId="149D7F54" w14:textId="77777777" w:rsidR="003318B0" w:rsidRDefault="003318B0" w:rsidP="003318B0"/>
        </w:tc>
        <w:tc>
          <w:tcPr>
            <w:tcW w:w="292" w:type="dxa"/>
          </w:tcPr>
          <w:p w14:paraId="792A7142" w14:textId="77777777" w:rsidR="003318B0" w:rsidRDefault="003318B0" w:rsidP="003318B0"/>
        </w:tc>
        <w:tc>
          <w:tcPr>
            <w:tcW w:w="292" w:type="dxa"/>
            <w:shd w:val="clear" w:color="auto" w:fill="A6A6A6" w:themeFill="background1" w:themeFillShade="A6"/>
          </w:tcPr>
          <w:p w14:paraId="6C47F692" w14:textId="77777777" w:rsidR="003318B0" w:rsidRDefault="003318B0" w:rsidP="003318B0"/>
        </w:tc>
        <w:tc>
          <w:tcPr>
            <w:tcW w:w="292" w:type="dxa"/>
            <w:shd w:val="clear" w:color="auto" w:fill="A6A6A6" w:themeFill="background1" w:themeFillShade="A6"/>
          </w:tcPr>
          <w:p w14:paraId="1FCB3A26" w14:textId="77777777" w:rsidR="003318B0" w:rsidRDefault="003318B0" w:rsidP="003318B0"/>
        </w:tc>
        <w:tc>
          <w:tcPr>
            <w:tcW w:w="292" w:type="dxa"/>
            <w:shd w:val="clear" w:color="auto" w:fill="A6A6A6" w:themeFill="background1" w:themeFillShade="A6"/>
          </w:tcPr>
          <w:p w14:paraId="52828810" w14:textId="77777777" w:rsidR="003318B0" w:rsidRDefault="003318B0" w:rsidP="003318B0"/>
        </w:tc>
        <w:tc>
          <w:tcPr>
            <w:tcW w:w="292" w:type="dxa"/>
          </w:tcPr>
          <w:p w14:paraId="74AAB9DB" w14:textId="77777777" w:rsidR="003318B0" w:rsidRDefault="003318B0" w:rsidP="003318B0"/>
        </w:tc>
        <w:tc>
          <w:tcPr>
            <w:tcW w:w="292" w:type="dxa"/>
          </w:tcPr>
          <w:p w14:paraId="54A903EA" w14:textId="77777777" w:rsidR="003318B0" w:rsidRDefault="003318B0" w:rsidP="003318B0"/>
        </w:tc>
        <w:tc>
          <w:tcPr>
            <w:tcW w:w="292" w:type="dxa"/>
          </w:tcPr>
          <w:p w14:paraId="7307FD80" w14:textId="77777777" w:rsidR="003318B0" w:rsidRDefault="003318B0" w:rsidP="003318B0"/>
        </w:tc>
        <w:tc>
          <w:tcPr>
            <w:tcW w:w="292" w:type="dxa"/>
          </w:tcPr>
          <w:p w14:paraId="1494FB02" w14:textId="77777777" w:rsidR="003318B0" w:rsidRDefault="003318B0" w:rsidP="003318B0"/>
        </w:tc>
        <w:tc>
          <w:tcPr>
            <w:tcW w:w="292" w:type="dxa"/>
          </w:tcPr>
          <w:p w14:paraId="326E3798" w14:textId="77777777" w:rsidR="003318B0" w:rsidRDefault="003318B0" w:rsidP="003318B0"/>
        </w:tc>
      </w:tr>
      <w:tr w:rsidR="003318B0" w14:paraId="396AB134" w14:textId="77777777" w:rsidTr="003318B0">
        <w:trPr>
          <w:trHeight w:val="219"/>
        </w:trPr>
        <w:tc>
          <w:tcPr>
            <w:tcW w:w="292" w:type="dxa"/>
          </w:tcPr>
          <w:p w14:paraId="41CB5475" w14:textId="77777777" w:rsidR="003318B0" w:rsidRDefault="003318B0" w:rsidP="003318B0"/>
        </w:tc>
        <w:tc>
          <w:tcPr>
            <w:tcW w:w="292" w:type="dxa"/>
          </w:tcPr>
          <w:p w14:paraId="3073DE54" w14:textId="77777777" w:rsidR="003318B0" w:rsidRDefault="003318B0" w:rsidP="003318B0"/>
        </w:tc>
        <w:tc>
          <w:tcPr>
            <w:tcW w:w="292" w:type="dxa"/>
            <w:shd w:val="clear" w:color="auto" w:fill="A6A6A6" w:themeFill="background1" w:themeFillShade="A6"/>
          </w:tcPr>
          <w:p w14:paraId="6824FD7A" w14:textId="77777777" w:rsidR="003318B0" w:rsidRDefault="003318B0" w:rsidP="003318B0"/>
        </w:tc>
        <w:tc>
          <w:tcPr>
            <w:tcW w:w="292" w:type="dxa"/>
            <w:shd w:val="clear" w:color="auto" w:fill="A6A6A6" w:themeFill="background1" w:themeFillShade="A6"/>
          </w:tcPr>
          <w:p w14:paraId="6E1D1DAA" w14:textId="77777777" w:rsidR="003318B0" w:rsidRDefault="003318B0" w:rsidP="003318B0"/>
        </w:tc>
        <w:tc>
          <w:tcPr>
            <w:tcW w:w="292" w:type="dxa"/>
            <w:shd w:val="clear" w:color="auto" w:fill="A6A6A6" w:themeFill="background1" w:themeFillShade="A6"/>
          </w:tcPr>
          <w:p w14:paraId="6E07F59F" w14:textId="77777777" w:rsidR="003318B0" w:rsidRDefault="003318B0" w:rsidP="003318B0"/>
        </w:tc>
        <w:tc>
          <w:tcPr>
            <w:tcW w:w="292" w:type="dxa"/>
          </w:tcPr>
          <w:p w14:paraId="4266C022" w14:textId="77777777" w:rsidR="003318B0" w:rsidRDefault="003318B0" w:rsidP="003318B0"/>
        </w:tc>
        <w:tc>
          <w:tcPr>
            <w:tcW w:w="292" w:type="dxa"/>
          </w:tcPr>
          <w:p w14:paraId="7AE5BD6D" w14:textId="77777777" w:rsidR="003318B0" w:rsidRDefault="003318B0" w:rsidP="003318B0"/>
        </w:tc>
        <w:tc>
          <w:tcPr>
            <w:tcW w:w="292" w:type="dxa"/>
          </w:tcPr>
          <w:p w14:paraId="5AA10013" w14:textId="77777777" w:rsidR="003318B0" w:rsidRDefault="003318B0" w:rsidP="003318B0"/>
        </w:tc>
        <w:tc>
          <w:tcPr>
            <w:tcW w:w="292" w:type="dxa"/>
          </w:tcPr>
          <w:p w14:paraId="6D8CADF2" w14:textId="77777777" w:rsidR="003318B0" w:rsidRDefault="003318B0" w:rsidP="003318B0"/>
        </w:tc>
        <w:tc>
          <w:tcPr>
            <w:tcW w:w="292" w:type="dxa"/>
          </w:tcPr>
          <w:p w14:paraId="48F9FCF9" w14:textId="77777777" w:rsidR="003318B0" w:rsidRDefault="003318B0" w:rsidP="003318B0"/>
        </w:tc>
      </w:tr>
      <w:tr w:rsidR="003318B0" w14:paraId="6A0776C2" w14:textId="77777777" w:rsidTr="003318B0">
        <w:trPr>
          <w:trHeight w:val="219"/>
        </w:trPr>
        <w:tc>
          <w:tcPr>
            <w:tcW w:w="292" w:type="dxa"/>
          </w:tcPr>
          <w:p w14:paraId="4D1CDC13" w14:textId="77777777" w:rsidR="003318B0" w:rsidRDefault="003318B0" w:rsidP="003318B0"/>
        </w:tc>
        <w:tc>
          <w:tcPr>
            <w:tcW w:w="292" w:type="dxa"/>
          </w:tcPr>
          <w:p w14:paraId="6733A9FB" w14:textId="77777777" w:rsidR="003318B0" w:rsidRDefault="003318B0" w:rsidP="003318B0"/>
        </w:tc>
        <w:tc>
          <w:tcPr>
            <w:tcW w:w="292" w:type="dxa"/>
            <w:shd w:val="clear" w:color="auto" w:fill="A6A6A6" w:themeFill="background1" w:themeFillShade="A6"/>
          </w:tcPr>
          <w:p w14:paraId="440CDD4C" w14:textId="77777777" w:rsidR="003318B0" w:rsidRDefault="003318B0" w:rsidP="003318B0"/>
        </w:tc>
        <w:tc>
          <w:tcPr>
            <w:tcW w:w="292" w:type="dxa"/>
            <w:shd w:val="clear" w:color="auto" w:fill="A6A6A6" w:themeFill="background1" w:themeFillShade="A6"/>
          </w:tcPr>
          <w:p w14:paraId="3C9281A7" w14:textId="77777777" w:rsidR="003318B0" w:rsidRDefault="003318B0" w:rsidP="003318B0"/>
        </w:tc>
        <w:tc>
          <w:tcPr>
            <w:tcW w:w="292" w:type="dxa"/>
            <w:shd w:val="clear" w:color="auto" w:fill="A6A6A6" w:themeFill="background1" w:themeFillShade="A6"/>
          </w:tcPr>
          <w:p w14:paraId="5B84C3BA" w14:textId="77777777" w:rsidR="003318B0" w:rsidRDefault="003318B0" w:rsidP="003318B0"/>
        </w:tc>
        <w:tc>
          <w:tcPr>
            <w:tcW w:w="292" w:type="dxa"/>
          </w:tcPr>
          <w:p w14:paraId="0F558B2B" w14:textId="77777777" w:rsidR="003318B0" w:rsidRDefault="003318B0" w:rsidP="003318B0"/>
        </w:tc>
        <w:tc>
          <w:tcPr>
            <w:tcW w:w="292" w:type="dxa"/>
          </w:tcPr>
          <w:p w14:paraId="5FC8A6DE" w14:textId="77777777" w:rsidR="003318B0" w:rsidRDefault="003318B0" w:rsidP="003318B0"/>
        </w:tc>
        <w:tc>
          <w:tcPr>
            <w:tcW w:w="292" w:type="dxa"/>
          </w:tcPr>
          <w:p w14:paraId="2FB67FF8" w14:textId="77777777" w:rsidR="003318B0" w:rsidRDefault="003318B0" w:rsidP="003318B0"/>
        </w:tc>
        <w:tc>
          <w:tcPr>
            <w:tcW w:w="292" w:type="dxa"/>
          </w:tcPr>
          <w:p w14:paraId="07582776" w14:textId="77777777" w:rsidR="003318B0" w:rsidRDefault="003318B0" w:rsidP="003318B0"/>
        </w:tc>
        <w:tc>
          <w:tcPr>
            <w:tcW w:w="292" w:type="dxa"/>
          </w:tcPr>
          <w:p w14:paraId="5BEE8F97" w14:textId="77777777" w:rsidR="003318B0" w:rsidRDefault="003318B0" w:rsidP="003318B0"/>
        </w:tc>
      </w:tr>
      <w:tr w:rsidR="003318B0" w14:paraId="76317EE9" w14:textId="77777777" w:rsidTr="003318B0">
        <w:trPr>
          <w:trHeight w:val="230"/>
        </w:trPr>
        <w:tc>
          <w:tcPr>
            <w:tcW w:w="292" w:type="dxa"/>
          </w:tcPr>
          <w:p w14:paraId="3B63E7B0" w14:textId="77777777" w:rsidR="003318B0" w:rsidRDefault="003318B0" w:rsidP="003318B0"/>
        </w:tc>
        <w:tc>
          <w:tcPr>
            <w:tcW w:w="292" w:type="dxa"/>
          </w:tcPr>
          <w:p w14:paraId="02BC2468" w14:textId="77777777" w:rsidR="003318B0" w:rsidRDefault="003318B0" w:rsidP="003318B0"/>
        </w:tc>
        <w:tc>
          <w:tcPr>
            <w:tcW w:w="292" w:type="dxa"/>
            <w:shd w:val="clear" w:color="auto" w:fill="A6A6A6" w:themeFill="background1" w:themeFillShade="A6"/>
          </w:tcPr>
          <w:p w14:paraId="06CD589E" w14:textId="77777777" w:rsidR="003318B0" w:rsidRDefault="003318B0" w:rsidP="003318B0"/>
        </w:tc>
        <w:tc>
          <w:tcPr>
            <w:tcW w:w="292" w:type="dxa"/>
            <w:shd w:val="clear" w:color="auto" w:fill="A6A6A6" w:themeFill="background1" w:themeFillShade="A6"/>
          </w:tcPr>
          <w:p w14:paraId="0ECD46AC" w14:textId="77777777" w:rsidR="003318B0" w:rsidRDefault="003318B0" w:rsidP="003318B0"/>
        </w:tc>
        <w:tc>
          <w:tcPr>
            <w:tcW w:w="292" w:type="dxa"/>
            <w:shd w:val="clear" w:color="auto" w:fill="A6A6A6" w:themeFill="background1" w:themeFillShade="A6"/>
          </w:tcPr>
          <w:p w14:paraId="741CF177" w14:textId="77777777" w:rsidR="003318B0" w:rsidRDefault="003318B0" w:rsidP="003318B0"/>
        </w:tc>
        <w:tc>
          <w:tcPr>
            <w:tcW w:w="292" w:type="dxa"/>
          </w:tcPr>
          <w:p w14:paraId="15684DA5" w14:textId="77777777" w:rsidR="003318B0" w:rsidRDefault="003318B0" w:rsidP="003318B0"/>
        </w:tc>
        <w:tc>
          <w:tcPr>
            <w:tcW w:w="292" w:type="dxa"/>
          </w:tcPr>
          <w:p w14:paraId="5D7761EC" w14:textId="77777777" w:rsidR="003318B0" w:rsidRDefault="003318B0" w:rsidP="003318B0"/>
        </w:tc>
        <w:tc>
          <w:tcPr>
            <w:tcW w:w="292" w:type="dxa"/>
          </w:tcPr>
          <w:p w14:paraId="47F4704D" w14:textId="77777777" w:rsidR="003318B0" w:rsidRDefault="003318B0" w:rsidP="003318B0"/>
        </w:tc>
        <w:tc>
          <w:tcPr>
            <w:tcW w:w="292" w:type="dxa"/>
          </w:tcPr>
          <w:p w14:paraId="07852473" w14:textId="77777777" w:rsidR="003318B0" w:rsidRDefault="003318B0" w:rsidP="003318B0"/>
        </w:tc>
        <w:tc>
          <w:tcPr>
            <w:tcW w:w="292" w:type="dxa"/>
          </w:tcPr>
          <w:p w14:paraId="19D40787" w14:textId="77777777" w:rsidR="003318B0" w:rsidRDefault="003318B0" w:rsidP="003318B0"/>
        </w:tc>
      </w:tr>
      <w:tr w:rsidR="003318B0" w14:paraId="21AFC44A" w14:textId="77777777" w:rsidTr="003318B0">
        <w:trPr>
          <w:trHeight w:val="219"/>
        </w:trPr>
        <w:tc>
          <w:tcPr>
            <w:tcW w:w="292" w:type="dxa"/>
          </w:tcPr>
          <w:p w14:paraId="63DEABAD" w14:textId="77777777" w:rsidR="003318B0" w:rsidRDefault="003318B0" w:rsidP="003318B0"/>
        </w:tc>
        <w:tc>
          <w:tcPr>
            <w:tcW w:w="292" w:type="dxa"/>
          </w:tcPr>
          <w:p w14:paraId="706CEF93" w14:textId="77777777" w:rsidR="003318B0" w:rsidRDefault="003318B0" w:rsidP="003318B0"/>
        </w:tc>
        <w:tc>
          <w:tcPr>
            <w:tcW w:w="292" w:type="dxa"/>
            <w:shd w:val="clear" w:color="auto" w:fill="A6A6A6" w:themeFill="background1" w:themeFillShade="A6"/>
          </w:tcPr>
          <w:p w14:paraId="1E2FD18A" w14:textId="77777777" w:rsidR="003318B0" w:rsidRDefault="003318B0" w:rsidP="003318B0"/>
        </w:tc>
        <w:tc>
          <w:tcPr>
            <w:tcW w:w="292" w:type="dxa"/>
            <w:shd w:val="clear" w:color="auto" w:fill="A6A6A6" w:themeFill="background1" w:themeFillShade="A6"/>
          </w:tcPr>
          <w:p w14:paraId="2B866DC8" w14:textId="77777777" w:rsidR="003318B0" w:rsidRDefault="003318B0" w:rsidP="003318B0"/>
        </w:tc>
        <w:tc>
          <w:tcPr>
            <w:tcW w:w="292" w:type="dxa"/>
            <w:shd w:val="clear" w:color="auto" w:fill="A6A6A6" w:themeFill="background1" w:themeFillShade="A6"/>
          </w:tcPr>
          <w:p w14:paraId="5F2E528B" w14:textId="77777777" w:rsidR="003318B0" w:rsidRDefault="003318B0" w:rsidP="003318B0"/>
        </w:tc>
        <w:tc>
          <w:tcPr>
            <w:tcW w:w="292" w:type="dxa"/>
          </w:tcPr>
          <w:p w14:paraId="0F2183E1" w14:textId="77777777" w:rsidR="003318B0" w:rsidRDefault="003318B0" w:rsidP="003318B0"/>
        </w:tc>
        <w:tc>
          <w:tcPr>
            <w:tcW w:w="292" w:type="dxa"/>
          </w:tcPr>
          <w:p w14:paraId="13CCF900" w14:textId="77777777" w:rsidR="003318B0" w:rsidRDefault="003318B0" w:rsidP="003318B0"/>
        </w:tc>
        <w:tc>
          <w:tcPr>
            <w:tcW w:w="292" w:type="dxa"/>
          </w:tcPr>
          <w:p w14:paraId="3979398F" w14:textId="77777777" w:rsidR="003318B0" w:rsidRDefault="003318B0" w:rsidP="003318B0"/>
        </w:tc>
        <w:tc>
          <w:tcPr>
            <w:tcW w:w="292" w:type="dxa"/>
          </w:tcPr>
          <w:p w14:paraId="7AA20481" w14:textId="77777777" w:rsidR="003318B0" w:rsidRDefault="003318B0" w:rsidP="003318B0"/>
        </w:tc>
        <w:tc>
          <w:tcPr>
            <w:tcW w:w="292" w:type="dxa"/>
          </w:tcPr>
          <w:p w14:paraId="3493B5BC" w14:textId="77777777" w:rsidR="003318B0" w:rsidRDefault="003318B0" w:rsidP="003318B0"/>
        </w:tc>
      </w:tr>
      <w:tr w:rsidR="003318B0" w14:paraId="5E5D6EF7" w14:textId="77777777" w:rsidTr="003318B0">
        <w:trPr>
          <w:trHeight w:val="219"/>
        </w:trPr>
        <w:tc>
          <w:tcPr>
            <w:tcW w:w="292" w:type="dxa"/>
          </w:tcPr>
          <w:p w14:paraId="6F0A204C" w14:textId="77777777" w:rsidR="003318B0" w:rsidRDefault="003318B0" w:rsidP="003318B0"/>
        </w:tc>
        <w:tc>
          <w:tcPr>
            <w:tcW w:w="292" w:type="dxa"/>
          </w:tcPr>
          <w:p w14:paraId="72860682" w14:textId="77777777" w:rsidR="003318B0" w:rsidRDefault="003318B0" w:rsidP="003318B0"/>
        </w:tc>
        <w:tc>
          <w:tcPr>
            <w:tcW w:w="292" w:type="dxa"/>
            <w:shd w:val="clear" w:color="auto" w:fill="A6A6A6" w:themeFill="background1" w:themeFillShade="A6"/>
          </w:tcPr>
          <w:p w14:paraId="1AB48FA8" w14:textId="77777777" w:rsidR="003318B0" w:rsidRDefault="003318B0" w:rsidP="003318B0"/>
        </w:tc>
        <w:tc>
          <w:tcPr>
            <w:tcW w:w="292" w:type="dxa"/>
            <w:shd w:val="clear" w:color="auto" w:fill="A6A6A6" w:themeFill="background1" w:themeFillShade="A6"/>
          </w:tcPr>
          <w:p w14:paraId="1BF7DF33" w14:textId="77777777" w:rsidR="003318B0" w:rsidRDefault="003318B0" w:rsidP="003318B0"/>
        </w:tc>
        <w:tc>
          <w:tcPr>
            <w:tcW w:w="292" w:type="dxa"/>
            <w:shd w:val="clear" w:color="auto" w:fill="A6A6A6" w:themeFill="background1" w:themeFillShade="A6"/>
          </w:tcPr>
          <w:p w14:paraId="0F3A5FBA" w14:textId="77777777" w:rsidR="003318B0" w:rsidRDefault="003318B0" w:rsidP="003318B0"/>
        </w:tc>
        <w:tc>
          <w:tcPr>
            <w:tcW w:w="292" w:type="dxa"/>
          </w:tcPr>
          <w:p w14:paraId="4D771EE3" w14:textId="77777777" w:rsidR="003318B0" w:rsidRDefault="003318B0" w:rsidP="003318B0"/>
        </w:tc>
        <w:tc>
          <w:tcPr>
            <w:tcW w:w="292" w:type="dxa"/>
          </w:tcPr>
          <w:p w14:paraId="6DE8CCC5" w14:textId="77777777" w:rsidR="003318B0" w:rsidRDefault="003318B0" w:rsidP="003318B0"/>
        </w:tc>
        <w:tc>
          <w:tcPr>
            <w:tcW w:w="292" w:type="dxa"/>
          </w:tcPr>
          <w:p w14:paraId="17048766" w14:textId="77777777" w:rsidR="003318B0" w:rsidRDefault="003318B0" w:rsidP="003318B0"/>
        </w:tc>
        <w:tc>
          <w:tcPr>
            <w:tcW w:w="292" w:type="dxa"/>
          </w:tcPr>
          <w:p w14:paraId="23CB01D7" w14:textId="77777777" w:rsidR="003318B0" w:rsidRDefault="003318B0" w:rsidP="003318B0"/>
        </w:tc>
        <w:tc>
          <w:tcPr>
            <w:tcW w:w="292" w:type="dxa"/>
          </w:tcPr>
          <w:p w14:paraId="3E1247E8" w14:textId="77777777" w:rsidR="003318B0" w:rsidRDefault="003318B0" w:rsidP="003318B0"/>
        </w:tc>
      </w:tr>
      <w:tr w:rsidR="003318B0" w14:paraId="7846A893" w14:textId="77777777" w:rsidTr="003318B0">
        <w:trPr>
          <w:trHeight w:val="219"/>
        </w:trPr>
        <w:tc>
          <w:tcPr>
            <w:tcW w:w="292" w:type="dxa"/>
          </w:tcPr>
          <w:p w14:paraId="4176D1D9" w14:textId="77777777" w:rsidR="003318B0" w:rsidRDefault="003318B0" w:rsidP="003318B0"/>
        </w:tc>
        <w:tc>
          <w:tcPr>
            <w:tcW w:w="292" w:type="dxa"/>
          </w:tcPr>
          <w:p w14:paraId="065D3CB0" w14:textId="77777777" w:rsidR="003318B0" w:rsidRDefault="003318B0" w:rsidP="003318B0"/>
        </w:tc>
        <w:tc>
          <w:tcPr>
            <w:tcW w:w="292" w:type="dxa"/>
            <w:shd w:val="clear" w:color="auto" w:fill="A6A6A6" w:themeFill="background1" w:themeFillShade="A6"/>
          </w:tcPr>
          <w:p w14:paraId="41EDF106" w14:textId="77777777" w:rsidR="003318B0" w:rsidRDefault="003318B0" w:rsidP="003318B0"/>
        </w:tc>
        <w:tc>
          <w:tcPr>
            <w:tcW w:w="292" w:type="dxa"/>
            <w:shd w:val="clear" w:color="auto" w:fill="A6A6A6" w:themeFill="background1" w:themeFillShade="A6"/>
          </w:tcPr>
          <w:p w14:paraId="604438C9" w14:textId="77777777" w:rsidR="003318B0" w:rsidRDefault="003318B0" w:rsidP="003318B0"/>
        </w:tc>
        <w:tc>
          <w:tcPr>
            <w:tcW w:w="292" w:type="dxa"/>
            <w:shd w:val="clear" w:color="auto" w:fill="A6A6A6" w:themeFill="background1" w:themeFillShade="A6"/>
          </w:tcPr>
          <w:p w14:paraId="34436D68" w14:textId="77777777" w:rsidR="003318B0" w:rsidRDefault="003318B0" w:rsidP="003318B0"/>
        </w:tc>
        <w:tc>
          <w:tcPr>
            <w:tcW w:w="292" w:type="dxa"/>
          </w:tcPr>
          <w:p w14:paraId="19C90853" w14:textId="77777777" w:rsidR="003318B0" w:rsidRDefault="003318B0" w:rsidP="003318B0"/>
        </w:tc>
        <w:tc>
          <w:tcPr>
            <w:tcW w:w="292" w:type="dxa"/>
          </w:tcPr>
          <w:p w14:paraId="50510DF3" w14:textId="77777777" w:rsidR="003318B0" w:rsidRDefault="003318B0" w:rsidP="003318B0"/>
        </w:tc>
        <w:tc>
          <w:tcPr>
            <w:tcW w:w="292" w:type="dxa"/>
          </w:tcPr>
          <w:p w14:paraId="50910D26" w14:textId="77777777" w:rsidR="003318B0" w:rsidRDefault="003318B0" w:rsidP="003318B0"/>
        </w:tc>
        <w:tc>
          <w:tcPr>
            <w:tcW w:w="292" w:type="dxa"/>
          </w:tcPr>
          <w:p w14:paraId="67B25DE4" w14:textId="77777777" w:rsidR="003318B0" w:rsidRDefault="003318B0" w:rsidP="003318B0"/>
        </w:tc>
        <w:tc>
          <w:tcPr>
            <w:tcW w:w="292" w:type="dxa"/>
          </w:tcPr>
          <w:p w14:paraId="40C8F408" w14:textId="77777777" w:rsidR="003318B0" w:rsidRDefault="003318B0" w:rsidP="003318B0"/>
        </w:tc>
      </w:tr>
    </w:tbl>
    <w:tbl>
      <w:tblPr>
        <w:tblStyle w:val="TableGrid"/>
        <w:tblpPr w:leftFromText="180" w:rightFromText="180" w:vertAnchor="text" w:horzAnchor="page" w:tblpX="8448" w:tblpY="43"/>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0987CB3B" w14:textId="77777777" w:rsidTr="003318B0">
        <w:trPr>
          <w:trHeight w:val="165"/>
        </w:trPr>
        <w:tc>
          <w:tcPr>
            <w:tcW w:w="292" w:type="dxa"/>
            <w:shd w:val="clear" w:color="auto" w:fill="A6A6A6" w:themeFill="background1" w:themeFillShade="A6"/>
          </w:tcPr>
          <w:p w14:paraId="49BE0F28" w14:textId="77777777" w:rsidR="003318B0" w:rsidRDefault="003318B0" w:rsidP="003318B0"/>
        </w:tc>
        <w:tc>
          <w:tcPr>
            <w:tcW w:w="292" w:type="dxa"/>
          </w:tcPr>
          <w:p w14:paraId="1B583FD5" w14:textId="77777777" w:rsidR="003318B0" w:rsidRDefault="003318B0" w:rsidP="003318B0"/>
        </w:tc>
        <w:tc>
          <w:tcPr>
            <w:tcW w:w="292" w:type="dxa"/>
            <w:shd w:val="clear" w:color="auto" w:fill="A6A6A6" w:themeFill="background1" w:themeFillShade="A6"/>
          </w:tcPr>
          <w:p w14:paraId="2395A11A" w14:textId="77777777" w:rsidR="003318B0" w:rsidRDefault="003318B0" w:rsidP="003318B0"/>
        </w:tc>
        <w:tc>
          <w:tcPr>
            <w:tcW w:w="292" w:type="dxa"/>
          </w:tcPr>
          <w:p w14:paraId="3E522A4D" w14:textId="77777777" w:rsidR="003318B0" w:rsidRDefault="003318B0" w:rsidP="003318B0"/>
        </w:tc>
        <w:tc>
          <w:tcPr>
            <w:tcW w:w="292" w:type="dxa"/>
            <w:shd w:val="clear" w:color="auto" w:fill="A6A6A6" w:themeFill="background1" w:themeFillShade="A6"/>
          </w:tcPr>
          <w:p w14:paraId="712DAD3A" w14:textId="77777777" w:rsidR="003318B0" w:rsidRDefault="003318B0" w:rsidP="003318B0"/>
        </w:tc>
        <w:tc>
          <w:tcPr>
            <w:tcW w:w="292" w:type="dxa"/>
          </w:tcPr>
          <w:p w14:paraId="005B816F" w14:textId="77777777" w:rsidR="003318B0" w:rsidRDefault="003318B0" w:rsidP="003318B0"/>
        </w:tc>
        <w:tc>
          <w:tcPr>
            <w:tcW w:w="292" w:type="dxa"/>
            <w:shd w:val="clear" w:color="auto" w:fill="A6A6A6" w:themeFill="background1" w:themeFillShade="A6"/>
          </w:tcPr>
          <w:p w14:paraId="51814070" w14:textId="77777777" w:rsidR="003318B0" w:rsidRDefault="003318B0" w:rsidP="003318B0"/>
        </w:tc>
        <w:tc>
          <w:tcPr>
            <w:tcW w:w="292" w:type="dxa"/>
          </w:tcPr>
          <w:p w14:paraId="6691DC9B" w14:textId="77777777" w:rsidR="003318B0" w:rsidRDefault="003318B0" w:rsidP="003318B0"/>
        </w:tc>
        <w:tc>
          <w:tcPr>
            <w:tcW w:w="292" w:type="dxa"/>
            <w:shd w:val="clear" w:color="auto" w:fill="A6A6A6" w:themeFill="background1" w:themeFillShade="A6"/>
          </w:tcPr>
          <w:p w14:paraId="04C91F52" w14:textId="77777777" w:rsidR="003318B0" w:rsidRDefault="003318B0" w:rsidP="003318B0"/>
        </w:tc>
        <w:tc>
          <w:tcPr>
            <w:tcW w:w="292" w:type="dxa"/>
          </w:tcPr>
          <w:p w14:paraId="32C34DAE" w14:textId="77777777" w:rsidR="003318B0" w:rsidRDefault="003318B0" w:rsidP="003318B0"/>
        </w:tc>
      </w:tr>
      <w:tr w:rsidR="003318B0" w14:paraId="3D0202A6" w14:textId="77777777" w:rsidTr="003318B0">
        <w:trPr>
          <w:trHeight w:val="219"/>
        </w:trPr>
        <w:tc>
          <w:tcPr>
            <w:tcW w:w="292" w:type="dxa"/>
            <w:shd w:val="clear" w:color="auto" w:fill="A6A6A6" w:themeFill="background1" w:themeFillShade="A6"/>
          </w:tcPr>
          <w:p w14:paraId="398C40B2" w14:textId="77777777" w:rsidR="003318B0" w:rsidRDefault="003318B0" w:rsidP="003318B0"/>
        </w:tc>
        <w:tc>
          <w:tcPr>
            <w:tcW w:w="292" w:type="dxa"/>
          </w:tcPr>
          <w:p w14:paraId="549AB139" w14:textId="77777777" w:rsidR="003318B0" w:rsidRDefault="003318B0" w:rsidP="003318B0"/>
        </w:tc>
        <w:tc>
          <w:tcPr>
            <w:tcW w:w="292" w:type="dxa"/>
            <w:shd w:val="clear" w:color="auto" w:fill="A6A6A6" w:themeFill="background1" w:themeFillShade="A6"/>
          </w:tcPr>
          <w:p w14:paraId="4D8DB943" w14:textId="77777777" w:rsidR="003318B0" w:rsidRDefault="003318B0" w:rsidP="003318B0"/>
        </w:tc>
        <w:tc>
          <w:tcPr>
            <w:tcW w:w="292" w:type="dxa"/>
          </w:tcPr>
          <w:p w14:paraId="51092C36" w14:textId="77777777" w:rsidR="003318B0" w:rsidRDefault="003318B0" w:rsidP="003318B0"/>
        </w:tc>
        <w:tc>
          <w:tcPr>
            <w:tcW w:w="292" w:type="dxa"/>
            <w:shd w:val="clear" w:color="auto" w:fill="A6A6A6" w:themeFill="background1" w:themeFillShade="A6"/>
          </w:tcPr>
          <w:p w14:paraId="67F1EA88" w14:textId="77777777" w:rsidR="003318B0" w:rsidRDefault="003318B0" w:rsidP="003318B0"/>
        </w:tc>
        <w:tc>
          <w:tcPr>
            <w:tcW w:w="292" w:type="dxa"/>
          </w:tcPr>
          <w:p w14:paraId="46BF5838" w14:textId="77777777" w:rsidR="003318B0" w:rsidRDefault="003318B0" w:rsidP="003318B0"/>
        </w:tc>
        <w:tc>
          <w:tcPr>
            <w:tcW w:w="292" w:type="dxa"/>
            <w:shd w:val="clear" w:color="auto" w:fill="A6A6A6" w:themeFill="background1" w:themeFillShade="A6"/>
          </w:tcPr>
          <w:p w14:paraId="35A83D01" w14:textId="77777777" w:rsidR="003318B0" w:rsidRDefault="003318B0" w:rsidP="003318B0"/>
        </w:tc>
        <w:tc>
          <w:tcPr>
            <w:tcW w:w="292" w:type="dxa"/>
          </w:tcPr>
          <w:p w14:paraId="12390EFB" w14:textId="77777777" w:rsidR="003318B0" w:rsidRDefault="003318B0" w:rsidP="003318B0"/>
        </w:tc>
        <w:tc>
          <w:tcPr>
            <w:tcW w:w="292" w:type="dxa"/>
            <w:shd w:val="clear" w:color="auto" w:fill="A6A6A6" w:themeFill="background1" w:themeFillShade="A6"/>
          </w:tcPr>
          <w:p w14:paraId="32006ED4" w14:textId="77777777" w:rsidR="003318B0" w:rsidRDefault="003318B0" w:rsidP="003318B0"/>
        </w:tc>
        <w:tc>
          <w:tcPr>
            <w:tcW w:w="292" w:type="dxa"/>
          </w:tcPr>
          <w:p w14:paraId="55A884F8" w14:textId="77777777" w:rsidR="003318B0" w:rsidRDefault="003318B0" w:rsidP="003318B0"/>
        </w:tc>
      </w:tr>
      <w:tr w:rsidR="003318B0" w14:paraId="2803BE15" w14:textId="77777777" w:rsidTr="003318B0">
        <w:trPr>
          <w:trHeight w:val="230"/>
        </w:trPr>
        <w:tc>
          <w:tcPr>
            <w:tcW w:w="292" w:type="dxa"/>
            <w:shd w:val="clear" w:color="auto" w:fill="A6A6A6" w:themeFill="background1" w:themeFillShade="A6"/>
          </w:tcPr>
          <w:p w14:paraId="112C6B01" w14:textId="77777777" w:rsidR="003318B0" w:rsidRDefault="003318B0" w:rsidP="003318B0"/>
        </w:tc>
        <w:tc>
          <w:tcPr>
            <w:tcW w:w="292" w:type="dxa"/>
          </w:tcPr>
          <w:p w14:paraId="7011D0E3" w14:textId="77777777" w:rsidR="003318B0" w:rsidRDefault="003318B0" w:rsidP="003318B0"/>
        </w:tc>
        <w:tc>
          <w:tcPr>
            <w:tcW w:w="292" w:type="dxa"/>
            <w:shd w:val="clear" w:color="auto" w:fill="A6A6A6" w:themeFill="background1" w:themeFillShade="A6"/>
          </w:tcPr>
          <w:p w14:paraId="76879843" w14:textId="77777777" w:rsidR="003318B0" w:rsidRDefault="003318B0" w:rsidP="003318B0"/>
        </w:tc>
        <w:tc>
          <w:tcPr>
            <w:tcW w:w="292" w:type="dxa"/>
          </w:tcPr>
          <w:p w14:paraId="4AE92FA9" w14:textId="77777777" w:rsidR="003318B0" w:rsidRDefault="003318B0" w:rsidP="003318B0"/>
        </w:tc>
        <w:tc>
          <w:tcPr>
            <w:tcW w:w="292" w:type="dxa"/>
            <w:shd w:val="clear" w:color="auto" w:fill="A6A6A6" w:themeFill="background1" w:themeFillShade="A6"/>
          </w:tcPr>
          <w:p w14:paraId="6ED640D5" w14:textId="77777777" w:rsidR="003318B0" w:rsidRDefault="003318B0" w:rsidP="003318B0"/>
        </w:tc>
        <w:tc>
          <w:tcPr>
            <w:tcW w:w="292" w:type="dxa"/>
          </w:tcPr>
          <w:p w14:paraId="2C820E70" w14:textId="77777777" w:rsidR="003318B0" w:rsidRDefault="003318B0" w:rsidP="003318B0"/>
        </w:tc>
        <w:tc>
          <w:tcPr>
            <w:tcW w:w="292" w:type="dxa"/>
            <w:shd w:val="clear" w:color="auto" w:fill="A6A6A6" w:themeFill="background1" w:themeFillShade="A6"/>
          </w:tcPr>
          <w:p w14:paraId="14709743" w14:textId="77777777" w:rsidR="003318B0" w:rsidRDefault="003318B0" w:rsidP="003318B0"/>
        </w:tc>
        <w:tc>
          <w:tcPr>
            <w:tcW w:w="292" w:type="dxa"/>
          </w:tcPr>
          <w:p w14:paraId="3E679E23" w14:textId="77777777" w:rsidR="003318B0" w:rsidRDefault="003318B0" w:rsidP="003318B0"/>
        </w:tc>
        <w:tc>
          <w:tcPr>
            <w:tcW w:w="292" w:type="dxa"/>
            <w:shd w:val="clear" w:color="auto" w:fill="A6A6A6" w:themeFill="background1" w:themeFillShade="A6"/>
          </w:tcPr>
          <w:p w14:paraId="282A726B" w14:textId="77777777" w:rsidR="003318B0" w:rsidRDefault="003318B0" w:rsidP="003318B0"/>
        </w:tc>
        <w:tc>
          <w:tcPr>
            <w:tcW w:w="292" w:type="dxa"/>
          </w:tcPr>
          <w:p w14:paraId="7F743434" w14:textId="77777777" w:rsidR="003318B0" w:rsidRDefault="003318B0" w:rsidP="003318B0"/>
        </w:tc>
      </w:tr>
      <w:tr w:rsidR="003318B0" w14:paraId="560D4A47" w14:textId="77777777" w:rsidTr="003318B0">
        <w:trPr>
          <w:trHeight w:val="219"/>
        </w:trPr>
        <w:tc>
          <w:tcPr>
            <w:tcW w:w="292" w:type="dxa"/>
            <w:shd w:val="clear" w:color="auto" w:fill="A6A6A6" w:themeFill="background1" w:themeFillShade="A6"/>
          </w:tcPr>
          <w:p w14:paraId="329FE39A" w14:textId="77777777" w:rsidR="003318B0" w:rsidRDefault="003318B0" w:rsidP="003318B0"/>
        </w:tc>
        <w:tc>
          <w:tcPr>
            <w:tcW w:w="292" w:type="dxa"/>
          </w:tcPr>
          <w:p w14:paraId="3AEB58B9" w14:textId="77777777" w:rsidR="003318B0" w:rsidRDefault="003318B0" w:rsidP="003318B0"/>
        </w:tc>
        <w:tc>
          <w:tcPr>
            <w:tcW w:w="292" w:type="dxa"/>
            <w:shd w:val="clear" w:color="auto" w:fill="A6A6A6" w:themeFill="background1" w:themeFillShade="A6"/>
          </w:tcPr>
          <w:p w14:paraId="71B77983" w14:textId="77777777" w:rsidR="003318B0" w:rsidRDefault="003318B0" w:rsidP="003318B0"/>
        </w:tc>
        <w:tc>
          <w:tcPr>
            <w:tcW w:w="292" w:type="dxa"/>
          </w:tcPr>
          <w:p w14:paraId="26BD7B4C" w14:textId="77777777" w:rsidR="003318B0" w:rsidRDefault="003318B0" w:rsidP="003318B0"/>
        </w:tc>
        <w:tc>
          <w:tcPr>
            <w:tcW w:w="292" w:type="dxa"/>
            <w:shd w:val="clear" w:color="auto" w:fill="A6A6A6" w:themeFill="background1" w:themeFillShade="A6"/>
          </w:tcPr>
          <w:p w14:paraId="4E2FCAE1" w14:textId="77777777" w:rsidR="003318B0" w:rsidRDefault="003318B0" w:rsidP="003318B0"/>
        </w:tc>
        <w:tc>
          <w:tcPr>
            <w:tcW w:w="292" w:type="dxa"/>
          </w:tcPr>
          <w:p w14:paraId="1A870364" w14:textId="77777777" w:rsidR="003318B0" w:rsidRDefault="003318B0" w:rsidP="003318B0"/>
        </w:tc>
        <w:tc>
          <w:tcPr>
            <w:tcW w:w="292" w:type="dxa"/>
            <w:shd w:val="clear" w:color="auto" w:fill="A6A6A6" w:themeFill="background1" w:themeFillShade="A6"/>
          </w:tcPr>
          <w:p w14:paraId="4899CB26" w14:textId="77777777" w:rsidR="003318B0" w:rsidRDefault="003318B0" w:rsidP="003318B0"/>
        </w:tc>
        <w:tc>
          <w:tcPr>
            <w:tcW w:w="292" w:type="dxa"/>
          </w:tcPr>
          <w:p w14:paraId="4F135702" w14:textId="77777777" w:rsidR="003318B0" w:rsidRDefault="003318B0" w:rsidP="003318B0"/>
        </w:tc>
        <w:tc>
          <w:tcPr>
            <w:tcW w:w="292" w:type="dxa"/>
            <w:shd w:val="clear" w:color="auto" w:fill="A6A6A6" w:themeFill="background1" w:themeFillShade="A6"/>
          </w:tcPr>
          <w:p w14:paraId="33FDB847" w14:textId="77777777" w:rsidR="003318B0" w:rsidRDefault="003318B0" w:rsidP="003318B0"/>
        </w:tc>
        <w:tc>
          <w:tcPr>
            <w:tcW w:w="292" w:type="dxa"/>
          </w:tcPr>
          <w:p w14:paraId="27933963" w14:textId="77777777" w:rsidR="003318B0" w:rsidRDefault="003318B0" w:rsidP="003318B0"/>
        </w:tc>
      </w:tr>
      <w:tr w:rsidR="003318B0" w14:paraId="5871DCCF" w14:textId="77777777" w:rsidTr="003318B0">
        <w:trPr>
          <w:trHeight w:val="219"/>
        </w:trPr>
        <w:tc>
          <w:tcPr>
            <w:tcW w:w="292" w:type="dxa"/>
            <w:shd w:val="clear" w:color="auto" w:fill="A6A6A6" w:themeFill="background1" w:themeFillShade="A6"/>
          </w:tcPr>
          <w:p w14:paraId="56E7724A" w14:textId="77777777" w:rsidR="003318B0" w:rsidRDefault="003318B0" w:rsidP="003318B0"/>
        </w:tc>
        <w:tc>
          <w:tcPr>
            <w:tcW w:w="292" w:type="dxa"/>
          </w:tcPr>
          <w:p w14:paraId="08185B53" w14:textId="77777777" w:rsidR="003318B0" w:rsidRDefault="003318B0" w:rsidP="003318B0"/>
        </w:tc>
        <w:tc>
          <w:tcPr>
            <w:tcW w:w="292" w:type="dxa"/>
            <w:shd w:val="clear" w:color="auto" w:fill="A6A6A6" w:themeFill="background1" w:themeFillShade="A6"/>
          </w:tcPr>
          <w:p w14:paraId="29743BD9" w14:textId="77777777" w:rsidR="003318B0" w:rsidRDefault="003318B0" w:rsidP="003318B0"/>
        </w:tc>
        <w:tc>
          <w:tcPr>
            <w:tcW w:w="292" w:type="dxa"/>
          </w:tcPr>
          <w:p w14:paraId="6B28AC40" w14:textId="77777777" w:rsidR="003318B0" w:rsidRDefault="003318B0" w:rsidP="003318B0"/>
        </w:tc>
        <w:tc>
          <w:tcPr>
            <w:tcW w:w="292" w:type="dxa"/>
            <w:shd w:val="clear" w:color="auto" w:fill="A6A6A6" w:themeFill="background1" w:themeFillShade="A6"/>
          </w:tcPr>
          <w:p w14:paraId="12650AD7" w14:textId="77777777" w:rsidR="003318B0" w:rsidRDefault="003318B0" w:rsidP="003318B0"/>
        </w:tc>
        <w:tc>
          <w:tcPr>
            <w:tcW w:w="292" w:type="dxa"/>
          </w:tcPr>
          <w:p w14:paraId="495D89AF" w14:textId="77777777" w:rsidR="003318B0" w:rsidRDefault="003318B0" w:rsidP="003318B0"/>
        </w:tc>
        <w:tc>
          <w:tcPr>
            <w:tcW w:w="292" w:type="dxa"/>
            <w:shd w:val="clear" w:color="auto" w:fill="A6A6A6" w:themeFill="background1" w:themeFillShade="A6"/>
          </w:tcPr>
          <w:p w14:paraId="2477E587" w14:textId="77777777" w:rsidR="003318B0" w:rsidRDefault="003318B0" w:rsidP="003318B0"/>
        </w:tc>
        <w:tc>
          <w:tcPr>
            <w:tcW w:w="292" w:type="dxa"/>
          </w:tcPr>
          <w:p w14:paraId="26AD358D" w14:textId="77777777" w:rsidR="003318B0" w:rsidRDefault="003318B0" w:rsidP="003318B0"/>
        </w:tc>
        <w:tc>
          <w:tcPr>
            <w:tcW w:w="292" w:type="dxa"/>
            <w:shd w:val="clear" w:color="auto" w:fill="A6A6A6" w:themeFill="background1" w:themeFillShade="A6"/>
          </w:tcPr>
          <w:p w14:paraId="5DEC1CF7" w14:textId="77777777" w:rsidR="003318B0" w:rsidRDefault="003318B0" w:rsidP="003318B0"/>
        </w:tc>
        <w:tc>
          <w:tcPr>
            <w:tcW w:w="292" w:type="dxa"/>
          </w:tcPr>
          <w:p w14:paraId="46201928" w14:textId="77777777" w:rsidR="003318B0" w:rsidRDefault="003318B0" w:rsidP="003318B0"/>
        </w:tc>
      </w:tr>
      <w:tr w:rsidR="003318B0" w14:paraId="5881CBF7" w14:textId="77777777" w:rsidTr="003318B0">
        <w:trPr>
          <w:trHeight w:val="219"/>
        </w:trPr>
        <w:tc>
          <w:tcPr>
            <w:tcW w:w="292" w:type="dxa"/>
            <w:shd w:val="clear" w:color="auto" w:fill="A6A6A6" w:themeFill="background1" w:themeFillShade="A6"/>
          </w:tcPr>
          <w:p w14:paraId="2330E3C4" w14:textId="77777777" w:rsidR="003318B0" w:rsidRDefault="003318B0" w:rsidP="003318B0"/>
        </w:tc>
        <w:tc>
          <w:tcPr>
            <w:tcW w:w="292" w:type="dxa"/>
          </w:tcPr>
          <w:p w14:paraId="259EA5A1" w14:textId="77777777" w:rsidR="003318B0" w:rsidRDefault="003318B0" w:rsidP="003318B0"/>
        </w:tc>
        <w:tc>
          <w:tcPr>
            <w:tcW w:w="292" w:type="dxa"/>
            <w:shd w:val="clear" w:color="auto" w:fill="A6A6A6" w:themeFill="background1" w:themeFillShade="A6"/>
          </w:tcPr>
          <w:p w14:paraId="5244D9A5" w14:textId="77777777" w:rsidR="003318B0" w:rsidRDefault="003318B0" w:rsidP="003318B0"/>
        </w:tc>
        <w:tc>
          <w:tcPr>
            <w:tcW w:w="292" w:type="dxa"/>
          </w:tcPr>
          <w:p w14:paraId="365E65B6" w14:textId="77777777" w:rsidR="003318B0" w:rsidRDefault="003318B0" w:rsidP="003318B0"/>
        </w:tc>
        <w:tc>
          <w:tcPr>
            <w:tcW w:w="292" w:type="dxa"/>
            <w:shd w:val="clear" w:color="auto" w:fill="A6A6A6" w:themeFill="background1" w:themeFillShade="A6"/>
          </w:tcPr>
          <w:p w14:paraId="5E70B7A1" w14:textId="77777777" w:rsidR="003318B0" w:rsidRDefault="003318B0" w:rsidP="003318B0"/>
        </w:tc>
        <w:tc>
          <w:tcPr>
            <w:tcW w:w="292" w:type="dxa"/>
          </w:tcPr>
          <w:p w14:paraId="25418464" w14:textId="77777777" w:rsidR="003318B0" w:rsidRDefault="003318B0" w:rsidP="003318B0"/>
        </w:tc>
        <w:tc>
          <w:tcPr>
            <w:tcW w:w="292" w:type="dxa"/>
            <w:shd w:val="clear" w:color="auto" w:fill="A6A6A6" w:themeFill="background1" w:themeFillShade="A6"/>
          </w:tcPr>
          <w:p w14:paraId="5D80AF31" w14:textId="77777777" w:rsidR="003318B0" w:rsidRDefault="003318B0" w:rsidP="003318B0"/>
        </w:tc>
        <w:tc>
          <w:tcPr>
            <w:tcW w:w="292" w:type="dxa"/>
          </w:tcPr>
          <w:p w14:paraId="2CCDD3DA" w14:textId="77777777" w:rsidR="003318B0" w:rsidRDefault="003318B0" w:rsidP="003318B0"/>
        </w:tc>
        <w:tc>
          <w:tcPr>
            <w:tcW w:w="292" w:type="dxa"/>
            <w:shd w:val="clear" w:color="auto" w:fill="A6A6A6" w:themeFill="background1" w:themeFillShade="A6"/>
          </w:tcPr>
          <w:p w14:paraId="6F451EFF" w14:textId="77777777" w:rsidR="003318B0" w:rsidRDefault="003318B0" w:rsidP="003318B0"/>
        </w:tc>
        <w:tc>
          <w:tcPr>
            <w:tcW w:w="292" w:type="dxa"/>
          </w:tcPr>
          <w:p w14:paraId="49C2FD72" w14:textId="77777777" w:rsidR="003318B0" w:rsidRDefault="003318B0" w:rsidP="003318B0"/>
        </w:tc>
      </w:tr>
      <w:tr w:rsidR="003318B0" w14:paraId="1508BFCB" w14:textId="77777777" w:rsidTr="003318B0">
        <w:trPr>
          <w:trHeight w:val="230"/>
        </w:trPr>
        <w:tc>
          <w:tcPr>
            <w:tcW w:w="292" w:type="dxa"/>
            <w:shd w:val="clear" w:color="auto" w:fill="A6A6A6" w:themeFill="background1" w:themeFillShade="A6"/>
          </w:tcPr>
          <w:p w14:paraId="067A9C80" w14:textId="77777777" w:rsidR="003318B0" w:rsidRDefault="003318B0" w:rsidP="003318B0"/>
        </w:tc>
        <w:tc>
          <w:tcPr>
            <w:tcW w:w="292" w:type="dxa"/>
          </w:tcPr>
          <w:p w14:paraId="28D27ED8" w14:textId="77777777" w:rsidR="003318B0" w:rsidRDefault="003318B0" w:rsidP="003318B0"/>
        </w:tc>
        <w:tc>
          <w:tcPr>
            <w:tcW w:w="292" w:type="dxa"/>
            <w:shd w:val="clear" w:color="auto" w:fill="A6A6A6" w:themeFill="background1" w:themeFillShade="A6"/>
          </w:tcPr>
          <w:p w14:paraId="2E58DB9E" w14:textId="77777777" w:rsidR="003318B0" w:rsidRDefault="003318B0" w:rsidP="003318B0"/>
        </w:tc>
        <w:tc>
          <w:tcPr>
            <w:tcW w:w="292" w:type="dxa"/>
          </w:tcPr>
          <w:p w14:paraId="21EE0A40" w14:textId="77777777" w:rsidR="003318B0" w:rsidRDefault="003318B0" w:rsidP="003318B0"/>
        </w:tc>
        <w:tc>
          <w:tcPr>
            <w:tcW w:w="292" w:type="dxa"/>
            <w:shd w:val="clear" w:color="auto" w:fill="A6A6A6" w:themeFill="background1" w:themeFillShade="A6"/>
          </w:tcPr>
          <w:p w14:paraId="440C0886" w14:textId="77777777" w:rsidR="003318B0" w:rsidRDefault="003318B0" w:rsidP="003318B0"/>
        </w:tc>
        <w:tc>
          <w:tcPr>
            <w:tcW w:w="292" w:type="dxa"/>
          </w:tcPr>
          <w:p w14:paraId="1CAFDD44" w14:textId="77777777" w:rsidR="003318B0" w:rsidRDefault="003318B0" w:rsidP="003318B0"/>
        </w:tc>
        <w:tc>
          <w:tcPr>
            <w:tcW w:w="292" w:type="dxa"/>
            <w:shd w:val="clear" w:color="auto" w:fill="A6A6A6" w:themeFill="background1" w:themeFillShade="A6"/>
          </w:tcPr>
          <w:p w14:paraId="21C8325A" w14:textId="77777777" w:rsidR="003318B0" w:rsidRDefault="003318B0" w:rsidP="003318B0"/>
        </w:tc>
        <w:tc>
          <w:tcPr>
            <w:tcW w:w="292" w:type="dxa"/>
          </w:tcPr>
          <w:p w14:paraId="18406676" w14:textId="77777777" w:rsidR="003318B0" w:rsidRDefault="003318B0" w:rsidP="003318B0"/>
        </w:tc>
        <w:tc>
          <w:tcPr>
            <w:tcW w:w="292" w:type="dxa"/>
            <w:shd w:val="clear" w:color="auto" w:fill="A6A6A6" w:themeFill="background1" w:themeFillShade="A6"/>
          </w:tcPr>
          <w:p w14:paraId="79A78672" w14:textId="77777777" w:rsidR="003318B0" w:rsidRDefault="003318B0" w:rsidP="003318B0"/>
        </w:tc>
        <w:tc>
          <w:tcPr>
            <w:tcW w:w="292" w:type="dxa"/>
          </w:tcPr>
          <w:p w14:paraId="2ADDAB7E" w14:textId="77777777" w:rsidR="003318B0" w:rsidRDefault="003318B0" w:rsidP="003318B0"/>
        </w:tc>
      </w:tr>
      <w:tr w:rsidR="003318B0" w14:paraId="5C3BABDD" w14:textId="77777777" w:rsidTr="003318B0">
        <w:trPr>
          <w:trHeight w:val="219"/>
        </w:trPr>
        <w:tc>
          <w:tcPr>
            <w:tcW w:w="292" w:type="dxa"/>
            <w:shd w:val="clear" w:color="auto" w:fill="A6A6A6" w:themeFill="background1" w:themeFillShade="A6"/>
          </w:tcPr>
          <w:p w14:paraId="0BB27902" w14:textId="77777777" w:rsidR="003318B0" w:rsidRDefault="003318B0" w:rsidP="003318B0"/>
        </w:tc>
        <w:tc>
          <w:tcPr>
            <w:tcW w:w="292" w:type="dxa"/>
          </w:tcPr>
          <w:p w14:paraId="58D90649" w14:textId="77777777" w:rsidR="003318B0" w:rsidRDefault="003318B0" w:rsidP="003318B0"/>
        </w:tc>
        <w:tc>
          <w:tcPr>
            <w:tcW w:w="292" w:type="dxa"/>
            <w:shd w:val="clear" w:color="auto" w:fill="A6A6A6" w:themeFill="background1" w:themeFillShade="A6"/>
          </w:tcPr>
          <w:p w14:paraId="18D30014" w14:textId="77777777" w:rsidR="003318B0" w:rsidRDefault="003318B0" w:rsidP="003318B0"/>
        </w:tc>
        <w:tc>
          <w:tcPr>
            <w:tcW w:w="292" w:type="dxa"/>
          </w:tcPr>
          <w:p w14:paraId="71B6C5C5" w14:textId="77777777" w:rsidR="003318B0" w:rsidRDefault="003318B0" w:rsidP="003318B0"/>
        </w:tc>
        <w:tc>
          <w:tcPr>
            <w:tcW w:w="292" w:type="dxa"/>
            <w:shd w:val="clear" w:color="auto" w:fill="A6A6A6" w:themeFill="background1" w:themeFillShade="A6"/>
          </w:tcPr>
          <w:p w14:paraId="0BCE13DA" w14:textId="77777777" w:rsidR="003318B0" w:rsidRDefault="003318B0" w:rsidP="003318B0"/>
        </w:tc>
        <w:tc>
          <w:tcPr>
            <w:tcW w:w="292" w:type="dxa"/>
          </w:tcPr>
          <w:p w14:paraId="7BDC3A47" w14:textId="77777777" w:rsidR="003318B0" w:rsidRDefault="003318B0" w:rsidP="003318B0"/>
        </w:tc>
        <w:tc>
          <w:tcPr>
            <w:tcW w:w="292" w:type="dxa"/>
            <w:shd w:val="clear" w:color="auto" w:fill="A6A6A6" w:themeFill="background1" w:themeFillShade="A6"/>
          </w:tcPr>
          <w:p w14:paraId="4AB4BCD0" w14:textId="77777777" w:rsidR="003318B0" w:rsidRDefault="003318B0" w:rsidP="003318B0"/>
        </w:tc>
        <w:tc>
          <w:tcPr>
            <w:tcW w:w="292" w:type="dxa"/>
          </w:tcPr>
          <w:p w14:paraId="12BC5DB1" w14:textId="77777777" w:rsidR="003318B0" w:rsidRDefault="003318B0" w:rsidP="003318B0"/>
        </w:tc>
        <w:tc>
          <w:tcPr>
            <w:tcW w:w="292" w:type="dxa"/>
            <w:shd w:val="clear" w:color="auto" w:fill="A6A6A6" w:themeFill="background1" w:themeFillShade="A6"/>
          </w:tcPr>
          <w:p w14:paraId="5F6318E1" w14:textId="77777777" w:rsidR="003318B0" w:rsidRDefault="003318B0" w:rsidP="003318B0"/>
        </w:tc>
        <w:tc>
          <w:tcPr>
            <w:tcW w:w="292" w:type="dxa"/>
          </w:tcPr>
          <w:p w14:paraId="77BE57D0" w14:textId="77777777" w:rsidR="003318B0" w:rsidRDefault="003318B0" w:rsidP="003318B0"/>
        </w:tc>
      </w:tr>
      <w:tr w:rsidR="003318B0" w14:paraId="264AB029" w14:textId="77777777" w:rsidTr="003318B0">
        <w:trPr>
          <w:trHeight w:val="219"/>
        </w:trPr>
        <w:tc>
          <w:tcPr>
            <w:tcW w:w="292" w:type="dxa"/>
            <w:shd w:val="clear" w:color="auto" w:fill="A6A6A6" w:themeFill="background1" w:themeFillShade="A6"/>
          </w:tcPr>
          <w:p w14:paraId="783D2D4D" w14:textId="77777777" w:rsidR="003318B0" w:rsidRDefault="003318B0" w:rsidP="003318B0"/>
        </w:tc>
        <w:tc>
          <w:tcPr>
            <w:tcW w:w="292" w:type="dxa"/>
          </w:tcPr>
          <w:p w14:paraId="5DFFD204" w14:textId="77777777" w:rsidR="003318B0" w:rsidRDefault="003318B0" w:rsidP="003318B0"/>
        </w:tc>
        <w:tc>
          <w:tcPr>
            <w:tcW w:w="292" w:type="dxa"/>
            <w:shd w:val="clear" w:color="auto" w:fill="A6A6A6" w:themeFill="background1" w:themeFillShade="A6"/>
          </w:tcPr>
          <w:p w14:paraId="3A28C4C9" w14:textId="77777777" w:rsidR="003318B0" w:rsidRDefault="003318B0" w:rsidP="003318B0"/>
        </w:tc>
        <w:tc>
          <w:tcPr>
            <w:tcW w:w="292" w:type="dxa"/>
          </w:tcPr>
          <w:p w14:paraId="49122AFC" w14:textId="77777777" w:rsidR="003318B0" w:rsidRDefault="003318B0" w:rsidP="003318B0"/>
        </w:tc>
        <w:tc>
          <w:tcPr>
            <w:tcW w:w="292" w:type="dxa"/>
            <w:shd w:val="clear" w:color="auto" w:fill="A6A6A6" w:themeFill="background1" w:themeFillShade="A6"/>
          </w:tcPr>
          <w:p w14:paraId="5907E8D3" w14:textId="77777777" w:rsidR="003318B0" w:rsidRDefault="003318B0" w:rsidP="003318B0"/>
        </w:tc>
        <w:tc>
          <w:tcPr>
            <w:tcW w:w="292" w:type="dxa"/>
          </w:tcPr>
          <w:p w14:paraId="1F7BDA58" w14:textId="77777777" w:rsidR="003318B0" w:rsidRDefault="003318B0" w:rsidP="003318B0"/>
        </w:tc>
        <w:tc>
          <w:tcPr>
            <w:tcW w:w="292" w:type="dxa"/>
            <w:shd w:val="clear" w:color="auto" w:fill="A6A6A6" w:themeFill="background1" w:themeFillShade="A6"/>
          </w:tcPr>
          <w:p w14:paraId="6D7426D3" w14:textId="77777777" w:rsidR="003318B0" w:rsidRDefault="003318B0" w:rsidP="003318B0"/>
        </w:tc>
        <w:tc>
          <w:tcPr>
            <w:tcW w:w="292" w:type="dxa"/>
          </w:tcPr>
          <w:p w14:paraId="1C026A16" w14:textId="77777777" w:rsidR="003318B0" w:rsidRDefault="003318B0" w:rsidP="003318B0"/>
        </w:tc>
        <w:tc>
          <w:tcPr>
            <w:tcW w:w="292" w:type="dxa"/>
            <w:shd w:val="clear" w:color="auto" w:fill="A6A6A6" w:themeFill="background1" w:themeFillShade="A6"/>
          </w:tcPr>
          <w:p w14:paraId="23AC842B" w14:textId="77777777" w:rsidR="003318B0" w:rsidRDefault="003318B0" w:rsidP="003318B0"/>
        </w:tc>
        <w:tc>
          <w:tcPr>
            <w:tcW w:w="292" w:type="dxa"/>
          </w:tcPr>
          <w:p w14:paraId="2C57259D" w14:textId="77777777" w:rsidR="003318B0" w:rsidRDefault="003318B0" w:rsidP="003318B0"/>
        </w:tc>
      </w:tr>
      <w:tr w:rsidR="003318B0" w14:paraId="79DBC51B" w14:textId="77777777" w:rsidTr="003318B0">
        <w:trPr>
          <w:trHeight w:val="219"/>
        </w:trPr>
        <w:tc>
          <w:tcPr>
            <w:tcW w:w="292" w:type="dxa"/>
            <w:shd w:val="clear" w:color="auto" w:fill="A6A6A6" w:themeFill="background1" w:themeFillShade="A6"/>
          </w:tcPr>
          <w:p w14:paraId="1A54CA3F" w14:textId="77777777" w:rsidR="003318B0" w:rsidRDefault="003318B0" w:rsidP="003318B0"/>
        </w:tc>
        <w:tc>
          <w:tcPr>
            <w:tcW w:w="292" w:type="dxa"/>
          </w:tcPr>
          <w:p w14:paraId="41DF92F3" w14:textId="77777777" w:rsidR="003318B0" w:rsidRDefault="003318B0" w:rsidP="003318B0"/>
        </w:tc>
        <w:tc>
          <w:tcPr>
            <w:tcW w:w="292" w:type="dxa"/>
            <w:shd w:val="clear" w:color="auto" w:fill="A6A6A6" w:themeFill="background1" w:themeFillShade="A6"/>
          </w:tcPr>
          <w:p w14:paraId="391559BB" w14:textId="77777777" w:rsidR="003318B0" w:rsidRDefault="003318B0" w:rsidP="003318B0"/>
        </w:tc>
        <w:tc>
          <w:tcPr>
            <w:tcW w:w="292" w:type="dxa"/>
          </w:tcPr>
          <w:p w14:paraId="03203287" w14:textId="77777777" w:rsidR="003318B0" w:rsidRDefault="003318B0" w:rsidP="003318B0"/>
        </w:tc>
        <w:tc>
          <w:tcPr>
            <w:tcW w:w="292" w:type="dxa"/>
            <w:shd w:val="clear" w:color="auto" w:fill="A6A6A6" w:themeFill="background1" w:themeFillShade="A6"/>
          </w:tcPr>
          <w:p w14:paraId="053F257C" w14:textId="77777777" w:rsidR="003318B0" w:rsidRDefault="003318B0" w:rsidP="003318B0"/>
        </w:tc>
        <w:tc>
          <w:tcPr>
            <w:tcW w:w="292" w:type="dxa"/>
          </w:tcPr>
          <w:p w14:paraId="628DC19E" w14:textId="77777777" w:rsidR="003318B0" w:rsidRDefault="003318B0" w:rsidP="003318B0"/>
        </w:tc>
        <w:tc>
          <w:tcPr>
            <w:tcW w:w="292" w:type="dxa"/>
            <w:shd w:val="clear" w:color="auto" w:fill="A6A6A6" w:themeFill="background1" w:themeFillShade="A6"/>
          </w:tcPr>
          <w:p w14:paraId="7349A460" w14:textId="77777777" w:rsidR="003318B0" w:rsidRDefault="003318B0" w:rsidP="003318B0"/>
        </w:tc>
        <w:tc>
          <w:tcPr>
            <w:tcW w:w="292" w:type="dxa"/>
          </w:tcPr>
          <w:p w14:paraId="6B33ED8F" w14:textId="77777777" w:rsidR="003318B0" w:rsidRDefault="003318B0" w:rsidP="003318B0"/>
        </w:tc>
        <w:tc>
          <w:tcPr>
            <w:tcW w:w="292" w:type="dxa"/>
            <w:shd w:val="clear" w:color="auto" w:fill="A6A6A6" w:themeFill="background1" w:themeFillShade="A6"/>
          </w:tcPr>
          <w:p w14:paraId="422D7C5D" w14:textId="77777777" w:rsidR="003318B0" w:rsidRDefault="003318B0" w:rsidP="003318B0"/>
        </w:tc>
        <w:tc>
          <w:tcPr>
            <w:tcW w:w="292" w:type="dxa"/>
          </w:tcPr>
          <w:p w14:paraId="6608C789" w14:textId="77777777" w:rsidR="003318B0" w:rsidRDefault="003318B0" w:rsidP="003318B0"/>
        </w:tc>
      </w:tr>
    </w:tbl>
    <w:p w14:paraId="7F25A40D" w14:textId="77777777" w:rsidR="003318B0" w:rsidRDefault="003318B0" w:rsidP="003318B0"/>
    <w:p w14:paraId="621381AE" w14:textId="77777777" w:rsidR="003318B0" w:rsidRDefault="003318B0" w:rsidP="003318B0">
      <w:r>
        <w:t xml:space="preserve">                                                                                                                              </w:t>
      </w:r>
    </w:p>
    <w:p w14:paraId="2162CCE6" w14:textId="77777777" w:rsidR="003318B0" w:rsidRDefault="003318B0" w:rsidP="003318B0">
      <w:pPr>
        <w:framePr w:hSpace="180" w:wrap="around" w:vAnchor="text" w:hAnchor="page" w:x="4944" w:y="44"/>
      </w:pPr>
    </w:p>
    <w:p w14:paraId="665B617A" w14:textId="77777777" w:rsidR="003318B0" w:rsidRDefault="003318B0" w:rsidP="003318B0"/>
    <w:tbl>
      <w:tblPr>
        <w:tblStyle w:val="TableGrid"/>
        <w:tblpPr w:leftFromText="180" w:rightFromText="180" w:vertAnchor="text" w:tblpY="1"/>
        <w:tblOverlap w:val="never"/>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7D969080" w14:textId="77777777" w:rsidTr="003318B0">
        <w:trPr>
          <w:trHeight w:val="165"/>
        </w:trPr>
        <w:tc>
          <w:tcPr>
            <w:tcW w:w="292" w:type="dxa"/>
            <w:shd w:val="clear" w:color="auto" w:fill="A6A6A6" w:themeFill="background1" w:themeFillShade="A6"/>
          </w:tcPr>
          <w:p w14:paraId="5AB781ED" w14:textId="77777777" w:rsidR="003318B0" w:rsidRDefault="003318B0" w:rsidP="003318B0"/>
        </w:tc>
        <w:tc>
          <w:tcPr>
            <w:tcW w:w="292" w:type="dxa"/>
            <w:shd w:val="clear" w:color="auto" w:fill="A6A6A6" w:themeFill="background1" w:themeFillShade="A6"/>
          </w:tcPr>
          <w:p w14:paraId="4D003D8F" w14:textId="77777777" w:rsidR="003318B0" w:rsidRDefault="003318B0" w:rsidP="003318B0"/>
        </w:tc>
        <w:tc>
          <w:tcPr>
            <w:tcW w:w="292" w:type="dxa"/>
            <w:shd w:val="clear" w:color="auto" w:fill="A6A6A6" w:themeFill="background1" w:themeFillShade="A6"/>
          </w:tcPr>
          <w:p w14:paraId="1D467656" w14:textId="77777777" w:rsidR="003318B0" w:rsidRDefault="003318B0" w:rsidP="003318B0"/>
        </w:tc>
        <w:tc>
          <w:tcPr>
            <w:tcW w:w="292" w:type="dxa"/>
            <w:shd w:val="clear" w:color="auto" w:fill="A6A6A6" w:themeFill="background1" w:themeFillShade="A6"/>
          </w:tcPr>
          <w:p w14:paraId="33367D7C" w14:textId="77777777" w:rsidR="003318B0" w:rsidRDefault="003318B0" w:rsidP="003318B0"/>
        </w:tc>
        <w:tc>
          <w:tcPr>
            <w:tcW w:w="292" w:type="dxa"/>
            <w:shd w:val="clear" w:color="auto" w:fill="A6A6A6" w:themeFill="background1" w:themeFillShade="A6"/>
          </w:tcPr>
          <w:p w14:paraId="4C78D962" w14:textId="77777777" w:rsidR="003318B0" w:rsidRDefault="003318B0" w:rsidP="003318B0"/>
        </w:tc>
        <w:tc>
          <w:tcPr>
            <w:tcW w:w="292" w:type="dxa"/>
            <w:shd w:val="clear" w:color="auto" w:fill="A6A6A6" w:themeFill="background1" w:themeFillShade="A6"/>
          </w:tcPr>
          <w:p w14:paraId="53386E8D" w14:textId="77777777" w:rsidR="003318B0" w:rsidRDefault="003318B0" w:rsidP="003318B0"/>
        </w:tc>
        <w:tc>
          <w:tcPr>
            <w:tcW w:w="292" w:type="dxa"/>
            <w:shd w:val="clear" w:color="auto" w:fill="A6A6A6" w:themeFill="background1" w:themeFillShade="A6"/>
          </w:tcPr>
          <w:p w14:paraId="36F5EAEB" w14:textId="77777777" w:rsidR="003318B0" w:rsidRDefault="003318B0" w:rsidP="003318B0"/>
        </w:tc>
        <w:tc>
          <w:tcPr>
            <w:tcW w:w="292" w:type="dxa"/>
            <w:shd w:val="clear" w:color="auto" w:fill="A6A6A6" w:themeFill="background1" w:themeFillShade="A6"/>
          </w:tcPr>
          <w:p w14:paraId="13420F18" w14:textId="77777777" w:rsidR="003318B0" w:rsidRDefault="003318B0" w:rsidP="003318B0"/>
        </w:tc>
        <w:tc>
          <w:tcPr>
            <w:tcW w:w="292" w:type="dxa"/>
            <w:shd w:val="clear" w:color="auto" w:fill="A6A6A6" w:themeFill="background1" w:themeFillShade="A6"/>
          </w:tcPr>
          <w:p w14:paraId="6849B766" w14:textId="77777777" w:rsidR="003318B0" w:rsidRDefault="003318B0" w:rsidP="003318B0"/>
        </w:tc>
        <w:tc>
          <w:tcPr>
            <w:tcW w:w="292" w:type="dxa"/>
            <w:shd w:val="clear" w:color="auto" w:fill="A6A6A6" w:themeFill="background1" w:themeFillShade="A6"/>
          </w:tcPr>
          <w:p w14:paraId="6F0DC049" w14:textId="77777777" w:rsidR="003318B0" w:rsidRDefault="003318B0" w:rsidP="003318B0"/>
        </w:tc>
      </w:tr>
      <w:tr w:rsidR="003318B0" w14:paraId="4FDB9838" w14:textId="77777777" w:rsidTr="003318B0">
        <w:trPr>
          <w:trHeight w:val="219"/>
        </w:trPr>
        <w:tc>
          <w:tcPr>
            <w:tcW w:w="292" w:type="dxa"/>
            <w:shd w:val="clear" w:color="auto" w:fill="A6A6A6" w:themeFill="background1" w:themeFillShade="A6"/>
          </w:tcPr>
          <w:p w14:paraId="14327291" w14:textId="77777777" w:rsidR="003318B0" w:rsidRDefault="003318B0" w:rsidP="003318B0"/>
        </w:tc>
        <w:tc>
          <w:tcPr>
            <w:tcW w:w="292" w:type="dxa"/>
            <w:shd w:val="clear" w:color="auto" w:fill="A6A6A6" w:themeFill="background1" w:themeFillShade="A6"/>
          </w:tcPr>
          <w:p w14:paraId="6E61E616" w14:textId="77777777" w:rsidR="003318B0" w:rsidRDefault="003318B0" w:rsidP="003318B0"/>
        </w:tc>
        <w:tc>
          <w:tcPr>
            <w:tcW w:w="292" w:type="dxa"/>
            <w:shd w:val="clear" w:color="auto" w:fill="A6A6A6" w:themeFill="background1" w:themeFillShade="A6"/>
          </w:tcPr>
          <w:p w14:paraId="3CC4C9C9" w14:textId="77777777" w:rsidR="003318B0" w:rsidRDefault="003318B0" w:rsidP="003318B0"/>
        </w:tc>
        <w:tc>
          <w:tcPr>
            <w:tcW w:w="292" w:type="dxa"/>
            <w:shd w:val="clear" w:color="auto" w:fill="A6A6A6" w:themeFill="background1" w:themeFillShade="A6"/>
          </w:tcPr>
          <w:p w14:paraId="647DFE28" w14:textId="77777777" w:rsidR="003318B0" w:rsidRDefault="003318B0" w:rsidP="003318B0"/>
        </w:tc>
        <w:tc>
          <w:tcPr>
            <w:tcW w:w="292" w:type="dxa"/>
            <w:shd w:val="clear" w:color="auto" w:fill="A6A6A6" w:themeFill="background1" w:themeFillShade="A6"/>
          </w:tcPr>
          <w:p w14:paraId="508C3213" w14:textId="77777777" w:rsidR="003318B0" w:rsidRDefault="003318B0" w:rsidP="003318B0"/>
        </w:tc>
        <w:tc>
          <w:tcPr>
            <w:tcW w:w="292" w:type="dxa"/>
            <w:shd w:val="clear" w:color="auto" w:fill="A6A6A6" w:themeFill="background1" w:themeFillShade="A6"/>
          </w:tcPr>
          <w:p w14:paraId="2D69F22C" w14:textId="77777777" w:rsidR="003318B0" w:rsidRDefault="003318B0" w:rsidP="003318B0"/>
        </w:tc>
        <w:tc>
          <w:tcPr>
            <w:tcW w:w="292" w:type="dxa"/>
            <w:shd w:val="clear" w:color="auto" w:fill="A6A6A6" w:themeFill="background1" w:themeFillShade="A6"/>
          </w:tcPr>
          <w:p w14:paraId="547C51B5" w14:textId="77777777" w:rsidR="003318B0" w:rsidRDefault="003318B0" w:rsidP="003318B0"/>
        </w:tc>
        <w:tc>
          <w:tcPr>
            <w:tcW w:w="292" w:type="dxa"/>
            <w:shd w:val="clear" w:color="auto" w:fill="A6A6A6" w:themeFill="background1" w:themeFillShade="A6"/>
          </w:tcPr>
          <w:p w14:paraId="405770C9" w14:textId="77777777" w:rsidR="003318B0" w:rsidRDefault="003318B0" w:rsidP="003318B0"/>
        </w:tc>
        <w:tc>
          <w:tcPr>
            <w:tcW w:w="292" w:type="dxa"/>
            <w:shd w:val="clear" w:color="auto" w:fill="A6A6A6" w:themeFill="background1" w:themeFillShade="A6"/>
          </w:tcPr>
          <w:p w14:paraId="758E954D" w14:textId="77777777" w:rsidR="003318B0" w:rsidRDefault="003318B0" w:rsidP="003318B0"/>
        </w:tc>
        <w:tc>
          <w:tcPr>
            <w:tcW w:w="292" w:type="dxa"/>
            <w:shd w:val="clear" w:color="auto" w:fill="A6A6A6" w:themeFill="background1" w:themeFillShade="A6"/>
          </w:tcPr>
          <w:p w14:paraId="7A029358" w14:textId="77777777" w:rsidR="003318B0" w:rsidRDefault="003318B0" w:rsidP="003318B0"/>
        </w:tc>
      </w:tr>
      <w:tr w:rsidR="003318B0" w14:paraId="6501852B" w14:textId="77777777" w:rsidTr="003318B0">
        <w:trPr>
          <w:trHeight w:val="230"/>
        </w:trPr>
        <w:tc>
          <w:tcPr>
            <w:tcW w:w="292" w:type="dxa"/>
          </w:tcPr>
          <w:p w14:paraId="366B82EC" w14:textId="77777777" w:rsidR="003318B0" w:rsidRDefault="003318B0" w:rsidP="003318B0"/>
        </w:tc>
        <w:tc>
          <w:tcPr>
            <w:tcW w:w="292" w:type="dxa"/>
          </w:tcPr>
          <w:p w14:paraId="558A64C2" w14:textId="77777777" w:rsidR="003318B0" w:rsidRDefault="003318B0" w:rsidP="003318B0"/>
        </w:tc>
        <w:tc>
          <w:tcPr>
            <w:tcW w:w="292" w:type="dxa"/>
          </w:tcPr>
          <w:p w14:paraId="39485C31" w14:textId="77777777" w:rsidR="003318B0" w:rsidRDefault="003318B0" w:rsidP="003318B0"/>
        </w:tc>
        <w:tc>
          <w:tcPr>
            <w:tcW w:w="292" w:type="dxa"/>
          </w:tcPr>
          <w:p w14:paraId="280584FD" w14:textId="77777777" w:rsidR="003318B0" w:rsidRDefault="003318B0" w:rsidP="003318B0"/>
        </w:tc>
        <w:tc>
          <w:tcPr>
            <w:tcW w:w="292" w:type="dxa"/>
          </w:tcPr>
          <w:p w14:paraId="76CBB8CC" w14:textId="77777777" w:rsidR="003318B0" w:rsidRDefault="003318B0" w:rsidP="003318B0"/>
        </w:tc>
        <w:tc>
          <w:tcPr>
            <w:tcW w:w="292" w:type="dxa"/>
          </w:tcPr>
          <w:p w14:paraId="007D509E" w14:textId="77777777" w:rsidR="003318B0" w:rsidRDefault="003318B0" w:rsidP="003318B0"/>
        </w:tc>
        <w:tc>
          <w:tcPr>
            <w:tcW w:w="292" w:type="dxa"/>
          </w:tcPr>
          <w:p w14:paraId="628A5D17" w14:textId="77777777" w:rsidR="003318B0" w:rsidRDefault="003318B0" w:rsidP="003318B0"/>
        </w:tc>
        <w:tc>
          <w:tcPr>
            <w:tcW w:w="292" w:type="dxa"/>
          </w:tcPr>
          <w:p w14:paraId="71223530" w14:textId="77777777" w:rsidR="003318B0" w:rsidRDefault="003318B0" w:rsidP="003318B0"/>
        </w:tc>
        <w:tc>
          <w:tcPr>
            <w:tcW w:w="292" w:type="dxa"/>
          </w:tcPr>
          <w:p w14:paraId="485F6514" w14:textId="77777777" w:rsidR="003318B0" w:rsidRDefault="003318B0" w:rsidP="003318B0"/>
        </w:tc>
        <w:tc>
          <w:tcPr>
            <w:tcW w:w="292" w:type="dxa"/>
          </w:tcPr>
          <w:p w14:paraId="0EB586D0" w14:textId="77777777" w:rsidR="003318B0" w:rsidRDefault="003318B0" w:rsidP="003318B0"/>
        </w:tc>
      </w:tr>
      <w:tr w:rsidR="003318B0" w14:paraId="4CC4D04C" w14:textId="77777777" w:rsidTr="003318B0">
        <w:trPr>
          <w:trHeight w:val="219"/>
        </w:trPr>
        <w:tc>
          <w:tcPr>
            <w:tcW w:w="292" w:type="dxa"/>
          </w:tcPr>
          <w:p w14:paraId="065EB7E3" w14:textId="77777777" w:rsidR="003318B0" w:rsidRDefault="003318B0" w:rsidP="003318B0"/>
        </w:tc>
        <w:tc>
          <w:tcPr>
            <w:tcW w:w="292" w:type="dxa"/>
          </w:tcPr>
          <w:p w14:paraId="7AC13D34" w14:textId="77777777" w:rsidR="003318B0" w:rsidRDefault="003318B0" w:rsidP="003318B0"/>
        </w:tc>
        <w:tc>
          <w:tcPr>
            <w:tcW w:w="292" w:type="dxa"/>
          </w:tcPr>
          <w:p w14:paraId="6255E781" w14:textId="77777777" w:rsidR="003318B0" w:rsidRDefault="003318B0" w:rsidP="003318B0"/>
        </w:tc>
        <w:tc>
          <w:tcPr>
            <w:tcW w:w="292" w:type="dxa"/>
            <w:shd w:val="clear" w:color="auto" w:fill="A6A6A6" w:themeFill="background1" w:themeFillShade="A6"/>
          </w:tcPr>
          <w:p w14:paraId="149F2432" w14:textId="77777777" w:rsidR="003318B0" w:rsidRDefault="003318B0" w:rsidP="003318B0"/>
        </w:tc>
        <w:tc>
          <w:tcPr>
            <w:tcW w:w="292" w:type="dxa"/>
          </w:tcPr>
          <w:p w14:paraId="383C4DF5" w14:textId="77777777" w:rsidR="003318B0" w:rsidRDefault="003318B0" w:rsidP="003318B0"/>
        </w:tc>
        <w:tc>
          <w:tcPr>
            <w:tcW w:w="292" w:type="dxa"/>
          </w:tcPr>
          <w:p w14:paraId="7C8787E4" w14:textId="77777777" w:rsidR="003318B0" w:rsidRDefault="003318B0" w:rsidP="003318B0"/>
        </w:tc>
        <w:tc>
          <w:tcPr>
            <w:tcW w:w="292" w:type="dxa"/>
          </w:tcPr>
          <w:p w14:paraId="76753880" w14:textId="77777777" w:rsidR="003318B0" w:rsidRDefault="003318B0" w:rsidP="003318B0"/>
        </w:tc>
        <w:tc>
          <w:tcPr>
            <w:tcW w:w="292" w:type="dxa"/>
            <w:shd w:val="clear" w:color="auto" w:fill="A6A6A6" w:themeFill="background1" w:themeFillShade="A6"/>
          </w:tcPr>
          <w:p w14:paraId="0A057E50" w14:textId="77777777" w:rsidR="003318B0" w:rsidRDefault="003318B0" w:rsidP="003318B0"/>
        </w:tc>
        <w:tc>
          <w:tcPr>
            <w:tcW w:w="292" w:type="dxa"/>
          </w:tcPr>
          <w:p w14:paraId="0FCB87A0" w14:textId="77777777" w:rsidR="003318B0" w:rsidRDefault="003318B0" w:rsidP="003318B0"/>
        </w:tc>
        <w:tc>
          <w:tcPr>
            <w:tcW w:w="292" w:type="dxa"/>
          </w:tcPr>
          <w:p w14:paraId="0E1EC052" w14:textId="77777777" w:rsidR="003318B0" w:rsidRDefault="003318B0" w:rsidP="003318B0"/>
        </w:tc>
      </w:tr>
      <w:tr w:rsidR="003318B0" w14:paraId="3657C8CB" w14:textId="77777777" w:rsidTr="003318B0">
        <w:trPr>
          <w:trHeight w:val="219"/>
        </w:trPr>
        <w:tc>
          <w:tcPr>
            <w:tcW w:w="292" w:type="dxa"/>
          </w:tcPr>
          <w:p w14:paraId="3577CA87" w14:textId="77777777" w:rsidR="003318B0" w:rsidRDefault="003318B0" w:rsidP="003318B0"/>
        </w:tc>
        <w:tc>
          <w:tcPr>
            <w:tcW w:w="292" w:type="dxa"/>
            <w:shd w:val="clear" w:color="auto" w:fill="A6A6A6" w:themeFill="background1" w:themeFillShade="A6"/>
          </w:tcPr>
          <w:p w14:paraId="4FA16B7E" w14:textId="77777777" w:rsidR="003318B0" w:rsidRDefault="003318B0" w:rsidP="003318B0"/>
        </w:tc>
        <w:tc>
          <w:tcPr>
            <w:tcW w:w="292" w:type="dxa"/>
          </w:tcPr>
          <w:p w14:paraId="7EA5A16D" w14:textId="77777777" w:rsidR="003318B0" w:rsidRDefault="003318B0" w:rsidP="003318B0"/>
        </w:tc>
        <w:tc>
          <w:tcPr>
            <w:tcW w:w="292" w:type="dxa"/>
          </w:tcPr>
          <w:p w14:paraId="332EDEF1" w14:textId="77777777" w:rsidR="003318B0" w:rsidRDefault="003318B0" w:rsidP="003318B0"/>
        </w:tc>
        <w:tc>
          <w:tcPr>
            <w:tcW w:w="292" w:type="dxa"/>
          </w:tcPr>
          <w:p w14:paraId="282B7F45" w14:textId="77777777" w:rsidR="003318B0" w:rsidRDefault="003318B0" w:rsidP="003318B0"/>
        </w:tc>
        <w:tc>
          <w:tcPr>
            <w:tcW w:w="292" w:type="dxa"/>
            <w:shd w:val="clear" w:color="auto" w:fill="A6A6A6" w:themeFill="background1" w:themeFillShade="A6"/>
          </w:tcPr>
          <w:p w14:paraId="27BE4AFE" w14:textId="77777777" w:rsidR="003318B0" w:rsidRDefault="003318B0" w:rsidP="003318B0"/>
        </w:tc>
        <w:tc>
          <w:tcPr>
            <w:tcW w:w="292" w:type="dxa"/>
          </w:tcPr>
          <w:p w14:paraId="4A4FAC58" w14:textId="77777777" w:rsidR="003318B0" w:rsidRDefault="003318B0" w:rsidP="003318B0"/>
        </w:tc>
        <w:tc>
          <w:tcPr>
            <w:tcW w:w="292" w:type="dxa"/>
          </w:tcPr>
          <w:p w14:paraId="6D937D0A" w14:textId="77777777" w:rsidR="003318B0" w:rsidRDefault="003318B0" w:rsidP="003318B0"/>
        </w:tc>
        <w:tc>
          <w:tcPr>
            <w:tcW w:w="292" w:type="dxa"/>
          </w:tcPr>
          <w:p w14:paraId="4E30D700" w14:textId="77777777" w:rsidR="003318B0" w:rsidRDefault="003318B0" w:rsidP="003318B0"/>
        </w:tc>
        <w:tc>
          <w:tcPr>
            <w:tcW w:w="292" w:type="dxa"/>
          </w:tcPr>
          <w:p w14:paraId="42B50A45" w14:textId="77777777" w:rsidR="003318B0" w:rsidRDefault="003318B0" w:rsidP="003318B0"/>
        </w:tc>
      </w:tr>
      <w:tr w:rsidR="003318B0" w14:paraId="7E1D650C" w14:textId="77777777" w:rsidTr="003318B0">
        <w:trPr>
          <w:trHeight w:val="219"/>
        </w:trPr>
        <w:tc>
          <w:tcPr>
            <w:tcW w:w="292" w:type="dxa"/>
          </w:tcPr>
          <w:p w14:paraId="60BED169" w14:textId="77777777" w:rsidR="003318B0" w:rsidRDefault="003318B0" w:rsidP="003318B0"/>
        </w:tc>
        <w:tc>
          <w:tcPr>
            <w:tcW w:w="292" w:type="dxa"/>
          </w:tcPr>
          <w:p w14:paraId="137495CB" w14:textId="77777777" w:rsidR="003318B0" w:rsidRDefault="003318B0" w:rsidP="003318B0"/>
        </w:tc>
        <w:tc>
          <w:tcPr>
            <w:tcW w:w="292" w:type="dxa"/>
          </w:tcPr>
          <w:p w14:paraId="7AA34EC1" w14:textId="77777777" w:rsidR="003318B0" w:rsidRDefault="003318B0" w:rsidP="003318B0"/>
        </w:tc>
        <w:tc>
          <w:tcPr>
            <w:tcW w:w="292" w:type="dxa"/>
          </w:tcPr>
          <w:p w14:paraId="6611434A" w14:textId="77777777" w:rsidR="003318B0" w:rsidRDefault="003318B0" w:rsidP="003318B0"/>
        </w:tc>
        <w:tc>
          <w:tcPr>
            <w:tcW w:w="292" w:type="dxa"/>
          </w:tcPr>
          <w:p w14:paraId="3F4F4D6B" w14:textId="77777777" w:rsidR="003318B0" w:rsidRDefault="003318B0" w:rsidP="003318B0"/>
        </w:tc>
        <w:tc>
          <w:tcPr>
            <w:tcW w:w="292" w:type="dxa"/>
          </w:tcPr>
          <w:p w14:paraId="6059CC0C" w14:textId="77777777" w:rsidR="003318B0" w:rsidRDefault="003318B0" w:rsidP="003318B0"/>
        </w:tc>
        <w:tc>
          <w:tcPr>
            <w:tcW w:w="292" w:type="dxa"/>
          </w:tcPr>
          <w:p w14:paraId="6FF5E1D1" w14:textId="77777777" w:rsidR="003318B0" w:rsidRDefault="003318B0" w:rsidP="003318B0"/>
        </w:tc>
        <w:tc>
          <w:tcPr>
            <w:tcW w:w="292" w:type="dxa"/>
          </w:tcPr>
          <w:p w14:paraId="46E4F9A0" w14:textId="77777777" w:rsidR="003318B0" w:rsidRDefault="003318B0" w:rsidP="003318B0"/>
        </w:tc>
        <w:tc>
          <w:tcPr>
            <w:tcW w:w="292" w:type="dxa"/>
          </w:tcPr>
          <w:p w14:paraId="59493BC7" w14:textId="77777777" w:rsidR="003318B0" w:rsidRDefault="003318B0" w:rsidP="003318B0"/>
        </w:tc>
        <w:tc>
          <w:tcPr>
            <w:tcW w:w="292" w:type="dxa"/>
          </w:tcPr>
          <w:p w14:paraId="69871429" w14:textId="77777777" w:rsidR="003318B0" w:rsidRDefault="003318B0" w:rsidP="003318B0"/>
        </w:tc>
      </w:tr>
      <w:tr w:rsidR="003318B0" w14:paraId="797D91FF" w14:textId="77777777" w:rsidTr="003318B0">
        <w:trPr>
          <w:trHeight w:val="230"/>
        </w:trPr>
        <w:tc>
          <w:tcPr>
            <w:tcW w:w="292" w:type="dxa"/>
            <w:shd w:val="clear" w:color="auto" w:fill="A6A6A6" w:themeFill="background1" w:themeFillShade="A6"/>
          </w:tcPr>
          <w:p w14:paraId="48BA7CBD" w14:textId="77777777" w:rsidR="003318B0" w:rsidRDefault="003318B0" w:rsidP="003318B0">
            <w:r>
              <w:t xml:space="preserve">                        </w:t>
            </w:r>
          </w:p>
        </w:tc>
        <w:tc>
          <w:tcPr>
            <w:tcW w:w="292" w:type="dxa"/>
            <w:shd w:val="clear" w:color="auto" w:fill="A6A6A6" w:themeFill="background1" w:themeFillShade="A6"/>
          </w:tcPr>
          <w:p w14:paraId="35503068" w14:textId="77777777" w:rsidR="003318B0" w:rsidRDefault="003318B0" w:rsidP="003318B0"/>
        </w:tc>
        <w:tc>
          <w:tcPr>
            <w:tcW w:w="292" w:type="dxa"/>
            <w:shd w:val="clear" w:color="auto" w:fill="A6A6A6" w:themeFill="background1" w:themeFillShade="A6"/>
          </w:tcPr>
          <w:p w14:paraId="605DE623" w14:textId="77777777" w:rsidR="003318B0" w:rsidRDefault="003318B0" w:rsidP="003318B0"/>
        </w:tc>
        <w:tc>
          <w:tcPr>
            <w:tcW w:w="292" w:type="dxa"/>
            <w:shd w:val="clear" w:color="auto" w:fill="A6A6A6" w:themeFill="background1" w:themeFillShade="A6"/>
          </w:tcPr>
          <w:p w14:paraId="0D52BD30" w14:textId="77777777" w:rsidR="003318B0" w:rsidRDefault="003318B0" w:rsidP="003318B0"/>
        </w:tc>
        <w:tc>
          <w:tcPr>
            <w:tcW w:w="292" w:type="dxa"/>
            <w:shd w:val="clear" w:color="auto" w:fill="A6A6A6" w:themeFill="background1" w:themeFillShade="A6"/>
          </w:tcPr>
          <w:p w14:paraId="3A308034" w14:textId="77777777" w:rsidR="003318B0" w:rsidRDefault="003318B0" w:rsidP="003318B0"/>
        </w:tc>
        <w:tc>
          <w:tcPr>
            <w:tcW w:w="292" w:type="dxa"/>
            <w:shd w:val="clear" w:color="auto" w:fill="A6A6A6" w:themeFill="background1" w:themeFillShade="A6"/>
          </w:tcPr>
          <w:p w14:paraId="71B31358" w14:textId="77777777" w:rsidR="003318B0" w:rsidRDefault="003318B0" w:rsidP="003318B0"/>
        </w:tc>
        <w:tc>
          <w:tcPr>
            <w:tcW w:w="292" w:type="dxa"/>
            <w:shd w:val="clear" w:color="auto" w:fill="A6A6A6" w:themeFill="background1" w:themeFillShade="A6"/>
          </w:tcPr>
          <w:p w14:paraId="7DFA099B" w14:textId="77777777" w:rsidR="003318B0" w:rsidRDefault="003318B0" w:rsidP="003318B0"/>
        </w:tc>
        <w:tc>
          <w:tcPr>
            <w:tcW w:w="292" w:type="dxa"/>
            <w:shd w:val="clear" w:color="auto" w:fill="A6A6A6" w:themeFill="background1" w:themeFillShade="A6"/>
          </w:tcPr>
          <w:p w14:paraId="7C4F7C36" w14:textId="77777777" w:rsidR="003318B0" w:rsidRDefault="003318B0" w:rsidP="003318B0"/>
        </w:tc>
        <w:tc>
          <w:tcPr>
            <w:tcW w:w="292" w:type="dxa"/>
            <w:shd w:val="clear" w:color="auto" w:fill="A6A6A6" w:themeFill="background1" w:themeFillShade="A6"/>
          </w:tcPr>
          <w:p w14:paraId="105D1C08" w14:textId="77777777" w:rsidR="003318B0" w:rsidRDefault="003318B0" w:rsidP="003318B0"/>
        </w:tc>
        <w:tc>
          <w:tcPr>
            <w:tcW w:w="292" w:type="dxa"/>
            <w:shd w:val="clear" w:color="auto" w:fill="A6A6A6" w:themeFill="background1" w:themeFillShade="A6"/>
          </w:tcPr>
          <w:p w14:paraId="5F090E7C" w14:textId="77777777" w:rsidR="003318B0" w:rsidRDefault="003318B0" w:rsidP="003318B0"/>
        </w:tc>
      </w:tr>
      <w:tr w:rsidR="003318B0" w14:paraId="04F6AB88" w14:textId="77777777" w:rsidTr="003318B0">
        <w:trPr>
          <w:trHeight w:val="219"/>
        </w:trPr>
        <w:tc>
          <w:tcPr>
            <w:tcW w:w="292" w:type="dxa"/>
            <w:shd w:val="clear" w:color="auto" w:fill="A6A6A6" w:themeFill="background1" w:themeFillShade="A6"/>
          </w:tcPr>
          <w:p w14:paraId="6156D381" w14:textId="77777777" w:rsidR="003318B0" w:rsidRDefault="003318B0" w:rsidP="003318B0"/>
        </w:tc>
        <w:tc>
          <w:tcPr>
            <w:tcW w:w="292" w:type="dxa"/>
            <w:shd w:val="clear" w:color="auto" w:fill="A6A6A6" w:themeFill="background1" w:themeFillShade="A6"/>
          </w:tcPr>
          <w:p w14:paraId="5AFCDD0B" w14:textId="77777777" w:rsidR="003318B0" w:rsidRDefault="003318B0" w:rsidP="003318B0"/>
        </w:tc>
        <w:tc>
          <w:tcPr>
            <w:tcW w:w="292" w:type="dxa"/>
            <w:shd w:val="clear" w:color="auto" w:fill="A6A6A6" w:themeFill="background1" w:themeFillShade="A6"/>
          </w:tcPr>
          <w:p w14:paraId="31B8DF64" w14:textId="77777777" w:rsidR="003318B0" w:rsidRDefault="003318B0" w:rsidP="003318B0"/>
        </w:tc>
        <w:tc>
          <w:tcPr>
            <w:tcW w:w="292" w:type="dxa"/>
            <w:shd w:val="clear" w:color="auto" w:fill="A6A6A6" w:themeFill="background1" w:themeFillShade="A6"/>
          </w:tcPr>
          <w:p w14:paraId="1C5EC47D" w14:textId="77777777" w:rsidR="003318B0" w:rsidRDefault="003318B0" w:rsidP="003318B0"/>
        </w:tc>
        <w:tc>
          <w:tcPr>
            <w:tcW w:w="292" w:type="dxa"/>
            <w:shd w:val="clear" w:color="auto" w:fill="A6A6A6" w:themeFill="background1" w:themeFillShade="A6"/>
          </w:tcPr>
          <w:p w14:paraId="7AA4BBFC" w14:textId="77777777" w:rsidR="003318B0" w:rsidRDefault="003318B0" w:rsidP="003318B0"/>
        </w:tc>
        <w:tc>
          <w:tcPr>
            <w:tcW w:w="292" w:type="dxa"/>
            <w:shd w:val="clear" w:color="auto" w:fill="A6A6A6" w:themeFill="background1" w:themeFillShade="A6"/>
          </w:tcPr>
          <w:p w14:paraId="1CCCA4D1" w14:textId="77777777" w:rsidR="003318B0" w:rsidRDefault="003318B0" w:rsidP="003318B0"/>
        </w:tc>
        <w:tc>
          <w:tcPr>
            <w:tcW w:w="292" w:type="dxa"/>
            <w:shd w:val="clear" w:color="auto" w:fill="A6A6A6" w:themeFill="background1" w:themeFillShade="A6"/>
          </w:tcPr>
          <w:p w14:paraId="71DB998C" w14:textId="77777777" w:rsidR="003318B0" w:rsidRDefault="003318B0" w:rsidP="003318B0"/>
        </w:tc>
        <w:tc>
          <w:tcPr>
            <w:tcW w:w="292" w:type="dxa"/>
            <w:shd w:val="clear" w:color="auto" w:fill="A6A6A6" w:themeFill="background1" w:themeFillShade="A6"/>
          </w:tcPr>
          <w:p w14:paraId="109E95D6" w14:textId="77777777" w:rsidR="003318B0" w:rsidRDefault="003318B0" w:rsidP="003318B0"/>
        </w:tc>
        <w:tc>
          <w:tcPr>
            <w:tcW w:w="292" w:type="dxa"/>
            <w:shd w:val="clear" w:color="auto" w:fill="A6A6A6" w:themeFill="background1" w:themeFillShade="A6"/>
          </w:tcPr>
          <w:p w14:paraId="2EE6DD87" w14:textId="77777777" w:rsidR="003318B0" w:rsidRDefault="003318B0" w:rsidP="003318B0"/>
        </w:tc>
        <w:tc>
          <w:tcPr>
            <w:tcW w:w="292" w:type="dxa"/>
            <w:shd w:val="clear" w:color="auto" w:fill="A6A6A6" w:themeFill="background1" w:themeFillShade="A6"/>
          </w:tcPr>
          <w:p w14:paraId="69CD5304" w14:textId="77777777" w:rsidR="003318B0" w:rsidRDefault="003318B0" w:rsidP="003318B0"/>
        </w:tc>
      </w:tr>
      <w:tr w:rsidR="003318B0" w14:paraId="388A53E6" w14:textId="77777777" w:rsidTr="003318B0">
        <w:trPr>
          <w:trHeight w:val="219"/>
        </w:trPr>
        <w:tc>
          <w:tcPr>
            <w:tcW w:w="292" w:type="dxa"/>
            <w:shd w:val="clear" w:color="auto" w:fill="A6A6A6" w:themeFill="background1" w:themeFillShade="A6"/>
          </w:tcPr>
          <w:p w14:paraId="061F232D" w14:textId="77777777" w:rsidR="003318B0" w:rsidRDefault="003318B0" w:rsidP="003318B0"/>
        </w:tc>
        <w:tc>
          <w:tcPr>
            <w:tcW w:w="292" w:type="dxa"/>
            <w:shd w:val="clear" w:color="auto" w:fill="A6A6A6" w:themeFill="background1" w:themeFillShade="A6"/>
          </w:tcPr>
          <w:p w14:paraId="7395339C" w14:textId="77777777" w:rsidR="003318B0" w:rsidRDefault="003318B0" w:rsidP="003318B0"/>
        </w:tc>
        <w:tc>
          <w:tcPr>
            <w:tcW w:w="292" w:type="dxa"/>
            <w:shd w:val="clear" w:color="auto" w:fill="A6A6A6" w:themeFill="background1" w:themeFillShade="A6"/>
          </w:tcPr>
          <w:p w14:paraId="3DE9E5B4" w14:textId="77777777" w:rsidR="003318B0" w:rsidRDefault="003318B0" w:rsidP="003318B0"/>
        </w:tc>
        <w:tc>
          <w:tcPr>
            <w:tcW w:w="292" w:type="dxa"/>
            <w:shd w:val="clear" w:color="auto" w:fill="A6A6A6" w:themeFill="background1" w:themeFillShade="A6"/>
          </w:tcPr>
          <w:p w14:paraId="511DF1F2" w14:textId="77777777" w:rsidR="003318B0" w:rsidRDefault="003318B0" w:rsidP="003318B0"/>
        </w:tc>
        <w:tc>
          <w:tcPr>
            <w:tcW w:w="292" w:type="dxa"/>
            <w:shd w:val="clear" w:color="auto" w:fill="A6A6A6" w:themeFill="background1" w:themeFillShade="A6"/>
          </w:tcPr>
          <w:p w14:paraId="04D7BCAA" w14:textId="77777777" w:rsidR="003318B0" w:rsidRDefault="003318B0" w:rsidP="003318B0"/>
        </w:tc>
        <w:tc>
          <w:tcPr>
            <w:tcW w:w="292" w:type="dxa"/>
            <w:shd w:val="clear" w:color="auto" w:fill="A6A6A6" w:themeFill="background1" w:themeFillShade="A6"/>
          </w:tcPr>
          <w:p w14:paraId="636D80E0" w14:textId="77777777" w:rsidR="003318B0" w:rsidRDefault="003318B0" w:rsidP="003318B0"/>
        </w:tc>
        <w:tc>
          <w:tcPr>
            <w:tcW w:w="292" w:type="dxa"/>
            <w:shd w:val="clear" w:color="auto" w:fill="A6A6A6" w:themeFill="background1" w:themeFillShade="A6"/>
          </w:tcPr>
          <w:p w14:paraId="7AF5F746" w14:textId="77777777" w:rsidR="003318B0" w:rsidRDefault="003318B0" w:rsidP="003318B0"/>
        </w:tc>
        <w:tc>
          <w:tcPr>
            <w:tcW w:w="292" w:type="dxa"/>
            <w:shd w:val="clear" w:color="auto" w:fill="A6A6A6" w:themeFill="background1" w:themeFillShade="A6"/>
          </w:tcPr>
          <w:p w14:paraId="491C39D5" w14:textId="77777777" w:rsidR="003318B0" w:rsidRDefault="003318B0" w:rsidP="003318B0"/>
        </w:tc>
        <w:tc>
          <w:tcPr>
            <w:tcW w:w="292" w:type="dxa"/>
            <w:shd w:val="clear" w:color="auto" w:fill="A6A6A6" w:themeFill="background1" w:themeFillShade="A6"/>
          </w:tcPr>
          <w:p w14:paraId="5AE36E87" w14:textId="77777777" w:rsidR="003318B0" w:rsidRDefault="003318B0" w:rsidP="003318B0"/>
        </w:tc>
        <w:tc>
          <w:tcPr>
            <w:tcW w:w="292" w:type="dxa"/>
            <w:shd w:val="clear" w:color="auto" w:fill="A6A6A6" w:themeFill="background1" w:themeFillShade="A6"/>
          </w:tcPr>
          <w:p w14:paraId="62141C30" w14:textId="77777777" w:rsidR="003318B0" w:rsidRDefault="003318B0" w:rsidP="003318B0"/>
        </w:tc>
      </w:tr>
      <w:tr w:rsidR="003318B0" w14:paraId="3D035C78" w14:textId="77777777" w:rsidTr="003318B0">
        <w:trPr>
          <w:trHeight w:val="219"/>
        </w:trPr>
        <w:tc>
          <w:tcPr>
            <w:tcW w:w="292" w:type="dxa"/>
            <w:shd w:val="clear" w:color="auto" w:fill="A6A6A6" w:themeFill="background1" w:themeFillShade="A6"/>
          </w:tcPr>
          <w:p w14:paraId="2DC17F10" w14:textId="77777777" w:rsidR="003318B0" w:rsidRDefault="003318B0" w:rsidP="003318B0"/>
        </w:tc>
        <w:tc>
          <w:tcPr>
            <w:tcW w:w="292" w:type="dxa"/>
            <w:shd w:val="clear" w:color="auto" w:fill="A6A6A6" w:themeFill="background1" w:themeFillShade="A6"/>
          </w:tcPr>
          <w:p w14:paraId="733460DA" w14:textId="77777777" w:rsidR="003318B0" w:rsidRDefault="003318B0" w:rsidP="003318B0"/>
        </w:tc>
        <w:tc>
          <w:tcPr>
            <w:tcW w:w="292" w:type="dxa"/>
            <w:shd w:val="clear" w:color="auto" w:fill="A6A6A6" w:themeFill="background1" w:themeFillShade="A6"/>
          </w:tcPr>
          <w:p w14:paraId="3B747572" w14:textId="77777777" w:rsidR="003318B0" w:rsidRDefault="003318B0" w:rsidP="003318B0"/>
        </w:tc>
        <w:tc>
          <w:tcPr>
            <w:tcW w:w="292" w:type="dxa"/>
            <w:shd w:val="clear" w:color="auto" w:fill="A6A6A6" w:themeFill="background1" w:themeFillShade="A6"/>
          </w:tcPr>
          <w:p w14:paraId="7DCA5FC4" w14:textId="77777777" w:rsidR="003318B0" w:rsidRDefault="003318B0" w:rsidP="003318B0"/>
        </w:tc>
        <w:tc>
          <w:tcPr>
            <w:tcW w:w="292" w:type="dxa"/>
            <w:shd w:val="clear" w:color="auto" w:fill="A6A6A6" w:themeFill="background1" w:themeFillShade="A6"/>
          </w:tcPr>
          <w:p w14:paraId="57C8DBBC" w14:textId="77777777" w:rsidR="003318B0" w:rsidRDefault="003318B0" w:rsidP="003318B0"/>
        </w:tc>
        <w:tc>
          <w:tcPr>
            <w:tcW w:w="292" w:type="dxa"/>
            <w:shd w:val="clear" w:color="auto" w:fill="A6A6A6" w:themeFill="background1" w:themeFillShade="A6"/>
          </w:tcPr>
          <w:p w14:paraId="4FA2AD1D" w14:textId="77777777" w:rsidR="003318B0" w:rsidRDefault="003318B0" w:rsidP="003318B0"/>
        </w:tc>
        <w:tc>
          <w:tcPr>
            <w:tcW w:w="292" w:type="dxa"/>
            <w:shd w:val="clear" w:color="auto" w:fill="A6A6A6" w:themeFill="background1" w:themeFillShade="A6"/>
          </w:tcPr>
          <w:p w14:paraId="2ED80801" w14:textId="77777777" w:rsidR="003318B0" w:rsidRDefault="003318B0" w:rsidP="003318B0"/>
        </w:tc>
        <w:tc>
          <w:tcPr>
            <w:tcW w:w="292" w:type="dxa"/>
            <w:shd w:val="clear" w:color="auto" w:fill="A6A6A6" w:themeFill="background1" w:themeFillShade="A6"/>
          </w:tcPr>
          <w:p w14:paraId="30B7D95E" w14:textId="77777777" w:rsidR="003318B0" w:rsidRDefault="003318B0" w:rsidP="003318B0"/>
        </w:tc>
        <w:tc>
          <w:tcPr>
            <w:tcW w:w="292" w:type="dxa"/>
            <w:shd w:val="clear" w:color="auto" w:fill="A6A6A6" w:themeFill="background1" w:themeFillShade="A6"/>
          </w:tcPr>
          <w:p w14:paraId="181ABE2C" w14:textId="77777777" w:rsidR="003318B0" w:rsidRDefault="003318B0" w:rsidP="003318B0"/>
        </w:tc>
        <w:tc>
          <w:tcPr>
            <w:tcW w:w="292" w:type="dxa"/>
            <w:shd w:val="clear" w:color="auto" w:fill="A6A6A6" w:themeFill="background1" w:themeFillShade="A6"/>
          </w:tcPr>
          <w:p w14:paraId="54FE5B5A" w14:textId="77777777" w:rsidR="003318B0" w:rsidRDefault="003318B0" w:rsidP="003318B0"/>
        </w:tc>
      </w:tr>
    </w:tbl>
    <w:tbl>
      <w:tblPr>
        <w:tblStyle w:val="TableGrid"/>
        <w:tblpPr w:leftFromText="180" w:rightFromText="180" w:vertAnchor="text" w:horzAnchor="page" w:tblpX="4944" w:tblpY="44"/>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74BB65E8" w14:textId="77777777" w:rsidTr="003318B0">
        <w:trPr>
          <w:trHeight w:val="165"/>
        </w:trPr>
        <w:tc>
          <w:tcPr>
            <w:tcW w:w="292" w:type="dxa"/>
            <w:shd w:val="clear" w:color="auto" w:fill="A6A6A6" w:themeFill="background1" w:themeFillShade="A6"/>
          </w:tcPr>
          <w:p w14:paraId="44FF3A17" w14:textId="77777777" w:rsidR="003318B0" w:rsidRDefault="003318B0" w:rsidP="003318B0"/>
        </w:tc>
        <w:tc>
          <w:tcPr>
            <w:tcW w:w="292" w:type="dxa"/>
            <w:shd w:val="clear" w:color="auto" w:fill="A6A6A6" w:themeFill="background1" w:themeFillShade="A6"/>
          </w:tcPr>
          <w:p w14:paraId="0E645DAC" w14:textId="77777777" w:rsidR="003318B0" w:rsidRDefault="003318B0" w:rsidP="003318B0"/>
        </w:tc>
        <w:tc>
          <w:tcPr>
            <w:tcW w:w="292" w:type="dxa"/>
            <w:shd w:val="clear" w:color="auto" w:fill="A6A6A6" w:themeFill="background1" w:themeFillShade="A6"/>
          </w:tcPr>
          <w:p w14:paraId="3B6A56BE" w14:textId="77777777" w:rsidR="003318B0" w:rsidRDefault="003318B0" w:rsidP="003318B0"/>
        </w:tc>
        <w:tc>
          <w:tcPr>
            <w:tcW w:w="292" w:type="dxa"/>
            <w:shd w:val="clear" w:color="auto" w:fill="A6A6A6" w:themeFill="background1" w:themeFillShade="A6"/>
          </w:tcPr>
          <w:p w14:paraId="798E86E5" w14:textId="77777777" w:rsidR="003318B0" w:rsidRDefault="003318B0" w:rsidP="003318B0"/>
        </w:tc>
        <w:tc>
          <w:tcPr>
            <w:tcW w:w="292" w:type="dxa"/>
            <w:shd w:val="clear" w:color="auto" w:fill="A6A6A6" w:themeFill="background1" w:themeFillShade="A6"/>
          </w:tcPr>
          <w:p w14:paraId="6BD9F128" w14:textId="77777777" w:rsidR="003318B0" w:rsidRDefault="003318B0" w:rsidP="003318B0"/>
        </w:tc>
        <w:tc>
          <w:tcPr>
            <w:tcW w:w="292" w:type="dxa"/>
            <w:shd w:val="clear" w:color="auto" w:fill="A6A6A6" w:themeFill="background1" w:themeFillShade="A6"/>
          </w:tcPr>
          <w:p w14:paraId="23057003" w14:textId="77777777" w:rsidR="003318B0" w:rsidRDefault="003318B0" w:rsidP="003318B0"/>
        </w:tc>
        <w:tc>
          <w:tcPr>
            <w:tcW w:w="292" w:type="dxa"/>
            <w:shd w:val="clear" w:color="auto" w:fill="A6A6A6" w:themeFill="background1" w:themeFillShade="A6"/>
          </w:tcPr>
          <w:p w14:paraId="22A6ECE5" w14:textId="77777777" w:rsidR="003318B0" w:rsidRDefault="003318B0" w:rsidP="003318B0"/>
        </w:tc>
        <w:tc>
          <w:tcPr>
            <w:tcW w:w="292" w:type="dxa"/>
            <w:shd w:val="clear" w:color="auto" w:fill="A6A6A6" w:themeFill="background1" w:themeFillShade="A6"/>
          </w:tcPr>
          <w:p w14:paraId="78DAE3CE" w14:textId="77777777" w:rsidR="003318B0" w:rsidRDefault="003318B0" w:rsidP="003318B0"/>
        </w:tc>
        <w:tc>
          <w:tcPr>
            <w:tcW w:w="292" w:type="dxa"/>
            <w:shd w:val="clear" w:color="auto" w:fill="A6A6A6" w:themeFill="background1" w:themeFillShade="A6"/>
          </w:tcPr>
          <w:p w14:paraId="00625525" w14:textId="77777777" w:rsidR="003318B0" w:rsidRDefault="003318B0" w:rsidP="003318B0"/>
        </w:tc>
        <w:tc>
          <w:tcPr>
            <w:tcW w:w="292" w:type="dxa"/>
            <w:shd w:val="clear" w:color="auto" w:fill="A6A6A6" w:themeFill="background1" w:themeFillShade="A6"/>
          </w:tcPr>
          <w:p w14:paraId="576910EE" w14:textId="77777777" w:rsidR="003318B0" w:rsidRDefault="003318B0" w:rsidP="003318B0"/>
        </w:tc>
      </w:tr>
      <w:tr w:rsidR="003318B0" w14:paraId="25D7DCB2" w14:textId="77777777" w:rsidTr="003318B0">
        <w:trPr>
          <w:trHeight w:val="219"/>
        </w:trPr>
        <w:tc>
          <w:tcPr>
            <w:tcW w:w="292" w:type="dxa"/>
            <w:shd w:val="clear" w:color="auto" w:fill="A6A6A6" w:themeFill="background1" w:themeFillShade="A6"/>
          </w:tcPr>
          <w:p w14:paraId="54416FA3" w14:textId="77777777" w:rsidR="003318B0" w:rsidRDefault="003318B0" w:rsidP="003318B0"/>
        </w:tc>
        <w:tc>
          <w:tcPr>
            <w:tcW w:w="292" w:type="dxa"/>
            <w:shd w:val="clear" w:color="auto" w:fill="A6A6A6" w:themeFill="background1" w:themeFillShade="A6"/>
          </w:tcPr>
          <w:p w14:paraId="6D64B1E1" w14:textId="77777777" w:rsidR="003318B0" w:rsidRDefault="003318B0" w:rsidP="003318B0"/>
        </w:tc>
        <w:tc>
          <w:tcPr>
            <w:tcW w:w="292" w:type="dxa"/>
            <w:shd w:val="clear" w:color="auto" w:fill="A6A6A6" w:themeFill="background1" w:themeFillShade="A6"/>
          </w:tcPr>
          <w:p w14:paraId="4B08F3A2" w14:textId="77777777" w:rsidR="003318B0" w:rsidRDefault="003318B0" w:rsidP="003318B0"/>
        </w:tc>
        <w:tc>
          <w:tcPr>
            <w:tcW w:w="292" w:type="dxa"/>
            <w:shd w:val="clear" w:color="auto" w:fill="A6A6A6" w:themeFill="background1" w:themeFillShade="A6"/>
          </w:tcPr>
          <w:p w14:paraId="31776119" w14:textId="77777777" w:rsidR="003318B0" w:rsidRDefault="003318B0" w:rsidP="003318B0"/>
        </w:tc>
        <w:tc>
          <w:tcPr>
            <w:tcW w:w="292" w:type="dxa"/>
            <w:shd w:val="clear" w:color="auto" w:fill="A6A6A6" w:themeFill="background1" w:themeFillShade="A6"/>
          </w:tcPr>
          <w:p w14:paraId="4BD4CE5A" w14:textId="77777777" w:rsidR="003318B0" w:rsidRDefault="003318B0" w:rsidP="003318B0"/>
        </w:tc>
        <w:tc>
          <w:tcPr>
            <w:tcW w:w="292" w:type="dxa"/>
            <w:shd w:val="clear" w:color="auto" w:fill="A6A6A6" w:themeFill="background1" w:themeFillShade="A6"/>
          </w:tcPr>
          <w:p w14:paraId="3DFD3D78" w14:textId="77777777" w:rsidR="003318B0" w:rsidRDefault="003318B0" w:rsidP="003318B0"/>
        </w:tc>
        <w:tc>
          <w:tcPr>
            <w:tcW w:w="292" w:type="dxa"/>
            <w:shd w:val="clear" w:color="auto" w:fill="A6A6A6" w:themeFill="background1" w:themeFillShade="A6"/>
          </w:tcPr>
          <w:p w14:paraId="372BF837" w14:textId="77777777" w:rsidR="003318B0" w:rsidRDefault="003318B0" w:rsidP="003318B0"/>
        </w:tc>
        <w:tc>
          <w:tcPr>
            <w:tcW w:w="292" w:type="dxa"/>
            <w:shd w:val="clear" w:color="auto" w:fill="A6A6A6" w:themeFill="background1" w:themeFillShade="A6"/>
          </w:tcPr>
          <w:p w14:paraId="2CDE24BB" w14:textId="77777777" w:rsidR="003318B0" w:rsidRDefault="003318B0" w:rsidP="003318B0"/>
        </w:tc>
        <w:tc>
          <w:tcPr>
            <w:tcW w:w="292" w:type="dxa"/>
            <w:shd w:val="clear" w:color="auto" w:fill="A6A6A6" w:themeFill="background1" w:themeFillShade="A6"/>
          </w:tcPr>
          <w:p w14:paraId="6133F019" w14:textId="77777777" w:rsidR="003318B0" w:rsidRDefault="003318B0" w:rsidP="003318B0"/>
        </w:tc>
        <w:tc>
          <w:tcPr>
            <w:tcW w:w="292" w:type="dxa"/>
            <w:shd w:val="clear" w:color="auto" w:fill="A6A6A6" w:themeFill="background1" w:themeFillShade="A6"/>
          </w:tcPr>
          <w:p w14:paraId="208EEAF1" w14:textId="77777777" w:rsidR="003318B0" w:rsidRDefault="003318B0" w:rsidP="003318B0"/>
        </w:tc>
      </w:tr>
      <w:tr w:rsidR="003318B0" w14:paraId="52F5F27E" w14:textId="77777777" w:rsidTr="003318B0">
        <w:trPr>
          <w:trHeight w:val="230"/>
        </w:trPr>
        <w:tc>
          <w:tcPr>
            <w:tcW w:w="292" w:type="dxa"/>
            <w:shd w:val="clear" w:color="auto" w:fill="A6A6A6" w:themeFill="background1" w:themeFillShade="A6"/>
          </w:tcPr>
          <w:p w14:paraId="653A5488" w14:textId="77777777" w:rsidR="003318B0" w:rsidRDefault="003318B0" w:rsidP="003318B0"/>
        </w:tc>
        <w:tc>
          <w:tcPr>
            <w:tcW w:w="292" w:type="dxa"/>
            <w:shd w:val="clear" w:color="auto" w:fill="A6A6A6" w:themeFill="background1" w:themeFillShade="A6"/>
          </w:tcPr>
          <w:p w14:paraId="09C9C445" w14:textId="77777777" w:rsidR="003318B0" w:rsidRDefault="003318B0" w:rsidP="003318B0"/>
        </w:tc>
        <w:tc>
          <w:tcPr>
            <w:tcW w:w="292" w:type="dxa"/>
            <w:shd w:val="clear" w:color="auto" w:fill="A6A6A6" w:themeFill="background1" w:themeFillShade="A6"/>
          </w:tcPr>
          <w:p w14:paraId="1C7B3CE5" w14:textId="77777777" w:rsidR="003318B0" w:rsidRDefault="003318B0" w:rsidP="003318B0"/>
        </w:tc>
        <w:tc>
          <w:tcPr>
            <w:tcW w:w="292" w:type="dxa"/>
            <w:shd w:val="clear" w:color="auto" w:fill="A6A6A6" w:themeFill="background1" w:themeFillShade="A6"/>
          </w:tcPr>
          <w:p w14:paraId="3EDBEF03" w14:textId="77777777" w:rsidR="003318B0" w:rsidRDefault="003318B0" w:rsidP="003318B0"/>
        </w:tc>
        <w:tc>
          <w:tcPr>
            <w:tcW w:w="292" w:type="dxa"/>
            <w:shd w:val="clear" w:color="auto" w:fill="A6A6A6" w:themeFill="background1" w:themeFillShade="A6"/>
          </w:tcPr>
          <w:p w14:paraId="166D2D6B" w14:textId="77777777" w:rsidR="003318B0" w:rsidRDefault="003318B0" w:rsidP="003318B0"/>
        </w:tc>
        <w:tc>
          <w:tcPr>
            <w:tcW w:w="292" w:type="dxa"/>
            <w:shd w:val="clear" w:color="auto" w:fill="A6A6A6" w:themeFill="background1" w:themeFillShade="A6"/>
          </w:tcPr>
          <w:p w14:paraId="757427DA" w14:textId="77777777" w:rsidR="003318B0" w:rsidRDefault="003318B0" w:rsidP="003318B0"/>
        </w:tc>
        <w:tc>
          <w:tcPr>
            <w:tcW w:w="292" w:type="dxa"/>
            <w:shd w:val="clear" w:color="auto" w:fill="A6A6A6" w:themeFill="background1" w:themeFillShade="A6"/>
          </w:tcPr>
          <w:p w14:paraId="0429C910" w14:textId="77777777" w:rsidR="003318B0" w:rsidRDefault="003318B0" w:rsidP="003318B0"/>
        </w:tc>
        <w:tc>
          <w:tcPr>
            <w:tcW w:w="292" w:type="dxa"/>
            <w:shd w:val="clear" w:color="auto" w:fill="A6A6A6" w:themeFill="background1" w:themeFillShade="A6"/>
          </w:tcPr>
          <w:p w14:paraId="52132FD2" w14:textId="77777777" w:rsidR="003318B0" w:rsidRDefault="003318B0" w:rsidP="003318B0"/>
        </w:tc>
        <w:tc>
          <w:tcPr>
            <w:tcW w:w="292" w:type="dxa"/>
            <w:shd w:val="clear" w:color="auto" w:fill="A6A6A6" w:themeFill="background1" w:themeFillShade="A6"/>
          </w:tcPr>
          <w:p w14:paraId="451E704B" w14:textId="77777777" w:rsidR="003318B0" w:rsidRDefault="003318B0" w:rsidP="003318B0"/>
        </w:tc>
        <w:tc>
          <w:tcPr>
            <w:tcW w:w="292" w:type="dxa"/>
            <w:shd w:val="clear" w:color="auto" w:fill="A6A6A6" w:themeFill="background1" w:themeFillShade="A6"/>
          </w:tcPr>
          <w:p w14:paraId="3BC6C164" w14:textId="77777777" w:rsidR="003318B0" w:rsidRDefault="003318B0" w:rsidP="003318B0"/>
        </w:tc>
      </w:tr>
      <w:tr w:rsidR="003318B0" w14:paraId="24627987" w14:textId="77777777" w:rsidTr="003318B0">
        <w:trPr>
          <w:trHeight w:val="219"/>
        </w:trPr>
        <w:tc>
          <w:tcPr>
            <w:tcW w:w="292" w:type="dxa"/>
            <w:shd w:val="clear" w:color="auto" w:fill="A6A6A6" w:themeFill="background1" w:themeFillShade="A6"/>
          </w:tcPr>
          <w:p w14:paraId="4064AB75" w14:textId="77777777" w:rsidR="003318B0" w:rsidRDefault="003318B0" w:rsidP="003318B0"/>
        </w:tc>
        <w:tc>
          <w:tcPr>
            <w:tcW w:w="292" w:type="dxa"/>
            <w:shd w:val="clear" w:color="auto" w:fill="A6A6A6" w:themeFill="background1" w:themeFillShade="A6"/>
          </w:tcPr>
          <w:p w14:paraId="71127F9E" w14:textId="77777777" w:rsidR="003318B0" w:rsidRDefault="003318B0" w:rsidP="003318B0"/>
        </w:tc>
        <w:tc>
          <w:tcPr>
            <w:tcW w:w="292" w:type="dxa"/>
            <w:shd w:val="clear" w:color="auto" w:fill="A6A6A6" w:themeFill="background1" w:themeFillShade="A6"/>
          </w:tcPr>
          <w:p w14:paraId="6DB6C19D" w14:textId="77777777" w:rsidR="003318B0" w:rsidRDefault="003318B0" w:rsidP="003318B0"/>
        </w:tc>
        <w:tc>
          <w:tcPr>
            <w:tcW w:w="292" w:type="dxa"/>
            <w:shd w:val="clear" w:color="auto" w:fill="A6A6A6" w:themeFill="background1" w:themeFillShade="A6"/>
          </w:tcPr>
          <w:p w14:paraId="172E8F8F" w14:textId="77777777" w:rsidR="003318B0" w:rsidRDefault="003318B0" w:rsidP="003318B0"/>
        </w:tc>
        <w:tc>
          <w:tcPr>
            <w:tcW w:w="292" w:type="dxa"/>
            <w:shd w:val="clear" w:color="auto" w:fill="A6A6A6" w:themeFill="background1" w:themeFillShade="A6"/>
          </w:tcPr>
          <w:p w14:paraId="70462D99" w14:textId="77777777" w:rsidR="003318B0" w:rsidRDefault="003318B0" w:rsidP="003318B0"/>
        </w:tc>
        <w:tc>
          <w:tcPr>
            <w:tcW w:w="292" w:type="dxa"/>
            <w:shd w:val="clear" w:color="auto" w:fill="A6A6A6" w:themeFill="background1" w:themeFillShade="A6"/>
          </w:tcPr>
          <w:p w14:paraId="4F503FD1" w14:textId="77777777" w:rsidR="003318B0" w:rsidRDefault="003318B0" w:rsidP="003318B0"/>
        </w:tc>
        <w:tc>
          <w:tcPr>
            <w:tcW w:w="292" w:type="dxa"/>
            <w:shd w:val="clear" w:color="auto" w:fill="A6A6A6" w:themeFill="background1" w:themeFillShade="A6"/>
          </w:tcPr>
          <w:p w14:paraId="54AD0ADE" w14:textId="77777777" w:rsidR="003318B0" w:rsidRDefault="003318B0" w:rsidP="003318B0"/>
        </w:tc>
        <w:tc>
          <w:tcPr>
            <w:tcW w:w="292" w:type="dxa"/>
            <w:shd w:val="clear" w:color="auto" w:fill="A6A6A6" w:themeFill="background1" w:themeFillShade="A6"/>
          </w:tcPr>
          <w:p w14:paraId="0D86CD9A" w14:textId="77777777" w:rsidR="003318B0" w:rsidRDefault="003318B0" w:rsidP="003318B0"/>
        </w:tc>
        <w:tc>
          <w:tcPr>
            <w:tcW w:w="292" w:type="dxa"/>
            <w:shd w:val="clear" w:color="auto" w:fill="A6A6A6" w:themeFill="background1" w:themeFillShade="A6"/>
          </w:tcPr>
          <w:p w14:paraId="078A5674" w14:textId="77777777" w:rsidR="003318B0" w:rsidRDefault="003318B0" w:rsidP="003318B0"/>
        </w:tc>
        <w:tc>
          <w:tcPr>
            <w:tcW w:w="292" w:type="dxa"/>
            <w:shd w:val="clear" w:color="auto" w:fill="A6A6A6" w:themeFill="background1" w:themeFillShade="A6"/>
          </w:tcPr>
          <w:p w14:paraId="61235AE2" w14:textId="77777777" w:rsidR="003318B0" w:rsidRDefault="003318B0" w:rsidP="003318B0"/>
        </w:tc>
      </w:tr>
      <w:tr w:rsidR="003318B0" w14:paraId="24E9CDD8" w14:textId="77777777" w:rsidTr="003318B0">
        <w:trPr>
          <w:trHeight w:val="219"/>
        </w:trPr>
        <w:tc>
          <w:tcPr>
            <w:tcW w:w="292" w:type="dxa"/>
            <w:shd w:val="clear" w:color="auto" w:fill="A6A6A6" w:themeFill="background1" w:themeFillShade="A6"/>
          </w:tcPr>
          <w:p w14:paraId="70DCF952" w14:textId="77777777" w:rsidR="003318B0" w:rsidRDefault="003318B0" w:rsidP="003318B0"/>
        </w:tc>
        <w:tc>
          <w:tcPr>
            <w:tcW w:w="292" w:type="dxa"/>
            <w:shd w:val="clear" w:color="auto" w:fill="A6A6A6" w:themeFill="background1" w:themeFillShade="A6"/>
          </w:tcPr>
          <w:p w14:paraId="6855B15A" w14:textId="77777777" w:rsidR="003318B0" w:rsidRDefault="003318B0" w:rsidP="003318B0"/>
        </w:tc>
        <w:tc>
          <w:tcPr>
            <w:tcW w:w="292" w:type="dxa"/>
            <w:shd w:val="clear" w:color="auto" w:fill="A6A6A6" w:themeFill="background1" w:themeFillShade="A6"/>
          </w:tcPr>
          <w:p w14:paraId="3A81BF8F" w14:textId="77777777" w:rsidR="003318B0" w:rsidRDefault="003318B0" w:rsidP="003318B0"/>
        </w:tc>
        <w:tc>
          <w:tcPr>
            <w:tcW w:w="292" w:type="dxa"/>
            <w:shd w:val="clear" w:color="auto" w:fill="A6A6A6" w:themeFill="background1" w:themeFillShade="A6"/>
          </w:tcPr>
          <w:p w14:paraId="1E9EA013" w14:textId="77777777" w:rsidR="003318B0" w:rsidRDefault="003318B0" w:rsidP="003318B0"/>
        </w:tc>
        <w:tc>
          <w:tcPr>
            <w:tcW w:w="292" w:type="dxa"/>
            <w:shd w:val="clear" w:color="auto" w:fill="A6A6A6" w:themeFill="background1" w:themeFillShade="A6"/>
          </w:tcPr>
          <w:p w14:paraId="466FCB8C" w14:textId="77777777" w:rsidR="003318B0" w:rsidRDefault="003318B0" w:rsidP="003318B0"/>
        </w:tc>
        <w:tc>
          <w:tcPr>
            <w:tcW w:w="292" w:type="dxa"/>
            <w:shd w:val="clear" w:color="auto" w:fill="A6A6A6" w:themeFill="background1" w:themeFillShade="A6"/>
          </w:tcPr>
          <w:p w14:paraId="49E0A11C" w14:textId="77777777" w:rsidR="003318B0" w:rsidRDefault="003318B0" w:rsidP="003318B0"/>
        </w:tc>
        <w:tc>
          <w:tcPr>
            <w:tcW w:w="292" w:type="dxa"/>
            <w:shd w:val="clear" w:color="auto" w:fill="A6A6A6" w:themeFill="background1" w:themeFillShade="A6"/>
          </w:tcPr>
          <w:p w14:paraId="4991948D" w14:textId="77777777" w:rsidR="003318B0" w:rsidRDefault="003318B0" w:rsidP="003318B0"/>
        </w:tc>
        <w:tc>
          <w:tcPr>
            <w:tcW w:w="292" w:type="dxa"/>
            <w:shd w:val="clear" w:color="auto" w:fill="A6A6A6" w:themeFill="background1" w:themeFillShade="A6"/>
          </w:tcPr>
          <w:p w14:paraId="70FCB5D8" w14:textId="77777777" w:rsidR="003318B0" w:rsidRDefault="003318B0" w:rsidP="003318B0"/>
        </w:tc>
        <w:tc>
          <w:tcPr>
            <w:tcW w:w="292" w:type="dxa"/>
            <w:shd w:val="clear" w:color="auto" w:fill="A6A6A6" w:themeFill="background1" w:themeFillShade="A6"/>
          </w:tcPr>
          <w:p w14:paraId="29D90A65" w14:textId="77777777" w:rsidR="003318B0" w:rsidRDefault="003318B0" w:rsidP="003318B0"/>
        </w:tc>
        <w:tc>
          <w:tcPr>
            <w:tcW w:w="292" w:type="dxa"/>
            <w:shd w:val="clear" w:color="auto" w:fill="A6A6A6" w:themeFill="background1" w:themeFillShade="A6"/>
          </w:tcPr>
          <w:p w14:paraId="06707FF7" w14:textId="77777777" w:rsidR="003318B0" w:rsidRDefault="003318B0" w:rsidP="003318B0"/>
        </w:tc>
      </w:tr>
      <w:tr w:rsidR="003318B0" w14:paraId="4D7115E0" w14:textId="77777777" w:rsidTr="003318B0">
        <w:trPr>
          <w:trHeight w:val="219"/>
        </w:trPr>
        <w:tc>
          <w:tcPr>
            <w:tcW w:w="292" w:type="dxa"/>
            <w:shd w:val="clear" w:color="auto" w:fill="A6A6A6" w:themeFill="background1" w:themeFillShade="A6"/>
          </w:tcPr>
          <w:p w14:paraId="388AAA44" w14:textId="77777777" w:rsidR="003318B0" w:rsidRDefault="003318B0" w:rsidP="003318B0"/>
        </w:tc>
        <w:tc>
          <w:tcPr>
            <w:tcW w:w="292" w:type="dxa"/>
            <w:shd w:val="clear" w:color="auto" w:fill="A6A6A6" w:themeFill="background1" w:themeFillShade="A6"/>
          </w:tcPr>
          <w:p w14:paraId="3AB2C187" w14:textId="77777777" w:rsidR="003318B0" w:rsidRDefault="003318B0" w:rsidP="003318B0"/>
        </w:tc>
        <w:tc>
          <w:tcPr>
            <w:tcW w:w="292" w:type="dxa"/>
            <w:shd w:val="clear" w:color="auto" w:fill="A6A6A6" w:themeFill="background1" w:themeFillShade="A6"/>
          </w:tcPr>
          <w:p w14:paraId="76B7352D" w14:textId="77777777" w:rsidR="003318B0" w:rsidRDefault="003318B0" w:rsidP="003318B0"/>
        </w:tc>
        <w:tc>
          <w:tcPr>
            <w:tcW w:w="292" w:type="dxa"/>
            <w:shd w:val="clear" w:color="auto" w:fill="A6A6A6" w:themeFill="background1" w:themeFillShade="A6"/>
          </w:tcPr>
          <w:p w14:paraId="6D7FF715" w14:textId="77777777" w:rsidR="003318B0" w:rsidRDefault="003318B0" w:rsidP="003318B0"/>
        </w:tc>
        <w:tc>
          <w:tcPr>
            <w:tcW w:w="292" w:type="dxa"/>
            <w:shd w:val="clear" w:color="auto" w:fill="A6A6A6" w:themeFill="background1" w:themeFillShade="A6"/>
          </w:tcPr>
          <w:p w14:paraId="6136C4A8" w14:textId="77777777" w:rsidR="003318B0" w:rsidRDefault="003318B0" w:rsidP="003318B0"/>
        </w:tc>
        <w:tc>
          <w:tcPr>
            <w:tcW w:w="292" w:type="dxa"/>
          </w:tcPr>
          <w:p w14:paraId="0D234DC1" w14:textId="77777777" w:rsidR="003318B0" w:rsidRDefault="003318B0" w:rsidP="003318B0"/>
        </w:tc>
        <w:tc>
          <w:tcPr>
            <w:tcW w:w="292" w:type="dxa"/>
          </w:tcPr>
          <w:p w14:paraId="1E6AAE19" w14:textId="77777777" w:rsidR="003318B0" w:rsidRDefault="003318B0" w:rsidP="003318B0"/>
        </w:tc>
        <w:tc>
          <w:tcPr>
            <w:tcW w:w="292" w:type="dxa"/>
          </w:tcPr>
          <w:p w14:paraId="7DA5A568" w14:textId="77777777" w:rsidR="003318B0" w:rsidRDefault="003318B0" w:rsidP="003318B0"/>
        </w:tc>
        <w:tc>
          <w:tcPr>
            <w:tcW w:w="292" w:type="dxa"/>
          </w:tcPr>
          <w:p w14:paraId="56C78D0D" w14:textId="77777777" w:rsidR="003318B0" w:rsidRDefault="003318B0" w:rsidP="003318B0"/>
        </w:tc>
        <w:tc>
          <w:tcPr>
            <w:tcW w:w="292" w:type="dxa"/>
          </w:tcPr>
          <w:p w14:paraId="407B18BE" w14:textId="77777777" w:rsidR="003318B0" w:rsidRDefault="003318B0" w:rsidP="003318B0"/>
        </w:tc>
      </w:tr>
      <w:tr w:rsidR="003318B0" w14:paraId="237E9D21" w14:textId="77777777" w:rsidTr="003318B0">
        <w:trPr>
          <w:trHeight w:val="230"/>
        </w:trPr>
        <w:tc>
          <w:tcPr>
            <w:tcW w:w="292" w:type="dxa"/>
            <w:shd w:val="clear" w:color="auto" w:fill="A6A6A6" w:themeFill="background1" w:themeFillShade="A6"/>
          </w:tcPr>
          <w:p w14:paraId="06611EF3" w14:textId="77777777" w:rsidR="003318B0" w:rsidRDefault="003318B0" w:rsidP="003318B0"/>
        </w:tc>
        <w:tc>
          <w:tcPr>
            <w:tcW w:w="292" w:type="dxa"/>
            <w:shd w:val="clear" w:color="auto" w:fill="A6A6A6" w:themeFill="background1" w:themeFillShade="A6"/>
          </w:tcPr>
          <w:p w14:paraId="56ED0B52" w14:textId="77777777" w:rsidR="003318B0" w:rsidRDefault="003318B0" w:rsidP="003318B0"/>
        </w:tc>
        <w:tc>
          <w:tcPr>
            <w:tcW w:w="292" w:type="dxa"/>
            <w:shd w:val="clear" w:color="auto" w:fill="A6A6A6" w:themeFill="background1" w:themeFillShade="A6"/>
          </w:tcPr>
          <w:p w14:paraId="5ED827B9" w14:textId="77777777" w:rsidR="003318B0" w:rsidRDefault="003318B0" w:rsidP="003318B0"/>
        </w:tc>
        <w:tc>
          <w:tcPr>
            <w:tcW w:w="292" w:type="dxa"/>
            <w:shd w:val="clear" w:color="auto" w:fill="A6A6A6" w:themeFill="background1" w:themeFillShade="A6"/>
          </w:tcPr>
          <w:p w14:paraId="2578C35E" w14:textId="77777777" w:rsidR="003318B0" w:rsidRDefault="003318B0" w:rsidP="003318B0"/>
        </w:tc>
        <w:tc>
          <w:tcPr>
            <w:tcW w:w="292" w:type="dxa"/>
            <w:shd w:val="clear" w:color="auto" w:fill="A6A6A6" w:themeFill="background1" w:themeFillShade="A6"/>
          </w:tcPr>
          <w:p w14:paraId="24EBBADA" w14:textId="77777777" w:rsidR="003318B0" w:rsidRDefault="003318B0" w:rsidP="003318B0"/>
        </w:tc>
        <w:tc>
          <w:tcPr>
            <w:tcW w:w="292" w:type="dxa"/>
          </w:tcPr>
          <w:p w14:paraId="026BFE89" w14:textId="77777777" w:rsidR="003318B0" w:rsidRDefault="003318B0" w:rsidP="003318B0"/>
        </w:tc>
        <w:tc>
          <w:tcPr>
            <w:tcW w:w="292" w:type="dxa"/>
          </w:tcPr>
          <w:p w14:paraId="0410903C" w14:textId="77777777" w:rsidR="003318B0" w:rsidRDefault="003318B0" w:rsidP="003318B0"/>
        </w:tc>
        <w:tc>
          <w:tcPr>
            <w:tcW w:w="292" w:type="dxa"/>
          </w:tcPr>
          <w:p w14:paraId="0A7A05B3" w14:textId="77777777" w:rsidR="003318B0" w:rsidRDefault="003318B0" w:rsidP="003318B0"/>
        </w:tc>
        <w:tc>
          <w:tcPr>
            <w:tcW w:w="292" w:type="dxa"/>
          </w:tcPr>
          <w:p w14:paraId="06395B78" w14:textId="77777777" w:rsidR="003318B0" w:rsidRDefault="003318B0" w:rsidP="003318B0"/>
        </w:tc>
        <w:tc>
          <w:tcPr>
            <w:tcW w:w="292" w:type="dxa"/>
          </w:tcPr>
          <w:p w14:paraId="6176BEB2" w14:textId="77777777" w:rsidR="003318B0" w:rsidRDefault="003318B0" w:rsidP="003318B0"/>
        </w:tc>
      </w:tr>
      <w:tr w:rsidR="003318B0" w14:paraId="31F1B5E3" w14:textId="77777777" w:rsidTr="003318B0">
        <w:trPr>
          <w:trHeight w:val="219"/>
        </w:trPr>
        <w:tc>
          <w:tcPr>
            <w:tcW w:w="292" w:type="dxa"/>
            <w:shd w:val="clear" w:color="auto" w:fill="A6A6A6" w:themeFill="background1" w:themeFillShade="A6"/>
          </w:tcPr>
          <w:p w14:paraId="4B5EC9D0" w14:textId="77777777" w:rsidR="003318B0" w:rsidRDefault="003318B0" w:rsidP="003318B0"/>
        </w:tc>
        <w:tc>
          <w:tcPr>
            <w:tcW w:w="292" w:type="dxa"/>
            <w:shd w:val="clear" w:color="auto" w:fill="A6A6A6" w:themeFill="background1" w:themeFillShade="A6"/>
          </w:tcPr>
          <w:p w14:paraId="0E710DB4" w14:textId="77777777" w:rsidR="003318B0" w:rsidRDefault="003318B0" w:rsidP="003318B0"/>
        </w:tc>
        <w:tc>
          <w:tcPr>
            <w:tcW w:w="292" w:type="dxa"/>
            <w:shd w:val="clear" w:color="auto" w:fill="A6A6A6" w:themeFill="background1" w:themeFillShade="A6"/>
          </w:tcPr>
          <w:p w14:paraId="22275D67" w14:textId="77777777" w:rsidR="003318B0" w:rsidRDefault="003318B0" w:rsidP="003318B0"/>
        </w:tc>
        <w:tc>
          <w:tcPr>
            <w:tcW w:w="292" w:type="dxa"/>
            <w:shd w:val="clear" w:color="auto" w:fill="A6A6A6" w:themeFill="background1" w:themeFillShade="A6"/>
          </w:tcPr>
          <w:p w14:paraId="5B36F5EF" w14:textId="77777777" w:rsidR="003318B0" w:rsidRDefault="003318B0" w:rsidP="003318B0"/>
        </w:tc>
        <w:tc>
          <w:tcPr>
            <w:tcW w:w="292" w:type="dxa"/>
            <w:shd w:val="clear" w:color="auto" w:fill="A6A6A6" w:themeFill="background1" w:themeFillShade="A6"/>
          </w:tcPr>
          <w:p w14:paraId="6685B088" w14:textId="77777777" w:rsidR="003318B0" w:rsidRDefault="003318B0" w:rsidP="003318B0"/>
        </w:tc>
        <w:tc>
          <w:tcPr>
            <w:tcW w:w="292" w:type="dxa"/>
          </w:tcPr>
          <w:p w14:paraId="31D24206" w14:textId="77777777" w:rsidR="003318B0" w:rsidRDefault="003318B0" w:rsidP="003318B0"/>
        </w:tc>
        <w:tc>
          <w:tcPr>
            <w:tcW w:w="292" w:type="dxa"/>
          </w:tcPr>
          <w:p w14:paraId="6A3BBA3E" w14:textId="77777777" w:rsidR="003318B0" w:rsidRDefault="003318B0" w:rsidP="003318B0"/>
        </w:tc>
        <w:tc>
          <w:tcPr>
            <w:tcW w:w="292" w:type="dxa"/>
          </w:tcPr>
          <w:p w14:paraId="1064C31A" w14:textId="77777777" w:rsidR="003318B0" w:rsidRDefault="003318B0" w:rsidP="003318B0"/>
        </w:tc>
        <w:tc>
          <w:tcPr>
            <w:tcW w:w="292" w:type="dxa"/>
          </w:tcPr>
          <w:p w14:paraId="049D897A" w14:textId="77777777" w:rsidR="003318B0" w:rsidRDefault="003318B0" w:rsidP="003318B0"/>
        </w:tc>
        <w:tc>
          <w:tcPr>
            <w:tcW w:w="292" w:type="dxa"/>
          </w:tcPr>
          <w:p w14:paraId="2AAFB64F" w14:textId="77777777" w:rsidR="003318B0" w:rsidRDefault="003318B0" w:rsidP="003318B0"/>
        </w:tc>
      </w:tr>
      <w:tr w:rsidR="003318B0" w14:paraId="289A5DB3" w14:textId="77777777" w:rsidTr="003318B0">
        <w:trPr>
          <w:trHeight w:val="219"/>
        </w:trPr>
        <w:tc>
          <w:tcPr>
            <w:tcW w:w="292" w:type="dxa"/>
            <w:shd w:val="clear" w:color="auto" w:fill="A6A6A6" w:themeFill="background1" w:themeFillShade="A6"/>
          </w:tcPr>
          <w:p w14:paraId="20DBA05B" w14:textId="77777777" w:rsidR="003318B0" w:rsidRDefault="003318B0" w:rsidP="003318B0"/>
        </w:tc>
        <w:tc>
          <w:tcPr>
            <w:tcW w:w="292" w:type="dxa"/>
            <w:shd w:val="clear" w:color="auto" w:fill="A6A6A6" w:themeFill="background1" w:themeFillShade="A6"/>
          </w:tcPr>
          <w:p w14:paraId="24A38333" w14:textId="77777777" w:rsidR="003318B0" w:rsidRDefault="003318B0" w:rsidP="003318B0"/>
        </w:tc>
        <w:tc>
          <w:tcPr>
            <w:tcW w:w="292" w:type="dxa"/>
            <w:shd w:val="clear" w:color="auto" w:fill="A6A6A6" w:themeFill="background1" w:themeFillShade="A6"/>
          </w:tcPr>
          <w:p w14:paraId="2FED0196" w14:textId="77777777" w:rsidR="003318B0" w:rsidRDefault="003318B0" w:rsidP="003318B0"/>
        </w:tc>
        <w:tc>
          <w:tcPr>
            <w:tcW w:w="292" w:type="dxa"/>
            <w:shd w:val="clear" w:color="auto" w:fill="A6A6A6" w:themeFill="background1" w:themeFillShade="A6"/>
          </w:tcPr>
          <w:p w14:paraId="3262AAF7" w14:textId="77777777" w:rsidR="003318B0" w:rsidRDefault="003318B0" w:rsidP="003318B0"/>
        </w:tc>
        <w:tc>
          <w:tcPr>
            <w:tcW w:w="292" w:type="dxa"/>
            <w:shd w:val="clear" w:color="auto" w:fill="A6A6A6" w:themeFill="background1" w:themeFillShade="A6"/>
          </w:tcPr>
          <w:p w14:paraId="0E45868C" w14:textId="77777777" w:rsidR="003318B0" w:rsidRDefault="003318B0" w:rsidP="003318B0"/>
        </w:tc>
        <w:tc>
          <w:tcPr>
            <w:tcW w:w="292" w:type="dxa"/>
          </w:tcPr>
          <w:p w14:paraId="1C4760E9" w14:textId="77777777" w:rsidR="003318B0" w:rsidRDefault="003318B0" w:rsidP="003318B0"/>
        </w:tc>
        <w:tc>
          <w:tcPr>
            <w:tcW w:w="292" w:type="dxa"/>
          </w:tcPr>
          <w:p w14:paraId="795D7906" w14:textId="77777777" w:rsidR="003318B0" w:rsidRDefault="003318B0" w:rsidP="003318B0"/>
        </w:tc>
        <w:tc>
          <w:tcPr>
            <w:tcW w:w="292" w:type="dxa"/>
          </w:tcPr>
          <w:p w14:paraId="11F8C5BB" w14:textId="77777777" w:rsidR="003318B0" w:rsidRDefault="003318B0" w:rsidP="003318B0"/>
        </w:tc>
        <w:tc>
          <w:tcPr>
            <w:tcW w:w="292" w:type="dxa"/>
          </w:tcPr>
          <w:p w14:paraId="0FC655CD" w14:textId="77777777" w:rsidR="003318B0" w:rsidRDefault="003318B0" w:rsidP="003318B0"/>
        </w:tc>
        <w:tc>
          <w:tcPr>
            <w:tcW w:w="292" w:type="dxa"/>
          </w:tcPr>
          <w:p w14:paraId="46D65C29" w14:textId="77777777" w:rsidR="003318B0" w:rsidRDefault="003318B0" w:rsidP="003318B0"/>
        </w:tc>
      </w:tr>
      <w:tr w:rsidR="003318B0" w14:paraId="33CC86B0" w14:textId="77777777" w:rsidTr="003318B0">
        <w:trPr>
          <w:trHeight w:val="219"/>
        </w:trPr>
        <w:tc>
          <w:tcPr>
            <w:tcW w:w="292" w:type="dxa"/>
            <w:shd w:val="clear" w:color="auto" w:fill="A6A6A6" w:themeFill="background1" w:themeFillShade="A6"/>
          </w:tcPr>
          <w:p w14:paraId="45095679" w14:textId="77777777" w:rsidR="003318B0" w:rsidRDefault="003318B0" w:rsidP="003318B0"/>
        </w:tc>
        <w:tc>
          <w:tcPr>
            <w:tcW w:w="292" w:type="dxa"/>
            <w:shd w:val="clear" w:color="auto" w:fill="A6A6A6" w:themeFill="background1" w:themeFillShade="A6"/>
          </w:tcPr>
          <w:p w14:paraId="12472D83" w14:textId="77777777" w:rsidR="003318B0" w:rsidRDefault="003318B0" w:rsidP="003318B0"/>
        </w:tc>
        <w:tc>
          <w:tcPr>
            <w:tcW w:w="292" w:type="dxa"/>
            <w:shd w:val="clear" w:color="auto" w:fill="A6A6A6" w:themeFill="background1" w:themeFillShade="A6"/>
          </w:tcPr>
          <w:p w14:paraId="4FA9ADFD" w14:textId="77777777" w:rsidR="003318B0" w:rsidRDefault="003318B0" w:rsidP="003318B0"/>
        </w:tc>
        <w:tc>
          <w:tcPr>
            <w:tcW w:w="292" w:type="dxa"/>
            <w:shd w:val="clear" w:color="auto" w:fill="A6A6A6" w:themeFill="background1" w:themeFillShade="A6"/>
          </w:tcPr>
          <w:p w14:paraId="3B84B3FA" w14:textId="77777777" w:rsidR="003318B0" w:rsidRDefault="003318B0" w:rsidP="003318B0"/>
        </w:tc>
        <w:tc>
          <w:tcPr>
            <w:tcW w:w="292" w:type="dxa"/>
            <w:shd w:val="clear" w:color="auto" w:fill="A6A6A6" w:themeFill="background1" w:themeFillShade="A6"/>
          </w:tcPr>
          <w:p w14:paraId="6CF95B54" w14:textId="77777777" w:rsidR="003318B0" w:rsidRDefault="003318B0" w:rsidP="003318B0"/>
        </w:tc>
        <w:tc>
          <w:tcPr>
            <w:tcW w:w="292" w:type="dxa"/>
          </w:tcPr>
          <w:p w14:paraId="353199BB" w14:textId="77777777" w:rsidR="003318B0" w:rsidRDefault="003318B0" w:rsidP="003318B0"/>
        </w:tc>
        <w:tc>
          <w:tcPr>
            <w:tcW w:w="292" w:type="dxa"/>
          </w:tcPr>
          <w:p w14:paraId="4AE36A48" w14:textId="77777777" w:rsidR="003318B0" w:rsidRDefault="003318B0" w:rsidP="003318B0"/>
        </w:tc>
        <w:tc>
          <w:tcPr>
            <w:tcW w:w="292" w:type="dxa"/>
          </w:tcPr>
          <w:p w14:paraId="117133B6" w14:textId="77777777" w:rsidR="003318B0" w:rsidRDefault="003318B0" w:rsidP="003318B0"/>
        </w:tc>
        <w:tc>
          <w:tcPr>
            <w:tcW w:w="292" w:type="dxa"/>
          </w:tcPr>
          <w:p w14:paraId="3ED981A4" w14:textId="77777777" w:rsidR="003318B0" w:rsidRDefault="003318B0" w:rsidP="003318B0"/>
        </w:tc>
        <w:tc>
          <w:tcPr>
            <w:tcW w:w="292" w:type="dxa"/>
          </w:tcPr>
          <w:p w14:paraId="394F5715" w14:textId="77777777" w:rsidR="003318B0" w:rsidRDefault="003318B0" w:rsidP="003318B0"/>
        </w:tc>
      </w:tr>
    </w:tbl>
    <w:tbl>
      <w:tblPr>
        <w:tblStyle w:val="TableGrid"/>
        <w:tblpPr w:leftFromText="180" w:rightFromText="180" w:vertAnchor="text" w:horzAnchor="page" w:tblpX="11908" w:tblpY="65"/>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54CEB2EF" w14:textId="77777777" w:rsidTr="003318B0">
        <w:trPr>
          <w:trHeight w:val="165"/>
        </w:trPr>
        <w:tc>
          <w:tcPr>
            <w:tcW w:w="292" w:type="dxa"/>
          </w:tcPr>
          <w:p w14:paraId="4857E168" w14:textId="77777777" w:rsidR="003318B0" w:rsidRDefault="003318B0" w:rsidP="003318B0"/>
        </w:tc>
        <w:tc>
          <w:tcPr>
            <w:tcW w:w="292" w:type="dxa"/>
          </w:tcPr>
          <w:p w14:paraId="6E6F39F4" w14:textId="77777777" w:rsidR="003318B0" w:rsidRDefault="003318B0" w:rsidP="003318B0"/>
        </w:tc>
        <w:tc>
          <w:tcPr>
            <w:tcW w:w="292" w:type="dxa"/>
          </w:tcPr>
          <w:p w14:paraId="3C0F4A6A" w14:textId="77777777" w:rsidR="003318B0" w:rsidRDefault="003318B0" w:rsidP="003318B0"/>
        </w:tc>
        <w:tc>
          <w:tcPr>
            <w:tcW w:w="292" w:type="dxa"/>
          </w:tcPr>
          <w:p w14:paraId="31A69941" w14:textId="77777777" w:rsidR="003318B0" w:rsidRDefault="003318B0" w:rsidP="003318B0"/>
        </w:tc>
        <w:tc>
          <w:tcPr>
            <w:tcW w:w="292" w:type="dxa"/>
          </w:tcPr>
          <w:p w14:paraId="5F5216CC" w14:textId="77777777" w:rsidR="003318B0" w:rsidRDefault="003318B0" w:rsidP="003318B0"/>
        </w:tc>
        <w:tc>
          <w:tcPr>
            <w:tcW w:w="292" w:type="dxa"/>
          </w:tcPr>
          <w:p w14:paraId="6B41752F" w14:textId="77777777" w:rsidR="003318B0" w:rsidRDefault="003318B0" w:rsidP="003318B0"/>
        </w:tc>
        <w:tc>
          <w:tcPr>
            <w:tcW w:w="292" w:type="dxa"/>
          </w:tcPr>
          <w:p w14:paraId="49398D8D" w14:textId="77777777" w:rsidR="003318B0" w:rsidRDefault="003318B0" w:rsidP="003318B0"/>
        </w:tc>
        <w:tc>
          <w:tcPr>
            <w:tcW w:w="292" w:type="dxa"/>
          </w:tcPr>
          <w:p w14:paraId="3FF82F44" w14:textId="77777777" w:rsidR="003318B0" w:rsidRDefault="003318B0" w:rsidP="003318B0"/>
        </w:tc>
        <w:tc>
          <w:tcPr>
            <w:tcW w:w="292" w:type="dxa"/>
          </w:tcPr>
          <w:p w14:paraId="2F3A23C3" w14:textId="77777777" w:rsidR="003318B0" w:rsidRDefault="003318B0" w:rsidP="003318B0"/>
        </w:tc>
        <w:tc>
          <w:tcPr>
            <w:tcW w:w="292" w:type="dxa"/>
          </w:tcPr>
          <w:p w14:paraId="647AC46F" w14:textId="77777777" w:rsidR="003318B0" w:rsidRDefault="003318B0" w:rsidP="003318B0"/>
        </w:tc>
      </w:tr>
      <w:tr w:rsidR="003318B0" w14:paraId="52A4DF27" w14:textId="77777777" w:rsidTr="003318B0">
        <w:trPr>
          <w:trHeight w:val="219"/>
        </w:trPr>
        <w:tc>
          <w:tcPr>
            <w:tcW w:w="292" w:type="dxa"/>
          </w:tcPr>
          <w:p w14:paraId="18B36826" w14:textId="77777777" w:rsidR="003318B0" w:rsidRDefault="003318B0" w:rsidP="003318B0"/>
        </w:tc>
        <w:tc>
          <w:tcPr>
            <w:tcW w:w="292" w:type="dxa"/>
          </w:tcPr>
          <w:p w14:paraId="35AF2DCE" w14:textId="77777777" w:rsidR="003318B0" w:rsidRDefault="003318B0" w:rsidP="003318B0"/>
        </w:tc>
        <w:tc>
          <w:tcPr>
            <w:tcW w:w="292" w:type="dxa"/>
          </w:tcPr>
          <w:p w14:paraId="1C7D13ED" w14:textId="77777777" w:rsidR="003318B0" w:rsidRDefault="003318B0" w:rsidP="003318B0"/>
        </w:tc>
        <w:tc>
          <w:tcPr>
            <w:tcW w:w="292" w:type="dxa"/>
          </w:tcPr>
          <w:p w14:paraId="057227A5" w14:textId="77777777" w:rsidR="003318B0" w:rsidRDefault="003318B0" w:rsidP="003318B0"/>
        </w:tc>
        <w:tc>
          <w:tcPr>
            <w:tcW w:w="292" w:type="dxa"/>
          </w:tcPr>
          <w:p w14:paraId="07678F6E" w14:textId="77777777" w:rsidR="003318B0" w:rsidRDefault="003318B0" w:rsidP="003318B0"/>
        </w:tc>
        <w:tc>
          <w:tcPr>
            <w:tcW w:w="292" w:type="dxa"/>
          </w:tcPr>
          <w:p w14:paraId="2AF62210" w14:textId="77777777" w:rsidR="003318B0" w:rsidRDefault="003318B0" w:rsidP="003318B0"/>
        </w:tc>
        <w:tc>
          <w:tcPr>
            <w:tcW w:w="292" w:type="dxa"/>
          </w:tcPr>
          <w:p w14:paraId="3F859502" w14:textId="77777777" w:rsidR="003318B0" w:rsidRDefault="003318B0" w:rsidP="003318B0"/>
        </w:tc>
        <w:tc>
          <w:tcPr>
            <w:tcW w:w="292" w:type="dxa"/>
          </w:tcPr>
          <w:p w14:paraId="02B2355D" w14:textId="77777777" w:rsidR="003318B0" w:rsidRDefault="003318B0" w:rsidP="003318B0"/>
        </w:tc>
        <w:tc>
          <w:tcPr>
            <w:tcW w:w="292" w:type="dxa"/>
          </w:tcPr>
          <w:p w14:paraId="09B5D6C7" w14:textId="77777777" w:rsidR="003318B0" w:rsidRDefault="003318B0" w:rsidP="003318B0"/>
        </w:tc>
        <w:tc>
          <w:tcPr>
            <w:tcW w:w="292" w:type="dxa"/>
          </w:tcPr>
          <w:p w14:paraId="1FFD474C" w14:textId="77777777" w:rsidR="003318B0" w:rsidRDefault="003318B0" w:rsidP="003318B0"/>
        </w:tc>
      </w:tr>
      <w:tr w:rsidR="003318B0" w14:paraId="68DD71E1" w14:textId="77777777" w:rsidTr="003318B0">
        <w:trPr>
          <w:trHeight w:val="230"/>
        </w:trPr>
        <w:tc>
          <w:tcPr>
            <w:tcW w:w="292" w:type="dxa"/>
          </w:tcPr>
          <w:p w14:paraId="1A11C0BC" w14:textId="77777777" w:rsidR="003318B0" w:rsidRDefault="003318B0" w:rsidP="003318B0"/>
        </w:tc>
        <w:tc>
          <w:tcPr>
            <w:tcW w:w="292" w:type="dxa"/>
          </w:tcPr>
          <w:p w14:paraId="361BBB1F" w14:textId="77777777" w:rsidR="003318B0" w:rsidRDefault="003318B0" w:rsidP="003318B0"/>
        </w:tc>
        <w:tc>
          <w:tcPr>
            <w:tcW w:w="292" w:type="dxa"/>
          </w:tcPr>
          <w:p w14:paraId="60E67165" w14:textId="77777777" w:rsidR="003318B0" w:rsidRDefault="003318B0" w:rsidP="003318B0"/>
        </w:tc>
        <w:tc>
          <w:tcPr>
            <w:tcW w:w="292" w:type="dxa"/>
          </w:tcPr>
          <w:p w14:paraId="0399276E" w14:textId="77777777" w:rsidR="003318B0" w:rsidRDefault="003318B0" w:rsidP="003318B0"/>
        </w:tc>
        <w:tc>
          <w:tcPr>
            <w:tcW w:w="292" w:type="dxa"/>
          </w:tcPr>
          <w:p w14:paraId="258A647B" w14:textId="77777777" w:rsidR="003318B0" w:rsidRDefault="003318B0" w:rsidP="003318B0"/>
        </w:tc>
        <w:tc>
          <w:tcPr>
            <w:tcW w:w="292" w:type="dxa"/>
          </w:tcPr>
          <w:p w14:paraId="493D7B08" w14:textId="77777777" w:rsidR="003318B0" w:rsidRDefault="003318B0" w:rsidP="003318B0"/>
        </w:tc>
        <w:tc>
          <w:tcPr>
            <w:tcW w:w="292" w:type="dxa"/>
          </w:tcPr>
          <w:p w14:paraId="56A5AC29" w14:textId="77777777" w:rsidR="003318B0" w:rsidRDefault="003318B0" w:rsidP="003318B0"/>
        </w:tc>
        <w:tc>
          <w:tcPr>
            <w:tcW w:w="292" w:type="dxa"/>
          </w:tcPr>
          <w:p w14:paraId="2CCA7AF6" w14:textId="77777777" w:rsidR="003318B0" w:rsidRDefault="003318B0" w:rsidP="003318B0"/>
        </w:tc>
        <w:tc>
          <w:tcPr>
            <w:tcW w:w="292" w:type="dxa"/>
          </w:tcPr>
          <w:p w14:paraId="6EDBEF94" w14:textId="77777777" w:rsidR="003318B0" w:rsidRDefault="003318B0" w:rsidP="003318B0"/>
        </w:tc>
        <w:tc>
          <w:tcPr>
            <w:tcW w:w="292" w:type="dxa"/>
          </w:tcPr>
          <w:p w14:paraId="0682F429" w14:textId="77777777" w:rsidR="003318B0" w:rsidRDefault="003318B0" w:rsidP="003318B0"/>
        </w:tc>
      </w:tr>
      <w:tr w:rsidR="003318B0" w14:paraId="4AD571AA" w14:textId="77777777" w:rsidTr="003318B0">
        <w:trPr>
          <w:trHeight w:val="219"/>
        </w:trPr>
        <w:tc>
          <w:tcPr>
            <w:tcW w:w="292" w:type="dxa"/>
          </w:tcPr>
          <w:p w14:paraId="1266AC4B" w14:textId="77777777" w:rsidR="003318B0" w:rsidRDefault="003318B0" w:rsidP="003318B0"/>
        </w:tc>
        <w:tc>
          <w:tcPr>
            <w:tcW w:w="292" w:type="dxa"/>
          </w:tcPr>
          <w:p w14:paraId="07EC6DC6" w14:textId="77777777" w:rsidR="003318B0" w:rsidRDefault="003318B0" w:rsidP="003318B0"/>
        </w:tc>
        <w:tc>
          <w:tcPr>
            <w:tcW w:w="292" w:type="dxa"/>
          </w:tcPr>
          <w:p w14:paraId="143C0512" w14:textId="77777777" w:rsidR="003318B0" w:rsidRDefault="003318B0" w:rsidP="003318B0"/>
        </w:tc>
        <w:tc>
          <w:tcPr>
            <w:tcW w:w="292" w:type="dxa"/>
          </w:tcPr>
          <w:p w14:paraId="5D9B4998" w14:textId="77777777" w:rsidR="003318B0" w:rsidRDefault="003318B0" w:rsidP="003318B0"/>
        </w:tc>
        <w:tc>
          <w:tcPr>
            <w:tcW w:w="292" w:type="dxa"/>
          </w:tcPr>
          <w:p w14:paraId="2963460E" w14:textId="77777777" w:rsidR="003318B0" w:rsidRDefault="003318B0" w:rsidP="003318B0"/>
        </w:tc>
        <w:tc>
          <w:tcPr>
            <w:tcW w:w="292" w:type="dxa"/>
          </w:tcPr>
          <w:p w14:paraId="608347E6" w14:textId="77777777" w:rsidR="003318B0" w:rsidRDefault="003318B0" w:rsidP="003318B0"/>
        </w:tc>
        <w:tc>
          <w:tcPr>
            <w:tcW w:w="292" w:type="dxa"/>
          </w:tcPr>
          <w:p w14:paraId="276A20F7" w14:textId="77777777" w:rsidR="003318B0" w:rsidRDefault="003318B0" w:rsidP="003318B0"/>
        </w:tc>
        <w:tc>
          <w:tcPr>
            <w:tcW w:w="292" w:type="dxa"/>
          </w:tcPr>
          <w:p w14:paraId="2D7F787A" w14:textId="77777777" w:rsidR="003318B0" w:rsidRDefault="003318B0" w:rsidP="003318B0"/>
        </w:tc>
        <w:tc>
          <w:tcPr>
            <w:tcW w:w="292" w:type="dxa"/>
          </w:tcPr>
          <w:p w14:paraId="0E3DA482" w14:textId="77777777" w:rsidR="003318B0" w:rsidRDefault="003318B0" w:rsidP="003318B0"/>
        </w:tc>
        <w:tc>
          <w:tcPr>
            <w:tcW w:w="292" w:type="dxa"/>
          </w:tcPr>
          <w:p w14:paraId="6DDCCDF0" w14:textId="77777777" w:rsidR="003318B0" w:rsidRDefault="003318B0" w:rsidP="003318B0"/>
        </w:tc>
      </w:tr>
      <w:tr w:rsidR="003318B0" w14:paraId="29A08FAA" w14:textId="77777777" w:rsidTr="003318B0">
        <w:trPr>
          <w:trHeight w:val="219"/>
        </w:trPr>
        <w:tc>
          <w:tcPr>
            <w:tcW w:w="292" w:type="dxa"/>
          </w:tcPr>
          <w:p w14:paraId="79765BCC" w14:textId="77777777" w:rsidR="003318B0" w:rsidRDefault="003318B0" w:rsidP="003318B0"/>
        </w:tc>
        <w:tc>
          <w:tcPr>
            <w:tcW w:w="292" w:type="dxa"/>
          </w:tcPr>
          <w:p w14:paraId="4CACA788" w14:textId="77777777" w:rsidR="003318B0" w:rsidRDefault="003318B0" w:rsidP="003318B0"/>
        </w:tc>
        <w:tc>
          <w:tcPr>
            <w:tcW w:w="292" w:type="dxa"/>
          </w:tcPr>
          <w:p w14:paraId="16A3E127" w14:textId="77777777" w:rsidR="003318B0" w:rsidRDefault="003318B0" w:rsidP="003318B0"/>
        </w:tc>
        <w:tc>
          <w:tcPr>
            <w:tcW w:w="292" w:type="dxa"/>
          </w:tcPr>
          <w:p w14:paraId="2801595B" w14:textId="77777777" w:rsidR="003318B0" w:rsidRDefault="003318B0" w:rsidP="003318B0"/>
        </w:tc>
        <w:tc>
          <w:tcPr>
            <w:tcW w:w="292" w:type="dxa"/>
          </w:tcPr>
          <w:p w14:paraId="56CDB6C6" w14:textId="77777777" w:rsidR="003318B0" w:rsidRDefault="003318B0" w:rsidP="003318B0"/>
        </w:tc>
        <w:tc>
          <w:tcPr>
            <w:tcW w:w="292" w:type="dxa"/>
          </w:tcPr>
          <w:p w14:paraId="2CE9A50B" w14:textId="77777777" w:rsidR="003318B0" w:rsidRDefault="003318B0" w:rsidP="003318B0"/>
        </w:tc>
        <w:tc>
          <w:tcPr>
            <w:tcW w:w="292" w:type="dxa"/>
          </w:tcPr>
          <w:p w14:paraId="1A6D6C0B" w14:textId="77777777" w:rsidR="003318B0" w:rsidRDefault="003318B0" w:rsidP="003318B0"/>
        </w:tc>
        <w:tc>
          <w:tcPr>
            <w:tcW w:w="292" w:type="dxa"/>
          </w:tcPr>
          <w:p w14:paraId="72D69BB0" w14:textId="77777777" w:rsidR="003318B0" w:rsidRDefault="003318B0" w:rsidP="003318B0"/>
        </w:tc>
        <w:tc>
          <w:tcPr>
            <w:tcW w:w="292" w:type="dxa"/>
          </w:tcPr>
          <w:p w14:paraId="2E1FA9E5" w14:textId="77777777" w:rsidR="003318B0" w:rsidRDefault="003318B0" w:rsidP="003318B0"/>
        </w:tc>
        <w:tc>
          <w:tcPr>
            <w:tcW w:w="292" w:type="dxa"/>
          </w:tcPr>
          <w:p w14:paraId="0FC592E2" w14:textId="77777777" w:rsidR="003318B0" w:rsidRDefault="003318B0" w:rsidP="003318B0"/>
        </w:tc>
      </w:tr>
      <w:tr w:rsidR="003318B0" w14:paraId="5CCED7EE" w14:textId="77777777" w:rsidTr="003318B0">
        <w:trPr>
          <w:trHeight w:val="219"/>
        </w:trPr>
        <w:tc>
          <w:tcPr>
            <w:tcW w:w="292" w:type="dxa"/>
          </w:tcPr>
          <w:p w14:paraId="0FB44301" w14:textId="77777777" w:rsidR="003318B0" w:rsidRDefault="003318B0" w:rsidP="003318B0"/>
        </w:tc>
        <w:tc>
          <w:tcPr>
            <w:tcW w:w="292" w:type="dxa"/>
          </w:tcPr>
          <w:p w14:paraId="117B3377" w14:textId="77777777" w:rsidR="003318B0" w:rsidRDefault="003318B0" w:rsidP="003318B0"/>
        </w:tc>
        <w:tc>
          <w:tcPr>
            <w:tcW w:w="292" w:type="dxa"/>
          </w:tcPr>
          <w:p w14:paraId="3E721540" w14:textId="77777777" w:rsidR="003318B0" w:rsidRDefault="003318B0" w:rsidP="003318B0"/>
        </w:tc>
        <w:tc>
          <w:tcPr>
            <w:tcW w:w="292" w:type="dxa"/>
          </w:tcPr>
          <w:p w14:paraId="39A61ADB" w14:textId="77777777" w:rsidR="003318B0" w:rsidRDefault="003318B0" w:rsidP="003318B0"/>
        </w:tc>
        <w:tc>
          <w:tcPr>
            <w:tcW w:w="292" w:type="dxa"/>
          </w:tcPr>
          <w:p w14:paraId="34611EE6" w14:textId="77777777" w:rsidR="003318B0" w:rsidRDefault="003318B0" w:rsidP="003318B0"/>
        </w:tc>
        <w:tc>
          <w:tcPr>
            <w:tcW w:w="292" w:type="dxa"/>
            <w:shd w:val="clear" w:color="auto" w:fill="A6A6A6" w:themeFill="background1" w:themeFillShade="A6"/>
          </w:tcPr>
          <w:p w14:paraId="0CEB2125" w14:textId="77777777" w:rsidR="003318B0" w:rsidRDefault="003318B0" w:rsidP="003318B0"/>
        </w:tc>
        <w:tc>
          <w:tcPr>
            <w:tcW w:w="292" w:type="dxa"/>
            <w:shd w:val="clear" w:color="auto" w:fill="A6A6A6" w:themeFill="background1" w:themeFillShade="A6"/>
          </w:tcPr>
          <w:p w14:paraId="336335C6" w14:textId="77777777" w:rsidR="003318B0" w:rsidRDefault="003318B0" w:rsidP="003318B0"/>
        </w:tc>
        <w:tc>
          <w:tcPr>
            <w:tcW w:w="292" w:type="dxa"/>
            <w:shd w:val="clear" w:color="auto" w:fill="A6A6A6" w:themeFill="background1" w:themeFillShade="A6"/>
          </w:tcPr>
          <w:p w14:paraId="0012C2A7" w14:textId="77777777" w:rsidR="003318B0" w:rsidRDefault="003318B0" w:rsidP="003318B0"/>
        </w:tc>
        <w:tc>
          <w:tcPr>
            <w:tcW w:w="292" w:type="dxa"/>
            <w:shd w:val="clear" w:color="auto" w:fill="A6A6A6" w:themeFill="background1" w:themeFillShade="A6"/>
          </w:tcPr>
          <w:p w14:paraId="6AC22C59" w14:textId="77777777" w:rsidR="003318B0" w:rsidRDefault="003318B0" w:rsidP="003318B0"/>
        </w:tc>
        <w:tc>
          <w:tcPr>
            <w:tcW w:w="292" w:type="dxa"/>
            <w:shd w:val="clear" w:color="auto" w:fill="A6A6A6" w:themeFill="background1" w:themeFillShade="A6"/>
          </w:tcPr>
          <w:p w14:paraId="362C4E91" w14:textId="77777777" w:rsidR="003318B0" w:rsidRDefault="003318B0" w:rsidP="003318B0"/>
        </w:tc>
      </w:tr>
      <w:tr w:rsidR="003318B0" w14:paraId="0950A64A" w14:textId="77777777" w:rsidTr="003318B0">
        <w:trPr>
          <w:trHeight w:val="230"/>
        </w:trPr>
        <w:tc>
          <w:tcPr>
            <w:tcW w:w="292" w:type="dxa"/>
          </w:tcPr>
          <w:p w14:paraId="063EBBB4" w14:textId="77777777" w:rsidR="003318B0" w:rsidRDefault="003318B0" w:rsidP="003318B0"/>
        </w:tc>
        <w:tc>
          <w:tcPr>
            <w:tcW w:w="292" w:type="dxa"/>
          </w:tcPr>
          <w:p w14:paraId="2FB38DA2" w14:textId="77777777" w:rsidR="003318B0" w:rsidRDefault="003318B0" w:rsidP="003318B0"/>
        </w:tc>
        <w:tc>
          <w:tcPr>
            <w:tcW w:w="292" w:type="dxa"/>
          </w:tcPr>
          <w:p w14:paraId="164D3DE5" w14:textId="77777777" w:rsidR="003318B0" w:rsidRDefault="003318B0" w:rsidP="003318B0"/>
        </w:tc>
        <w:tc>
          <w:tcPr>
            <w:tcW w:w="292" w:type="dxa"/>
          </w:tcPr>
          <w:p w14:paraId="2C4C3CF4" w14:textId="77777777" w:rsidR="003318B0" w:rsidRDefault="003318B0" w:rsidP="003318B0"/>
        </w:tc>
        <w:tc>
          <w:tcPr>
            <w:tcW w:w="292" w:type="dxa"/>
          </w:tcPr>
          <w:p w14:paraId="03CB306A" w14:textId="77777777" w:rsidR="003318B0" w:rsidRDefault="003318B0" w:rsidP="003318B0"/>
        </w:tc>
        <w:tc>
          <w:tcPr>
            <w:tcW w:w="292" w:type="dxa"/>
            <w:shd w:val="clear" w:color="auto" w:fill="A6A6A6" w:themeFill="background1" w:themeFillShade="A6"/>
          </w:tcPr>
          <w:p w14:paraId="250D08D5" w14:textId="77777777" w:rsidR="003318B0" w:rsidRDefault="003318B0" w:rsidP="003318B0"/>
        </w:tc>
        <w:tc>
          <w:tcPr>
            <w:tcW w:w="292" w:type="dxa"/>
            <w:shd w:val="clear" w:color="auto" w:fill="A6A6A6" w:themeFill="background1" w:themeFillShade="A6"/>
          </w:tcPr>
          <w:p w14:paraId="0018A14F" w14:textId="77777777" w:rsidR="003318B0" w:rsidRDefault="003318B0" w:rsidP="003318B0"/>
        </w:tc>
        <w:tc>
          <w:tcPr>
            <w:tcW w:w="292" w:type="dxa"/>
            <w:shd w:val="clear" w:color="auto" w:fill="A6A6A6" w:themeFill="background1" w:themeFillShade="A6"/>
          </w:tcPr>
          <w:p w14:paraId="4BF10394" w14:textId="77777777" w:rsidR="003318B0" w:rsidRDefault="003318B0" w:rsidP="003318B0"/>
        </w:tc>
        <w:tc>
          <w:tcPr>
            <w:tcW w:w="292" w:type="dxa"/>
            <w:shd w:val="clear" w:color="auto" w:fill="A6A6A6" w:themeFill="background1" w:themeFillShade="A6"/>
          </w:tcPr>
          <w:p w14:paraId="7823213A" w14:textId="77777777" w:rsidR="003318B0" w:rsidRDefault="003318B0" w:rsidP="003318B0"/>
        </w:tc>
        <w:tc>
          <w:tcPr>
            <w:tcW w:w="292" w:type="dxa"/>
            <w:shd w:val="clear" w:color="auto" w:fill="A6A6A6" w:themeFill="background1" w:themeFillShade="A6"/>
          </w:tcPr>
          <w:p w14:paraId="76BE9B17" w14:textId="77777777" w:rsidR="003318B0" w:rsidRDefault="003318B0" w:rsidP="003318B0"/>
        </w:tc>
      </w:tr>
      <w:tr w:rsidR="003318B0" w14:paraId="57631A61" w14:textId="77777777" w:rsidTr="003318B0">
        <w:trPr>
          <w:trHeight w:val="219"/>
        </w:trPr>
        <w:tc>
          <w:tcPr>
            <w:tcW w:w="292" w:type="dxa"/>
          </w:tcPr>
          <w:p w14:paraId="76080BC5" w14:textId="77777777" w:rsidR="003318B0" w:rsidRDefault="003318B0" w:rsidP="003318B0"/>
        </w:tc>
        <w:tc>
          <w:tcPr>
            <w:tcW w:w="292" w:type="dxa"/>
          </w:tcPr>
          <w:p w14:paraId="2DB868D2" w14:textId="77777777" w:rsidR="003318B0" w:rsidRDefault="003318B0" w:rsidP="003318B0"/>
        </w:tc>
        <w:tc>
          <w:tcPr>
            <w:tcW w:w="292" w:type="dxa"/>
          </w:tcPr>
          <w:p w14:paraId="169A1BA1" w14:textId="77777777" w:rsidR="003318B0" w:rsidRDefault="003318B0" w:rsidP="003318B0"/>
        </w:tc>
        <w:tc>
          <w:tcPr>
            <w:tcW w:w="292" w:type="dxa"/>
          </w:tcPr>
          <w:p w14:paraId="3122B313" w14:textId="77777777" w:rsidR="003318B0" w:rsidRDefault="003318B0" w:rsidP="003318B0"/>
        </w:tc>
        <w:tc>
          <w:tcPr>
            <w:tcW w:w="292" w:type="dxa"/>
          </w:tcPr>
          <w:p w14:paraId="1B3CB39A" w14:textId="77777777" w:rsidR="003318B0" w:rsidRDefault="003318B0" w:rsidP="003318B0"/>
        </w:tc>
        <w:tc>
          <w:tcPr>
            <w:tcW w:w="292" w:type="dxa"/>
            <w:shd w:val="clear" w:color="auto" w:fill="A6A6A6" w:themeFill="background1" w:themeFillShade="A6"/>
          </w:tcPr>
          <w:p w14:paraId="02C2CA4E" w14:textId="77777777" w:rsidR="003318B0" w:rsidRDefault="003318B0" w:rsidP="003318B0"/>
        </w:tc>
        <w:tc>
          <w:tcPr>
            <w:tcW w:w="292" w:type="dxa"/>
            <w:shd w:val="clear" w:color="auto" w:fill="A6A6A6" w:themeFill="background1" w:themeFillShade="A6"/>
          </w:tcPr>
          <w:p w14:paraId="05D7BE06" w14:textId="77777777" w:rsidR="003318B0" w:rsidRDefault="003318B0" w:rsidP="003318B0"/>
        </w:tc>
        <w:tc>
          <w:tcPr>
            <w:tcW w:w="292" w:type="dxa"/>
            <w:shd w:val="clear" w:color="auto" w:fill="A6A6A6" w:themeFill="background1" w:themeFillShade="A6"/>
          </w:tcPr>
          <w:p w14:paraId="40A19BB0" w14:textId="77777777" w:rsidR="003318B0" w:rsidRDefault="003318B0" w:rsidP="003318B0"/>
        </w:tc>
        <w:tc>
          <w:tcPr>
            <w:tcW w:w="292" w:type="dxa"/>
            <w:shd w:val="clear" w:color="auto" w:fill="A6A6A6" w:themeFill="background1" w:themeFillShade="A6"/>
          </w:tcPr>
          <w:p w14:paraId="12DE7F8E" w14:textId="77777777" w:rsidR="003318B0" w:rsidRDefault="003318B0" w:rsidP="003318B0"/>
        </w:tc>
        <w:tc>
          <w:tcPr>
            <w:tcW w:w="292" w:type="dxa"/>
            <w:shd w:val="clear" w:color="auto" w:fill="A6A6A6" w:themeFill="background1" w:themeFillShade="A6"/>
          </w:tcPr>
          <w:p w14:paraId="7CD01FDB" w14:textId="77777777" w:rsidR="003318B0" w:rsidRDefault="003318B0" w:rsidP="003318B0"/>
        </w:tc>
      </w:tr>
      <w:tr w:rsidR="003318B0" w14:paraId="2D625DC7" w14:textId="77777777" w:rsidTr="003318B0">
        <w:trPr>
          <w:trHeight w:val="219"/>
        </w:trPr>
        <w:tc>
          <w:tcPr>
            <w:tcW w:w="292" w:type="dxa"/>
          </w:tcPr>
          <w:p w14:paraId="0FF7E4F7" w14:textId="77777777" w:rsidR="003318B0" w:rsidRDefault="003318B0" w:rsidP="003318B0"/>
        </w:tc>
        <w:tc>
          <w:tcPr>
            <w:tcW w:w="292" w:type="dxa"/>
          </w:tcPr>
          <w:p w14:paraId="34179685" w14:textId="77777777" w:rsidR="003318B0" w:rsidRDefault="003318B0" w:rsidP="003318B0"/>
        </w:tc>
        <w:tc>
          <w:tcPr>
            <w:tcW w:w="292" w:type="dxa"/>
          </w:tcPr>
          <w:p w14:paraId="07F64E67" w14:textId="77777777" w:rsidR="003318B0" w:rsidRDefault="003318B0" w:rsidP="003318B0"/>
        </w:tc>
        <w:tc>
          <w:tcPr>
            <w:tcW w:w="292" w:type="dxa"/>
          </w:tcPr>
          <w:p w14:paraId="0F2A6FFB" w14:textId="77777777" w:rsidR="003318B0" w:rsidRDefault="003318B0" w:rsidP="003318B0"/>
        </w:tc>
        <w:tc>
          <w:tcPr>
            <w:tcW w:w="292" w:type="dxa"/>
          </w:tcPr>
          <w:p w14:paraId="6A16AA40" w14:textId="77777777" w:rsidR="003318B0" w:rsidRDefault="003318B0" w:rsidP="003318B0"/>
        </w:tc>
        <w:tc>
          <w:tcPr>
            <w:tcW w:w="292" w:type="dxa"/>
            <w:shd w:val="clear" w:color="auto" w:fill="A6A6A6" w:themeFill="background1" w:themeFillShade="A6"/>
          </w:tcPr>
          <w:p w14:paraId="028E50B1" w14:textId="77777777" w:rsidR="003318B0" w:rsidRDefault="003318B0" w:rsidP="003318B0"/>
        </w:tc>
        <w:tc>
          <w:tcPr>
            <w:tcW w:w="292" w:type="dxa"/>
            <w:shd w:val="clear" w:color="auto" w:fill="A6A6A6" w:themeFill="background1" w:themeFillShade="A6"/>
          </w:tcPr>
          <w:p w14:paraId="28BA37F2" w14:textId="77777777" w:rsidR="003318B0" w:rsidRDefault="003318B0" w:rsidP="003318B0"/>
        </w:tc>
        <w:tc>
          <w:tcPr>
            <w:tcW w:w="292" w:type="dxa"/>
            <w:shd w:val="clear" w:color="auto" w:fill="A6A6A6" w:themeFill="background1" w:themeFillShade="A6"/>
          </w:tcPr>
          <w:p w14:paraId="0B0107C0" w14:textId="77777777" w:rsidR="003318B0" w:rsidRDefault="003318B0" w:rsidP="003318B0"/>
        </w:tc>
        <w:tc>
          <w:tcPr>
            <w:tcW w:w="292" w:type="dxa"/>
            <w:shd w:val="clear" w:color="auto" w:fill="A6A6A6" w:themeFill="background1" w:themeFillShade="A6"/>
          </w:tcPr>
          <w:p w14:paraId="41930A25" w14:textId="77777777" w:rsidR="003318B0" w:rsidRDefault="003318B0" w:rsidP="003318B0"/>
        </w:tc>
        <w:tc>
          <w:tcPr>
            <w:tcW w:w="292" w:type="dxa"/>
            <w:shd w:val="clear" w:color="auto" w:fill="A6A6A6" w:themeFill="background1" w:themeFillShade="A6"/>
          </w:tcPr>
          <w:p w14:paraId="40F90C87" w14:textId="77777777" w:rsidR="003318B0" w:rsidRDefault="003318B0" w:rsidP="003318B0"/>
        </w:tc>
      </w:tr>
      <w:tr w:rsidR="003318B0" w14:paraId="4D02BA18" w14:textId="77777777" w:rsidTr="003318B0">
        <w:trPr>
          <w:trHeight w:val="219"/>
        </w:trPr>
        <w:tc>
          <w:tcPr>
            <w:tcW w:w="292" w:type="dxa"/>
          </w:tcPr>
          <w:p w14:paraId="31B460C1" w14:textId="77777777" w:rsidR="003318B0" w:rsidRDefault="003318B0" w:rsidP="003318B0"/>
        </w:tc>
        <w:tc>
          <w:tcPr>
            <w:tcW w:w="292" w:type="dxa"/>
          </w:tcPr>
          <w:p w14:paraId="6FF08E33" w14:textId="77777777" w:rsidR="003318B0" w:rsidRDefault="003318B0" w:rsidP="003318B0"/>
        </w:tc>
        <w:tc>
          <w:tcPr>
            <w:tcW w:w="292" w:type="dxa"/>
          </w:tcPr>
          <w:p w14:paraId="7A8C1C4E" w14:textId="77777777" w:rsidR="003318B0" w:rsidRDefault="003318B0" w:rsidP="003318B0"/>
        </w:tc>
        <w:tc>
          <w:tcPr>
            <w:tcW w:w="292" w:type="dxa"/>
          </w:tcPr>
          <w:p w14:paraId="6C26DE2F" w14:textId="77777777" w:rsidR="003318B0" w:rsidRDefault="003318B0" w:rsidP="003318B0"/>
        </w:tc>
        <w:tc>
          <w:tcPr>
            <w:tcW w:w="292" w:type="dxa"/>
          </w:tcPr>
          <w:p w14:paraId="2A26A909" w14:textId="77777777" w:rsidR="003318B0" w:rsidRDefault="003318B0" w:rsidP="003318B0"/>
        </w:tc>
        <w:tc>
          <w:tcPr>
            <w:tcW w:w="292" w:type="dxa"/>
            <w:shd w:val="clear" w:color="auto" w:fill="A6A6A6" w:themeFill="background1" w:themeFillShade="A6"/>
          </w:tcPr>
          <w:p w14:paraId="282F90C4" w14:textId="77777777" w:rsidR="003318B0" w:rsidRDefault="003318B0" w:rsidP="003318B0"/>
        </w:tc>
        <w:tc>
          <w:tcPr>
            <w:tcW w:w="292" w:type="dxa"/>
            <w:shd w:val="clear" w:color="auto" w:fill="A6A6A6" w:themeFill="background1" w:themeFillShade="A6"/>
          </w:tcPr>
          <w:p w14:paraId="43D18885" w14:textId="77777777" w:rsidR="003318B0" w:rsidRDefault="003318B0" w:rsidP="003318B0"/>
        </w:tc>
        <w:tc>
          <w:tcPr>
            <w:tcW w:w="292" w:type="dxa"/>
            <w:shd w:val="clear" w:color="auto" w:fill="A6A6A6" w:themeFill="background1" w:themeFillShade="A6"/>
          </w:tcPr>
          <w:p w14:paraId="586F1D92" w14:textId="77777777" w:rsidR="003318B0" w:rsidRDefault="003318B0" w:rsidP="003318B0"/>
        </w:tc>
        <w:tc>
          <w:tcPr>
            <w:tcW w:w="292" w:type="dxa"/>
            <w:shd w:val="clear" w:color="auto" w:fill="A6A6A6" w:themeFill="background1" w:themeFillShade="A6"/>
          </w:tcPr>
          <w:p w14:paraId="39CE6047" w14:textId="77777777" w:rsidR="003318B0" w:rsidRDefault="003318B0" w:rsidP="003318B0"/>
        </w:tc>
        <w:tc>
          <w:tcPr>
            <w:tcW w:w="292" w:type="dxa"/>
            <w:shd w:val="clear" w:color="auto" w:fill="A6A6A6" w:themeFill="background1" w:themeFillShade="A6"/>
          </w:tcPr>
          <w:p w14:paraId="3D504F65" w14:textId="77777777" w:rsidR="003318B0" w:rsidRDefault="003318B0" w:rsidP="003318B0"/>
        </w:tc>
      </w:tr>
    </w:tbl>
    <w:tbl>
      <w:tblPr>
        <w:tblStyle w:val="TableGrid"/>
        <w:tblpPr w:leftFromText="180" w:rightFromText="180" w:vertAnchor="text" w:horzAnchor="page" w:tblpX="8448" w:tblpY="43"/>
        <w:tblW w:w="0" w:type="auto"/>
        <w:tblLook w:val="04A0" w:firstRow="1" w:lastRow="0" w:firstColumn="1" w:lastColumn="0" w:noHBand="0" w:noVBand="1"/>
      </w:tblPr>
      <w:tblGrid>
        <w:gridCol w:w="292"/>
        <w:gridCol w:w="292"/>
        <w:gridCol w:w="292"/>
        <w:gridCol w:w="292"/>
        <w:gridCol w:w="292"/>
        <w:gridCol w:w="292"/>
        <w:gridCol w:w="292"/>
        <w:gridCol w:w="292"/>
        <w:gridCol w:w="292"/>
        <w:gridCol w:w="292"/>
      </w:tblGrid>
      <w:tr w:rsidR="003318B0" w14:paraId="18CC731F" w14:textId="77777777" w:rsidTr="003318B0">
        <w:trPr>
          <w:trHeight w:val="165"/>
        </w:trPr>
        <w:tc>
          <w:tcPr>
            <w:tcW w:w="292" w:type="dxa"/>
            <w:shd w:val="clear" w:color="auto" w:fill="A6A6A6" w:themeFill="background1" w:themeFillShade="A6"/>
          </w:tcPr>
          <w:p w14:paraId="7CAA13D7" w14:textId="77777777" w:rsidR="003318B0" w:rsidRDefault="003318B0" w:rsidP="003318B0"/>
        </w:tc>
        <w:tc>
          <w:tcPr>
            <w:tcW w:w="292" w:type="dxa"/>
            <w:shd w:val="clear" w:color="auto" w:fill="A6A6A6" w:themeFill="background1" w:themeFillShade="A6"/>
          </w:tcPr>
          <w:p w14:paraId="23C8193E" w14:textId="77777777" w:rsidR="003318B0" w:rsidRDefault="003318B0" w:rsidP="003318B0"/>
        </w:tc>
        <w:tc>
          <w:tcPr>
            <w:tcW w:w="292" w:type="dxa"/>
            <w:shd w:val="clear" w:color="auto" w:fill="A6A6A6" w:themeFill="background1" w:themeFillShade="A6"/>
          </w:tcPr>
          <w:p w14:paraId="4E7D15FF" w14:textId="77777777" w:rsidR="003318B0" w:rsidRDefault="003318B0" w:rsidP="003318B0"/>
        </w:tc>
        <w:tc>
          <w:tcPr>
            <w:tcW w:w="292" w:type="dxa"/>
            <w:shd w:val="clear" w:color="auto" w:fill="A6A6A6" w:themeFill="background1" w:themeFillShade="A6"/>
          </w:tcPr>
          <w:p w14:paraId="2FC1B380" w14:textId="77777777" w:rsidR="003318B0" w:rsidRDefault="003318B0" w:rsidP="003318B0"/>
        </w:tc>
        <w:tc>
          <w:tcPr>
            <w:tcW w:w="292" w:type="dxa"/>
            <w:shd w:val="clear" w:color="auto" w:fill="A6A6A6" w:themeFill="background1" w:themeFillShade="A6"/>
          </w:tcPr>
          <w:p w14:paraId="35100380" w14:textId="77777777" w:rsidR="003318B0" w:rsidRDefault="003318B0" w:rsidP="003318B0"/>
        </w:tc>
        <w:tc>
          <w:tcPr>
            <w:tcW w:w="292" w:type="dxa"/>
            <w:shd w:val="clear" w:color="auto" w:fill="A6A6A6" w:themeFill="background1" w:themeFillShade="A6"/>
          </w:tcPr>
          <w:p w14:paraId="426322B6" w14:textId="77777777" w:rsidR="003318B0" w:rsidRDefault="003318B0" w:rsidP="003318B0"/>
        </w:tc>
        <w:tc>
          <w:tcPr>
            <w:tcW w:w="292" w:type="dxa"/>
          </w:tcPr>
          <w:p w14:paraId="70377874" w14:textId="77777777" w:rsidR="003318B0" w:rsidRDefault="003318B0" w:rsidP="003318B0"/>
        </w:tc>
        <w:tc>
          <w:tcPr>
            <w:tcW w:w="292" w:type="dxa"/>
          </w:tcPr>
          <w:p w14:paraId="1B150044" w14:textId="77777777" w:rsidR="003318B0" w:rsidRDefault="003318B0" w:rsidP="003318B0"/>
        </w:tc>
        <w:tc>
          <w:tcPr>
            <w:tcW w:w="292" w:type="dxa"/>
          </w:tcPr>
          <w:p w14:paraId="0FB7E994" w14:textId="77777777" w:rsidR="003318B0" w:rsidRDefault="003318B0" w:rsidP="003318B0"/>
        </w:tc>
        <w:tc>
          <w:tcPr>
            <w:tcW w:w="292" w:type="dxa"/>
          </w:tcPr>
          <w:p w14:paraId="1D888113" w14:textId="77777777" w:rsidR="003318B0" w:rsidRDefault="003318B0" w:rsidP="003318B0"/>
        </w:tc>
      </w:tr>
      <w:tr w:rsidR="003318B0" w14:paraId="6F00E50F" w14:textId="77777777" w:rsidTr="003318B0">
        <w:trPr>
          <w:trHeight w:val="219"/>
        </w:trPr>
        <w:tc>
          <w:tcPr>
            <w:tcW w:w="292" w:type="dxa"/>
            <w:shd w:val="clear" w:color="auto" w:fill="A6A6A6" w:themeFill="background1" w:themeFillShade="A6"/>
          </w:tcPr>
          <w:p w14:paraId="76692F18" w14:textId="77777777" w:rsidR="003318B0" w:rsidRDefault="003318B0" w:rsidP="003318B0"/>
        </w:tc>
        <w:tc>
          <w:tcPr>
            <w:tcW w:w="292" w:type="dxa"/>
            <w:shd w:val="clear" w:color="auto" w:fill="A6A6A6" w:themeFill="background1" w:themeFillShade="A6"/>
          </w:tcPr>
          <w:p w14:paraId="3C40ACD2" w14:textId="77777777" w:rsidR="003318B0" w:rsidRDefault="003318B0" w:rsidP="003318B0"/>
        </w:tc>
        <w:tc>
          <w:tcPr>
            <w:tcW w:w="292" w:type="dxa"/>
            <w:shd w:val="clear" w:color="auto" w:fill="A6A6A6" w:themeFill="background1" w:themeFillShade="A6"/>
          </w:tcPr>
          <w:p w14:paraId="1832CCEF" w14:textId="77777777" w:rsidR="003318B0" w:rsidRDefault="003318B0" w:rsidP="003318B0"/>
        </w:tc>
        <w:tc>
          <w:tcPr>
            <w:tcW w:w="292" w:type="dxa"/>
            <w:shd w:val="clear" w:color="auto" w:fill="A6A6A6" w:themeFill="background1" w:themeFillShade="A6"/>
          </w:tcPr>
          <w:p w14:paraId="6FEC9BBA" w14:textId="77777777" w:rsidR="003318B0" w:rsidRDefault="003318B0" w:rsidP="003318B0"/>
        </w:tc>
        <w:tc>
          <w:tcPr>
            <w:tcW w:w="292" w:type="dxa"/>
            <w:shd w:val="clear" w:color="auto" w:fill="A6A6A6" w:themeFill="background1" w:themeFillShade="A6"/>
          </w:tcPr>
          <w:p w14:paraId="631F2388" w14:textId="77777777" w:rsidR="003318B0" w:rsidRDefault="003318B0" w:rsidP="003318B0"/>
        </w:tc>
        <w:tc>
          <w:tcPr>
            <w:tcW w:w="292" w:type="dxa"/>
            <w:shd w:val="clear" w:color="auto" w:fill="A6A6A6" w:themeFill="background1" w:themeFillShade="A6"/>
          </w:tcPr>
          <w:p w14:paraId="3CA30713" w14:textId="77777777" w:rsidR="003318B0" w:rsidRDefault="003318B0" w:rsidP="003318B0"/>
        </w:tc>
        <w:tc>
          <w:tcPr>
            <w:tcW w:w="292" w:type="dxa"/>
          </w:tcPr>
          <w:p w14:paraId="5553489B" w14:textId="77777777" w:rsidR="003318B0" w:rsidRDefault="003318B0" w:rsidP="003318B0"/>
        </w:tc>
        <w:tc>
          <w:tcPr>
            <w:tcW w:w="292" w:type="dxa"/>
          </w:tcPr>
          <w:p w14:paraId="771540F1" w14:textId="77777777" w:rsidR="003318B0" w:rsidRDefault="003318B0" w:rsidP="003318B0"/>
        </w:tc>
        <w:tc>
          <w:tcPr>
            <w:tcW w:w="292" w:type="dxa"/>
          </w:tcPr>
          <w:p w14:paraId="05694734" w14:textId="77777777" w:rsidR="003318B0" w:rsidRDefault="003318B0" w:rsidP="003318B0"/>
        </w:tc>
        <w:tc>
          <w:tcPr>
            <w:tcW w:w="292" w:type="dxa"/>
          </w:tcPr>
          <w:p w14:paraId="32DD4DDD" w14:textId="77777777" w:rsidR="003318B0" w:rsidRDefault="003318B0" w:rsidP="003318B0"/>
        </w:tc>
      </w:tr>
      <w:tr w:rsidR="003318B0" w14:paraId="35A6EDAC" w14:textId="77777777" w:rsidTr="003318B0">
        <w:trPr>
          <w:trHeight w:val="230"/>
        </w:trPr>
        <w:tc>
          <w:tcPr>
            <w:tcW w:w="292" w:type="dxa"/>
            <w:shd w:val="clear" w:color="auto" w:fill="A6A6A6" w:themeFill="background1" w:themeFillShade="A6"/>
          </w:tcPr>
          <w:p w14:paraId="10605F1F" w14:textId="77777777" w:rsidR="003318B0" w:rsidRDefault="003318B0" w:rsidP="003318B0"/>
        </w:tc>
        <w:tc>
          <w:tcPr>
            <w:tcW w:w="292" w:type="dxa"/>
            <w:shd w:val="clear" w:color="auto" w:fill="A6A6A6" w:themeFill="background1" w:themeFillShade="A6"/>
          </w:tcPr>
          <w:p w14:paraId="5C2DE6AD" w14:textId="77777777" w:rsidR="003318B0" w:rsidRDefault="003318B0" w:rsidP="003318B0"/>
        </w:tc>
        <w:tc>
          <w:tcPr>
            <w:tcW w:w="292" w:type="dxa"/>
            <w:shd w:val="clear" w:color="auto" w:fill="A6A6A6" w:themeFill="background1" w:themeFillShade="A6"/>
          </w:tcPr>
          <w:p w14:paraId="67F76073" w14:textId="77777777" w:rsidR="003318B0" w:rsidRDefault="003318B0" w:rsidP="003318B0"/>
        </w:tc>
        <w:tc>
          <w:tcPr>
            <w:tcW w:w="292" w:type="dxa"/>
            <w:shd w:val="clear" w:color="auto" w:fill="A6A6A6" w:themeFill="background1" w:themeFillShade="A6"/>
          </w:tcPr>
          <w:p w14:paraId="183C014F" w14:textId="77777777" w:rsidR="003318B0" w:rsidRDefault="003318B0" w:rsidP="003318B0"/>
        </w:tc>
        <w:tc>
          <w:tcPr>
            <w:tcW w:w="292" w:type="dxa"/>
            <w:shd w:val="clear" w:color="auto" w:fill="A6A6A6" w:themeFill="background1" w:themeFillShade="A6"/>
          </w:tcPr>
          <w:p w14:paraId="510AEBE5" w14:textId="77777777" w:rsidR="003318B0" w:rsidRDefault="003318B0" w:rsidP="003318B0"/>
        </w:tc>
        <w:tc>
          <w:tcPr>
            <w:tcW w:w="292" w:type="dxa"/>
            <w:shd w:val="clear" w:color="auto" w:fill="A6A6A6" w:themeFill="background1" w:themeFillShade="A6"/>
          </w:tcPr>
          <w:p w14:paraId="2B0892E0" w14:textId="77777777" w:rsidR="003318B0" w:rsidRDefault="003318B0" w:rsidP="003318B0"/>
        </w:tc>
        <w:tc>
          <w:tcPr>
            <w:tcW w:w="292" w:type="dxa"/>
          </w:tcPr>
          <w:p w14:paraId="02F75752" w14:textId="77777777" w:rsidR="003318B0" w:rsidRDefault="003318B0" w:rsidP="003318B0"/>
        </w:tc>
        <w:tc>
          <w:tcPr>
            <w:tcW w:w="292" w:type="dxa"/>
          </w:tcPr>
          <w:p w14:paraId="65DDA440" w14:textId="77777777" w:rsidR="003318B0" w:rsidRDefault="003318B0" w:rsidP="003318B0"/>
        </w:tc>
        <w:tc>
          <w:tcPr>
            <w:tcW w:w="292" w:type="dxa"/>
          </w:tcPr>
          <w:p w14:paraId="02F325B0" w14:textId="77777777" w:rsidR="003318B0" w:rsidRDefault="003318B0" w:rsidP="003318B0"/>
        </w:tc>
        <w:tc>
          <w:tcPr>
            <w:tcW w:w="292" w:type="dxa"/>
          </w:tcPr>
          <w:p w14:paraId="44F993C6" w14:textId="77777777" w:rsidR="003318B0" w:rsidRDefault="003318B0" w:rsidP="003318B0"/>
        </w:tc>
      </w:tr>
      <w:tr w:rsidR="003318B0" w14:paraId="3151E785" w14:textId="77777777" w:rsidTr="003318B0">
        <w:trPr>
          <w:trHeight w:val="219"/>
        </w:trPr>
        <w:tc>
          <w:tcPr>
            <w:tcW w:w="292" w:type="dxa"/>
            <w:shd w:val="clear" w:color="auto" w:fill="A6A6A6" w:themeFill="background1" w:themeFillShade="A6"/>
          </w:tcPr>
          <w:p w14:paraId="5FF8A8B0" w14:textId="77777777" w:rsidR="003318B0" w:rsidRDefault="003318B0" w:rsidP="003318B0"/>
        </w:tc>
        <w:tc>
          <w:tcPr>
            <w:tcW w:w="292" w:type="dxa"/>
            <w:shd w:val="clear" w:color="auto" w:fill="A6A6A6" w:themeFill="background1" w:themeFillShade="A6"/>
          </w:tcPr>
          <w:p w14:paraId="616C5388" w14:textId="77777777" w:rsidR="003318B0" w:rsidRDefault="003318B0" w:rsidP="003318B0"/>
        </w:tc>
        <w:tc>
          <w:tcPr>
            <w:tcW w:w="292" w:type="dxa"/>
            <w:shd w:val="clear" w:color="auto" w:fill="A6A6A6" w:themeFill="background1" w:themeFillShade="A6"/>
          </w:tcPr>
          <w:p w14:paraId="13CD8251" w14:textId="77777777" w:rsidR="003318B0" w:rsidRDefault="003318B0" w:rsidP="003318B0"/>
        </w:tc>
        <w:tc>
          <w:tcPr>
            <w:tcW w:w="292" w:type="dxa"/>
            <w:shd w:val="clear" w:color="auto" w:fill="A6A6A6" w:themeFill="background1" w:themeFillShade="A6"/>
          </w:tcPr>
          <w:p w14:paraId="4E0D2535" w14:textId="77777777" w:rsidR="003318B0" w:rsidRDefault="003318B0" w:rsidP="003318B0"/>
        </w:tc>
        <w:tc>
          <w:tcPr>
            <w:tcW w:w="292" w:type="dxa"/>
            <w:shd w:val="clear" w:color="auto" w:fill="A6A6A6" w:themeFill="background1" w:themeFillShade="A6"/>
          </w:tcPr>
          <w:p w14:paraId="69593C8A" w14:textId="77777777" w:rsidR="003318B0" w:rsidRDefault="003318B0" w:rsidP="003318B0"/>
        </w:tc>
        <w:tc>
          <w:tcPr>
            <w:tcW w:w="292" w:type="dxa"/>
            <w:shd w:val="clear" w:color="auto" w:fill="A6A6A6" w:themeFill="background1" w:themeFillShade="A6"/>
          </w:tcPr>
          <w:p w14:paraId="1F74759E" w14:textId="77777777" w:rsidR="003318B0" w:rsidRDefault="003318B0" w:rsidP="003318B0"/>
        </w:tc>
        <w:tc>
          <w:tcPr>
            <w:tcW w:w="292" w:type="dxa"/>
            <w:shd w:val="clear" w:color="auto" w:fill="A6A6A6" w:themeFill="background1" w:themeFillShade="A6"/>
          </w:tcPr>
          <w:p w14:paraId="51D0EF10" w14:textId="77777777" w:rsidR="003318B0" w:rsidRDefault="003318B0" w:rsidP="003318B0"/>
        </w:tc>
        <w:tc>
          <w:tcPr>
            <w:tcW w:w="292" w:type="dxa"/>
          </w:tcPr>
          <w:p w14:paraId="57700949" w14:textId="77777777" w:rsidR="003318B0" w:rsidRDefault="003318B0" w:rsidP="003318B0"/>
        </w:tc>
        <w:tc>
          <w:tcPr>
            <w:tcW w:w="292" w:type="dxa"/>
          </w:tcPr>
          <w:p w14:paraId="00211282" w14:textId="77777777" w:rsidR="003318B0" w:rsidRDefault="003318B0" w:rsidP="003318B0"/>
        </w:tc>
        <w:tc>
          <w:tcPr>
            <w:tcW w:w="292" w:type="dxa"/>
          </w:tcPr>
          <w:p w14:paraId="0FCFC8AA" w14:textId="77777777" w:rsidR="003318B0" w:rsidRDefault="003318B0" w:rsidP="003318B0"/>
        </w:tc>
      </w:tr>
      <w:tr w:rsidR="003318B0" w14:paraId="010E7C5D" w14:textId="77777777" w:rsidTr="003318B0">
        <w:trPr>
          <w:trHeight w:val="219"/>
        </w:trPr>
        <w:tc>
          <w:tcPr>
            <w:tcW w:w="292" w:type="dxa"/>
            <w:shd w:val="clear" w:color="auto" w:fill="A6A6A6" w:themeFill="background1" w:themeFillShade="A6"/>
          </w:tcPr>
          <w:p w14:paraId="2E2B9F48" w14:textId="77777777" w:rsidR="003318B0" w:rsidRDefault="003318B0" w:rsidP="003318B0"/>
        </w:tc>
        <w:tc>
          <w:tcPr>
            <w:tcW w:w="292" w:type="dxa"/>
            <w:shd w:val="clear" w:color="auto" w:fill="A6A6A6" w:themeFill="background1" w:themeFillShade="A6"/>
          </w:tcPr>
          <w:p w14:paraId="5A8A6186" w14:textId="77777777" w:rsidR="003318B0" w:rsidRDefault="003318B0" w:rsidP="003318B0"/>
        </w:tc>
        <w:tc>
          <w:tcPr>
            <w:tcW w:w="292" w:type="dxa"/>
            <w:shd w:val="clear" w:color="auto" w:fill="A6A6A6" w:themeFill="background1" w:themeFillShade="A6"/>
          </w:tcPr>
          <w:p w14:paraId="09CC3FC1" w14:textId="77777777" w:rsidR="003318B0" w:rsidRDefault="003318B0" w:rsidP="003318B0"/>
        </w:tc>
        <w:tc>
          <w:tcPr>
            <w:tcW w:w="292" w:type="dxa"/>
            <w:shd w:val="clear" w:color="auto" w:fill="A6A6A6" w:themeFill="background1" w:themeFillShade="A6"/>
          </w:tcPr>
          <w:p w14:paraId="7BB67C11" w14:textId="77777777" w:rsidR="003318B0" w:rsidRDefault="003318B0" w:rsidP="003318B0"/>
        </w:tc>
        <w:tc>
          <w:tcPr>
            <w:tcW w:w="292" w:type="dxa"/>
            <w:shd w:val="clear" w:color="auto" w:fill="A6A6A6" w:themeFill="background1" w:themeFillShade="A6"/>
          </w:tcPr>
          <w:p w14:paraId="22C297C8" w14:textId="77777777" w:rsidR="003318B0" w:rsidRDefault="003318B0" w:rsidP="003318B0"/>
        </w:tc>
        <w:tc>
          <w:tcPr>
            <w:tcW w:w="292" w:type="dxa"/>
            <w:shd w:val="clear" w:color="auto" w:fill="A6A6A6" w:themeFill="background1" w:themeFillShade="A6"/>
          </w:tcPr>
          <w:p w14:paraId="1E459406" w14:textId="77777777" w:rsidR="003318B0" w:rsidRDefault="003318B0" w:rsidP="003318B0"/>
        </w:tc>
        <w:tc>
          <w:tcPr>
            <w:tcW w:w="292" w:type="dxa"/>
            <w:shd w:val="clear" w:color="auto" w:fill="A6A6A6" w:themeFill="background1" w:themeFillShade="A6"/>
          </w:tcPr>
          <w:p w14:paraId="6E4C5EC7" w14:textId="77777777" w:rsidR="003318B0" w:rsidRDefault="003318B0" w:rsidP="003318B0"/>
        </w:tc>
        <w:tc>
          <w:tcPr>
            <w:tcW w:w="292" w:type="dxa"/>
          </w:tcPr>
          <w:p w14:paraId="02DCE5C4" w14:textId="77777777" w:rsidR="003318B0" w:rsidRDefault="003318B0" w:rsidP="003318B0"/>
        </w:tc>
        <w:tc>
          <w:tcPr>
            <w:tcW w:w="292" w:type="dxa"/>
          </w:tcPr>
          <w:p w14:paraId="6F675236" w14:textId="77777777" w:rsidR="003318B0" w:rsidRDefault="003318B0" w:rsidP="003318B0"/>
        </w:tc>
        <w:tc>
          <w:tcPr>
            <w:tcW w:w="292" w:type="dxa"/>
          </w:tcPr>
          <w:p w14:paraId="69C9E2CB" w14:textId="77777777" w:rsidR="003318B0" w:rsidRDefault="003318B0" w:rsidP="003318B0"/>
        </w:tc>
      </w:tr>
      <w:tr w:rsidR="003318B0" w14:paraId="5D017896" w14:textId="77777777" w:rsidTr="003318B0">
        <w:trPr>
          <w:trHeight w:val="219"/>
        </w:trPr>
        <w:tc>
          <w:tcPr>
            <w:tcW w:w="292" w:type="dxa"/>
            <w:shd w:val="clear" w:color="auto" w:fill="A6A6A6" w:themeFill="background1" w:themeFillShade="A6"/>
          </w:tcPr>
          <w:p w14:paraId="23C59D81" w14:textId="77777777" w:rsidR="003318B0" w:rsidRDefault="003318B0" w:rsidP="003318B0"/>
        </w:tc>
        <w:tc>
          <w:tcPr>
            <w:tcW w:w="292" w:type="dxa"/>
            <w:shd w:val="clear" w:color="auto" w:fill="A6A6A6" w:themeFill="background1" w:themeFillShade="A6"/>
          </w:tcPr>
          <w:p w14:paraId="6F382DA9" w14:textId="77777777" w:rsidR="003318B0" w:rsidRDefault="003318B0" w:rsidP="003318B0"/>
        </w:tc>
        <w:tc>
          <w:tcPr>
            <w:tcW w:w="292" w:type="dxa"/>
            <w:shd w:val="clear" w:color="auto" w:fill="A6A6A6" w:themeFill="background1" w:themeFillShade="A6"/>
          </w:tcPr>
          <w:p w14:paraId="593CA2E4" w14:textId="77777777" w:rsidR="003318B0" w:rsidRDefault="003318B0" w:rsidP="003318B0"/>
        </w:tc>
        <w:tc>
          <w:tcPr>
            <w:tcW w:w="292" w:type="dxa"/>
            <w:shd w:val="clear" w:color="auto" w:fill="A6A6A6" w:themeFill="background1" w:themeFillShade="A6"/>
          </w:tcPr>
          <w:p w14:paraId="0641FC0B" w14:textId="77777777" w:rsidR="003318B0" w:rsidRDefault="003318B0" w:rsidP="003318B0"/>
        </w:tc>
        <w:tc>
          <w:tcPr>
            <w:tcW w:w="292" w:type="dxa"/>
            <w:shd w:val="clear" w:color="auto" w:fill="A6A6A6" w:themeFill="background1" w:themeFillShade="A6"/>
          </w:tcPr>
          <w:p w14:paraId="2C6EE519" w14:textId="77777777" w:rsidR="003318B0" w:rsidRDefault="003318B0" w:rsidP="003318B0"/>
        </w:tc>
        <w:tc>
          <w:tcPr>
            <w:tcW w:w="292" w:type="dxa"/>
            <w:shd w:val="clear" w:color="auto" w:fill="A6A6A6" w:themeFill="background1" w:themeFillShade="A6"/>
          </w:tcPr>
          <w:p w14:paraId="3557C547" w14:textId="77777777" w:rsidR="003318B0" w:rsidRDefault="003318B0" w:rsidP="003318B0"/>
        </w:tc>
        <w:tc>
          <w:tcPr>
            <w:tcW w:w="292" w:type="dxa"/>
            <w:shd w:val="clear" w:color="auto" w:fill="A6A6A6" w:themeFill="background1" w:themeFillShade="A6"/>
          </w:tcPr>
          <w:p w14:paraId="0337FC6E" w14:textId="77777777" w:rsidR="003318B0" w:rsidRDefault="003318B0" w:rsidP="003318B0"/>
        </w:tc>
        <w:tc>
          <w:tcPr>
            <w:tcW w:w="292" w:type="dxa"/>
          </w:tcPr>
          <w:p w14:paraId="15DBADF4" w14:textId="77777777" w:rsidR="003318B0" w:rsidRDefault="003318B0" w:rsidP="003318B0"/>
        </w:tc>
        <w:tc>
          <w:tcPr>
            <w:tcW w:w="292" w:type="dxa"/>
          </w:tcPr>
          <w:p w14:paraId="27AD20A4" w14:textId="77777777" w:rsidR="003318B0" w:rsidRDefault="003318B0" w:rsidP="003318B0"/>
        </w:tc>
        <w:tc>
          <w:tcPr>
            <w:tcW w:w="292" w:type="dxa"/>
          </w:tcPr>
          <w:p w14:paraId="37CA0A7F" w14:textId="77777777" w:rsidR="003318B0" w:rsidRDefault="003318B0" w:rsidP="003318B0"/>
        </w:tc>
      </w:tr>
      <w:tr w:rsidR="003318B0" w14:paraId="31848C43" w14:textId="77777777" w:rsidTr="003318B0">
        <w:trPr>
          <w:trHeight w:val="230"/>
        </w:trPr>
        <w:tc>
          <w:tcPr>
            <w:tcW w:w="292" w:type="dxa"/>
            <w:shd w:val="clear" w:color="auto" w:fill="A6A6A6" w:themeFill="background1" w:themeFillShade="A6"/>
          </w:tcPr>
          <w:p w14:paraId="1C7BF327" w14:textId="77777777" w:rsidR="003318B0" w:rsidRDefault="003318B0" w:rsidP="003318B0"/>
        </w:tc>
        <w:tc>
          <w:tcPr>
            <w:tcW w:w="292" w:type="dxa"/>
            <w:shd w:val="clear" w:color="auto" w:fill="A6A6A6" w:themeFill="background1" w:themeFillShade="A6"/>
          </w:tcPr>
          <w:p w14:paraId="5A2BDEC8" w14:textId="77777777" w:rsidR="003318B0" w:rsidRDefault="003318B0" w:rsidP="003318B0"/>
        </w:tc>
        <w:tc>
          <w:tcPr>
            <w:tcW w:w="292" w:type="dxa"/>
            <w:shd w:val="clear" w:color="auto" w:fill="A6A6A6" w:themeFill="background1" w:themeFillShade="A6"/>
          </w:tcPr>
          <w:p w14:paraId="600E80A9" w14:textId="77777777" w:rsidR="003318B0" w:rsidRDefault="003318B0" w:rsidP="003318B0"/>
        </w:tc>
        <w:tc>
          <w:tcPr>
            <w:tcW w:w="292" w:type="dxa"/>
            <w:shd w:val="clear" w:color="auto" w:fill="A6A6A6" w:themeFill="background1" w:themeFillShade="A6"/>
          </w:tcPr>
          <w:p w14:paraId="276AC3B7" w14:textId="77777777" w:rsidR="003318B0" w:rsidRDefault="003318B0" w:rsidP="003318B0"/>
        </w:tc>
        <w:tc>
          <w:tcPr>
            <w:tcW w:w="292" w:type="dxa"/>
            <w:shd w:val="clear" w:color="auto" w:fill="A6A6A6" w:themeFill="background1" w:themeFillShade="A6"/>
          </w:tcPr>
          <w:p w14:paraId="45E301AC" w14:textId="77777777" w:rsidR="003318B0" w:rsidRDefault="003318B0" w:rsidP="003318B0"/>
        </w:tc>
        <w:tc>
          <w:tcPr>
            <w:tcW w:w="292" w:type="dxa"/>
            <w:shd w:val="clear" w:color="auto" w:fill="A6A6A6" w:themeFill="background1" w:themeFillShade="A6"/>
          </w:tcPr>
          <w:p w14:paraId="30C3F42F" w14:textId="77777777" w:rsidR="003318B0" w:rsidRDefault="003318B0" w:rsidP="003318B0"/>
        </w:tc>
        <w:tc>
          <w:tcPr>
            <w:tcW w:w="292" w:type="dxa"/>
            <w:shd w:val="clear" w:color="auto" w:fill="A6A6A6" w:themeFill="background1" w:themeFillShade="A6"/>
          </w:tcPr>
          <w:p w14:paraId="687B7A9A" w14:textId="77777777" w:rsidR="003318B0" w:rsidRDefault="003318B0" w:rsidP="003318B0"/>
        </w:tc>
        <w:tc>
          <w:tcPr>
            <w:tcW w:w="292" w:type="dxa"/>
          </w:tcPr>
          <w:p w14:paraId="641B4361" w14:textId="77777777" w:rsidR="003318B0" w:rsidRDefault="003318B0" w:rsidP="003318B0"/>
        </w:tc>
        <w:tc>
          <w:tcPr>
            <w:tcW w:w="292" w:type="dxa"/>
          </w:tcPr>
          <w:p w14:paraId="04F4CD7D" w14:textId="77777777" w:rsidR="003318B0" w:rsidRDefault="003318B0" w:rsidP="003318B0"/>
        </w:tc>
        <w:tc>
          <w:tcPr>
            <w:tcW w:w="292" w:type="dxa"/>
          </w:tcPr>
          <w:p w14:paraId="3E7BE171" w14:textId="77777777" w:rsidR="003318B0" w:rsidRDefault="003318B0" w:rsidP="003318B0"/>
        </w:tc>
      </w:tr>
      <w:tr w:rsidR="003318B0" w14:paraId="088EC803" w14:textId="77777777" w:rsidTr="003318B0">
        <w:trPr>
          <w:trHeight w:val="219"/>
        </w:trPr>
        <w:tc>
          <w:tcPr>
            <w:tcW w:w="292" w:type="dxa"/>
            <w:shd w:val="clear" w:color="auto" w:fill="A6A6A6" w:themeFill="background1" w:themeFillShade="A6"/>
          </w:tcPr>
          <w:p w14:paraId="4505A282" w14:textId="77777777" w:rsidR="003318B0" w:rsidRDefault="003318B0" w:rsidP="003318B0"/>
        </w:tc>
        <w:tc>
          <w:tcPr>
            <w:tcW w:w="292" w:type="dxa"/>
            <w:shd w:val="clear" w:color="auto" w:fill="A6A6A6" w:themeFill="background1" w:themeFillShade="A6"/>
          </w:tcPr>
          <w:p w14:paraId="0438299A" w14:textId="77777777" w:rsidR="003318B0" w:rsidRDefault="003318B0" w:rsidP="003318B0"/>
        </w:tc>
        <w:tc>
          <w:tcPr>
            <w:tcW w:w="292" w:type="dxa"/>
            <w:shd w:val="clear" w:color="auto" w:fill="A6A6A6" w:themeFill="background1" w:themeFillShade="A6"/>
          </w:tcPr>
          <w:p w14:paraId="79A09A49" w14:textId="77777777" w:rsidR="003318B0" w:rsidRDefault="003318B0" w:rsidP="003318B0"/>
        </w:tc>
        <w:tc>
          <w:tcPr>
            <w:tcW w:w="292" w:type="dxa"/>
            <w:shd w:val="clear" w:color="auto" w:fill="A6A6A6" w:themeFill="background1" w:themeFillShade="A6"/>
          </w:tcPr>
          <w:p w14:paraId="214BDC35" w14:textId="77777777" w:rsidR="003318B0" w:rsidRDefault="003318B0" w:rsidP="003318B0"/>
        </w:tc>
        <w:tc>
          <w:tcPr>
            <w:tcW w:w="292" w:type="dxa"/>
            <w:shd w:val="clear" w:color="auto" w:fill="A6A6A6" w:themeFill="background1" w:themeFillShade="A6"/>
          </w:tcPr>
          <w:p w14:paraId="764B9021" w14:textId="77777777" w:rsidR="003318B0" w:rsidRDefault="003318B0" w:rsidP="003318B0"/>
        </w:tc>
        <w:tc>
          <w:tcPr>
            <w:tcW w:w="292" w:type="dxa"/>
            <w:shd w:val="clear" w:color="auto" w:fill="A6A6A6" w:themeFill="background1" w:themeFillShade="A6"/>
          </w:tcPr>
          <w:p w14:paraId="4BE528A4" w14:textId="77777777" w:rsidR="003318B0" w:rsidRDefault="003318B0" w:rsidP="003318B0"/>
        </w:tc>
        <w:tc>
          <w:tcPr>
            <w:tcW w:w="292" w:type="dxa"/>
            <w:shd w:val="clear" w:color="auto" w:fill="A6A6A6" w:themeFill="background1" w:themeFillShade="A6"/>
          </w:tcPr>
          <w:p w14:paraId="3154EFB9" w14:textId="77777777" w:rsidR="003318B0" w:rsidRDefault="003318B0" w:rsidP="003318B0"/>
        </w:tc>
        <w:tc>
          <w:tcPr>
            <w:tcW w:w="292" w:type="dxa"/>
          </w:tcPr>
          <w:p w14:paraId="227D6560" w14:textId="77777777" w:rsidR="003318B0" w:rsidRDefault="003318B0" w:rsidP="003318B0"/>
        </w:tc>
        <w:tc>
          <w:tcPr>
            <w:tcW w:w="292" w:type="dxa"/>
          </w:tcPr>
          <w:p w14:paraId="3FA6CD32" w14:textId="77777777" w:rsidR="003318B0" w:rsidRDefault="003318B0" w:rsidP="003318B0"/>
        </w:tc>
        <w:tc>
          <w:tcPr>
            <w:tcW w:w="292" w:type="dxa"/>
          </w:tcPr>
          <w:p w14:paraId="7D1ACF47" w14:textId="77777777" w:rsidR="003318B0" w:rsidRDefault="003318B0" w:rsidP="003318B0"/>
        </w:tc>
      </w:tr>
      <w:tr w:rsidR="003318B0" w14:paraId="1A0CB4C3" w14:textId="77777777" w:rsidTr="003318B0">
        <w:trPr>
          <w:trHeight w:val="219"/>
        </w:trPr>
        <w:tc>
          <w:tcPr>
            <w:tcW w:w="292" w:type="dxa"/>
            <w:shd w:val="clear" w:color="auto" w:fill="A6A6A6" w:themeFill="background1" w:themeFillShade="A6"/>
          </w:tcPr>
          <w:p w14:paraId="689BE03F" w14:textId="77777777" w:rsidR="003318B0" w:rsidRDefault="003318B0" w:rsidP="003318B0"/>
        </w:tc>
        <w:tc>
          <w:tcPr>
            <w:tcW w:w="292" w:type="dxa"/>
            <w:shd w:val="clear" w:color="auto" w:fill="A6A6A6" w:themeFill="background1" w:themeFillShade="A6"/>
          </w:tcPr>
          <w:p w14:paraId="3EF6C3D4" w14:textId="77777777" w:rsidR="003318B0" w:rsidRDefault="003318B0" w:rsidP="003318B0"/>
        </w:tc>
        <w:tc>
          <w:tcPr>
            <w:tcW w:w="292" w:type="dxa"/>
            <w:shd w:val="clear" w:color="auto" w:fill="A6A6A6" w:themeFill="background1" w:themeFillShade="A6"/>
          </w:tcPr>
          <w:p w14:paraId="1BC367EC" w14:textId="77777777" w:rsidR="003318B0" w:rsidRDefault="003318B0" w:rsidP="003318B0"/>
        </w:tc>
        <w:tc>
          <w:tcPr>
            <w:tcW w:w="292" w:type="dxa"/>
            <w:shd w:val="clear" w:color="auto" w:fill="A6A6A6" w:themeFill="background1" w:themeFillShade="A6"/>
          </w:tcPr>
          <w:p w14:paraId="32767C49" w14:textId="77777777" w:rsidR="003318B0" w:rsidRDefault="003318B0" w:rsidP="003318B0"/>
        </w:tc>
        <w:tc>
          <w:tcPr>
            <w:tcW w:w="292" w:type="dxa"/>
            <w:shd w:val="clear" w:color="auto" w:fill="A6A6A6" w:themeFill="background1" w:themeFillShade="A6"/>
          </w:tcPr>
          <w:p w14:paraId="068AD52A" w14:textId="77777777" w:rsidR="003318B0" w:rsidRDefault="003318B0" w:rsidP="003318B0"/>
        </w:tc>
        <w:tc>
          <w:tcPr>
            <w:tcW w:w="292" w:type="dxa"/>
            <w:shd w:val="clear" w:color="auto" w:fill="A6A6A6" w:themeFill="background1" w:themeFillShade="A6"/>
          </w:tcPr>
          <w:p w14:paraId="17205B2A" w14:textId="77777777" w:rsidR="003318B0" w:rsidRDefault="003318B0" w:rsidP="003318B0"/>
        </w:tc>
        <w:tc>
          <w:tcPr>
            <w:tcW w:w="292" w:type="dxa"/>
            <w:shd w:val="clear" w:color="auto" w:fill="A6A6A6" w:themeFill="background1" w:themeFillShade="A6"/>
          </w:tcPr>
          <w:p w14:paraId="4F5628DB" w14:textId="77777777" w:rsidR="003318B0" w:rsidRDefault="003318B0" w:rsidP="003318B0"/>
        </w:tc>
        <w:tc>
          <w:tcPr>
            <w:tcW w:w="292" w:type="dxa"/>
          </w:tcPr>
          <w:p w14:paraId="376A4827" w14:textId="77777777" w:rsidR="003318B0" w:rsidRDefault="003318B0" w:rsidP="003318B0"/>
        </w:tc>
        <w:tc>
          <w:tcPr>
            <w:tcW w:w="292" w:type="dxa"/>
          </w:tcPr>
          <w:p w14:paraId="035EDDE8" w14:textId="77777777" w:rsidR="003318B0" w:rsidRDefault="003318B0" w:rsidP="003318B0"/>
        </w:tc>
        <w:tc>
          <w:tcPr>
            <w:tcW w:w="292" w:type="dxa"/>
          </w:tcPr>
          <w:p w14:paraId="6973C9AC" w14:textId="77777777" w:rsidR="003318B0" w:rsidRDefault="003318B0" w:rsidP="003318B0"/>
        </w:tc>
      </w:tr>
      <w:tr w:rsidR="003318B0" w14:paraId="0A02C969" w14:textId="77777777" w:rsidTr="003318B0">
        <w:trPr>
          <w:trHeight w:val="219"/>
        </w:trPr>
        <w:tc>
          <w:tcPr>
            <w:tcW w:w="292" w:type="dxa"/>
            <w:shd w:val="clear" w:color="auto" w:fill="A6A6A6" w:themeFill="background1" w:themeFillShade="A6"/>
          </w:tcPr>
          <w:p w14:paraId="747F582E" w14:textId="77777777" w:rsidR="003318B0" w:rsidRDefault="003318B0" w:rsidP="003318B0"/>
        </w:tc>
        <w:tc>
          <w:tcPr>
            <w:tcW w:w="292" w:type="dxa"/>
            <w:shd w:val="clear" w:color="auto" w:fill="A6A6A6" w:themeFill="background1" w:themeFillShade="A6"/>
          </w:tcPr>
          <w:p w14:paraId="5466D784" w14:textId="77777777" w:rsidR="003318B0" w:rsidRDefault="003318B0" w:rsidP="003318B0"/>
        </w:tc>
        <w:tc>
          <w:tcPr>
            <w:tcW w:w="292" w:type="dxa"/>
            <w:shd w:val="clear" w:color="auto" w:fill="A6A6A6" w:themeFill="background1" w:themeFillShade="A6"/>
          </w:tcPr>
          <w:p w14:paraId="0866D812" w14:textId="77777777" w:rsidR="003318B0" w:rsidRDefault="003318B0" w:rsidP="003318B0"/>
        </w:tc>
        <w:tc>
          <w:tcPr>
            <w:tcW w:w="292" w:type="dxa"/>
            <w:shd w:val="clear" w:color="auto" w:fill="A6A6A6" w:themeFill="background1" w:themeFillShade="A6"/>
          </w:tcPr>
          <w:p w14:paraId="6C7BDA57" w14:textId="77777777" w:rsidR="003318B0" w:rsidRDefault="003318B0" w:rsidP="003318B0"/>
        </w:tc>
        <w:tc>
          <w:tcPr>
            <w:tcW w:w="292" w:type="dxa"/>
            <w:shd w:val="clear" w:color="auto" w:fill="A6A6A6" w:themeFill="background1" w:themeFillShade="A6"/>
          </w:tcPr>
          <w:p w14:paraId="66743776" w14:textId="77777777" w:rsidR="003318B0" w:rsidRDefault="003318B0" w:rsidP="003318B0"/>
        </w:tc>
        <w:tc>
          <w:tcPr>
            <w:tcW w:w="292" w:type="dxa"/>
            <w:shd w:val="clear" w:color="auto" w:fill="A6A6A6" w:themeFill="background1" w:themeFillShade="A6"/>
          </w:tcPr>
          <w:p w14:paraId="13808D73" w14:textId="77777777" w:rsidR="003318B0" w:rsidRDefault="003318B0" w:rsidP="003318B0"/>
        </w:tc>
        <w:tc>
          <w:tcPr>
            <w:tcW w:w="292" w:type="dxa"/>
            <w:shd w:val="clear" w:color="auto" w:fill="A6A6A6" w:themeFill="background1" w:themeFillShade="A6"/>
          </w:tcPr>
          <w:p w14:paraId="45BF379D" w14:textId="77777777" w:rsidR="003318B0" w:rsidRDefault="003318B0" w:rsidP="003318B0"/>
        </w:tc>
        <w:tc>
          <w:tcPr>
            <w:tcW w:w="292" w:type="dxa"/>
          </w:tcPr>
          <w:p w14:paraId="53C55CC6" w14:textId="77777777" w:rsidR="003318B0" w:rsidRDefault="003318B0" w:rsidP="003318B0"/>
        </w:tc>
        <w:tc>
          <w:tcPr>
            <w:tcW w:w="292" w:type="dxa"/>
          </w:tcPr>
          <w:p w14:paraId="5584F07E" w14:textId="77777777" w:rsidR="003318B0" w:rsidRDefault="003318B0" w:rsidP="003318B0"/>
        </w:tc>
        <w:tc>
          <w:tcPr>
            <w:tcW w:w="292" w:type="dxa"/>
          </w:tcPr>
          <w:p w14:paraId="680B066F" w14:textId="77777777" w:rsidR="003318B0" w:rsidRDefault="003318B0" w:rsidP="003318B0"/>
        </w:tc>
      </w:tr>
    </w:tbl>
    <w:p w14:paraId="27F58901" w14:textId="77777777" w:rsidR="003318B0" w:rsidRDefault="003318B0" w:rsidP="003318B0"/>
    <w:p w14:paraId="1195A643" w14:textId="77777777" w:rsidR="003318B0" w:rsidRPr="00E11953" w:rsidRDefault="003318B0" w:rsidP="003318B0">
      <w:r>
        <w:t xml:space="preserve">                                                                                                                         </w:t>
      </w:r>
    </w:p>
    <w:p w14:paraId="351802FA" w14:textId="77777777" w:rsidR="003318B0" w:rsidRDefault="003318B0" w:rsidP="003318B0">
      <w:pPr>
        <w:tabs>
          <w:tab w:val="left" w:pos="2542"/>
        </w:tabs>
      </w:pPr>
    </w:p>
    <w:p w14:paraId="7536F1DB" w14:textId="77777777" w:rsidR="003318B0" w:rsidRDefault="003318B0" w:rsidP="003318B0">
      <w:pPr>
        <w:tabs>
          <w:tab w:val="left" w:pos="2542"/>
        </w:tabs>
      </w:pPr>
    </w:p>
    <w:p w14:paraId="57E951DF" w14:textId="77777777" w:rsidR="003318B0" w:rsidRDefault="003318B0" w:rsidP="003318B0">
      <w:pPr>
        <w:tabs>
          <w:tab w:val="left" w:pos="2542"/>
        </w:tabs>
      </w:pPr>
    </w:p>
    <w:p w14:paraId="2CF6C6D5" w14:textId="77777777" w:rsidR="003318B0" w:rsidRPr="00B04683" w:rsidRDefault="003318B0" w:rsidP="003318B0">
      <w:pPr>
        <w:pStyle w:val="Heading4"/>
        <w:jc w:val="center"/>
        <w:rPr>
          <w:rFonts w:asciiTheme="minorHAnsi" w:eastAsiaTheme="minorHAnsi" w:hAnsiTheme="minorHAnsi" w:cstheme="minorBidi"/>
          <w:bCs w:val="0"/>
          <w:sz w:val="56"/>
          <w:szCs w:val="22"/>
        </w:rPr>
      </w:pPr>
      <w:r w:rsidRPr="00B04683">
        <w:rPr>
          <w:rFonts w:asciiTheme="minorHAnsi" w:eastAsiaTheme="minorHAnsi" w:hAnsiTheme="minorHAnsi" w:cstheme="minorBidi"/>
          <w:bCs w:val="0"/>
          <w:iCs/>
          <w:sz w:val="56"/>
          <w:szCs w:val="22"/>
        </w:rPr>
        <w:t xml:space="preserve">Standard Form Cards </w:t>
      </w:r>
    </w:p>
    <w:tbl>
      <w:tblPr>
        <w:tblpPr w:leftFromText="180" w:rightFromText="180" w:vertAnchor="page"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238"/>
        <w:gridCol w:w="3237"/>
        <w:gridCol w:w="3237"/>
      </w:tblGrid>
      <w:tr w:rsidR="003318B0" w:rsidRPr="00E84D13" w14:paraId="145FE1A2" w14:textId="77777777" w:rsidTr="003318B0">
        <w:trPr>
          <w:trHeight w:val="1383"/>
        </w:trPr>
        <w:tc>
          <w:tcPr>
            <w:tcW w:w="3238" w:type="dxa"/>
          </w:tcPr>
          <w:p w14:paraId="1236A5A9" w14:textId="3E4BA629" w:rsidR="003318B0" w:rsidRPr="000222D2" w:rsidRDefault="001539EF" w:rsidP="003318B0">
            <w:pPr>
              <w:spacing w:before="160" w:after="160"/>
              <w:jc w:val="center"/>
              <w:rPr>
                <w:rFonts w:ascii="Marker Felt" w:hAnsi="Marker Felt"/>
                <w:sz w:val="80"/>
                <w:szCs w:val="80"/>
              </w:rPr>
            </w:pPr>
            <w:r>
              <w:rPr>
                <w:sz w:val="80"/>
                <w:szCs w:val="80"/>
              </w:rPr>
              <w:t>0.4</w:t>
            </w:r>
            <w:r w:rsidR="003318B0" w:rsidRPr="000222D2">
              <w:rPr>
                <w:sz w:val="80"/>
                <w:szCs w:val="80"/>
              </w:rPr>
              <w:t>6</w:t>
            </w:r>
          </w:p>
        </w:tc>
        <w:tc>
          <w:tcPr>
            <w:tcW w:w="3238" w:type="dxa"/>
          </w:tcPr>
          <w:p w14:paraId="557DF46C" w14:textId="77777777" w:rsidR="003318B0" w:rsidRPr="000222D2" w:rsidRDefault="003318B0" w:rsidP="003318B0">
            <w:pPr>
              <w:spacing w:before="160" w:after="160"/>
              <w:jc w:val="center"/>
              <w:rPr>
                <w:rFonts w:ascii="Marker Felt" w:hAnsi="Marker Felt"/>
                <w:sz w:val="80"/>
                <w:szCs w:val="80"/>
              </w:rPr>
            </w:pPr>
            <w:r w:rsidRPr="000222D2">
              <w:rPr>
                <w:sz w:val="80"/>
                <w:szCs w:val="80"/>
              </w:rPr>
              <w:t>0.68</w:t>
            </w:r>
          </w:p>
        </w:tc>
        <w:tc>
          <w:tcPr>
            <w:tcW w:w="3237" w:type="dxa"/>
          </w:tcPr>
          <w:p w14:paraId="5C16BDA2" w14:textId="77777777" w:rsidR="003318B0" w:rsidRPr="000222D2" w:rsidRDefault="003318B0" w:rsidP="003318B0">
            <w:pPr>
              <w:spacing w:before="160" w:after="160"/>
              <w:jc w:val="center"/>
              <w:rPr>
                <w:rFonts w:ascii="Marker Felt" w:hAnsi="Marker Felt"/>
                <w:sz w:val="80"/>
                <w:szCs w:val="80"/>
              </w:rPr>
            </w:pPr>
            <w:r w:rsidRPr="000222D2">
              <w:rPr>
                <w:sz w:val="80"/>
                <w:szCs w:val="80"/>
              </w:rPr>
              <w:t>0.52</w:t>
            </w:r>
          </w:p>
        </w:tc>
        <w:tc>
          <w:tcPr>
            <w:tcW w:w="3237" w:type="dxa"/>
          </w:tcPr>
          <w:p w14:paraId="6F75C6FE" w14:textId="77777777" w:rsidR="003318B0" w:rsidRPr="000222D2" w:rsidRDefault="003318B0" w:rsidP="003318B0">
            <w:pPr>
              <w:spacing w:before="160" w:after="160"/>
              <w:jc w:val="center"/>
              <w:rPr>
                <w:rFonts w:ascii="Marker Felt" w:hAnsi="Marker Felt"/>
                <w:sz w:val="80"/>
                <w:szCs w:val="80"/>
              </w:rPr>
            </w:pPr>
            <w:r w:rsidRPr="000222D2">
              <w:rPr>
                <w:sz w:val="80"/>
                <w:szCs w:val="80"/>
              </w:rPr>
              <w:t>0.53</w:t>
            </w:r>
          </w:p>
        </w:tc>
      </w:tr>
      <w:tr w:rsidR="003318B0" w:rsidRPr="00E84D13" w14:paraId="557F33B5" w14:textId="77777777" w:rsidTr="003318B0">
        <w:trPr>
          <w:trHeight w:val="1383"/>
        </w:trPr>
        <w:tc>
          <w:tcPr>
            <w:tcW w:w="3238" w:type="dxa"/>
          </w:tcPr>
          <w:p w14:paraId="3D5FB1EF" w14:textId="77777777" w:rsidR="003318B0" w:rsidRPr="000222D2" w:rsidRDefault="003318B0" w:rsidP="003318B0">
            <w:pPr>
              <w:spacing w:before="160" w:after="160"/>
              <w:jc w:val="center"/>
              <w:rPr>
                <w:rFonts w:ascii="Marker Felt" w:hAnsi="Marker Felt"/>
                <w:sz w:val="80"/>
                <w:szCs w:val="80"/>
              </w:rPr>
            </w:pPr>
            <w:r w:rsidRPr="000222D2">
              <w:rPr>
                <w:sz w:val="80"/>
                <w:szCs w:val="80"/>
              </w:rPr>
              <w:t>0.4</w:t>
            </w:r>
          </w:p>
        </w:tc>
        <w:tc>
          <w:tcPr>
            <w:tcW w:w="3238" w:type="dxa"/>
          </w:tcPr>
          <w:p w14:paraId="1B39EC80" w14:textId="77777777" w:rsidR="003318B0" w:rsidRPr="000222D2" w:rsidRDefault="003318B0" w:rsidP="003318B0">
            <w:pPr>
              <w:spacing w:before="160" w:after="160"/>
              <w:jc w:val="center"/>
              <w:rPr>
                <w:rFonts w:ascii="Marker Felt" w:hAnsi="Marker Felt"/>
                <w:sz w:val="80"/>
                <w:szCs w:val="80"/>
              </w:rPr>
            </w:pPr>
            <w:r w:rsidRPr="000222D2">
              <w:rPr>
                <w:sz w:val="80"/>
                <w:szCs w:val="80"/>
              </w:rPr>
              <w:t>0.06</w:t>
            </w:r>
          </w:p>
        </w:tc>
        <w:tc>
          <w:tcPr>
            <w:tcW w:w="3237" w:type="dxa"/>
          </w:tcPr>
          <w:p w14:paraId="1832B9B4" w14:textId="77777777" w:rsidR="003318B0" w:rsidRPr="000222D2" w:rsidRDefault="003318B0" w:rsidP="003318B0">
            <w:pPr>
              <w:spacing w:before="160" w:after="160"/>
              <w:jc w:val="center"/>
              <w:rPr>
                <w:rFonts w:ascii="Marker Felt" w:hAnsi="Marker Felt"/>
                <w:sz w:val="80"/>
                <w:szCs w:val="80"/>
              </w:rPr>
            </w:pPr>
            <w:r w:rsidRPr="000222D2">
              <w:rPr>
                <w:sz w:val="80"/>
                <w:szCs w:val="80"/>
              </w:rPr>
              <w:t>0.43</w:t>
            </w:r>
          </w:p>
        </w:tc>
        <w:tc>
          <w:tcPr>
            <w:tcW w:w="3237" w:type="dxa"/>
          </w:tcPr>
          <w:p w14:paraId="6D0AE1A4" w14:textId="64738EA8" w:rsidR="003318B0" w:rsidRPr="000222D2" w:rsidRDefault="003318B0" w:rsidP="003318B0">
            <w:pPr>
              <w:spacing w:before="160" w:after="160"/>
              <w:jc w:val="center"/>
              <w:rPr>
                <w:rFonts w:ascii="Marker Felt" w:hAnsi="Marker Felt"/>
                <w:sz w:val="80"/>
                <w:szCs w:val="80"/>
              </w:rPr>
            </w:pPr>
            <w:r w:rsidRPr="000222D2">
              <w:rPr>
                <w:sz w:val="80"/>
                <w:szCs w:val="80"/>
              </w:rPr>
              <w:t>0.9</w:t>
            </w:r>
          </w:p>
        </w:tc>
      </w:tr>
      <w:tr w:rsidR="003318B0" w:rsidRPr="00E84D13" w14:paraId="7F22EDB3" w14:textId="77777777" w:rsidTr="003318B0">
        <w:trPr>
          <w:trHeight w:val="1383"/>
        </w:trPr>
        <w:tc>
          <w:tcPr>
            <w:tcW w:w="3238" w:type="dxa"/>
          </w:tcPr>
          <w:p w14:paraId="0BEF8C96" w14:textId="7F2F779B" w:rsidR="003318B0" w:rsidRPr="000222D2" w:rsidRDefault="003318B0" w:rsidP="00B04683">
            <w:pPr>
              <w:spacing w:before="160" w:after="160"/>
              <w:jc w:val="center"/>
              <w:rPr>
                <w:rFonts w:ascii="Marker Felt" w:hAnsi="Marker Felt"/>
                <w:sz w:val="80"/>
                <w:szCs w:val="80"/>
              </w:rPr>
            </w:pPr>
            <w:r w:rsidRPr="000222D2">
              <w:rPr>
                <w:sz w:val="80"/>
                <w:szCs w:val="80"/>
              </w:rPr>
              <w:t>0.3</w:t>
            </w:r>
            <w:r w:rsidR="001539EF">
              <w:rPr>
                <w:sz w:val="80"/>
                <w:szCs w:val="80"/>
              </w:rPr>
              <w:t>8</w:t>
            </w:r>
          </w:p>
        </w:tc>
        <w:tc>
          <w:tcPr>
            <w:tcW w:w="3238" w:type="dxa"/>
          </w:tcPr>
          <w:p w14:paraId="7FF10432" w14:textId="77777777" w:rsidR="003318B0" w:rsidRPr="000222D2" w:rsidRDefault="003318B0" w:rsidP="003318B0">
            <w:pPr>
              <w:spacing w:before="160" w:after="160"/>
              <w:jc w:val="center"/>
              <w:rPr>
                <w:rFonts w:ascii="Marker Felt" w:hAnsi="Marker Felt"/>
                <w:sz w:val="80"/>
                <w:szCs w:val="80"/>
              </w:rPr>
            </w:pPr>
            <w:r w:rsidRPr="000222D2">
              <w:rPr>
                <w:sz w:val="80"/>
                <w:szCs w:val="80"/>
              </w:rPr>
              <w:t>0.64</w:t>
            </w:r>
          </w:p>
        </w:tc>
        <w:tc>
          <w:tcPr>
            <w:tcW w:w="3237" w:type="dxa"/>
          </w:tcPr>
          <w:p w14:paraId="5C3AEAB9" w14:textId="77777777" w:rsidR="003318B0" w:rsidRPr="000222D2" w:rsidRDefault="003318B0" w:rsidP="003318B0">
            <w:pPr>
              <w:spacing w:before="160" w:after="160"/>
              <w:jc w:val="center"/>
              <w:rPr>
                <w:rFonts w:ascii="Marker Felt" w:hAnsi="Marker Felt"/>
                <w:sz w:val="80"/>
                <w:szCs w:val="80"/>
              </w:rPr>
            </w:pPr>
            <w:r w:rsidRPr="000222D2">
              <w:rPr>
                <w:sz w:val="80"/>
                <w:szCs w:val="80"/>
              </w:rPr>
              <w:t>1</w:t>
            </w:r>
          </w:p>
        </w:tc>
        <w:tc>
          <w:tcPr>
            <w:tcW w:w="3237" w:type="dxa"/>
          </w:tcPr>
          <w:p w14:paraId="5B4B9F16" w14:textId="77777777" w:rsidR="003318B0" w:rsidRPr="000222D2" w:rsidRDefault="003318B0" w:rsidP="003318B0">
            <w:pPr>
              <w:spacing w:before="160" w:after="160"/>
              <w:jc w:val="center"/>
              <w:rPr>
                <w:rFonts w:ascii="Marker Felt" w:hAnsi="Marker Felt"/>
                <w:sz w:val="80"/>
                <w:szCs w:val="80"/>
              </w:rPr>
            </w:pPr>
            <w:r w:rsidRPr="000222D2">
              <w:rPr>
                <w:sz w:val="80"/>
                <w:szCs w:val="80"/>
              </w:rPr>
              <w:t>0.16</w:t>
            </w:r>
          </w:p>
        </w:tc>
      </w:tr>
      <w:tr w:rsidR="003318B0" w:rsidRPr="00E84D13" w14:paraId="5CF9A535" w14:textId="77777777" w:rsidTr="003318B0">
        <w:trPr>
          <w:trHeight w:val="1383"/>
        </w:trPr>
        <w:tc>
          <w:tcPr>
            <w:tcW w:w="3238" w:type="dxa"/>
          </w:tcPr>
          <w:p w14:paraId="7A05DCA4" w14:textId="77777777" w:rsidR="003318B0" w:rsidRPr="000222D2" w:rsidRDefault="003318B0" w:rsidP="003318B0">
            <w:pPr>
              <w:spacing w:before="160" w:after="160"/>
              <w:jc w:val="center"/>
              <w:rPr>
                <w:rFonts w:ascii="Marker Felt" w:hAnsi="Marker Felt"/>
                <w:sz w:val="80"/>
                <w:szCs w:val="80"/>
              </w:rPr>
            </w:pPr>
            <w:r w:rsidRPr="000222D2">
              <w:rPr>
                <w:sz w:val="80"/>
                <w:szCs w:val="80"/>
              </w:rPr>
              <w:t>0.2</w:t>
            </w:r>
          </w:p>
        </w:tc>
        <w:tc>
          <w:tcPr>
            <w:tcW w:w="3238" w:type="dxa"/>
          </w:tcPr>
          <w:p w14:paraId="4DEE8014" w14:textId="77777777" w:rsidR="003318B0" w:rsidRPr="000222D2" w:rsidRDefault="003318B0" w:rsidP="003318B0">
            <w:pPr>
              <w:spacing w:before="160" w:after="160"/>
              <w:jc w:val="center"/>
              <w:rPr>
                <w:rFonts w:ascii="Marker Felt" w:hAnsi="Marker Felt"/>
                <w:sz w:val="80"/>
                <w:szCs w:val="80"/>
              </w:rPr>
            </w:pPr>
            <w:r w:rsidRPr="000222D2">
              <w:rPr>
                <w:sz w:val="80"/>
                <w:szCs w:val="80"/>
              </w:rPr>
              <w:t>0.08</w:t>
            </w:r>
          </w:p>
        </w:tc>
        <w:tc>
          <w:tcPr>
            <w:tcW w:w="3237" w:type="dxa"/>
          </w:tcPr>
          <w:p w14:paraId="51B46CE3" w14:textId="77777777" w:rsidR="003318B0" w:rsidRPr="000222D2" w:rsidRDefault="003318B0" w:rsidP="003318B0">
            <w:pPr>
              <w:spacing w:before="160" w:after="160"/>
              <w:jc w:val="center"/>
              <w:rPr>
                <w:rFonts w:ascii="Marker Felt" w:hAnsi="Marker Felt"/>
                <w:sz w:val="80"/>
                <w:szCs w:val="80"/>
              </w:rPr>
            </w:pPr>
            <w:r w:rsidRPr="000222D2">
              <w:rPr>
                <w:sz w:val="80"/>
                <w:szCs w:val="80"/>
              </w:rPr>
              <w:t>0.32</w:t>
            </w:r>
          </w:p>
        </w:tc>
        <w:tc>
          <w:tcPr>
            <w:tcW w:w="3237" w:type="dxa"/>
          </w:tcPr>
          <w:p w14:paraId="11C21057" w14:textId="77777777" w:rsidR="003318B0" w:rsidRPr="000222D2" w:rsidRDefault="003318B0" w:rsidP="003318B0">
            <w:pPr>
              <w:spacing w:before="160" w:after="160"/>
              <w:jc w:val="center"/>
              <w:rPr>
                <w:rFonts w:ascii="Marker Felt" w:hAnsi="Marker Felt"/>
                <w:sz w:val="80"/>
                <w:szCs w:val="80"/>
              </w:rPr>
            </w:pPr>
            <w:r w:rsidRPr="000222D2">
              <w:rPr>
                <w:sz w:val="80"/>
                <w:szCs w:val="80"/>
              </w:rPr>
              <w:t>0.75</w:t>
            </w:r>
          </w:p>
        </w:tc>
      </w:tr>
      <w:tr w:rsidR="003318B0" w:rsidRPr="00E84D13" w14:paraId="6C2E6F14" w14:textId="77777777" w:rsidTr="003318B0">
        <w:trPr>
          <w:trHeight w:val="1398"/>
        </w:trPr>
        <w:tc>
          <w:tcPr>
            <w:tcW w:w="3238" w:type="dxa"/>
          </w:tcPr>
          <w:p w14:paraId="7043C6A8" w14:textId="77777777" w:rsidR="003318B0" w:rsidRPr="000222D2" w:rsidRDefault="003318B0" w:rsidP="003318B0">
            <w:pPr>
              <w:spacing w:before="160" w:after="160"/>
              <w:jc w:val="center"/>
              <w:rPr>
                <w:rFonts w:ascii="Marker Felt" w:hAnsi="Marker Felt"/>
                <w:sz w:val="80"/>
                <w:szCs w:val="80"/>
              </w:rPr>
            </w:pPr>
            <w:r w:rsidRPr="000222D2">
              <w:rPr>
                <w:sz w:val="80"/>
                <w:szCs w:val="80"/>
              </w:rPr>
              <w:t>0.24</w:t>
            </w:r>
          </w:p>
        </w:tc>
        <w:tc>
          <w:tcPr>
            <w:tcW w:w="3238" w:type="dxa"/>
          </w:tcPr>
          <w:p w14:paraId="73290427" w14:textId="77777777" w:rsidR="003318B0" w:rsidRPr="000222D2" w:rsidRDefault="003318B0" w:rsidP="003318B0">
            <w:pPr>
              <w:spacing w:before="160" w:after="160"/>
              <w:jc w:val="center"/>
              <w:rPr>
                <w:rFonts w:ascii="Marker Felt" w:hAnsi="Marker Felt"/>
                <w:sz w:val="80"/>
                <w:szCs w:val="80"/>
              </w:rPr>
            </w:pPr>
            <w:r w:rsidRPr="000222D2">
              <w:rPr>
                <w:sz w:val="80"/>
                <w:szCs w:val="80"/>
              </w:rPr>
              <w:t>0.55</w:t>
            </w:r>
          </w:p>
        </w:tc>
        <w:tc>
          <w:tcPr>
            <w:tcW w:w="3237" w:type="dxa"/>
          </w:tcPr>
          <w:p w14:paraId="07914661" w14:textId="77777777" w:rsidR="003318B0" w:rsidRPr="000222D2" w:rsidRDefault="003318B0" w:rsidP="003318B0">
            <w:pPr>
              <w:spacing w:before="160" w:after="160"/>
              <w:jc w:val="center"/>
              <w:rPr>
                <w:rFonts w:ascii="Marker Felt" w:hAnsi="Marker Felt"/>
                <w:sz w:val="80"/>
                <w:szCs w:val="80"/>
              </w:rPr>
            </w:pPr>
            <w:r w:rsidRPr="000222D2">
              <w:rPr>
                <w:sz w:val="80"/>
                <w:szCs w:val="80"/>
              </w:rPr>
              <w:t>0.67</w:t>
            </w:r>
          </w:p>
        </w:tc>
        <w:tc>
          <w:tcPr>
            <w:tcW w:w="3237" w:type="dxa"/>
          </w:tcPr>
          <w:p w14:paraId="6B45B49A" w14:textId="77777777" w:rsidR="003318B0" w:rsidRPr="000222D2" w:rsidRDefault="003318B0" w:rsidP="003318B0">
            <w:pPr>
              <w:spacing w:before="160" w:after="160"/>
              <w:jc w:val="center"/>
              <w:rPr>
                <w:rFonts w:ascii="Marker Felt" w:hAnsi="Marker Felt"/>
                <w:sz w:val="80"/>
                <w:szCs w:val="80"/>
              </w:rPr>
            </w:pPr>
            <w:r w:rsidRPr="000222D2">
              <w:rPr>
                <w:sz w:val="80"/>
                <w:szCs w:val="80"/>
              </w:rPr>
              <w:t>0.25</w:t>
            </w:r>
          </w:p>
        </w:tc>
      </w:tr>
      <w:tr w:rsidR="003318B0" w:rsidRPr="00E84D13" w14:paraId="4CA97772" w14:textId="77777777" w:rsidTr="003318B0">
        <w:trPr>
          <w:trHeight w:val="1398"/>
        </w:trPr>
        <w:tc>
          <w:tcPr>
            <w:tcW w:w="3238" w:type="dxa"/>
          </w:tcPr>
          <w:p w14:paraId="4C684B46" w14:textId="77777777" w:rsidR="003318B0" w:rsidRPr="000222D2" w:rsidRDefault="003318B0" w:rsidP="003318B0">
            <w:pPr>
              <w:spacing w:before="160" w:after="160"/>
              <w:jc w:val="center"/>
              <w:rPr>
                <w:rFonts w:ascii="Marker Felt" w:hAnsi="Marker Felt"/>
                <w:sz w:val="80"/>
                <w:szCs w:val="80"/>
              </w:rPr>
            </w:pPr>
            <w:r w:rsidRPr="000222D2">
              <w:rPr>
                <w:sz w:val="80"/>
                <w:szCs w:val="80"/>
              </w:rPr>
              <w:t>0.75</w:t>
            </w:r>
          </w:p>
        </w:tc>
        <w:tc>
          <w:tcPr>
            <w:tcW w:w="3238" w:type="dxa"/>
          </w:tcPr>
          <w:p w14:paraId="581CA3C1" w14:textId="77777777" w:rsidR="003318B0" w:rsidRPr="000222D2" w:rsidRDefault="003318B0" w:rsidP="003318B0">
            <w:pPr>
              <w:spacing w:before="160" w:after="160"/>
              <w:jc w:val="center"/>
              <w:rPr>
                <w:rFonts w:ascii="Marker Felt" w:hAnsi="Marker Felt"/>
                <w:sz w:val="80"/>
                <w:szCs w:val="80"/>
              </w:rPr>
            </w:pPr>
            <w:r w:rsidRPr="000222D2">
              <w:rPr>
                <w:sz w:val="80"/>
                <w:szCs w:val="80"/>
              </w:rPr>
              <w:t>0.5</w:t>
            </w:r>
          </w:p>
        </w:tc>
        <w:tc>
          <w:tcPr>
            <w:tcW w:w="3237" w:type="dxa"/>
          </w:tcPr>
          <w:p w14:paraId="5DC30F75" w14:textId="77777777" w:rsidR="003318B0" w:rsidRPr="000222D2" w:rsidRDefault="003318B0" w:rsidP="003318B0">
            <w:pPr>
              <w:spacing w:before="160" w:after="160"/>
              <w:jc w:val="center"/>
              <w:rPr>
                <w:rFonts w:ascii="Marker Felt" w:hAnsi="Marker Felt"/>
                <w:sz w:val="80"/>
                <w:szCs w:val="80"/>
              </w:rPr>
            </w:pPr>
            <w:r w:rsidRPr="000222D2">
              <w:rPr>
                <w:sz w:val="80"/>
                <w:szCs w:val="80"/>
              </w:rPr>
              <w:t>0.36</w:t>
            </w:r>
          </w:p>
        </w:tc>
        <w:tc>
          <w:tcPr>
            <w:tcW w:w="3237" w:type="dxa"/>
          </w:tcPr>
          <w:p w14:paraId="1F34EE5F" w14:textId="77777777" w:rsidR="003318B0" w:rsidRPr="000222D2" w:rsidRDefault="003318B0" w:rsidP="003318B0">
            <w:pPr>
              <w:spacing w:before="160" w:after="160"/>
              <w:jc w:val="center"/>
              <w:rPr>
                <w:rFonts w:ascii="Marker Felt" w:hAnsi="Marker Felt"/>
                <w:sz w:val="80"/>
                <w:szCs w:val="80"/>
              </w:rPr>
            </w:pPr>
            <w:r w:rsidRPr="000222D2">
              <w:rPr>
                <w:sz w:val="80"/>
                <w:szCs w:val="80"/>
              </w:rPr>
              <w:t>0.37</w:t>
            </w:r>
          </w:p>
        </w:tc>
      </w:tr>
    </w:tbl>
    <w:p w14:paraId="2FA92596" w14:textId="6652B32F" w:rsidR="00C536AC" w:rsidRPr="00B04683" w:rsidRDefault="003318B0">
      <w:pPr>
        <w:pStyle w:val="Heading4"/>
        <w:jc w:val="center"/>
        <w:rPr>
          <w:rFonts w:asciiTheme="minorHAnsi" w:eastAsiaTheme="minorHAnsi" w:hAnsiTheme="minorHAnsi" w:cstheme="minorBidi"/>
          <w:bCs w:val="0"/>
          <w:iCs/>
          <w:sz w:val="56"/>
          <w:szCs w:val="22"/>
        </w:rPr>
      </w:pPr>
      <w:r w:rsidRPr="00B04683">
        <w:rPr>
          <w:rFonts w:asciiTheme="minorHAnsi" w:eastAsiaTheme="minorHAnsi" w:hAnsiTheme="minorHAnsi" w:cstheme="minorBidi"/>
          <w:bCs w:val="0"/>
          <w:iCs/>
          <w:sz w:val="56"/>
          <w:szCs w:val="22"/>
        </w:rPr>
        <w:t>Written Form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8"/>
        <w:gridCol w:w="3237"/>
        <w:gridCol w:w="3237"/>
      </w:tblGrid>
      <w:tr w:rsidR="003318B0" w:rsidRPr="00E84D13" w14:paraId="2BF60931" w14:textId="77777777" w:rsidTr="003318B0">
        <w:trPr>
          <w:trHeight w:val="1440"/>
        </w:trPr>
        <w:tc>
          <w:tcPr>
            <w:tcW w:w="3238" w:type="dxa"/>
            <w:vAlign w:val="center"/>
          </w:tcPr>
          <w:p w14:paraId="7DFACA0A" w14:textId="4C506B27" w:rsidR="003318B0" w:rsidRPr="00E84D13" w:rsidRDefault="001539EF" w:rsidP="003318B0">
            <w:pPr>
              <w:jc w:val="center"/>
              <w:rPr>
                <w:sz w:val="40"/>
              </w:rPr>
            </w:pPr>
            <w:r>
              <w:rPr>
                <w:sz w:val="40"/>
              </w:rPr>
              <w:t>forty</w:t>
            </w:r>
            <w:r w:rsidR="003318B0" w:rsidRPr="00E84D13">
              <w:rPr>
                <w:sz w:val="40"/>
              </w:rPr>
              <w:t>-six</w:t>
            </w:r>
          </w:p>
          <w:p w14:paraId="1925E0CA" w14:textId="77777777" w:rsidR="003318B0" w:rsidRPr="00E84D13" w:rsidRDefault="003318B0" w:rsidP="003318B0">
            <w:pPr>
              <w:jc w:val="center"/>
              <w:rPr>
                <w:rFonts w:ascii="Comic Sans MS" w:hAnsi="Comic Sans MS"/>
                <w:b/>
                <w:sz w:val="40"/>
              </w:rPr>
            </w:pPr>
            <w:r w:rsidRPr="00E84D13">
              <w:rPr>
                <w:sz w:val="40"/>
              </w:rPr>
              <w:t>hundredths</w:t>
            </w:r>
          </w:p>
        </w:tc>
        <w:tc>
          <w:tcPr>
            <w:tcW w:w="3238" w:type="dxa"/>
            <w:vAlign w:val="center"/>
          </w:tcPr>
          <w:p w14:paraId="5D2D624C" w14:textId="77777777" w:rsidR="003318B0" w:rsidRPr="00E84D13" w:rsidRDefault="003318B0" w:rsidP="003318B0">
            <w:pPr>
              <w:jc w:val="center"/>
              <w:rPr>
                <w:sz w:val="40"/>
              </w:rPr>
            </w:pPr>
            <w:r w:rsidRPr="00E84D13">
              <w:rPr>
                <w:sz w:val="40"/>
              </w:rPr>
              <w:t>sixty-eight</w:t>
            </w:r>
          </w:p>
          <w:p w14:paraId="3120F14D" w14:textId="77777777" w:rsidR="003318B0" w:rsidRPr="00E84D13" w:rsidRDefault="003318B0" w:rsidP="003318B0">
            <w:pPr>
              <w:jc w:val="center"/>
              <w:rPr>
                <w:rFonts w:ascii="Comic Sans MS" w:hAnsi="Comic Sans MS"/>
                <w:b/>
                <w:sz w:val="40"/>
              </w:rPr>
            </w:pPr>
            <w:r w:rsidRPr="00E84D13">
              <w:rPr>
                <w:sz w:val="40"/>
              </w:rPr>
              <w:t>hundredths</w:t>
            </w:r>
          </w:p>
        </w:tc>
        <w:tc>
          <w:tcPr>
            <w:tcW w:w="3237" w:type="dxa"/>
            <w:vAlign w:val="center"/>
          </w:tcPr>
          <w:p w14:paraId="57D5DBD5" w14:textId="77777777" w:rsidR="003318B0" w:rsidRPr="00E84D13" w:rsidRDefault="003318B0" w:rsidP="003318B0">
            <w:pPr>
              <w:jc w:val="center"/>
              <w:rPr>
                <w:sz w:val="40"/>
              </w:rPr>
            </w:pPr>
            <w:r w:rsidRPr="00E84D13">
              <w:rPr>
                <w:sz w:val="40"/>
              </w:rPr>
              <w:t>fifty-two</w:t>
            </w:r>
          </w:p>
          <w:p w14:paraId="425F5172" w14:textId="77777777" w:rsidR="003318B0" w:rsidRPr="00E84D13" w:rsidRDefault="003318B0" w:rsidP="003318B0">
            <w:pPr>
              <w:jc w:val="center"/>
              <w:rPr>
                <w:rFonts w:ascii="Comic Sans MS" w:hAnsi="Comic Sans MS"/>
                <w:b/>
                <w:sz w:val="40"/>
              </w:rPr>
            </w:pPr>
            <w:r w:rsidRPr="00E84D13">
              <w:rPr>
                <w:sz w:val="40"/>
              </w:rPr>
              <w:t>hundredths</w:t>
            </w:r>
          </w:p>
        </w:tc>
        <w:tc>
          <w:tcPr>
            <w:tcW w:w="3237" w:type="dxa"/>
            <w:vAlign w:val="center"/>
          </w:tcPr>
          <w:p w14:paraId="5DC45ECD" w14:textId="77777777" w:rsidR="003318B0" w:rsidRPr="00E84D13" w:rsidRDefault="003318B0" w:rsidP="003318B0">
            <w:pPr>
              <w:jc w:val="center"/>
              <w:rPr>
                <w:sz w:val="40"/>
              </w:rPr>
            </w:pPr>
            <w:r w:rsidRPr="00E84D13">
              <w:rPr>
                <w:sz w:val="40"/>
              </w:rPr>
              <w:t>fifty-three</w:t>
            </w:r>
          </w:p>
          <w:p w14:paraId="5175B6E3" w14:textId="77777777" w:rsidR="003318B0" w:rsidRPr="00E84D13" w:rsidRDefault="003318B0" w:rsidP="003318B0">
            <w:pPr>
              <w:jc w:val="center"/>
              <w:rPr>
                <w:rFonts w:ascii="Comic Sans MS" w:hAnsi="Comic Sans MS"/>
                <w:b/>
                <w:sz w:val="40"/>
              </w:rPr>
            </w:pPr>
            <w:r w:rsidRPr="00E84D13">
              <w:rPr>
                <w:sz w:val="40"/>
              </w:rPr>
              <w:t>hundredths</w:t>
            </w:r>
          </w:p>
        </w:tc>
      </w:tr>
      <w:tr w:rsidR="003318B0" w:rsidRPr="00E84D13" w14:paraId="4128D903" w14:textId="77777777" w:rsidTr="003318B0">
        <w:trPr>
          <w:trHeight w:val="1440"/>
        </w:trPr>
        <w:tc>
          <w:tcPr>
            <w:tcW w:w="3238" w:type="dxa"/>
            <w:vAlign w:val="center"/>
          </w:tcPr>
          <w:p w14:paraId="50BE614F" w14:textId="4F9F596A" w:rsidR="003318B0" w:rsidRPr="00B04683" w:rsidRDefault="001539EF">
            <w:pPr>
              <w:jc w:val="center"/>
              <w:rPr>
                <w:sz w:val="40"/>
              </w:rPr>
            </w:pPr>
            <w:r>
              <w:rPr>
                <w:sz w:val="40"/>
              </w:rPr>
              <w:t>f</w:t>
            </w:r>
            <w:r w:rsidR="003318B0" w:rsidRPr="00E84D13">
              <w:rPr>
                <w:sz w:val="40"/>
              </w:rPr>
              <w:t>our</w:t>
            </w:r>
            <w:r>
              <w:rPr>
                <w:sz w:val="40"/>
              </w:rPr>
              <w:t xml:space="preserve"> </w:t>
            </w:r>
            <w:r w:rsidR="003318B0" w:rsidRPr="00E84D13">
              <w:rPr>
                <w:sz w:val="40"/>
              </w:rPr>
              <w:t>tenths</w:t>
            </w:r>
          </w:p>
        </w:tc>
        <w:tc>
          <w:tcPr>
            <w:tcW w:w="3238" w:type="dxa"/>
            <w:vAlign w:val="center"/>
          </w:tcPr>
          <w:p w14:paraId="717B5FD8" w14:textId="6A5AFF01" w:rsidR="003318B0" w:rsidRPr="00B04683" w:rsidRDefault="001539EF">
            <w:pPr>
              <w:jc w:val="center"/>
              <w:rPr>
                <w:sz w:val="40"/>
              </w:rPr>
            </w:pPr>
            <w:r>
              <w:rPr>
                <w:sz w:val="40"/>
              </w:rPr>
              <w:t>s</w:t>
            </w:r>
            <w:r w:rsidR="003318B0" w:rsidRPr="00E84D13">
              <w:rPr>
                <w:sz w:val="40"/>
              </w:rPr>
              <w:t>ix</w:t>
            </w:r>
            <w:r>
              <w:rPr>
                <w:sz w:val="40"/>
              </w:rPr>
              <w:t xml:space="preserve"> </w:t>
            </w:r>
            <w:r w:rsidR="003318B0" w:rsidRPr="00E84D13">
              <w:rPr>
                <w:sz w:val="40"/>
              </w:rPr>
              <w:t>hundredths</w:t>
            </w:r>
          </w:p>
        </w:tc>
        <w:tc>
          <w:tcPr>
            <w:tcW w:w="3237" w:type="dxa"/>
            <w:vAlign w:val="center"/>
          </w:tcPr>
          <w:p w14:paraId="2518C520" w14:textId="77777777" w:rsidR="003318B0" w:rsidRPr="00E84D13" w:rsidRDefault="003318B0" w:rsidP="003318B0">
            <w:pPr>
              <w:jc w:val="center"/>
              <w:rPr>
                <w:sz w:val="40"/>
              </w:rPr>
            </w:pPr>
            <w:r w:rsidRPr="00E84D13">
              <w:rPr>
                <w:sz w:val="40"/>
              </w:rPr>
              <w:t>forty-three</w:t>
            </w:r>
          </w:p>
          <w:p w14:paraId="424F2694" w14:textId="77777777" w:rsidR="003318B0" w:rsidRPr="00E84D13" w:rsidRDefault="003318B0" w:rsidP="003318B0">
            <w:pPr>
              <w:jc w:val="center"/>
              <w:rPr>
                <w:rFonts w:ascii="Comic Sans MS" w:hAnsi="Comic Sans MS"/>
                <w:b/>
                <w:sz w:val="40"/>
              </w:rPr>
            </w:pPr>
            <w:r w:rsidRPr="00E84D13">
              <w:rPr>
                <w:sz w:val="40"/>
              </w:rPr>
              <w:t>hundredths</w:t>
            </w:r>
          </w:p>
        </w:tc>
        <w:tc>
          <w:tcPr>
            <w:tcW w:w="3237" w:type="dxa"/>
            <w:vAlign w:val="center"/>
          </w:tcPr>
          <w:p w14:paraId="04B57A7E" w14:textId="4EF6531D" w:rsidR="003318B0" w:rsidRPr="00E84D13" w:rsidRDefault="001539EF" w:rsidP="003318B0">
            <w:pPr>
              <w:jc w:val="center"/>
              <w:rPr>
                <w:rFonts w:ascii="Comic Sans MS" w:hAnsi="Comic Sans MS"/>
                <w:b/>
                <w:sz w:val="40"/>
              </w:rPr>
            </w:pPr>
            <w:r>
              <w:rPr>
                <w:sz w:val="40"/>
              </w:rPr>
              <w:t xml:space="preserve">nine tenths </w:t>
            </w:r>
          </w:p>
        </w:tc>
      </w:tr>
      <w:tr w:rsidR="003318B0" w:rsidRPr="00E84D13" w14:paraId="3949E6A4" w14:textId="77777777" w:rsidTr="003318B0">
        <w:trPr>
          <w:trHeight w:val="1440"/>
        </w:trPr>
        <w:tc>
          <w:tcPr>
            <w:tcW w:w="3238" w:type="dxa"/>
            <w:vAlign w:val="center"/>
          </w:tcPr>
          <w:p w14:paraId="571A2C7E" w14:textId="0572EA73" w:rsidR="003318B0" w:rsidRPr="00E84D13" w:rsidRDefault="001539EF" w:rsidP="003318B0">
            <w:pPr>
              <w:jc w:val="center"/>
              <w:rPr>
                <w:sz w:val="40"/>
              </w:rPr>
            </w:pPr>
            <w:r>
              <w:rPr>
                <w:sz w:val="40"/>
              </w:rPr>
              <w:t xml:space="preserve">thirty-eight </w:t>
            </w:r>
          </w:p>
          <w:p w14:paraId="2229C6E6" w14:textId="77777777" w:rsidR="003318B0" w:rsidRPr="00E84D13" w:rsidRDefault="003318B0" w:rsidP="003318B0">
            <w:pPr>
              <w:jc w:val="center"/>
              <w:rPr>
                <w:rFonts w:ascii="Comic Sans MS" w:hAnsi="Comic Sans MS"/>
                <w:sz w:val="40"/>
              </w:rPr>
            </w:pPr>
            <w:r w:rsidRPr="00E84D13">
              <w:rPr>
                <w:sz w:val="40"/>
              </w:rPr>
              <w:t>hundredths</w:t>
            </w:r>
          </w:p>
        </w:tc>
        <w:tc>
          <w:tcPr>
            <w:tcW w:w="3238" w:type="dxa"/>
            <w:vAlign w:val="center"/>
          </w:tcPr>
          <w:p w14:paraId="37C03953" w14:textId="77777777" w:rsidR="003318B0" w:rsidRPr="00E84D13" w:rsidRDefault="003318B0" w:rsidP="003318B0">
            <w:pPr>
              <w:jc w:val="center"/>
              <w:rPr>
                <w:sz w:val="40"/>
              </w:rPr>
            </w:pPr>
            <w:r w:rsidRPr="00E84D13">
              <w:rPr>
                <w:sz w:val="40"/>
              </w:rPr>
              <w:t>sixty-four</w:t>
            </w:r>
          </w:p>
          <w:p w14:paraId="646401D6" w14:textId="77777777" w:rsidR="003318B0" w:rsidRPr="00E84D13" w:rsidRDefault="003318B0" w:rsidP="003318B0">
            <w:pPr>
              <w:jc w:val="center"/>
              <w:rPr>
                <w:rFonts w:ascii="Comic Sans MS" w:hAnsi="Comic Sans MS"/>
                <w:b/>
                <w:sz w:val="40"/>
              </w:rPr>
            </w:pPr>
            <w:r w:rsidRPr="00E84D13">
              <w:rPr>
                <w:sz w:val="40"/>
              </w:rPr>
              <w:t>hundredths</w:t>
            </w:r>
          </w:p>
        </w:tc>
        <w:tc>
          <w:tcPr>
            <w:tcW w:w="3237" w:type="dxa"/>
            <w:vAlign w:val="center"/>
          </w:tcPr>
          <w:p w14:paraId="0F8F0027" w14:textId="0D633FA7" w:rsidR="003318B0" w:rsidRPr="00B04683" w:rsidRDefault="001539EF">
            <w:pPr>
              <w:jc w:val="center"/>
              <w:rPr>
                <w:sz w:val="40"/>
              </w:rPr>
            </w:pPr>
            <w:r>
              <w:rPr>
                <w:sz w:val="40"/>
              </w:rPr>
              <w:t>o</w:t>
            </w:r>
            <w:r w:rsidR="003318B0" w:rsidRPr="00E84D13">
              <w:rPr>
                <w:sz w:val="40"/>
              </w:rPr>
              <w:t>ne</w:t>
            </w:r>
            <w:r>
              <w:rPr>
                <w:sz w:val="40"/>
              </w:rPr>
              <w:t xml:space="preserve"> </w:t>
            </w:r>
            <w:r w:rsidR="003318B0" w:rsidRPr="00E84D13">
              <w:rPr>
                <w:sz w:val="40"/>
              </w:rPr>
              <w:t>whole</w:t>
            </w:r>
          </w:p>
        </w:tc>
        <w:tc>
          <w:tcPr>
            <w:tcW w:w="3237" w:type="dxa"/>
            <w:vAlign w:val="center"/>
          </w:tcPr>
          <w:p w14:paraId="7C058E56" w14:textId="77777777" w:rsidR="003318B0" w:rsidRPr="00E84D13" w:rsidRDefault="003318B0" w:rsidP="003318B0">
            <w:pPr>
              <w:jc w:val="center"/>
              <w:rPr>
                <w:sz w:val="40"/>
              </w:rPr>
            </w:pPr>
            <w:r w:rsidRPr="00E84D13">
              <w:rPr>
                <w:sz w:val="40"/>
              </w:rPr>
              <w:t>sixteen</w:t>
            </w:r>
          </w:p>
          <w:p w14:paraId="7C3285F4" w14:textId="77777777" w:rsidR="003318B0" w:rsidRPr="00E84D13" w:rsidRDefault="003318B0" w:rsidP="003318B0">
            <w:pPr>
              <w:jc w:val="center"/>
              <w:rPr>
                <w:rFonts w:ascii="Comic Sans MS" w:hAnsi="Comic Sans MS"/>
                <w:b/>
                <w:sz w:val="40"/>
              </w:rPr>
            </w:pPr>
            <w:r w:rsidRPr="00E84D13">
              <w:rPr>
                <w:sz w:val="40"/>
              </w:rPr>
              <w:t>hundredths</w:t>
            </w:r>
          </w:p>
        </w:tc>
      </w:tr>
      <w:tr w:rsidR="003318B0" w:rsidRPr="00E84D13" w14:paraId="42E1DF5E" w14:textId="77777777" w:rsidTr="003318B0">
        <w:trPr>
          <w:trHeight w:val="1440"/>
        </w:trPr>
        <w:tc>
          <w:tcPr>
            <w:tcW w:w="3238" w:type="dxa"/>
            <w:vAlign w:val="center"/>
          </w:tcPr>
          <w:p w14:paraId="2658B058" w14:textId="24F0B30B" w:rsidR="003318B0" w:rsidRPr="00B04683" w:rsidRDefault="001539EF">
            <w:pPr>
              <w:jc w:val="center"/>
              <w:rPr>
                <w:sz w:val="40"/>
              </w:rPr>
            </w:pPr>
            <w:r>
              <w:rPr>
                <w:sz w:val="40"/>
              </w:rPr>
              <w:t>t</w:t>
            </w:r>
            <w:r w:rsidR="003318B0" w:rsidRPr="00E84D13">
              <w:rPr>
                <w:sz w:val="40"/>
              </w:rPr>
              <w:t>wo</w:t>
            </w:r>
            <w:r>
              <w:rPr>
                <w:sz w:val="40"/>
              </w:rPr>
              <w:t xml:space="preserve"> </w:t>
            </w:r>
            <w:r w:rsidR="003318B0" w:rsidRPr="00E84D13">
              <w:rPr>
                <w:sz w:val="40"/>
              </w:rPr>
              <w:t>tenths</w:t>
            </w:r>
          </w:p>
        </w:tc>
        <w:tc>
          <w:tcPr>
            <w:tcW w:w="3238" w:type="dxa"/>
            <w:vAlign w:val="center"/>
          </w:tcPr>
          <w:p w14:paraId="3205BFDC" w14:textId="7C774372" w:rsidR="003318B0" w:rsidRPr="00B04683" w:rsidRDefault="001539EF">
            <w:pPr>
              <w:jc w:val="center"/>
              <w:rPr>
                <w:sz w:val="40"/>
              </w:rPr>
            </w:pPr>
            <w:r>
              <w:rPr>
                <w:sz w:val="40"/>
              </w:rPr>
              <w:t>e</w:t>
            </w:r>
            <w:r w:rsidR="003318B0" w:rsidRPr="00E84D13">
              <w:rPr>
                <w:sz w:val="40"/>
              </w:rPr>
              <w:t>ight</w:t>
            </w:r>
            <w:r>
              <w:rPr>
                <w:sz w:val="40"/>
              </w:rPr>
              <w:t xml:space="preserve"> </w:t>
            </w:r>
            <w:r w:rsidR="003318B0" w:rsidRPr="00E84D13">
              <w:rPr>
                <w:sz w:val="40"/>
              </w:rPr>
              <w:t>hundredths</w:t>
            </w:r>
          </w:p>
        </w:tc>
        <w:tc>
          <w:tcPr>
            <w:tcW w:w="3237" w:type="dxa"/>
            <w:vAlign w:val="center"/>
          </w:tcPr>
          <w:p w14:paraId="219E3B5B" w14:textId="77777777" w:rsidR="003318B0" w:rsidRPr="00E84D13" w:rsidRDefault="003318B0" w:rsidP="003318B0">
            <w:pPr>
              <w:jc w:val="center"/>
              <w:rPr>
                <w:sz w:val="40"/>
              </w:rPr>
            </w:pPr>
            <w:r w:rsidRPr="00E84D13">
              <w:rPr>
                <w:sz w:val="40"/>
              </w:rPr>
              <w:t>thirty-two</w:t>
            </w:r>
          </w:p>
          <w:p w14:paraId="4E57E321" w14:textId="77777777" w:rsidR="003318B0" w:rsidRPr="00E84D13" w:rsidRDefault="003318B0" w:rsidP="003318B0">
            <w:pPr>
              <w:jc w:val="center"/>
              <w:rPr>
                <w:rFonts w:ascii="Comic Sans MS" w:hAnsi="Comic Sans MS"/>
                <w:b/>
                <w:sz w:val="40"/>
              </w:rPr>
            </w:pPr>
            <w:r w:rsidRPr="00E84D13">
              <w:rPr>
                <w:sz w:val="40"/>
              </w:rPr>
              <w:t>hundredths</w:t>
            </w:r>
          </w:p>
        </w:tc>
        <w:tc>
          <w:tcPr>
            <w:tcW w:w="3237" w:type="dxa"/>
            <w:vAlign w:val="center"/>
          </w:tcPr>
          <w:p w14:paraId="1CB1575C" w14:textId="77777777" w:rsidR="003318B0" w:rsidRPr="00E84D13" w:rsidRDefault="003318B0" w:rsidP="003318B0">
            <w:pPr>
              <w:jc w:val="center"/>
              <w:rPr>
                <w:sz w:val="40"/>
              </w:rPr>
            </w:pPr>
            <w:r w:rsidRPr="00E84D13">
              <w:rPr>
                <w:sz w:val="40"/>
              </w:rPr>
              <w:t>seventy-five</w:t>
            </w:r>
          </w:p>
          <w:p w14:paraId="5A712D40" w14:textId="77777777" w:rsidR="003318B0" w:rsidRPr="00E84D13" w:rsidRDefault="003318B0" w:rsidP="003318B0">
            <w:pPr>
              <w:jc w:val="center"/>
              <w:rPr>
                <w:rFonts w:ascii="Comic Sans MS" w:hAnsi="Comic Sans MS"/>
                <w:b/>
                <w:sz w:val="40"/>
              </w:rPr>
            </w:pPr>
            <w:r w:rsidRPr="00E84D13">
              <w:rPr>
                <w:sz w:val="40"/>
              </w:rPr>
              <w:t>hundredths</w:t>
            </w:r>
          </w:p>
        </w:tc>
      </w:tr>
      <w:tr w:rsidR="003318B0" w:rsidRPr="00E84D13" w14:paraId="08844115" w14:textId="77777777" w:rsidTr="003318B0">
        <w:trPr>
          <w:trHeight w:val="1440"/>
        </w:trPr>
        <w:tc>
          <w:tcPr>
            <w:tcW w:w="3238" w:type="dxa"/>
            <w:vAlign w:val="center"/>
          </w:tcPr>
          <w:p w14:paraId="6E43014C" w14:textId="77777777" w:rsidR="003318B0" w:rsidRPr="00E84D13" w:rsidRDefault="003318B0" w:rsidP="003318B0">
            <w:pPr>
              <w:jc w:val="center"/>
              <w:rPr>
                <w:sz w:val="40"/>
              </w:rPr>
            </w:pPr>
            <w:r w:rsidRPr="00E84D13">
              <w:rPr>
                <w:sz w:val="40"/>
              </w:rPr>
              <w:t>twenty-four</w:t>
            </w:r>
          </w:p>
          <w:p w14:paraId="1B95ACE2" w14:textId="77777777" w:rsidR="003318B0" w:rsidRPr="00E84D13" w:rsidRDefault="003318B0" w:rsidP="003318B0">
            <w:pPr>
              <w:jc w:val="center"/>
              <w:rPr>
                <w:rFonts w:ascii="Comic Sans MS" w:hAnsi="Comic Sans MS"/>
                <w:b/>
                <w:sz w:val="40"/>
              </w:rPr>
            </w:pPr>
            <w:r w:rsidRPr="00E84D13">
              <w:rPr>
                <w:sz w:val="40"/>
              </w:rPr>
              <w:t>hundredths</w:t>
            </w:r>
          </w:p>
        </w:tc>
        <w:tc>
          <w:tcPr>
            <w:tcW w:w="3238" w:type="dxa"/>
            <w:vAlign w:val="center"/>
          </w:tcPr>
          <w:p w14:paraId="58161FB5" w14:textId="77777777" w:rsidR="003318B0" w:rsidRPr="00E84D13" w:rsidRDefault="003318B0" w:rsidP="003318B0">
            <w:pPr>
              <w:jc w:val="center"/>
              <w:rPr>
                <w:sz w:val="40"/>
              </w:rPr>
            </w:pPr>
            <w:r w:rsidRPr="00E84D13">
              <w:rPr>
                <w:sz w:val="40"/>
              </w:rPr>
              <w:t>fifty-five</w:t>
            </w:r>
          </w:p>
          <w:p w14:paraId="63CB5924" w14:textId="77777777" w:rsidR="003318B0" w:rsidRPr="00E84D13" w:rsidRDefault="003318B0" w:rsidP="003318B0">
            <w:pPr>
              <w:jc w:val="center"/>
              <w:rPr>
                <w:rFonts w:ascii="Comic Sans MS" w:hAnsi="Comic Sans MS"/>
                <w:b/>
                <w:sz w:val="40"/>
              </w:rPr>
            </w:pPr>
            <w:r w:rsidRPr="00E84D13">
              <w:rPr>
                <w:sz w:val="40"/>
              </w:rPr>
              <w:t>hundredths</w:t>
            </w:r>
          </w:p>
        </w:tc>
        <w:tc>
          <w:tcPr>
            <w:tcW w:w="3237" w:type="dxa"/>
            <w:vAlign w:val="center"/>
          </w:tcPr>
          <w:p w14:paraId="0B27939F" w14:textId="6D55D52D" w:rsidR="003318B0" w:rsidRPr="00E84D13" w:rsidRDefault="003318B0">
            <w:pPr>
              <w:jc w:val="center"/>
              <w:rPr>
                <w:sz w:val="40"/>
              </w:rPr>
            </w:pPr>
            <w:r w:rsidRPr="00E84D13">
              <w:rPr>
                <w:sz w:val="40"/>
              </w:rPr>
              <w:t>sixty-seven</w:t>
            </w:r>
          </w:p>
          <w:p w14:paraId="0856F090" w14:textId="77777777" w:rsidR="003318B0" w:rsidRPr="00E84D13" w:rsidRDefault="003318B0">
            <w:pPr>
              <w:jc w:val="center"/>
              <w:rPr>
                <w:rFonts w:ascii="Comic Sans MS" w:hAnsi="Comic Sans MS"/>
                <w:b/>
                <w:sz w:val="40"/>
              </w:rPr>
            </w:pPr>
            <w:r w:rsidRPr="00E84D13">
              <w:rPr>
                <w:sz w:val="40"/>
              </w:rPr>
              <w:t>hundredths</w:t>
            </w:r>
          </w:p>
        </w:tc>
        <w:tc>
          <w:tcPr>
            <w:tcW w:w="3237" w:type="dxa"/>
            <w:vAlign w:val="center"/>
          </w:tcPr>
          <w:p w14:paraId="0A5787D4" w14:textId="77777777" w:rsidR="003318B0" w:rsidRPr="00E84D13" w:rsidRDefault="003318B0" w:rsidP="003318B0">
            <w:pPr>
              <w:jc w:val="center"/>
              <w:rPr>
                <w:sz w:val="40"/>
              </w:rPr>
            </w:pPr>
            <w:r w:rsidRPr="00E84D13">
              <w:rPr>
                <w:sz w:val="40"/>
              </w:rPr>
              <w:t>twenty-five</w:t>
            </w:r>
          </w:p>
          <w:p w14:paraId="5B027661" w14:textId="77777777" w:rsidR="003318B0" w:rsidRPr="00E84D13" w:rsidRDefault="003318B0" w:rsidP="003318B0">
            <w:pPr>
              <w:jc w:val="center"/>
              <w:rPr>
                <w:rFonts w:ascii="Comic Sans MS" w:hAnsi="Comic Sans MS"/>
                <w:b/>
                <w:sz w:val="40"/>
              </w:rPr>
            </w:pPr>
            <w:r w:rsidRPr="00E84D13">
              <w:rPr>
                <w:sz w:val="40"/>
              </w:rPr>
              <w:t>hundredths</w:t>
            </w:r>
          </w:p>
        </w:tc>
      </w:tr>
      <w:tr w:rsidR="003318B0" w:rsidRPr="00E84D13" w14:paraId="6C31FB70" w14:textId="77777777" w:rsidTr="003318B0">
        <w:trPr>
          <w:trHeight w:val="1440"/>
        </w:trPr>
        <w:tc>
          <w:tcPr>
            <w:tcW w:w="3238" w:type="dxa"/>
            <w:vAlign w:val="center"/>
          </w:tcPr>
          <w:p w14:paraId="54C16DF0" w14:textId="77777777" w:rsidR="003318B0" w:rsidRPr="00E84D13" w:rsidRDefault="003318B0" w:rsidP="003318B0">
            <w:pPr>
              <w:jc w:val="center"/>
              <w:rPr>
                <w:sz w:val="40"/>
              </w:rPr>
            </w:pPr>
            <w:r w:rsidRPr="00E84D13">
              <w:rPr>
                <w:sz w:val="40"/>
              </w:rPr>
              <w:t>seventy-five</w:t>
            </w:r>
          </w:p>
          <w:p w14:paraId="1BA36994" w14:textId="77777777" w:rsidR="003318B0" w:rsidRPr="00E84D13" w:rsidRDefault="003318B0" w:rsidP="003318B0">
            <w:pPr>
              <w:jc w:val="center"/>
              <w:rPr>
                <w:rFonts w:ascii="Comic Sans MS" w:hAnsi="Comic Sans MS"/>
                <w:b/>
                <w:sz w:val="40"/>
              </w:rPr>
            </w:pPr>
            <w:r w:rsidRPr="00E84D13">
              <w:rPr>
                <w:sz w:val="40"/>
              </w:rPr>
              <w:t>hundredths</w:t>
            </w:r>
          </w:p>
        </w:tc>
        <w:tc>
          <w:tcPr>
            <w:tcW w:w="3238" w:type="dxa"/>
            <w:vAlign w:val="center"/>
          </w:tcPr>
          <w:p w14:paraId="56FC7C06" w14:textId="3D30DF04" w:rsidR="003318B0" w:rsidRPr="00B04683" w:rsidRDefault="003318B0">
            <w:pPr>
              <w:jc w:val="center"/>
              <w:rPr>
                <w:sz w:val="40"/>
              </w:rPr>
            </w:pPr>
            <w:r w:rsidRPr="00E84D13">
              <w:rPr>
                <w:sz w:val="40"/>
              </w:rPr>
              <w:t>five</w:t>
            </w:r>
            <w:r w:rsidRPr="00E84D13">
              <w:rPr>
                <w:sz w:val="40"/>
              </w:rPr>
              <w:tab/>
              <w:t>tenths</w:t>
            </w:r>
          </w:p>
        </w:tc>
        <w:tc>
          <w:tcPr>
            <w:tcW w:w="3237" w:type="dxa"/>
            <w:vAlign w:val="center"/>
          </w:tcPr>
          <w:p w14:paraId="2F2EE486" w14:textId="77777777" w:rsidR="003318B0" w:rsidRPr="00E84D13" w:rsidRDefault="003318B0" w:rsidP="003318B0">
            <w:pPr>
              <w:jc w:val="center"/>
              <w:rPr>
                <w:sz w:val="40"/>
              </w:rPr>
            </w:pPr>
            <w:r w:rsidRPr="00E84D13">
              <w:rPr>
                <w:sz w:val="40"/>
              </w:rPr>
              <w:t>thirty-six</w:t>
            </w:r>
          </w:p>
          <w:p w14:paraId="3501A333" w14:textId="77777777" w:rsidR="003318B0" w:rsidRPr="00E84D13" w:rsidRDefault="003318B0" w:rsidP="003318B0">
            <w:pPr>
              <w:jc w:val="center"/>
              <w:rPr>
                <w:rFonts w:ascii="Comic Sans MS" w:hAnsi="Comic Sans MS"/>
                <w:b/>
                <w:sz w:val="40"/>
              </w:rPr>
            </w:pPr>
            <w:r w:rsidRPr="00E84D13">
              <w:rPr>
                <w:sz w:val="40"/>
              </w:rPr>
              <w:t>hundredths</w:t>
            </w:r>
          </w:p>
        </w:tc>
        <w:tc>
          <w:tcPr>
            <w:tcW w:w="3237" w:type="dxa"/>
            <w:vAlign w:val="center"/>
          </w:tcPr>
          <w:p w14:paraId="1ADEB00D" w14:textId="77777777" w:rsidR="003318B0" w:rsidRPr="00E84D13" w:rsidRDefault="003318B0" w:rsidP="003318B0">
            <w:pPr>
              <w:jc w:val="center"/>
              <w:rPr>
                <w:sz w:val="40"/>
              </w:rPr>
            </w:pPr>
            <w:r w:rsidRPr="00E84D13">
              <w:rPr>
                <w:sz w:val="40"/>
              </w:rPr>
              <w:t>thirty-seven</w:t>
            </w:r>
          </w:p>
          <w:p w14:paraId="6C149200" w14:textId="77777777" w:rsidR="003318B0" w:rsidRPr="00E84D13" w:rsidRDefault="003318B0" w:rsidP="003318B0">
            <w:pPr>
              <w:jc w:val="center"/>
              <w:rPr>
                <w:rFonts w:ascii="Comic Sans MS" w:hAnsi="Comic Sans MS"/>
                <w:b/>
                <w:sz w:val="40"/>
              </w:rPr>
            </w:pPr>
            <w:r w:rsidRPr="00E84D13">
              <w:rPr>
                <w:sz w:val="40"/>
              </w:rPr>
              <w:t>hundredths</w:t>
            </w:r>
          </w:p>
        </w:tc>
      </w:tr>
    </w:tbl>
    <w:p w14:paraId="16EB9B68" w14:textId="77777777" w:rsidR="00EB536E" w:rsidRDefault="00EB536E" w:rsidP="00B04683">
      <w:pPr>
        <w:jc w:val="center"/>
        <w:sectPr w:rsidR="00EB536E" w:rsidSect="00971BE0">
          <w:footerReference w:type="default" r:id="rId16"/>
          <w:pgSz w:w="15840" w:h="12240" w:orient="landscape"/>
          <w:pgMar w:top="747" w:right="1296" w:bottom="1296" w:left="1296" w:header="576" w:footer="720" w:gutter="0"/>
          <w:cols w:space="720"/>
          <w:docGrid w:linePitch="360"/>
        </w:sectPr>
      </w:pPr>
    </w:p>
    <w:p w14:paraId="50685E98" w14:textId="27301296" w:rsidR="00EB536E" w:rsidRDefault="00EB536E">
      <w:pPr>
        <w:pStyle w:val="Heading4"/>
        <w:jc w:val="center"/>
        <w:rPr>
          <w:rFonts w:asciiTheme="minorHAnsi" w:hAnsiTheme="minorHAnsi" w:cstheme="minorHAnsi"/>
          <w:sz w:val="48"/>
          <w:szCs w:val="40"/>
        </w:rPr>
      </w:pPr>
      <w:r w:rsidRPr="00EB536E">
        <w:rPr>
          <w:rFonts w:asciiTheme="minorHAnsi" w:hAnsiTheme="minorHAnsi" w:cstheme="minorHAnsi"/>
          <w:sz w:val="48"/>
          <w:szCs w:val="40"/>
        </w:rPr>
        <w:t>Decimal</w:t>
      </w:r>
      <w:r w:rsidRPr="00B04683">
        <w:rPr>
          <w:rFonts w:asciiTheme="minorHAnsi" w:hAnsiTheme="minorHAnsi" w:cstheme="minorHAnsi"/>
          <w:sz w:val="48"/>
          <w:szCs w:val="40"/>
        </w:rPr>
        <w:t xml:space="preserve"> Memory</w:t>
      </w:r>
    </w:p>
    <w:p w14:paraId="7A45CA79" w14:textId="0A78C11D" w:rsidR="00EB536E" w:rsidRPr="00B04683" w:rsidRDefault="00BE7F9F" w:rsidP="00B04683">
      <w:pPr>
        <w:jc w:val="center"/>
        <w:rPr>
          <w:sz w:val="32"/>
        </w:rPr>
      </w:pPr>
      <w:r w:rsidRPr="00B04683">
        <w:rPr>
          <w:sz w:val="32"/>
        </w:rPr>
        <w:t xml:space="preserve">Standard </w:t>
      </w:r>
      <w:r>
        <w:rPr>
          <w:sz w:val="32"/>
        </w:rPr>
        <w:t>F</w:t>
      </w:r>
      <w:r w:rsidRPr="00B04683">
        <w:rPr>
          <w:sz w:val="32"/>
        </w:rPr>
        <w:t>orm</w:t>
      </w:r>
    </w:p>
    <w:p w14:paraId="7DCAEAE9" w14:textId="47CC947B" w:rsidR="00EB536E" w:rsidRDefault="00EB536E" w:rsidP="00EB536E">
      <w:pPr>
        <w:rPr>
          <w:sz w:val="32"/>
        </w:rPr>
      </w:pPr>
    </w:p>
    <w:tbl>
      <w:tblPr>
        <w:tblStyle w:val="TableGrid"/>
        <w:tblW w:w="0" w:type="auto"/>
        <w:jc w:val="center"/>
        <w:tblLook w:val="04A0" w:firstRow="1" w:lastRow="0" w:firstColumn="1" w:lastColumn="0" w:noHBand="0" w:noVBand="1"/>
      </w:tblPr>
      <w:tblGrid>
        <w:gridCol w:w="4645"/>
        <w:gridCol w:w="4645"/>
      </w:tblGrid>
      <w:tr w:rsidR="00EB536E" w:rsidRPr="00EB536E" w14:paraId="5AD1107A" w14:textId="77777777" w:rsidTr="00B04683">
        <w:trPr>
          <w:trHeight w:val="2794"/>
          <w:jc w:val="center"/>
        </w:trPr>
        <w:tc>
          <w:tcPr>
            <w:tcW w:w="4645" w:type="dxa"/>
          </w:tcPr>
          <w:p w14:paraId="3AB5B063" w14:textId="77777777" w:rsidR="00EB536E" w:rsidRPr="00B04683" w:rsidRDefault="00EB536E" w:rsidP="00B04683">
            <w:pPr>
              <w:jc w:val="center"/>
              <w:rPr>
                <w:sz w:val="56"/>
              </w:rPr>
            </w:pPr>
          </w:p>
          <w:p w14:paraId="73CFAF4B" w14:textId="39B6F3D9" w:rsidR="00EB536E" w:rsidRPr="00B04683" w:rsidRDefault="00EB536E" w:rsidP="00B04683">
            <w:pPr>
              <w:jc w:val="center"/>
              <w:rPr>
                <w:sz w:val="96"/>
              </w:rPr>
            </w:pPr>
            <w:r>
              <w:rPr>
                <w:sz w:val="96"/>
              </w:rPr>
              <w:t xml:space="preserve">3.817 </w:t>
            </w:r>
          </w:p>
        </w:tc>
        <w:tc>
          <w:tcPr>
            <w:tcW w:w="4645" w:type="dxa"/>
          </w:tcPr>
          <w:p w14:paraId="66CD91EC" w14:textId="77777777" w:rsidR="00EB536E" w:rsidRPr="00C568E1" w:rsidRDefault="00EB536E" w:rsidP="00EB536E">
            <w:pPr>
              <w:jc w:val="center"/>
              <w:rPr>
                <w:sz w:val="56"/>
              </w:rPr>
            </w:pPr>
          </w:p>
          <w:p w14:paraId="0184B2EE" w14:textId="3CF9ECF3" w:rsidR="00EB536E" w:rsidRPr="00B04683" w:rsidRDefault="00EB536E" w:rsidP="00B04683">
            <w:pPr>
              <w:jc w:val="center"/>
              <w:rPr>
                <w:sz w:val="96"/>
              </w:rPr>
            </w:pPr>
            <w:r>
              <w:rPr>
                <w:sz w:val="96"/>
              </w:rPr>
              <w:t>0.092</w:t>
            </w:r>
          </w:p>
        </w:tc>
      </w:tr>
      <w:tr w:rsidR="00EB536E" w:rsidRPr="00EB536E" w14:paraId="2EF9669E" w14:textId="77777777" w:rsidTr="00B04683">
        <w:trPr>
          <w:trHeight w:val="2686"/>
          <w:jc w:val="center"/>
        </w:trPr>
        <w:tc>
          <w:tcPr>
            <w:tcW w:w="4645" w:type="dxa"/>
          </w:tcPr>
          <w:p w14:paraId="53A2C44E" w14:textId="77777777" w:rsidR="00EB536E" w:rsidRPr="00C568E1" w:rsidRDefault="00EB536E" w:rsidP="00EB536E">
            <w:pPr>
              <w:jc w:val="center"/>
              <w:rPr>
                <w:sz w:val="56"/>
              </w:rPr>
            </w:pPr>
          </w:p>
          <w:p w14:paraId="2172051F" w14:textId="135009AD" w:rsidR="00EB536E" w:rsidRPr="00B04683" w:rsidRDefault="00EB536E" w:rsidP="00B04683">
            <w:pPr>
              <w:jc w:val="center"/>
              <w:rPr>
                <w:sz w:val="96"/>
              </w:rPr>
            </w:pPr>
            <w:r>
              <w:rPr>
                <w:sz w:val="96"/>
              </w:rPr>
              <w:t>4.201</w:t>
            </w:r>
          </w:p>
        </w:tc>
        <w:tc>
          <w:tcPr>
            <w:tcW w:w="4645" w:type="dxa"/>
          </w:tcPr>
          <w:p w14:paraId="30DAFCCD" w14:textId="77777777" w:rsidR="00EB536E" w:rsidRPr="00C568E1" w:rsidRDefault="00EB536E" w:rsidP="00EB536E">
            <w:pPr>
              <w:jc w:val="center"/>
              <w:rPr>
                <w:sz w:val="56"/>
              </w:rPr>
            </w:pPr>
          </w:p>
          <w:p w14:paraId="2E3B2B50" w14:textId="3E02C9B3" w:rsidR="00EB536E" w:rsidRPr="00B04683" w:rsidRDefault="00EB536E" w:rsidP="00B04683">
            <w:pPr>
              <w:jc w:val="center"/>
              <w:rPr>
                <w:sz w:val="96"/>
              </w:rPr>
            </w:pPr>
            <w:r>
              <w:rPr>
                <w:sz w:val="96"/>
              </w:rPr>
              <w:t>0.386</w:t>
            </w:r>
          </w:p>
        </w:tc>
      </w:tr>
      <w:tr w:rsidR="00EB536E" w:rsidRPr="00EB536E" w14:paraId="05BE17C0" w14:textId="77777777" w:rsidTr="00B04683">
        <w:trPr>
          <w:trHeight w:val="2794"/>
          <w:jc w:val="center"/>
        </w:trPr>
        <w:tc>
          <w:tcPr>
            <w:tcW w:w="4645" w:type="dxa"/>
          </w:tcPr>
          <w:p w14:paraId="542C6AE0" w14:textId="77777777" w:rsidR="00EB536E" w:rsidRPr="00C568E1" w:rsidRDefault="00EB536E" w:rsidP="00EB536E">
            <w:pPr>
              <w:jc w:val="center"/>
              <w:rPr>
                <w:sz w:val="56"/>
              </w:rPr>
            </w:pPr>
          </w:p>
          <w:p w14:paraId="30E28AF9" w14:textId="432BD1B8" w:rsidR="00EB536E" w:rsidRPr="00B04683" w:rsidRDefault="00EB536E" w:rsidP="00B04683">
            <w:pPr>
              <w:jc w:val="center"/>
              <w:rPr>
                <w:sz w:val="96"/>
              </w:rPr>
            </w:pPr>
            <w:r>
              <w:rPr>
                <w:sz w:val="96"/>
              </w:rPr>
              <w:t>0.374</w:t>
            </w:r>
          </w:p>
        </w:tc>
        <w:tc>
          <w:tcPr>
            <w:tcW w:w="4645" w:type="dxa"/>
          </w:tcPr>
          <w:p w14:paraId="4D3817E4" w14:textId="77777777" w:rsidR="00EB536E" w:rsidRPr="00C568E1" w:rsidRDefault="00EB536E" w:rsidP="00EB536E">
            <w:pPr>
              <w:jc w:val="center"/>
              <w:rPr>
                <w:sz w:val="56"/>
              </w:rPr>
            </w:pPr>
          </w:p>
          <w:p w14:paraId="7DFA488C" w14:textId="08EA41C0" w:rsidR="00EB536E" w:rsidRPr="00B04683" w:rsidRDefault="00EB536E" w:rsidP="00B04683">
            <w:pPr>
              <w:jc w:val="center"/>
              <w:rPr>
                <w:sz w:val="96"/>
              </w:rPr>
            </w:pPr>
            <w:r>
              <w:rPr>
                <w:sz w:val="96"/>
              </w:rPr>
              <w:t>3.306</w:t>
            </w:r>
          </w:p>
        </w:tc>
      </w:tr>
      <w:tr w:rsidR="00EB536E" w:rsidRPr="00EB536E" w14:paraId="32751C4C" w14:textId="77777777" w:rsidTr="00B04683">
        <w:trPr>
          <w:trHeight w:val="2794"/>
          <w:jc w:val="center"/>
        </w:trPr>
        <w:tc>
          <w:tcPr>
            <w:tcW w:w="4645" w:type="dxa"/>
          </w:tcPr>
          <w:p w14:paraId="4EC8E8A7" w14:textId="77777777" w:rsidR="00EB536E" w:rsidRPr="00C568E1" w:rsidRDefault="00EB536E" w:rsidP="00EB536E">
            <w:pPr>
              <w:jc w:val="center"/>
              <w:rPr>
                <w:sz w:val="56"/>
              </w:rPr>
            </w:pPr>
          </w:p>
          <w:p w14:paraId="68A1E203" w14:textId="54898BE9" w:rsidR="00EB536E" w:rsidRPr="00B04683" w:rsidRDefault="00EB536E" w:rsidP="00B04683">
            <w:pPr>
              <w:jc w:val="center"/>
              <w:rPr>
                <w:sz w:val="96"/>
              </w:rPr>
            </w:pPr>
            <w:r>
              <w:rPr>
                <w:sz w:val="96"/>
              </w:rPr>
              <w:t>8.92</w:t>
            </w:r>
          </w:p>
        </w:tc>
        <w:tc>
          <w:tcPr>
            <w:tcW w:w="4645" w:type="dxa"/>
          </w:tcPr>
          <w:p w14:paraId="450D3F64" w14:textId="77777777" w:rsidR="00EB536E" w:rsidRPr="00C568E1" w:rsidRDefault="00EB536E" w:rsidP="00EB536E">
            <w:pPr>
              <w:jc w:val="center"/>
              <w:rPr>
                <w:sz w:val="56"/>
              </w:rPr>
            </w:pPr>
          </w:p>
          <w:p w14:paraId="25686EF3" w14:textId="024F8C0B" w:rsidR="00EB536E" w:rsidRPr="00B04683" w:rsidRDefault="00BE7F9F" w:rsidP="00B04683">
            <w:pPr>
              <w:jc w:val="center"/>
              <w:rPr>
                <w:sz w:val="96"/>
              </w:rPr>
            </w:pPr>
            <w:r>
              <w:rPr>
                <w:sz w:val="96"/>
              </w:rPr>
              <w:t>1.503</w:t>
            </w:r>
          </w:p>
        </w:tc>
      </w:tr>
      <w:tr w:rsidR="00EB536E" w:rsidRPr="00EB536E" w14:paraId="352054F7" w14:textId="77777777" w:rsidTr="00EB536E">
        <w:trPr>
          <w:trHeight w:val="2794"/>
          <w:jc w:val="center"/>
        </w:trPr>
        <w:tc>
          <w:tcPr>
            <w:tcW w:w="4645" w:type="dxa"/>
          </w:tcPr>
          <w:p w14:paraId="574E3B49" w14:textId="77777777" w:rsidR="00EB536E" w:rsidRPr="00C568E1" w:rsidRDefault="00EB536E" w:rsidP="00EB536E">
            <w:pPr>
              <w:jc w:val="center"/>
              <w:rPr>
                <w:sz w:val="56"/>
              </w:rPr>
            </w:pPr>
          </w:p>
          <w:p w14:paraId="330C018E" w14:textId="253AAF22" w:rsidR="00EB536E" w:rsidRPr="00C568E1" w:rsidRDefault="00BE7F9F" w:rsidP="00EB536E">
            <w:pPr>
              <w:jc w:val="center"/>
              <w:rPr>
                <w:sz w:val="56"/>
              </w:rPr>
            </w:pPr>
            <w:r>
              <w:rPr>
                <w:sz w:val="96"/>
              </w:rPr>
              <w:t>0.738</w:t>
            </w:r>
          </w:p>
        </w:tc>
        <w:tc>
          <w:tcPr>
            <w:tcW w:w="4645" w:type="dxa"/>
          </w:tcPr>
          <w:p w14:paraId="64AFD025" w14:textId="77777777" w:rsidR="00EB536E" w:rsidRPr="00C568E1" w:rsidRDefault="00EB536E" w:rsidP="00EB536E">
            <w:pPr>
              <w:jc w:val="center"/>
              <w:rPr>
                <w:sz w:val="56"/>
              </w:rPr>
            </w:pPr>
          </w:p>
          <w:p w14:paraId="6EA46E17" w14:textId="1FF6DECF" w:rsidR="00EB536E" w:rsidRPr="00C568E1" w:rsidRDefault="00BE7F9F" w:rsidP="00EB536E">
            <w:pPr>
              <w:jc w:val="center"/>
              <w:rPr>
                <w:sz w:val="56"/>
              </w:rPr>
            </w:pPr>
            <w:r>
              <w:rPr>
                <w:sz w:val="96"/>
              </w:rPr>
              <w:t>2.902</w:t>
            </w:r>
          </w:p>
        </w:tc>
      </w:tr>
      <w:tr w:rsidR="00EB536E" w:rsidRPr="00EB536E" w14:paraId="085AF993" w14:textId="77777777" w:rsidTr="00EB536E">
        <w:trPr>
          <w:trHeight w:val="2794"/>
          <w:jc w:val="center"/>
        </w:trPr>
        <w:tc>
          <w:tcPr>
            <w:tcW w:w="4645" w:type="dxa"/>
          </w:tcPr>
          <w:p w14:paraId="7D4B0866" w14:textId="77777777" w:rsidR="00EB536E" w:rsidRPr="00C568E1" w:rsidRDefault="00EB536E" w:rsidP="00EB536E">
            <w:pPr>
              <w:jc w:val="center"/>
              <w:rPr>
                <w:sz w:val="56"/>
              </w:rPr>
            </w:pPr>
          </w:p>
          <w:p w14:paraId="61B49142" w14:textId="53A4A5C9" w:rsidR="00EB536E" w:rsidRPr="00C568E1" w:rsidRDefault="00BE7F9F" w:rsidP="00EB536E">
            <w:pPr>
              <w:jc w:val="center"/>
              <w:rPr>
                <w:sz w:val="56"/>
              </w:rPr>
            </w:pPr>
            <w:r>
              <w:rPr>
                <w:sz w:val="96"/>
              </w:rPr>
              <w:t>0.064</w:t>
            </w:r>
          </w:p>
        </w:tc>
        <w:tc>
          <w:tcPr>
            <w:tcW w:w="4645" w:type="dxa"/>
          </w:tcPr>
          <w:p w14:paraId="038A6D41" w14:textId="77777777" w:rsidR="00EB536E" w:rsidRPr="00C568E1" w:rsidRDefault="00EB536E" w:rsidP="00EB536E">
            <w:pPr>
              <w:jc w:val="center"/>
              <w:rPr>
                <w:sz w:val="56"/>
              </w:rPr>
            </w:pPr>
          </w:p>
          <w:p w14:paraId="673571C8" w14:textId="18FE0FAB" w:rsidR="00EB536E" w:rsidRPr="00C568E1" w:rsidRDefault="00BE7F9F" w:rsidP="00EB536E">
            <w:pPr>
              <w:jc w:val="center"/>
              <w:rPr>
                <w:sz w:val="56"/>
              </w:rPr>
            </w:pPr>
            <w:r>
              <w:rPr>
                <w:sz w:val="96"/>
              </w:rPr>
              <w:t>0.433</w:t>
            </w:r>
          </w:p>
        </w:tc>
      </w:tr>
      <w:tr w:rsidR="00EB536E" w:rsidRPr="00EB536E" w14:paraId="0615A18B" w14:textId="77777777" w:rsidTr="00EB536E">
        <w:trPr>
          <w:trHeight w:val="2794"/>
          <w:jc w:val="center"/>
        </w:trPr>
        <w:tc>
          <w:tcPr>
            <w:tcW w:w="4645" w:type="dxa"/>
          </w:tcPr>
          <w:p w14:paraId="72E4AEFB" w14:textId="77777777" w:rsidR="00EB536E" w:rsidRPr="00C568E1" w:rsidRDefault="00EB536E" w:rsidP="00EB536E">
            <w:pPr>
              <w:jc w:val="center"/>
              <w:rPr>
                <w:sz w:val="56"/>
              </w:rPr>
            </w:pPr>
          </w:p>
          <w:p w14:paraId="14A12956" w14:textId="097A9807" w:rsidR="00EB536E" w:rsidRPr="00C568E1" w:rsidRDefault="00BE7F9F" w:rsidP="00EB536E">
            <w:pPr>
              <w:jc w:val="center"/>
              <w:rPr>
                <w:sz w:val="56"/>
              </w:rPr>
            </w:pPr>
            <w:r>
              <w:rPr>
                <w:sz w:val="96"/>
              </w:rPr>
              <w:t>0.203</w:t>
            </w:r>
          </w:p>
        </w:tc>
        <w:tc>
          <w:tcPr>
            <w:tcW w:w="4645" w:type="dxa"/>
          </w:tcPr>
          <w:p w14:paraId="2B207094" w14:textId="77777777" w:rsidR="00EB536E" w:rsidRPr="00C568E1" w:rsidRDefault="00EB536E" w:rsidP="00EB536E">
            <w:pPr>
              <w:jc w:val="center"/>
              <w:rPr>
                <w:sz w:val="56"/>
              </w:rPr>
            </w:pPr>
          </w:p>
          <w:p w14:paraId="05BB8623" w14:textId="678167F8" w:rsidR="00EB536E" w:rsidRPr="00C568E1" w:rsidRDefault="00BE7F9F" w:rsidP="00EB536E">
            <w:pPr>
              <w:jc w:val="center"/>
              <w:rPr>
                <w:sz w:val="56"/>
              </w:rPr>
            </w:pPr>
            <w:r>
              <w:rPr>
                <w:sz w:val="96"/>
              </w:rPr>
              <w:t>12.008</w:t>
            </w:r>
          </w:p>
        </w:tc>
      </w:tr>
      <w:tr w:rsidR="00EB536E" w:rsidRPr="00EB536E" w14:paraId="349F0B02" w14:textId="77777777" w:rsidTr="00EB536E">
        <w:trPr>
          <w:trHeight w:val="2794"/>
          <w:jc w:val="center"/>
        </w:trPr>
        <w:tc>
          <w:tcPr>
            <w:tcW w:w="4645" w:type="dxa"/>
          </w:tcPr>
          <w:p w14:paraId="698E2299" w14:textId="77777777" w:rsidR="00EB536E" w:rsidRPr="00C568E1" w:rsidRDefault="00EB536E" w:rsidP="00EB536E">
            <w:pPr>
              <w:jc w:val="center"/>
              <w:rPr>
                <w:sz w:val="56"/>
              </w:rPr>
            </w:pPr>
          </w:p>
          <w:p w14:paraId="2037A381" w14:textId="442951FC" w:rsidR="00EB536E" w:rsidRPr="00C568E1" w:rsidRDefault="00BE7F9F" w:rsidP="00EB536E">
            <w:pPr>
              <w:jc w:val="center"/>
              <w:rPr>
                <w:sz w:val="56"/>
              </w:rPr>
            </w:pPr>
            <w:r>
              <w:rPr>
                <w:sz w:val="96"/>
              </w:rPr>
              <w:t>0.359</w:t>
            </w:r>
          </w:p>
        </w:tc>
        <w:tc>
          <w:tcPr>
            <w:tcW w:w="4645" w:type="dxa"/>
          </w:tcPr>
          <w:p w14:paraId="1AFCF672" w14:textId="77777777" w:rsidR="00EB536E" w:rsidRPr="00C568E1" w:rsidRDefault="00EB536E" w:rsidP="00EB536E">
            <w:pPr>
              <w:jc w:val="center"/>
              <w:rPr>
                <w:sz w:val="56"/>
              </w:rPr>
            </w:pPr>
          </w:p>
          <w:p w14:paraId="11884A82" w14:textId="2FFCE46F" w:rsidR="00EB536E" w:rsidRPr="00C568E1" w:rsidRDefault="00BE7F9F" w:rsidP="00EB536E">
            <w:pPr>
              <w:jc w:val="center"/>
              <w:rPr>
                <w:sz w:val="56"/>
              </w:rPr>
            </w:pPr>
            <w:r>
              <w:rPr>
                <w:sz w:val="96"/>
              </w:rPr>
              <w:t>0.794</w:t>
            </w:r>
          </w:p>
        </w:tc>
      </w:tr>
      <w:tr w:rsidR="00EB536E" w:rsidRPr="00EB536E" w14:paraId="20D1CDFC" w14:textId="77777777" w:rsidTr="00EB536E">
        <w:trPr>
          <w:trHeight w:val="2794"/>
          <w:jc w:val="center"/>
        </w:trPr>
        <w:tc>
          <w:tcPr>
            <w:tcW w:w="4645" w:type="dxa"/>
          </w:tcPr>
          <w:p w14:paraId="4CC4221A" w14:textId="77777777" w:rsidR="00EB536E" w:rsidRPr="00C568E1" w:rsidRDefault="00EB536E" w:rsidP="00EB536E">
            <w:pPr>
              <w:jc w:val="center"/>
              <w:rPr>
                <w:sz w:val="56"/>
              </w:rPr>
            </w:pPr>
          </w:p>
          <w:p w14:paraId="3B763C45" w14:textId="3EE736B3" w:rsidR="00EB536E" w:rsidRPr="00C568E1" w:rsidRDefault="00BE7F9F" w:rsidP="00EB536E">
            <w:pPr>
              <w:jc w:val="center"/>
              <w:rPr>
                <w:sz w:val="56"/>
              </w:rPr>
            </w:pPr>
            <w:r>
              <w:rPr>
                <w:sz w:val="96"/>
              </w:rPr>
              <w:t>0.14</w:t>
            </w:r>
          </w:p>
        </w:tc>
        <w:tc>
          <w:tcPr>
            <w:tcW w:w="4645" w:type="dxa"/>
          </w:tcPr>
          <w:p w14:paraId="77BFD595" w14:textId="77777777" w:rsidR="00EB536E" w:rsidRPr="00C568E1" w:rsidRDefault="00EB536E" w:rsidP="00EB536E">
            <w:pPr>
              <w:jc w:val="center"/>
              <w:rPr>
                <w:sz w:val="56"/>
              </w:rPr>
            </w:pPr>
          </w:p>
          <w:p w14:paraId="41F2F5F0" w14:textId="55F0DB17" w:rsidR="00EB536E" w:rsidRPr="00C568E1" w:rsidRDefault="00BE7F9F" w:rsidP="00EB536E">
            <w:pPr>
              <w:jc w:val="center"/>
              <w:rPr>
                <w:sz w:val="56"/>
              </w:rPr>
            </w:pPr>
            <w:r>
              <w:rPr>
                <w:sz w:val="96"/>
              </w:rPr>
              <w:t>0.85</w:t>
            </w:r>
          </w:p>
        </w:tc>
      </w:tr>
      <w:tr w:rsidR="00EB536E" w:rsidRPr="00EB536E" w14:paraId="3C746878" w14:textId="77777777" w:rsidTr="00EB536E">
        <w:trPr>
          <w:trHeight w:val="2794"/>
          <w:jc w:val="center"/>
        </w:trPr>
        <w:tc>
          <w:tcPr>
            <w:tcW w:w="4645" w:type="dxa"/>
          </w:tcPr>
          <w:p w14:paraId="6325CC63" w14:textId="77777777" w:rsidR="00EB536E" w:rsidRPr="00C568E1" w:rsidRDefault="00EB536E" w:rsidP="00EB536E">
            <w:pPr>
              <w:jc w:val="center"/>
              <w:rPr>
                <w:sz w:val="56"/>
              </w:rPr>
            </w:pPr>
          </w:p>
          <w:p w14:paraId="7C1B4D68" w14:textId="68B1E293" w:rsidR="00EB536E" w:rsidRPr="00C568E1" w:rsidRDefault="00BE7F9F" w:rsidP="00EB536E">
            <w:pPr>
              <w:jc w:val="center"/>
              <w:rPr>
                <w:sz w:val="56"/>
              </w:rPr>
            </w:pPr>
            <w:r>
              <w:rPr>
                <w:sz w:val="96"/>
              </w:rPr>
              <w:t>0.725</w:t>
            </w:r>
          </w:p>
        </w:tc>
        <w:tc>
          <w:tcPr>
            <w:tcW w:w="4645" w:type="dxa"/>
          </w:tcPr>
          <w:p w14:paraId="2B122D35" w14:textId="77777777" w:rsidR="00EB536E" w:rsidRPr="00C568E1" w:rsidRDefault="00EB536E" w:rsidP="00EB536E">
            <w:pPr>
              <w:jc w:val="center"/>
              <w:rPr>
                <w:sz w:val="56"/>
              </w:rPr>
            </w:pPr>
          </w:p>
          <w:p w14:paraId="3E757E20" w14:textId="794E0760" w:rsidR="00EB536E" w:rsidRPr="00C568E1" w:rsidRDefault="00BE7F9F" w:rsidP="00EB536E">
            <w:pPr>
              <w:jc w:val="center"/>
              <w:rPr>
                <w:sz w:val="56"/>
              </w:rPr>
            </w:pPr>
            <w:r>
              <w:rPr>
                <w:sz w:val="96"/>
              </w:rPr>
              <w:t>0.87</w:t>
            </w:r>
          </w:p>
        </w:tc>
      </w:tr>
    </w:tbl>
    <w:p w14:paraId="0E691BA9" w14:textId="42A2E8F7" w:rsidR="00BE7F9F" w:rsidRDefault="00BE7F9F" w:rsidP="00EB536E">
      <w:pPr>
        <w:rPr>
          <w:sz w:val="32"/>
        </w:rPr>
      </w:pPr>
    </w:p>
    <w:p w14:paraId="66E1EB6B" w14:textId="77777777" w:rsidR="00BE7F9F" w:rsidRPr="00BE7F9F" w:rsidRDefault="00BE7F9F">
      <w:pPr>
        <w:rPr>
          <w:sz w:val="32"/>
        </w:rPr>
      </w:pPr>
    </w:p>
    <w:p w14:paraId="7ED02FE8" w14:textId="1EF54D3D" w:rsidR="00BE7F9F" w:rsidRDefault="00BE7F9F" w:rsidP="00BE7F9F">
      <w:pPr>
        <w:rPr>
          <w:sz w:val="32"/>
        </w:rPr>
      </w:pPr>
    </w:p>
    <w:p w14:paraId="43A0D97A" w14:textId="4D7F262B" w:rsidR="00BE7F9F" w:rsidRDefault="00BE7F9F" w:rsidP="00BE7F9F">
      <w:pPr>
        <w:rPr>
          <w:sz w:val="32"/>
        </w:rPr>
      </w:pPr>
    </w:p>
    <w:p w14:paraId="21E8120B" w14:textId="08AFEC05" w:rsidR="00BE7F9F" w:rsidRDefault="00BE7F9F" w:rsidP="00BE7F9F">
      <w:pPr>
        <w:rPr>
          <w:sz w:val="32"/>
        </w:rPr>
      </w:pPr>
    </w:p>
    <w:p w14:paraId="5FFE4372" w14:textId="7DCCE975" w:rsidR="00BE7F9F" w:rsidRDefault="00BE7F9F" w:rsidP="00BE7F9F">
      <w:pPr>
        <w:rPr>
          <w:sz w:val="32"/>
        </w:rPr>
      </w:pPr>
    </w:p>
    <w:p w14:paraId="392518E0" w14:textId="5276AD9A" w:rsidR="00BE7F9F" w:rsidRDefault="00BE7F9F" w:rsidP="00BE7F9F">
      <w:pPr>
        <w:rPr>
          <w:sz w:val="32"/>
        </w:rPr>
      </w:pPr>
    </w:p>
    <w:p w14:paraId="2DEEDA44" w14:textId="0100A61F" w:rsidR="00BE7F9F" w:rsidRDefault="00BE7F9F" w:rsidP="00BE7F9F">
      <w:pPr>
        <w:rPr>
          <w:sz w:val="32"/>
        </w:rPr>
      </w:pPr>
    </w:p>
    <w:p w14:paraId="10F1B3B4" w14:textId="51988158" w:rsidR="00BE7F9F" w:rsidRDefault="00BE7F9F" w:rsidP="00BE7F9F">
      <w:pPr>
        <w:rPr>
          <w:sz w:val="32"/>
        </w:rPr>
      </w:pPr>
    </w:p>
    <w:p w14:paraId="62A6F56B" w14:textId="69024D22" w:rsidR="00BE7F9F" w:rsidRDefault="00BE7F9F" w:rsidP="00BE7F9F">
      <w:pPr>
        <w:rPr>
          <w:sz w:val="32"/>
        </w:rPr>
      </w:pPr>
    </w:p>
    <w:p w14:paraId="18560A4A" w14:textId="15145748" w:rsidR="00BE7F9F" w:rsidRDefault="00BE7F9F" w:rsidP="00BE7F9F">
      <w:pPr>
        <w:rPr>
          <w:sz w:val="32"/>
        </w:rPr>
      </w:pPr>
    </w:p>
    <w:p w14:paraId="486525AB" w14:textId="516136AC" w:rsidR="00BE7F9F" w:rsidRDefault="00BE7F9F" w:rsidP="00BE7F9F">
      <w:pPr>
        <w:rPr>
          <w:sz w:val="32"/>
        </w:rPr>
      </w:pPr>
    </w:p>
    <w:p w14:paraId="197B504F" w14:textId="29010295" w:rsidR="00BE7F9F" w:rsidRDefault="00BE7F9F" w:rsidP="00BE7F9F">
      <w:pPr>
        <w:rPr>
          <w:sz w:val="32"/>
        </w:rPr>
      </w:pPr>
    </w:p>
    <w:p w14:paraId="26CCCCD9" w14:textId="0F31D630" w:rsidR="00BE7F9F" w:rsidRDefault="00BE7F9F" w:rsidP="00BE7F9F">
      <w:pPr>
        <w:rPr>
          <w:sz w:val="32"/>
        </w:rPr>
      </w:pPr>
    </w:p>
    <w:p w14:paraId="05F2A0AB" w14:textId="543215A7" w:rsidR="00BE7F9F" w:rsidRDefault="00BE7F9F" w:rsidP="00BE7F9F">
      <w:pPr>
        <w:rPr>
          <w:sz w:val="32"/>
        </w:rPr>
      </w:pPr>
    </w:p>
    <w:p w14:paraId="2075875B" w14:textId="527A07DF" w:rsidR="00BE7F9F" w:rsidRDefault="00BE7F9F" w:rsidP="00BE7F9F">
      <w:pPr>
        <w:rPr>
          <w:sz w:val="32"/>
        </w:rPr>
      </w:pPr>
    </w:p>
    <w:p w14:paraId="2E8CE1C3" w14:textId="2B733585" w:rsidR="00BE7F9F" w:rsidRDefault="00BE7F9F" w:rsidP="00BE7F9F">
      <w:pPr>
        <w:rPr>
          <w:sz w:val="32"/>
        </w:rPr>
      </w:pPr>
    </w:p>
    <w:p w14:paraId="7DD8E87C" w14:textId="28E1079B" w:rsidR="00BE7F9F" w:rsidRDefault="00BE7F9F" w:rsidP="00BE7F9F">
      <w:pPr>
        <w:rPr>
          <w:sz w:val="32"/>
        </w:rPr>
      </w:pPr>
    </w:p>
    <w:p w14:paraId="679E1295" w14:textId="77777777" w:rsidR="00BE7F9F" w:rsidRDefault="00BE7F9F" w:rsidP="00BE7F9F">
      <w:pPr>
        <w:pStyle w:val="Heading4"/>
        <w:jc w:val="center"/>
        <w:rPr>
          <w:rFonts w:asciiTheme="minorHAnsi" w:hAnsiTheme="minorHAnsi" w:cstheme="minorHAnsi"/>
          <w:sz w:val="48"/>
          <w:szCs w:val="40"/>
        </w:rPr>
      </w:pPr>
      <w:r w:rsidRPr="00C568E1">
        <w:rPr>
          <w:rFonts w:asciiTheme="minorHAnsi" w:hAnsiTheme="minorHAnsi" w:cstheme="minorHAnsi"/>
          <w:sz w:val="48"/>
          <w:szCs w:val="40"/>
        </w:rPr>
        <w:t>Decimal Memory</w:t>
      </w:r>
    </w:p>
    <w:p w14:paraId="363BD8A3" w14:textId="212478C2" w:rsidR="00BE7F9F" w:rsidRPr="00C568E1" w:rsidRDefault="00BE7F9F" w:rsidP="00BE7F9F">
      <w:pPr>
        <w:jc w:val="center"/>
        <w:rPr>
          <w:sz w:val="32"/>
        </w:rPr>
      </w:pPr>
      <w:r>
        <w:rPr>
          <w:sz w:val="32"/>
        </w:rPr>
        <w:t>Written</w:t>
      </w:r>
      <w:r w:rsidRPr="00C568E1">
        <w:rPr>
          <w:sz w:val="32"/>
        </w:rPr>
        <w:t xml:space="preserve"> </w:t>
      </w:r>
      <w:r>
        <w:rPr>
          <w:sz w:val="32"/>
        </w:rPr>
        <w:t>F</w:t>
      </w:r>
      <w:r w:rsidRPr="00C568E1">
        <w:rPr>
          <w:sz w:val="32"/>
        </w:rPr>
        <w:t>orm</w:t>
      </w:r>
    </w:p>
    <w:p w14:paraId="22733027" w14:textId="74B8E5E2" w:rsidR="00BE7F9F" w:rsidRDefault="00BE7F9F" w:rsidP="00BE7F9F">
      <w:pPr>
        <w:rPr>
          <w:sz w:val="32"/>
        </w:rPr>
      </w:pPr>
    </w:p>
    <w:tbl>
      <w:tblPr>
        <w:tblStyle w:val="TableGrid"/>
        <w:tblW w:w="0" w:type="auto"/>
        <w:jc w:val="center"/>
        <w:tblLook w:val="04A0" w:firstRow="1" w:lastRow="0" w:firstColumn="1" w:lastColumn="0" w:noHBand="0" w:noVBand="1"/>
      </w:tblPr>
      <w:tblGrid>
        <w:gridCol w:w="4645"/>
        <w:gridCol w:w="4645"/>
      </w:tblGrid>
      <w:tr w:rsidR="00BE7F9F" w:rsidRPr="00BE7F9F" w14:paraId="21D4F1E5" w14:textId="77777777" w:rsidTr="00C568E1">
        <w:trPr>
          <w:trHeight w:val="2794"/>
          <w:jc w:val="center"/>
        </w:trPr>
        <w:tc>
          <w:tcPr>
            <w:tcW w:w="4645" w:type="dxa"/>
          </w:tcPr>
          <w:p w14:paraId="3B7E0174" w14:textId="77777777" w:rsidR="00BE7F9F" w:rsidRPr="00B04683" w:rsidRDefault="00BE7F9F">
            <w:pPr>
              <w:jc w:val="center"/>
              <w:rPr>
                <w:sz w:val="36"/>
              </w:rPr>
            </w:pPr>
          </w:p>
          <w:p w14:paraId="3BA73C01" w14:textId="4F0CDCC3" w:rsidR="00BE7F9F" w:rsidRPr="00B04683" w:rsidRDefault="00BE7F9F">
            <w:pPr>
              <w:jc w:val="center"/>
              <w:rPr>
                <w:sz w:val="72"/>
              </w:rPr>
            </w:pPr>
            <w:r w:rsidRPr="00B04683">
              <w:rPr>
                <w:sz w:val="52"/>
              </w:rPr>
              <w:t>Three and eight hundred seventeen thousandths</w:t>
            </w:r>
          </w:p>
        </w:tc>
        <w:tc>
          <w:tcPr>
            <w:tcW w:w="4645" w:type="dxa"/>
          </w:tcPr>
          <w:p w14:paraId="19B5D44C" w14:textId="77777777" w:rsidR="00BE7F9F" w:rsidRPr="00B04683" w:rsidRDefault="00BE7F9F" w:rsidP="00B04683">
            <w:pPr>
              <w:rPr>
                <w:sz w:val="52"/>
              </w:rPr>
            </w:pPr>
          </w:p>
          <w:p w14:paraId="6F9E2A98" w14:textId="472EE640" w:rsidR="00BE7F9F" w:rsidRPr="00B04683" w:rsidRDefault="00BE7F9F" w:rsidP="00C568E1">
            <w:pPr>
              <w:jc w:val="center"/>
              <w:rPr>
                <w:sz w:val="72"/>
              </w:rPr>
            </w:pPr>
            <w:r>
              <w:rPr>
                <w:sz w:val="52"/>
              </w:rPr>
              <w:t xml:space="preserve">Ninety-two thousandths </w:t>
            </w:r>
          </w:p>
        </w:tc>
      </w:tr>
      <w:tr w:rsidR="00BE7F9F" w:rsidRPr="00BE7F9F" w14:paraId="30D500E3" w14:textId="77777777" w:rsidTr="00C568E1">
        <w:trPr>
          <w:trHeight w:val="2686"/>
          <w:jc w:val="center"/>
        </w:trPr>
        <w:tc>
          <w:tcPr>
            <w:tcW w:w="4645" w:type="dxa"/>
          </w:tcPr>
          <w:p w14:paraId="0150AE98" w14:textId="77777777" w:rsidR="00BE7F9F" w:rsidRPr="00B04683" w:rsidRDefault="00BE7F9F" w:rsidP="00B04683">
            <w:pPr>
              <w:rPr>
                <w:sz w:val="32"/>
              </w:rPr>
            </w:pPr>
          </w:p>
          <w:p w14:paraId="0F46ACE0" w14:textId="4C087754" w:rsidR="00BE7F9F" w:rsidRPr="00B04683" w:rsidRDefault="00BE7F9F" w:rsidP="00C568E1">
            <w:pPr>
              <w:jc w:val="center"/>
              <w:rPr>
                <w:sz w:val="72"/>
              </w:rPr>
            </w:pPr>
            <w:r>
              <w:rPr>
                <w:sz w:val="52"/>
              </w:rPr>
              <w:t xml:space="preserve">Four and two hundred one thousandths </w:t>
            </w:r>
          </w:p>
        </w:tc>
        <w:tc>
          <w:tcPr>
            <w:tcW w:w="4645" w:type="dxa"/>
          </w:tcPr>
          <w:p w14:paraId="2562D4EF" w14:textId="5DE6FD19" w:rsidR="00BE7F9F" w:rsidRPr="00B04683" w:rsidRDefault="00BE7F9F" w:rsidP="00C568E1">
            <w:pPr>
              <w:jc w:val="center"/>
              <w:rPr>
                <w:sz w:val="32"/>
              </w:rPr>
            </w:pPr>
          </w:p>
          <w:p w14:paraId="5B8FA5B5" w14:textId="1CCBB175" w:rsidR="00BE7F9F" w:rsidRPr="00B04683" w:rsidRDefault="00BE7F9F">
            <w:pPr>
              <w:jc w:val="center"/>
              <w:rPr>
                <w:sz w:val="52"/>
              </w:rPr>
            </w:pPr>
            <w:r>
              <w:rPr>
                <w:sz w:val="52"/>
              </w:rPr>
              <w:t xml:space="preserve">Three hundred eighty-six thousandths </w:t>
            </w:r>
          </w:p>
        </w:tc>
      </w:tr>
      <w:tr w:rsidR="00BE7F9F" w:rsidRPr="00BE7F9F" w14:paraId="0E7E59F8" w14:textId="77777777" w:rsidTr="00C568E1">
        <w:trPr>
          <w:trHeight w:val="2794"/>
          <w:jc w:val="center"/>
        </w:trPr>
        <w:tc>
          <w:tcPr>
            <w:tcW w:w="4645" w:type="dxa"/>
          </w:tcPr>
          <w:p w14:paraId="39A4413F" w14:textId="77777777" w:rsidR="00BE7F9F" w:rsidRPr="00C568E1" w:rsidRDefault="00BE7F9F" w:rsidP="00BE7F9F">
            <w:pPr>
              <w:jc w:val="center"/>
              <w:rPr>
                <w:sz w:val="36"/>
              </w:rPr>
            </w:pPr>
          </w:p>
          <w:p w14:paraId="047074A1" w14:textId="17680BDB" w:rsidR="00BE7F9F" w:rsidRPr="00B04683" w:rsidRDefault="00BE7F9F" w:rsidP="00BE7F9F">
            <w:pPr>
              <w:jc w:val="center"/>
              <w:rPr>
                <w:sz w:val="72"/>
              </w:rPr>
            </w:pPr>
            <w:r w:rsidRPr="00B04683">
              <w:rPr>
                <w:sz w:val="52"/>
              </w:rPr>
              <w:t xml:space="preserve">Three hundred seventy-four thousandths </w:t>
            </w:r>
          </w:p>
        </w:tc>
        <w:tc>
          <w:tcPr>
            <w:tcW w:w="4645" w:type="dxa"/>
          </w:tcPr>
          <w:p w14:paraId="58436AF1" w14:textId="77777777" w:rsidR="00BE7F9F" w:rsidRPr="00B04683" w:rsidRDefault="00BE7F9F" w:rsidP="00BE7F9F">
            <w:pPr>
              <w:rPr>
                <w:sz w:val="36"/>
              </w:rPr>
            </w:pPr>
          </w:p>
          <w:p w14:paraId="7D1E4D09" w14:textId="09AC9341" w:rsidR="00BE7F9F" w:rsidRPr="00B04683" w:rsidRDefault="00BE7F9F">
            <w:pPr>
              <w:jc w:val="center"/>
              <w:rPr>
                <w:sz w:val="72"/>
              </w:rPr>
            </w:pPr>
            <w:r>
              <w:rPr>
                <w:sz w:val="52"/>
              </w:rPr>
              <w:t>Three and three hundred six thousandths</w:t>
            </w:r>
          </w:p>
        </w:tc>
      </w:tr>
      <w:tr w:rsidR="00BE7F9F" w:rsidRPr="00BE7F9F" w14:paraId="22B304E9" w14:textId="77777777" w:rsidTr="00C568E1">
        <w:trPr>
          <w:trHeight w:val="2794"/>
          <w:jc w:val="center"/>
        </w:trPr>
        <w:tc>
          <w:tcPr>
            <w:tcW w:w="4645" w:type="dxa"/>
          </w:tcPr>
          <w:p w14:paraId="2F1239D6" w14:textId="77777777" w:rsidR="00BE7F9F" w:rsidRPr="00B04683" w:rsidRDefault="00BE7F9F" w:rsidP="00BE7F9F">
            <w:pPr>
              <w:rPr>
                <w:sz w:val="52"/>
              </w:rPr>
            </w:pPr>
          </w:p>
          <w:p w14:paraId="72B1DFD0" w14:textId="2F061B23" w:rsidR="00BE7F9F" w:rsidRPr="00B04683" w:rsidRDefault="00BE7F9F" w:rsidP="00BE7F9F">
            <w:pPr>
              <w:jc w:val="center"/>
              <w:rPr>
                <w:sz w:val="72"/>
              </w:rPr>
            </w:pPr>
            <w:r>
              <w:rPr>
                <w:sz w:val="52"/>
              </w:rPr>
              <w:t xml:space="preserve">Eight and ninety-two hundredths  </w:t>
            </w:r>
          </w:p>
        </w:tc>
        <w:tc>
          <w:tcPr>
            <w:tcW w:w="4645" w:type="dxa"/>
          </w:tcPr>
          <w:p w14:paraId="4A131B8B" w14:textId="77777777" w:rsidR="00BE7F9F" w:rsidRPr="00B04683" w:rsidRDefault="00BE7F9F" w:rsidP="00BE7F9F">
            <w:pPr>
              <w:jc w:val="center"/>
              <w:rPr>
                <w:sz w:val="32"/>
              </w:rPr>
            </w:pPr>
          </w:p>
          <w:p w14:paraId="4664C3A9" w14:textId="7E690F90" w:rsidR="00BE7F9F" w:rsidRPr="00B04683" w:rsidRDefault="00BE7F9F" w:rsidP="00BE7F9F">
            <w:pPr>
              <w:jc w:val="center"/>
              <w:rPr>
                <w:sz w:val="72"/>
              </w:rPr>
            </w:pPr>
            <w:r>
              <w:rPr>
                <w:sz w:val="52"/>
              </w:rPr>
              <w:t xml:space="preserve">One and five hundred three thousandths  </w:t>
            </w:r>
          </w:p>
        </w:tc>
      </w:tr>
      <w:tr w:rsidR="00BE7F9F" w:rsidRPr="00BE7F9F" w14:paraId="1C962A95" w14:textId="77777777" w:rsidTr="00C568E1">
        <w:trPr>
          <w:trHeight w:val="2794"/>
          <w:jc w:val="center"/>
        </w:trPr>
        <w:tc>
          <w:tcPr>
            <w:tcW w:w="4645" w:type="dxa"/>
          </w:tcPr>
          <w:p w14:paraId="315BBC9D" w14:textId="77777777" w:rsidR="00BE7F9F" w:rsidRPr="00C568E1" w:rsidRDefault="00BE7F9F" w:rsidP="00BE7F9F">
            <w:pPr>
              <w:jc w:val="center"/>
              <w:rPr>
                <w:sz w:val="36"/>
              </w:rPr>
            </w:pPr>
          </w:p>
          <w:p w14:paraId="73C0E4FF" w14:textId="38D9BCDC" w:rsidR="00BE7F9F" w:rsidRPr="00B04683" w:rsidRDefault="00BE7F9F" w:rsidP="00BE7F9F">
            <w:pPr>
              <w:jc w:val="center"/>
              <w:rPr>
                <w:sz w:val="72"/>
              </w:rPr>
            </w:pPr>
            <w:r>
              <w:rPr>
                <w:sz w:val="52"/>
              </w:rPr>
              <w:t xml:space="preserve">Seven hundred thirty-eight thousandths </w:t>
            </w:r>
          </w:p>
        </w:tc>
        <w:tc>
          <w:tcPr>
            <w:tcW w:w="4645" w:type="dxa"/>
          </w:tcPr>
          <w:p w14:paraId="66C32DBE" w14:textId="77777777" w:rsidR="00BE7F9F" w:rsidRPr="00B04683" w:rsidRDefault="00BE7F9F" w:rsidP="00BE7F9F">
            <w:pPr>
              <w:rPr>
                <w:sz w:val="36"/>
              </w:rPr>
            </w:pPr>
          </w:p>
          <w:p w14:paraId="7C567A13" w14:textId="092445A7" w:rsidR="00BE7F9F" w:rsidRPr="00B04683" w:rsidRDefault="00BE7F9F" w:rsidP="00BE7F9F">
            <w:pPr>
              <w:jc w:val="center"/>
              <w:rPr>
                <w:sz w:val="72"/>
              </w:rPr>
            </w:pPr>
            <w:r>
              <w:rPr>
                <w:sz w:val="52"/>
              </w:rPr>
              <w:t xml:space="preserve">Two and nine hundred two thousandths </w:t>
            </w:r>
          </w:p>
        </w:tc>
      </w:tr>
      <w:tr w:rsidR="00BE7F9F" w:rsidRPr="00BE7F9F" w14:paraId="4897DCA8" w14:textId="77777777" w:rsidTr="00C568E1">
        <w:trPr>
          <w:trHeight w:val="2794"/>
          <w:jc w:val="center"/>
        </w:trPr>
        <w:tc>
          <w:tcPr>
            <w:tcW w:w="4645" w:type="dxa"/>
          </w:tcPr>
          <w:p w14:paraId="112C7964" w14:textId="77777777" w:rsidR="00BE7F9F" w:rsidRPr="00B04683" w:rsidRDefault="00BE7F9F" w:rsidP="00BE7F9F">
            <w:pPr>
              <w:rPr>
                <w:sz w:val="56"/>
              </w:rPr>
            </w:pPr>
          </w:p>
          <w:p w14:paraId="51C76ED6" w14:textId="75E810FF" w:rsidR="00BE7F9F" w:rsidRPr="00B04683" w:rsidRDefault="00BE7F9F" w:rsidP="00BE7F9F">
            <w:pPr>
              <w:jc w:val="center"/>
              <w:rPr>
                <w:sz w:val="72"/>
              </w:rPr>
            </w:pPr>
            <w:r>
              <w:rPr>
                <w:sz w:val="52"/>
              </w:rPr>
              <w:t xml:space="preserve">Sixty-four thousandths  </w:t>
            </w:r>
          </w:p>
        </w:tc>
        <w:tc>
          <w:tcPr>
            <w:tcW w:w="4645" w:type="dxa"/>
          </w:tcPr>
          <w:p w14:paraId="17AD2AF7" w14:textId="77777777" w:rsidR="00BE7F9F" w:rsidRDefault="00BE7F9F" w:rsidP="00BE7F9F">
            <w:pPr>
              <w:jc w:val="center"/>
              <w:rPr>
                <w:sz w:val="52"/>
              </w:rPr>
            </w:pPr>
          </w:p>
          <w:p w14:paraId="2CBF7929" w14:textId="15CA36E6" w:rsidR="00BE7F9F" w:rsidRPr="00B04683" w:rsidRDefault="00BE7F9F" w:rsidP="00BE7F9F">
            <w:pPr>
              <w:jc w:val="center"/>
              <w:rPr>
                <w:sz w:val="72"/>
              </w:rPr>
            </w:pPr>
            <w:r>
              <w:rPr>
                <w:sz w:val="52"/>
              </w:rPr>
              <w:t xml:space="preserve">Four hundred thirty-three thousandths  </w:t>
            </w:r>
          </w:p>
        </w:tc>
      </w:tr>
      <w:tr w:rsidR="00BE7F9F" w:rsidRPr="00BE7F9F" w14:paraId="73C62ADD" w14:textId="77777777" w:rsidTr="00C568E1">
        <w:trPr>
          <w:trHeight w:val="2794"/>
          <w:jc w:val="center"/>
        </w:trPr>
        <w:tc>
          <w:tcPr>
            <w:tcW w:w="4645" w:type="dxa"/>
          </w:tcPr>
          <w:p w14:paraId="1B5D5EC3" w14:textId="77777777" w:rsidR="00BE7F9F" w:rsidRPr="00B04683" w:rsidRDefault="00BE7F9F" w:rsidP="00BE7F9F">
            <w:pPr>
              <w:jc w:val="center"/>
              <w:rPr>
                <w:sz w:val="48"/>
              </w:rPr>
            </w:pPr>
          </w:p>
          <w:p w14:paraId="5CA15128" w14:textId="04A3F6A5" w:rsidR="00BE7F9F" w:rsidRPr="00B04683" w:rsidRDefault="00BE7F9F" w:rsidP="00BE7F9F">
            <w:pPr>
              <w:jc w:val="center"/>
              <w:rPr>
                <w:sz w:val="72"/>
              </w:rPr>
            </w:pPr>
            <w:r>
              <w:rPr>
                <w:sz w:val="52"/>
              </w:rPr>
              <w:t xml:space="preserve">Two hundred three thousandths </w:t>
            </w:r>
            <w:r w:rsidRPr="00C568E1">
              <w:rPr>
                <w:sz w:val="52"/>
              </w:rPr>
              <w:t xml:space="preserve"> </w:t>
            </w:r>
          </w:p>
        </w:tc>
        <w:tc>
          <w:tcPr>
            <w:tcW w:w="4645" w:type="dxa"/>
          </w:tcPr>
          <w:p w14:paraId="35256CF4" w14:textId="77777777" w:rsidR="00BE7F9F" w:rsidRPr="00B04683" w:rsidRDefault="00BE7F9F" w:rsidP="00BE7F9F">
            <w:pPr>
              <w:rPr>
                <w:sz w:val="48"/>
              </w:rPr>
            </w:pPr>
          </w:p>
          <w:p w14:paraId="036FD189" w14:textId="5F782097" w:rsidR="00BE7F9F" w:rsidRPr="00B04683" w:rsidRDefault="00BE7F9F" w:rsidP="00BE7F9F">
            <w:pPr>
              <w:jc w:val="center"/>
              <w:rPr>
                <w:sz w:val="72"/>
              </w:rPr>
            </w:pPr>
            <w:r>
              <w:rPr>
                <w:sz w:val="52"/>
              </w:rPr>
              <w:t xml:space="preserve">Twelve and eight thousandths </w:t>
            </w:r>
          </w:p>
        </w:tc>
      </w:tr>
      <w:tr w:rsidR="00BE7F9F" w:rsidRPr="00BE7F9F" w14:paraId="5476F155" w14:textId="77777777" w:rsidTr="00C568E1">
        <w:trPr>
          <w:trHeight w:val="2794"/>
          <w:jc w:val="center"/>
        </w:trPr>
        <w:tc>
          <w:tcPr>
            <w:tcW w:w="4645" w:type="dxa"/>
          </w:tcPr>
          <w:p w14:paraId="172C1EC5" w14:textId="77777777" w:rsidR="00BE7F9F" w:rsidRPr="00B04683" w:rsidRDefault="00BE7F9F" w:rsidP="00BE7F9F">
            <w:pPr>
              <w:rPr>
                <w:sz w:val="32"/>
              </w:rPr>
            </w:pPr>
          </w:p>
          <w:p w14:paraId="5DC22396" w14:textId="7DF0FCEA" w:rsidR="00BE7F9F" w:rsidRPr="00B04683" w:rsidRDefault="00BE7F9F" w:rsidP="00BE7F9F">
            <w:pPr>
              <w:jc w:val="center"/>
              <w:rPr>
                <w:sz w:val="72"/>
              </w:rPr>
            </w:pPr>
            <w:r>
              <w:rPr>
                <w:sz w:val="52"/>
              </w:rPr>
              <w:t xml:space="preserve">Three hundred    fifty-nine thousandths   </w:t>
            </w:r>
          </w:p>
        </w:tc>
        <w:tc>
          <w:tcPr>
            <w:tcW w:w="4645" w:type="dxa"/>
          </w:tcPr>
          <w:p w14:paraId="77CD10E0" w14:textId="77777777" w:rsidR="00BE7F9F" w:rsidRPr="00C568E1" w:rsidRDefault="00BE7F9F" w:rsidP="00BE7F9F">
            <w:pPr>
              <w:jc w:val="center"/>
              <w:rPr>
                <w:sz w:val="32"/>
              </w:rPr>
            </w:pPr>
          </w:p>
          <w:p w14:paraId="44F05EF0" w14:textId="564212E4" w:rsidR="00BE7F9F" w:rsidRPr="00B04683" w:rsidRDefault="00BE7F9F" w:rsidP="00BE7F9F">
            <w:pPr>
              <w:jc w:val="center"/>
              <w:rPr>
                <w:sz w:val="72"/>
              </w:rPr>
            </w:pPr>
            <w:r>
              <w:rPr>
                <w:sz w:val="52"/>
              </w:rPr>
              <w:t xml:space="preserve">Seven hundred ninety-four thousandths </w:t>
            </w:r>
          </w:p>
        </w:tc>
      </w:tr>
      <w:tr w:rsidR="00BE7F9F" w:rsidRPr="00BE7F9F" w14:paraId="0A94577D" w14:textId="77777777" w:rsidTr="00C568E1">
        <w:trPr>
          <w:trHeight w:val="2794"/>
          <w:jc w:val="center"/>
        </w:trPr>
        <w:tc>
          <w:tcPr>
            <w:tcW w:w="4645" w:type="dxa"/>
          </w:tcPr>
          <w:p w14:paraId="6B2F6F49" w14:textId="60DE178A" w:rsidR="00BE7F9F" w:rsidRPr="00B04683" w:rsidRDefault="00A56A08" w:rsidP="00B04683">
            <w:pPr>
              <w:tabs>
                <w:tab w:val="left" w:pos="3030"/>
              </w:tabs>
              <w:rPr>
                <w:sz w:val="48"/>
              </w:rPr>
            </w:pPr>
            <w:r>
              <w:rPr>
                <w:sz w:val="36"/>
              </w:rPr>
              <w:tab/>
            </w:r>
          </w:p>
          <w:p w14:paraId="2FEE3CAE" w14:textId="1EA06F17" w:rsidR="00BE7F9F" w:rsidRPr="00B04683" w:rsidRDefault="00A56A08" w:rsidP="00BE7F9F">
            <w:pPr>
              <w:jc w:val="center"/>
              <w:rPr>
                <w:sz w:val="72"/>
              </w:rPr>
            </w:pPr>
            <w:r>
              <w:rPr>
                <w:sz w:val="52"/>
              </w:rPr>
              <w:t xml:space="preserve">Fourteen hundredths </w:t>
            </w:r>
            <w:r w:rsidR="00BE7F9F">
              <w:rPr>
                <w:sz w:val="52"/>
              </w:rPr>
              <w:t xml:space="preserve"> </w:t>
            </w:r>
            <w:r w:rsidR="00BE7F9F" w:rsidRPr="00C568E1">
              <w:rPr>
                <w:sz w:val="52"/>
              </w:rPr>
              <w:t xml:space="preserve"> </w:t>
            </w:r>
          </w:p>
        </w:tc>
        <w:tc>
          <w:tcPr>
            <w:tcW w:w="4645" w:type="dxa"/>
          </w:tcPr>
          <w:p w14:paraId="573FB586" w14:textId="77777777" w:rsidR="00BE7F9F" w:rsidRPr="00B04683" w:rsidRDefault="00BE7F9F" w:rsidP="00BE7F9F">
            <w:pPr>
              <w:rPr>
                <w:sz w:val="48"/>
              </w:rPr>
            </w:pPr>
          </w:p>
          <w:p w14:paraId="077ABC3E" w14:textId="6B4FB3A6" w:rsidR="00BE7F9F" w:rsidRPr="00B04683" w:rsidRDefault="00A56A08" w:rsidP="00BE7F9F">
            <w:pPr>
              <w:jc w:val="center"/>
              <w:rPr>
                <w:sz w:val="72"/>
              </w:rPr>
            </w:pPr>
            <w:r>
              <w:rPr>
                <w:sz w:val="52"/>
              </w:rPr>
              <w:t xml:space="preserve">Eighty-five hundredths </w:t>
            </w:r>
            <w:r w:rsidR="00BE7F9F">
              <w:rPr>
                <w:sz w:val="52"/>
              </w:rPr>
              <w:t xml:space="preserve"> </w:t>
            </w:r>
          </w:p>
        </w:tc>
      </w:tr>
      <w:tr w:rsidR="00BE7F9F" w:rsidRPr="00BE7F9F" w14:paraId="3129EC0E" w14:textId="77777777" w:rsidTr="00C568E1">
        <w:trPr>
          <w:trHeight w:val="2794"/>
          <w:jc w:val="center"/>
        </w:trPr>
        <w:tc>
          <w:tcPr>
            <w:tcW w:w="4645" w:type="dxa"/>
          </w:tcPr>
          <w:p w14:paraId="6165B8E2" w14:textId="77777777" w:rsidR="00BE7F9F" w:rsidRPr="00C568E1" w:rsidRDefault="00BE7F9F" w:rsidP="00BE7F9F">
            <w:pPr>
              <w:rPr>
                <w:sz w:val="32"/>
              </w:rPr>
            </w:pPr>
          </w:p>
          <w:p w14:paraId="5E671B31" w14:textId="4B964419" w:rsidR="00BE7F9F" w:rsidRPr="00B04683" w:rsidRDefault="00A56A08" w:rsidP="00BE7F9F">
            <w:pPr>
              <w:jc w:val="center"/>
              <w:rPr>
                <w:sz w:val="72"/>
              </w:rPr>
            </w:pPr>
            <w:r>
              <w:rPr>
                <w:sz w:val="52"/>
              </w:rPr>
              <w:t xml:space="preserve">Seven hundred twenty-five thousandths </w:t>
            </w:r>
            <w:r w:rsidR="00BE7F9F">
              <w:rPr>
                <w:sz w:val="52"/>
              </w:rPr>
              <w:t xml:space="preserve">   </w:t>
            </w:r>
          </w:p>
        </w:tc>
        <w:tc>
          <w:tcPr>
            <w:tcW w:w="4645" w:type="dxa"/>
          </w:tcPr>
          <w:p w14:paraId="08D4577B" w14:textId="77777777" w:rsidR="00BE7F9F" w:rsidRPr="00B04683" w:rsidRDefault="00BE7F9F" w:rsidP="00BE7F9F">
            <w:pPr>
              <w:jc w:val="center"/>
              <w:rPr>
                <w:sz w:val="56"/>
              </w:rPr>
            </w:pPr>
          </w:p>
          <w:p w14:paraId="564506FD" w14:textId="41E92D94" w:rsidR="00BE7F9F" w:rsidRPr="00B04683" w:rsidRDefault="00A56A08" w:rsidP="00BE7F9F">
            <w:pPr>
              <w:jc w:val="center"/>
              <w:rPr>
                <w:sz w:val="72"/>
              </w:rPr>
            </w:pPr>
            <w:r>
              <w:rPr>
                <w:sz w:val="52"/>
              </w:rPr>
              <w:t xml:space="preserve">Eighty-seven hundredths </w:t>
            </w:r>
            <w:r w:rsidR="00BE7F9F">
              <w:rPr>
                <w:sz w:val="52"/>
              </w:rPr>
              <w:t xml:space="preserve"> </w:t>
            </w:r>
          </w:p>
        </w:tc>
      </w:tr>
    </w:tbl>
    <w:p w14:paraId="7E78D2E7" w14:textId="77777777" w:rsidR="00BE7F9F" w:rsidRDefault="00BE7F9F" w:rsidP="00BE7F9F">
      <w:pPr>
        <w:rPr>
          <w:sz w:val="32"/>
        </w:rPr>
      </w:pPr>
    </w:p>
    <w:p w14:paraId="744E4A42" w14:textId="664959BE" w:rsidR="00BE7F9F" w:rsidRDefault="00BE7F9F" w:rsidP="00BE7F9F">
      <w:pPr>
        <w:rPr>
          <w:sz w:val="32"/>
        </w:rPr>
      </w:pPr>
    </w:p>
    <w:p w14:paraId="2704C071" w14:textId="77777777" w:rsidR="00885A74" w:rsidRDefault="00885A74">
      <w:pPr>
        <w:rPr>
          <w:sz w:val="32"/>
        </w:rPr>
        <w:sectPr w:rsidR="00885A74" w:rsidSect="00C003E5">
          <w:headerReference w:type="default" r:id="rId17"/>
          <w:footerReference w:type="default" r:id="rId18"/>
          <w:pgSz w:w="12240" w:h="15840"/>
          <w:pgMar w:top="1440" w:right="1080" w:bottom="1440" w:left="1440" w:header="720" w:footer="1008" w:gutter="0"/>
          <w:cols w:space="720"/>
          <w:docGrid w:linePitch="272"/>
        </w:sectPr>
      </w:pPr>
    </w:p>
    <w:p w14:paraId="6CA2D6D1" w14:textId="77777777" w:rsidR="00EB536E" w:rsidRDefault="00EB536E" w:rsidP="00EB536E">
      <w:pPr>
        <w:rPr>
          <w:sz w:val="32"/>
        </w:rPr>
      </w:pPr>
    </w:p>
    <w:p w14:paraId="3E17F89A" w14:textId="77777777" w:rsidR="00EB536E" w:rsidRPr="00E24D95" w:rsidRDefault="00EB536E" w:rsidP="00EB536E">
      <w:r w:rsidRPr="00E24D95">
        <w:t xml:space="preserve">Name: _______________________________   </w:t>
      </w:r>
    </w:p>
    <w:p w14:paraId="38A8FC58" w14:textId="77777777" w:rsidR="00EB536E" w:rsidRDefault="00EB536E" w:rsidP="00EB536E">
      <w:pPr>
        <w:pStyle w:val="Heading4"/>
      </w:pPr>
    </w:p>
    <w:p w14:paraId="45E591FD" w14:textId="70C43569" w:rsidR="00EB536E" w:rsidRPr="00B04683" w:rsidRDefault="00A56A08">
      <w:pPr>
        <w:pStyle w:val="Heading4"/>
        <w:jc w:val="center"/>
        <w:rPr>
          <w:rFonts w:asciiTheme="minorHAnsi" w:hAnsiTheme="minorHAnsi"/>
          <w:sz w:val="48"/>
          <w:szCs w:val="40"/>
        </w:rPr>
      </w:pPr>
      <w:r w:rsidRPr="00B04683">
        <w:rPr>
          <w:rFonts w:asciiTheme="minorHAnsi" w:hAnsiTheme="minorHAnsi"/>
          <w:sz w:val="48"/>
          <w:szCs w:val="40"/>
        </w:rPr>
        <w:t>Decimal Memory R</w:t>
      </w:r>
      <w:r w:rsidR="00EB536E" w:rsidRPr="00B04683">
        <w:rPr>
          <w:rFonts w:asciiTheme="minorHAnsi" w:hAnsiTheme="minorHAnsi"/>
          <w:sz w:val="48"/>
          <w:szCs w:val="40"/>
        </w:rPr>
        <w:t>ecording Sheet</w:t>
      </w:r>
    </w:p>
    <w:p w14:paraId="131E5E78" w14:textId="77777777" w:rsidR="00EB536E" w:rsidRPr="003D5C5D" w:rsidRDefault="00EB536E" w:rsidP="00EB536E"/>
    <w:p w14:paraId="0F1AE6FB" w14:textId="77777777" w:rsidR="00EB536E" w:rsidRDefault="00EB536E" w:rsidP="00EB53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6750"/>
      </w:tblGrid>
      <w:tr w:rsidR="00A56A08" w14:paraId="0960E550" w14:textId="77777777" w:rsidTr="00B04683">
        <w:trPr>
          <w:trHeight w:val="971"/>
          <w:jc w:val="center"/>
        </w:trPr>
        <w:tc>
          <w:tcPr>
            <w:tcW w:w="3325" w:type="dxa"/>
            <w:shd w:val="clear" w:color="auto" w:fill="D9D9D9" w:themeFill="background1" w:themeFillShade="D9"/>
            <w:vAlign w:val="center"/>
          </w:tcPr>
          <w:p w14:paraId="161BE64E" w14:textId="77777777" w:rsidR="00A56A08" w:rsidRPr="00B04683" w:rsidRDefault="00A56A08" w:rsidP="00C568E1">
            <w:pPr>
              <w:pStyle w:val="Heading5"/>
              <w:jc w:val="center"/>
              <w:rPr>
                <w:rFonts w:asciiTheme="minorHAnsi" w:hAnsiTheme="minorHAnsi" w:cs="Arial"/>
                <w:i w:val="0"/>
                <w:sz w:val="40"/>
              </w:rPr>
            </w:pPr>
            <w:r w:rsidRPr="00B04683">
              <w:rPr>
                <w:rFonts w:asciiTheme="minorHAnsi" w:hAnsiTheme="minorHAnsi" w:cs="Arial"/>
                <w:i w:val="0"/>
                <w:sz w:val="40"/>
              </w:rPr>
              <w:t>Standard Form</w:t>
            </w:r>
          </w:p>
        </w:tc>
        <w:tc>
          <w:tcPr>
            <w:tcW w:w="6750" w:type="dxa"/>
            <w:shd w:val="clear" w:color="auto" w:fill="D9D9D9" w:themeFill="background1" w:themeFillShade="D9"/>
            <w:vAlign w:val="center"/>
          </w:tcPr>
          <w:p w14:paraId="223E556A" w14:textId="48F8FC44" w:rsidR="00A56A08" w:rsidRPr="00B04683" w:rsidRDefault="00A56A08" w:rsidP="00B04683">
            <w:pPr>
              <w:pStyle w:val="Heading5"/>
              <w:jc w:val="center"/>
              <w:rPr>
                <w:rFonts w:asciiTheme="minorHAnsi" w:hAnsiTheme="minorHAnsi" w:cs="Arial"/>
                <w:b w:val="0"/>
                <w:sz w:val="40"/>
              </w:rPr>
            </w:pPr>
            <w:r w:rsidRPr="00B04683">
              <w:rPr>
                <w:rFonts w:asciiTheme="minorHAnsi" w:hAnsiTheme="minorHAnsi" w:cs="Arial"/>
                <w:i w:val="0"/>
                <w:sz w:val="40"/>
              </w:rPr>
              <w:t>Word Form</w:t>
            </w:r>
          </w:p>
        </w:tc>
      </w:tr>
      <w:tr w:rsidR="00A56A08" w14:paraId="6E34F416" w14:textId="77777777" w:rsidTr="00B04683">
        <w:trPr>
          <w:trHeight w:val="1440"/>
          <w:jc w:val="center"/>
        </w:trPr>
        <w:tc>
          <w:tcPr>
            <w:tcW w:w="3325" w:type="dxa"/>
          </w:tcPr>
          <w:p w14:paraId="6549DBEB" w14:textId="77777777" w:rsidR="00A56A08" w:rsidRDefault="00A56A08" w:rsidP="00C568E1">
            <w:pPr>
              <w:rPr>
                <w:sz w:val="36"/>
              </w:rPr>
            </w:pPr>
          </w:p>
        </w:tc>
        <w:tc>
          <w:tcPr>
            <w:tcW w:w="6750" w:type="dxa"/>
          </w:tcPr>
          <w:p w14:paraId="5D86A681" w14:textId="77777777" w:rsidR="00A56A08" w:rsidRDefault="00A56A08" w:rsidP="00C568E1">
            <w:pPr>
              <w:rPr>
                <w:sz w:val="36"/>
              </w:rPr>
            </w:pPr>
          </w:p>
        </w:tc>
      </w:tr>
      <w:tr w:rsidR="00A56A08" w14:paraId="5701A5FD" w14:textId="77777777" w:rsidTr="00B04683">
        <w:trPr>
          <w:trHeight w:val="1440"/>
          <w:jc w:val="center"/>
        </w:trPr>
        <w:tc>
          <w:tcPr>
            <w:tcW w:w="3325" w:type="dxa"/>
          </w:tcPr>
          <w:p w14:paraId="0084DDB1" w14:textId="77777777" w:rsidR="00A56A08" w:rsidRDefault="00A56A08" w:rsidP="00C568E1">
            <w:pPr>
              <w:rPr>
                <w:rFonts w:ascii="Comic Sans MS" w:hAnsi="Comic Sans MS"/>
                <w:sz w:val="36"/>
              </w:rPr>
            </w:pPr>
          </w:p>
        </w:tc>
        <w:tc>
          <w:tcPr>
            <w:tcW w:w="6750" w:type="dxa"/>
          </w:tcPr>
          <w:p w14:paraId="04397FC9" w14:textId="77777777" w:rsidR="00A56A08" w:rsidRDefault="00A56A08" w:rsidP="00C568E1">
            <w:pPr>
              <w:rPr>
                <w:rFonts w:ascii="Comic Sans MS" w:hAnsi="Comic Sans MS"/>
                <w:sz w:val="36"/>
              </w:rPr>
            </w:pPr>
          </w:p>
        </w:tc>
      </w:tr>
      <w:tr w:rsidR="00A56A08" w14:paraId="7322C8F0" w14:textId="77777777" w:rsidTr="00B04683">
        <w:trPr>
          <w:trHeight w:val="1440"/>
          <w:jc w:val="center"/>
        </w:trPr>
        <w:tc>
          <w:tcPr>
            <w:tcW w:w="3325" w:type="dxa"/>
          </w:tcPr>
          <w:p w14:paraId="7549C784" w14:textId="77777777" w:rsidR="00A56A08" w:rsidRDefault="00A56A08" w:rsidP="00C568E1">
            <w:pPr>
              <w:rPr>
                <w:rFonts w:ascii="Comic Sans MS" w:hAnsi="Comic Sans MS"/>
                <w:sz w:val="36"/>
              </w:rPr>
            </w:pPr>
          </w:p>
        </w:tc>
        <w:tc>
          <w:tcPr>
            <w:tcW w:w="6750" w:type="dxa"/>
          </w:tcPr>
          <w:p w14:paraId="2A780AFD" w14:textId="77777777" w:rsidR="00A56A08" w:rsidRDefault="00A56A08" w:rsidP="00C568E1">
            <w:pPr>
              <w:rPr>
                <w:rFonts w:ascii="Comic Sans MS" w:hAnsi="Comic Sans MS"/>
                <w:sz w:val="36"/>
              </w:rPr>
            </w:pPr>
          </w:p>
        </w:tc>
      </w:tr>
      <w:tr w:rsidR="00A56A08" w14:paraId="4C228605" w14:textId="77777777" w:rsidTr="00B04683">
        <w:trPr>
          <w:trHeight w:val="1440"/>
          <w:jc w:val="center"/>
        </w:trPr>
        <w:tc>
          <w:tcPr>
            <w:tcW w:w="3325" w:type="dxa"/>
          </w:tcPr>
          <w:p w14:paraId="18838910" w14:textId="77777777" w:rsidR="00A56A08" w:rsidRDefault="00A56A08" w:rsidP="00C568E1">
            <w:pPr>
              <w:rPr>
                <w:rFonts w:ascii="Comic Sans MS" w:hAnsi="Comic Sans MS"/>
                <w:sz w:val="36"/>
              </w:rPr>
            </w:pPr>
          </w:p>
        </w:tc>
        <w:tc>
          <w:tcPr>
            <w:tcW w:w="6750" w:type="dxa"/>
          </w:tcPr>
          <w:p w14:paraId="092DF79E" w14:textId="77777777" w:rsidR="00A56A08" w:rsidRDefault="00A56A08" w:rsidP="00C568E1">
            <w:pPr>
              <w:rPr>
                <w:rFonts w:ascii="Comic Sans MS" w:hAnsi="Comic Sans MS"/>
                <w:sz w:val="36"/>
              </w:rPr>
            </w:pPr>
          </w:p>
        </w:tc>
      </w:tr>
      <w:tr w:rsidR="00A56A08" w14:paraId="4BC191AE" w14:textId="77777777" w:rsidTr="00B04683">
        <w:trPr>
          <w:trHeight w:val="1440"/>
          <w:jc w:val="center"/>
        </w:trPr>
        <w:tc>
          <w:tcPr>
            <w:tcW w:w="3325" w:type="dxa"/>
          </w:tcPr>
          <w:p w14:paraId="637C4794" w14:textId="77777777" w:rsidR="00A56A08" w:rsidRDefault="00A56A08" w:rsidP="00C568E1">
            <w:pPr>
              <w:rPr>
                <w:rFonts w:ascii="Comic Sans MS" w:hAnsi="Comic Sans MS"/>
                <w:sz w:val="36"/>
              </w:rPr>
            </w:pPr>
          </w:p>
        </w:tc>
        <w:tc>
          <w:tcPr>
            <w:tcW w:w="6750" w:type="dxa"/>
          </w:tcPr>
          <w:p w14:paraId="31D2E9D5" w14:textId="77777777" w:rsidR="00A56A08" w:rsidRDefault="00A56A08" w:rsidP="00C568E1">
            <w:pPr>
              <w:rPr>
                <w:rFonts w:ascii="Comic Sans MS" w:hAnsi="Comic Sans MS"/>
                <w:sz w:val="36"/>
              </w:rPr>
            </w:pPr>
          </w:p>
        </w:tc>
      </w:tr>
      <w:tr w:rsidR="00A56A08" w14:paraId="4E2F3943" w14:textId="77777777" w:rsidTr="00B04683">
        <w:trPr>
          <w:trHeight w:val="1440"/>
          <w:jc w:val="center"/>
        </w:trPr>
        <w:tc>
          <w:tcPr>
            <w:tcW w:w="3325" w:type="dxa"/>
          </w:tcPr>
          <w:p w14:paraId="5BFE8F7C" w14:textId="77777777" w:rsidR="00A56A08" w:rsidRDefault="00A56A08" w:rsidP="00C568E1">
            <w:pPr>
              <w:rPr>
                <w:rFonts w:ascii="Comic Sans MS" w:hAnsi="Comic Sans MS"/>
                <w:sz w:val="36"/>
              </w:rPr>
            </w:pPr>
          </w:p>
        </w:tc>
        <w:tc>
          <w:tcPr>
            <w:tcW w:w="6750" w:type="dxa"/>
          </w:tcPr>
          <w:p w14:paraId="4FD368A1" w14:textId="77777777" w:rsidR="00A56A08" w:rsidRDefault="00A56A08" w:rsidP="00C568E1">
            <w:pPr>
              <w:rPr>
                <w:rFonts w:ascii="Comic Sans MS" w:hAnsi="Comic Sans MS"/>
                <w:sz w:val="36"/>
              </w:rPr>
            </w:pPr>
          </w:p>
        </w:tc>
      </w:tr>
      <w:tr w:rsidR="00A56A08" w14:paraId="2F3B49FA" w14:textId="77777777" w:rsidTr="00B04683">
        <w:trPr>
          <w:trHeight w:val="989"/>
          <w:jc w:val="center"/>
        </w:trPr>
        <w:tc>
          <w:tcPr>
            <w:tcW w:w="3325" w:type="dxa"/>
            <w:shd w:val="clear" w:color="auto" w:fill="D9D9D9" w:themeFill="background1" w:themeFillShade="D9"/>
            <w:vAlign w:val="center"/>
          </w:tcPr>
          <w:p w14:paraId="7239B12C" w14:textId="52771601" w:rsidR="00A56A08" w:rsidRDefault="00A56A08" w:rsidP="00B04683">
            <w:pPr>
              <w:jc w:val="center"/>
              <w:rPr>
                <w:rFonts w:ascii="Comic Sans MS" w:hAnsi="Comic Sans MS"/>
                <w:sz w:val="36"/>
              </w:rPr>
            </w:pPr>
            <w:r w:rsidRPr="00C568E1">
              <w:rPr>
                <w:rFonts w:asciiTheme="minorHAnsi" w:hAnsiTheme="minorHAnsi" w:cs="Arial"/>
                <w:b/>
                <w:sz w:val="40"/>
              </w:rPr>
              <w:t>Standard Form</w:t>
            </w:r>
          </w:p>
        </w:tc>
        <w:tc>
          <w:tcPr>
            <w:tcW w:w="6750" w:type="dxa"/>
            <w:shd w:val="clear" w:color="auto" w:fill="D9D9D9" w:themeFill="background1" w:themeFillShade="D9"/>
            <w:vAlign w:val="center"/>
          </w:tcPr>
          <w:p w14:paraId="2A4EE1DB" w14:textId="3D941176" w:rsidR="00A56A08" w:rsidRDefault="00A56A08" w:rsidP="00B04683">
            <w:pPr>
              <w:jc w:val="center"/>
              <w:rPr>
                <w:rFonts w:ascii="Comic Sans MS" w:hAnsi="Comic Sans MS"/>
                <w:sz w:val="36"/>
              </w:rPr>
            </w:pPr>
            <w:r w:rsidRPr="00C568E1">
              <w:rPr>
                <w:rFonts w:asciiTheme="minorHAnsi" w:hAnsiTheme="minorHAnsi" w:cs="Arial"/>
                <w:b/>
                <w:sz w:val="40"/>
              </w:rPr>
              <w:t>Word Form</w:t>
            </w:r>
          </w:p>
        </w:tc>
      </w:tr>
      <w:tr w:rsidR="00A56A08" w14:paraId="2EF9EF7C" w14:textId="77777777" w:rsidTr="00B04683">
        <w:trPr>
          <w:trHeight w:val="1440"/>
          <w:jc w:val="center"/>
        </w:trPr>
        <w:tc>
          <w:tcPr>
            <w:tcW w:w="3325" w:type="dxa"/>
            <w:shd w:val="clear" w:color="auto" w:fill="auto"/>
            <w:vAlign w:val="center"/>
          </w:tcPr>
          <w:p w14:paraId="11881BDD"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2DA1B06C" w14:textId="77777777" w:rsidR="00A56A08" w:rsidRPr="00C568E1" w:rsidRDefault="00A56A08" w:rsidP="00A56A08">
            <w:pPr>
              <w:jc w:val="center"/>
              <w:rPr>
                <w:rFonts w:asciiTheme="minorHAnsi" w:hAnsiTheme="minorHAnsi" w:cs="Arial"/>
                <w:b/>
                <w:sz w:val="40"/>
              </w:rPr>
            </w:pPr>
          </w:p>
        </w:tc>
      </w:tr>
      <w:tr w:rsidR="00A56A08" w14:paraId="34A56B0C" w14:textId="77777777" w:rsidTr="00A56A08">
        <w:trPr>
          <w:trHeight w:val="1440"/>
          <w:jc w:val="center"/>
        </w:trPr>
        <w:tc>
          <w:tcPr>
            <w:tcW w:w="3325" w:type="dxa"/>
            <w:shd w:val="clear" w:color="auto" w:fill="auto"/>
            <w:vAlign w:val="center"/>
          </w:tcPr>
          <w:p w14:paraId="0F01D73B"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54AAB9C4" w14:textId="77777777" w:rsidR="00A56A08" w:rsidRPr="00C568E1" w:rsidRDefault="00A56A08" w:rsidP="00A56A08">
            <w:pPr>
              <w:jc w:val="center"/>
              <w:rPr>
                <w:rFonts w:asciiTheme="minorHAnsi" w:hAnsiTheme="minorHAnsi" w:cs="Arial"/>
                <w:b/>
                <w:sz w:val="40"/>
              </w:rPr>
            </w:pPr>
          </w:p>
        </w:tc>
      </w:tr>
      <w:tr w:rsidR="00A56A08" w14:paraId="46FD9142" w14:textId="77777777" w:rsidTr="00A56A08">
        <w:trPr>
          <w:trHeight w:val="1440"/>
          <w:jc w:val="center"/>
        </w:trPr>
        <w:tc>
          <w:tcPr>
            <w:tcW w:w="3325" w:type="dxa"/>
            <w:shd w:val="clear" w:color="auto" w:fill="auto"/>
            <w:vAlign w:val="center"/>
          </w:tcPr>
          <w:p w14:paraId="176F7DF4"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2B3FBB34" w14:textId="77777777" w:rsidR="00A56A08" w:rsidRPr="00C568E1" w:rsidRDefault="00A56A08" w:rsidP="00A56A08">
            <w:pPr>
              <w:jc w:val="center"/>
              <w:rPr>
                <w:rFonts w:asciiTheme="minorHAnsi" w:hAnsiTheme="minorHAnsi" w:cs="Arial"/>
                <w:b/>
                <w:sz w:val="40"/>
              </w:rPr>
            </w:pPr>
          </w:p>
        </w:tc>
      </w:tr>
      <w:tr w:rsidR="00A56A08" w14:paraId="088E021C" w14:textId="77777777" w:rsidTr="00A56A08">
        <w:trPr>
          <w:trHeight w:val="1440"/>
          <w:jc w:val="center"/>
        </w:trPr>
        <w:tc>
          <w:tcPr>
            <w:tcW w:w="3325" w:type="dxa"/>
            <w:shd w:val="clear" w:color="auto" w:fill="auto"/>
            <w:vAlign w:val="center"/>
          </w:tcPr>
          <w:p w14:paraId="4938B85B"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20055B58" w14:textId="77777777" w:rsidR="00A56A08" w:rsidRPr="00C568E1" w:rsidRDefault="00A56A08" w:rsidP="00A56A08">
            <w:pPr>
              <w:jc w:val="center"/>
              <w:rPr>
                <w:rFonts w:asciiTheme="minorHAnsi" w:hAnsiTheme="minorHAnsi" w:cs="Arial"/>
                <w:b/>
                <w:sz w:val="40"/>
              </w:rPr>
            </w:pPr>
          </w:p>
        </w:tc>
      </w:tr>
      <w:tr w:rsidR="00A56A08" w14:paraId="3B0378E1" w14:textId="77777777" w:rsidTr="00A56A08">
        <w:trPr>
          <w:trHeight w:val="1440"/>
          <w:jc w:val="center"/>
        </w:trPr>
        <w:tc>
          <w:tcPr>
            <w:tcW w:w="3325" w:type="dxa"/>
            <w:shd w:val="clear" w:color="auto" w:fill="auto"/>
            <w:vAlign w:val="center"/>
          </w:tcPr>
          <w:p w14:paraId="2565D356"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4E695C37" w14:textId="77777777" w:rsidR="00A56A08" w:rsidRPr="00C568E1" w:rsidRDefault="00A56A08" w:rsidP="00A56A08">
            <w:pPr>
              <w:jc w:val="center"/>
              <w:rPr>
                <w:rFonts w:asciiTheme="minorHAnsi" w:hAnsiTheme="minorHAnsi" w:cs="Arial"/>
                <w:b/>
                <w:sz w:val="40"/>
              </w:rPr>
            </w:pPr>
          </w:p>
        </w:tc>
      </w:tr>
      <w:tr w:rsidR="00A56A08" w14:paraId="6B4B848C" w14:textId="77777777" w:rsidTr="00A56A08">
        <w:trPr>
          <w:trHeight w:val="1440"/>
          <w:jc w:val="center"/>
        </w:trPr>
        <w:tc>
          <w:tcPr>
            <w:tcW w:w="3325" w:type="dxa"/>
            <w:shd w:val="clear" w:color="auto" w:fill="auto"/>
            <w:vAlign w:val="center"/>
          </w:tcPr>
          <w:p w14:paraId="02F72CDD"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5F80CD29" w14:textId="77777777" w:rsidR="00A56A08" w:rsidRPr="00C568E1" w:rsidRDefault="00A56A08" w:rsidP="00A56A08">
            <w:pPr>
              <w:jc w:val="center"/>
              <w:rPr>
                <w:rFonts w:asciiTheme="minorHAnsi" w:hAnsiTheme="minorHAnsi" w:cs="Arial"/>
                <w:b/>
                <w:sz w:val="40"/>
              </w:rPr>
            </w:pPr>
          </w:p>
        </w:tc>
      </w:tr>
      <w:tr w:rsidR="00A56A08" w14:paraId="71C1BAEB" w14:textId="77777777" w:rsidTr="00A56A08">
        <w:trPr>
          <w:trHeight w:val="1440"/>
          <w:jc w:val="center"/>
        </w:trPr>
        <w:tc>
          <w:tcPr>
            <w:tcW w:w="3325" w:type="dxa"/>
            <w:shd w:val="clear" w:color="auto" w:fill="auto"/>
            <w:vAlign w:val="center"/>
          </w:tcPr>
          <w:p w14:paraId="2F0D553F"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2D8C1300" w14:textId="77777777" w:rsidR="00A56A08" w:rsidRPr="00C568E1" w:rsidRDefault="00A56A08" w:rsidP="00A56A08">
            <w:pPr>
              <w:jc w:val="center"/>
              <w:rPr>
                <w:rFonts w:asciiTheme="minorHAnsi" w:hAnsiTheme="minorHAnsi" w:cs="Arial"/>
                <w:b/>
                <w:sz w:val="40"/>
              </w:rPr>
            </w:pPr>
          </w:p>
        </w:tc>
      </w:tr>
      <w:tr w:rsidR="00A56A08" w14:paraId="7FC8184A" w14:textId="77777777" w:rsidTr="00A56A08">
        <w:trPr>
          <w:trHeight w:val="1440"/>
          <w:jc w:val="center"/>
        </w:trPr>
        <w:tc>
          <w:tcPr>
            <w:tcW w:w="3325" w:type="dxa"/>
            <w:shd w:val="clear" w:color="auto" w:fill="auto"/>
            <w:vAlign w:val="center"/>
          </w:tcPr>
          <w:p w14:paraId="1D5673B3" w14:textId="77777777" w:rsidR="00A56A08" w:rsidRPr="00C568E1" w:rsidRDefault="00A56A08" w:rsidP="00A56A08">
            <w:pPr>
              <w:jc w:val="center"/>
              <w:rPr>
                <w:rFonts w:asciiTheme="minorHAnsi" w:hAnsiTheme="minorHAnsi" w:cs="Arial"/>
                <w:b/>
                <w:sz w:val="40"/>
              </w:rPr>
            </w:pPr>
          </w:p>
        </w:tc>
        <w:tc>
          <w:tcPr>
            <w:tcW w:w="6750" w:type="dxa"/>
            <w:shd w:val="clear" w:color="auto" w:fill="auto"/>
            <w:vAlign w:val="center"/>
          </w:tcPr>
          <w:p w14:paraId="18A151B4" w14:textId="77777777" w:rsidR="00A56A08" w:rsidRPr="00C568E1" w:rsidRDefault="00A56A08" w:rsidP="00A56A08">
            <w:pPr>
              <w:jc w:val="center"/>
              <w:rPr>
                <w:rFonts w:asciiTheme="minorHAnsi" w:hAnsiTheme="minorHAnsi" w:cs="Arial"/>
                <w:b/>
                <w:sz w:val="40"/>
              </w:rPr>
            </w:pPr>
          </w:p>
        </w:tc>
      </w:tr>
    </w:tbl>
    <w:p w14:paraId="04B4AF5D" w14:textId="77777777" w:rsidR="00EB536E" w:rsidRDefault="00EB536E" w:rsidP="00EB536E"/>
    <w:p w14:paraId="4057BEC5" w14:textId="398C2A3A" w:rsidR="003318B0" w:rsidRPr="00B04683" w:rsidRDefault="003318B0"/>
    <w:sectPr w:rsidR="003318B0" w:rsidRPr="00B04683" w:rsidSect="00B04683">
      <w:pgSz w:w="12240" w:h="15840"/>
      <w:pgMar w:top="1296" w:right="1296" w:bottom="1296" w:left="749"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53D2E" w16cid:durableId="1E47DFFB"/>
  <w16cid:commentId w16cid:paraId="607808C4" w16cid:durableId="1E406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51EA" w14:textId="77777777" w:rsidR="006462E0" w:rsidRDefault="006462E0">
      <w:r>
        <w:separator/>
      </w:r>
    </w:p>
  </w:endnote>
  <w:endnote w:type="continuationSeparator" w:id="0">
    <w:p w14:paraId="10903C3A" w14:textId="77777777" w:rsidR="006462E0" w:rsidRDefault="0064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rker Felt">
    <w:altName w:val="Courier New"/>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69DD" w14:textId="77777777" w:rsidR="00C53328" w:rsidRDefault="00C53328" w:rsidP="00C536AC">
    <w:pPr>
      <w:pStyle w:val="Footer"/>
      <w:tabs>
        <w:tab w:val="center" w:pos="9630"/>
      </w:tabs>
    </w:pPr>
  </w:p>
  <w:p w14:paraId="317DF546" w14:textId="2ACD72F5" w:rsidR="00C53328" w:rsidRPr="00B04683" w:rsidRDefault="00C53328" w:rsidP="00B04683">
    <w:pPr>
      <w:pStyle w:val="Footer"/>
      <w:tabs>
        <w:tab w:val="center" w:pos="9630"/>
      </w:tabs>
      <w:rPr>
        <w:rStyle w:val="PageNumber"/>
      </w:rPr>
    </w:pPr>
    <w:r>
      <w:t xml:space="preserve">Virginia Department of Education </w:t>
    </w:r>
    <w:r>
      <w:rPr>
        <w:rFonts w:cstheme="minorHAnsi"/>
      </w:rPr>
      <w:t>©</w:t>
    </w:r>
    <w:r>
      <w:t xml:space="preserve">2018 </w:t>
    </w:r>
    <w:r>
      <w:rPr>
        <w:i/>
      </w:rPr>
      <w:t>(Revised March</w:t>
    </w:r>
    <w:r w:rsidRPr="00FF5460">
      <w:rPr>
        <w:i/>
      </w:rPr>
      <w:t xml:space="preserve"> 2019)</w:t>
    </w:r>
    <w:r>
      <w:tab/>
    </w:r>
    <w:sdt>
      <w:sdtPr>
        <w:id w:val="1635286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09F4">
          <w:rPr>
            <w:noProof/>
          </w:rPr>
          <w:t>7</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9199" w14:textId="1BACDCEB" w:rsidR="00C53328" w:rsidRPr="00273F6A" w:rsidRDefault="00C53328" w:rsidP="003C4E02">
    <w:pPr>
      <w:pStyle w:val="Footer"/>
      <w:tabs>
        <w:tab w:val="clear" w:pos="9630"/>
        <w:tab w:val="center" w:pos="13230"/>
      </w:tabs>
    </w:pPr>
    <w:r>
      <w:t xml:space="preserve">Virginia Department of Education </w:t>
    </w:r>
    <w:r>
      <w:rPr>
        <w:rFonts w:cstheme="minorHAnsi"/>
      </w:rPr>
      <w:t>©</w:t>
    </w:r>
    <w:r>
      <w:t xml:space="preserve">2018 </w:t>
    </w:r>
    <w:r>
      <w:rPr>
        <w:i/>
      </w:rPr>
      <w:t>(Revised March</w:t>
    </w:r>
    <w:r w:rsidRPr="00FF5460">
      <w:rPr>
        <w:i/>
      </w:rPr>
      <w:t xml:space="preserve"> 2019)</w:t>
    </w:r>
    <w:r>
      <w:tab/>
    </w:r>
    <w:sdt>
      <w:sdtPr>
        <w:id w:val="-1354560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09F4">
          <w:rPr>
            <w:noProof/>
          </w:rPr>
          <w:t>9</w:t>
        </w:r>
        <w:r>
          <w:rPr>
            <w:noProof/>
          </w:rPr>
          <w:fldChar w:fldCharType="end"/>
        </w:r>
      </w:sdtContent>
    </w:sdt>
  </w:p>
  <w:p w14:paraId="2E9ABF9E" w14:textId="1492B7AA" w:rsidR="00C53328" w:rsidRPr="00971BE0" w:rsidRDefault="00C53328" w:rsidP="00C536AC">
    <w:pPr>
      <w:pStyle w:val="Footer"/>
      <w:tabs>
        <w:tab w:val="clear" w:pos="9630"/>
        <w:tab w:val="right" w:pos="13140"/>
      </w:tabs>
      <w:rPr>
        <w:rStyle w:val="PageNumber"/>
        <w:sz w:val="22"/>
      </w:rPr>
    </w:pPr>
    <w:r w:rsidRPr="00971BE0" w:rsidDel="00C536AC">
      <w:rPr>
        <w:sz w:val="22"/>
      </w:rPr>
      <w:t xml:space="preserve"> </w:t>
    </w:r>
    <w:r w:rsidRPr="00971BE0">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43A2" w14:textId="77777777" w:rsidR="00C53328" w:rsidRDefault="00C53328" w:rsidP="00C536AC">
    <w:pPr>
      <w:pStyle w:val="Footer"/>
      <w:tabs>
        <w:tab w:val="center" w:pos="9630"/>
      </w:tabs>
    </w:pPr>
  </w:p>
  <w:p w14:paraId="403D26DA" w14:textId="149D6BEC" w:rsidR="00C53328" w:rsidRPr="00273F6A" w:rsidRDefault="00C53328" w:rsidP="003C4E02">
    <w:pPr>
      <w:pStyle w:val="Footer"/>
      <w:tabs>
        <w:tab w:val="clear" w:pos="9630"/>
        <w:tab w:val="center" w:pos="13140"/>
      </w:tabs>
    </w:pPr>
    <w:r>
      <w:t xml:space="preserve">Virginia Department of Education </w:t>
    </w:r>
    <w:r>
      <w:rPr>
        <w:rFonts w:cstheme="minorHAnsi"/>
      </w:rPr>
      <w:t>©</w:t>
    </w:r>
    <w:r>
      <w:t xml:space="preserve">2018 </w:t>
    </w:r>
    <w:r>
      <w:rPr>
        <w:i/>
      </w:rPr>
      <w:t>(Revised March</w:t>
    </w:r>
    <w:r w:rsidRPr="00FF5460">
      <w:rPr>
        <w:i/>
      </w:rPr>
      <w:t xml:space="preserve"> 2019)</w:t>
    </w:r>
    <w:r>
      <w:tab/>
    </w:r>
    <w:sdt>
      <w:sdtPr>
        <w:id w:val="-286040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09F4">
          <w:rPr>
            <w:noProof/>
          </w:rPr>
          <w:t>17</w:t>
        </w:r>
        <w:r>
          <w:rPr>
            <w:noProof/>
          </w:rPr>
          <w:fldChar w:fldCharType="end"/>
        </w:r>
      </w:sdtContent>
    </w:sdt>
  </w:p>
  <w:p w14:paraId="297C46CE" w14:textId="18DD365F" w:rsidR="00C53328" w:rsidRPr="00971BE0" w:rsidRDefault="00C53328" w:rsidP="00C536AC">
    <w:pPr>
      <w:pStyle w:val="Footer"/>
      <w:tabs>
        <w:tab w:val="clear" w:pos="9630"/>
        <w:tab w:val="right" w:pos="13050"/>
      </w:tabs>
      <w:rPr>
        <w:rStyle w:val="PageNumber"/>
        <w:sz w:val="22"/>
      </w:rPr>
    </w:pPr>
    <w:r w:rsidRPr="00971BE0" w:rsidDel="00C536AC">
      <w:rPr>
        <w:sz w:val="22"/>
      </w:rPr>
      <w:t xml:space="preserve"> </w:t>
    </w:r>
    <w:r w:rsidRPr="00971BE0">
      <w:rPr>
        <w:sz w:val="2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DCDB" w14:textId="767BAF8A" w:rsidR="00EB536E" w:rsidRDefault="00EB536E">
    <w:pPr>
      <w:pStyle w:val="Footer"/>
    </w:pPr>
    <w:r w:rsidRPr="00B60A9B">
      <w:t>Virginia Department of Education</w:t>
    </w:r>
    <w:r w:rsidR="00715D9B">
      <w:t xml:space="preserve"> </w:t>
    </w:r>
    <w:r w:rsidR="00A56A08">
      <w:rPr>
        <w:rFonts w:cstheme="minorHAnsi"/>
      </w:rPr>
      <w:t>©</w:t>
    </w:r>
    <w:r w:rsidR="00A56A08">
      <w:t xml:space="preserve">2018 </w:t>
    </w:r>
    <w:r w:rsidR="00A56A08">
      <w:rPr>
        <w:i/>
      </w:rPr>
      <w:t>(Revised March</w:t>
    </w:r>
    <w:r w:rsidR="00A56A08" w:rsidRPr="00FF5460">
      <w:rPr>
        <w:i/>
      </w:rPr>
      <w:t xml:space="preserve"> 2019)</w:t>
    </w:r>
    <w:r>
      <w:rPr>
        <w:noProof/>
        <w:lang w:bidi="ar-SA"/>
      </w:rPr>
      <mc:AlternateContent>
        <mc:Choice Requires="wps">
          <w:drawing>
            <wp:anchor distT="0" distB="0" distL="114300" distR="114300" simplePos="0" relativeHeight="251659264" behindDoc="1" locked="0" layoutInCell="1" allowOverlap="1" wp14:anchorId="0D7437A1" wp14:editId="2545E757">
              <wp:simplePos x="0" y="0"/>
              <wp:positionH relativeFrom="column">
                <wp:posOffset>-30480</wp:posOffset>
              </wp:positionH>
              <wp:positionV relativeFrom="paragraph">
                <wp:posOffset>-32385</wp:posOffset>
              </wp:positionV>
              <wp:extent cx="1877695" cy="294640"/>
              <wp:effectExtent l="0" t="0" r="63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6E585" w14:textId="77777777" w:rsidR="00EB536E" w:rsidRDefault="00EB536E" w:rsidP="00C00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37A1" id="_x0000_t202" coordsize="21600,21600" o:spt="202" path="m,l,21600r21600,l21600,xe">
              <v:stroke joinstyle="miter"/>
              <v:path gradientshapeok="t" o:connecttype="rect"/>
            </v:shapetype>
            <v:shape id="Text Box 9" o:spid="_x0000_s1026" type="#_x0000_t202" style="position:absolute;margin-left:-2.4pt;margin-top:-2.55pt;width:147.8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FSgQ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" stroked="f">
              <v:textbox>
                <w:txbxContent>
                  <w:p w14:paraId="3E86E585" w14:textId="77777777" w:rsidR="00EB536E" w:rsidRDefault="00EB536E" w:rsidP="00C003E5"/>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2D53C" w14:textId="77777777" w:rsidR="006462E0" w:rsidRDefault="006462E0">
      <w:r>
        <w:separator/>
      </w:r>
    </w:p>
  </w:footnote>
  <w:footnote w:type="continuationSeparator" w:id="0">
    <w:p w14:paraId="2BC9AA9A" w14:textId="77777777" w:rsidR="006462E0" w:rsidRDefault="0064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5F5D" w14:textId="77777777" w:rsidR="00C53328" w:rsidRDefault="00C53328" w:rsidP="00971BE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7E51C3A" w14:textId="26DB2C2C" w:rsidR="00C53328" w:rsidRPr="00971BE0" w:rsidRDefault="00C53328" w:rsidP="00971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8B74" w14:textId="77777777" w:rsidR="00EB536E" w:rsidRPr="001C75EC" w:rsidRDefault="00EB536E" w:rsidP="00C003E5">
    <w:pPr>
      <w:pStyle w:val="Header"/>
      <w:ind w:right="-720"/>
      <w:rPr>
        <w:rFonts w:ascii="Gill Sans" w:hAnsi="Gill Sans"/>
        <w:b/>
        <w:sz w:val="16"/>
      </w:rPr>
    </w:pPr>
    <w:r>
      <w:rPr>
        <w:rFonts w:ascii="Gill Sans" w:hAnsi="Gill Sans"/>
        <w:b/>
        <w:sz w:val="16"/>
      </w:rPr>
      <w:tab/>
    </w:r>
    <w:r>
      <w:rPr>
        <w:rFonts w:ascii="Gill Sans" w:hAnsi="Gill Sans"/>
        <w:b/>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ED1"/>
    <w:multiLevelType w:val="hybridMultilevel"/>
    <w:tmpl w:val="8D5A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5C46"/>
    <w:multiLevelType w:val="hybridMultilevel"/>
    <w:tmpl w:val="7074A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C6B03"/>
    <w:multiLevelType w:val="hybridMultilevel"/>
    <w:tmpl w:val="638C71D4"/>
    <w:lvl w:ilvl="0" w:tplc="E2C2E1D2">
      <w:start w:val="1"/>
      <w:numFmt w:val="decimal"/>
      <w:lvlText w:val="%1."/>
      <w:lvlJc w:val="left"/>
      <w:pPr>
        <w:tabs>
          <w:tab w:val="num" w:pos="2232"/>
        </w:tabs>
        <w:ind w:left="2232"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179B5C0E"/>
    <w:multiLevelType w:val="hybridMultilevel"/>
    <w:tmpl w:val="072ED3E4"/>
    <w:lvl w:ilvl="0" w:tplc="BB64821A">
      <w:start w:val="1"/>
      <w:numFmt w:val="decimal"/>
      <w:pStyle w:val="NumberedPara"/>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83AAB302"/>
    <w:lvl w:ilvl="0" w:tplc="0216423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BC28BAB4">
      <w:start w:val="1"/>
      <w:numFmt w:val="bullet"/>
      <w:lvlText w:val=""/>
      <w:lvlJc w:val="left"/>
      <w:pPr>
        <w:tabs>
          <w:tab w:val="num" w:pos="1440"/>
        </w:tabs>
        <w:ind w:left="1440" w:hanging="360"/>
      </w:pPr>
      <w:rPr>
        <w:rFonts w:ascii="Symbol" w:hAnsi="Symbol" w:cs="Times New Roman" w:hint="default"/>
        <w:sz w:val="24"/>
        <w:szCs w:val="24"/>
      </w:rPr>
    </w:lvl>
    <w:lvl w:ilvl="2" w:tplc="3B4C593A" w:tentative="1">
      <w:start w:val="1"/>
      <w:numFmt w:val="bullet"/>
      <w:lvlText w:val=""/>
      <w:lvlJc w:val="left"/>
      <w:pPr>
        <w:ind w:left="2160" w:hanging="360"/>
      </w:pPr>
      <w:rPr>
        <w:rFonts w:ascii="Wingdings" w:hAnsi="Wingdings" w:hint="default"/>
      </w:rPr>
    </w:lvl>
    <w:lvl w:ilvl="3" w:tplc="83CA6A3E" w:tentative="1">
      <w:start w:val="1"/>
      <w:numFmt w:val="bullet"/>
      <w:lvlText w:val=""/>
      <w:lvlJc w:val="left"/>
      <w:pPr>
        <w:ind w:left="2880" w:hanging="360"/>
      </w:pPr>
      <w:rPr>
        <w:rFonts w:ascii="Symbol" w:hAnsi="Symbol" w:hint="default"/>
      </w:rPr>
    </w:lvl>
    <w:lvl w:ilvl="4" w:tplc="6778FBBA" w:tentative="1">
      <w:start w:val="1"/>
      <w:numFmt w:val="bullet"/>
      <w:lvlText w:val="o"/>
      <w:lvlJc w:val="left"/>
      <w:pPr>
        <w:ind w:left="3600" w:hanging="360"/>
      </w:pPr>
      <w:rPr>
        <w:rFonts w:ascii="Courier New" w:hAnsi="Courier New" w:hint="default"/>
      </w:rPr>
    </w:lvl>
    <w:lvl w:ilvl="5" w:tplc="DA7415EA" w:tentative="1">
      <w:start w:val="1"/>
      <w:numFmt w:val="bullet"/>
      <w:lvlText w:val=""/>
      <w:lvlJc w:val="left"/>
      <w:pPr>
        <w:ind w:left="4320" w:hanging="360"/>
      </w:pPr>
      <w:rPr>
        <w:rFonts w:ascii="Wingdings" w:hAnsi="Wingdings" w:hint="default"/>
      </w:rPr>
    </w:lvl>
    <w:lvl w:ilvl="6" w:tplc="0EBA3F24" w:tentative="1">
      <w:start w:val="1"/>
      <w:numFmt w:val="bullet"/>
      <w:lvlText w:val=""/>
      <w:lvlJc w:val="left"/>
      <w:pPr>
        <w:ind w:left="5040" w:hanging="360"/>
      </w:pPr>
      <w:rPr>
        <w:rFonts w:ascii="Symbol" w:hAnsi="Symbol" w:hint="default"/>
      </w:rPr>
    </w:lvl>
    <w:lvl w:ilvl="7" w:tplc="AAAC0FA4" w:tentative="1">
      <w:start w:val="1"/>
      <w:numFmt w:val="bullet"/>
      <w:lvlText w:val="o"/>
      <w:lvlJc w:val="left"/>
      <w:pPr>
        <w:ind w:left="5760" w:hanging="360"/>
      </w:pPr>
      <w:rPr>
        <w:rFonts w:ascii="Courier New" w:hAnsi="Courier New" w:hint="default"/>
      </w:rPr>
    </w:lvl>
    <w:lvl w:ilvl="8" w:tplc="8918E5B4" w:tentative="1">
      <w:start w:val="1"/>
      <w:numFmt w:val="bullet"/>
      <w:lvlText w:val=""/>
      <w:lvlJc w:val="left"/>
      <w:pPr>
        <w:ind w:left="6480" w:hanging="360"/>
      </w:pPr>
      <w:rPr>
        <w:rFonts w:ascii="Wingdings" w:hAnsi="Wingdings" w:hint="default"/>
      </w:rPr>
    </w:lvl>
  </w:abstractNum>
  <w:abstractNum w:abstractNumId="5" w15:restartNumberingAfterBreak="0">
    <w:nsid w:val="23EE2049"/>
    <w:multiLevelType w:val="hybridMultilevel"/>
    <w:tmpl w:val="BE2C1288"/>
    <w:lvl w:ilvl="0" w:tplc="E9C23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5200B"/>
    <w:multiLevelType w:val="hybridMultilevel"/>
    <w:tmpl w:val="FB8CF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676C8D"/>
    <w:multiLevelType w:val="hybridMultilevel"/>
    <w:tmpl w:val="D090B16E"/>
    <w:lvl w:ilvl="0" w:tplc="72083DB2">
      <w:start w:val="1"/>
      <w:numFmt w:val="bullet"/>
      <w:pStyle w:val="Bullet1"/>
      <w:lvlText w:val=""/>
      <w:lvlJc w:val="left"/>
      <w:pPr>
        <w:tabs>
          <w:tab w:val="num" w:pos="720"/>
        </w:tabs>
        <w:ind w:left="720" w:hanging="360"/>
      </w:pPr>
      <w:rPr>
        <w:rFonts w:ascii="Symbol" w:hAnsi="Symbol" w:hint="default"/>
        <w:b w:val="0"/>
        <w:sz w:val="22"/>
        <w:szCs w:val="22"/>
      </w:rPr>
    </w:lvl>
    <w:lvl w:ilvl="1" w:tplc="FCB65CA4">
      <w:start w:val="1"/>
      <w:numFmt w:val="bullet"/>
      <w:lvlText w:val="o"/>
      <w:lvlJc w:val="left"/>
      <w:pPr>
        <w:ind w:left="1440" w:hanging="360"/>
      </w:pPr>
      <w:rPr>
        <w:rFonts w:ascii="Courier New" w:hAnsi="Courier New" w:hint="default"/>
      </w:rPr>
    </w:lvl>
    <w:lvl w:ilvl="2" w:tplc="62C0E216" w:tentative="1">
      <w:start w:val="1"/>
      <w:numFmt w:val="bullet"/>
      <w:lvlText w:val=""/>
      <w:lvlJc w:val="left"/>
      <w:pPr>
        <w:ind w:left="2160" w:hanging="360"/>
      </w:pPr>
      <w:rPr>
        <w:rFonts w:ascii="Wingdings" w:hAnsi="Wingdings" w:hint="default"/>
      </w:rPr>
    </w:lvl>
    <w:lvl w:ilvl="3" w:tplc="19366F10" w:tentative="1">
      <w:start w:val="1"/>
      <w:numFmt w:val="bullet"/>
      <w:lvlText w:val=""/>
      <w:lvlJc w:val="left"/>
      <w:pPr>
        <w:ind w:left="2880" w:hanging="360"/>
      </w:pPr>
      <w:rPr>
        <w:rFonts w:ascii="Symbol" w:hAnsi="Symbol" w:hint="default"/>
      </w:rPr>
    </w:lvl>
    <w:lvl w:ilvl="4" w:tplc="5060D6D4" w:tentative="1">
      <w:start w:val="1"/>
      <w:numFmt w:val="bullet"/>
      <w:lvlText w:val="o"/>
      <w:lvlJc w:val="left"/>
      <w:pPr>
        <w:ind w:left="3600" w:hanging="360"/>
      </w:pPr>
      <w:rPr>
        <w:rFonts w:ascii="Courier New" w:hAnsi="Courier New" w:hint="default"/>
      </w:rPr>
    </w:lvl>
    <w:lvl w:ilvl="5" w:tplc="38D4961E" w:tentative="1">
      <w:start w:val="1"/>
      <w:numFmt w:val="bullet"/>
      <w:lvlText w:val=""/>
      <w:lvlJc w:val="left"/>
      <w:pPr>
        <w:ind w:left="4320" w:hanging="360"/>
      </w:pPr>
      <w:rPr>
        <w:rFonts w:ascii="Wingdings" w:hAnsi="Wingdings" w:hint="default"/>
      </w:rPr>
    </w:lvl>
    <w:lvl w:ilvl="6" w:tplc="76F2C722" w:tentative="1">
      <w:start w:val="1"/>
      <w:numFmt w:val="bullet"/>
      <w:lvlText w:val=""/>
      <w:lvlJc w:val="left"/>
      <w:pPr>
        <w:ind w:left="5040" w:hanging="360"/>
      </w:pPr>
      <w:rPr>
        <w:rFonts w:ascii="Symbol" w:hAnsi="Symbol" w:hint="default"/>
      </w:rPr>
    </w:lvl>
    <w:lvl w:ilvl="7" w:tplc="F9DE7EA2" w:tentative="1">
      <w:start w:val="1"/>
      <w:numFmt w:val="bullet"/>
      <w:lvlText w:val="o"/>
      <w:lvlJc w:val="left"/>
      <w:pPr>
        <w:ind w:left="5760" w:hanging="360"/>
      </w:pPr>
      <w:rPr>
        <w:rFonts w:ascii="Courier New" w:hAnsi="Courier New" w:hint="default"/>
      </w:rPr>
    </w:lvl>
    <w:lvl w:ilvl="8" w:tplc="7DAC90D6" w:tentative="1">
      <w:start w:val="1"/>
      <w:numFmt w:val="bullet"/>
      <w:lvlText w:val=""/>
      <w:lvlJc w:val="left"/>
      <w:pPr>
        <w:ind w:left="6480" w:hanging="360"/>
      </w:pPr>
      <w:rPr>
        <w:rFonts w:ascii="Wingdings" w:hAnsi="Wingdings" w:hint="default"/>
      </w:rPr>
    </w:lvl>
  </w:abstractNum>
  <w:abstractNum w:abstractNumId="8" w15:restartNumberingAfterBreak="0">
    <w:nsid w:val="3D0A6960"/>
    <w:multiLevelType w:val="hybridMultilevel"/>
    <w:tmpl w:val="754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484EDD"/>
    <w:multiLevelType w:val="hybridMultilevel"/>
    <w:tmpl w:val="8BE2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A2EC7"/>
    <w:multiLevelType w:val="hybridMultilevel"/>
    <w:tmpl w:val="DA207F94"/>
    <w:lvl w:ilvl="0" w:tplc="716467E2">
      <w:start w:val="1"/>
      <w:numFmt w:val="lowerLetter"/>
      <w:lvlText w:val="%1)"/>
      <w:lvlJc w:val="left"/>
      <w:pPr>
        <w:ind w:left="3156" w:hanging="360"/>
      </w:pPr>
      <w:rPr>
        <w:rFonts w:hint="default"/>
      </w:rPr>
    </w:lvl>
    <w:lvl w:ilvl="1" w:tplc="04090019" w:tentative="1">
      <w:start w:val="1"/>
      <w:numFmt w:val="lowerLetter"/>
      <w:lvlText w:val="%2."/>
      <w:lvlJc w:val="left"/>
      <w:pPr>
        <w:ind w:left="3876" w:hanging="360"/>
      </w:pPr>
    </w:lvl>
    <w:lvl w:ilvl="2" w:tplc="0409001B" w:tentative="1">
      <w:start w:val="1"/>
      <w:numFmt w:val="lowerRoman"/>
      <w:lvlText w:val="%3."/>
      <w:lvlJc w:val="right"/>
      <w:pPr>
        <w:ind w:left="4596" w:hanging="180"/>
      </w:pPr>
    </w:lvl>
    <w:lvl w:ilvl="3" w:tplc="0409000F" w:tentative="1">
      <w:start w:val="1"/>
      <w:numFmt w:val="decimal"/>
      <w:lvlText w:val="%4."/>
      <w:lvlJc w:val="left"/>
      <w:pPr>
        <w:ind w:left="5316" w:hanging="360"/>
      </w:pPr>
    </w:lvl>
    <w:lvl w:ilvl="4" w:tplc="04090019" w:tentative="1">
      <w:start w:val="1"/>
      <w:numFmt w:val="lowerLetter"/>
      <w:lvlText w:val="%5."/>
      <w:lvlJc w:val="left"/>
      <w:pPr>
        <w:ind w:left="6036" w:hanging="360"/>
      </w:pPr>
    </w:lvl>
    <w:lvl w:ilvl="5" w:tplc="0409001B" w:tentative="1">
      <w:start w:val="1"/>
      <w:numFmt w:val="lowerRoman"/>
      <w:lvlText w:val="%6."/>
      <w:lvlJc w:val="right"/>
      <w:pPr>
        <w:ind w:left="6756" w:hanging="180"/>
      </w:pPr>
    </w:lvl>
    <w:lvl w:ilvl="6" w:tplc="0409000F" w:tentative="1">
      <w:start w:val="1"/>
      <w:numFmt w:val="decimal"/>
      <w:lvlText w:val="%7."/>
      <w:lvlJc w:val="left"/>
      <w:pPr>
        <w:ind w:left="7476" w:hanging="360"/>
      </w:pPr>
    </w:lvl>
    <w:lvl w:ilvl="7" w:tplc="04090019" w:tentative="1">
      <w:start w:val="1"/>
      <w:numFmt w:val="lowerLetter"/>
      <w:lvlText w:val="%8."/>
      <w:lvlJc w:val="left"/>
      <w:pPr>
        <w:ind w:left="8196" w:hanging="360"/>
      </w:pPr>
    </w:lvl>
    <w:lvl w:ilvl="8" w:tplc="0409001B" w:tentative="1">
      <w:start w:val="1"/>
      <w:numFmt w:val="lowerRoman"/>
      <w:lvlText w:val="%9."/>
      <w:lvlJc w:val="right"/>
      <w:pPr>
        <w:ind w:left="8916" w:hanging="180"/>
      </w:pPr>
    </w:lvl>
  </w:abstractNum>
  <w:num w:numId="1">
    <w:abstractNumId w:val="7"/>
  </w:num>
  <w:num w:numId="2">
    <w:abstractNumId w:val="3"/>
  </w:num>
  <w:num w:numId="3">
    <w:abstractNumId w:val="4"/>
  </w:num>
  <w:num w:numId="4">
    <w:abstractNumId w:val="3"/>
  </w:num>
  <w:num w:numId="5">
    <w:abstractNumId w:val="1"/>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5"/>
  </w:num>
  <w:num w:numId="53">
    <w:abstractNumId w:val="0"/>
  </w:num>
  <w:num w:numId="54">
    <w:abstractNumId w:val="6"/>
  </w:num>
  <w:num w:numId="55">
    <w:abstractNumId w:val="9"/>
  </w:num>
  <w:num w:numId="56">
    <w:abstractNumId w:val="8"/>
  </w:num>
  <w:num w:numId="57">
    <w:abstractNumId w:val="10"/>
  </w:num>
  <w:num w:numId="58">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oNotHyphenateCaps/>
  <w:characterSpacingControl w:val="doNotCompress"/>
  <w:hdrShapeDefaults>
    <o:shapedefaults v:ext="edit" spidmax="6145" o:allowincell="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67"/>
    <w:rsid w:val="0000042A"/>
    <w:rsid w:val="00000D92"/>
    <w:rsid w:val="00001CD5"/>
    <w:rsid w:val="00003CE4"/>
    <w:rsid w:val="00004CAE"/>
    <w:rsid w:val="0000507F"/>
    <w:rsid w:val="00010088"/>
    <w:rsid w:val="00010B67"/>
    <w:rsid w:val="00015446"/>
    <w:rsid w:val="000161BF"/>
    <w:rsid w:val="00020A32"/>
    <w:rsid w:val="0002310F"/>
    <w:rsid w:val="00026570"/>
    <w:rsid w:val="0003296C"/>
    <w:rsid w:val="00046B22"/>
    <w:rsid w:val="00047459"/>
    <w:rsid w:val="00047F69"/>
    <w:rsid w:val="000512E3"/>
    <w:rsid w:val="00051755"/>
    <w:rsid w:val="0005204D"/>
    <w:rsid w:val="00052FD2"/>
    <w:rsid w:val="000549A4"/>
    <w:rsid w:val="00055290"/>
    <w:rsid w:val="00062A08"/>
    <w:rsid w:val="00070AC8"/>
    <w:rsid w:val="0007157D"/>
    <w:rsid w:val="000722EB"/>
    <w:rsid w:val="000737E2"/>
    <w:rsid w:val="00073B58"/>
    <w:rsid w:val="00076803"/>
    <w:rsid w:val="00077ABD"/>
    <w:rsid w:val="00077C37"/>
    <w:rsid w:val="000816CB"/>
    <w:rsid w:val="00081A90"/>
    <w:rsid w:val="0008303E"/>
    <w:rsid w:val="0008327B"/>
    <w:rsid w:val="00091FE6"/>
    <w:rsid w:val="000935C2"/>
    <w:rsid w:val="00095406"/>
    <w:rsid w:val="00097B9D"/>
    <w:rsid w:val="000A1148"/>
    <w:rsid w:val="000A21D9"/>
    <w:rsid w:val="000A36A4"/>
    <w:rsid w:val="000A48D1"/>
    <w:rsid w:val="000B2710"/>
    <w:rsid w:val="000B2D56"/>
    <w:rsid w:val="000C014E"/>
    <w:rsid w:val="000C1241"/>
    <w:rsid w:val="000C28EA"/>
    <w:rsid w:val="000C565B"/>
    <w:rsid w:val="000D1E11"/>
    <w:rsid w:val="000D1E85"/>
    <w:rsid w:val="000D62D3"/>
    <w:rsid w:val="000D6847"/>
    <w:rsid w:val="000D6C81"/>
    <w:rsid w:val="000E0633"/>
    <w:rsid w:val="000E1007"/>
    <w:rsid w:val="000E2256"/>
    <w:rsid w:val="000F1B18"/>
    <w:rsid w:val="00100664"/>
    <w:rsid w:val="00114155"/>
    <w:rsid w:val="0012234B"/>
    <w:rsid w:val="00122A72"/>
    <w:rsid w:val="00123629"/>
    <w:rsid w:val="00124273"/>
    <w:rsid w:val="001254CD"/>
    <w:rsid w:val="00127646"/>
    <w:rsid w:val="0013495B"/>
    <w:rsid w:val="00136ADF"/>
    <w:rsid w:val="00137656"/>
    <w:rsid w:val="00141C63"/>
    <w:rsid w:val="0014356A"/>
    <w:rsid w:val="00143DCF"/>
    <w:rsid w:val="001475FC"/>
    <w:rsid w:val="001539EF"/>
    <w:rsid w:val="00153BA6"/>
    <w:rsid w:val="00155EA6"/>
    <w:rsid w:val="00156E77"/>
    <w:rsid w:val="001579A2"/>
    <w:rsid w:val="00157E9A"/>
    <w:rsid w:val="00170A17"/>
    <w:rsid w:val="00170E9D"/>
    <w:rsid w:val="00171EEC"/>
    <w:rsid w:val="0017714A"/>
    <w:rsid w:val="001814FD"/>
    <w:rsid w:val="00183C6D"/>
    <w:rsid w:val="00184DE3"/>
    <w:rsid w:val="001862B6"/>
    <w:rsid w:val="0018758D"/>
    <w:rsid w:val="00190714"/>
    <w:rsid w:val="00195CA9"/>
    <w:rsid w:val="001961B1"/>
    <w:rsid w:val="001A316C"/>
    <w:rsid w:val="001A70B3"/>
    <w:rsid w:val="001B1D07"/>
    <w:rsid w:val="001B3734"/>
    <w:rsid w:val="001B5EF2"/>
    <w:rsid w:val="001B626E"/>
    <w:rsid w:val="001C4452"/>
    <w:rsid w:val="001C72D7"/>
    <w:rsid w:val="001D269B"/>
    <w:rsid w:val="001E48ED"/>
    <w:rsid w:val="001F1A5E"/>
    <w:rsid w:val="001F1B3F"/>
    <w:rsid w:val="001F30A3"/>
    <w:rsid w:val="002108E7"/>
    <w:rsid w:val="00211DAA"/>
    <w:rsid w:val="00212122"/>
    <w:rsid w:val="00212EE3"/>
    <w:rsid w:val="0021469C"/>
    <w:rsid w:val="002149A7"/>
    <w:rsid w:val="00216E24"/>
    <w:rsid w:val="002170BD"/>
    <w:rsid w:val="00221614"/>
    <w:rsid w:val="0022395A"/>
    <w:rsid w:val="00223A9C"/>
    <w:rsid w:val="00227F68"/>
    <w:rsid w:val="00230DC2"/>
    <w:rsid w:val="00231166"/>
    <w:rsid w:val="00231B5D"/>
    <w:rsid w:val="002326FD"/>
    <w:rsid w:val="00233C96"/>
    <w:rsid w:val="00235465"/>
    <w:rsid w:val="00236DA8"/>
    <w:rsid w:val="002376E1"/>
    <w:rsid w:val="00246D88"/>
    <w:rsid w:val="00247269"/>
    <w:rsid w:val="00251166"/>
    <w:rsid w:val="002523AC"/>
    <w:rsid w:val="002563A7"/>
    <w:rsid w:val="0026407F"/>
    <w:rsid w:val="0026413A"/>
    <w:rsid w:val="00266ADB"/>
    <w:rsid w:val="00266CF4"/>
    <w:rsid w:val="00267FA4"/>
    <w:rsid w:val="00274324"/>
    <w:rsid w:val="00276E63"/>
    <w:rsid w:val="00277650"/>
    <w:rsid w:val="00283671"/>
    <w:rsid w:val="002839D5"/>
    <w:rsid w:val="00286067"/>
    <w:rsid w:val="00291E00"/>
    <w:rsid w:val="00292A6F"/>
    <w:rsid w:val="0029582C"/>
    <w:rsid w:val="00295A7C"/>
    <w:rsid w:val="002977F7"/>
    <w:rsid w:val="002A1859"/>
    <w:rsid w:val="002A1968"/>
    <w:rsid w:val="002A7165"/>
    <w:rsid w:val="002A71DE"/>
    <w:rsid w:val="002B0424"/>
    <w:rsid w:val="002B0FA1"/>
    <w:rsid w:val="002B2510"/>
    <w:rsid w:val="002B42D4"/>
    <w:rsid w:val="002B5B3E"/>
    <w:rsid w:val="002D50B9"/>
    <w:rsid w:val="002E23A9"/>
    <w:rsid w:val="002E5EED"/>
    <w:rsid w:val="002E61C2"/>
    <w:rsid w:val="002E65CB"/>
    <w:rsid w:val="002E6BEB"/>
    <w:rsid w:val="002F1239"/>
    <w:rsid w:val="002F240F"/>
    <w:rsid w:val="002F411F"/>
    <w:rsid w:val="002F792E"/>
    <w:rsid w:val="00300EDD"/>
    <w:rsid w:val="00303EC2"/>
    <w:rsid w:val="00304EB8"/>
    <w:rsid w:val="00307F86"/>
    <w:rsid w:val="00310E68"/>
    <w:rsid w:val="00312336"/>
    <w:rsid w:val="00313334"/>
    <w:rsid w:val="00313FEB"/>
    <w:rsid w:val="00314B34"/>
    <w:rsid w:val="003173BB"/>
    <w:rsid w:val="00320207"/>
    <w:rsid w:val="00321204"/>
    <w:rsid w:val="00324F61"/>
    <w:rsid w:val="00330513"/>
    <w:rsid w:val="00331656"/>
    <w:rsid w:val="003318B0"/>
    <w:rsid w:val="00334D93"/>
    <w:rsid w:val="0034746F"/>
    <w:rsid w:val="003534D2"/>
    <w:rsid w:val="0035361B"/>
    <w:rsid w:val="00354ACB"/>
    <w:rsid w:val="00360CAC"/>
    <w:rsid w:val="00361B0B"/>
    <w:rsid w:val="00364C93"/>
    <w:rsid w:val="0036592C"/>
    <w:rsid w:val="00370BF0"/>
    <w:rsid w:val="00371D5A"/>
    <w:rsid w:val="00380A0E"/>
    <w:rsid w:val="00381C86"/>
    <w:rsid w:val="003834B1"/>
    <w:rsid w:val="003840A0"/>
    <w:rsid w:val="00385C9A"/>
    <w:rsid w:val="00386EBA"/>
    <w:rsid w:val="0039379F"/>
    <w:rsid w:val="0039794B"/>
    <w:rsid w:val="003A3AFE"/>
    <w:rsid w:val="003A582E"/>
    <w:rsid w:val="003A67EB"/>
    <w:rsid w:val="003A72B3"/>
    <w:rsid w:val="003B344E"/>
    <w:rsid w:val="003B6B5C"/>
    <w:rsid w:val="003C48EE"/>
    <w:rsid w:val="003C4E02"/>
    <w:rsid w:val="003C7BE5"/>
    <w:rsid w:val="003D0140"/>
    <w:rsid w:val="003D0234"/>
    <w:rsid w:val="003D0C92"/>
    <w:rsid w:val="003D36E5"/>
    <w:rsid w:val="003D42B9"/>
    <w:rsid w:val="003E071B"/>
    <w:rsid w:val="003E0F26"/>
    <w:rsid w:val="003E27E2"/>
    <w:rsid w:val="003E480A"/>
    <w:rsid w:val="003E5907"/>
    <w:rsid w:val="003E5AA4"/>
    <w:rsid w:val="003F0E30"/>
    <w:rsid w:val="003F7590"/>
    <w:rsid w:val="00410DC0"/>
    <w:rsid w:val="00411004"/>
    <w:rsid w:val="004129E8"/>
    <w:rsid w:val="00414EE8"/>
    <w:rsid w:val="00420F70"/>
    <w:rsid w:val="00423152"/>
    <w:rsid w:val="00425639"/>
    <w:rsid w:val="004274DF"/>
    <w:rsid w:val="00431603"/>
    <w:rsid w:val="00435FA3"/>
    <w:rsid w:val="00440472"/>
    <w:rsid w:val="004436E5"/>
    <w:rsid w:val="00444CF3"/>
    <w:rsid w:val="00445226"/>
    <w:rsid w:val="0044553E"/>
    <w:rsid w:val="004619C2"/>
    <w:rsid w:val="004638E8"/>
    <w:rsid w:val="00464E4F"/>
    <w:rsid w:val="00465293"/>
    <w:rsid w:val="004664B7"/>
    <w:rsid w:val="00467044"/>
    <w:rsid w:val="004703E4"/>
    <w:rsid w:val="00472C5C"/>
    <w:rsid w:val="00472EE1"/>
    <w:rsid w:val="004731E8"/>
    <w:rsid w:val="004738E8"/>
    <w:rsid w:val="00475575"/>
    <w:rsid w:val="00482BB1"/>
    <w:rsid w:val="00490FBD"/>
    <w:rsid w:val="0049159B"/>
    <w:rsid w:val="0049179C"/>
    <w:rsid w:val="004923CE"/>
    <w:rsid w:val="004A0228"/>
    <w:rsid w:val="004A0238"/>
    <w:rsid w:val="004A1DD1"/>
    <w:rsid w:val="004A69D1"/>
    <w:rsid w:val="004B0470"/>
    <w:rsid w:val="004B1532"/>
    <w:rsid w:val="004B357D"/>
    <w:rsid w:val="004B3781"/>
    <w:rsid w:val="004B4555"/>
    <w:rsid w:val="004B752D"/>
    <w:rsid w:val="004C08F0"/>
    <w:rsid w:val="004C5DFF"/>
    <w:rsid w:val="004C64E5"/>
    <w:rsid w:val="004C7264"/>
    <w:rsid w:val="004D2206"/>
    <w:rsid w:val="004D434B"/>
    <w:rsid w:val="004E0282"/>
    <w:rsid w:val="004E378B"/>
    <w:rsid w:val="004E40DC"/>
    <w:rsid w:val="004E55AF"/>
    <w:rsid w:val="004F1053"/>
    <w:rsid w:val="004F2AB1"/>
    <w:rsid w:val="004F4C70"/>
    <w:rsid w:val="004F7E5E"/>
    <w:rsid w:val="00500128"/>
    <w:rsid w:val="005021F0"/>
    <w:rsid w:val="00503E02"/>
    <w:rsid w:val="005060D0"/>
    <w:rsid w:val="005129A7"/>
    <w:rsid w:val="00512E57"/>
    <w:rsid w:val="005147DE"/>
    <w:rsid w:val="0052174E"/>
    <w:rsid w:val="005230BB"/>
    <w:rsid w:val="00523DCC"/>
    <w:rsid w:val="005302B3"/>
    <w:rsid w:val="00536086"/>
    <w:rsid w:val="005415CA"/>
    <w:rsid w:val="00542112"/>
    <w:rsid w:val="005423F1"/>
    <w:rsid w:val="005528DA"/>
    <w:rsid w:val="00555FE8"/>
    <w:rsid w:val="0055616D"/>
    <w:rsid w:val="005563E9"/>
    <w:rsid w:val="00557D2E"/>
    <w:rsid w:val="00561838"/>
    <w:rsid w:val="00561881"/>
    <w:rsid w:val="00563518"/>
    <w:rsid w:val="005642F9"/>
    <w:rsid w:val="00567A6D"/>
    <w:rsid w:val="0057007F"/>
    <w:rsid w:val="00570628"/>
    <w:rsid w:val="00572A90"/>
    <w:rsid w:val="00574254"/>
    <w:rsid w:val="0057491D"/>
    <w:rsid w:val="00574FBD"/>
    <w:rsid w:val="005777B1"/>
    <w:rsid w:val="00582504"/>
    <w:rsid w:val="005A0F14"/>
    <w:rsid w:val="005B4AD9"/>
    <w:rsid w:val="005C2D85"/>
    <w:rsid w:val="005C511C"/>
    <w:rsid w:val="005C6C43"/>
    <w:rsid w:val="005D1876"/>
    <w:rsid w:val="005D18B2"/>
    <w:rsid w:val="005D3444"/>
    <w:rsid w:val="005D7273"/>
    <w:rsid w:val="005E1B1B"/>
    <w:rsid w:val="005E6041"/>
    <w:rsid w:val="005F1560"/>
    <w:rsid w:val="005F57D9"/>
    <w:rsid w:val="00602548"/>
    <w:rsid w:val="00602617"/>
    <w:rsid w:val="00607349"/>
    <w:rsid w:val="0061077C"/>
    <w:rsid w:val="00611966"/>
    <w:rsid w:val="00616D5E"/>
    <w:rsid w:val="00624B17"/>
    <w:rsid w:val="006264DE"/>
    <w:rsid w:val="0063015D"/>
    <w:rsid w:val="006375DF"/>
    <w:rsid w:val="006447B8"/>
    <w:rsid w:val="006462E0"/>
    <w:rsid w:val="00647555"/>
    <w:rsid w:val="00647E73"/>
    <w:rsid w:val="00651E5C"/>
    <w:rsid w:val="00654558"/>
    <w:rsid w:val="0065467E"/>
    <w:rsid w:val="006600BD"/>
    <w:rsid w:val="00660303"/>
    <w:rsid w:val="006756F6"/>
    <w:rsid w:val="00676C6B"/>
    <w:rsid w:val="00676FBB"/>
    <w:rsid w:val="00684458"/>
    <w:rsid w:val="00684ADC"/>
    <w:rsid w:val="00691822"/>
    <w:rsid w:val="006973D4"/>
    <w:rsid w:val="006A53EB"/>
    <w:rsid w:val="006A5B60"/>
    <w:rsid w:val="006A62D2"/>
    <w:rsid w:val="006A66D2"/>
    <w:rsid w:val="006B269A"/>
    <w:rsid w:val="006B370D"/>
    <w:rsid w:val="006C1236"/>
    <w:rsid w:val="006C4D46"/>
    <w:rsid w:val="006C5DE8"/>
    <w:rsid w:val="006D1654"/>
    <w:rsid w:val="006D18E0"/>
    <w:rsid w:val="006D2E1D"/>
    <w:rsid w:val="006E211B"/>
    <w:rsid w:val="006F17EA"/>
    <w:rsid w:val="006F41AE"/>
    <w:rsid w:val="006F42F4"/>
    <w:rsid w:val="006F47FB"/>
    <w:rsid w:val="006F51D1"/>
    <w:rsid w:val="007063EB"/>
    <w:rsid w:val="0071106F"/>
    <w:rsid w:val="007127F7"/>
    <w:rsid w:val="007133DF"/>
    <w:rsid w:val="00715D9B"/>
    <w:rsid w:val="00717AFE"/>
    <w:rsid w:val="00717D89"/>
    <w:rsid w:val="00720E21"/>
    <w:rsid w:val="0072194F"/>
    <w:rsid w:val="007377E0"/>
    <w:rsid w:val="00742C4A"/>
    <w:rsid w:val="0074525E"/>
    <w:rsid w:val="007500C8"/>
    <w:rsid w:val="00750414"/>
    <w:rsid w:val="00752409"/>
    <w:rsid w:val="00757CF2"/>
    <w:rsid w:val="00761AF8"/>
    <w:rsid w:val="0076495D"/>
    <w:rsid w:val="00770304"/>
    <w:rsid w:val="00770653"/>
    <w:rsid w:val="007738F2"/>
    <w:rsid w:val="007741D8"/>
    <w:rsid w:val="007756A2"/>
    <w:rsid w:val="00780DD7"/>
    <w:rsid w:val="00781798"/>
    <w:rsid w:val="00784854"/>
    <w:rsid w:val="00786984"/>
    <w:rsid w:val="0079314B"/>
    <w:rsid w:val="00795771"/>
    <w:rsid w:val="00796897"/>
    <w:rsid w:val="007A13B5"/>
    <w:rsid w:val="007B09EB"/>
    <w:rsid w:val="007B2686"/>
    <w:rsid w:val="007C2772"/>
    <w:rsid w:val="007C4A27"/>
    <w:rsid w:val="007C79E0"/>
    <w:rsid w:val="007D00EF"/>
    <w:rsid w:val="007D053E"/>
    <w:rsid w:val="007D1518"/>
    <w:rsid w:val="007D1FD3"/>
    <w:rsid w:val="007D2144"/>
    <w:rsid w:val="007D4F4C"/>
    <w:rsid w:val="007E3B2C"/>
    <w:rsid w:val="007E5768"/>
    <w:rsid w:val="007E6ECE"/>
    <w:rsid w:val="007E712F"/>
    <w:rsid w:val="007F08F0"/>
    <w:rsid w:val="007F208B"/>
    <w:rsid w:val="007F24EE"/>
    <w:rsid w:val="007F278E"/>
    <w:rsid w:val="007F5FE2"/>
    <w:rsid w:val="007F7F30"/>
    <w:rsid w:val="0080390B"/>
    <w:rsid w:val="00811AFD"/>
    <w:rsid w:val="00815306"/>
    <w:rsid w:val="00820AAD"/>
    <w:rsid w:val="00822A71"/>
    <w:rsid w:val="00831575"/>
    <w:rsid w:val="0083186F"/>
    <w:rsid w:val="00833825"/>
    <w:rsid w:val="00837AD5"/>
    <w:rsid w:val="00837EAD"/>
    <w:rsid w:val="008473AA"/>
    <w:rsid w:val="008533E1"/>
    <w:rsid w:val="0085353A"/>
    <w:rsid w:val="00854CE6"/>
    <w:rsid w:val="00860026"/>
    <w:rsid w:val="008605D0"/>
    <w:rsid w:val="00862FE8"/>
    <w:rsid w:val="00866EC2"/>
    <w:rsid w:val="0087219D"/>
    <w:rsid w:val="00875EC5"/>
    <w:rsid w:val="00876194"/>
    <w:rsid w:val="00885A74"/>
    <w:rsid w:val="00886294"/>
    <w:rsid w:val="00886761"/>
    <w:rsid w:val="0089096C"/>
    <w:rsid w:val="00892413"/>
    <w:rsid w:val="00892960"/>
    <w:rsid w:val="0089323D"/>
    <w:rsid w:val="00894B41"/>
    <w:rsid w:val="00895723"/>
    <w:rsid w:val="00895DC8"/>
    <w:rsid w:val="008A3FEE"/>
    <w:rsid w:val="008B2FE1"/>
    <w:rsid w:val="008B4B4B"/>
    <w:rsid w:val="008C02EC"/>
    <w:rsid w:val="008C5DE8"/>
    <w:rsid w:val="008C73B0"/>
    <w:rsid w:val="008C7F2D"/>
    <w:rsid w:val="008E10B2"/>
    <w:rsid w:val="008E1BF3"/>
    <w:rsid w:val="008E209D"/>
    <w:rsid w:val="008E3A19"/>
    <w:rsid w:val="008E5F5D"/>
    <w:rsid w:val="008E6E3A"/>
    <w:rsid w:val="008E7D5A"/>
    <w:rsid w:val="008F0340"/>
    <w:rsid w:val="008F3B15"/>
    <w:rsid w:val="008F64B3"/>
    <w:rsid w:val="008F7588"/>
    <w:rsid w:val="00904856"/>
    <w:rsid w:val="00905EEE"/>
    <w:rsid w:val="00905EFD"/>
    <w:rsid w:val="00912702"/>
    <w:rsid w:val="009138BA"/>
    <w:rsid w:val="00914C31"/>
    <w:rsid w:val="009157F8"/>
    <w:rsid w:val="0091749B"/>
    <w:rsid w:val="009200CA"/>
    <w:rsid w:val="009217AE"/>
    <w:rsid w:val="00921864"/>
    <w:rsid w:val="00924B6D"/>
    <w:rsid w:val="00926238"/>
    <w:rsid w:val="009268D4"/>
    <w:rsid w:val="00926C18"/>
    <w:rsid w:val="00930338"/>
    <w:rsid w:val="00931A00"/>
    <w:rsid w:val="00934FC5"/>
    <w:rsid w:val="00941DA8"/>
    <w:rsid w:val="0094488D"/>
    <w:rsid w:val="00950CF9"/>
    <w:rsid w:val="0095228F"/>
    <w:rsid w:val="0096106C"/>
    <w:rsid w:val="00963EA1"/>
    <w:rsid w:val="00964FCF"/>
    <w:rsid w:val="0096597C"/>
    <w:rsid w:val="00967299"/>
    <w:rsid w:val="00971BE0"/>
    <w:rsid w:val="00971C7B"/>
    <w:rsid w:val="00972972"/>
    <w:rsid w:val="0097441D"/>
    <w:rsid w:val="00975D6F"/>
    <w:rsid w:val="009809F4"/>
    <w:rsid w:val="00980CA4"/>
    <w:rsid w:val="00980EC9"/>
    <w:rsid w:val="00983CF1"/>
    <w:rsid w:val="00987424"/>
    <w:rsid w:val="00987B71"/>
    <w:rsid w:val="00997E36"/>
    <w:rsid w:val="009A1C08"/>
    <w:rsid w:val="009A358E"/>
    <w:rsid w:val="009A369E"/>
    <w:rsid w:val="009A4D34"/>
    <w:rsid w:val="009A7FF8"/>
    <w:rsid w:val="009B4961"/>
    <w:rsid w:val="009B4D0B"/>
    <w:rsid w:val="009B7CA3"/>
    <w:rsid w:val="009C4709"/>
    <w:rsid w:val="009C55DF"/>
    <w:rsid w:val="009D009A"/>
    <w:rsid w:val="009D2683"/>
    <w:rsid w:val="009D487F"/>
    <w:rsid w:val="009D6B38"/>
    <w:rsid w:val="009E0889"/>
    <w:rsid w:val="009E16E2"/>
    <w:rsid w:val="009E2402"/>
    <w:rsid w:val="009E6CDD"/>
    <w:rsid w:val="009E7F7F"/>
    <w:rsid w:val="009F3342"/>
    <w:rsid w:val="009F6801"/>
    <w:rsid w:val="00A00081"/>
    <w:rsid w:val="00A046EF"/>
    <w:rsid w:val="00A12CF9"/>
    <w:rsid w:val="00A14BB2"/>
    <w:rsid w:val="00A158E1"/>
    <w:rsid w:val="00A16D9B"/>
    <w:rsid w:val="00A16F97"/>
    <w:rsid w:val="00A2619A"/>
    <w:rsid w:val="00A30747"/>
    <w:rsid w:val="00A30BDB"/>
    <w:rsid w:val="00A3120A"/>
    <w:rsid w:val="00A3493C"/>
    <w:rsid w:val="00A3495D"/>
    <w:rsid w:val="00A37708"/>
    <w:rsid w:val="00A475DD"/>
    <w:rsid w:val="00A50FCA"/>
    <w:rsid w:val="00A56A08"/>
    <w:rsid w:val="00A601F8"/>
    <w:rsid w:val="00A6577D"/>
    <w:rsid w:val="00A70CA9"/>
    <w:rsid w:val="00A73B16"/>
    <w:rsid w:val="00A75A50"/>
    <w:rsid w:val="00A76E79"/>
    <w:rsid w:val="00A83132"/>
    <w:rsid w:val="00A87892"/>
    <w:rsid w:val="00A94CB1"/>
    <w:rsid w:val="00A95C31"/>
    <w:rsid w:val="00AA0A34"/>
    <w:rsid w:val="00AA58A2"/>
    <w:rsid w:val="00AB6CA4"/>
    <w:rsid w:val="00AB73BC"/>
    <w:rsid w:val="00AC0C7F"/>
    <w:rsid w:val="00AC16EF"/>
    <w:rsid w:val="00AC1F7B"/>
    <w:rsid w:val="00AC3312"/>
    <w:rsid w:val="00AC4296"/>
    <w:rsid w:val="00AC4B1F"/>
    <w:rsid w:val="00AC63B8"/>
    <w:rsid w:val="00AC72D2"/>
    <w:rsid w:val="00AD05D5"/>
    <w:rsid w:val="00AD0D28"/>
    <w:rsid w:val="00AD3626"/>
    <w:rsid w:val="00AD3A0B"/>
    <w:rsid w:val="00AE10F1"/>
    <w:rsid w:val="00AF575F"/>
    <w:rsid w:val="00B02579"/>
    <w:rsid w:val="00B0395B"/>
    <w:rsid w:val="00B04683"/>
    <w:rsid w:val="00B04CC6"/>
    <w:rsid w:val="00B1331C"/>
    <w:rsid w:val="00B1535C"/>
    <w:rsid w:val="00B16623"/>
    <w:rsid w:val="00B27449"/>
    <w:rsid w:val="00B2782A"/>
    <w:rsid w:val="00B30702"/>
    <w:rsid w:val="00B333A4"/>
    <w:rsid w:val="00B335ED"/>
    <w:rsid w:val="00B359FA"/>
    <w:rsid w:val="00B409E5"/>
    <w:rsid w:val="00B41CBE"/>
    <w:rsid w:val="00B45982"/>
    <w:rsid w:val="00B45B42"/>
    <w:rsid w:val="00B46165"/>
    <w:rsid w:val="00B51505"/>
    <w:rsid w:val="00B553F8"/>
    <w:rsid w:val="00B63DFA"/>
    <w:rsid w:val="00B66276"/>
    <w:rsid w:val="00B7018E"/>
    <w:rsid w:val="00B71BE1"/>
    <w:rsid w:val="00B71CFE"/>
    <w:rsid w:val="00B732D5"/>
    <w:rsid w:val="00B76D1D"/>
    <w:rsid w:val="00B80ECB"/>
    <w:rsid w:val="00B81707"/>
    <w:rsid w:val="00B93F6B"/>
    <w:rsid w:val="00B95B82"/>
    <w:rsid w:val="00B96E41"/>
    <w:rsid w:val="00BA4518"/>
    <w:rsid w:val="00BB19BB"/>
    <w:rsid w:val="00BB2197"/>
    <w:rsid w:val="00BB2990"/>
    <w:rsid w:val="00BB4C01"/>
    <w:rsid w:val="00BB748C"/>
    <w:rsid w:val="00BC27DA"/>
    <w:rsid w:val="00BC292E"/>
    <w:rsid w:val="00BC3DF1"/>
    <w:rsid w:val="00BC5357"/>
    <w:rsid w:val="00BC678E"/>
    <w:rsid w:val="00BC71DA"/>
    <w:rsid w:val="00BD3721"/>
    <w:rsid w:val="00BE0125"/>
    <w:rsid w:val="00BE747C"/>
    <w:rsid w:val="00BE797A"/>
    <w:rsid w:val="00BE7F9F"/>
    <w:rsid w:val="00BF2B39"/>
    <w:rsid w:val="00C01313"/>
    <w:rsid w:val="00C02346"/>
    <w:rsid w:val="00C02683"/>
    <w:rsid w:val="00C0428D"/>
    <w:rsid w:val="00C04329"/>
    <w:rsid w:val="00C04763"/>
    <w:rsid w:val="00C05DDF"/>
    <w:rsid w:val="00C07BDF"/>
    <w:rsid w:val="00C10CE5"/>
    <w:rsid w:val="00C14FEB"/>
    <w:rsid w:val="00C1565E"/>
    <w:rsid w:val="00C15B3A"/>
    <w:rsid w:val="00C221E8"/>
    <w:rsid w:val="00C23460"/>
    <w:rsid w:val="00C23A61"/>
    <w:rsid w:val="00C2764E"/>
    <w:rsid w:val="00C312C1"/>
    <w:rsid w:val="00C31BB5"/>
    <w:rsid w:val="00C330E5"/>
    <w:rsid w:val="00C4044F"/>
    <w:rsid w:val="00C43230"/>
    <w:rsid w:val="00C474FE"/>
    <w:rsid w:val="00C47D73"/>
    <w:rsid w:val="00C52189"/>
    <w:rsid w:val="00C52605"/>
    <w:rsid w:val="00C53328"/>
    <w:rsid w:val="00C536AC"/>
    <w:rsid w:val="00C572C7"/>
    <w:rsid w:val="00C6216E"/>
    <w:rsid w:val="00C639AA"/>
    <w:rsid w:val="00C64085"/>
    <w:rsid w:val="00C65F91"/>
    <w:rsid w:val="00C72B4F"/>
    <w:rsid w:val="00C743E2"/>
    <w:rsid w:val="00C852C8"/>
    <w:rsid w:val="00C86F80"/>
    <w:rsid w:val="00C8708C"/>
    <w:rsid w:val="00C87F63"/>
    <w:rsid w:val="00C921CB"/>
    <w:rsid w:val="00C928DA"/>
    <w:rsid w:val="00CA1E89"/>
    <w:rsid w:val="00CA571E"/>
    <w:rsid w:val="00CA5D1D"/>
    <w:rsid w:val="00CB4108"/>
    <w:rsid w:val="00CB4333"/>
    <w:rsid w:val="00CB4658"/>
    <w:rsid w:val="00CB500D"/>
    <w:rsid w:val="00CB7778"/>
    <w:rsid w:val="00CC356E"/>
    <w:rsid w:val="00CC36F0"/>
    <w:rsid w:val="00CC392C"/>
    <w:rsid w:val="00CC4119"/>
    <w:rsid w:val="00CC54DF"/>
    <w:rsid w:val="00CD31DE"/>
    <w:rsid w:val="00CD48F9"/>
    <w:rsid w:val="00CD6BD9"/>
    <w:rsid w:val="00CD7970"/>
    <w:rsid w:val="00CE4EB3"/>
    <w:rsid w:val="00CF23DD"/>
    <w:rsid w:val="00D010AD"/>
    <w:rsid w:val="00D05D52"/>
    <w:rsid w:val="00D06371"/>
    <w:rsid w:val="00D20B6A"/>
    <w:rsid w:val="00D2462A"/>
    <w:rsid w:val="00D32D2F"/>
    <w:rsid w:val="00D35E7D"/>
    <w:rsid w:val="00D35EB3"/>
    <w:rsid w:val="00D424CA"/>
    <w:rsid w:val="00D45790"/>
    <w:rsid w:val="00D45D4D"/>
    <w:rsid w:val="00D46271"/>
    <w:rsid w:val="00D47B3F"/>
    <w:rsid w:val="00D52075"/>
    <w:rsid w:val="00D533D1"/>
    <w:rsid w:val="00D54169"/>
    <w:rsid w:val="00D55DB5"/>
    <w:rsid w:val="00D56730"/>
    <w:rsid w:val="00D63442"/>
    <w:rsid w:val="00D6436E"/>
    <w:rsid w:val="00D64E87"/>
    <w:rsid w:val="00D6590C"/>
    <w:rsid w:val="00D66BD9"/>
    <w:rsid w:val="00D6736B"/>
    <w:rsid w:val="00D67552"/>
    <w:rsid w:val="00D755D5"/>
    <w:rsid w:val="00D75B7D"/>
    <w:rsid w:val="00D776A0"/>
    <w:rsid w:val="00D80DC9"/>
    <w:rsid w:val="00D85099"/>
    <w:rsid w:val="00D90BB5"/>
    <w:rsid w:val="00D92601"/>
    <w:rsid w:val="00D943E0"/>
    <w:rsid w:val="00D94AE8"/>
    <w:rsid w:val="00D96309"/>
    <w:rsid w:val="00D97BB0"/>
    <w:rsid w:val="00DA015A"/>
    <w:rsid w:val="00DA3AE4"/>
    <w:rsid w:val="00DA3FE1"/>
    <w:rsid w:val="00DA58CA"/>
    <w:rsid w:val="00DB2BB6"/>
    <w:rsid w:val="00DB3836"/>
    <w:rsid w:val="00DB4833"/>
    <w:rsid w:val="00DC063E"/>
    <w:rsid w:val="00DE56CE"/>
    <w:rsid w:val="00DF023A"/>
    <w:rsid w:val="00DF1DC0"/>
    <w:rsid w:val="00DF501D"/>
    <w:rsid w:val="00DF5435"/>
    <w:rsid w:val="00DF5B8C"/>
    <w:rsid w:val="00DF65CD"/>
    <w:rsid w:val="00DF7DFA"/>
    <w:rsid w:val="00E01859"/>
    <w:rsid w:val="00E10A8A"/>
    <w:rsid w:val="00E10BF6"/>
    <w:rsid w:val="00E11982"/>
    <w:rsid w:val="00E1349B"/>
    <w:rsid w:val="00E1634C"/>
    <w:rsid w:val="00E1791E"/>
    <w:rsid w:val="00E17A81"/>
    <w:rsid w:val="00E264EE"/>
    <w:rsid w:val="00E274D9"/>
    <w:rsid w:val="00E27708"/>
    <w:rsid w:val="00E27B47"/>
    <w:rsid w:val="00E30A87"/>
    <w:rsid w:val="00E342F5"/>
    <w:rsid w:val="00E37069"/>
    <w:rsid w:val="00E40117"/>
    <w:rsid w:val="00E40566"/>
    <w:rsid w:val="00E411CA"/>
    <w:rsid w:val="00E41903"/>
    <w:rsid w:val="00E41A7B"/>
    <w:rsid w:val="00E41DF3"/>
    <w:rsid w:val="00E42E63"/>
    <w:rsid w:val="00E52BDE"/>
    <w:rsid w:val="00E554B8"/>
    <w:rsid w:val="00E57BA4"/>
    <w:rsid w:val="00E60FC3"/>
    <w:rsid w:val="00E6486B"/>
    <w:rsid w:val="00E662AD"/>
    <w:rsid w:val="00E670F7"/>
    <w:rsid w:val="00E751EE"/>
    <w:rsid w:val="00E7671D"/>
    <w:rsid w:val="00E842BE"/>
    <w:rsid w:val="00E86775"/>
    <w:rsid w:val="00E93217"/>
    <w:rsid w:val="00E93BEF"/>
    <w:rsid w:val="00E94CB8"/>
    <w:rsid w:val="00E96A56"/>
    <w:rsid w:val="00E975E9"/>
    <w:rsid w:val="00E9787C"/>
    <w:rsid w:val="00EA0927"/>
    <w:rsid w:val="00EA46C8"/>
    <w:rsid w:val="00EA5205"/>
    <w:rsid w:val="00EB054A"/>
    <w:rsid w:val="00EB19FB"/>
    <w:rsid w:val="00EB22A3"/>
    <w:rsid w:val="00EB2F45"/>
    <w:rsid w:val="00EB536E"/>
    <w:rsid w:val="00EB57BA"/>
    <w:rsid w:val="00ED5EB8"/>
    <w:rsid w:val="00ED6BBC"/>
    <w:rsid w:val="00ED7F0B"/>
    <w:rsid w:val="00EE12C4"/>
    <w:rsid w:val="00EE292F"/>
    <w:rsid w:val="00EE2F1B"/>
    <w:rsid w:val="00EE3FFC"/>
    <w:rsid w:val="00EE4E4A"/>
    <w:rsid w:val="00EF126A"/>
    <w:rsid w:val="00EF12A2"/>
    <w:rsid w:val="00EF1FE4"/>
    <w:rsid w:val="00EF3C55"/>
    <w:rsid w:val="00F108C5"/>
    <w:rsid w:val="00F120FC"/>
    <w:rsid w:val="00F20252"/>
    <w:rsid w:val="00F20D26"/>
    <w:rsid w:val="00F2170A"/>
    <w:rsid w:val="00F2533B"/>
    <w:rsid w:val="00F2740C"/>
    <w:rsid w:val="00F27574"/>
    <w:rsid w:val="00F30103"/>
    <w:rsid w:val="00F3098A"/>
    <w:rsid w:val="00F3516A"/>
    <w:rsid w:val="00F354C4"/>
    <w:rsid w:val="00F374C1"/>
    <w:rsid w:val="00F40AC5"/>
    <w:rsid w:val="00F416EC"/>
    <w:rsid w:val="00F455B5"/>
    <w:rsid w:val="00F46E9E"/>
    <w:rsid w:val="00F57754"/>
    <w:rsid w:val="00F616D3"/>
    <w:rsid w:val="00F67523"/>
    <w:rsid w:val="00F72132"/>
    <w:rsid w:val="00F72CA4"/>
    <w:rsid w:val="00F736BA"/>
    <w:rsid w:val="00F92800"/>
    <w:rsid w:val="00F945F0"/>
    <w:rsid w:val="00FA0254"/>
    <w:rsid w:val="00FB0D96"/>
    <w:rsid w:val="00FB1CA4"/>
    <w:rsid w:val="00FB300A"/>
    <w:rsid w:val="00FC4606"/>
    <w:rsid w:val="00FC476F"/>
    <w:rsid w:val="00FC7663"/>
    <w:rsid w:val="00FC7ADD"/>
    <w:rsid w:val="00FD0F26"/>
    <w:rsid w:val="00FD4DC2"/>
    <w:rsid w:val="00FD529B"/>
    <w:rsid w:val="00FD7638"/>
    <w:rsid w:val="00FE0A7B"/>
    <w:rsid w:val="00FE0B9C"/>
    <w:rsid w:val="00FE2259"/>
    <w:rsid w:val="00FE2A4A"/>
    <w:rsid w:val="00FE40D3"/>
    <w:rsid w:val="00FE5F8E"/>
    <w:rsid w:val="00FE6270"/>
    <w:rsid w:val="00FE7352"/>
    <w:rsid w:val="00FE78F8"/>
    <w:rsid w:val="00FE7CBE"/>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o:shapelayout v:ext="edit">
      <o:idmap v:ext="edit" data="1"/>
    </o:shapelayout>
  </w:shapeDefaults>
  <w:decimalSymbol w:val="."/>
  <w:listSeparator w:val=","/>
  <w14:docId w14:val="4AC59BCA"/>
  <w15:chartTrackingRefBased/>
  <w15:docId w15:val="{DC979A1A-39C8-418F-8540-42EEEC8C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FD"/>
    <w:rPr>
      <w:rFonts w:eastAsia="Times New Roman"/>
      <w:sz w:val="24"/>
      <w:szCs w:val="22"/>
      <w:lang w:bidi="en-US"/>
    </w:rPr>
  </w:style>
  <w:style w:type="paragraph" w:styleId="Heading1">
    <w:name w:val="heading 1"/>
    <w:basedOn w:val="Normal"/>
    <w:next w:val="Normal"/>
    <w:link w:val="Heading1Char"/>
    <w:qFormat/>
    <w:rsid w:val="00971BE0"/>
    <w:pPr>
      <w:pBdr>
        <w:bottom w:val="single" w:sz="8" w:space="4" w:color="4F81BD"/>
      </w:pBdr>
      <w:spacing w:after="300"/>
      <w:contextualSpacing/>
      <w:outlineLvl w:val="0"/>
    </w:pPr>
    <w:rPr>
      <w:color w:val="1F497D"/>
      <w:spacing w:val="5"/>
      <w:kern w:val="28"/>
      <w:sz w:val="48"/>
      <w:szCs w:val="44"/>
      <w:lang w:bidi="ar-SA"/>
    </w:rPr>
  </w:style>
  <w:style w:type="paragraph" w:styleId="Heading2">
    <w:name w:val="heading 2"/>
    <w:basedOn w:val="HangingIndent"/>
    <w:next w:val="Normal"/>
    <w:link w:val="Heading2Char"/>
    <w:uiPriority w:val="9"/>
    <w:qFormat/>
    <w:rsid w:val="00971BE0"/>
    <w:pPr>
      <w:spacing w:before="100"/>
      <w:outlineLvl w:val="1"/>
    </w:pPr>
    <w:rPr>
      <w:b/>
    </w:rPr>
  </w:style>
  <w:style w:type="paragraph" w:styleId="Heading3">
    <w:name w:val="heading 3"/>
    <w:basedOn w:val="Bullet1"/>
    <w:next w:val="Normal"/>
    <w:qFormat/>
    <w:rsid w:val="00971BE0"/>
    <w:pPr>
      <w:outlineLvl w:val="2"/>
    </w:pPr>
    <w:rPr>
      <w:b/>
    </w:rPr>
  </w:style>
  <w:style w:type="paragraph" w:styleId="Heading4">
    <w:name w:val="heading 4"/>
    <w:basedOn w:val="Normal"/>
    <w:next w:val="Normal"/>
    <w:link w:val="Heading4Char"/>
    <w:uiPriority w:val="9"/>
    <w:qFormat/>
    <w:rsid w:val="00E6486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6486B"/>
    <w:pPr>
      <w:spacing w:before="240" w:after="60"/>
      <w:outlineLvl w:val="4"/>
    </w:pPr>
    <w:rPr>
      <w:b/>
      <w:bCs/>
      <w:i/>
      <w:iCs/>
      <w:sz w:val="26"/>
      <w:szCs w:val="26"/>
    </w:rPr>
  </w:style>
  <w:style w:type="paragraph" w:styleId="Heading6">
    <w:name w:val="heading 6"/>
    <w:basedOn w:val="Normal"/>
    <w:next w:val="Normal"/>
    <w:qFormat/>
    <w:rsid w:val="00E6486B"/>
    <w:pPr>
      <w:spacing w:before="240" w:after="60"/>
      <w:outlineLvl w:val="5"/>
    </w:pPr>
    <w:rPr>
      <w:rFonts w:ascii="Times New Roman" w:hAnsi="Times New Roman"/>
      <w:b/>
      <w:bCs/>
      <w:sz w:val="22"/>
    </w:rPr>
  </w:style>
  <w:style w:type="paragraph" w:styleId="Heading7">
    <w:name w:val="heading 7"/>
    <w:basedOn w:val="Normal"/>
    <w:next w:val="Normal"/>
    <w:link w:val="Heading7Char"/>
    <w:qFormat/>
    <w:rsid w:val="007377E0"/>
    <w:pPr>
      <w:spacing w:before="240" w:after="60"/>
      <w:outlineLvl w:val="6"/>
    </w:pPr>
    <w:rPr>
      <w:rFonts w:ascii="Times New Roman" w:hAnsi="Times New Roman"/>
      <w:szCs w:val="24"/>
    </w:rPr>
  </w:style>
  <w:style w:type="paragraph" w:styleId="Heading8">
    <w:name w:val="heading 8"/>
    <w:basedOn w:val="Normal"/>
    <w:next w:val="Normal"/>
    <w:qFormat/>
    <w:rsid w:val="00E6486B"/>
    <w:pPr>
      <w:spacing w:before="240" w:after="60"/>
      <w:outlineLvl w:val="7"/>
    </w:pPr>
    <w:rPr>
      <w:rFonts w:ascii="Times New Roman" w:hAnsi="Times New Roman"/>
      <w:i/>
      <w:iCs/>
      <w:szCs w:val="24"/>
    </w:rPr>
  </w:style>
  <w:style w:type="paragraph" w:styleId="Heading9">
    <w:name w:val="heading 9"/>
    <w:basedOn w:val="Normal"/>
    <w:next w:val="Normal"/>
    <w:qFormat/>
    <w:rsid w:val="00E6486B"/>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1BE0"/>
    <w:rPr>
      <w:rFonts w:eastAsia="Times New Roman"/>
      <w:color w:val="1F497D"/>
      <w:spacing w:val="5"/>
      <w:kern w:val="28"/>
      <w:sz w:val="48"/>
      <w:szCs w:val="44"/>
    </w:rPr>
  </w:style>
  <w:style w:type="character" w:customStyle="1" w:styleId="Heading2Char">
    <w:name w:val="Heading 2 Char"/>
    <w:link w:val="Heading2"/>
    <w:uiPriority w:val="9"/>
    <w:rsid w:val="00971BE0"/>
    <w:rPr>
      <w:rFonts w:eastAsia="Times New Roman"/>
      <w:b/>
      <w:sz w:val="24"/>
      <w:szCs w:val="22"/>
      <w:lang w:bidi="en-US"/>
    </w:rPr>
  </w:style>
  <w:style w:type="character" w:customStyle="1" w:styleId="Heading5Char">
    <w:name w:val="Heading 5 Char"/>
    <w:link w:val="Heading5"/>
    <w:semiHidden/>
    <w:locked/>
    <w:rsid w:val="0035361B"/>
    <w:rPr>
      <w:rFonts w:ascii="Calibri" w:hAnsi="Calibri"/>
      <w:b/>
      <w:bCs/>
      <w:i/>
      <w:iCs/>
      <w:sz w:val="26"/>
      <w:szCs w:val="26"/>
      <w:lang w:val="en-US" w:eastAsia="en-US" w:bidi="en-US"/>
    </w:rPr>
  </w:style>
  <w:style w:type="character" w:customStyle="1" w:styleId="Heading7Char">
    <w:name w:val="Heading 7 Char"/>
    <w:link w:val="Heading7"/>
    <w:semiHidden/>
    <w:locked/>
    <w:rsid w:val="0035361B"/>
    <w:rPr>
      <w:sz w:val="24"/>
      <w:szCs w:val="24"/>
      <w:lang w:val="en-US" w:eastAsia="en-US" w:bidi="en-US"/>
    </w:rPr>
  </w:style>
  <w:style w:type="paragraph" w:styleId="Title">
    <w:name w:val="Title"/>
    <w:basedOn w:val="Normal"/>
    <w:next w:val="Normal"/>
    <w:link w:val="TitleChar1"/>
    <w:qFormat/>
    <w:rsid w:val="00717AFE"/>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1">
    <w:name w:val="Title Char1"/>
    <w:link w:val="Title"/>
    <w:rsid w:val="005A0F14"/>
    <w:rPr>
      <w:rFonts w:ascii="Cambria" w:eastAsia="Calibri" w:hAnsi="Cambria"/>
      <w:color w:val="333399"/>
      <w:sz w:val="44"/>
      <w:szCs w:val="44"/>
      <w:lang w:val="en-US" w:eastAsia="en-US" w:bidi="en-US"/>
    </w:rPr>
  </w:style>
  <w:style w:type="paragraph" w:customStyle="1" w:styleId="Bullet2">
    <w:name w:val="Bullet 2"/>
    <w:basedOn w:val="Normal"/>
    <w:link w:val="Bullet2Char"/>
    <w:rsid w:val="00820AAD"/>
    <w:pPr>
      <w:numPr>
        <w:numId w:val="3"/>
      </w:numPr>
      <w:tabs>
        <w:tab w:val="clear" w:pos="1440"/>
      </w:tabs>
    </w:pPr>
  </w:style>
  <w:style w:type="paragraph" w:styleId="Header">
    <w:name w:val="header"/>
    <w:basedOn w:val="Normal"/>
    <w:link w:val="HeaderChar"/>
    <w:uiPriority w:val="99"/>
    <w:rsid w:val="00C87F63"/>
    <w:rPr>
      <w:i/>
      <w:sz w:val="20"/>
      <w:szCs w:val="20"/>
    </w:rPr>
  </w:style>
  <w:style w:type="paragraph" w:customStyle="1" w:styleId="Bullet1">
    <w:name w:val="Bullet 1"/>
    <w:basedOn w:val="Normal"/>
    <w:link w:val="Bullet1Char"/>
    <w:rsid w:val="00820AAD"/>
    <w:pPr>
      <w:numPr>
        <w:numId w:val="1"/>
      </w:numPr>
      <w:tabs>
        <w:tab w:val="clear" w:pos="720"/>
      </w:tabs>
    </w:pPr>
    <w:rPr>
      <w:rFonts w:eastAsia="Calibri"/>
      <w:szCs w:val="20"/>
    </w:rPr>
  </w:style>
  <w:style w:type="paragraph" w:customStyle="1" w:styleId="NumberedPara">
    <w:name w:val="Numbered Para"/>
    <w:basedOn w:val="Normal"/>
    <w:next w:val="Normal"/>
    <w:link w:val="NumberedParaChar"/>
    <w:rsid w:val="00CF23DD"/>
    <w:pPr>
      <w:numPr>
        <w:numId w:val="4"/>
      </w:numPr>
      <w:spacing w:before="60"/>
    </w:pPr>
    <w:rPr>
      <w:rFonts w:eastAsia="Calibri"/>
      <w:szCs w:val="20"/>
    </w:rPr>
  </w:style>
  <w:style w:type="character" w:styleId="Hyperlink">
    <w:name w:val="Hyperlink"/>
    <w:rsid w:val="00BE747C"/>
    <w:rPr>
      <w:color w:val="0000FF"/>
      <w:u w:val="single"/>
    </w:rPr>
  </w:style>
  <w:style w:type="paragraph" w:customStyle="1" w:styleId="Bullet1Bold">
    <w:name w:val="Bullet 1 Bold"/>
    <w:basedOn w:val="Bullet1"/>
    <w:next w:val="Bullet2"/>
    <w:rsid w:val="00C87F63"/>
    <w:pPr>
      <w:keepNext/>
    </w:pPr>
    <w:rPr>
      <w:b/>
    </w:rPr>
  </w:style>
  <w:style w:type="paragraph" w:styleId="Footer">
    <w:name w:val="footer"/>
    <w:basedOn w:val="Normal"/>
    <w:link w:val="FooterChar"/>
    <w:uiPriority w:val="99"/>
    <w:rsid w:val="00676C6B"/>
    <w:pPr>
      <w:tabs>
        <w:tab w:val="right" w:pos="9630"/>
      </w:tabs>
    </w:pPr>
    <w:rPr>
      <w:sz w:val="20"/>
    </w:rPr>
  </w:style>
  <w:style w:type="character" w:styleId="PageNumber">
    <w:name w:val="page number"/>
    <w:rsid w:val="00F27574"/>
    <w:rPr>
      <w:sz w:val="20"/>
    </w:rPr>
  </w:style>
  <w:style w:type="paragraph" w:customStyle="1" w:styleId="HangingIndent">
    <w:name w:val="Hanging Indent"/>
    <w:basedOn w:val="Normal"/>
    <w:next w:val="Normal"/>
    <w:rsid w:val="004B4555"/>
    <w:pPr>
      <w:tabs>
        <w:tab w:val="left" w:pos="2160"/>
      </w:tabs>
      <w:spacing w:before="60"/>
      <w:ind w:left="2790" w:hanging="2790"/>
    </w:pPr>
  </w:style>
  <w:style w:type="paragraph" w:customStyle="1" w:styleId="SOLBullet">
    <w:name w:val="SOL Bullet"/>
    <w:basedOn w:val="HangingIndent"/>
    <w:link w:val="SOLBulletChar"/>
    <w:rsid w:val="00DB3836"/>
    <w:pPr>
      <w:tabs>
        <w:tab w:val="clear" w:pos="2160"/>
      </w:tabs>
      <w:spacing w:before="0"/>
      <w:ind w:left="3150" w:hanging="360"/>
    </w:pPr>
  </w:style>
  <w:style w:type="character" w:customStyle="1" w:styleId="SOLBulletChar">
    <w:name w:val="SOL Bullet Char"/>
    <w:link w:val="SOLBullet"/>
    <w:rsid w:val="005A0F14"/>
    <w:rPr>
      <w:rFonts w:ascii="Calibri" w:hAnsi="Calibri"/>
      <w:sz w:val="24"/>
      <w:szCs w:val="22"/>
      <w:lang w:val="en-US" w:eastAsia="en-US" w:bidi="en-US"/>
    </w:rPr>
  </w:style>
  <w:style w:type="character" w:customStyle="1" w:styleId="NumberedParaChar">
    <w:name w:val="Numbered Para Char"/>
    <w:link w:val="NumberedPara"/>
    <w:rsid w:val="00CF23DD"/>
    <w:rPr>
      <w:rFonts w:ascii="Calibri" w:eastAsia="Calibri" w:hAnsi="Calibri"/>
      <w:sz w:val="24"/>
      <w:lang w:val="en-US" w:eastAsia="en-US" w:bidi="en-US"/>
    </w:rPr>
  </w:style>
  <w:style w:type="table" w:styleId="TableGrid">
    <w:name w:val="Table Grid"/>
    <w:basedOn w:val="TableNormal"/>
    <w:uiPriority w:val="39"/>
    <w:rsid w:val="009B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link w:val="Bullet2"/>
    <w:rsid w:val="00820AAD"/>
    <w:rPr>
      <w:rFonts w:ascii="Calibri" w:hAnsi="Calibri"/>
      <w:sz w:val="24"/>
      <w:szCs w:val="22"/>
      <w:lang w:val="en-US" w:eastAsia="en-US" w:bidi="en-US"/>
    </w:rPr>
  </w:style>
  <w:style w:type="character" w:customStyle="1" w:styleId="TitleChar">
    <w:name w:val="Title Char"/>
    <w:semiHidden/>
    <w:locked/>
    <w:rsid w:val="00820AAD"/>
    <w:rPr>
      <w:rFonts w:ascii="Cambria" w:eastAsia="Calibri" w:hAnsi="Cambria"/>
      <w:color w:val="333399"/>
      <w:sz w:val="44"/>
      <w:szCs w:val="44"/>
      <w:lang w:val="en-US" w:eastAsia="en-US" w:bidi="en-US"/>
    </w:rPr>
  </w:style>
  <w:style w:type="paragraph" w:customStyle="1" w:styleId="vocabulary">
    <w:name w:val="vocabulary"/>
    <w:basedOn w:val="Normal"/>
    <w:next w:val="Normal"/>
    <w:rsid w:val="00820AAD"/>
    <w:pPr>
      <w:ind w:left="360"/>
    </w:pPr>
    <w:rPr>
      <w:i/>
      <w:szCs w:val="24"/>
    </w:rPr>
  </w:style>
  <w:style w:type="character" w:customStyle="1" w:styleId="Bullet1Char">
    <w:name w:val="Bullet 1 Char"/>
    <w:link w:val="Bullet1"/>
    <w:locked/>
    <w:rsid w:val="00820AAD"/>
    <w:rPr>
      <w:rFonts w:ascii="Calibri" w:eastAsia="Calibri" w:hAnsi="Calibri"/>
      <w:sz w:val="24"/>
      <w:lang w:val="en-US" w:eastAsia="en-US" w:bidi="en-US"/>
    </w:rPr>
  </w:style>
  <w:style w:type="character" w:customStyle="1" w:styleId="Bullet2CharChar">
    <w:name w:val="Bullet 2 Char Char"/>
    <w:semiHidden/>
    <w:rsid w:val="00820AAD"/>
    <w:rPr>
      <w:rFonts w:ascii="Calibri" w:hAnsi="Calibri"/>
      <w:sz w:val="24"/>
      <w:szCs w:val="22"/>
      <w:lang w:val="en-US" w:eastAsia="en-US" w:bidi="en-US"/>
    </w:rPr>
  </w:style>
  <w:style w:type="character" w:customStyle="1" w:styleId="NumberedParaCharChar">
    <w:name w:val="Numbered Para Char Char"/>
    <w:semiHidden/>
    <w:rsid w:val="00820AAD"/>
    <w:rPr>
      <w:rFonts w:ascii="Calibri" w:eastAsia="Calibri" w:hAnsi="Calibri"/>
      <w:sz w:val="24"/>
      <w:lang w:val="en-US" w:eastAsia="en-US" w:bidi="en-US"/>
    </w:rPr>
  </w:style>
  <w:style w:type="character" w:customStyle="1" w:styleId="Heading4Char">
    <w:name w:val="Heading 4 Char"/>
    <w:link w:val="Heading4"/>
    <w:uiPriority w:val="9"/>
    <w:locked/>
    <w:rsid w:val="00820AAD"/>
    <w:rPr>
      <w:b/>
      <w:bCs/>
      <w:sz w:val="28"/>
      <w:szCs w:val="28"/>
      <w:lang w:val="en-US" w:eastAsia="en-US" w:bidi="en-US"/>
    </w:rPr>
  </w:style>
  <w:style w:type="character" w:styleId="CommentReference">
    <w:name w:val="annotation reference"/>
    <w:uiPriority w:val="99"/>
    <w:semiHidden/>
    <w:unhideWhenUsed/>
    <w:rsid w:val="00AC16EF"/>
    <w:rPr>
      <w:sz w:val="16"/>
      <w:szCs w:val="16"/>
    </w:rPr>
  </w:style>
  <w:style w:type="paragraph" w:styleId="CommentText">
    <w:name w:val="annotation text"/>
    <w:basedOn w:val="Normal"/>
    <w:link w:val="CommentTextChar"/>
    <w:uiPriority w:val="99"/>
    <w:semiHidden/>
    <w:unhideWhenUsed/>
    <w:rsid w:val="00AC16EF"/>
    <w:rPr>
      <w:sz w:val="20"/>
      <w:szCs w:val="20"/>
    </w:rPr>
  </w:style>
  <w:style w:type="character" w:customStyle="1" w:styleId="CommentTextChar">
    <w:name w:val="Comment Text Char"/>
    <w:link w:val="CommentText"/>
    <w:uiPriority w:val="99"/>
    <w:semiHidden/>
    <w:rsid w:val="00AC16EF"/>
    <w:rPr>
      <w:rFonts w:eastAsia="Times New Roman"/>
      <w:lang w:bidi="en-US"/>
    </w:rPr>
  </w:style>
  <w:style w:type="paragraph" w:styleId="CommentSubject">
    <w:name w:val="annotation subject"/>
    <w:basedOn w:val="CommentText"/>
    <w:next w:val="CommentText"/>
    <w:link w:val="CommentSubjectChar"/>
    <w:uiPriority w:val="99"/>
    <w:semiHidden/>
    <w:unhideWhenUsed/>
    <w:rsid w:val="00AC16EF"/>
    <w:rPr>
      <w:b/>
      <w:bCs/>
    </w:rPr>
  </w:style>
  <w:style w:type="character" w:customStyle="1" w:styleId="CommentSubjectChar">
    <w:name w:val="Comment Subject Char"/>
    <w:link w:val="CommentSubject"/>
    <w:uiPriority w:val="99"/>
    <w:semiHidden/>
    <w:rsid w:val="00AC16EF"/>
    <w:rPr>
      <w:rFonts w:eastAsia="Times New Roman"/>
      <w:b/>
      <w:bCs/>
      <w:lang w:bidi="en-US"/>
    </w:rPr>
  </w:style>
  <w:style w:type="paragraph" w:styleId="BalloonText">
    <w:name w:val="Balloon Text"/>
    <w:basedOn w:val="Normal"/>
    <w:link w:val="BalloonTextChar"/>
    <w:uiPriority w:val="99"/>
    <w:semiHidden/>
    <w:unhideWhenUsed/>
    <w:rsid w:val="00AC16EF"/>
    <w:rPr>
      <w:rFonts w:ascii="Segoe UI" w:hAnsi="Segoe UI" w:cs="Segoe UI"/>
      <w:sz w:val="18"/>
      <w:szCs w:val="18"/>
    </w:rPr>
  </w:style>
  <w:style w:type="character" w:customStyle="1" w:styleId="BalloonTextChar">
    <w:name w:val="Balloon Text Char"/>
    <w:link w:val="BalloonText"/>
    <w:uiPriority w:val="99"/>
    <w:semiHidden/>
    <w:rsid w:val="00AC16EF"/>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2F240F"/>
    <w:rPr>
      <w:color w:val="808080"/>
    </w:rPr>
  </w:style>
  <w:style w:type="paragraph" w:styleId="ListParagraph">
    <w:name w:val="List Paragraph"/>
    <w:basedOn w:val="Normal"/>
    <w:uiPriority w:val="34"/>
    <w:qFormat/>
    <w:rsid w:val="002F240F"/>
    <w:pPr>
      <w:ind w:left="720"/>
      <w:contextualSpacing/>
    </w:pPr>
  </w:style>
  <w:style w:type="character" w:customStyle="1" w:styleId="UnresolvedMention">
    <w:name w:val="Unresolved Mention"/>
    <w:basedOn w:val="DefaultParagraphFont"/>
    <w:uiPriority w:val="99"/>
    <w:semiHidden/>
    <w:unhideWhenUsed/>
    <w:rsid w:val="00F3098A"/>
    <w:rPr>
      <w:color w:val="808080"/>
      <w:shd w:val="clear" w:color="auto" w:fill="E6E6E6"/>
    </w:rPr>
  </w:style>
  <w:style w:type="paragraph" w:styleId="Revision">
    <w:name w:val="Revision"/>
    <w:hidden/>
    <w:uiPriority w:val="99"/>
    <w:semiHidden/>
    <w:rsid w:val="0021469C"/>
    <w:rPr>
      <w:rFonts w:eastAsia="Times New Roman"/>
      <w:sz w:val="24"/>
      <w:szCs w:val="22"/>
      <w:lang w:bidi="en-US"/>
    </w:rPr>
  </w:style>
  <w:style w:type="paragraph" w:customStyle="1" w:styleId="Normal1">
    <w:name w:val="Normal1"/>
    <w:rsid w:val="00971BE0"/>
    <w:pPr>
      <w:pBdr>
        <w:top w:val="nil"/>
        <w:left w:val="nil"/>
        <w:bottom w:val="nil"/>
        <w:right w:val="nil"/>
        <w:between w:val="nil"/>
      </w:pBdr>
      <w:spacing w:after="200" w:line="276" w:lineRule="auto"/>
    </w:pPr>
    <w:rPr>
      <w:rFonts w:cs="Calibri"/>
      <w:color w:val="000000"/>
      <w:sz w:val="22"/>
      <w:szCs w:val="22"/>
    </w:rPr>
  </w:style>
  <w:style w:type="character" w:customStyle="1" w:styleId="FooterChar">
    <w:name w:val="Footer Char"/>
    <w:basedOn w:val="DefaultParagraphFont"/>
    <w:link w:val="Footer"/>
    <w:uiPriority w:val="99"/>
    <w:rsid w:val="00971BE0"/>
    <w:rPr>
      <w:rFonts w:eastAsia="Times New Roman"/>
      <w:szCs w:val="22"/>
      <w:lang w:bidi="en-US"/>
    </w:rPr>
  </w:style>
  <w:style w:type="character" w:styleId="FollowedHyperlink">
    <w:name w:val="FollowedHyperlink"/>
    <w:basedOn w:val="DefaultParagraphFont"/>
    <w:uiPriority w:val="99"/>
    <w:semiHidden/>
    <w:unhideWhenUsed/>
    <w:rsid w:val="00DA3FE1"/>
    <w:rPr>
      <w:color w:val="954F72" w:themeColor="followedHyperlink"/>
      <w:u w:val="single"/>
    </w:rPr>
  </w:style>
  <w:style w:type="character" w:customStyle="1" w:styleId="HeaderChar">
    <w:name w:val="Header Char"/>
    <w:basedOn w:val="DefaultParagraphFont"/>
    <w:link w:val="Header"/>
    <w:uiPriority w:val="99"/>
    <w:rsid w:val="003318B0"/>
    <w:rPr>
      <w:rFonts w:eastAsia="Times New Roman"/>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DO8ZzXOmGg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tevens\My%20Documents\MATHEMATICS\MathEnhancedScope&amp;Sequence2011\Math%20ESS%20Grade%204\_Less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76B9-22F1-411C-AB07-7B5C0774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_Lesson template.dot</Template>
  <TotalTime>133</TotalTime>
  <Pages>25</Pages>
  <Words>2688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4-3a reading and writing decimals</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4-3a reading and writing decimals</dc:title>
  <dc:subject>mathematics</dc:subject>
  <dc:creator>VDOE</dc:creator>
  <cp:keywords/>
  <cp:lastModifiedBy>Delozier, Debra (DOE)</cp:lastModifiedBy>
  <cp:revision>9</cp:revision>
  <cp:lastPrinted>2019-03-01T22:19:00Z</cp:lastPrinted>
  <dcterms:created xsi:type="dcterms:W3CDTF">2019-03-01T03:27:00Z</dcterms:created>
  <dcterms:modified xsi:type="dcterms:W3CDTF">2019-04-23T21:05:00Z</dcterms:modified>
</cp:coreProperties>
</file>