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2C" w:rsidRDefault="000A712C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Virginia Department of Education</w:t>
      </w:r>
    </w:p>
    <w:p w:rsidR="00245D3C" w:rsidRDefault="00DB6AF2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Title III </w:t>
      </w:r>
      <w:r w:rsidR="000A712C">
        <w:rPr>
          <w:b/>
        </w:rPr>
        <w:t>Annual Measurable Achievement Objective (AMAO) Appeals Form</w:t>
      </w:r>
      <w:r w:rsidR="00245D3C">
        <w:rPr>
          <w:b/>
        </w:rPr>
        <w:t xml:space="preserve"> for </w:t>
      </w:r>
    </w:p>
    <w:p w:rsidR="000A712C" w:rsidRDefault="00245D3C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AMAO 1 (progress) and AMAO 2 (proficiency)</w:t>
      </w:r>
    </w:p>
    <w:p w:rsidR="000A712C" w:rsidRDefault="000A712C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School Year 201</w:t>
      </w:r>
      <w:r w:rsidR="00D334C8">
        <w:rPr>
          <w:b/>
        </w:rPr>
        <w:t>3</w:t>
      </w:r>
      <w:r>
        <w:rPr>
          <w:b/>
        </w:rPr>
        <w:t>-201</w:t>
      </w:r>
      <w:r w:rsidR="00D334C8">
        <w:rPr>
          <w:b/>
        </w:rPr>
        <w:t>4</w:t>
      </w:r>
    </w:p>
    <w:p w:rsidR="000A712C" w:rsidRDefault="000A712C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A712C" w:rsidRDefault="000A712C" w:rsidP="00AA53DE">
      <w:pPr>
        <w:rPr>
          <w:b/>
        </w:rPr>
      </w:pPr>
    </w:p>
    <w:p w:rsidR="000A712C" w:rsidRDefault="000A712C" w:rsidP="005928C3">
      <w:pPr>
        <w:rPr>
          <w:b/>
          <w:bCs/>
          <w:u w:val="single"/>
        </w:rPr>
      </w:pPr>
      <w:r>
        <w:rPr>
          <w:b/>
          <w:bCs/>
        </w:rPr>
        <w:t>School Division:</w:t>
      </w:r>
      <w:r>
        <w:tab/>
      </w:r>
      <w:bookmarkStart w:id="0" w:name="Text1"/>
      <w:r w:rsidR="000E473C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0E473C">
        <w:rPr>
          <w:sz w:val="20"/>
          <w:u w:val="single"/>
        </w:rPr>
      </w:r>
      <w:r w:rsidR="000E473C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0E473C">
        <w:rPr>
          <w:sz w:val="20"/>
          <w:u w:val="single"/>
        </w:rPr>
        <w:fldChar w:fldCharType="end"/>
      </w:r>
      <w:bookmarkEnd w:id="0"/>
      <w:r>
        <w:tab/>
      </w:r>
      <w:r>
        <w:tab/>
      </w:r>
      <w:r>
        <w:rPr>
          <w:b/>
          <w:bCs/>
        </w:rPr>
        <w:t>Division Number:</w:t>
      </w:r>
      <w:r>
        <w:rPr>
          <w:b/>
          <w:bCs/>
        </w:rPr>
        <w:tab/>
      </w:r>
      <w:bookmarkStart w:id="1" w:name="Text7"/>
      <w:r w:rsidR="000E473C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0E473C">
        <w:rPr>
          <w:sz w:val="20"/>
          <w:u w:val="single"/>
        </w:rPr>
      </w:r>
      <w:r w:rsidR="000E473C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0E473C">
        <w:rPr>
          <w:sz w:val="20"/>
          <w:u w:val="single"/>
        </w:rPr>
        <w:fldChar w:fldCharType="end"/>
      </w:r>
      <w:bookmarkEnd w:id="1"/>
    </w:p>
    <w:p w:rsidR="000A712C" w:rsidRDefault="000A712C" w:rsidP="005928C3"/>
    <w:p w:rsidR="000A712C" w:rsidRPr="007679F1" w:rsidRDefault="000A712C" w:rsidP="005E2B6B">
      <w:pPr>
        <w:rPr>
          <w:b/>
        </w:rPr>
      </w:pPr>
      <w:r>
        <w:rPr>
          <w:b/>
          <w:bCs/>
        </w:rPr>
        <w:t>Appealing:</w:t>
      </w:r>
      <w:r>
        <w:tab/>
      </w:r>
      <w:bookmarkStart w:id="2" w:name="Check1"/>
      <w:r w:rsidR="000E47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73C">
        <w:fldChar w:fldCharType="separate"/>
      </w:r>
      <w:r w:rsidR="000E473C">
        <w:fldChar w:fldCharType="end"/>
      </w:r>
      <w:bookmarkEnd w:id="2"/>
      <w:r>
        <w:t xml:space="preserve"> </w:t>
      </w:r>
      <w:r w:rsidRPr="007679F1">
        <w:rPr>
          <w:b/>
        </w:rPr>
        <w:t>AMAO 1 (Progress</w:t>
      </w:r>
      <w:r>
        <w:t xml:space="preserve">) </w:t>
      </w:r>
      <w:r>
        <w:tab/>
      </w:r>
      <w:bookmarkStart w:id="3" w:name="Check2"/>
      <w:r w:rsidR="000E47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73C">
        <w:fldChar w:fldCharType="separate"/>
      </w:r>
      <w:r w:rsidR="000E473C">
        <w:fldChar w:fldCharType="end"/>
      </w:r>
      <w:bookmarkEnd w:id="3"/>
      <w:r>
        <w:t xml:space="preserve"> </w:t>
      </w:r>
      <w:r w:rsidRPr="007679F1">
        <w:rPr>
          <w:b/>
        </w:rPr>
        <w:t>AMAO 2 (Proficiency)</w:t>
      </w:r>
      <w:r w:rsidRPr="005E2B6B">
        <w:t xml:space="preserve"> </w:t>
      </w:r>
      <w:r>
        <w:tab/>
      </w:r>
    </w:p>
    <w:p w:rsidR="000A712C" w:rsidRPr="007679F1" w:rsidRDefault="000A712C" w:rsidP="005928C3">
      <w:pPr>
        <w:rPr>
          <w:b/>
        </w:rPr>
      </w:pPr>
    </w:p>
    <w:p w:rsidR="000A712C" w:rsidRDefault="000A712C" w:rsidP="007679F1">
      <w:pPr>
        <w:tabs>
          <w:tab w:val="left" w:pos="4560"/>
        </w:tabs>
        <w:rPr>
          <w:b/>
          <w:bCs/>
        </w:rPr>
      </w:pPr>
      <w:r>
        <w:rPr>
          <w:b/>
          <w:bCs/>
        </w:rPr>
        <w:t xml:space="preserve">Name and Title of Individual </w:t>
      </w:r>
    </w:p>
    <w:p w:rsidR="000A712C" w:rsidRDefault="000A712C" w:rsidP="007679F1">
      <w:pPr>
        <w:tabs>
          <w:tab w:val="left" w:pos="3150"/>
        </w:tabs>
      </w:pPr>
      <w:r>
        <w:rPr>
          <w:b/>
          <w:bCs/>
        </w:rPr>
        <w:t>Completing the Form:</w:t>
      </w:r>
      <w:r>
        <w:t xml:space="preserve"> </w:t>
      </w:r>
      <w:r>
        <w:tab/>
      </w:r>
      <w:bookmarkStart w:id="4" w:name="Text4"/>
      <w:r w:rsidR="000E473C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0E473C">
        <w:rPr>
          <w:sz w:val="20"/>
          <w:u w:val="single"/>
        </w:rPr>
      </w:r>
      <w:r w:rsidR="000E473C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0E473C">
        <w:rPr>
          <w:sz w:val="20"/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</w:p>
    <w:p w:rsidR="000A712C" w:rsidRDefault="000A712C" w:rsidP="007679F1">
      <w:pPr>
        <w:pStyle w:val="Header"/>
        <w:tabs>
          <w:tab w:val="clear" w:pos="4320"/>
          <w:tab w:val="clear" w:pos="8640"/>
        </w:tabs>
      </w:pPr>
    </w:p>
    <w:p w:rsidR="000A712C" w:rsidRDefault="000A712C" w:rsidP="007679F1">
      <w:pPr>
        <w:tabs>
          <w:tab w:val="left" w:pos="1080"/>
        </w:tabs>
      </w:pPr>
      <w:r>
        <w:rPr>
          <w:b/>
          <w:bCs/>
        </w:rPr>
        <w:t>Phone:</w:t>
      </w:r>
      <w:r>
        <w:t xml:space="preserve">  </w:t>
      </w:r>
      <w:bookmarkStart w:id="5" w:name="Text5"/>
      <w:r w:rsidR="000E473C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0E473C">
        <w:rPr>
          <w:sz w:val="20"/>
          <w:u w:val="single"/>
        </w:rPr>
      </w:r>
      <w:r w:rsidR="000E473C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0E473C">
        <w:rPr>
          <w:sz w:val="20"/>
          <w:u w:val="single"/>
        </w:rPr>
        <w:fldChar w:fldCharType="end"/>
      </w:r>
      <w:bookmarkEnd w:id="5"/>
      <w:r>
        <w:tab/>
      </w:r>
      <w:r>
        <w:tab/>
      </w:r>
      <w:r>
        <w:tab/>
      </w:r>
      <w:r>
        <w:rPr>
          <w:b/>
          <w:bCs/>
        </w:rPr>
        <w:t>E-mail Address:</w:t>
      </w:r>
      <w:r>
        <w:t xml:space="preserve">  </w:t>
      </w:r>
      <w:bookmarkStart w:id="6" w:name="Text6"/>
      <w:r w:rsidR="000E473C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0E473C">
        <w:rPr>
          <w:sz w:val="20"/>
          <w:u w:val="single"/>
        </w:rPr>
      </w:r>
      <w:r w:rsidR="000E473C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0E473C">
        <w:rPr>
          <w:sz w:val="20"/>
          <w:u w:val="single"/>
        </w:rPr>
        <w:fldChar w:fldCharType="end"/>
      </w:r>
      <w:bookmarkEnd w:id="6"/>
      <w:r>
        <w:tab/>
      </w:r>
    </w:p>
    <w:p w:rsidR="000A712C" w:rsidRDefault="000A712C" w:rsidP="005928C3">
      <w:pPr>
        <w:rPr>
          <w:b/>
          <w:bCs/>
        </w:rPr>
      </w:pPr>
    </w:p>
    <w:p w:rsidR="000A712C" w:rsidRDefault="000A712C" w:rsidP="005928C3">
      <w:pPr>
        <w:rPr>
          <w:sz w:val="20"/>
        </w:rPr>
      </w:pPr>
      <w:r>
        <w:rPr>
          <w:b/>
          <w:bCs/>
        </w:rPr>
        <w:t>Justification for the AMAO appeal, along with all data used to substantiate the appeal.</w:t>
      </w:r>
      <w:r>
        <w:rPr>
          <w:sz w:val="20"/>
        </w:rPr>
        <w:t xml:space="preserve">  </w:t>
      </w:r>
    </w:p>
    <w:p w:rsidR="000A712C" w:rsidRDefault="000A712C" w:rsidP="005928C3">
      <w:pPr>
        <w:rPr>
          <w:sz w:val="20"/>
          <w:u w:val="single"/>
        </w:rPr>
      </w:pPr>
      <w:r>
        <w:rPr>
          <w:sz w:val="20"/>
        </w:rPr>
        <w:t xml:space="preserve">This form will expand as information is entered. </w:t>
      </w:r>
      <w:r>
        <w:rPr>
          <w:sz w:val="20"/>
          <w:u w:val="single"/>
        </w:rPr>
        <w:t xml:space="preserve"> </w:t>
      </w:r>
      <w:bookmarkStart w:id="7" w:name="Text3"/>
      <w:r w:rsidR="000E473C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0E473C">
        <w:rPr>
          <w:sz w:val="20"/>
          <w:u w:val="single"/>
        </w:rPr>
      </w:r>
      <w:r w:rsidR="000E473C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0E473C">
        <w:rPr>
          <w:sz w:val="20"/>
          <w:u w:val="single"/>
        </w:rPr>
        <w:fldChar w:fldCharType="end"/>
      </w:r>
      <w:bookmarkEnd w:id="7"/>
    </w:p>
    <w:p w:rsidR="000A712C" w:rsidRDefault="000A712C" w:rsidP="005928C3">
      <w:pPr>
        <w:rPr>
          <w:sz w:val="20"/>
        </w:rPr>
      </w:pPr>
    </w:p>
    <w:p w:rsidR="000A712C" w:rsidRDefault="000A712C" w:rsidP="00236328">
      <w:r>
        <w:rPr>
          <w:b/>
          <w:bCs/>
        </w:rPr>
        <w:t>Instructions for Data Submission:</w:t>
      </w:r>
      <w:r>
        <w:rPr>
          <w:sz w:val="20"/>
        </w:rPr>
        <w:t xml:space="preserve">  Submit six packets (an original and five copies).  Include as the first document in each packet this form and a copy of the division’s Title III Summary Report.  Highlight relevant data that would enhance the review of any of the documents submitted.</w:t>
      </w:r>
      <w:r>
        <w:t xml:space="preserve">  </w:t>
      </w:r>
    </w:p>
    <w:p w:rsidR="000A712C" w:rsidRDefault="000A712C" w:rsidP="00236328"/>
    <w:p w:rsidR="000A712C" w:rsidRDefault="000A712C" w:rsidP="005928C3">
      <w:r>
        <w:t>____________________________________________________________________________</w:t>
      </w:r>
      <w:r>
        <w:tab/>
      </w:r>
    </w:p>
    <w:p w:rsidR="000A712C" w:rsidRDefault="000A712C" w:rsidP="005928C3">
      <w:pPr>
        <w:rPr>
          <w:b/>
          <w:bCs/>
        </w:rPr>
      </w:pPr>
      <w:r>
        <w:rPr>
          <w:b/>
          <w:bCs/>
        </w:rPr>
        <w:t xml:space="preserve">Superintendent’s Signature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  </w:t>
      </w:r>
      <w:r>
        <w:rPr>
          <w:b/>
          <w:bCs/>
        </w:rPr>
        <w:tab/>
      </w:r>
    </w:p>
    <w:p w:rsidR="000A712C" w:rsidRDefault="000A712C" w:rsidP="005928C3">
      <w:pPr>
        <w:rPr>
          <w:b/>
          <w:bCs/>
        </w:rPr>
      </w:pPr>
    </w:p>
    <w:p w:rsidR="000A712C" w:rsidRPr="00F12185" w:rsidRDefault="000A712C" w:rsidP="007131C3">
      <w:pPr>
        <w:pStyle w:val="Heading1"/>
        <w:rPr>
          <w:b w:val="0"/>
          <w:sz w:val="20"/>
        </w:rPr>
      </w:pPr>
      <w:r w:rsidRPr="00F12185">
        <w:rPr>
          <w:b w:val="0"/>
          <w:sz w:val="20"/>
        </w:rPr>
        <w:t xml:space="preserve">Please complete and return this form and any accompanying documentation </w:t>
      </w:r>
      <w:r w:rsidRPr="00F12185">
        <w:rPr>
          <w:sz w:val="20"/>
          <w:szCs w:val="20"/>
        </w:rPr>
        <w:t xml:space="preserve">no later than </w:t>
      </w:r>
      <w:r w:rsidR="00D334C8">
        <w:rPr>
          <w:sz w:val="20"/>
          <w:szCs w:val="20"/>
        </w:rPr>
        <w:t xml:space="preserve">Monday, </w:t>
      </w:r>
      <w:r w:rsidR="00A3515A">
        <w:rPr>
          <w:sz w:val="20"/>
          <w:szCs w:val="20"/>
        </w:rPr>
        <w:t>December 2</w:t>
      </w:r>
      <w:r w:rsidR="00F12185" w:rsidRPr="00F12185">
        <w:rPr>
          <w:sz w:val="20"/>
          <w:szCs w:val="20"/>
        </w:rPr>
        <w:t>, 201</w:t>
      </w:r>
      <w:r w:rsidR="00A46B5F">
        <w:rPr>
          <w:sz w:val="20"/>
          <w:szCs w:val="20"/>
        </w:rPr>
        <w:t>3</w:t>
      </w:r>
      <w:r w:rsidRPr="00F12185">
        <w:rPr>
          <w:b w:val="0"/>
          <w:sz w:val="20"/>
        </w:rPr>
        <w:t>, to:</w:t>
      </w:r>
    </w:p>
    <w:p w:rsidR="000A712C" w:rsidRPr="00F12185" w:rsidRDefault="000A712C" w:rsidP="005928C3">
      <w:pPr>
        <w:pStyle w:val="Header"/>
        <w:tabs>
          <w:tab w:val="clear" w:pos="4320"/>
          <w:tab w:val="clear" w:pos="8640"/>
        </w:tabs>
        <w:rPr>
          <w:bCs/>
          <w:sz w:val="20"/>
        </w:rPr>
      </w:pPr>
    </w:p>
    <w:p w:rsidR="000A712C" w:rsidRDefault="00294A8B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Stacy Freeman</w:t>
      </w:r>
    </w:p>
    <w:p w:rsidR="000A712C" w:rsidRDefault="004C5302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Title III</w:t>
      </w:r>
      <w:r w:rsidR="000A712C">
        <w:rPr>
          <w:b/>
          <w:bCs/>
          <w:sz w:val="20"/>
          <w:szCs w:val="22"/>
        </w:rPr>
        <w:t xml:space="preserve"> </w:t>
      </w:r>
      <w:r w:rsidR="00294A8B">
        <w:rPr>
          <w:b/>
          <w:bCs/>
          <w:sz w:val="20"/>
          <w:szCs w:val="22"/>
        </w:rPr>
        <w:t>Specialist</w:t>
      </w:r>
    </w:p>
    <w:p w:rsidR="000A712C" w:rsidRDefault="000A712C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Virginia Department of Education</w:t>
      </w:r>
    </w:p>
    <w:p w:rsidR="000A712C" w:rsidRDefault="000A712C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P.O. Box 2120</w:t>
      </w:r>
    </w:p>
    <w:p w:rsidR="000A712C" w:rsidRDefault="000A712C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Richmond, Virginia 23218-2120</w:t>
      </w:r>
    </w:p>
    <w:p w:rsidR="000A712C" w:rsidRDefault="000A712C" w:rsidP="005928C3"/>
    <w:p w:rsidR="000A712C" w:rsidRDefault="000A712C" w:rsidP="005928C3">
      <w:pPr>
        <w:pStyle w:val="Heading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0"/>
          <w:u w:val="single"/>
        </w:rPr>
      </w:pPr>
      <w:r>
        <w:rPr>
          <w:sz w:val="20"/>
          <w:u w:val="single"/>
        </w:rPr>
        <w:t>FOR VDOE USE ONLY</w:t>
      </w: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bCs/>
          <w:sz w:val="20"/>
        </w:rPr>
      </w:pP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VDOE </w:t>
      </w:r>
      <w:r w:rsidR="00D334C8">
        <w:rPr>
          <w:b/>
          <w:bCs/>
          <w:sz w:val="20"/>
        </w:rPr>
        <w:t xml:space="preserve">Title III </w:t>
      </w:r>
      <w:r>
        <w:rPr>
          <w:b/>
          <w:bCs/>
          <w:sz w:val="20"/>
        </w:rPr>
        <w:t>AMAO Determination:</w:t>
      </w:r>
      <w:r>
        <w:rPr>
          <w:b/>
          <w:bCs/>
          <w:sz w:val="20"/>
        </w:rPr>
        <w:tab/>
        <w:t xml:space="preserve">AMAO 1 (Progress): </w:t>
      </w:r>
      <w:r>
        <w:rPr>
          <w:b/>
          <w:bCs/>
          <w:sz w:val="20"/>
        </w:rPr>
        <w:tab/>
      </w:r>
      <w:r w:rsidR="000E47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73C">
        <w:fldChar w:fldCharType="separate"/>
      </w:r>
      <w:r w:rsidR="000E473C">
        <w:fldChar w:fldCharType="end"/>
      </w:r>
      <w:r>
        <w:t xml:space="preserve"> </w:t>
      </w:r>
      <w:r>
        <w:rPr>
          <w:b/>
          <w:bCs/>
          <w:sz w:val="20"/>
        </w:rPr>
        <w:t xml:space="preserve">Met  </w:t>
      </w:r>
      <w:r>
        <w:rPr>
          <w:b/>
          <w:bCs/>
          <w:sz w:val="20"/>
        </w:rPr>
        <w:tab/>
      </w:r>
      <w:r w:rsidR="000E47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73C">
        <w:fldChar w:fldCharType="separate"/>
      </w:r>
      <w:r w:rsidR="000E473C">
        <w:fldChar w:fldCharType="end"/>
      </w:r>
      <w:r>
        <w:t xml:space="preserve"> </w:t>
      </w:r>
      <w:r>
        <w:rPr>
          <w:b/>
          <w:bCs/>
          <w:sz w:val="20"/>
        </w:rPr>
        <w:t>Did Not Meet</w:t>
      </w: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334C8">
        <w:rPr>
          <w:b/>
          <w:bCs/>
          <w:sz w:val="20"/>
        </w:rPr>
        <w:tab/>
      </w:r>
      <w:r>
        <w:rPr>
          <w:b/>
          <w:bCs/>
          <w:sz w:val="20"/>
        </w:rPr>
        <w:t xml:space="preserve">AMAO 2 (Proficiency):  </w:t>
      </w:r>
      <w:r>
        <w:rPr>
          <w:b/>
          <w:bCs/>
          <w:sz w:val="20"/>
        </w:rPr>
        <w:tab/>
      </w:r>
      <w:r w:rsidR="000E47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73C">
        <w:fldChar w:fldCharType="separate"/>
      </w:r>
      <w:r w:rsidR="000E473C">
        <w:fldChar w:fldCharType="end"/>
      </w:r>
      <w:r>
        <w:t xml:space="preserve"> </w:t>
      </w:r>
      <w:r>
        <w:rPr>
          <w:b/>
          <w:bCs/>
          <w:sz w:val="20"/>
        </w:rPr>
        <w:t xml:space="preserve">Met  </w:t>
      </w:r>
      <w:r>
        <w:rPr>
          <w:b/>
          <w:bCs/>
          <w:sz w:val="20"/>
        </w:rPr>
        <w:tab/>
      </w:r>
      <w:r w:rsidR="000E47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73C">
        <w:fldChar w:fldCharType="separate"/>
      </w:r>
      <w:r w:rsidR="000E473C">
        <w:fldChar w:fldCharType="end"/>
      </w:r>
      <w:r>
        <w:t xml:space="preserve"> </w:t>
      </w:r>
      <w:r>
        <w:rPr>
          <w:b/>
          <w:bCs/>
          <w:sz w:val="20"/>
        </w:rPr>
        <w:t>Did Not Meet</w:t>
      </w:r>
      <w:r>
        <w:rPr>
          <w:b/>
          <w:bCs/>
          <w:sz w:val="20"/>
        </w:rPr>
        <w:tab/>
      </w:r>
    </w:p>
    <w:p w:rsidR="001A633A" w:rsidRDefault="000A712C" w:rsidP="001A633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</w:t>
      </w:r>
      <w:r w:rsidR="00D334C8">
        <w:rPr>
          <w:b/>
          <w:bCs/>
          <w:sz w:val="20"/>
        </w:rPr>
        <w:tab/>
      </w:r>
    </w:p>
    <w:p w:rsidR="000A712C" w:rsidRDefault="00D334C8" w:rsidP="001A633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 xml:space="preserve">Title III </w:t>
      </w:r>
      <w:r w:rsidR="000A712C">
        <w:rPr>
          <w:sz w:val="20"/>
        </w:rPr>
        <w:t>AMAO Status Updated in State Records by:</w:t>
      </w:r>
      <w:r w:rsidR="000A712C">
        <w:rPr>
          <w:sz w:val="20"/>
        </w:rPr>
        <w:tab/>
        <w:t>____________</w:t>
      </w:r>
      <w:r w:rsidR="000A712C">
        <w:rPr>
          <w:sz w:val="20"/>
        </w:rPr>
        <w:tab/>
      </w:r>
      <w:r w:rsidR="000A712C">
        <w:rPr>
          <w:sz w:val="20"/>
        </w:rPr>
        <w:tab/>
        <w:t>Date: _________</w:t>
      </w: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Comment:</w:t>
      </w: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bCs/>
          <w:sz w:val="20"/>
        </w:rPr>
      </w:pP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bCs/>
          <w:sz w:val="20"/>
        </w:rPr>
      </w:pP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0A712C" w:rsidRDefault="000A712C" w:rsidP="005928C3">
      <w:pPr>
        <w:pStyle w:val="Heading2"/>
        <w:tabs>
          <w:tab w:val="clear" w:pos="4560"/>
        </w:tabs>
        <w:rPr>
          <w:sz w:val="20"/>
        </w:rPr>
      </w:pPr>
      <w:r>
        <w:rPr>
          <w:sz w:val="20"/>
        </w:rPr>
        <w:t>Signature of VDOE Representative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0A712C" w:rsidRPr="00AA53DE" w:rsidRDefault="000A712C" w:rsidP="00AA53DE">
      <w:pPr>
        <w:rPr>
          <w:b/>
        </w:rPr>
      </w:pPr>
    </w:p>
    <w:sectPr w:rsidR="000A712C" w:rsidRPr="00AA53DE" w:rsidSect="00236328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2C" w:rsidRDefault="000A712C" w:rsidP="00C02750">
      <w:r>
        <w:separator/>
      </w:r>
    </w:p>
  </w:endnote>
  <w:endnote w:type="continuationSeparator" w:id="0">
    <w:p w:rsidR="000A712C" w:rsidRDefault="000A712C" w:rsidP="00C0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2C" w:rsidRDefault="000A712C" w:rsidP="00C02750">
      <w:r>
        <w:separator/>
      </w:r>
    </w:p>
  </w:footnote>
  <w:footnote w:type="continuationSeparator" w:id="0">
    <w:p w:rsidR="000A712C" w:rsidRDefault="000A712C" w:rsidP="00C02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2C" w:rsidRDefault="000A712C" w:rsidP="00C02750">
    <w:pPr>
      <w:pStyle w:val="Header"/>
      <w:jc w:val="right"/>
    </w:pPr>
    <w:r>
      <w:t>Attachment B, Memo No.</w:t>
    </w:r>
    <w:r w:rsidR="004C5302">
      <w:t xml:space="preserve"> </w:t>
    </w:r>
    <w:r w:rsidR="000E2822">
      <w:t>294</w:t>
    </w:r>
    <w:r>
      <w:t>-1</w:t>
    </w:r>
    <w:r w:rsidR="00C36D0A">
      <w:t>3</w:t>
    </w:r>
  </w:p>
  <w:p w:rsidR="000A712C" w:rsidRDefault="004413A1" w:rsidP="00C02750">
    <w:pPr>
      <w:pStyle w:val="Header"/>
      <w:jc w:val="right"/>
    </w:pPr>
    <w:r>
      <w:t>November 1</w:t>
    </w:r>
    <w:r w:rsidR="00C36D0A">
      <w:t>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3DE"/>
    <w:rsid w:val="00003559"/>
    <w:rsid w:val="000079D3"/>
    <w:rsid w:val="000162F6"/>
    <w:rsid w:val="00020E4B"/>
    <w:rsid w:val="00046EAB"/>
    <w:rsid w:val="00050702"/>
    <w:rsid w:val="00054BEC"/>
    <w:rsid w:val="00057024"/>
    <w:rsid w:val="00062436"/>
    <w:rsid w:val="0006545E"/>
    <w:rsid w:val="00095855"/>
    <w:rsid w:val="000A0555"/>
    <w:rsid w:val="000A5F56"/>
    <w:rsid w:val="000A712C"/>
    <w:rsid w:val="000C136F"/>
    <w:rsid w:val="000E2822"/>
    <w:rsid w:val="000E3E16"/>
    <w:rsid w:val="000E473C"/>
    <w:rsid w:val="000F1158"/>
    <w:rsid w:val="00100E4B"/>
    <w:rsid w:val="001112FA"/>
    <w:rsid w:val="00123DB3"/>
    <w:rsid w:val="00123FE1"/>
    <w:rsid w:val="00132ECE"/>
    <w:rsid w:val="00143944"/>
    <w:rsid w:val="0015356E"/>
    <w:rsid w:val="0015407A"/>
    <w:rsid w:val="00180FAA"/>
    <w:rsid w:val="001A633A"/>
    <w:rsid w:val="001A69E6"/>
    <w:rsid w:val="001B2773"/>
    <w:rsid w:val="001C229F"/>
    <w:rsid w:val="001D144D"/>
    <w:rsid w:val="001D3875"/>
    <w:rsid w:val="001D7C12"/>
    <w:rsid w:val="00210BFC"/>
    <w:rsid w:val="00231823"/>
    <w:rsid w:val="00235ED5"/>
    <w:rsid w:val="00236328"/>
    <w:rsid w:val="00245D3C"/>
    <w:rsid w:val="00272437"/>
    <w:rsid w:val="00294A8B"/>
    <w:rsid w:val="002A2C2D"/>
    <w:rsid w:val="002D3926"/>
    <w:rsid w:val="002E04BA"/>
    <w:rsid w:val="002E3FF3"/>
    <w:rsid w:val="002E77C2"/>
    <w:rsid w:val="002F04D7"/>
    <w:rsid w:val="002F5152"/>
    <w:rsid w:val="00320A72"/>
    <w:rsid w:val="00321B84"/>
    <w:rsid w:val="00324724"/>
    <w:rsid w:val="00325338"/>
    <w:rsid w:val="00327F59"/>
    <w:rsid w:val="00344EE3"/>
    <w:rsid w:val="003512A8"/>
    <w:rsid w:val="00372FB0"/>
    <w:rsid w:val="0039027C"/>
    <w:rsid w:val="003919B6"/>
    <w:rsid w:val="003A48AC"/>
    <w:rsid w:val="003B0B3B"/>
    <w:rsid w:val="003B3B58"/>
    <w:rsid w:val="003D1608"/>
    <w:rsid w:val="003D2765"/>
    <w:rsid w:val="003D3512"/>
    <w:rsid w:val="003F7A6F"/>
    <w:rsid w:val="00400767"/>
    <w:rsid w:val="0042310E"/>
    <w:rsid w:val="00435ECB"/>
    <w:rsid w:val="004413A1"/>
    <w:rsid w:val="004523E4"/>
    <w:rsid w:val="00452F51"/>
    <w:rsid w:val="00454592"/>
    <w:rsid w:val="00460D07"/>
    <w:rsid w:val="00466DE5"/>
    <w:rsid w:val="00490C67"/>
    <w:rsid w:val="004939F5"/>
    <w:rsid w:val="00493BAB"/>
    <w:rsid w:val="004A50C2"/>
    <w:rsid w:val="004A7B0E"/>
    <w:rsid w:val="004B5411"/>
    <w:rsid w:val="004B7BA5"/>
    <w:rsid w:val="004C5302"/>
    <w:rsid w:val="004C780E"/>
    <w:rsid w:val="004D6B83"/>
    <w:rsid w:val="004D7C2F"/>
    <w:rsid w:val="00500760"/>
    <w:rsid w:val="005038A5"/>
    <w:rsid w:val="00514202"/>
    <w:rsid w:val="00522551"/>
    <w:rsid w:val="00527059"/>
    <w:rsid w:val="005369A6"/>
    <w:rsid w:val="00544FC7"/>
    <w:rsid w:val="00552081"/>
    <w:rsid w:val="00557D70"/>
    <w:rsid w:val="005661AE"/>
    <w:rsid w:val="0057038E"/>
    <w:rsid w:val="00576FDD"/>
    <w:rsid w:val="005911D9"/>
    <w:rsid w:val="005928C3"/>
    <w:rsid w:val="0059407A"/>
    <w:rsid w:val="005E2B6B"/>
    <w:rsid w:val="005F17EA"/>
    <w:rsid w:val="0060129E"/>
    <w:rsid w:val="00604DF7"/>
    <w:rsid w:val="00612767"/>
    <w:rsid w:val="0061431C"/>
    <w:rsid w:val="00636A37"/>
    <w:rsid w:val="00650F80"/>
    <w:rsid w:val="00652A11"/>
    <w:rsid w:val="006544FE"/>
    <w:rsid w:val="00656B43"/>
    <w:rsid w:val="00671BB4"/>
    <w:rsid w:val="006808C7"/>
    <w:rsid w:val="006838B0"/>
    <w:rsid w:val="006B58DF"/>
    <w:rsid w:val="006E3235"/>
    <w:rsid w:val="006E4503"/>
    <w:rsid w:val="006E5A59"/>
    <w:rsid w:val="006E7836"/>
    <w:rsid w:val="00704531"/>
    <w:rsid w:val="00711577"/>
    <w:rsid w:val="007131C3"/>
    <w:rsid w:val="007154F7"/>
    <w:rsid w:val="0072105B"/>
    <w:rsid w:val="007212C3"/>
    <w:rsid w:val="007679F1"/>
    <w:rsid w:val="00771A1B"/>
    <w:rsid w:val="0077607B"/>
    <w:rsid w:val="00787B39"/>
    <w:rsid w:val="007926F5"/>
    <w:rsid w:val="007A022D"/>
    <w:rsid w:val="007B6D0F"/>
    <w:rsid w:val="007C4D59"/>
    <w:rsid w:val="007E696F"/>
    <w:rsid w:val="007F1516"/>
    <w:rsid w:val="00811421"/>
    <w:rsid w:val="008155E3"/>
    <w:rsid w:val="00832D93"/>
    <w:rsid w:val="00860AA6"/>
    <w:rsid w:val="00874D93"/>
    <w:rsid w:val="00875F3F"/>
    <w:rsid w:val="008901A5"/>
    <w:rsid w:val="00893073"/>
    <w:rsid w:val="008958F1"/>
    <w:rsid w:val="008B6CA1"/>
    <w:rsid w:val="008C2939"/>
    <w:rsid w:val="008C2E7E"/>
    <w:rsid w:val="008D3DC3"/>
    <w:rsid w:val="008D67D5"/>
    <w:rsid w:val="008E4A1D"/>
    <w:rsid w:val="0090106B"/>
    <w:rsid w:val="00903518"/>
    <w:rsid w:val="00906D3A"/>
    <w:rsid w:val="009123B1"/>
    <w:rsid w:val="00981E7D"/>
    <w:rsid w:val="009A17E9"/>
    <w:rsid w:val="009B7222"/>
    <w:rsid w:val="009E0457"/>
    <w:rsid w:val="009E2D0C"/>
    <w:rsid w:val="009E51C1"/>
    <w:rsid w:val="009E756E"/>
    <w:rsid w:val="00A06471"/>
    <w:rsid w:val="00A11A50"/>
    <w:rsid w:val="00A3515A"/>
    <w:rsid w:val="00A42980"/>
    <w:rsid w:val="00A46B5F"/>
    <w:rsid w:val="00A55275"/>
    <w:rsid w:val="00A57406"/>
    <w:rsid w:val="00A6024A"/>
    <w:rsid w:val="00A8130B"/>
    <w:rsid w:val="00A8202B"/>
    <w:rsid w:val="00AA53DE"/>
    <w:rsid w:val="00AB520F"/>
    <w:rsid w:val="00AF6A77"/>
    <w:rsid w:val="00B06BDD"/>
    <w:rsid w:val="00B12385"/>
    <w:rsid w:val="00B174CF"/>
    <w:rsid w:val="00B51E64"/>
    <w:rsid w:val="00B63D53"/>
    <w:rsid w:val="00B94BE2"/>
    <w:rsid w:val="00B94C1E"/>
    <w:rsid w:val="00BE7CF0"/>
    <w:rsid w:val="00BF27A5"/>
    <w:rsid w:val="00C02750"/>
    <w:rsid w:val="00C10064"/>
    <w:rsid w:val="00C13AA3"/>
    <w:rsid w:val="00C202B3"/>
    <w:rsid w:val="00C27C80"/>
    <w:rsid w:val="00C330DB"/>
    <w:rsid w:val="00C36D0A"/>
    <w:rsid w:val="00C65D82"/>
    <w:rsid w:val="00C77644"/>
    <w:rsid w:val="00C81022"/>
    <w:rsid w:val="00C9213B"/>
    <w:rsid w:val="00CA1A1A"/>
    <w:rsid w:val="00CB0B91"/>
    <w:rsid w:val="00CB3E4D"/>
    <w:rsid w:val="00CB5FD8"/>
    <w:rsid w:val="00CD6197"/>
    <w:rsid w:val="00CD6CAC"/>
    <w:rsid w:val="00CE7158"/>
    <w:rsid w:val="00CF7F8C"/>
    <w:rsid w:val="00D0114F"/>
    <w:rsid w:val="00D14BC7"/>
    <w:rsid w:val="00D17E1D"/>
    <w:rsid w:val="00D23454"/>
    <w:rsid w:val="00D242BC"/>
    <w:rsid w:val="00D334C8"/>
    <w:rsid w:val="00D42B0C"/>
    <w:rsid w:val="00D43E7D"/>
    <w:rsid w:val="00D62E0D"/>
    <w:rsid w:val="00D65C45"/>
    <w:rsid w:val="00DA0480"/>
    <w:rsid w:val="00DA29DC"/>
    <w:rsid w:val="00DB6AF2"/>
    <w:rsid w:val="00DC7D17"/>
    <w:rsid w:val="00DD5058"/>
    <w:rsid w:val="00E02849"/>
    <w:rsid w:val="00E11380"/>
    <w:rsid w:val="00E34350"/>
    <w:rsid w:val="00E44DF5"/>
    <w:rsid w:val="00E47E84"/>
    <w:rsid w:val="00E52751"/>
    <w:rsid w:val="00E83698"/>
    <w:rsid w:val="00E9150E"/>
    <w:rsid w:val="00EA069F"/>
    <w:rsid w:val="00EA33A8"/>
    <w:rsid w:val="00EB49C1"/>
    <w:rsid w:val="00EC0BD0"/>
    <w:rsid w:val="00ED2E8F"/>
    <w:rsid w:val="00ED396D"/>
    <w:rsid w:val="00EE342D"/>
    <w:rsid w:val="00EF65E7"/>
    <w:rsid w:val="00F12185"/>
    <w:rsid w:val="00F35710"/>
    <w:rsid w:val="00F35ADC"/>
    <w:rsid w:val="00F54F62"/>
    <w:rsid w:val="00F621EA"/>
    <w:rsid w:val="00F64567"/>
    <w:rsid w:val="00F651E4"/>
    <w:rsid w:val="00F73EB7"/>
    <w:rsid w:val="00F93DEA"/>
    <w:rsid w:val="00F95896"/>
    <w:rsid w:val="00FB1D18"/>
    <w:rsid w:val="00FB3817"/>
    <w:rsid w:val="00FB510B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4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928C3"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tabs>
        <w:tab w:val="left" w:pos="456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928C3"/>
    <w:pPr>
      <w:keepNext/>
      <w:ind w:left="1440"/>
      <w:jc w:val="center"/>
      <w:outlineLvl w:val="5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928C3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928C3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928C3"/>
    <w:rPr>
      <w:rFonts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A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2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28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7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reeman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205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Wallinger</dc:creator>
  <cp:lastModifiedBy>fub63000</cp:lastModifiedBy>
  <cp:revision>12</cp:revision>
  <cp:lastPrinted>2011-12-06T18:13:00Z</cp:lastPrinted>
  <dcterms:created xsi:type="dcterms:W3CDTF">2013-09-18T15:40:00Z</dcterms:created>
  <dcterms:modified xsi:type="dcterms:W3CDTF">2013-10-30T19:19:00Z</dcterms:modified>
</cp:coreProperties>
</file>