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7C" w:rsidRPr="00DC14DE" w:rsidRDefault="00575D7C" w:rsidP="00DC14D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75D7C" w:rsidRPr="00355470" w:rsidTr="009333E8">
        <w:trPr>
          <w:trHeight w:val="12410"/>
        </w:trPr>
        <w:tc>
          <w:tcPr>
            <w:tcW w:w="9576" w:type="dxa"/>
          </w:tcPr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GOVERNOR’S YOUTH DEVELOPMENT ACADEMY APPLICATION</w:t>
            </w: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FY 14 (July 2013 through June 2014)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This application is being submitted by the following Superintendents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region, with these participating school divisions: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Region: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Name of Coordinating School Divisio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n</w:t>
            </w:r>
            <w:r w:rsidRPr="007B3B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Fiscal Agent: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Name and title of person completing application: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FC6AD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Telephone number of person completing application: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(___)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E-mail of person completing application: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60"/>
            </w:tblGrid>
            <w:tr w:rsidR="00575D7C" w:rsidRPr="00355470" w:rsidTr="009333E8">
              <w:trPr>
                <w:trHeight w:val="5067"/>
              </w:trPr>
              <w:tc>
                <w:tcPr>
                  <w:tcW w:w="9360" w:type="dxa"/>
                  <w:tcBorders>
                    <w:bottom w:val="single" w:sz="4" w:space="0" w:color="auto"/>
                  </w:tcBorders>
                </w:tcPr>
                <w:p w:rsidR="00575D7C" w:rsidRPr="00355470" w:rsidRDefault="00575D7C" w:rsidP="0035547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NAMES AND CONTACT INFORMATION OF PARTICIPATING SCHOOL DIVISIONS</w:t>
                  </w: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D7C" w:rsidRPr="00355470" w:rsidTr="009333E8">
              <w:trPr>
                <w:trHeight w:val="3860"/>
              </w:trPr>
              <w:tc>
                <w:tcPr>
                  <w:tcW w:w="9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35547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NAMES OF PARTICIPATING PARTNER(S) FOR LOCATION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</w:tc>
            </w:tr>
          </w:tbl>
          <w:p w:rsidR="00575D7C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DESCRIPTION OF PLAN FOR YOUTH DEVELOPMENT ACADEMY</w:t>
            </w: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Please address the following aspects of implementing the Youth Development Academy: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Goals and Objectives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Communication and Coordination Among Participating Divisions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Staff Selection, Roles, Responsibilities, and Training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Student Selection Process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Curriculum/Content Development and Delivery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 xml:space="preserve">Evaluation Process 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Finance Coordination Among Participating School Divisions</w:t>
            </w: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Plans to Continue Mentoring Participating Students Throughout the Year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ANTICIPATED COMMUNITY PARTNER(S)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BUDGET INFORMATION</w:t>
            </w: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Please provide a preliminary budget according to the following categories, with narrative and justification: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Staff Salaries, including one director, five counselors, per diem for speakers, administrative support: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Training for Staff: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Academy Expenses, including material, food, space rental, transportation, insurance: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Travel: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SIGNATURES OF PARTICIPATING SUPERINTENDENTS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signature:  _____________________________________  Date  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name:  __________________________________________________________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signature:  _____________________________________  Date  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name:  __________________________________________________________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DF5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signature:  _____________________________________  Date  ____________</w:t>
            </w:r>
          </w:p>
          <w:p w:rsidR="00575D7C" w:rsidRPr="00355470" w:rsidRDefault="00575D7C" w:rsidP="00DF5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DF5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name:  __________________________________________________________</w:t>
            </w: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 xml:space="preserve">Please e-mail, fax, or mail the completed application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by April 1, 2013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to: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Dr. Cynthia A. Cave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Director of Student Services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Virginia Department of Education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101 N. 14</w:t>
            </w:r>
            <w:r w:rsidRPr="0035547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Street, James Monroe Building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  <w:r w:rsidRPr="0035547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Floor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 xml:space="preserve">Richmond, Virginia 23219 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FAX:  804-371-8796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Cyntia.Cave@doe.virginia.gov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D7C" w:rsidRPr="00421284" w:rsidRDefault="00575D7C" w:rsidP="00421284">
      <w:pPr>
        <w:pStyle w:val="NoSpacing"/>
        <w:rPr>
          <w:rFonts w:ascii="Times New Roman" w:hAnsi="Times New Roman"/>
          <w:sz w:val="24"/>
          <w:szCs w:val="24"/>
        </w:rPr>
      </w:pPr>
    </w:p>
    <w:sectPr w:rsidR="00575D7C" w:rsidRPr="00421284" w:rsidSect="00E74D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7C" w:rsidRDefault="00575D7C" w:rsidP="00571E7A">
      <w:pPr>
        <w:spacing w:after="0" w:line="240" w:lineRule="auto"/>
      </w:pPr>
      <w:r>
        <w:separator/>
      </w:r>
    </w:p>
  </w:endnote>
  <w:endnote w:type="continuationSeparator" w:id="0">
    <w:p w:rsidR="00575D7C" w:rsidRDefault="00575D7C" w:rsidP="0057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7C" w:rsidRPr="00DC14DE" w:rsidRDefault="00575D7C" w:rsidP="00571E7A">
    <w:pPr>
      <w:pStyle w:val="Footer"/>
      <w:jc w:val="right"/>
      <w:rPr>
        <w:rFonts w:ascii="Times New Roman" w:hAnsi="Times New Roman"/>
        <w:sz w:val="24"/>
        <w:szCs w:val="24"/>
      </w:rPr>
    </w:pPr>
    <w:r w:rsidRPr="00DC14DE">
      <w:rPr>
        <w:rFonts w:ascii="Times New Roman" w:hAnsi="Times New Roman"/>
        <w:sz w:val="24"/>
        <w:szCs w:val="24"/>
      </w:rPr>
      <w:t>Virginia Department of Education</w:t>
    </w:r>
  </w:p>
  <w:p w:rsidR="00575D7C" w:rsidRPr="00DC14DE" w:rsidRDefault="00575D7C" w:rsidP="00571E7A">
    <w:pPr>
      <w:pStyle w:val="Footer"/>
      <w:jc w:val="right"/>
      <w:rPr>
        <w:rFonts w:ascii="Times New Roman" w:hAnsi="Times New Roman"/>
        <w:sz w:val="24"/>
        <w:szCs w:val="24"/>
      </w:rPr>
    </w:pPr>
    <w:r w:rsidRPr="00DC14DE">
      <w:rPr>
        <w:rFonts w:ascii="Times New Roman" w:hAnsi="Times New Roman"/>
        <w:sz w:val="24"/>
        <w:szCs w:val="24"/>
      </w:rPr>
      <w:t>Office of Student Services</w:t>
    </w:r>
  </w:p>
  <w:p w:rsidR="00575D7C" w:rsidRPr="00DC14DE" w:rsidRDefault="00575D7C" w:rsidP="00571E7A">
    <w:pPr>
      <w:pStyle w:val="Footer"/>
      <w:jc w:val="right"/>
      <w:rPr>
        <w:rFonts w:ascii="Times New Roman" w:hAnsi="Times New Roman"/>
        <w:sz w:val="24"/>
        <w:szCs w:val="24"/>
      </w:rPr>
    </w:pPr>
    <w:r w:rsidRPr="00DC14DE">
      <w:rPr>
        <w:rFonts w:ascii="Times New Roman" w:hAnsi="Times New Roman"/>
        <w:sz w:val="24"/>
        <w:szCs w:val="24"/>
      </w:rPr>
      <w:t>February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7C" w:rsidRDefault="00575D7C" w:rsidP="00571E7A">
      <w:pPr>
        <w:spacing w:after="0" w:line="240" w:lineRule="auto"/>
      </w:pPr>
      <w:r>
        <w:separator/>
      </w:r>
    </w:p>
  </w:footnote>
  <w:footnote w:type="continuationSeparator" w:id="0">
    <w:p w:rsidR="00575D7C" w:rsidRDefault="00575D7C" w:rsidP="0057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7C" w:rsidRDefault="00575D7C" w:rsidP="00DC14DE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Attachment A, Memo.  No. # 059-13</w:t>
    </w:r>
  </w:p>
  <w:p w:rsidR="00575D7C" w:rsidRDefault="00575D7C" w:rsidP="00DC14DE">
    <w:pPr>
      <w:pStyle w:val="Header"/>
      <w:jc w:val="right"/>
    </w:pPr>
    <w:r>
      <w:rPr>
        <w:rFonts w:ascii="Times New Roman" w:hAnsi="Times New Roman"/>
        <w:sz w:val="24"/>
        <w:szCs w:val="24"/>
      </w:rPr>
      <w:t>March 1,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1A"/>
    <w:rsid w:val="00014E1E"/>
    <w:rsid w:val="000927E5"/>
    <w:rsid w:val="000E7CF7"/>
    <w:rsid w:val="001278A1"/>
    <w:rsid w:val="00150793"/>
    <w:rsid w:val="001632DF"/>
    <w:rsid w:val="001D76CA"/>
    <w:rsid w:val="001F6A35"/>
    <w:rsid w:val="002320C3"/>
    <w:rsid w:val="00236118"/>
    <w:rsid w:val="00266593"/>
    <w:rsid w:val="002B47A3"/>
    <w:rsid w:val="00355470"/>
    <w:rsid w:val="00391A22"/>
    <w:rsid w:val="003B280C"/>
    <w:rsid w:val="00421284"/>
    <w:rsid w:val="004651DF"/>
    <w:rsid w:val="004A6AA3"/>
    <w:rsid w:val="004C3FC6"/>
    <w:rsid w:val="004E2660"/>
    <w:rsid w:val="004E4CBF"/>
    <w:rsid w:val="00571E7A"/>
    <w:rsid w:val="00575D7C"/>
    <w:rsid w:val="0058052B"/>
    <w:rsid w:val="005852F1"/>
    <w:rsid w:val="005925DF"/>
    <w:rsid w:val="005A1576"/>
    <w:rsid w:val="005B1D35"/>
    <w:rsid w:val="005D6E9E"/>
    <w:rsid w:val="005E1F4E"/>
    <w:rsid w:val="005E334A"/>
    <w:rsid w:val="006512EC"/>
    <w:rsid w:val="00666FCA"/>
    <w:rsid w:val="00667C4B"/>
    <w:rsid w:val="00680490"/>
    <w:rsid w:val="006E0360"/>
    <w:rsid w:val="006E78E0"/>
    <w:rsid w:val="007941BD"/>
    <w:rsid w:val="007A1930"/>
    <w:rsid w:val="007B3B08"/>
    <w:rsid w:val="007D3A61"/>
    <w:rsid w:val="00914CB1"/>
    <w:rsid w:val="00926924"/>
    <w:rsid w:val="009333E8"/>
    <w:rsid w:val="009411B5"/>
    <w:rsid w:val="00960171"/>
    <w:rsid w:val="00966953"/>
    <w:rsid w:val="009C3FCD"/>
    <w:rsid w:val="00A26C70"/>
    <w:rsid w:val="00A5591A"/>
    <w:rsid w:val="00A7577A"/>
    <w:rsid w:val="00A84BD5"/>
    <w:rsid w:val="00AC44A2"/>
    <w:rsid w:val="00AD35EB"/>
    <w:rsid w:val="00AD4193"/>
    <w:rsid w:val="00B43BD8"/>
    <w:rsid w:val="00B54985"/>
    <w:rsid w:val="00BC27A7"/>
    <w:rsid w:val="00BC5353"/>
    <w:rsid w:val="00BD799A"/>
    <w:rsid w:val="00C00615"/>
    <w:rsid w:val="00C46F5C"/>
    <w:rsid w:val="00CA44B2"/>
    <w:rsid w:val="00D0061E"/>
    <w:rsid w:val="00DC14DE"/>
    <w:rsid w:val="00DF0B13"/>
    <w:rsid w:val="00DF59BF"/>
    <w:rsid w:val="00E74DAB"/>
    <w:rsid w:val="00EC5CFF"/>
    <w:rsid w:val="00EF0A76"/>
    <w:rsid w:val="00F05751"/>
    <w:rsid w:val="00F1369F"/>
    <w:rsid w:val="00F32C52"/>
    <w:rsid w:val="00F61B7C"/>
    <w:rsid w:val="00FC6AD0"/>
    <w:rsid w:val="00F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C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1E7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7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E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E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28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0</Pages>
  <Words>0</Words>
  <Characters>0</Characters>
  <Application>Microsoft Office Outlook</Application>
  <DocSecurity>0</DocSecurity>
  <Lines>0</Lines>
  <Paragraphs>0</Paragraphs>
  <ScaleCrop>false</ScaleCrop>
  <Company>Virginia IT Infrastructure Partnership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Cave</dc:creator>
  <cp:keywords/>
  <dc:description/>
  <cp:lastModifiedBy>Roslyn Taylor</cp:lastModifiedBy>
  <cp:revision>7</cp:revision>
  <cp:lastPrinted>2013-02-25T15:26:00Z</cp:lastPrinted>
  <dcterms:created xsi:type="dcterms:W3CDTF">2013-02-21T20:41:00Z</dcterms:created>
  <dcterms:modified xsi:type="dcterms:W3CDTF">2013-02-27T14:47:00Z</dcterms:modified>
</cp:coreProperties>
</file>