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C" w:rsidRPr="00140158" w:rsidRDefault="00140158" w:rsidP="0081047C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140158">
        <w:rPr>
          <w:rFonts w:ascii="Times New Roman" w:hAnsi="Times New Roman"/>
          <w:noProof/>
          <w:sz w:val="28"/>
        </w:rPr>
        <w:t>Virginia Department of Education</w:t>
      </w:r>
    </w:p>
    <w:tbl>
      <w:tblPr>
        <w:tblStyle w:val="TableGrid"/>
        <w:tblpPr w:leftFromText="180" w:rightFromText="180" w:vertAnchor="text" w:horzAnchor="page" w:tblpX="109" w:tblpY="83"/>
        <w:tblW w:w="9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  <w:gridCol w:w="7542"/>
      </w:tblGrid>
      <w:tr w:rsidR="006B5256" w:rsidRPr="0081047C" w:rsidTr="00691392">
        <w:trPr>
          <w:trHeight w:val="567"/>
        </w:trPr>
        <w:tc>
          <w:tcPr>
            <w:tcW w:w="11178" w:type="dxa"/>
          </w:tcPr>
          <w:p w:rsidR="006B5256" w:rsidRPr="00691392" w:rsidRDefault="006B5256" w:rsidP="00691392">
            <w:pPr>
              <w:pStyle w:val="CompanyName"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1392">
              <w:rPr>
                <w:rFonts w:ascii="Times New Roman" w:hAnsi="Times New Roman"/>
                <w:sz w:val="22"/>
                <w:szCs w:val="22"/>
              </w:rPr>
              <w:t>2018 United States Senate Youth Program</w:t>
            </w:r>
          </w:p>
          <w:p w:rsidR="006B5256" w:rsidRDefault="0065509E" w:rsidP="00691392">
            <w:pPr>
              <w:pStyle w:val="Title"/>
              <w:spacing w:after="0"/>
              <w:ind w:left="99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399508" wp14:editId="121743A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222250</wp:posOffset>
                      </wp:positionV>
                      <wp:extent cx="6393180" cy="850265"/>
                      <wp:effectExtent l="0" t="0" r="26670" b="260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318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58" w:rsidRPr="00951FA7" w:rsidRDefault="00140158" w:rsidP="00140158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Completed applications must be </w:t>
                                  </w:r>
                                </w:p>
                                <w:p w:rsidR="00140158" w:rsidRPr="00951FA7" w:rsidRDefault="00140158" w:rsidP="0014015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45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emailed to Valencia Goodall at </w:t>
                                  </w:r>
                                  <w:hyperlink r:id="rId9" w:history="1">
                                    <w:r w:rsidRPr="00951FA7">
                                      <w:rPr>
                                        <w:rStyle w:val="Hyperlink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Valencia.Goodall@doe.virginia.gov</w:t>
                                    </w:r>
                                  </w:hyperlink>
                                  <w:r w:rsid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by Friday, September 22</w:t>
                                  </w:r>
                                  <w:r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2017;</w:t>
                                  </w:r>
                                </w:p>
                                <w:p w:rsidR="00140158" w:rsidRPr="00951FA7" w:rsidRDefault="009256E5" w:rsidP="0014015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45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typed (</w:t>
                                  </w:r>
                                  <w:r w:rsidR="00140158"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handwritten applications will NOT be accepted</w:t>
                                  </w:r>
                                  <w:r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140158" w:rsidRPr="00951F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 w:rsidR="00140158" w:rsidRPr="00951FA7" w:rsidRDefault="009256E5" w:rsidP="009256E5">
                                  <w:pPr>
                                    <w:ind w:left="9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Send hardcopy of application with original signatures to:  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="00B41D5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 Christonya Brown, Coordinator of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History and Social Science</w:t>
                                  </w:r>
                                  <w:r w:rsid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Office of Humanities &amp; Early Childhood</w:t>
                                  </w:r>
                                  <w:r w:rsid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Virginia Department of Education</w:t>
                                  </w:r>
                                  <w:r w:rsid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P.O. Box 2120</w:t>
                                  </w:r>
                                  <w:r w:rsid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40158" w:rsidRPr="00951FA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Richmond, VA  23218-2120.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pt;margin-top:17.5pt;width:503.4pt;height:6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ytKgIAAFAEAAAOAAAAZHJzL2Uyb0RvYy54bWysVNuO0zAQfUfiHyy/06TZtrR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">
                      <v:textbox>
                        <w:txbxContent>
                          <w:p w:rsidR="00140158" w:rsidRPr="00951FA7" w:rsidRDefault="00140158" w:rsidP="0014015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Completed applications must be </w:t>
                            </w:r>
                          </w:p>
                          <w:p w:rsidR="00140158" w:rsidRPr="00951FA7" w:rsidRDefault="00140158" w:rsidP="001401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5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emailed to Valencia Goodall at </w:t>
                            </w:r>
                            <w:hyperlink r:id="rId10" w:history="1">
                              <w:r w:rsidRPr="00951FA7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Valencia.G</w:t>
                              </w:r>
                              <w:bookmarkStart w:id="1" w:name="_GoBack"/>
                              <w:bookmarkEnd w:id="1"/>
                              <w:r w:rsidRPr="00951FA7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oodall@doe.virginia.gov</w:t>
                              </w:r>
                            </w:hyperlink>
                            <w:r w:rsid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by Friday, September 22</w:t>
                            </w:r>
                            <w:r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2017;</w:t>
                            </w:r>
                          </w:p>
                          <w:p w:rsidR="00140158" w:rsidRPr="00951FA7" w:rsidRDefault="009256E5" w:rsidP="001401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5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typed (</w:t>
                            </w:r>
                            <w:r w:rsidR="00140158"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handwritten applications will NOT be accepted</w:t>
                            </w:r>
                            <w:r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140158" w:rsidRPr="00951F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40158" w:rsidRPr="00951FA7" w:rsidRDefault="009256E5" w:rsidP="009256E5">
                            <w:pPr>
                              <w:ind w:left="9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Send hardcopy of application with original signatures to:  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Ms</w:t>
                            </w:r>
                            <w:r w:rsidR="00B41D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 Christonya Brown, Coordinator of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History and Social Science</w:t>
                            </w:r>
                            <w:r w:rsid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Office of Humanities &amp; Early Childhood</w:t>
                            </w:r>
                            <w:r w:rsid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Virginia Department of Education</w:t>
                            </w:r>
                            <w:r w:rsid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P.O. Box 2120</w:t>
                            </w:r>
                            <w:r w:rsid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40158" w:rsidRPr="00951FA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Richmond, VA  23218-2120.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5256" w:rsidRPr="00691392">
              <w:rPr>
                <w:rFonts w:ascii="Times New Roman" w:hAnsi="Times New Roman"/>
                <w:szCs w:val="22"/>
              </w:rPr>
              <w:t>Application</w:t>
            </w:r>
          </w:p>
          <w:p w:rsidR="00140158" w:rsidRDefault="00140158" w:rsidP="00140158"/>
          <w:p w:rsidR="00140158" w:rsidRDefault="00140158" w:rsidP="00140158"/>
          <w:p w:rsidR="00140158" w:rsidRDefault="00140158" w:rsidP="00140158"/>
          <w:p w:rsidR="00140158" w:rsidRDefault="00140158" w:rsidP="00140158"/>
          <w:p w:rsidR="00140158" w:rsidRPr="00140158" w:rsidRDefault="00140158" w:rsidP="00140158"/>
        </w:tc>
        <w:tc>
          <w:tcPr>
            <w:tcW w:w="7542" w:type="dxa"/>
          </w:tcPr>
          <w:p w:rsidR="006B5256" w:rsidRPr="0081047C" w:rsidRDefault="006B5256" w:rsidP="00691392">
            <w:pPr>
              <w:pStyle w:val="Logo"/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4"/>
        <w:gridCol w:w="2432"/>
        <w:gridCol w:w="630"/>
        <w:gridCol w:w="90"/>
        <w:gridCol w:w="1080"/>
        <w:gridCol w:w="360"/>
        <w:gridCol w:w="18"/>
        <w:gridCol w:w="589"/>
        <w:gridCol w:w="653"/>
        <w:gridCol w:w="320"/>
        <w:gridCol w:w="850"/>
        <w:gridCol w:w="1256"/>
      </w:tblGrid>
      <w:tr w:rsidR="00A35524" w:rsidRPr="0081047C" w:rsidTr="00AA7471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:rsidR="00A35524" w:rsidRPr="0081047C" w:rsidRDefault="00691392" w:rsidP="00691392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NOminee </w:t>
            </w:r>
            <w:r w:rsidR="009C220D" w:rsidRPr="0081047C">
              <w:rPr>
                <w:rFonts w:ascii="Times New Roman" w:hAnsi="Times New Roman"/>
              </w:rPr>
              <w:t xml:space="preserve"> Information</w:t>
            </w:r>
          </w:p>
        </w:tc>
      </w:tr>
      <w:tr w:rsidR="009D6AEA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Last Name</w:t>
            </w:r>
          </w:p>
        </w:tc>
        <w:tc>
          <w:tcPr>
            <w:tcW w:w="2432" w:type="dxa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First</w:t>
            </w:r>
          </w:p>
        </w:tc>
        <w:tc>
          <w:tcPr>
            <w:tcW w:w="2047" w:type="dxa"/>
            <w:gridSpan w:val="4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M.I.</w:t>
            </w:r>
          </w:p>
        </w:tc>
        <w:tc>
          <w:tcPr>
            <w:tcW w:w="850" w:type="dxa"/>
            <w:vAlign w:val="center"/>
          </w:tcPr>
          <w:p w:rsidR="009D6AEA" w:rsidRPr="0081047C" w:rsidRDefault="0081047C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Preferred Name</w:t>
            </w:r>
          </w:p>
        </w:tc>
        <w:tc>
          <w:tcPr>
            <w:tcW w:w="1256" w:type="dxa"/>
            <w:vAlign w:val="center"/>
          </w:tcPr>
          <w:p w:rsidR="009D6AEA" w:rsidRPr="0081047C" w:rsidRDefault="009D6AEA" w:rsidP="002A733C">
            <w:pPr>
              <w:rPr>
                <w:rFonts w:ascii="Times New Roman" w:hAnsi="Times New Roman"/>
              </w:rPr>
            </w:pPr>
          </w:p>
        </w:tc>
      </w:tr>
      <w:tr w:rsidR="004C2FEE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Street Address</w:t>
            </w:r>
          </w:p>
        </w:tc>
        <w:tc>
          <w:tcPr>
            <w:tcW w:w="5199" w:type="dxa"/>
            <w:gridSpan w:val="7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Apartment/Unit #</w:t>
            </w:r>
          </w:p>
        </w:tc>
        <w:tc>
          <w:tcPr>
            <w:tcW w:w="1256" w:type="dxa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8D40FF" w:rsidRPr="0081047C" w:rsidTr="00700E65">
        <w:trPr>
          <w:trHeight w:hRule="exact" w:val="403"/>
        </w:trPr>
        <w:tc>
          <w:tcPr>
            <w:tcW w:w="1974" w:type="dxa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City</w:t>
            </w:r>
          </w:p>
        </w:tc>
        <w:tc>
          <w:tcPr>
            <w:tcW w:w="2432" w:type="dxa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State</w:t>
            </w:r>
          </w:p>
        </w:tc>
        <w:tc>
          <w:tcPr>
            <w:tcW w:w="2047" w:type="dxa"/>
            <w:gridSpan w:val="4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ZIP</w:t>
            </w:r>
          </w:p>
        </w:tc>
        <w:tc>
          <w:tcPr>
            <w:tcW w:w="2426" w:type="dxa"/>
            <w:gridSpan w:val="3"/>
            <w:vAlign w:val="center"/>
          </w:tcPr>
          <w:p w:rsidR="004C2FEE" w:rsidRPr="0081047C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C90A29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C90A29" w:rsidRPr="0081047C" w:rsidRDefault="00C90A29" w:rsidP="002A733C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Phone</w:t>
            </w:r>
          </w:p>
        </w:tc>
        <w:tc>
          <w:tcPr>
            <w:tcW w:w="2432" w:type="dxa"/>
            <w:vAlign w:val="center"/>
          </w:tcPr>
          <w:p w:rsidR="00C90A29" w:rsidRPr="0081047C" w:rsidRDefault="00C90A29" w:rsidP="002A733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0A29" w:rsidRPr="0081047C" w:rsidRDefault="00951FA7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90A29" w:rsidRPr="0081047C">
              <w:rPr>
                <w:rFonts w:ascii="Times New Roman" w:hAnsi="Times New Roman"/>
              </w:rPr>
              <w:t>mail Address</w:t>
            </w:r>
          </w:p>
        </w:tc>
        <w:tc>
          <w:tcPr>
            <w:tcW w:w="5126" w:type="dxa"/>
            <w:gridSpan w:val="8"/>
            <w:vAlign w:val="center"/>
          </w:tcPr>
          <w:p w:rsidR="00C90A29" w:rsidRPr="0081047C" w:rsidRDefault="00C90A29" w:rsidP="002A733C">
            <w:pPr>
              <w:rPr>
                <w:rFonts w:ascii="Times New Roman" w:hAnsi="Times New Roman"/>
              </w:rPr>
            </w:pPr>
          </w:p>
        </w:tc>
      </w:tr>
      <w:tr w:rsidR="0081047C" w:rsidRPr="0081047C" w:rsidTr="005204E0">
        <w:trPr>
          <w:trHeight w:hRule="exact" w:val="403"/>
        </w:trPr>
        <w:tc>
          <w:tcPr>
            <w:tcW w:w="4406" w:type="dxa"/>
            <w:gridSpan w:val="2"/>
            <w:vAlign w:val="center"/>
          </w:tcPr>
          <w:p w:rsidR="0081047C" w:rsidRPr="0081047C" w:rsidRDefault="0081047C" w:rsidP="00810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  <w:r w:rsidRPr="0081047C">
              <w:rPr>
                <w:rFonts w:ascii="Times New Roman" w:hAnsi="Times New Roman"/>
              </w:rPr>
              <w:t xml:space="preserve"> 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0"/>
            <w:shd w:val="clear" w:color="auto" w:fill="auto"/>
            <w:vAlign w:val="center"/>
          </w:tcPr>
          <w:p w:rsidR="0081047C" w:rsidRPr="0081047C" w:rsidRDefault="0081047C" w:rsidP="00810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  <w:r w:rsidRPr="0081047C">
              <w:rPr>
                <w:rFonts w:ascii="Times New Roman" w:hAnsi="Times New Roman"/>
              </w:rPr>
              <w:t xml:space="preserve">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81047C" w:rsidRPr="0081047C" w:rsidTr="005204E0">
        <w:trPr>
          <w:trHeight w:hRule="exact" w:val="403"/>
        </w:trPr>
        <w:tc>
          <w:tcPr>
            <w:tcW w:w="4406" w:type="dxa"/>
            <w:gridSpan w:val="2"/>
            <w:vAlign w:val="center"/>
          </w:tcPr>
          <w:p w:rsidR="0081047C" w:rsidRPr="0081047C" w:rsidRDefault="0081047C" w:rsidP="00CA2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</w:t>
            </w:r>
            <w:r w:rsidRPr="0081047C">
              <w:rPr>
                <w:rFonts w:ascii="Times New Roman" w:hAnsi="Times New Roman"/>
              </w:rPr>
              <w:t xml:space="preserve"> 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0"/>
            <w:shd w:val="clear" w:color="auto" w:fill="auto"/>
            <w:vAlign w:val="center"/>
          </w:tcPr>
          <w:p w:rsidR="0081047C" w:rsidRPr="0081047C" w:rsidRDefault="0081047C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</w:t>
            </w:r>
            <w:r w:rsidRPr="0081047C">
              <w:rPr>
                <w:rFonts w:ascii="Times New Roman" w:hAnsi="Times New Roman"/>
              </w:rPr>
              <w:t xml:space="preserve"> 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0F2DF4" w:rsidRPr="0081047C" w:rsidTr="00AA7471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:rsidR="000F2DF4" w:rsidRPr="0081047C" w:rsidRDefault="006B5256" w:rsidP="00AA747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Information</w:t>
            </w:r>
          </w:p>
        </w:tc>
      </w:tr>
      <w:tr w:rsidR="0081047C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81047C" w:rsidRPr="0081047C" w:rsidRDefault="0081047C" w:rsidP="009126F8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High School</w:t>
            </w:r>
          </w:p>
        </w:tc>
        <w:tc>
          <w:tcPr>
            <w:tcW w:w="8278" w:type="dxa"/>
            <w:gridSpan w:val="11"/>
            <w:vAlign w:val="center"/>
          </w:tcPr>
          <w:p w:rsidR="0081047C" w:rsidRPr="0081047C" w:rsidRDefault="0081047C" w:rsidP="009126F8">
            <w:pPr>
              <w:rPr>
                <w:rFonts w:ascii="Times New Roman" w:hAnsi="Times New Roman"/>
              </w:rPr>
            </w:pPr>
          </w:p>
        </w:tc>
      </w:tr>
      <w:tr w:rsidR="0081047C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81047C" w:rsidRPr="0081047C" w:rsidRDefault="0081047C" w:rsidP="009126F8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Address</w:t>
            </w:r>
          </w:p>
        </w:tc>
        <w:tc>
          <w:tcPr>
            <w:tcW w:w="8278" w:type="dxa"/>
            <w:gridSpan w:val="11"/>
            <w:vAlign w:val="center"/>
          </w:tcPr>
          <w:p w:rsidR="0081047C" w:rsidRPr="0081047C" w:rsidRDefault="0081047C" w:rsidP="009126F8">
            <w:pPr>
              <w:rPr>
                <w:rFonts w:ascii="Times New Roman" w:hAnsi="Times New Roman"/>
              </w:rPr>
            </w:pPr>
          </w:p>
        </w:tc>
      </w:tr>
      <w:tr w:rsidR="005204E0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Telephone</w:t>
            </w:r>
          </w:p>
        </w:tc>
        <w:tc>
          <w:tcPr>
            <w:tcW w:w="3152" w:type="dxa"/>
            <w:gridSpan w:val="3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Division</w:t>
            </w:r>
          </w:p>
        </w:tc>
        <w:tc>
          <w:tcPr>
            <w:tcW w:w="3686" w:type="dxa"/>
            <w:gridSpan w:val="6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</w:p>
        </w:tc>
      </w:tr>
      <w:tr w:rsidR="0081047C" w:rsidRPr="0081047C" w:rsidTr="005204E0">
        <w:trPr>
          <w:trHeight w:hRule="exact" w:val="403"/>
        </w:trPr>
        <w:tc>
          <w:tcPr>
            <w:tcW w:w="5126" w:type="dxa"/>
            <w:gridSpan w:val="4"/>
            <w:vAlign w:val="center"/>
          </w:tcPr>
          <w:p w:rsidR="0081047C" w:rsidRPr="0081047C" w:rsidRDefault="0081047C" w:rsidP="00CA2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 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5126" w:type="dxa"/>
            <w:gridSpan w:val="8"/>
            <w:vAlign w:val="center"/>
          </w:tcPr>
          <w:p w:rsidR="0081047C" w:rsidRPr="0081047C" w:rsidRDefault="0081047C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Private</w:t>
            </w:r>
            <w:r w:rsidRPr="0081047C">
              <w:rPr>
                <w:rFonts w:ascii="Times New Roman" w:hAnsi="Times New Roman"/>
              </w:rPr>
              <w:t xml:space="preserve">  </w:t>
            </w:r>
            <w:r w:rsidRPr="0081047C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C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4230B5">
              <w:rPr>
                <w:rStyle w:val="CheckBoxChar"/>
                <w:rFonts w:ascii="Times New Roman" w:hAnsi="Times New Roman"/>
              </w:rPr>
            </w:r>
            <w:r w:rsidR="004230B5">
              <w:rPr>
                <w:rStyle w:val="CheckBoxChar"/>
                <w:rFonts w:ascii="Times New Roman" w:hAnsi="Times New Roman"/>
              </w:rPr>
              <w:fldChar w:fldCharType="separate"/>
            </w:r>
            <w:r w:rsidRPr="0081047C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9256E5" w:rsidRPr="0081047C" w:rsidTr="009256E5">
        <w:trPr>
          <w:trHeight w:hRule="exact" w:val="403"/>
        </w:trPr>
        <w:tc>
          <w:tcPr>
            <w:tcW w:w="1974" w:type="dxa"/>
            <w:vAlign w:val="center"/>
          </w:tcPr>
          <w:p w:rsidR="009256E5" w:rsidRPr="0081047C" w:rsidRDefault="009256E5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3152" w:type="dxa"/>
            <w:gridSpan w:val="3"/>
            <w:vAlign w:val="center"/>
          </w:tcPr>
          <w:p w:rsidR="009256E5" w:rsidRPr="0081047C" w:rsidRDefault="009256E5" w:rsidP="009126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56E5" w:rsidRPr="0081047C" w:rsidRDefault="00951FA7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256E5">
              <w:rPr>
                <w:rFonts w:ascii="Times New Roman" w:hAnsi="Times New Roman"/>
              </w:rPr>
              <w:t>mail Address</w:t>
            </w:r>
          </w:p>
        </w:tc>
        <w:tc>
          <w:tcPr>
            <w:tcW w:w="3686" w:type="dxa"/>
            <w:gridSpan w:val="6"/>
            <w:vAlign w:val="center"/>
          </w:tcPr>
          <w:p w:rsidR="009256E5" w:rsidRPr="0081047C" w:rsidRDefault="009256E5" w:rsidP="009126F8">
            <w:pPr>
              <w:rPr>
                <w:rFonts w:ascii="Times New Roman" w:hAnsi="Times New Roman"/>
              </w:rPr>
            </w:pPr>
          </w:p>
        </w:tc>
      </w:tr>
      <w:tr w:rsidR="005204E0" w:rsidRPr="0081047C" w:rsidTr="005204E0">
        <w:trPr>
          <w:trHeight w:hRule="exact" w:val="762"/>
        </w:trPr>
        <w:tc>
          <w:tcPr>
            <w:tcW w:w="1974" w:type="dxa"/>
            <w:vAlign w:val="center"/>
          </w:tcPr>
          <w:p w:rsidR="005204E0" w:rsidRDefault="005204E0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school individual responsible for administering the examination</w:t>
            </w:r>
          </w:p>
        </w:tc>
        <w:tc>
          <w:tcPr>
            <w:tcW w:w="3152" w:type="dxa"/>
            <w:gridSpan w:val="3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04E0" w:rsidRPr="0081047C" w:rsidRDefault="00951FA7" w:rsidP="0091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5204E0">
              <w:rPr>
                <w:rFonts w:ascii="Times New Roman" w:hAnsi="Times New Roman"/>
              </w:rPr>
              <w:t>mail Address</w:t>
            </w:r>
          </w:p>
        </w:tc>
        <w:tc>
          <w:tcPr>
            <w:tcW w:w="3686" w:type="dxa"/>
            <w:gridSpan w:val="6"/>
            <w:vAlign w:val="center"/>
          </w:tcPr>
          <w:p w:rsidR="005204E0" w:rsidRPr="0081047C" w:rsidRDefault="005204E0" w:rsidP="009126F8">
            <w:pPr>
              <w:rPr>
                <w:rFonts w:ascii="Times New Roman" w:hAnsi="Times New Roman"/>
              </w:rPr>
            </w:pPr>
          </w:p>
        </w:tc>
      </w:tr>
      <w:tr w:rsidR="000F2DF4" w:rsidRPr="0081047C" w:rsidTr="00AA7471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:rsidR="000F2DF4" w:rsidRPr="0081047C" w:rsidRDefault="005204E0" w:rsidP="00AA747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Information</w:t>
            </w:r>
          </w:p>
        </w:tc>
      </w:tr>
      <w:tr w:rsidR="000F2DF4" w:rsidRPr="0081047C" w:rsidTr="00AA7471">
        <w:trPr>
          <w:trHeight w:hRule="exact" w:val="288"/>
        </w:trPr>
        <w:tc>
          <w:tcPr>
            <w:tcW w:w="10252" w:type="dxa"/>
            <w:gridSpan w:val="12"/>
            <w:vAlign w:val="center"/>
          </w:tcPr>
          <w:p w:rsidR="000F2DF4" w:rsidRPr="005204E0" w:rsidRDefault="005204E0" w:rsidP="007229D0">
            <w:pPr>
              <w:pStyle w:val="Italics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Parent/Guardian Information</w:t>
            </w:r>
          </w:p>
        </w:tc>
      </w:tr>
      <w:tr w:rsidR="008D40FF" w:rsidRPr="0081047C" w:rsidTr="006B5256">
        <w:trPr>
          <w:trHeight w:hRule="exact" w:val="403"/>
        </w:trPr>
        <w:tc>
          <w:tcPr>
            <w:tcW w:w="1974" w:type="dxa"/>
            <w:vAlign w:val="center"/>
          </w:tcPr>
          <w:p w:rsidR="000F2DF4" w:rsidRPr="0081047C" w:rsidRDefault="000F2DF4" w:rsidP="007229D0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Full Name</w:t>
            </w:r>
          </w:p>
        </w:tc>
        <w:tc>
          <w:tcPr>
            <w:tcW w:w="3062" w:type="dxa"/>
            <w:gridSpan w:val="2"/>
            <w:vAlign w:val="center"/>
          </w:tcPr>
          <w:p w:rsidR="000F2DF4" w:rsidRPr="0081047C" w:rsidRDefault="000F2DF4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F2DF4" w:rsidRPr="0081047C" w:rsidRDefault="000D2539" w:rsidP="007229D0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Relationship</w:t>
            </w:r>
          </w:p>
        </w:tc>
        <w:tc>
          <w:tcPr>
            <w:tcW w:w="3668" w:type="dxa"/>
            <w:gridSpan w:val="5"/>
            <w:vAlign w:val="center"/>
          </w:tcPr>
          <w:p w:rsidR="000F2DF4" w:rsidRPr="0081047C" w:rsidRDefault="000F2DF4" w:rsidP="007229D0">
            <w:pPr>
              <w:rPr>
                <w:rFonts w:ascii="Times New Roman" w:hAnsi="Times New Roman"/>
              </w:rPr>
            </w:pPr>
          </w:p>
        </w:tc>
      </w:tr>
      <w:tr w:rsidR="007229D0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Address</w:t>
            </w:r>
          </w:p>
        </w:tc>
        <w:tc>
          <w:tcPr>
            <w:tcW w:w="8278" w:type="dxa"/>
            <w:gridSpan w:val="11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</w:p>
        </w:tc>
      </w:tr>
      <w:tr w:rsidR="008D40FF" w:rsidRPr="0081047C" w:rsidTr="006B5256">
        <w:trPr>
          <w:trHeight w:hRule="exact" w:val="403"/>
        </w:trPr>
        <w:tc>
          <w:tcPr>
            <w:tcW w:w="1974" w:type="dxa"/>
            <w:vAlign w:val="center"/>
          </w:tcPr>
          <w:p w:rsidR="000F2DF4" w:rsidRPr="0081047C" w:rsidRDefault="005204E0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(H)</w:t>
            </w:r>
          </w:p>
        </w:tc>
        <w:tc>
          <w:tcPr>
            <w:tcW w:w="3062" w:type="dxa"/>
            <w:gridSpan w:val="2"/>
            <w:vAlign w:val="center"/>
          </w:tcPr>
          <w:p w:rsidR="000F2DF4" w:rsidRPr="0081047C" w:rsidRDefault="000F2DF4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F2DF4" w:rsidRPr="0081047C" w:rsidRDefault="005204E0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Work/Cell</w:t>
            </w:r>
          </w:p>
        </w:tc>
        <w:tc>
          <w:tcPr>
            <w:tcW w:w="3668" w:type="dxa"/>
            <w:gridSpan w:val="5"/>
            <w:vAlign w:val="center"/>
          </w:tcPr>
          <w:p w:rsidR="000F2DF4" w:rsidRPr="0081047C" w:rsidRDefault="000F2DF4" w:rsidP="007229D0">
            <w:pPr>
              <w:rPr>
                <w:rFonts w:ascii="Times New Roman" w:hAnsi="Times New Roman"/>
              </w:rPr>
            </w:pPr>
          </w:p>
        </w:tc>
      </w:tr>
      <w:tr w:rsidR="005204E0" w:rsidRPr="0081047C" w:rsidTr="000453AC">
        <w:trPr>
          <w:trHeight w:hRule="exact" w:val="403"/>
        </w:trPr>
        <w:tc>
          <w:tcPr>
            <w:tcW w:w="1974" w:type="dxa"/>
            <w:vAlign w:val="center"/>
          </w:tcPr>
          <w:p w:rsidR="005204E0" w:rsidRPr="0081047C" w:rsidRDefault="00951FA7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5204E0">
              <w:rPr>
                <w:rFonts w:ascii="Times New Roman" w:hAnsi="Times New Roman"/>
              </w:rPr>
              <w:t>mail Address</w:t>
            </w:r>
          </w:p>
        </w:tc>
        <w:tc>
          <w:tcPr>
            <w:tcW w:w="8278" w:type="dxa"/>
            <w:gridSpan w:val="11"/>
            <w:vAlign w:val="center"/>
          </w:tcPr>
          <w:p w:rsidR="005204E0" w:rsidRPr="0081047C" w:rsidRDefault="005204E0" w:rsidP="007229D0">
            <w:pPr>
              <w:rPr>
                <w:rFonts w:ascii="Times New Roman" w:hAnsi="Times New Roman"/>
              </w:rPr>
            </w:pPr>
          </w:p>
        </w:tc>
      </w:tr>
      <w:tr w:rsidR="006B5256" w:rsidRPr="0081047C" w:rsidTr="00DD0C15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:rsidR="006B5256" w:rsidRPr="0081047C" w:rsidRDefault="006B5256" w:rsidP="00DD0C1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Requirements</w:t>
            </w:r>
          </w:p>
        </w:tc>
      </w:tr>
      <w:tr w:rsidR="007229D0" w:rsidRPr="0081047C" w:rsidTr="005204E0">
        <w:trPr>
          <w:trHeight w:hRule="exact" w:val="403"/>
        </w:trPr>
        <w:tc>
          <w:tcPr>
            <w:tcW w:w="1974" w:type="dxa"/>
            <w:vAlign w:val="center"/>
          </w:tcPr>
          <w:p w:rsidR="000D2539" w:rsidRPr="0081047C" w:rsidRDefault="006B5256" w:rsidP="006B5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Student’s 2017 – 2018 Elected Office </w:t>
            </w:r>
          </w:p>
        </w:tc>
        <w:tc>
          <w:tcPr>
            <w:tcW w:w="8278" w:type="dxa"/>
            <w:gridSpan w:val="11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</w:p>
        </w:tc>
      </w:tr>
      <w:tr w:rsidR="009256E5" w:rsidRPr="0081047C" w:rsidTr="009256E5">
        <w:trPr>
          <w:trHeight w:hRule="exact" w:val="403"/>
        </w:trPr>
        <w:tc>
          <w:tcPr>
            <w:tcW w:w="1974" w:type="dxa"/>
            <w:vAlign w:val="center"/>
          </w:tcPr>
          <w:p w:rsidR="009256E5" w:rsidRPr="0081047C" w:rsidRDefault="009256E5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062" w:type="dxa"/>
            <w:gridSpan w:val="2"/>
            <w:vAlign w:val="center"/>
          </w:tcPr>
          <w:p w:rsidR="009256E5" w:rsidRPr="0081047C" w:rsidRDefault="009256E5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256E5" w:rsidRDefault="009256E5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:rsidR="009256E5" w:rsidRPr="0081047C" w:rsidRDefault="009256E5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(if available)</w:t>
            </w:r>
          </w:p>
        </w:tc>
        <w:tc>
          <w:tcPr>
            <w:tcW w:w="4046" w:type="dxa"/>
            <w:gridSpan w:val="7"/>
            <w:vAlign w:val="center"/>
          </w:tcPr>
          <w:p w:rsidR="009256E5" w:rsidRPr="0081047C" w:rsidRDefault="009256E5" w:rsidP="007229D0">
            <w:pPr>
              <w:rPr>
                <w:rFonts w:ascii="Times New Roman" w:hAnsi="Times New Roman"/>
              </w:rPr>
            </w:pPr>
          </w:p>
        </w:tc>
      </w:tr>
      <w:tr w:rsidR="008D40FF" w:rsidRPr="0081047C" w:rsidTr="009256E5">
        <w:trPr>
          <w:trHeight w:hRule="exact" w:val="403"/>
        </w:trPr>
        <w:tc>
          <w:tcPr>
            <w:tcW w:w="1974" w:type="dxa"/>
            <w:vAlign w:val="center"/>
          </w:tcPr>
          <w:p w:rsidR="000D2539" w:rsidRPr="0081047C" w:rsidRDefault="006B5256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3062" w:type="dxa"/>
            <w:gridSpan w:val="2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>Phone</w:t>
            </w:r>
          </w:p>
        </w:tc>
        <w:tc>
          <w:tcPr>
            <w:tcW w:w="4046" w:type="dxa"/>
            <w:gridSpan w:val="7"/>
            <w:vAlign w:val="center"/>
          </w:tcPr>
          <w:p w:rsidR="000D2539" w:rsidRPr="0081047C" w:rsidRDefault="000D2539" w:rsidP="007229D0">
            <w:pPr>
              <w:rPr>
                <w:rFonts w:ascii="Times New Roman" w:hAnsi="Times New Roman"/>
              </w:rPr>
            </w:pPr>
          </w:p>
        </w:tc>
      </w:tr>
      <w:tr w:rsidR="006B5256" w:rsidRPr="0081047C" w:rsidTr="00DD0C15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:rsidR="006B5256" w:rsidRPr="0081047C" w:rsidRDefault="006B5256" w:rsidP="00DD0C1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Signatures</w:t>
            </w:r>
          </w:p>
        </w:tc>
      </w:tr>
      <w:tr w:rsidR="006B5256" w:rsidRPr="0081047C" w:rsidTr="009256E5">
        <w:trPr>
          <w:trHeight w:hRule="exact" w:val="483"/>
        </w:trPr>
        <w:tc>
          <w:tcPr>
            <w:tcW w:w="5036" w:type="dxa"/>
            <w:gridSpan w:val="3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  <w:r w:rsidRPr="006B5256">
              <w:rPr>
                <w:rFonts w:ascii="Times New Roman" w:hAnsi="Times New Roman"/>
              </w:rPr>
              <w:t>The information provided on the attachment accurately reflects my accomplishments during high school.</w:t>
            </w:r>
          </w:p>
        </w:tc>
        <w:tc>
          <w:tcPr>
            <w:tcW w:w="1170" w:type="dxa"/>
            <w:gridSpan w:val="2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Signature</w:t>
            </w:r>
            <w:r w:rsidR="00470404">
              <w:rPr>
                <w:rFonts w:ascii="Times New Roman" w:hAnsi="Times New Roman"/>
              </w:rPr>
              <w:t>/Date</w:t>
            </w:r>
          </w:p>
        </w:tc>
        <w:tc>
          <w:tcPr>
            <w:tcW w:w="4046" w:type="dxa"/>
            <w:gridSpan w:val="7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</w:p>
        </w:tc>
      </w:tr>
      <w:tr w:rsidR="006B5256" w:rsidRPr="0081047C" w:rsidTr="009256E5">
        <w:trPr>
          <w:trHeight w:val="386"/>
        </w:trPr>
        <w:tc>
          <w:tcPr>
            <w:tcW w:w="5036" w:type="dxa"/>
            <w:gridSpan w:val="3"/>
            <w:vMerge w:val="restart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  <w:r w:rsidRPr="006B5256">
              <w:rPr>
                <w:rFonts w:ascii="Times New Roman" w:hAnsi="Times New Roman"/>
              </w:rPr>
              <w:t>I certify that the information on this application is accurate and the student’s parent or legal guardian is a legal resident of the Commonwealth of Virginia. In addition, this student is the nominee from ____________________ for the Senate Youth Scholarship Program.   School Name</w:t>
            </w:r>
          </w:p>
        </w:tc>
        <w:tc>
          <w:tcPr>
            <w:tcW w:w="1170" w:type="dxa"/>
            <w:gridSpan w:val="2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Principal’s Name</w:t>
            </w:r>
          </w:p>
        </w:tc>
        <w:tc>
          <w:tcPr>
            <w:tcW w:w="4046" w:type="dxa"/>
            <w:gridSpan w:val="7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</w:p>
        </w:tc>
      </w:tr>
      <w:tr w:rsidR="006B5256" w:rsidRPr="0081047C" w:rsidTr="009256E5">
        <w:trPr>
          <w:trHeight w:hRule="exact" w:val="609"/>
        </w:trPr>
        <w:tc>
          <w:tcPr>
            <w:tcW w:w="5036" w:type="dxa"/>
            <w:gridSpan w:val="3"/>
            <w:vMerge/>
            <w:vAlign w:val="center"/>
          </w:tcPr>
          <w:p w:rsidR="006B5256" w:rsidRPr="006B5256" w:rsidRDefault="006B5256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B5256" w:rsidRDefault="006B5256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Principal’s Signature</w:t>
            </w:r>
            <w:r w:rsidR="00470404">
              <w:rPr>
                <w:rFonts w:ascii="Times New Roman" w:hAnsi="Times New Roman"/>
              </w:rPr>
              <w:t>/Date</w:t>
            </w:r>
          </w:p>
        </w:tc>
        <w:tc>
          <w:tcPr>
            <w:tcW w:w="4046" w:type="dxa"/>
            <w:gridSpan w:val="7"/>
            <w:vAlign w:val="center"/>
          </w:tcPr>
          <w:p w:rsidR="006B5256" w:rsidRPr="0081047C" w:rsidRDefault="006B5256" w:rsidP="007229D0">
            <w:pPr>
              <w:rPr>
                <w:rFonts w:ascii="Times New Roman" w:hAnsi="Times New Roman"/>
              </w:rPr>
            </w:pPr>
          </w:p>
        </w:tc>
      </w:tr>
    </w:tbl>
    <w:p w:rsidR="00691392" w:rsidRDefault="00691392">
      <w:pPr>
        <w:rPr>
          <w:rFonts w:ascii="Times New Roman" w:hAnsi="Times New Roman"/>
        </w:rPr>
      </w:pPr>
    </w:p>
    <w:p w:rsidR="00691392" w:rsidRDefault="00691392">
      <w:pPr>
        <w:rPr>
          <w:rFonts w:ascii="Times New Roman" w:hAnsi="Times New Roman"/>
        </w:rPr>
      </w:pPr>
    </w:p>
    <w:p w:rsidR="00691392" w:rsidRPr="00691392" w:rsidRDefault="00691392" w:rsidP="00691392">
      <w:pPr>
        <w:pStyle w:val="CompanyName"/>
        <w:ind w:left="720"/>
        <w:jc w:val="center"/>
        <w:rPr>
          <w:rFonts w:ascii="Times New Roman" w:hAnsi="Times New Roman"/>
          <w:sz w:val="22"/>
          <w:szCs w:val="22"/>
        </w:rPr>
      </w:pPr>
      <w:r w:rsidRPr="00691392">
        <w:rPr>
          <w:rFonts w:ascii="Times New Roman" w:hAnsi="Times New Roman"/>
          <w:sz w:val="22"/>
          <w:szCs w:val="22"/>
        </w:rPr>
        <w:t>2018 United States Senate Youth Program</w:t>
      </w:r>
    </w:p>
    <w:p w:rsidR="00691392" w:rsidRDefault="00691392" w:rsidP="00691392">
      <w:pPr>
        <w:jc w:val="center"/>
        <w:rPr>
          <w:rFonts w:ascii="Times New Roman" w:hAnsi="Times New Roman"/>
        </w:rPr>
      </w:pPr>
      <w:r w:rsidRPr="00691392">
        <w:rPr>
          <w:rFonts w:ascii="Times New Roman" w:hAnsi="Times New Roman"/>
          <w:sz w:val="22"/>
          <w:szCs w:val="22"/>
        </w:rPr>
        <w:t>Application</w:t>
      </w:r>
      <w:r w:rsidRPr="0081047C">
        <w:rPr>
          <w:rFonts w:ascii="Times New Roman" w:hAnsi="Times New Roman"/>
        </w:rPr>
        <w:t xml:space="preserve"> </w:t>
      </w:r>
    </w:p>
    <w:p w:rsidR="00772083" w:rsidRDefault="00772083" w:rsidP="00772083">
      <w:pPr>
        <w:pStyle w:val="BodyText3"/>
        <w:rPr>
          <w:sz w:val="22"/>
        </w:rPr>
      </w:pPr>
    </w:p>
    <w:p w:rsidR="00772083" w:rsidRPr="00772083" w:rsidRDefault="00772083" w:rsidP="00772083">
      <w:pPr>
        <w:pStyle w:val="BodyText3"/>
        <w:rPr>
          <w:sz w:val="22"/>
        </w:rPr>
      </w:pPr>
      <w:r w:rsidRPr="00772083">
        <w:rPr>
          <w:sz w:val="22"/>
        </w:rPr>
        <w:t xml:space="preserve">Please complete </w:t>
      </w:r>
      <w:r>
        <w:rPr>
          <w:sz w:val="22"/>
        </w:rPr>
        <w:t xml:space="preserve">informational form below.  </w:t>
      </w:r>
      <w:r w:rsidRPr="00772083">
        <w:rPr>
          <w:sz w:val="22"/>
        </w:rPr>
        <w:t xml:space="preserve"> DO NOT SUBMIT ANY OTHER DOCUMENTS.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4"/>
        <w:gridCol w:w="14"/>
        <w:gridCol w:w="1724"/>
        <w:gridCol w:w="1872"/>
        <w:gridCol w:w="878"/>
        <w:gridCol w:w="824"/>
        <w:gridCol w:w="170"/>
        <w:gridCol w:w="10"/>
        <w:gridCol w:w="3736"/>
      </w:tblGrid>
      <w:tr w:rsidR="000D2539" w:rsidRPr="0081047C" w:rsidTr="00691392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D2539" w:rsidRPr="0081047C" w:rsidRDefault="000D2539" w:rsidP="00691392">
            <w:pPr>
              <w:pStyle w:val="Heading1"/>
              <w:rPr>
                <w:rFonts w:ascii="Times New Roman" w:hAnsi="Times New Roman"/>
              </w:rPr>
            </w:pPr>
            <w:r w:rsidRPr="0081047C">
              <w:rPr>
                <w:rFonts w:ascii="Times New Roman" w:hAnsi="Times New Roman"/>
              </w:rPr>
              <w:t xml:space="preserve">Previous </w:t>
            </w:r>
            <w:r w:rsidR="00691392">
              <w:rPr>
                <w:rFonts w:ascii="Times New Roman" w:hAnsi="Times New Roman"/>
              </w:rPr>
              <w:t>Offices held during high school</w:t>
            </w:r>
          </w:p>
        </w:tc>
      </w:tr>
      <w:tr w:rsidR="0019779B" w:rsidRPr="0081047C" w:rsidTr="00691392">
        <w:trPr>
          <w:trHeight w:val="138"/>
          <w:jc w:val="center"/>
        </w:trPr>
        <w:tc>
          <w:tcPr>
            <w:tcW w:w="506" w:type="pct"/>
            <w:gridSpan w:val="2"/>
            <w:vAlign w:val="center"/>
          </w:tcPr>
          <w:p w:rsidR="000D2539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</w:t>
            </w:r>
          </w:p>
        </w:tc>
        <w:tc>
          <w:tcPr>
            <w:tcW w:w="2182" w:type="pct"/>
            <w:gridSpan w:val="3"/>
            <w:tcBorders>
              <w:right w:val="single" w:sz="4" w:space="0" w:color="C0C0C0"/>
            </w:tcBorders>
            <w:vAlign w:val="center"/>
          </w:tcPr>
          <w:p w:rsidR="000D2539" w:rsidRPr="0081047C" w:rsidRDefault="000D2539" w:rsidP="0019779B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left w:val="single" w:sz="4" w:space="0" w:color="C0C0C0"/>
            </w:tcBorders>
            <w:vAlign w:val="center"/>
          </w:tcPr>
          <w:p w:rsidR="000D2539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910" w:type="pct"/>
            <w:gridSpan w:val="3"/>
            <w:vAlign w:val="center"/>
          </w:tcPr>
          <w:p w:rsidR="000D2539" w:rsidRPr="0081047C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499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2189" w:type="pct"/>
            <w:gridSpan w:val="4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2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499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2189" w:type="pct"/>
            <w:gridSpan w:val="4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2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499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2189" w:type="pct"/>
            <w:gridSpan w:val="4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2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499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2189" w:type="pct"/>
            <w:gridSpan w:val="4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2" w:type="pct"/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91392" w:rsidRPr="0081047C" w:rsidRDefault="00691392" w:rsidP="00DD0C1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Service completed during high school</w:t>
            </w:r>
          </w:p>
        </w:tc>
      </w:tr>
      <w:tr w:rsidR="00691392" w:rsidRPr="0081047C" w:rsidTr="00691392">
        <w:trPr>
          <w:trHeight w:val="403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Date(s)</w:t>
            </w: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Hour(s)</w:t>
            </w: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 of Activity</w:t>
            </w: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691392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691392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691392" w:rsidRPr="0081047C" w:rsidRDefault="00691392" w:rsidP="0019779B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72083" w:rsidRPr="0081047C" w:rsidRDefault="00772083" w:rsidP="00DD0C1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award(s) and achievement(s)</w:t>
            </w:r>
          </w:p>
        </w:tc>
      </w:tr>
      <w:tr w:rsidR="00772083" w:rsidRPr="0081047C" w:rsidTr="00772083">
        <w:trPr>
          <w:trHeight w:val="403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Pr="0081047C" w:rsidRDefault="00772083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 or Achievement</w:t>
            </w: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Pr="0081047C" w:rsidRDefault="00772083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Awarding Authority/Organization</w:t>
            </w: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Pr="0081047C" w:rsidRDefault="00772083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Award</w:t>
            </w: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772083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72083" w:rsidRPr="0081047C" w:rsidRDefault="00772083" w:rsidP="00DD0C1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Extracurricular activities during high school (sports, clubs, scouts, etc.)</w:t>
            </w:r>
          </w:p>
        </w:tc>
      </w:tr>
      <w:tr w:rsidR="00772083" w:rsidRPr="0081047C" w:rsidTr="00DD0C15">
        <w:trPr>
          <w:trHeight w:val="403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Pr="0081047C" w:rsidRDefault="00772083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Pr="0081047C" w:rsidRDefault="00951FA7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 I</w:t>
            </w:r>
            <w:r w:rsidR="00772083">
              <w:rPr>
                <w:rFonts w:ascii="Times New Roman" w:hAnsi="Times New Roman"/>
              </w:rPr>
              <w:t>nvolved</w:t>
            </w: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Pr="0081047C" w:rsidRDefault="00772083" w:rsidP="00DD0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Sponsoring Organization</w:t>
            </w: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772083" w:rsidRPr="0081047C" w:rsidTr="00DD0C15">
        <w:trPr>
          <w:trHeight w:val="44"/>
          <w:jc w:val="center"/>
        </w:trPr>
        <w:tc>
          <w:tcPr>
            <w:tcW w:w="1347" w:type="pct"/>
            <w:gridSpan w:val="3"/>
            <w:tcBorders>
              <w:righ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6" w:type="pct"/>
            <w:gridSpan w:val="4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C0C0C0"/>
            </w:tcBorders>
            <w:vAlign w:val="center"/>
          </w:tcPr>
          <w:p w:rsidR="00772083" w:rsidRDefault="00772083" w:rsidP="00DD0C15">
            <w:pPr>
              <w:rPr>
                <w:rFonts w:ascii="Times New Roman" w:hAnsi="Times New Roman"/>
              </w:rPr>
            </w:pPr>
          </w:p>
        </w:tc>
      </w:tr>
      <w:tr w:rsidR="000D2539" w:rsidRPr="0081047C" w:rsidTr="00691392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D2539" w:rsidRPr="0081047C" w:rsidRDefault="00772083" w:rsidP="00AA747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indicate your future goals (college, career, etc.)</w:t>
            </w:r>
          </w:p>
        </w:tc>
      </w:tr>
      <w:tr w:rsidR="00772083" w:rsidRPr="0081047C" w:rsidTr="0065509E">
        <w:trPr>
          <w:trHeight w:val="1681"/>
          <w:jc w:val="center"/>
        </w:trPr>
        <w:tc>
          <w:tcPr>
            <w:tcW w:w="5000" w:type="pct"/>
            <w:gridSpan w:val="9"/>
            <w:vAlign w:val="center"/>
          </w:tcPr>
          <w:p w:rsidR="00772083" w:rsidRPr="0081047C" w:rsidRDefault="00772083" w:rsidP="0019779B">
            <w:pPr>
              <w:rPr>
                <w:rFonts w:ascii="Times New Roman" w:hAnsi="Times New Roman"/>
              </w:rPr>
            </w:pPr>
          </w:p>
        </w:tc>
      </w:tr>
      <w:tr w:rsidR="000D2539" w:rsidRPr="0081047C" w:rsidTr="00691392">
        <w:trPr>
          <w:trHeight w:val="288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D2539" w:rsidRPr="0081047C" w:rsidRDefault="00772083" w:rsidP="00AA747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provide a brief paragraph explaining how participation in the Senate Youth Program will enhance your education and interest in the political process in the united states.</w:t>
            </w:r>
          </w:p>
        </w:tc>
      </w:tr>
      <w:tr w:rsidR="000D2539" w:rsidRPr="0081047C" w:rsidTr="0065509E">
        <w:trPr>
          <w:trHeight w:val="2231"/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:rsidR="000D2539" w:rsidRPr="0081047C" w:rsidRDefault="000D2539" w:rsidP="00185BA5">
            <w:pPr>
              <w:pStyle w:val="Disclaimer"/>
              <w:rPr>
                <w:rFonts w:ascii="Times New Roman" w:hAnsi="Times New Roman"/>
              </w:rPr>
            </w:pPr>
          </w:p>
        </w:tc>
      </w:tr>
    </w:tbl>
    <w:p w:rsidR="005F6E87" w:rsidRPr="0081047C" w:rsidRDefault="005F6E87" w:rsidP="002A733C">
      <w:pPr>
        <w:rPr>
          <w:rFonts w:ascii="Times New Roman" w:hAnsi="Times New Roman"/>
        </w:rPr>
      </w:pPr>
    </w:p>
    <w:sectPr w:rsidR="005F6E87" w:rsidRPr="0081047C" w:rsidSect="0065509E">
      <w:headerReference w:type="default" r:id="rId11"/>
      <w:pgSz w:w="12240" w:h="15840"/>
      <w:pgMar w:top="44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2D" w:rsidRDefault="00690A2D" w:rsidP="009256E5">
      <w:r>
        <w:separator/>
      </w:r>
    </w:p>
  </w:endnote>
  <w:endnote w:type="continuationSeparator" w:id="0">
    <w:p w:rsidR="00690A2D" w:rsidRDefault="00690A2D" w:rsidP="009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2D" w:rsidRDefault="00690A2D" w:rsidP="009256E5">
      <w:r>
        <w:separator/>
      </w:r>
    </w:p>
  </w:footnote>
  <w:footnote w:type="continuationSeparator" w:id="0">
    <w:p w:rsidR="00690A2D" w:rsidRDefault="00690A2D" w:rsidP="0092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50" w:rsidRPr="00950550" w:rsidRDefault="00470404" w:rsidP="00950550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Attachment A, Memo No. </w:t>
    </w:r>
    <w:r w:rsidR="005420E9">
      <w:rPr>
        <w:rFonts w:ascii="Times New Roman" w:hAnsi="Times New Roman"/>
        <w:sz w:val="24"/>
        <w:u w:val="single"/>
      </w:rPr>
      <w:t>232</w:t>
    </w:r>
    <w:r w:rsidRPr="00470404">
      <w:rPr>
        <w:rFonts w:ascii="Times New Roman" w:hAnsi="Times New Roman"/>
        <w:sz w:val="24"/>
        <w:u w:val="single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72FD8"/>
    <w:multiLevelType w:val="hybridMultilevel"/>
    <w:tmpl w:val="4570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06B"/>
    <w:multiLevelType w:val="hybridMultilevel"/>
    <w:tmpl w:val="1B2A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A3F5A"/>
    <w:multiLevelType w:val="hybridMultilevel"/>
    <w:tmpl w:val="5A0844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0158"/>
    <w:rsid w:val="0014663E"/>
    <w:rsid w:val="001564EE"/>
    <w:rsid w:val="00180664"/>
    <w:rsid w:val="00185BA5"/>
    <w:rsid w:val="00195009"/>
    <w:rsid w:val="0019779B"/>
    <w:rsid w:val="001B4CF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0CE9"/>
    <w:rsid w:val="003929F1"/>
    <w:rsid w:val="003A11E9"/>
    <w:rsid w:val="003A1B63"/>
    <w:rsid w:val="003A41A1"/>
    <w:rsid w:val="003B2326"/>
    <w:rsid w:val="003F1D46"/>
    <w:rsid w:val="004230B5"/>
    <w:rsid w:val="00437ED0"/>
    <w:rsid w:val="00440CD8"/>
    <w:rsid w:val="00443837"/>
    <w:rsid w:val="00450F66"/>
    <w:rsid w:val="00461739"/>
    <w:rsid w:val="00467865"/>
    <w:rsid w:val="00470404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04E0"/>
    <w:rsid w:val="0052122B"/>
    <w:rsid w:val="005420E9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5509E"/>
    <w:rsid w:val="00682C69"/>
    <w:rsid w:val="00690A2D"/>
    <w:rsid w:val="00691392"/>
    <w:rsid w:val="006B5256"/>
    <w:rsid w:val="006D2635"/>
    <w:rsid w:val="006D779C"/>
    <w:rsid w:val="006E4F63"/>
    <w:rsid w:val="006E729E"/>
    <w:rsid w:val="00700E65"/>
    <w:rsid w:val="007229D0"/>
    <w:rsid w:val="007602AC"/>
    <w:rsid w:val="00772083"/>
    <w:rsid w:val="00774B67"/>
    <w:rsid w:val="00793AC6"/>
    <w:rsid w:val="007A71DE"/>
    <w:rsid w:val="007B199B"/>
    <w:rsid w:val="007B6119"/>
    <w:rsid w:val="007C1DA0"/>
    <w:rsid w:val="007E2A15"/>
    <w:rsid w:val="007E56C4"/>
    <w:rsid w:val="0081047C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56E5"/>
    <w:rsid w:val="0094790F"/>
    <w:rsid w:val="00950550"/>
    <w:rsid w:val="00951FA7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35C5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1D5B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3">
    <w:name w:val="Body Text 3"/>
    <w:basedOn w:val="Normal"/>
    <w:link w:val="BodyText3Char"/>
    <w:rsid w:val="00772083"/>
    <w:rPr>
      <w:rFonts w:ascii="Times New Roman" w:hAnsi="Times New Roman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7208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0158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0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25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6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25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6E5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542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3">
    <w:name w:val="Body Text 3"/>
    <w:basedOn w:val="Normal"/>
    <w:link w:val="BodyText3Char"/>
    <w:rsid w:val="00772083"/>
    <w:rPr>
      <w:rFonts w:ascii="Times New Roman" w:hAnsi="Times New Roman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7208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0158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0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25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6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25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6E5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542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ncia.Goodall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ncia.Goodall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r26544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253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Virginia IT Infrastructure Partnership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VITA Program</dc:creator>
  <cp:lastModifiedBy>pkr03740</cp:lastModifiedBy>
  <cp:revision>2</cp:revision>
  <cp:lastPrinted>2017-08-01T16:30:00Z</cp:lastPrinted>
  <dcterms:created xsi:type="dcterms:W3CDTF">2017-08-07T21:50:00Z</dcterms:created>
  <dcterms:modified xsi:type="dcterms:W3CDTF">2017-08-07T21:50:00Z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