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502A4" w14:textId="29268634"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bookmarkStart w:id="0" w:name="_GoBack"/>
      <w:r w:rsidRPr="002F2AF8">
        <w:rPr>
          <w:szCs w:val="24"/>
        </w:rPr>
        <w:t>Superintendent’s Memo #</w:t>
      </w:r>
      <w:r w:rsidR="0022586B">
        <w:rPr>
          <w:szCs w:val="24"/>
        </w:rPr>
        <w:t>297</w:t>
      </w:r>
      <w:r w:rsidR="00FB24B9">
        <w:rPr>
          <w:szCs w:val="24"/>
        </w:rPr>
        <w:t>-20</w:t>
      </w:r>
    </w:p>
    <w:bookmarkEnd w:id="0"/>
    <w:p w14:paraId="7F833DE5" w14:textId="77777777"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1415A674" wp14:editId="1D9F621F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14:paraId="68EA6D34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1F08E1">
        <w:rPr>
          <w:szCs w:val="24"/>
        </w:rPr>
        <w:t xml:space="preserve">November 6, 2020 </w:t>
      </w:r>
    </w:p>
    <w:p w14:paraId="046C5D34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14:paraId="4C404A4A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14:paraId="596ECDC6" w14:textId="77777777" w:rsidR="00167950" w:rsidRPr="002F2AF8" w:rsidRDefault="00167950" w:rsidP="001F08E1">
      <w:pPr>
        <w:pStyle w:val="Heading2"/>
        <w:tabs>
          <w:tab w:val="left" w:pos="1800"/>
        </w:tabs>
        <w:ind w:left="1800" w:hanging="1800"/>
        <w:rPr>
          <w:szCs w:val="24"/>
        </w:rPr>
      </w:pPr>
      <w:r w:rsidRPr="002F2AF8">
        <w:rPr>
          <w:szCs w:val="24"/>
        </w:rPr>
        <w:t xml:space="preserve">SUBJECT: </w:t>
      </w:r>
      <w:r w:rsidR="001F08E1">
        <w:rPr>
          <w:szCs w:val="24"/>
        </w:rPr>
        <w:tab/>
        <w:t>Virginia Tech/University of Utah Survey on COVID-19’s Effect on Educators Now Available to Virginia School Divisions</w:t>
      </w:r>
    </w:p>
    <w:p w14:paraId="14DA0B65" w14:textId="77777777" w:rsidR="00771E86" w:rsidRDefault="001F08E1" w:rsidP="00303DB3">
      <w:r>
        <w:rPr>
          <w:color w:val="000000"/>
          <w:szCs w:val="24"/>
        </w:rPr>
        <w:t xml:space="preserve">The purpose of this memo is to notify school divisions of a research effort between </w:t>
      </w:r>
      <w:r w:rsidRPr="00451C2E">
        <w:t>Virginia Tech</w:t>
      </w:r>
      <w:r>
        <w:t xml:space="preserve"> and </w:t>
      </w:r>
      <w:r w:rsidRPr="00451C2E">
        <w:t xml:space="preserve">the University of Utah </w:t>
      </w:r>
      <w:r>
        <w:t xml:space="preserve">studying the effects of COVID-19 on K-12 educators in Virginia. School divisions interested in </w:t>
      </w:r>
      <w:r w:rsidR="00B14621">
        <w:t xml:space="preserve">learning more about </w:t>
      </w:r>
      <w:r>
        <w:t xml:space="preserve">this voluntary research </w:t>
      </w:r>
      <w:r w:rsidR="00B14621">
        <w:t xml:space="preserve">study </w:t>
      </w:r>
      <w:r w:rsidR="00303DB3">
        <w:t xml:space="preserve">on teacher well-being </w:t>
      </w:r>
      <w:r>
        <w:t xml:space="preserve">are encouraged to </w:t>
      </w:r>
      <w:r w:rsidRPr="00451C2E">
        <w:t xml:space="preserve">contact Alicia Johnson at </w:t>
      </w:r>
      <w:r>
        <w:t xml:space="preserve">the Virginia Tech </w:t>
      </w:r>
      <w:r w:rsidRPr="00451C2E">
        <w:t>School of Education at </w:t>
      </w:r>
      <w:hyperlink r:id="rId10" w:tgtFrame="_blank" w:history="1">
        <w:r w:rsidRPr="00451C2E">
          <w:rPr>
            <w:rStyle w:val="Hyperlink"/>
          </w:rPr>
          <w:t>jalicia@vt.edu</w:t>
        </w:r>
      </w:hyperlink>
      <w:r w:rsidRPr="00451C2E">
        <w:t> </w:t>
      </w:r>
      <w:r>
        <w:t>or (</w:t>
      </w:r>
      <w:r w:rsidR="00B14621">
        <w:t>703</w:t>
      </w:r>
      <w:r>
        <w:t xml:space="preserve">) </w:t>
      </w:r>
      <w:r w:rsidR="00B14621">
        <w:t>232</w:t>
      </w:r>
      <w:r>
        <w:t>-</w:t>
      </w:r>
      <w:r w:rsidR="00B14621">
        <w:t>5982</w:t>
      </w:r>
      <w:r>
        <w:t xml:space="preserve"> for more information. </w:t>
      </w:r>
      <w:r w:rsidR="00771E86">
        <w:t>The research team will also</w:t>
      </w:r>
      <w:r w:rsidR="00B14621">
        <w:t xml:space="preserve"> </w:t>
      </w:r>
      <w:r w:rsidR="00A2407E">
        <w:t xml:space="preserve">reach out to </w:t>
      </w:r>
      <w:r w:rsidR="00771E86">
        <w:t>s</w:t>
      </w:r>
      <w:r w:rsidR="00B14621">
        <w:t xml:space="preserve">chool divisions </w:t>
      </w:r>
      <w:r w:rsidR="00771E86">
        <w:t xml:space="preserve">to gauge interest in the study. </w:t>
      </w:r>
    </w:p>
    <w:p w14:paraId="464A4858" w14:textId="0744BEA3" w:rsidR="00303DB3" w:rsidRPr="00451C2E" w:rsidRDefault="00771E86" w:rsidP="00303DB3">
      <w:r>
        <w:t>Th</w:t>
      </w:r>
      <w:r w:rsidR="001F08E1">
        <w:t xml:space="preserve">is voluntary </w:t>
      </w:r>
      <w:r w:rsidR="00B14621" w:rsidRPr="00B14621">
        <w:t xml:space="preserve">research study </w:t>
      </w:r>
      <w:r w:rsidR="001F08E1">
        <w:t xml:space="preserve">involves </w:t>
      </w:r>
      <w:r>
        <w:t xml:space="preserve">inviting educators in your school division </w:t>
      </w:r>
      <w:r w:rsidR="00B14621">
        <w:t xml:space="preserve">to complete an </w:t>
      </w:r>
      <w:r w:rsidR="001F08E1">
        <w:t>anonymous</w:t>
      </w:r>
      <w:r>
        <w:t>,</w:t>
      </w:r>
      <w:r w:rsidR="001F08E1">
        <w:t xml:space="preserve"> 15-20 minute </w:t>
      </w:r>
      <w:r w:rsidR="00303DB3" w:rsidRPr="00303DB3">
        <w:t>electronic</w:t>
      </w:r>
      <w:r w:rsidR="00303DB3">
        <w:t xml:space="preserve"> </w:t>
      </w:r>
      <w:r w:rsidR="001F08E1">
        <w:t>survey</w:t>
      </w:r>
      <w:r>
        <w:t xml:space="preserve">. </w:t>
      </w:r>
      <w:r w:rsidR="007B5581">
        <w:t xml:space="preserve">The </w:t>
      </w:r>
      <w:r w:rsidR="007B5581" w:rsidRPr="007B5581">
        <w:t xml:space="preserve">study will assess the rates of distress and coping among K-12 </w:t>
      </w:r>
      <w:r w:rsidR="007B5581">
        <w:t>educators</w:t>
      </w:r>
      <w:r w:rsidR="007B5581" w:rsidRPr="007B5581">
        <w:t xml:space="preserve"> in Virginia who are dealing with this </w:t>
      </w:r>
      <w:r w:rsidR="007B5581">
        <w:t xml:space="preserve">pandemic </w:t>
      </w:r>
      <w:r w:rsidR="007B5581" w:rsidRPr="007B5581">
        <w:t>across time</w:t>
      </w:r>
      <w:r w:rsidR="007B5581">
        <w:t xml:space="preserve">. </w:t>
      </w:r>
      <w:r w:rsidR="00B14621">
        <w:t>Findings</w:t>
      </w:r>
      <w:r w:rsidR="001F08E1">
        <w:t xml:space="preserve"> from the survey will be shared with school division personne</w:t>
      </w:r>
      <w:r w:rsidR="00303DB3">
        <w:t xml:space="preserve">l and can be used to increase </w:t>
      </w:r>
      <w:r w:rsidR="00303DB3" w:rsidRPr="00451C2E">
        <w:t>understanding of educators’ experiences during th</w:t>
      </w:r>
      <w:r w:rsidR="00303DB3">
        <w:t xml:space="preserve">e COVID-19 </w:t>
      </w:r>
      <w:r w:rsidR="00303DB3" w:rsidRPr="00451C2E">
        <w:t>pandemic.</w:t>
      </w:r>
      <w:r w:rsidR="00303DB3">
        <w:t xml:space="preserve">  </w:t>
      </w:r>
    </w:p>
    <w:p w14:paraId="2AC633D5" w14:textId="77777777" w:rsidR="008C4A46" w:rsidRPr="002F2AF8" w:rsidRDefault="005E064F" w:rsidP="00167950">
      <w:pPr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303DB3">
        <w:rPr>
          <w:color w:val="000000"/>
          <w:szCs w:val="24"/>
        </w:rPr>
        <w:t>JPR</w:t>
      </w:r>
    </w:p>
    <w:p w14:paraId="10BF4062" w14:textId="73523646" w:rsidR="00303DB3" w:rsidRPr="00303DB3" w:rsidRDefault="00303DB3" w:rsidP="00303DB3">
      <w:pPr>
        <w:pStyle w:val="Heading3"/>
        <w:rPr>
          <w:sz w:val="24"/>
          <w:szCs w:val="24"/>
        </w:rPr>
      </w:pPr>
    </w:p>
    <w:sectPr w:rsidR="00303DB3" w:rsidRPr="00303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A72FA" w14:textId="77777777" w:rsidR="001F30C9" w:rsidRDefault="001F30C9" w:rsidP="00B25322">
      <w:pPr>
        <w:spacing w:after="0" w:line="240" w:lineRule="auto"/>
      </w:pPr>
      <w:r>
        <w:separator/>
      </w:r>
    </w:p>
  </w:endnote>
  <w:endnote w:type="continuationSeparator" w:id="0">
    <w:p w14:paraId="65645FFD" w14:textId="77777777" w:rsidR="001F30C9" w:rsidRDefault="001F30C9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90819" w14:textId="77777777" w:rsidR="001F30C9" w:rsidRDefault="001F30C9" w:rsidP="00B25322">
      <w:pPr>
        <w:spacing w:after="0" w:line="240" w:lineRule="auto"/>
      </w:pPr>
      <w:r>
        <w:separator/>
      </w:r>
    </w:p>
  </w:footnote>
  <w:footnote w:type="continuationSeparator" w:id="0">
    <w:p w14:paraId="74054F12" w14:textId="77777777" w:rsidR="001F30C9" w:rsidRDefault="001F30C9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62952"/>
    <w:rsid w:val="000E2D83"/>
    <w:rsid w:val="00167950"/>
    <w:rsid w:val="001F08E1"/>
    <w:rsid w:val="001F30C9"/>
    <w:rsid w:val="00211A48"/>
    <w:rsid w:val="00214507"/>
    <w:rsid w:val="00223595"/>
    <w:rsid w:val="0022586B"/>
    <w:rsid w:val="00227B1E"/>
    <w:rsid w:val="00243D25"/>
    <w:rsid w:val="0027145D"/>
    <w:rsid w:val="002A6350"/>
    <w:rsid w:val="002F2AF8"/>
    <w:rsid w:val="002F2DAF"/>
    <w:rsid w:val="00303DB3"/>
    <w:rsid w:val="0031177E"/>
    <w:rsid w:val="003238EA"/>
    <w:rsid w:val="00406FF4"/>
    <w:rsid w:val="00414707"/>
    <w:rsid w:val="004C7C33"/>
    <w:rsid w:val="004F6547"/>
    <w:rsid w:val="005840A5"/>
    <w:rsid w:val="005E064F"/>
    <w:rsid w:val="005E06EF"/>
    <w:rsid w:val="00625A9B"/>
    <w:rsid w:val="00653DCC"/>
    <w:rsid w:val="006F488F"/>
    <w:rsid w:val="00726AE8"/>
    <w:rsid w:val="0073236D"/>
    <w:rsid w:val="00756255"/>
    <w:rsid w:val="00771E86"/>
    <w:rsid w:val="00793593"/>
    <w:rsid w:val="007A73B4"/>
    <w:rsid w:val="007B5581"/>
    <w:rsid w:val="007C0B3F"/>
    <w:rsid w:val="007C3E67"/>
    <w:rsid w:val="00851C0B"/>
    <w:rsid w:val="008631A7"/>
    <w:rsid w:val="008C4A46"/>
    <w:rsid w:val="00977AFA"/>
    <w:rsid w:val="009B51FA"/>
    <w:rsid w:val="009C7253"/>
    <w:rsid w:val="009E38A6"/>
    <w:rsid w:val="00A2407E"/>
    <w:rsid w:val="00A26586"/>
    <w:rsid w:val="00A30BC9"/>
    <w:rsid w:val="00A3144F"/>
    <w:rsid w:val="00A65EE6"/>
    <w:rsid w:val="00A67B2F"/>
    <w:rsid w:val="00A81436"/>
    <w:rsid w:val="00A908B5"/>
    <w:rsid w:val="00AE65FD"/>
    <w:rsid w:val="00B01E92"/>
    <w:rsid w:val="00B14621"/>
    <w:rsid w:val="00B25322"/>
    <w:rsid w:val="00B56D55"/>
    <w:rsid w:val="00BC1A9C"/>
    <w:rsid w:val="00BD79D6"/>
    <w:rsid w:val="00BE00E6"/>
    <w:rsid w:val="00C23584"/>
    <w:rsid w:val="00C25FA1"/>
    <w:rsid w:val="00CA70A4"/>
    <w:rsid w:val="00CF0233"/>
    <w:rsid w:val="00D534B4"/>
    <w:rsid w:val="00D55B56"/>
    <w:rsid w:val="00D63EE7"/>
    <w:rsid w:val="00D95780"/>
    <w:rsid w:val="00DA0871"/>
    <w:rsid w:val="00DA14B1"/>
    <w:rsid w:val="00DD368F"/>
    <w:rsid w:val="00DE36A1"/>
    <w:rsid w:val="00E12E2F"/>
    <w:rsid w:val="00E4085F"/>
    <w:rsid w:val="00E7071F"/>
    <w:rsid w:val="00E75FCE"/>
    <w:rsid w:val="00E760E6"/>
    <w:rsid w:val="00ED79E7"/>
    <w:rsid w:val="00F41943"/>
    <w:rsid w:val="00F81813"/>
    <w:rsid w:val="00FB24B9"/>
    <w:rsid w:val="00FC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CF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alicia@vt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DF735-2917-4ED0-917E-C83194B6A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297-20</vt:lpstr>
    </vt:vector>
  </TitlesOfParts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297-20</dc:title>
  <dc:creator/>
  <cp:lastModifiedBy/>
  <cp:revision>1</cp:revision>
  <dcterms:created xsi:type="dcterms:W3CDTF">2020-11-04T13:57:00Z</dcterms:created>
  <dcterms:modified xsi:type="dcterms:W3CDTF">2020-11-04T13:57:00Z</dcterms:modified>
</cp:coreProperties>
</file>