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2A5BD8">
        <w:rPr>
          <w:szCs w:val="24"/>
        </w:rPr>
        <w:t>269</w:t>
      </w:r>
      <w:r w:rsidR="00E423A4">
        <w:rPr>
          <w:szCs w:val="24"/>
        </w:rPr>
        <w:t>-</w:t>
      </w:r>
      <w:r w:rsidR="00FE6F2E">
        <w:rPr>
          <w:szCs w:val="24"/>
        </w:rPr>
        <w:t>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B3537">
        <w:rPr>
          <w:szCs w:val="24"/>
        </w:rPr>
        <w:t>October 9</w:t>
      </w:r>
      <w:r w:rsidR="00FE6F2E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E6F2E">
        <w:rPr>
          <w:szCs w:val="24"/>
        </w:rPr>
        <w:t>2020-2021</w:t>
      </w:r>
      <w:r w:rsidR="0004744B">
        <w:rPr>
          <w:szCs w:val="24"/>
        </w:rPr>
        <w:t xml:space="preserve"> National ESEA Distinguished Schools Recognition Program</w:t>
      </w:r>
    </w:p>
    <w:p w:rsidR="0004744B" w:rsidRDefault="0004744B" w:rsidP="0004744B">
      <w:r w:rsidRPr="003F783B">
        <w:t>Virginia has received information regarding the</w:t>
      </w:r>
      <w:r w:rsidR="00FE6F2E">
        <w:t xml:space="preserve"> application process for the 2020</w:t>
      </w:r>
      <w:r w:rsidRPr="003F783B">
        <w:t>-20</w:t>
      </w:r>
      <w:r w:rsidR="00FE6F2E">
        <w:t>21</w:t>
      </w:r>
      <w:r w:rsidRPr="003F783B">
        <w:t xml:space="preserve"> National </w:t>
      </w:r>
      <w:r>
        <w:t>ESEA</w:t>
      </w:r>
      <w:r w:rsidRPr="003F783B">
        <w:t xml:space="preserve"> Distinguish</w:t>
      </w:r>
      <w:r w:rsidR="003E4F5A">
        <w:t>ed Schools Recognition Program.</w:t>
      </w:r>
      <w:r w:rsidRPr="003F783B">
        <w:t xml:space="preserve"> This project</w:t>
      </w:r>
      <w:r>
        <w:t xml:space="preserve">, </w:t>
      </w:r>
      <w:r w:rsidRPr="003F783B">
        <w:t xml:space="preserve">sponsored by the National </w:t>
      </w:r>
      <w:r w:rsidR="003E4F5A">
        <w:t xml:space="preserve">Association of </w:t>
      </w:r>
      <w:r>
        <w:t xml:space="preserve">ESEA </w:t>
      </w:r>
      <w:r w:rsidR="003E4F5A">
        <w:t xml:space="preserve">State Program Administrators, </w:t>
      </w:r>
      <w:r w:rsidRPr="003F783B">
        <w:t>recognizes qualifying schools from each state for their outstand</w:t>
      </w:r>
      <w:r w:rsidR="003E4F5A">
        <w:t xml:space="preserve">ing achievements in education. </w:t>
      </w:r>
      <w:r w:rsidRPr="003F783B">
        <w:t xml:space="preserve">Only two schools per state are selected as </w:t>
      </w:r>
      <w:r>
        <w:t xml:space="preserve">National ESEA </w:t>
      </w:r>
      <w:r w:rsidRPr="003F783B">
        <w:t>Distinguished Schools.</w:t>
      </w:r>
      <w:r>
        <w:t xml:space="preserve">  </w:t>
      </w:r>
    </w:p>
    <w:p w:rsidR="0004744B" w:rsidRDefault="0004744B" w:rsidP="0004744B">
      <w:r w:rsidRPr="003F783B">
        <w:t xml:space="preserve">In order for a school to qualify for the </w:t>
      </w:r>
      <w:r>
        <w:t xml:space="preserve">National ESEA </w:t>
      </w:r>
      <w:r w:rsidRPr="003F783B">
        <w:t>Distinguished School award</w:t>
      </w:r>
      <w:r>
        <w:t>, the school</w:t>
      </w:r>
      <w:r w:rsidRPr="003F783B">
        <w:t xml:space="preserve"> must have:</w:t>
      </w:r>
    </w:p>
    <w:p w:rsidR="0004744B" w:rsidRPr="003F783B" w:rsidRDefault="0004744B" w:rsidP="0004744B">
      <w:pPr>
        <w:numPr>
          <w:ilvl w:val="0"/>
          <w:numId w:val="2"/>
        </w:numPr>
        <w:spacing w:after="0" w:line="240" w:lineRule="auto"/>
      </w:pPr>
      <w:r w:rsidRPr="003F783B">
        <w:t>A poverty rate of at least 35 percent for each of the two most current consecutive school years;</w:t>
      </w:r>
    </w:p>
    <w:p w:rsidR="0004744B" w:rsidRPr="003F783B" w:rsidRDefault="0004744B" w:rsidP="0004744B">
      <w:pPr>
        <w:numPr>
          <w:ilvl w:val="0"/>
          <w:numId w:val="2"/>
        </w:numPr>
        <w:spacing w:after="0" w:line="240" w:lineRule="auto"/>
      </w:pPr>
      <w:r>
        <w:t>Demonstrate</w:t>
      </w:r>
      <w:r w:rsidRPr="00EC5F8A">
        <w:t>d exceptional academic achievement for two or more of the most current consecutive</w:t>
      </w:r>
      <w:r w:rsidRPr="003F783B">
        <w:t xml:space="preserve"> school years;</w:t>
      </w:r>
      <w:r>
        <w:t xml:space="preserve"> and</w:t>
      </w:r>
    </w:p>
    <w:p w:rsidR="0004744B" w:rsidRPr="00182821" w:rsidRDefault="0004744B" w:rsidP="0004744B">
      <w:pPr>
        <w:numPr>
          <w:ilvl w:val="0"/>
          <w:numId w:val="2"/>
        </w:numPr>
        <w:spacing w:after="0" w:line="240" w:lineRule="auto"/>
        <w:contextualSpacing/>
      </w:pPr>
      <w:r w:rsidRPr="00182821">
        <w:t>Met full state accreditation</w:t>
      </w:r>
      <w:r>
        <w:t xml:space="preserve"> </w:t>
      </w:r>
      <w:r w:rsidRPr="00182821">
        <w:t>for two or more consecutive years</w:t>
      </w:r>
      <w:r w:rsidR="00A8315E">
        <w:t>.</w:t>
      </w:r>
    </w:p>
    <w:p w:rsidR="0004744B" w:rsidRDefault="0004744B" w:rsidP="0004744B">
      <w:pPr>
        <w:spacing w:after="0" w:line="240" w:lineRule="auto"/>
        <w:ind w:left="360"/>
        <w:contextualSpacing/>
      </w:pPr>
    </w:p>
    <w:p w:rsidR="00266E27" w:rsidRDefault="0004744B" w:rsidP="00266E27">
      <w:pPr>
        <w:spacing w:after="0" w:line="240" w:lineRule="auto"/>
        <w:contextualSpacing/>
      </w:pPr>
      <w:r w:rsidRPr="003F783B">
        <w:t>A school may be nominated to represent one of the following categories:</w:t>
      </w:r>
    </w:p>
    <w:p w:rsidR="0004744B" w:rsidRPr="003F783B" w:rsidRDefault="0004744B" w:rsidP="00266E27">
      <w:pPr>
        <w:numPr>
          <w:ilvl w:val="0"/>
          <w:numId w:val="3"/>
        </w:numPr>
        <w:spacing w:before="240" w:after="0" w:line="240" w:lineRule="auto"/>
      </w:pPr>
      <w:r w:rsidRPr="003F783B">
        <w:rPr>
          <w:i/>
        </w:rPr>
        <w:t>Category 1</w:t>
      </w:r>
      <w:r w:rsidRPr="003F783B">
        <w:t>:</w:t>
      </w:r>
      <w:r>
        <w:t xml:space="preserve">  Exceptional student performance for two consecutive years;</w:t>
      </w:r>
    </w:p>
    <w:p w:rsidR="0004744B" w:rsidRDefault="0004744B" w:rsidP="0004744B">
      <w:pPr>
        <w:numPr>
          <w:ilvl w:val="0"/>
          <w:numId w:val="3"/>
        </w:numPr>
        <w:spacing w:after="0" w:line="240" w:lineRule="auto"/>
      </w:pPr>
      <w:r w:rsidRPr="003F783B">
        <w:rPr>
          <w:i/>
        </w:rPr>
        <w:t>Category 2</w:t>
      </w:r>
      <w:r w:rsidRPr="003F783B">
        <w:t xml:space="preserve">: </w:t>
      </w:r>
      <w:r>
        <w:t xml:space="preserve"> Closing the achievement gap between student groups; or </w:t>
      </w:r>
    </w:p>
    <w:p w:rsidR="0004744B" w:rsidRDefault="0004744B" w:rsidP="0004744B">
      <w:pPr>
        <w:numPr>
          <w:ilvl w:val="0"/>
          <w:numId w:val="3"/>
        </w:numPr>
        <w:spacing w:after="0" w:line="240" w:lineRule="auto"/>
      </w:pPr>
      <w:r>
        <w:rPr>
          <w:i/>
        </w:rPr>
        <w:t>Category 3</w:t>
      </w:r>
      <w:r w:rsidRPr="0097232B">
        <w:t>:</w:t>
      </w:r>
      <w:r>
        <w:t xml:space="preserve">  Excellence in serving special populations of students (e.g., </w:t>
      </w:r>
      <w:r w:rsidR="00266E27">
        <w:t xml:space="preserve">homeless, </w:t>
      </w:r>
      <w:r w:rsidR="00266E27" w:rsidRPr="00266E27">
        <w:t>migrant</w:t>
      </w:r>
      <w:r w:rsidRPr="00266E27">
        <w:t>,</w:t>
      </w:r>
      <w:r>
        <w:t xml:space="preserve"> English learners, etc.). </w:t>
      </w:r>
    </w:p>
    <w:p w:rsidR="0004744B" w:rsidRPr="003F783B" w:rsidRDefault="0004744B" w:rsidP="0004744B">
      <w:pPr>
        <w:spacing w:after="0" w:line="240" w:lineRule="auto"/>
        <w:contextualSpacing/>
      </w:pPr>
    </w:p>
    <w:p w:rsidR="00EC5F8A" w:rsidRDefault="0004744B" w:rsidP="00E423A4">
      <w:r w:rsidRPr="003F783B">
        <w:t xml:space="preserve">School divisions are invited to nominate </w:t>
      </w:r>
      <w:r w:rsidRPr="00EC5F8A">
        <w:rPr>
          <w:u w:val="single"/>
        </w:rPr>
        <w:t>one</w:t>
      </w:r>
      <w:r w:rsidRPr="003A7888">
        <w:t xml:space="preserve"> school</w:t>
      </w:r>
      <w:r w:rsidRPr="003F783B">
        <w:t xml:space="preserve"> to represent </w:t>
      </w:r>
      <w:r>
        <w:t xml:space="preserve">one </w:t>
      </w:r>
      <w:r w:rsidRPr="003F783B">
        <w:t xml:space="preserve">of </w:t>
      </w:r>
      <w:r>
        <w:t>the three</w:t>
      </w:r>
      <w:r w:rsidRPr="003F783B">
        <w:t xml:space="preserve"> categories indicated above. </w:t>
      </w:r>
      <w:r w:rsidR="000B3537">
        <w:t xml:space="preserve">For the 2020-2021 application process, divisions should </w:t>
      </w:r>
      <w:r w:rsidR="002B1470">
        <w:rPr>
          <w:rFonts w:eastAsia="Times New Roman"/>
          <w:color w:val="222222"/>
        </w:rPr>
        <w:t>include</w:t>
      </w:r>
      <w:r w:rsidR="00A8315E">
        <w:rPr>
          <w:rFonts w:eastAsia="Times New Roman"/>
          <w:color w:val="222222"/>
        </w:rPr>
        <w:t xml:space="preserve"> </w:t>
      </w:r>
      <w:r w:rsidR="00266E27">
        <w:rPr>
          <w:rFonts w:eastAsia="Times New Roman"/>
          <w:color w:val="222222"/>
        </w:rPr>
        <w:t>Standards of Learning (</w:t>
      </w:r>
      <w:r w:rsidR="000B3537">
        <w:rPr>
          <w:rFonts w:eastAsia="Times New Roman"/>
          <w:color w:val="222222"/>
        </w:rPr>
        <w:t>SOL</w:t>
      </w:r>
      <w:r w:rsidR="00266E27">
        <w:rPr>
          <w:rFonts w:eastAsia="Times New Roman"/>
          <w:color w:val="222222"/>
        </w:rPr>
        <w:t>)</w:t>
      </w:r>
      <w:r w:rsidR="000B3537">
        <w:rPr>
          <w:rFonts w:eastAsia="Times New Roman"/>
          <w:color w:val="222222"/>
        </w:rPr>
        <w:t xml:space="preserve"> test </w:t>
      </w:r>
      <w:r w:rsidR="00A8315E">
        <w:rPr>
          <w:rFonts w:eastAsia="Times New Roman"/>
          <w:color w:val="222222"/>
        </w:rPr>
        <w:t>da</w:t>
      </w:r>
      <w:r w:rsidR="000B3537">
        <w:rPr>
          <w:rFonts w:eastAsia="Times New Roman"/>
          <w:color w:val="222222"/>
        </w:rPr>
        <w:t>ta based on the 2019-2020 accountability</w:t>
      </w:r>
      <w:r w:rsidR="00A8315E">
        <w:rPr>
          <w:rFonts w:eastAsia="Times New Roman"/>
          <w:color w:val="222222"/>
        </w:rPr>
        <w:t xml:space="preserve"> year</w:t>
      </w:r>
      <w:r w:rsidR="000B3537">
        <w:rPr>
          <w:rFonts w:eastAsia="Times New Roman"/>
          <w:color w:val="222222"/>
        </w:rPr>
        <w:t xml:space="preserve"> (2018-2019 school year)</w:t>
      </w:r>
      <w:r w:rsidR="00A8315E">
        <w:rPr>
          <w:rFonts w:eastAsia="Times New Roman"/>
          <w:color w:val="222222"/>
        </w:rPr>
        <w:t xml:space="preserve">. </w:t>
      </w:r>
      <w:r w:rsidR="00943CDA">
        <w:rPr>
          <w:rFonts w:eastAsia="Times New Roman"/>
          <w:color w:val="222222"/>
        </w:rPr>
        <w:t>If a division</w:t>
      </w:r>
      <w:r w:rsidR="00943CDA" w:rsidRPr="00B46E6F">
        <w:rPr>
          <w:rFonts w:eastAsia="Times New Roman"/>
          <w:color w:val="222222"/>
        </w:rPr>
        <w:t xml:space="preserve"> </w:t>
      </w:r>
      <w:r w:rsidR="00943CDA">
        <w:rPr>
          <w:rFonts w:eastAsia="Times New Roman"/>
          <w:color w:val="222222"/>
        </w:rPr>
        <w:t xml:space="preserve">submitted an application for the </w:t>
      </w:r>
      <w:r w:rsidR="00943CDA" w:rsidRPr="00A8315E">
        <w:rPr>
          <w:rFonts w:eastAsia="Times New Roman"/>
          <w:color w:val="222222"/>
        </w:rPr>
        <w:t>2019-2020 National ESEA Distinguished Schools Recognition Program</w:t>
      </w:r>
      <w:r w:rsidR="00943CDA">
        <w:rPr>
          <w:rFonts w:eastAsia="Times New Roman"/>
          <w:color w:val="222222"/>
        </w:rPr>
        <w:t>, the division may resubmit the 2019-2020 applicatio</w:t>
      </w:r>
      <w:r w:rsidR="000B3537">
        <w:rPr>
          <w:rFonts w:eastAsia="Times New Roman"/>
          <w:color w:val="222222"/>
        </w:rPr>
        <w:t xml:space="preserve">n for reconsideration </w:t>
      </w:r>
      <w:r w:rsidR="000B3537">
        <w:rPr>
          <w:rFonts w:eastAsia="Times New Roman"/>
          <w:color w:val="222222"/>
        </w:rPr>
        <w:lastRenderedPageBreak/>
        <w:t>this year.</w:t>
      </w:r>
      <w:r w:rsidR="00EC5F8A">
        <w:rPr>
          <w:rFonts w:eastAsia="Times New Roman"/>
          <w:color w:val="222222"/>
        </w:rPr>
        <w:t xml:space="preserve"> </w:t>
      </w:r>
      <w:r w:rsidRPr="001A62F6">
        <w:t>The</w:t>
      </w:r>
      <w:r w:rsidR="00FE6F2E" w:rsidRPr="001A62F6">
        <w:t xml:space="preserve"> 2020-2021</w:t>
      </w:r>
      <w:r w:rsidRPr="001A62F6">
        <w:t xml:space="preserve"> </w:t>
      </w:r>
      <w:r w:rsidRPr="003F783B">
        <w:t xml:space="preserve">National </w:t>
      </w:r>
      <w:r>
        <w:t>ESEA</w:t>
      </w:r>
      <w:r w:rsidRPr="003F783B">
        <w:t xml:space="preserve"> Distinguished Schools Recognition</w:t>
      </w:r>
      <w:r w:rsidR="005A292D">
        <w:t xml:space="preserve"> Program intent to </w:t>
      </w:r>
      <w:r w:rsidR="000B3537">
        <w:t>apply</w:t>
      </w:r>
      <w:r w:rsidR="005A292D">
        <w:t xml:space="preserve"> form, </w:t>
      </w:r>
      <w:r w:rsidRPr="003F783B">
        <w:t>instructions for developing the application, and school pa</w:t>
      </w:r>
      <w:r w:rsidR="000B3537">
        <w:t xml:space="preserve">rticipation form are attached. </w:t>
      </w:r>
    </w:p>
    <w:p w:rsidR="00E423A4" w:rsidRPr="00EC5F8A" w:rsidRDefault="00E423A4" w:rsidP="00E423A4">
      <w:pPr>
        <w:rPr>
          <w:rFonts w:eastAsia="Times New Roman"/>
          <w:color w:val="222222"/>
        </w:rPr>
      </w:pPr>
      <w:r>
        <w:t>School divisions wishing to nomi</w:t>
      </w:r>
      <w:r w:rsidR="003E4F5A">
        <w:t xml:space="preserve">nate a school </w:t>
      </w:r>
      <w:r w:rsidR="00EC5F8A">
        <w:t>must</w:t>
      </w:r>
      <w:r w:rsidR="003E4F5A">
        <w:t xml:space="preserve"> submit an Intent to A</w:t>
      </w:r>
      <w:r>
        <w:t xml:space="preserve">pply </w:t>
      </w:r>
      <w:r w:rsidR="00754980" w:rsidRPr="000B3537">
        <w:t>F</w:t>
      </w:r>
      <w:r>
        <w:t xml:space="preserve">orm (Attachment A) by email to </w:t>
      </w:r>
      <w:hyperlink r:id="rId10" w:history="1">
        <w:r w:rsidR="003E4F5A" w:rsidRPr="003C3B60">
          <w:rPr>
            <w:rStyle w:val="Hyperlink"/>
          </w:rPr>
          <w:t>ESSA@doe.virginia.gov</w:t>
        </w:r>
      </w:hyperlink>
      <w:r w:rsidR="003E4F5A">
        <w:t xml:space="preserve"> by </w:t>
      </w:r>
      <w:r w:rsidR="003E4F5A" w:rsidRPr="000B3537">
        <w:rPr>
          <w:u w:val="single"/>
        </w:rPr>
        <w:t xml:space="preserve">Friday, October </w:t>
      </w:r>
      <w:r w:rsidR="009C76A5">
        <w:rPr>
          <w:u w:val="single"/>
        </w:rPr>
        <w:t>16</w:t>
      </w:r>
      <w:r w:rsidR="00FE6F2E" w:rsidRPr="000B3537">
        <w:rPr>
          <w:u w:val="single"/>
        </w:rPr>
        <w:t>, 2020</w:t>
      </w:r>
      <w:r w:rsidR="003E4F5A">
        <w:t>.</w:t>
      </w:r>
      <w:r>
        <w:t xml:space="preserve"> </w:t>
      </w:r>
      <w:r w:rsidR="000B3537" w:rsidRPr="000B3537">
        <w:rPr>
          <w:i/>
        </w:rPr>
        <w:t xml:space="preserve">Divisions that wish to resubmit a 2019-2020 application for consideration must indicate </w:t>
      </w:r>
      <w:r w:rsidR="00EC5F8A">
        <w:rPr>
          <w:i/>
        </w:rPr>
        <w:t xml:space="preserve">this on the Intent to </w:t>
      </w:r>
      <w:r w:rsidR="000B3537" w:rsidRPr="000B3537">
        <w:rPr>
          <w:i/>
        </w:rPr>
        <w:t>Apply form.</w:t>
      </w:r>
      <w:r w:rsidR="000B3537">
        <w:t xml:space="preserve"> </w:t>
      </w:r>
      <w:r w:rsidR="00EC5F8A">
        <w:t>All new</w:t>
      </w:r>
      <w:r>
        <w:t xml:space="preserve"> application</w:t>
      </w:r>
      <w:r w:rsidR="00EC5F8A">
        <w:t>s</w:t>
      </w:r>
      <w:r>
        <w:t xml:space="preserve"> must be submitted electronically to </w:t>
      </w:r>
      <w:hyperlink r:id="rId11" w:history="1">
        <w:r w:rsidR="003E4F5A" w:rsidRPr="003C3B60">
          <w:rPr>
            <w:rStyle w:val="Hyperlink"/>
          </w:rPr>
          <w:t>ESSA@doe.virginia.gov</w:t>
        </w:r>
      </w:hyperlink>
      <w:r w:rsidR="003E4F5A">
        <w:t xml:space="preserve"> </w:t>
      </w:r>
      <w:r>
        <w:t xml:space="preserve">by </w:t>
      </w:r>
      <w:r w:rsidRPr="002B1470">
        <w:rPr>
          <w:u w:val="single"/>
        </w:rPr>
        <w:t>3:00 p.m. on Friday, Oc</w:t>
      </w:r>
      <w:r w:rsidR="00FE6F2E" w:rsidRPr="002B1470">
        <w:rPr>
          <w:u w:val="single"/>
        </w:rPr>
        <w:t>tober 30, 2020</w:t>
      </w:r>
      <w:r w:rsidR="003E4F5A" w:rsidRPr="002B1470">
        <w:rPr>
          <w:u w:val="single"/>
        </w:rPr>
        <w:t xml:space="preserve"> </w:t>
      </w:r>
      <w:r w:rsidR="003E4F5A">
        <w:t xml:space="preserve">(Attachment B). </w:t>
      </w:r>
      <w:r>
        <w:t>On the email subject line, indicate the school division’s name and the category. Each application must be accompanied by the School Participation Form (Attachment C).</w:t>
      </w:r>
    </w:p>
    <w:p w:rsidR="00E423A4" w:rsidRDefault="00E423A4" w:rsidP="00E423A4">
      <w:r>
        <w:t xml:space="preserve">Recipients of the </w:t>
      </w:r>
      <w:r w:rsidR="00754980" w:rsidRPr="00EC5F8A">
        <w:t>2020</w:t>
      </w:r>
      <w:r w:rsidR="00EC5F8A">
        <w:t>-2021</w:t>
      </w:r>
      <w:r w:rsidR="00754980" w:rsidRPr="00754980">
        <w:rPr>
          <w:color w:val="00B050"/>
        </w:rPr>
        <w:t xml:space="preserve"> </w:t>
      </w:r>
      <w:r>
        <w:t>National ESEA Distinguished School award will be n</w:t>
      </w:r>
      <w:r w:rsidR="003E4F5A">
        <w:t>otified by letter in November</w:t>
      </w:r>
      <w:r w:rsidR="00754980">
        <w:t xml:space="preserve"> </w:t>
      </w:r>
      <w:r w:rsidR="00754980" w:rsidRPr="00EC5F8A">
        <w:t>2020</w:t>
      </w:r>
      <w:r w:rsidR="003E4F5A">
        <w:t xml:space="preserve">. </w:t>
      </w:r>
      <w:r>
        <w:t>The selected schools</w:t>
      </w:r>
      <w:r w:rsidR="00FE6F2E">
        <w:t xml:space="preserve"> will be honored during the 2021</w:t>
      </w:r>
      <w:r>
        <w:t xml:space="preserve"> National ESEA </w:t>
      </w:r>
      <w:r w:rsidR="005A292D">
        <w:t xml:space="preserve">Virtual </w:t>
      </w:r>
      <w:r>
        <w:t xml:space="preserve">Conference, </w:t>
      </w:r>
      <w:r w:rsidR="00FE6F2E">
        <w:t>February 8-11, 2021</w:t>
      </w:r>
      <w:r>
        <w:t>.</w:t>
      </w:r>
    </w:p>
    <w:p w:rsidR="00167950" w:rsidRPr="003E4F5A" w:rsidRDefault="0004744B" w:rsidP="00167950">
      <w:r>
        <w:t xml:space="preserve">For </w:t>
      </w:r>
      <w:r w:rsidRPr="003F783B">
        <w:t xml:space="preserve">questions regarding </w:t>
      </w:r>
      <w:r>
        <w:t xml:space="preserve">this </w:t>
      </w:r>
      <w:r w:rsidRPr="003F783B">
        <w:t xml:space="preserve">program, please contact </w:t>
      </w:r>
      <w:r>
        <w:t>La</w:t>
      </w:r>
      <w:r w:rsidR="00E423A4">
        <w:t>tonia Anderson, Title I</w:t>
      </w:r>
      <w:r w:rsidR="003277CD">
        <w:t xml:space="preserve"> </w:t>
      </w:r>
      <w:r>
        <w:t>Specialist</w:t>
      </w:r>
      <w:r w:rsidRPr="003F783B">
        <w:t>, at (804) 225-</w:t>
      </w:r>
      <w:r>
        <w:t>2907</w:t>
      </w:r>
      <w:r w:rsidRPr="003F783B">
        <w:t xml:space="preserve"> or</w:t>
      </w:r>
      <w:r>
        <w:t xml:space="preserve"> </w:t>
      </w:r>
      <w:hyperlink r:id="rId12" w:history="1">
        <w:r>
          <w:rPr>
            <w:rStyle w:val="Hyperlink"/>
          </w:rPr>
          <w:t>Latonia</w:t>
        </w:r>
        <w:r w:rsidRPr="00D10A7F">
          <w:rPr>
            <w:rStyle w:val="Hyperlink"/>
          </w:rPr>
          <w:t>.</w:t>
        </w:r>
        <w:r>
          <w:rPr>
            <w:rStyle w:val="Hyperlink"/>
          </w:rPr>
          <w:t>Anderson</w:t>
        </w:r>
        <w:r w:rsidRPr="00D10A7F">
          <w:rPr>
            <w:rStyle w:val="Hyperlink"/>
          </w:rPr>
          <w:t>@doe.virginia.gov</w:t>
        </w:r>
      </w:hyperlink>
      <w:r w:rsidRPr="003F783B">
        <w:t>.</w:t>
      </w:r>
    </w:p>
    <w:p w:rsidR="008C4A46" w:rsidRPr="002F2AF8" w:rsidRDefault="004E6323" w:rsidP="00167950">
      <w:pPr>
        <w:rPr>
          <w:color w:val="000000"/>
          <w:szCs w:val="24"/>
        </w:rPr>
      </w:pPr>
      <w:r>
        <w:rPr>
          <w:color w:val="000000"/>
          <w:szCs w:val="24"/>
        </w:rPr>
        <w:t>JFL/</w:t>
      </w:r>
      <w:r w:rsidR="0004744B">
        <w:rPr>
          <w:color w:val="000000"/>
          <w:szCs w:val="24"/>
        </w:rPr>
        <w:t>la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04744B">
        <w:rPr>
          <w:sz w:val="24"/>
          <w:szCs w:val="24"/>
        </w:rPr>
        <w:t>s:</w:t>
      </w:r>
    </w:p>
    <w:p w:rsidR="003E4F5A" w:rsidRPr="002139E2" w:rsidRDefault="002139E2" w:rsidP="003E4F5A">
      <w:pPr>
        <w:pStyle w:val="Heading3"/>
        <w:numPr>
          <w:ilvl w:val="0"/>
          <w:numId w:val="4"/>
        </w:numPr>
        <w:spacing w:after="0"/>
        <w:rPr>
          <w:rStyle w:val="Hyperlink"/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begin"/>
      </w:r>
      <w:r w:rsidR="00C2700D">
        <w:rPr>
          <w:b w:val="0"/>
          <w:sz w:val="24"/>
          <w:szCs w:val="24"/>
        </w:rPr>
        <w:instrText>HYPERLINK "http://www.doe.virginia.gov/administrators/superintendents_memos/2020/269-20a.doc"</w:instrText>
      </w:r>
      <w:r w:rsidR="00C2700D">
        <w:rPr>
          <w:b w:val="0"/>
          <w:sz w:val="24"/>
          <w:szCs w:val="24"/>
        </w:rPr>
      </w:r>
      <w:r>
        <w:rPr>
          <w:b w:val="0"/>
          <w:sz w:val="24"/>
          <w:szCs w:val="24"/>
        </w:rPr>
        <w:fldChar w:fldCharType="separate"/>
      </w:r>
      <w:r w:rsidR="0004744B" w:rsidRPr="002139E2">
        <w:rPr>
          <w:rStyle w:val="Hyperlink"/>
          <w:b w:val="0"/>
          <w:sz w:val="24"/>
          <w:szCs w:val="24"/>
        </w:rPr>
        <w:t>National ESEA Distinguishe</w:t>
      </w:r>
      <w:r w:rsidR="0004744B" w:rsidRPr="002139E2">
        <w:rPr>
          <w:rStyle w:val="Hyperlink"/>
          <w:b w:val="0"/>
          <w:sz w:val="24"/>
          <w:szCs w:val="24"/>
        </w:rPr>
        <w:t>d</w:t>
      </w:r>
      <w:r w:rsidR="0004744B" w:rsidRPr="002139E2">
        <w:rPr>
          <w:rStyle w:val="Hyperlink"/>
          <w:b w:val="0"/>
          <w:sz w:val="24"/>
          <w:szCs w:val="24"/>
        </w:rPr>
        <w:t xml:space="preserve"> Sc</w:t>
      </w:r>
      <w:r w:rsidR="00E423A4" w:rsidRPr="002139E2">
        <w:rPr>
          <w:rStyle w:val="Hyperlink"/>
          <w:b w:val="0"/>
          <w:sz w:val="24"/>
          <w:szCs w:val="24"/>
        </w:rPr>
        <w:t>hools Recognition Program – 20</w:t>
      </w:r>
      <w:r w:rsidR="00FE6F2E" w:rsidRPr="002139E2">
        <w:rPr>
          <w:rStyle w:val="Hyperlink"/>
          <w:b w:val="0"/>
          <w:sz w:val="24"/>
          <w:szCs w:val="24"/>
        </w:rPr>
        <w:t>20</w:t>
      </w:r>
      <w:r w:rsidR="00E423A4" w:rsidRPr="002139E2">
        <w:rPr>
          <w:rStyle w:val="Hyperlink"/>
          <w:b w:val="0"/>
          <w:sz w:val="24"/>
          <w:szCs w:val="24"/>
        </w:rPr>
        <w:t>-20</w:t>
      </w:r>
      <w:r w:rsidR="00FE6F2E" w:rsidRPr="002139E2">
        <w:rPr>
          <w:rStyle w:val="Hyperlink"/>
          <w:b w:val="0"/>
          <w:sz w:val="24"/>
          <w:szCs w:val="24"/>
        </w:rPr>
        <w:t>21</w:t>
      </w:r>
      <w:r w:rsidR="004E6323" w:rsidRPr="002139E2">
        <w:rPr>
          <w:rStyle w:val="Hyperlink"/>
          <w:b w:val="0"/>
          <w:sz w:val="24"/>
          <w:szCs w:val="24"/>
        </w:rPr>
        <w:t xml:space="preserve"> School Intent to </w:t>
      </w:r>
      <w:r w:rsidR="00FE6F2E" w:rsidRPr="002139E2">
        <w:rPr>
          <w:rStyle w:val="Hyperlink"/>
          <w:b w:val="0"/>
          <w:sz w:val="24"/>
          <w:szCs w:val="24"/>
        </w:rPr>
        <w:t>Apply Form (Word)</w:t>
      </w:r>
    </w:p>
    <w:p w:rsidR="003E4F5A" w:rsidRPr="002139E2" w:rsidRDefault="002139E2" w:rsidP="003E4F5A">
      <w:pPr>
        <w:pStyle w:val="Heading3"/>
        <w:numPr>
          <w:ilvl w:val="0"/>
          <w:numId w:val="4"/>
        </w:numPr>
        <w:spacing w:after="0"/>
        <w:rPr>
          <w:rStyle w:val="Hyperlink"/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end"/>
      </w:r>
      <w:bookmarkStart w:id="0" w:name="_GoBack"/>
      <w:bookmarkEnd w:id="0"/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HYPERLINK "http://www.doe.virginia.gov/administrators/superintendents_memos/2020/269-20b.doc" </w:instrText>
      </w:r>
      <w:r>
        <w:rPr>
          <w:b w:val="0"/>
          <w:sz w:val="24"/>
          <w:szCs w:val="24"/>
        </w:rPr>
        <w:fldChar w:fldCharType="separate"/>
      </w:r>
      <w:r w:rsidR="0004744B" w:rsidRPr="002139E2">
        <w:rPr>
          <w:rStyle w:val="Hyperlink"/>
          <w:b w:val="0"/>
          <w:sz w:val="24"/>
          <w:szCs w:val="24"/>
        </w:rPr>
        <w:t>National ESEA Distinguished Sc</w:t>
      </w:r>
      <w:r w:rsidR="00E423A4" w:rsidRPr="002139E2">
        <w:rPr>
          <w:rStyle w:val="Hyperlink"/>
          <w:b w:val="0"/>
          <w:sz w:val="24"/>
          <w:szCs w:val="24"/>
        </w:rPr>
        <w:t>hools Recognition Program – 20</w:t>
      </w:r>
      <w:r w:rsidR="00FE6F2E" w:rsidRPr="002139E2">
        <w:rPr>
          <w:rStyle w:val="Hyperlink"/>
          <w:b w:val="0"/>
          <w:sz w:val="24"/>
          <w:szCs w:val="24"/>
        </w:rPr>
        <w:t>20</w:t>
      </w:r>
      <w:r w:rsidR="00E423A4" w:rsidRPr="002139E2">
        <w:rPr>
          <w:rStyle w:val="Hyperlink"/>
          <w:b w:val="0"/>
          <w:sz w:val="24"/>
          <w:szCs w:val="24"/>
        </w:rPr>
        <w:t>-20</w:t>
      </w:r>
      <w:r w:rsidR="00FE6F2E" w:rsidRPr="002139E2">
        <w:rPr>
          <w:rStyle w:val="Hyperlink"/>
          <w:b w:val="0"/>
          <w:sz w:val="24"/>
          <w:szCs w:val="24"/>
        </w:rPr>
        <w:t>21</w:t>
      </w:r>
      <w:r w:rsidR="0004744B" w:rsidRPr="002139E2">
        <w:rPr>
          <w:rStyle w:val="Hyperlink"/>
          <w:b w:val="0"/>
          <w:sz w:val="24"/>
          <w:szCs w:val="24"/>
        </w:rPr>
        <w:t xml:space="preserve"> Instructions for Developing the Application (Word)</w:t>
      </w:r>
    </w:p>
    <w:p w:rsidR="0004744B" w:rsidRPr="002139E2" w:rsidRDefault="002139E2" w:rsidP="003E4F5A">
      <w:pPr>
        <w:pStyle w:val="Heading3"/>
        <w:numPr>
          <w:ilvl w:val="0"/>
          <w:numId w:val="4"/>
        </w:numPr>
        <w:spacing w:after="0"/>
        <w:rPr>
          <w:rStyle w:val="Hyperlink"/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HYPERLINK "http://www.doe.virginia.gov/administrators/superintendents_memos/2020/269-20c.doc" </w:instrText>
      </w:r>
      <w:r>
        <w:rPr>
          <w:b w:val="0"/>
          <w:sz w:val="24"/>
          <w:szCs w:val="24"/>
        </w:rPr>
        <w:fldChar w:fldCharType="separate"/>
      </w:r>
      <w:r w:rsidR="0004744B" w:rsidRPr="002139E2">
        <w:rPr>
          <w:rStyle w:val="Hyperlink"/>
          <w:b w:val="0"/>
          <w:sz w:val="24"/>
          <w:szCs w:val="24"/>
        </w:rPr>
        <w:t>National ESEA Distinguished Sc</w:t>
      </w:r>
      <w:r w:rsidR="00E423A4" w:rsidRPr="002139E2">
        <w:rPr>
          <w:rStyle w:val="Hyperlink"/>
          <w:b w:val="0"/>
          <w:sz w:val="24"/>
          <w:szCs w:val="24"/>
        </w:rPr>
        <w:t>hools Recognition Program – 20</w:t>
      </w:r>
      <w:r w:rsidR="00FE6F2E" w:rsidRPr="002139E2">
        <w:rPr>
          <w:rStyle w:val="Hyperlink"/>
          <w:b w:val="0"/>
          <w:sz w:val="24"/>
          <w:szCs w:val="24"/>
        </w:rPr>
        <w:t>20</w:t>
      </w:r>
      <w:r w:rsidR="00E423A4" w:rsidRPr="002139E2">
        <w:rPr>
          <w:rStyle w:val="Hyperlink"/>
          <w:b w:val="0"/>
          <w:sz w:val="24"/>
          <w:szCs w:val="24"/>
        </w:rPr>
        <w:t>-20</w:t>
      </w:r>
      <w:r w:rsidR="00FE6F2E" w:rsidRPr="002139E2">
        <w:rPr>
          <w:rStyle w:val="Hyperlink"/>
          <w:b w:val="0"/>
          <w:sz w:val="24"/>
          <w:szCs w:val="24"/>
        </w:rPr>
        <w:t>21</w:t>
      </w:r>
      <w:r w:rsidR="0004744B" w:rsidRPr="002139E2">
        <w:rPr>
          <w:rStyle w:val="Hyperlink"/>
          <w:b w:val="0"/>
          <w:sz w:val="24"/>
          <w:szCs w:val="24"/>
        </w:rPr>
        <w:t xml:space="preserve"> School Participation Form (Word)</w:t>
      </w:r>
    </w:p>
    <w:p w:rsidR="0004744B" w:rsidRPr="0004744B" w:rsidRDefault="002139E2" w:rsidP="0004744B">
      <w:r>
        <w:rPr>
          <w:szCs w:val="24"/>
        </w:rPr>
        <w:fldChar w:fldCharType="end"/>
      </w:r>
    </w:p>
    <w:sectPr w:rsidR="0004744B" w:rsidRPr="0004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72" w:rsidRDefault="004A2C72" w:rsidP="00B25322">
      <w:pPr>
        <w:spacing w:after="0" w:line="240" w:lineRule="auto"/>
      </w:pPr>
      <w:r>
        <w:separator/>
      </w:r>
    </w:p>
  </w:endnote>
  <w:endnote w:type="continuationSeparator" w:id="0">
    <w:p w:rsidR="004A2C72" w:rsidRDefault="004A2C7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72" w:rsidRDefault="004A2C72" w:rsidP="00B25322">
      <w:pPr>
        <w:spacing w:after="0" w:line="240" w:lineRule="auto"/>
      </w:pPr>
      <w:r>
        <w:separator/>
      </w:r>
    </w:p>
  </w:footnote>
  <w:footnote w:type="continuationSeparator" w:id="0">
    <w:p w:rsidR="004A2C72" w:rsidRDefault="004A2C7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270D"/>
    <w:multiLevelType w:val="hybridMultilevel"/>
    <w:tmpl w:val="B63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51A29"/>
    <w:multiLevelType w:val="hybridMultilevel"/>
    <w:tmpl w:val="6D5E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C433E"/>
    <w:multiLevelType w:val="hybridMultilevel"/>
    <w:tmpl w:val="E7D42C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744B"/>
    <w:rsid w:val="00062952"/>
    <w:rsid w:val="00084175"/>
    <w:rsid w:val="000B3537"/>
    <w:rsid w:val="000E2D83"/>
    <w:rsid w:val="00102751"/>
    <w:rsid w:val="00167950"/>
    <w:rsid w:val="001A62F6"/>
    <w:rsid w:val="001C403C"/>
    <w:rsid w:val="002139E2"/>
    <w:rsid w:val="00223595"/>
    <w:rsid w:val="00227B1E"/>
    <w:rsid w:val="00266E27"/>
    <w:rsid w:val="0027145D"/>
    <w:rsid w:val="002A5BD8"/>
    <w:rsid w:val="002A6350"/>
    <w:rsid w:val="002A6454"/>
    <w:rsid w:val="002B1470"/>
    <w:rsid w:val="002F2AF8"/>
    <w:rsid w:val="002F2DAF"/>
    <w:rsid w:val="0031177E"/>
    <w:rsid w:val="003238EA"/>
    <w:rsid w:val="003277CD"/>
    <w:rsid w:val="003E4F5A"/>
    <w:rsid w:val="00406FF4"/>
    <w:rsid w:val="00414707"/>
    <w:rsid w:val="004A2C72"/>
    <w:rsid w:val="004E6323"/>
    <w:rsid w:val="004F6547"/>
    <w:rsid w:val="005840A5"/>
    <w:rsid w:val="005A292D"/>
    <w:rsid w:val="005E064F"/>
    <w:rsid w:val="005E06EF"/>
    <w:rsid w:val="00625A9B"/>
    <w:rsid w:val="00653DCC"/>
    <w:rsid w:val="00726AE8"/>
    <w:rsid w:val="0073236D"/>
    <w:rsid w:val="00754980"/>
    <w:rsid w:val="00756255"/>
    <w:rsid w:val="00793593"/>
    <w:rsid w:val="007A73B4"/>
    <w:rsid w:val="007B6478"/>
    <w:rsid w:val="007C0B3F"/>
    <w:rsid w:val="007C3E67"/>
    <w:rsid w:val="00851C0B"/>
    <w:rsid w:val="008631A7"/>
    <w:rsid w:val="008C4A46"/>
    <w:rsid w:val="00943CDA"/>
    <w:rsid w:val="00964BB9"/>
    <w:rsid w:val="00977AFA"/>
    <w:rsid w:val="009B51FA"/>
    <w:rsid w:val="009C7253"/>
    <w:rsid w:val="009C76A5"/>
    <w:rsid w:val="009E38A6"/>
    <w:rsid w:val="00A26586"/>
    <w:rsid w:val="00A30BC9"/>
    <w:rsid w:val="00A3144F"/>
    <w:rsid w:val="00A65EE6"/>
    <w:rsid w:val="00A67B2F"/>
    <w:rsid w:val="00A81436"/>
    <w:rsid w:val="00A8315E"/>
    <w:rsid w:val="00AE65FD"/>
    <w:rsid w:val="00B01E92"/>
    <w:rsid w:val="00B25322"/>
    <w:rsid w:val="00B93511"/>
    <w:rsid w:val="00BC1A9C"/>
    <w:rsid w:val="00BE00E6"/>
    <w:rsid w:val="00C23584"/>
    <w:rsid w:val="00C25FA1"/>
    <w:rsid w:val="00C2700D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423A4"/>
    <w:rsid w:val="00E75FCE"/>
    <w:rsid w:val="00E760E6"/>
    <w:rsid w:val="00E86D93"/>
    <w:rsid w:val="00EB6B05"/>
    <w:rsid w:val="00EC5F8A"/>
    <w:rsid w:val="00ED79E7"/>
    <w:rsid w:val="00F41943"/>
    <w:rsid w:val="00F81813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27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yla.Vesitis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SA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SA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F54B-9BC1-48BA-8EC8-34EBC0F5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269-20</vt:lpstr>
    </vt:vector>
  </TitlesOfParts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269-20</dc:title>
  <dc:creator/>
  <cp:lastModifiedBy/>
  <cp:revision>1</cp:revision>
  <dcterms:created xsi:type="dcterms:W3CDTF">2020-10-07T10:30:00Z</dcterms:created>
  <dcterms:modified xsi:type="dcterms:W3CDTF">2020-10-07T10:30:00Z</dcterms:modified>
</cp:coreProperties>
</file>