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4887" w14:textId="16CFAE07" w:rsidR="00167950" w:rsidRPr="002F2AF8" w:rsidRDefault="005A2799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7B1EA5">
        <w:rPr>
          <w:szCs w:val="24"/>
        </w:rPr>
        <w:t>#</w:t>
      </w:r>
      <w:r w:rsidR="006957E8">
        <w:rPr>
          <w:szCs w:val="24"/>
        </w:rPr>
        <w:t>260-20</w:t>
      </w:r>
    </w:p>
    <w:p w14:paraId="5DB52F9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E6E26FD" wp14:editId="02DA67A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AF0B2AB" w14:textId="4ADA249B" w:rsidR="00167950" w:rsidRDefault="00167950" w:rsidP="00B37750">
      <w:pPr>
        <w:spacing w:after="0" w:line="240" w:lineRule="auto"/>
      </w:pPr>
      <w:r w:rsidRPr="00B37750">
        <w:t>DATE:</w:t>
      </w:r>
      <w:r w:rsidR="007A295F">
        <w:tab/>
      </w:r>
      <w:r w:rsidR="00D95780" w:rsidRPr="00B37750">
        <w:tab/>
      </w:r>
      <w:r w:rsidR="00CC3A0B">
        <w:t>October 2, 2020</w:t>
      </w:r>
    </w:p>
    <w:p w14:paraId="2FF2450F" w14:textId="77777777" w:rsidR="00B37750" w:rsidRPr="00B37750" w:rsidRDefault="00B37750" w:rsidP="00B37750">
      <w:pPr>
        <w:spacing w:after="0" w:line="240" w:lineRule="auto"/>
      </w:pPr>
    </w:p>
    <w:p w14:paraId="4F02FDAC" w14:textId="78280E97" w:rsidR="00167950" w:rsidRDefault="00167950" w:rsidP="00B37750">
      <w:pPr>
        <w:spacing w:after="0" w:line="240" w:lineRule="auto"/>
      </w:pPr>
      <w:r w:rsidRPr="00B37750">
        <w:t xml:space="preserve">TO: </w:t>
      </w:r>
      <w:r w:rsidR="00D95780" w:rsidRPr="00B37750">
        <w:tab/>
      </w:r>
      <w:r w:rsidR="007A295F">
        <w:tab/>
      </w:r>
      <w:r w:rsidRPr="00B37750">
        <w:t>Division Superintendents</w:t>
      </w:r>
    </w:p>
    <w:p w14:paraId="27C70956" w14:textId="77777777" w:rsidR="00B37750" w:rsidRPr="00B37750" w:rsidRDefault="00B37750" w:rsidP="00B37750">
      <w:pPr>
        <w:spacing w:after="0" w:line="240" w:lineRule="auto"/>
      </w:pPr>
    </w:p>
    <w:p w14:paraId="40CA8820" w14:textId="19BDF100" w:rsidR="00167950" w:rsidRDefault="00167950" w:rsidP="00B37750">
      <w:pPr>
        <w:spacing w:after="0" w:line="240" w:lineRule="auto"/>
      </w:pPr>
      <w:r w:rsidRPr="00B37750">
        <w:t xml:space="preserve">FROM: </w:t>
      </w:r>
      <w:r w:rsidR="00D95780" w:rsidRPr="00B37750">
        <w:tab/>
      </w:r>
      <w:r w:rsidRPr="00B37750">
        <w:t xml:space="preserve">James F. Lane, </w:t>
      </w:r>
      <w:r w:rsidR="005A2799" w:rsidRPr="00B37750">
        <w:t xml:space="preserve">Ed.D., </w:t>
      </w:r>
      <w:r w:rsidRPr="00B37750">
        <w:t>Superintendent of Public Instruction</w:t>
      </w:r>
    </w:p>
    <w:p w14:paraId="26D34ECA" w14:textId="77777777" w:rsidR="00B37750" w:rsidRPr="00B37750" w:rsidRDefault="00B37750" w:rsidP="00B37750">
      <w:pPr>
        <w:spacing w:after="0" w:line="240" w:lineRule="auto"/>
      </w:pPr>
    </w:p>
    <w:p w14:paraId="34D508E5" w14:textId="3436176B" w:rsidR="00167950" w:rsidRPr="00B37750" w:rsidRDefault="00167950" w:rsidP="00B37750">
      <w:pPr>
        <w:spacing w:after="0" w:line="240" w:lineRule="auto"/>
        <w:ind w:right="-180"/>
        <w:rPr>
          <w:b/>
        </w:rPr>
      </w:pPr>
      <w:r w:rsidRPr="00B37750">
        <w:rPr>
          <w:b/>
        </w:rPr>
        <w:t xml:space="preserve">SUBJECT: </w:t>
      </w:r>
      <w:r w:rsidR="00D95780" w:rsidRPr="00B37750">
        <w:rPr>
          <w:b/>
        </w:rPr>
        <w:tab/>
      </w:r>
      <w:r w:rsidR="00CC3A0B">
        <w:rPr>
          <w:b/>
        </w:rPr>
        <w:t>Computer Science in Your Neighborhood Competition</w:t>
      </w:r>
    </w:p>
    <w:p w14:paraId="0BDB3FC8" w14:textId="77777777" w:rsidR="00B37750" w:rsidRPr="00B37750" w:rsidRDefault="00B37750" w:rsidP="00B37750">
      <w:pPr>
        <w:spacing w:after="0" w:line="240" w:lineRule="auto"/>
        <w:rPr>
          <w:b/>
        </w:rPr>
      </w:pPr>
    </w:p>
    <w:p w14:paraId="5B1F0FB4" w14:textId="6CDC6F51" w:rsidR="00B37750" w:rsidRPr="00295817" w:rsidRDefault="00B37750" w:rsidP="00B37750">
      <w:pPr>
        <w:spacing w:after="0" w:line="240" w:lineRule="auto"/>
      </w:pPr>
      <w:r w:rsidRPr="00295817">
        <w:t xml:space="preserve">The Virginia </w:t>
      </w:r>
      <w:r w:rsidR="00831100" w:rsidRPr="00295817">
        <w:t>Department of Education</w:t>
      </w:r>
      <w:r w:rsidR="00E62CEF">
        <w:t xml:space="preserve"> (VDOE)</w:t>
      </w:r>
      <w:r w:rsidRPr="00295817">
        <w:t xml:space="preserve"> </w:t>
      </w:r>
      <w:r w:rsidR="00CC3A0B">
        <w:t>and CodeVA are</w:t>
      </w:r>
      <w:r w:rsidRPr="00295817">
        <w:t xml:space="preserve"> pleased </w:t>
      </w:r>
      <w:r w:rsidR="00831100" w:rsidRPr="00295817">
        <w:t xml:space="preserve">to announce the </w:t>
      </w:r>
      <w:r w:rsidR="00CC3A0B">
        <w:t>2020 Computer Science</w:t>
      </w:r>
      <w:r w:rsidR="00E62CEF">
        <w:t xml:space="preserve"> (CS)</w:t>
      </w:r>
      <w:r w:rsidR="00CC3A0B">
        <w:t xml:space="preserve"> in Your Neighborhood Competition</w:t>
      </w:r>
      <w:r w:rsidR="009C612A" w:rsidRPr="00295817">
        <w:t xml:space="preserve">. </w:t>
      </w:r>
      <w:r w:rsidRPr="00295817">
        <w:t xml:space="preserve">The </w:t>
      </w:r>
      <w:r w:rsidR="00CC3A0B">
        <w:t>CS in Your Neighborhood</w:t>
      </w:r>
      <w:r w:rsidRPr="00295817">
        <w:t xml:space="preserve"> was launched in 20</w:t>
      </w:r>
      <w:r w:rsidR="00CC3A0B">
        <w:t>19</w:t>
      </w:r>
      <w:r w:rsidR="005E251B">
        <w:t xml:space="preserve"> with</w:t>
      </w:r>
      <w:r w:rsidR="00CC3A0B">
        <w:t xml:space="preserve"> submissions</w:t>
      </w:r>
      <w:r w:rsidR="004448CD">
        <w:t xml:space="preserve"> from 135 K-12 st</w:t>
      </w:r>
      <w:r w:rsidR="005E251B">
        <w:t>udents. Due to the generosity of sponsors, VDOE and CodeVA were able to provide awards to winners in each of the Superintendents</w:t>
      </w:r>
      <w:r w:rsidR="00E62CEF">
        <w:t>’</w:t>
      </w:r>
      <w:r w:rsidR="005E251B">
        <w:t xml:space="preserve"> Regions in Virginia.</w:t>
      </w:r>
    </w:p>
    <w:p w14:paraId="24A9503C" w14:textId="77777777" w:rsidR="00B37750" w:rsidRPr="00295817" w:rsidRDefault="00B37750" w:rsidP="00B37750">
      <w:pPr>
        <w:spacing w:after="0" w:line="240" w:lineRule="auto"/>
      </w:pPr>
    </w:p>
    <w:p w14:paraId="57097753" w14:textId="6D7F6FF0" w:rsidR="00593FAC" w:rsidRDefault="005E251B" w:rsidP="00B37750">
      <w:pPr>
        <w:spacing w:after="0" w:line="240" w:lineRule="auto"/>
      </w:pPr>
      <w:r>
        <w:t xml:space="preserve">The theme of Computer Science in Your Neighborhood continues this year and, although the theme is the same, the circumstances </w:t>
      </w:r>
      <w:r w:rsidR="00B85B10">
        <w:t>and the role</w:t>
      </w:r>
      <w:r>
        <w:t xml:space="preserve"> of computer science has changed significantly in many schools and households over the past year</w:t>
      </w:r>
      <w:r w:rsidR="00CF0772">
        <w:t xml:space="preserve">. </w:t>
      </w:r>
      <w:r w:rsidR="00B85B10">
        <w:t>P</w:t>
      </w:r>
      <w:r w:rsidR="00593FAC">
        <w:t>rompts</w:t>
      </w:r>
      <w:r w:rsidR="00CC3A0B">
        <w:t xml:space="preserve"> have been generated to guide students in </w:t>
      </w:r>
      <w:r w:rsidR="00593FAC">
        <w:t>the creation of products</w:t>
      </w:r>
      <w:r w:rsidR="00D32B17" w:rsidRPr="007B1EA5">
        <w:t>.</w:t>
      </w:r>
    </w:p>
    <w:p w14:paraId="0228950A" w14:textId="69EA4246" w:rsidR="00593FAC" w:rsidRDefault="00593FAC" w:rsidP="00B37750">
      <w:pPr>
        <w:spacing w:after="0" w:line="240" w:lineRule="auto"/>
      </w:pPr>
    </w:p>
    <w:p w14:paraId="5AFD66A0" w14:textId="6AA36623" w:rsidR="00593FAC" w:rsidRPr="00593FAC" w:rsidRDefault="00593FAC" w:rsidP="00593FAC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t xml:space="preserve">K-5 Contest Prompt: </w:t>
      </w:r>
      <w:r w:rsidRPr="00593FAC">
        <w:rPr>
          <w:shd w:val="clear" w:color="auto" w:fill="FFFFFF"/>
        </w:rPr>
        <w:t>Bringing CS Home-How do you use computer science?</w:t>
      </w:r>
    </w:p>
    <w:p w14:paraId="0DF8B443" w14:textId="25FB984F" w:rsidR="00593FAC" w:rsidRPr="00593FAC" w:rsidRDefault="00593FAC" w:rsidP="00593FAC">
      <w:pPr>
        <w:pStyle w:val="ListParagraph"/>
        <w:numPr>
          <w:ilvl w:val="0"/>
          <w:numId w:val="2"/>
        </w:numPr>
      </w:pPr>
      <w:r w:rsidRPr="00593FAC">
        <w:rPr>
          <w:shd w:val="clear" w:color="auto" w:fill="FFFFFF"/>
        </w:rPr>
        <w:t>6-12 Contest Prompt: Planning for your Virtual Future-What would you create using computer science?</w:t>
      </w:r>
    </w:p>
    <w:p w14:paraId="5316F833" w14:textId="77777777" w:rsidR="00593FAC" w:rsidRDefault="00593FAC" w:rsidP="00B37750">
      <w:pPr>
        <w:spacing w:after="0" w:line="240" w:lineRule="auto"/>
      </w:pPr>
    </w:p>
    <w:p w14:paraId="3163C49F" w14:textId="4FBF3363" w:rsidR="00E67FAE" w:rsidRDefault="00593FAC" w:rsidP="00295817">
      <w:pPr>
        <w:spacing w:after="0" w:line="240" w:lineRule="auto"/>
      </w:pPr>
      <w:r>
        <w:t xml:space="preserve">These prompts are </w:t>
      </w:r>
      <w:r w:rsidR="00A55DD4">
        <w:t>designed</w:t>
      </w:r>
      <w:r>
        <w:t xml:space="preserve"> to encourage students to brainstorm a vari</w:t>
      </w:r>
      <w:r w:rsidR="00CF0772">
        <w:t xml:space="preserve">ety of responses and products. </w:t>
      </w:r>
      <w:r>
        <w:t>As students work independently or collaboratively to develop possible products</w:t>
      </w:r>
      <w:r w:rsidR="00E67FAE">
        <w:t>,</w:t>
      </w:r>
      <w:r>
        <w:t xml:space="preserve"> they will be engaged in problem solving and developing the </w:t>
      </w:r>
      <w:r w:rsidR="00E67FAE">
        <w:t>skills encapsulated in the 5</w:t>
      </w:r>
      <w:r w:rsidR="00E62CEF">
        <w:t xml:space="preserve"> </w:t>
      </w:r>
      <w:r w:rsidR="00E67FAE">
        <w:t>C’s of Virgin</w:t>
      </w:r>
      <w:r w:rsidR="00CF0772">
        <w:t xml:space="preserve">ia. </w:t>
      </w:r>
      <w:r w:rsidR="00E67FAE">
        <w:t>Products</w:t>
      </w:r>
      <w:r w:rsidR="00E67FAE" w:rsidRPr="007B1EA5">
        <w:t xml:space="preserve"> will be judged by a </w:t>
      </w:r>
      <w:r w:rsidR="00E67FAE">
        <w:t>committee composed of</w:t>
      </w:r>
      <w:r w:rsidR="00E67FAE" w:rsidRPr="007B1EA5">
        <w:t xml:space="preserve"> individuals who represent </w:t>
      </w:r>
      <w:r w:rsidR="00E67FAE">
        <w:t xml:space="preserve">computer science </w:t>
      </w:r>
      <w:r w:rsidR="00E67FAE" w:rsidRPr="007B1EA5">
        <w:t xml:space="preserve">fields. </w:t>
      </w:r>
      <w:r w:rsidR="00A55DD4">
        <w:t xml:space="preserve">Student products must be submitted at </w:t>
      </w:r>
      <w:hyperlink r:id="rId10" w:history="1">
        <w:r w:rsidR="00A55DD4" w:rsidRPr="00A55DD4">
          <w:rPr>
            <w:rStyle w:val="Hyperlink"/>
          </w:rPr>
          <w:t>CS in Your Neighborhood</w:t>
        </w:r>
      </w:hyperlink>
      <w:bookmarkStart w:id="0" w:name="_GoBack"/>
      <w:bookmarkEnd w:id="0"/>
      <w:r w:rsidR="00A55DD4">
        <w:t xml:space="preserve"> by Monday, November 23, 2020</w:t>
      </w:r>
      <w:r w:rsidR="00E62CEF">
        <w:t>,</w:t>
      </w:r>
      <w:r w:rsidR="00A55DD4">
        <w:t xml:space="preserve"> by 5:00PM. </w:t>
      </w:r>
    </w:p>
    <w:p w14:paraId="1483DEBE" w14:textId="77777777" w:rsidR="00E67FAE" w:rsidRDefault="00E67FAE" w:rsidP="00295817">
      <w:pPr>
        <w:spacing w:after="0" w:line="240" w:lineRule="auto"/>
      </w:pPr>
    </w:p>
    <w:p w14:paraId="397CC593" w14:textId="69651819" w:rsidR="00295817" w:rsidRPr="007B1EA5" w:rsidRDefault="00E67FAE" w:rsidP="00295817">
      <w:pPr>
        <w:spacing w:after="0" w:line="240" w:lineRule="auto"/>
      </w:pPr>
      <w:r w:rsidRPr="007B1EA5">
        <w:t>Please share this opportunity with principals, teachers, parents, and students in your school divisions.</w:t>
      </w:r>
      <w:r w:rsidR="00CF0772">
        <w:t xml:space="preserve"> </w:t>
      </w:r>
      <w:r w:rsidR="00295817" w:rsidRPr="007B1EA5">
        <w:t xml:space="preserve">This </w:t>
      </w:r>
      <w:r w:rsidR="00CC3A0B">
        <w:t>year’s winners will be announced during Computer Science Education Week</w:t>
      </w:r>
      <w:r w:rsidR="00CF0772">
        <w:t>.</w:t>
      </w:r>
    </w:p>
    <w:p w14:paraId="351833ED" w14:textId="21D9751C" w:rsidR="00DA3EE3" w:rsidRDefault="00DA3EE3" w:rsidP="00B37750">
      <w:pPr>
        <w:spacing w:after="0" w:line="240" w:lineRule="auto"/>
      </w:pPr>
    </w:p>
    <w:p w14:paraId="7C8CD44D" w14:textId="50082126" w:rsidR="00DA3EE3" w:rsidRDefault="00DA3EE3" w:rsidP="00B37750">
      <w:pPr>
        <w:spacing w:after="0" w:line="240" w:lineRule="auto"/>
      </w:pPr>
      <w:r>
        <w:t>JFL/</w:t>
      </w:r>
      <w:r w:rsidR="00E67FAE">
        <w:t>ap</w:t>
      </w:r>
    </w:p>
    <w:sectPr w:rsidR="00DA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07B99" w14:textId="77777777" w:rsidR="00505A8D" w:rsidRDefault="00505A8D" w:rsidP="00B25322">
      <w:pPr>
        <w:spacing w:after="0" w:line="240" w:lineRule="auto"/>
      </w:pPr>
      <w:r>
        <w:separator/>
      </w:r>
    </w:p>
  </w:endnote>
  <w:endnote w:type="continuationSeparator" w:id="0">
    <w:p w14:paraId="6B1A18F4" w14:textId="77777777" w:rsidR="00505A8D" w:rsidRDefault="00505A8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CFB2" w14:textId="77777777" w:rsidR="00505A8D" w:rsidRDefault="00505A8D" w:rsidP="00B25322">
      <w:pPr>
        <w:spacing w:after="0" w:line="240" w:lineRule="auto"/>
      </w:pPr>
      <w:r>
        <w:separator/>
      </w:r>
    </w:p>
  </w:footnote>
  <w:footnote w:type="continuationSeparator" w:id="0">
    <w:p w14:paraId="1A8A7347" w14:textId="77777777" w:rsidR="00505A8D" w:rsidRDefault="00505A8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829"/>
    <w:multiLevelType w:val="hybridMultilevel"/>
    <w:tmpl w:val="E70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663F"/>
    <w:rsid w:val="00041A02"/>
    <w:rsid w:val="00062952"/>
    <w:rsid w:val="00096051"/>
    <w:rsid w:val="000E2D83"/>
    <w:rsid w:val="00101F1A"/>
    <w:rsid w:val="00121933"/>
    <w:rsid w:val="001400AC"/>
    <w:rsid w:val="00167950"/>
    <w:rsid w:val="00203C11"/>
    <w:rsid w:val="00215091"/>
    <w:rsid w:val="00223595"/>
    <w:rsid w:val="00227B1E"/>
    <w:rsid w:val="00243E55"/>
    <w:rsid w:val="0027145D"/>
    <w:rsid w:val="00295817"/>
    <w:rsid w:val="002A27C0"/>
    <w:rsid w:val="002A6350"/>
    <w:rsid w:val="002F2AF8"/>
    <w:rsid w:val="002F2DAF"/>
    <w:rsid w:val="00310970"/>
    <w:rsid w:val="0031177E"/>
    <w:rsid w:val="003238EA"/>
    <w:rsid w:val="00324AA0"/>
    <w:rsid w:val="0033236A"/>
    <w:rsid w:val="00356E84"/>
    <w:rsid w:val="00394645"/>
    <w:rsid w:val="00405E82"/>
    <w:rsid w:val="00406FF4"/>
    <w:rsid w:val="00414707"/>
    <w:rsid w:val="004448CD"/>
    <w:rsid w:val="004F6547"/>
    <w:rsid w:val="00505A8D"/>
    <w:rsid w:val="005508B0"/>
    <w:rsid w:val="005840A5"/>
    <w:rsid w:val="00593FAC"/>
    <w:rsid w:val="005A2799"/>
    <w:rsid w:val="005E064F"/>
    <w:rsid w:val="005E06EF"/>
    <w:rsid w:val="005E251B"/>
    <w:rsid w:val="00625A9B"/>
    <w:rsid w:val="00653DCC"/>
    <w:rsid w:val="006647C0"/>
    <w:rsid w:val="006957E8"/>
    <w:rsid w:val="006C5E91"/>
    <w:rsid w:val="006F01D2"/>
    <w:rsid w:val="006F488F"/>
    <w:rsid w:val="00726AE8"/>
    <w:rsid w:val="0073236D"/>
    <w:rsid w:val="00756255"/>
    <w:rsid w:val="0076195F"/>
    <w:rsid w:val="00793593"/>
    <w:rsid w:val="007A295F"/>
    <w:rsid w:val="007A73B4"/>
    <w:rsid w:val="007B1EA5"/>
    <w:rsid w:val="007C0B3F"/>
    <w:rsid w:val="007C3E67"/>
    <w:rsid w:val="00810CB3"/>
    <w:rsid w:val="0082622B"/>
    <w:rsid w:val="00831100"/>
    <w:rsid w:val="00844A93"/>
    <w:rsid w:val="00851C0B"/>
    <w:rsid w:val="008631A7"/>
    <w:rsid w:val="0089264E"/>
    <w:rsid w:val="008A7473"/>
    <w:rsid w:val="008C4A46"/>
    <w:rsid w:val="00901ACC"/>
    <w:rsid w:val="0092371D"/>
    <w:rsid w:val="00930667"/>
    <w:rsid w:val="00977AFA"/>
    <w:rsid w:val="009B51FA"/>
    <w:rsid w:val="009C612A"/>
    <w:rsid w:val="009C7253"/>
    <w:rsid w:val="009E38A6"/>
    <w:rsid w:val="00A26586"/>
    <w:rsid w:val="00A30BC9"/>
    <w:rsid w:val="00A3144F"/>
    <w:rsid w:val="00A44E88"/>
    <w:rsid w:val="00A55DD4"/>
    <w:rsid w:val="00A65EE6"/>
    <w:rsid w:val="00A67B2F"/>
    <w:rsid w:val="00A81436"/>
    <w:rsid w:val="00AA3F1D"/>
    <w:rsid w:val="00AE65FD"/>
    <w:rsid w:val="00AF5D4F"/>
    <w:rsid w:val="00B01E92"/>
    <w:rsid w:val="00B25322"/>
    <w:rsid w:val="00B37750"/>
    <w:rsid w:val="00B70C3C"/>
    <w:rsid w:val="00B85B10"/>
    <w:rsid w:val="00BC1A9C"/>
    <w:rsid w:val="00BE00E6"/>
    <w:rsid w:val="00C23584"/>
    <w:rsid w:val="00C25FA1"/>
    <w:rsid w:val="00C522CF"/>
    <w:rsid w:val="00C63C94"/>
    <w:rsid w:val="00C76391"/>
    <w:rsid w:val="00C76A7D"/>
    <w:rsid w:val="00CA70A4"/>
    <w:rsid w:val="00CC3A0B"/>
    <w:rsid w:val="00CF0233"/>
    <w:rsid w:val="00CF0772"/>
    <w:rsid w:val="00D123B4"/>
    <w:rsid w:val="00D2400E"/>
    <w:rsid w:val="00D25B8C"/>
    <w:rsid w:val="00D32B17"/>
    <w:rsid w:val="00D534B4"/>
    <w:rsid w:val="00D55B56"/>
    <w:rsid w:val="00D95780"/>
    <w:rsid w:val="00DA0871"/>
    <w:rsid w:val="00DA14B1"/>
    <w:rsid w:val="00DA3EE3"/>
    <w:rsid w:val="00DD1A3B"/>
    <w:rsid w:val="00DD368F"/>
    <w:rsid w:val="00DE36A1"/>
    <w:rsid w:val="00E12E2F"/>
    <w:rsid w:val="00E4085F"/>
    <w:rsid w:val="00E54EDC"/>
    <w:rsid w:val="00E62CEF"/>
    <w:rsid w:val="00E67FAE"/>
    <w:rsid w:val="00E75FCE"/>
    <w:rsid w:val="00E760E6"/>
    <w:rsid w:val="00E85F5E"/>
    <w:rsid w:val="00EC272F"/>
    <w:rsid w:val="00ED79E7"/>
    <w:rsid w:val="00F41943"/>
    <w:rsid w:val="00F81813"/>
    <w:rsid w:val="00F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F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311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1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E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deva.info/CSinYourNeighborhoo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7B2-B208-4A19-8921-A41D140C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2020-09-29T20:49:00Z</dcterms:created>
  <dcterms:modified xsi:type="dcterms:W3CDTF">2020-09-29T20:50:00Z</dcterms:modified>
</cp:coreProperties>
</file>