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5D4D9" w14:textId="052C985A" w:rsidR="00167950" w:rsidRPr="00D534B4" w:rsidRDefault="00167950" w:rsidP="00167950">
      <w:pPr>
        <w:pStyle w:val="Heading1"/>
        <w:tabs>
          <w:tab w:val="left" w:pos="1440"/>
        </w:tabs>
      </w:pPr>
      <w:r>
        <w:t>Superintendent’s Memo #</w:t>
      </w:r>
      <w:bookmarkStart w:id="0" w:name="_GoBack"/>
      <w:r w:rsidR="00486365">
        <w:t>248</w:t>
      </w:r>
      <w:r w:rsidR="00143572">
        <w:t>-20</w:t>
      </w:r>
      <w:bookmarkEnd w:id="0"/>
    </w:p>
    <w:p w14:paraId="0FD38285" w14:textId="77777777" w:rsidR="00167950" w:rsidRDefault="00167950" w:rsidP="00167950">
      <w:pPr>
        <w:jc w:val="center"/>
      </w:pPr>
      <w:r>
        <w:rPr>
          <w:noProof/>
        </w:rPr>
        <w:drawing>
          <wp:inline distT="0" distB="0" distL="0" distR="0" wp14:anchorId="34370990" wp14:editId="3E76B8D9">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042DB31" w14:textId="101D8956" w:rsidR="00167950" w:rsidRPr="002D55C3" w:rsidRDefault="00167950" w:rsidP="00167950">
      <w:pPr>
        <w:rPr>
          <w:szCs w:val="24"/>
        </w:rPr>
      </w:pPr>
      <w:r w:rsidRPr="002D55C3">
        <w:rPr>
          <w:szCs w:val="24"/>
        </w:rPr>
        <w:t xml:space="preserve">DATE: </w:t>
      </w:r>
      <w:r w:rsidR="00AE73D6">
        <w:rPr>
          <w:szCs w:val="24"/>
        </w:rPr>
        <w:tab/>
      </w:r>
      <w:r w:rsidR="00143572">
        <w:rPr>
          <w:szCs w:val="24"/>
        </w:rPr>
        <w:t>September 1</w:t>
      </w:r>
      <w:r w:rsidR="00874857">
        <w:rPr>
          <w:szCs w:val="24"/>
        </w:rPr>
        <w:t>8</w:t>
      </w:r>
      <w:r w:rsidR="00143572">
        <w:rPr>
          <w:szCs w:val="24"/>
        </w:rPr>
        <w:t>, 2020</w:t>
      </w:r>
    </w:p>
    <w:p w14:paraId="5FDFCD73" w14:textId="77777777" w:rsidR="00167950" w:rsidRPr="002D55C3" w:rsidRDefault="00167950" w:rsidP="00167950">
      <w:pPr>
        <w:rPr>
          <w:szCs w:val="24"/>
        </w:rPr>
      </w:pPr>
      <w:r w:rsidRPr="002D55C3">
        <w:rPr>
          <w:szCs w:val="24"/>
        </w:rPr>
        <w:t xml:space="preserve">TO: </w:t>
      </w:r>
      <w:r w:rsidR="00AE73D6">
        <w:rPr>
          <w:szCs w:val="24"/>
        </w:rPr>
        <w:tab/>
      </w:r>
      <w:r w:rsidR="00AE73D6">
        <w:rPr>
          <w:szCs w:val="24"/>
        </w:rPr>
        <w:tab/>
      </w:r>
      <w:r w:rsidRPr="002D55C3">
        <w:rPr>
          <w:szCs w:val="24"/>
        </w:rPr>
        <w:t>Division Superintendents</w:t>
      </w:r>
    </w:p>
    <w:p w14:paraId="27D9AF23" w14:textId="77777777" w:rsidR="00167950" w:rsidRPr="002D55C3" w:rsidRDefault="00167950" w:rsidP="00167950">
      <w:pPr>
        <w:rPr>
          <w:szCs w:val="24"/>
        </w:rPr>
      </w:pPr>
      <w:r w:rsidRPr="002D55C3">
        <w:rPr>
          <w:szCs w:val="24"/>
        </w:rPr>
        <w:t xml:space="preserve">FROM: </w:t>
      </w:r>
      <w:r w:rsidR="00AE73D6">
        <w:rPr>
          <w:szCs w:val="24"/>
        </w:rPr>
        <w:tab/>
      </w:r>
      <w:r w:rsidR="00AE73D6" w:rsidRPr="00AE73D6">
        <w:rPr>
          <w:szCs w:val="24"/>
        </w:rPr>
        <w:t>James F. Lane, Ed.D., Superintendent of Public Instruction</w:t>
      </w:r>
    </w:p>
    <w:p w14:paraId="65209CF1" w14:textId="24060ABE" w:rsidR="00167950" w:rsidRPr="002D55C3" w:rsidRDefault="00167950" w:rsidP="00AE73D6">
      <w:pPr>
        <w:pStyle w:val="Heading2"/>
        <w:ind w:left="1440" w:hanging="1440"/>
        <w:rPr>
          <w:szCs w:val="24"/>
        </w:rPr>
      </w:pPr>
      <w:r w:rsidRPr="002D55C3">
        <w:rPr>
          <w:szCs w:val="24"/>
        </w:rPr>
        <w:t xml:space="preserve">SUBJECT: </w:t>
      </w:r>
      <w:r w:rsidR="00AE73D6">
        <w:rPr>
          <w:szCs w:val="24"/>
        </w:rPr>
        <w:tab/>
      </w:r>
      <w:r w:rsidR="00D85B51" w:rsidRPr="00D85B51">
        <w:t xml:space="preserve">Opportunity to Comment on </w:t>
      </w:r>
      <w:r w:rsidR="00520EC8">
        <w:t xml:space="preserve">a </w:t>
      </w:r>
      <w:r w:rsidR="00960B45">
        <w:t xml:space="preserve">Waiver from the United States </w:t>
      </w:r>
      <w:r w:rsidR="00B013D1">
        <w:t>Department of Education on the Number of Students Being A</w:t>
      </w:r>
      <w:r w:rsidR="00960B45">
        <w:t>ssessed on the Virginia Alternate Assessment</w:t>
      </w:r>
    </w:p>
    <w:p w14:paraId="50616289" w14:textId="6A635616" w:rsidR="00960B45" w:rsidRDefault="00960B45" w:rsidP="00960B45">
      <w:pPr>
        <w:shd w:val="clear" w:color="auto" w:fill="FFFFFF"/>
        <w:spacing w:line="276" w:lineRule="atLeast"/>
        <w:rPr>
          <w:rFonts w:ascii="Arial" w:hAnsi="Arial" w:cs="Arial"/>
          <w:color w:val="222222"/>
        </w:rPr>
      </w:pPr>
      <w:r>
        <w:rPr>
          <w:color w:val="000000"/>
        </w:rPr>
        <w:t>Pursuant to 34 C.F.R. §200.6(c)(4), the Virginia Department of Education (VDOE) will seek a waiver for the 2020-2021 school year from the Secretary for the United States Department of Education. The regulation in question, found at 34 C.F.R. 200.6(c)(2), requires State Education Agencies such as the VDOE to limit the total number of students assessed in a subject area using an alternate assessment. The limit on the percentage of students assessed by the alternate assessment is set by the federal regulation, stating there shall be no more than one (1) percent of the total number of students assessed taking the alternate assessment in each subject area.</w:t>
      </w:r>
    </w:p>
    <w:p w14:paraId="430DF52A" w14:textId="77777777" w:rsidR="00960B45" w:rsidRDefault="00960B45" w:rsidP="00960B45">
      <w:pPr>
        <w:pStyle w:val="NormalWeb"/>
        <w:shd w:val="clear" w:color="auto" w:fill="FFFFFF"/>
        <w:rPr>
          <w:rFonts w:ascii="Arial" w:hAnsi="Arial" w:cs="Arial"/>
          <w:color w:val="222222"/>
        </w:rPr>
      </w:pPr>
      <w:r>
        <w:rPr>
          <w:color w:val="000000"/>
        </w:rPr>
        <w:t>Specifically, 34 C.F.R. 200.6(c)(2) provides:</w:t>
      </w:r>
    </w:p>
    <w:p w14:paraId="09832C78" w14:textId="77777777" w:rsidR="00960B45" w:rsidRDefault="00960B45" w:rsidP="00185BF7">
      <w:pPr>
        <w:pStyle w:val="NormalWeb"/>
        <w:shd w:val="clear" w:color="auto" w:fill="FFFFFF"/>
        <w:ind w:left="720" w:right="720"/>
        <w:rPr>
          <w:rFonts w:ascii="Arial" w:hAnsi="Arial" w:cs="Arial"/>
          <w:color w:val="222222"/>
        </w:rPr>
      </w:pPr>
      <w:r>
        <w:rPr>
          <w:color w:val="000000"/>
        </w:rPr>
        <w:t>For each subject for which assessments are administered under § 200.2(a)(1), the total number of students assessed in that subject using an alternate assessment with alternate academic achievement standards under paragraph (c)(1) of this section may not exceed 1.0 percent of the total number of students in the State who are assessed in that subject.</w:t>
      </w:r>
    </w:p>
    <w:p w14:paraId="084DB3C4" w14:textId="1345BB67" w:rsidR="00960B45" w:rsidRDefault="00960B45" w:rsidP="00960B45">
      <w:pPr>
        <w:pStyle w:val="NormalWeb"/>
        <w:shd w:val="clear" w:color="auto" w:fill="FFFFFF"/>
        <w:rPr>
          <w:rFonts w:ascii="Arial" w:hAnsi="Arial" w:cs="Arial"/>
          <w:color w:val="222222"/>
        </w:rPr>
      </w:pPr>
      <w:r>
        <w:rPr>
          <w:color w:val="000000"/>
        </w:rPr>
        <w:t>NOTICE OF PUBLIC COMMENT PERIOD: Any individual or organization may submit written comments on the proposed waiver pursuant to 34 C.F.R. §200.6(c)(4). The proposed waiver can be accessed on the VDOE </w:t>
      </w:r>
      <w:hyperlink r:id="rId10" w:tgtFrame="_blank" w:history="1">
        <w:r>
          <w:rPr>
            <w:rStyle w:val="Hyperlink"/>
          </w:rPr>
          <w:t>Virginia Alternate Assessment P</w:t>
        </w:r>
        <w:r>
          <w:rPr>
            <w:rStyle w:val="Hyperlink"/>
          </w:rPr>
          <w:t>r</w:t>
        </w:r>
        <w:r>
          <w:rPr>
            <w:rStyle w:val="Hyperlink"/>
          </w:rPr>
          <w:t>ogram (VAAP)</w:t>
        </w:r>
      </w:hyperlink>
      <w:r>
        <w:rPr>
          <w:color w:val="000000"/>
        </w:rPr>
        <w:t> web page</w:t>
      </w:r>
      <w:r>
        <w:rPr>
          <w:color w:val="222222"/>
        </w:rPr>
        <w:t>.</w:t>
      </w:r>
      <w:r>
        <w:rPr>
          <w:color w:val="000000"/>
        </w:rPr>
        <w:t> </w:t>
      </w:r>
      <w:r>
        <w:rPr>
          <w:color w:val="222222"/>
        </w:rPr>
        <w:t xml:space="preserve">Written comments shall be accepted </w:t>
      </w:r>
      <w:r w:rsidR="009F756C">
        <w:rPr>
          <w:color w:val="222222"/>
        </w:rPr>
        <w:t>until</w:t>
      </w:r>
      <w:r>
        <w:rPr>
          <w:color w:val="222222"/>
        </w:rPr>
        <w:t xml:space="preserve"> October </w:t>
      </w:r>
      <w:r w:rsidR="009F756C">
        <w:rPr>
          <w:color w:val="222222"/>
        </w:rPr>
        <w:t>21</w:t>
      </w:r>
      <w:r>
        <w:rPr>
          <w:color w:val="222222"/>
        </w:rPr>
        <w:t>, 2020.</w:t>
      </w:r>
    </w:p>
    <w:p w14:paraId="427C33B0" w14:textId="1DFB1879" w:rsidR="00960B45" w:rsidRDefault="00960B45" w:rsidP="00341D24">
      <w:pPr>
        <w:pStyle w:val="NormalWeb"/>
        <w:shd w:val="clear" w:color="auto" w:fill="FFFFFF"/>
        <w:rPr>
          <w:rFonts w:ascii="Arial" w:hAnsi="Arial" w:cs="Arial"/>
          <w:color w:val="222222"/>
        </w:rPr>
      </w:pPr>
      <w:r>
        <w:rPr>
          <w:color w:val="000000"/>
        </w:rPr>
        <w:t xml:space="preserve">Public comment on the proposed waiver may be submitted via email </w:t>
      </w:r>
      <w:r w:rsidR="00341D24">
        <w:rPr>
          <w:color w:val="000000"/>
        </w:rPr>
        <w:t>a</w:t>
      </w:r>
      <w:r>
        <w:rPr>
          <w:color w:val="000000"/>
        </w:rPr>
        <w:t>t</w:t>
      </w:r>
      <w:r w:rsidRPr="00960B45">
        <w:rPr>
          <w:color w:val="000000"/>
        </w:rPr>
        <w:t>: </w:t>
      </w:r>
      <w:hyperlink r:id="rId11" w:history="1">
        <w:r w:rsidR="00341D24" w:rsidRPr="00443352">
          <w:rPr>
            <w:rStyle w:val="Hyperlink"/>
          </w:rPr>
          <w:t>Accountability@doe.virginia.gov</w:t>
        </w:r>
      </w:hyperlink>
      <w:r w:rsidRPr="00960B45">
        <w:rPr>
          <w:color w:val="000000"/>
        </w:rPr>
        <w:t>.</w:t>
      </w:r>
    </w:p>
    <w:p w14:paraId="31D7BFCE" w14:textId="77777777" w:rsidR="00960B45" w:rsidRDefault="00960B45" w:rsidP="00960B45">
      <w:pPr>
        <w:shd w:val="clear" w:color="auto" w:fill="FFFFFF"/>
        <w:spacing w:line="276" w:lineRule="atLeast"/>
        <w:rPr>
          <w:rFonts w:ascii="Arial" w:hAnsi="Arial" w:cs="Arial"/>
          <w:color w:val="222222"/>
        </w:rPr>
      </w:pPr>
      <w:r>
        <w:rPr>
          <w:color w:val="000000"/>
        </w:rPr>
        <w:t>The Department of Education requests that this information be shared with members of your education community and local board of education. For additional information about the proposed waiver, please contact </w:t>
      </w:r>
      <w:hyperlink r:id="rId12" w:tgtFrame="_blank" w:history="1">
        <w:r>
          <w:rPr>
            <w:rStyle w:val="Hyperlink"/>
          </w:rPr>
          <w:t>Jeff Phenicie</w:t>
        </w:r>
      </w:hyperlink>
      <w:r>
        <w:rPr>
          <w:color w:val="000000"/>
        </w:rPr>
        <w:t xml:space="preserve">, Director of Office of Special Education Program </w:t>
      </w:r>
      <w:r>
        <w:rPr>
          <w:color w:val="000000"/>
        </w:rPr>
        <w:lastRenderedPageBreak/>
        <w:t>Improvement; telephone (804) 786-0308; or </w:t>
      </w:r>
      <w:hyperlink r:id="rId13" w:tgtFrame="_blank" w:history="1">
        <w:r>
          <w:rPr>
            <w:rStyle w:val="Hyperlink"/>
          </w:rPr>
          <w:t>Deborah Johnson</w:t>
        </w:r>
      </w:hyperlink>
      <w:r>
        <w:rPr>
          <w:color w:val="000000"/>
        </w:rPr>
        <w:t>, Specialist for Intellectual Disabilities, Office of Special Education Instructional Services; telephone (804) 371-2725.</w:t>
      </w:r>
    </w:p>
    <w:p w14:paraId="6803E036" w14:textId="77777777" w:rsidR="00FA484E" w:rsidRPr="00DE02F8" w:rsidRDefault="00FA484E" w:rsidP="00FA484E">
      <w:pPr>
        <w:autoSpaceDE w:val="0"/>
        <w:autoSpaceDN w:val="0"/>
        <w:spacing w:after="0"/>
      </w:pPr>
    </w:p>
    <w:p w14:paraId="567A7DC0" w14:textId="42AEC42D" w:rsidR="000D3917" w:rsidRPr="002D55C3" w:rsidRDefault="00341D24" w:rsidP="002C1C68">
      <w:pPr>
        <w:spacing w:after="0"/>
      </w:pPr>
      <w:r>
        <w:rPr>
          <w:color w:val="000000"/>
          <w:szCs w:val="24"/>
        </w:rPr>
        <w:t>JFL/</w:t>
      </w:r>
      <w:r w:rsidR="0027508A">
        <w:rPr>
          <w:color w:val="000000"/>
          <w:szCs w:val="24"/>
        </w:rPr>
        <w:t>jm</w:t>
      </w:r>
    </w:p>
    <w:sectPr w:rsidR="000D3917" w:rsidRPr="002D5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55EED" w14:textId="77777777" w:rsidR="00EA3084" w:rsidRDefault="00EA3084" w:rsidP="00B25322">
      <w:pPr>
        <w:spacing w:after="0" w:line="240" w:lineRule="auto"/>
      </w:pPr>
      <w:r>
        <w:separator/>
      </w:r>
    </w:p>
  </w:endnote>
  <w:endnote w:type="continuationSeparator" w:id="0">
    <w:p w14:paraId="735B3CAE" w14:textId="77777777" w:rsidR="00EA3084" w:rsidRDefault="00EA308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67CF3" w14:textId="77777777" w:rsidR="00EA3084" w:rsidRDefault="00EA3084" w:rsidP="00B25322">
      <w:pPr>
        <w:spacing w:after="0" w:line="240" w:lineRule="auto"/>
      </w:pPr>
      <w:r>
        <w:separator/>
      </w:r>
    </w:p>
  </w:footnote>
  <w:footnote w:type="continuationSeparator" w:id="0">
    <w:p w14:paraId="01D39392" w14:textId="77777777" w:rsidR="00EA3084" w:rsidRDefault="00EA308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48"/>
    <w:multiLevelType w:val="hybridMultilevel"/>
    <w:tmpl w:val="1F36CE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543482"/>
    <w:multiLevelType w:val="hybridMultilevel"/>
    <w:tmpl w:val="3BA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D2AEE"/>
    <w:multiLevelType w:val="hybridMultilevel"/>
    <w:tmpl w:val="25BE4D72"/>
    <w:lvl w:ilvl="0" w:tplc="69069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4A1A"/>
    <w:rsid w:val="00062952"/>
    <w:rsid w:val="000C733E"/>
    <w:rsid w:val="000D3917"/>
    <w:rsid w:val="000E2D83"/>
    <w:rsid w:val="000F4BFE"/>
    <w:rsid w:val="00101998"/>
    <w:rsid w:val="001301FE"/>
    <w:rsid w:val="00143572"/>
    <w:rsid w:val="00167950"/>
    <w:rsid w:val="00185BF7"/>
    <w:rsid w:val="00193B87"/>
    <w:rsid w:val="001A0B7F"/>
    <w:rsid w:val="001D4CD4"/>
    <w:rsid w:val="001F5C9F"/>
    <w:rsid w:val="00223595"/>
    <w:rsid w:val="00227B1E"/>
    <w:rsid w:val="0026279B"/>
    <w:rsid w:val="0027145D"/>
    <w:rsid w:val="0027508A"/>
    <w:rsid w:val="00281814"/>
    <w:rsid w:val="002A6350"/>
    <w:rsid w:val="002C1C68"/>
    <w:rsid w:val="002D05AE"/>
    <w:rsid w:val="002D55C3"/>
    <w:rsid w:val="002D63DB"/>
    <w:rsid w:val="002E581F"/>
    <w:rsid w:val="002F2DAF"/>
    <w:rsid w:val="0031177E"/>
    <w:rsid w:val="003238EA"/>
    <w:rsid w:val="00333282"/>
    <w:rsid w:val="00337827"/>
    <w:rsid w:val="00341D24"/>
    <w:rsid w:val="00354B9E"/>
    <w:rsid w:val="00406FF4"/>
    <w:rsid w:val="00476A19"/>
    <w:rsid w:val="00486365"/>
    <w:rsid w:val="004C7DB9"/>
    <w:rsid w:val="004F6547"/>
    <w:rsid w:val="005030B1"/>
    <w:rsid w:val="00520EC8"/>
    <w:rsid w:val="00536061"/>
    <w:rsid w:val="005C17D3"/>
    <w:rsid w:val="005E06EF"/>
    <w:rsid w:val="005E1C33"/>
    <w:rsid w:val="00625A9B"/>
    <w:rsid w:val="00634547"/>
    <w:rsid w:val="00653DCC"/>
    <w:rsid w:val="006F0D2A"/>
    <w:rsid w:val="0073236D"/>
    <w:rsid w:val="007759D7"/>
    <w:rsid w:val="007879E5"/>
    <w:rsid w:val="00793593"/>
    <w:rsid w:val="007A73B4"/>
    <w:rsid w:val="007B1C8A"/>
    <w:rsid w:val="007C0B3F"/>
    <w:rsid w:val="007C3E67"/>
    <w:rsid w:val="007E6D82"/>
    <w:rsid w:val="007F0F94"/>
    <w:rsid w:val="00851C0B"/>
    <w:rsid w:val="008631A7"/>
    <w:rsid w:val="00874857"/>
    <w:rsid w:val="008C4A46"/>
    <w:rsid w:val="008D650A"/>
    <w:rsid w:val="008E39E7"/>
    <w:rsid w:val="008E438B"/>
    <w:rsid w:val="008F7EE3"/>
    <w:rsid w:val="00936CD8"/>
    <w:rsid w:val="00960B45"/>
    <w:rsid w:val="00977AFA"/>
    <w:rsid w:val="009B33E5"/>
    <w:rsid w:val="009B51FA"/>
    <w:rsid w:val="009C7253"/>
    <w:rsid w:val="009E613D"/>
    <w:rsid w:val="009F756C"/>
    <w:rsid w:val="00A26586"/>
    <w:rsid w:val="00A30BC9"/>
    <w:rsid w:val="00A3144F"/>
    <w:rsid w:val="00A35045"/>
    <w:rsid w:val="00A40F34"/>
    <w:rsid w:val="00A50BFB"/>
    <w:rsid w:val="00A65EE6"/>
    <w:rsid w:val="00A67B2F"/>
    <w:rsid w:val="00A80159"/>
    <w:rsid w:val="00AB2F1A"/>
    <w:rsid w:val="00AD7C32"/>
    <w:rsid w:val="00AE5776"/>
    <w:rsid w:val="00AE65FD"/>
    <w:rsid w:val="00AE73D6"/>
    <w:rsid w:val="00B013D1"/>
    <w:rsid w:val="00B01E92"/>
    <w:rsid w:val="00B25322"/>
    <w:rsid w:val="00B67128"/>
    <w:rsid w:val="00BC1A9C"/>
    <w:rsid w:val="00BD386A"/>
    <w:rsid w:val="00BE00E6"/>
    <w:rsid w:val="00C23584"/>
    <w:rsid w:val="00C25FA1"/>
    <w:rsid w:val="00C36945"/>
    <w:rsid w:val="00C37411"/>
    <w:rsid w:val="00C76D7D"/>
    <w:rsid w:val="00CA70A4"/>
    <w:rsid w:val="00CD60C0"/>
    <w:rsid w:val="00CD617A"/>
    <w:rsid w:val="00CF0233"/>
    <w:rsid w:val="00CF19FF"/>
    <w:rsid w:val="00CF46DC"/>
    <w:rsid w:val="00D31697"/>
    <w:rsid w:val="00D435F1"/>
    <w:rsid w:val="00D43875"/>
    <w:rsid w:val="00D534B4"/>
    <w:rsid w:val="00D55B56"/>
    <w:rsid w:val="00D85B51"/>
    <w:rsid w:val="00DA14B1"/>
    <w:rsid w:val="00DA455B"/>
    <w:rsid w:val="00DB7BF4"/>
    <w:rsid w:val="00DD368F"/>
    <w:rsid w:val="00DE02F8"/>
    <w:rsid w:val="00DE36A1"/>
    <w:rsid w:val="00E12E2F"/>
    <w:rsid w:val="00E4085F"/>
    <w:rsid w:val="00E40B34"/>
    <w:rsid w:val="00E75FCE"/>
    <w:rsid w:val="00E760E6"/>
    <w:rsid w:val="00EA3084"/>
    <w:rsid w:val="00EC50A2"/>
    <w:rsid w:val="00ED79E7"/>
    <w:rsid w:val="00EF4F6F"/>
    <w:rsid w:val="00F21B41"/>
    <w:rsid w:val="00F41943"/>
    <w:rsid w:val="00F81813"/>
    <w:rsid w:val="00F948BE"/>
    <w:rsid w:val="00FA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D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2D55C3"/>
    <w:pPr>
      <w:outlineLvl w:val="2"/>
    </w:pPr>
    <w:rPr>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2D55C3"/>
    <w:rPr>
      <w:rFonts w:ascii="Times New Roman" w:hAnsi="Times New Roman"/>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85B51"/>
    <w:rPr>
      <w:color w:val="800080" w:themeColor="followedHyperlink"/>
      <w:u w:val="single"/>
    </w:rPr>
  </w:style>
  <w:style w:type="paragraph" w:styleId="NormalWeb">
    <w:name w:val="Normal (Web)"/>
    <w:basedOn w:val="Normal"/>
    <w:uiPriority w:val="99"/>
    <w:semiHidden/>
    <w:unhideWhenUsed/>
    <w:rsid w:val="00960B4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2900">
      <w:bodyDiv w:val="1"/>
      <w:marLeft w:val="0"/>
      <w:marRight w:val="0"/>
      <w:marTop w:val="0"/>
      <w:marBottom w:val="0"/>
      <w:divBdr>
        <w:top w:val="none" w:sz="0" w:space="0" w:color="auto"/>
        <w:left w:val="none" w:sz="0" w:space="0" w:color="auto"/>
        <w:bottom w:val="none" w:sz="0" w:space="0" w:color="auto"/>
        <w:right w:val="none" w:sz="0" w:space="0" w:color="auto"/>
      </w:divBdr>
      <w:divsChild>
        <w:div w:id="21014890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36752025">
      <w:bodyDiv w:val="1"/>
      <w:marLeft w:val="0"/>
      <w:marRight w:val="0"/>
      <w:marTop w:val="0"/>
      <w:marBottom w:val="0"/>
      <w:divBdr>
        <w:top w:val="none" w:sz="0" w:space="0" w:color="auto"/>
        <w:left w:val="none" w:sz="0" w:space="0" w:color="auto"/>
        <w:bottom w:val="none" w:sz="0" w:space="0" w:color="auto"/>
        <w:right w:val="none" w:sz="0" w:space="0" w:color="auto"/>
      </w:divBdr>
    </w:div>
    <w:div w:id="11727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Deborah.Johnso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Phenici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ability@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testing/alternative_assessments/vaap_va_alt_assessment_prog/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05A5-8977-44B7-A415-84BB973B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 248-19</vt:lpstr>
    </vt:vector>
  </TitlesOfParts>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248-19</dc:title>
  <dc:creator/>
  <cp:lastModifiedBy/>
  <cp:revision>1</cp:revision>
  <dcterms:created xsi:type="dcterms:W3CDTF">2020-09-15T18:50:00Z</dcterms:created>
  <dcterms:modified xsi:type="dcterms:W3CDTF">2020-09-15T18:50:00Z</dcterms:modified>
</cp:coreProperties>
</file>