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952" w14:textId="111B2E6A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5362F">
        <w:rPr>
          <w:szCs w:val="24"/>
        </w:rPr>
        <w:t>204</w:t>
      </w:r>
      <w:r w:rsidR="00FB24B9">
        <w:rPr>
          <w:szCs w:val="24"/>
        </w:rPr>
        <w:t>-20</w:t>
      </w:r>
    </w:p>
    <w:p w14:paraId="6B0C466B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247A522" wp14:editId="5196ECC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0F66996" w14:textId="0222E8B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A7837">
        <w:rPr>
          <w:szCs w:val="24"/>
        </w:rPr>
        <w:t xml:space="preserve">August 7, </w:t>
      </w:r>
      <w:r w:rsidR="00024D40">
        <w:rPr>
          <w:szCs w:val="24"/>
        </w:rPr>
        <w:t>2020</w:t>
      </w:r>
    </w:p>
    <w:p w14:paraId="183D7CE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9EE7D5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D4B6C5E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24D40">
        <w:rPr>
          <w:szCs w:val="24"/>
        </w:rPr>
        <w:t>Science Textbook Public Comment</w:t>
      </w:r>
    </w:p>
    <w:p w14:paraId="71890BFE" w14:textId="1C7FF05B" w:rsidR="00024D40" w:rsidRPr="00022B39" w:rsidRDefault="00024D40" w:rsidP="00024D40">
      <w:pPr>
        <w:pStyle w:val="NormalWeb"/>
        <w:spacing w:before="135" w:beforeAutospacing="0" w:after="90" w:afterAutospacing="0"/>
        <w:rPr>
          <w:color w:val="000000"/>
        </w:rPr>
      </w:pPr>
      <w:r w:rsidRPr="00022B39">
        <w:rPr>
          <w:color w:val="000000"/>
        </w:rPr>
        <w:t>The Virginia Department of</w:t>
      </w:r>
      <w:r w:rsidR="00DB2BC6">
        <w:rPr>
          <w:color w:val="000000"/>
        </w:rPr>
        <w:t xml:space="preserve"> Education</w:t>
      </w:r>
      <w:r w:rsidRPr="00022B39">
        <w:rPr>
          <w:color w:val="000000"/>
        </w:rPr>
        <w:t xml:space="preserve"> (VDOE) is currently in the review process for science textbooks according to the Board of Education approved</w:t>
      </w:r>
      <w:r w:rsidR="007A153F">
        <w:rPr>
          <w:color w:val="000000"/>
        </w:rPr>
        <w:t xml:space="preserve"> </w:t>
      </w:r>
      <w:hyperlink r:id="rId10" w:history="1">
        <w:r w:rsidRPr="00022B39">
          <w:rPr>
            <w:rStyle w:val="Hyperlink"/>
            <w:bdr w:val="none" w:sz="0" w:space="0" w:color="auto" w:frame="1"/>
          </w:rPr>
          <w:t>Timeli</w:t>
        </w:r>
        <w:r w:rsidRPr="00022B39">
          <w:rPr>
            <w:rStyle w:val="Hyperlink"/>
            <w:bdr w:val="none" w:sz="0" w:space="0" w:color="auto" w:frame="1"/>
          </w:rPr>
          <w:t>n</w:t>
        </w:r>
        <w:r w:rsidRPr="00022B39">
          <w:rPr>
            <w:rStyle w:val="Hyperlink"/>
            <w:bdr w:val="none" w:sz="0" w:space="0" w:color="auto" w:frame="1"/>
          </w:rPr>
          <w:t>e for State Approval Process for Science</w:t>
        </w:r>
      </w:hyperlink>
      <w:r w:rsidRPr="00022B39">
        <w:rPr>
          <w:color w:val="000000"/>
        </w:rPr>
        <w:t>.</w:t>
      </w:r>
      <w:r w:rsidR="007A153F">
        <w:rPr>
          <w:color w:val="000000"/>
        </w:rPr>
        <w:t xml:space="preserve"> </w:t>
      </w:r>
      <w:r w:rsidRPr="00022B39">
        <w:rPr>
          <w:color w:val="000000"/>
        </w:rPr>
        <w:t>Committees of Virginia educators used the</w:t>
      </w:r>
      <w:r w:rsidR="007A153F">
        <w:rPr>
          <w:color w:val="000000"/>
        </w:rPr>
        <w:t xml:space="preserve"> </w:t>
      </w:r>
      <w:hyperlink r:id="rId11" w:history="1">
        <w:r w:rsidRPr="00022B39">
          <w:rPr>
            <w:rStyle w:val="Hyperlink"/>
            <w:bdr w:val="none" w:sz="0" w:space="0" w:color="auto" w:frame="1"/>
          </w:rPr>
          <w:t>Textbook Criteria for Science</w:t>
        </w:r>
      </w:hyperlink>
      <w:r w:rsidR="007A153F">
        <w:rPr>
          <w:rStyle w:val="filetype"/>
          <w:rFonts w:eastAsiaTheme="majorEastAsia"/>
          <w:color w:val="000000"/>
        </w:rPr>
        <w:t xml:space="preserve"> </w:t>
      </w:r>
      <w:r w:rsidRPr="00022B39">
        <w:rPr>
          <w:color w:val="000000"/>
        </w:rPr>
        <w:t>to conduct the textbook review and determine alignment of the submitted textb</w:t>
      </w:r>
      <w:r w:rsidR="007A153F">
        <w:rPr>
          <w:color w:val="000000"/>
        </w:rPr>
        <w:t xml:space="preserve">ooks to the expectations in the </w:t>
      </w:r>
      <w:r w:rsidRPr="00DB2BC6">
        <w:rPr>
          <w:rStyle w:val="Emphasis"/>
          <w:i w:val="0"/>
          <w:iCs w:val="0"/>
          <w:color w:val="000000"/>
        </w:rPr>
        <w:t>2018</w:t>
      </w:r>
      <w:r w:rsidRPr="00022B39">
        <w:rPr>
          <w:rStyle w:val="Emphasis"/>
          <w:color w:val="000000"/>
        </w:rPr>
        <w:t xml:space="preserve"> Science Standards of Learning</w:t>
      </w:r>
      <w:r w:rsidR="007A153F">
        <w:rPr>
          <w:color w:val="000000"/>
        </w:rPr>
        <w:t xml:space="preserve"> and </w:t>
      </w:r>
      <w:r w:rsidRPr="00022B39">
        <w:rPr>
          <w:rStyle w:val="Emphasis"/>
          <w:color w:val="000000"/>
        </w:rPr>
        <w:t>Curriculum Framework</w:t>
      </w:r>
      <w:r w:rsidRPr="00022B39">
        <w:rPr>
          <w:color w:val="000000"/>
        </w:rPr>
        <w:t>.</w:t>
      </w:r>
    </w:p>
    <w:p w14:paraId="319DF1CE" w14:textId="4BB3394B" w:rsidR="00024D40" w:rsidRPr="00022B39" w:rsidRDefault="00024D40" w:rsidP="00024D40">
      <w:pPr>
        <w:pStyle w:val="NormalWeb"/>
        <w:spacing w:before="135" w:beforeAutospacing="0" w:after="90" w:afterAutospacing="0"/>
        <w:rPr>
          <w:color w:val="000000"/>
        </w:rPr>
      </w:pPr>
      <w:r w:rsidRPr="00022B39">
        <w:rPr>
          <w:color w:val="000000"/>
        </w:rPr>
        <w:t>Following the Board’s first review of the proposed textbooks, the VDOE is conducting a 30-day</w:t>
      </w:r>
      <w:r w:rsidR="007A153F">
        <w:rPr>
          <w:color w:val="000000"/>
        </w:rPr>
        <w:t xml:space="preserve"> virtual public comment period.</w:t>
      </w:r>
      <w:r w:rsidRPr="00022B39">
        <w:rPr>
          <w:color w:val="000000"/>
        </w:rPr>
        <w:t xml:space="preserve"> The public comment period starts July 23, 2020 and will conclude on August </w:t>
      </w:r>
      <w:r w:rsidR="00C228C4">
        <w:rPr>
          <w:color w:val="000000"/>
        </w:rPr>
        <w:t>2</w:t>
      </w:r>
      <w:r w:rsidR="007A153F">
        <w:rPr>
          <w:color w:val="000000"/>
        </w:rPr>
        <w:t>1, 2020.</w:t>
      </w:r>
      <w:r w:rsidRPr="00022B39">
        <w:rPr>
          <w:color w:val="000000"/>
        </w:rPr>
        <w:t xml:space="preserve"> Public comment may be sent to</w:t>
      </w:r>
      <w:r w:rsidR="007A153F">
        <w:rPr>
          <w:color w:val="000000"/>
        </w:rPr>
        <w:t xml:space="preserve"> </w:t>
      </w:r>
      <w:hyperlink r:id="rId12" w:history="1">
        <w:r w:rsidR="007A153F" w:rsidRPr="00803F14">
          <w:rPr>
            <w:rStyle w:val="Hyperlink"/>
            <w:bdr w:val="none" w:sz="0" w:space="0" w:color="auto" w:frame="1"/>
          </w:rPr>
          <w:t>vdoe.science@doe.virginia.gov</w:t>
        </w:r>
      </w:hyperlink>
      <w:r w:rsidR="007A153F">
        <w:rPr>
          <w:color w:val="000000"/>
        </w:rPr>
        <w:t xml:space="preserve"> </w:t>
      </w:r>
      <w:r w:rsidRPr="00022B39">
        <w:rPr>
          <w:color w:val="000000"/>
        </w:rPr>
        <w:t>and will be reviewed with the intent to bring to the Board a final list of proposed approved textbooks for K-12 science in September 2020</w:t>
      </w:r>
      <w:r w:rsidR="007A153F">
        <w:rPr>
          <w:color w:val="000000"/>
        </w:rPr>
        <w:t xml:space="preserve">. </w:t>
      </w:r>
      <w:r w:rsidR="00022B39" w:rsidRPr="00022B39">
        <w:rPr>
          <w:color w:val="000000"/>
        </w:rPr>
        <w:t>Information to virtually access the textbooks is provided below.</w:t>
      </w:r>
    </w:p>
    <w:p w14:paraId="13524048" w14:textId="55D9B423" w:rsidR="00022B39" w:rsidRPr="00022B39" w:rsidRDefault="0090465B" w:rsidP="00DD7E73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360"/>
        <w:rPr>
          <w:rFonts w:cs="Times New Roman"/>
          <w:color w:val="000000"/>
          <w:szCs w:val="24"/>
        </w:rPr>
      </w:pPr>
      <w:hyperlink r:id="rId13" w:history="1">
        <w:r w:rsidR="00022B39" w:rsidRPr="00022B39">
          <w:rPr>
            <w:rStyle w:val="Hyperlink"/>
            <w:rFonts w:cs="Times New Roman"/>
            <w:szCs w:val="24"/>
            <w:bdr w:val="none" w:sz="0" w:space="0" w:color="auto" w:frame="1"/>
          </w:rPr>
          <w:t>Recommended Resources for Elementary School Science</w:t>
        </w:r>
      </w:hyperlink>
      <w:r w:rsidR="00022B39" w:rsidRPr="00022B39">
        <w:rPr>
          <w:rStyle w:val="filetype"/>
          <w:rFonts w:cs="Times New Roman"/>
          <w:color w:val="000000"/>
          <w:szCs w:val="24"/>
        </w:rPr>
        <w:t> (Word)</w:t>
      </w:r>
    </w:p>
    <w:p w14:paraId="5578D8D4" w14:textId="41B05A23" w:rsidR="00022B39" w:rsidRPr="00022B39" w:rsidRDefault="0090465B" w:rsidP="00DD7E73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360"/>
        <w:rPr>
          <w:rFonts w:cs="Times New Roman"/>
          <w:color w:val="000000"/>
          <w:szCs w:val="24"/>
        </w:rPr>
      </w:pPr>
      <w:hyperlink r:id="rId14" w:history="1">
        <w:r w:rsidR="00022B39" w:rsidRPr="00022B39">
          <w:rPr>
            <w:rStyle w:val="Hyperlink"/>
            <w:rFonts w:cs="Times New Roman"/>
            <w:szCs w:val="24"/>
            <w:bdr w:val="none" w:sz="0" w:space="0" w:color="auto" w:frame="1"/>
          </w:rPr>
          <w:t>Recommended Resources for Middle School Science</w:t>
        </w:r>
      </w:hyperlink>
      <w:r w:rsidR="00022B39" w:rsidRPr="00022B39">
        <w:rPr>
          <w:rStyle w:val="filetype"/>
          <w:rFonts w:cs="Times New Roman"/>
          <w:color w:val="000000"/>
          <w:szCs w:val="24"/>
        </w:rPr>
        <w:t> (Word)</w:t>
      </w:r>
    </w:p>
    <w:p w14:paraId="18233295" w14:textId="44C60761" w:rsidR="00022B39" w:rsidRDefault="0090465B" w:rsidP="00DD7E73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360"/>
        <w:rPr>
          <w:rStyle w:val="filetype"/>
          <w:rFonts w:cs="Times New Roman"/>
          <w:color w:val="000000"/>
          <w:szCs w:val="24"/>
        </w:rPr>
      </w:pPr>
      <w:hyperlink r:id="rId15" w:history="1">
        <w:r w:rsidR="00022B39" w:rsidRPr="00022B39">
          <w:rPr>
            <w:rStyle w:val="Hyperlink"/>
            <w:rFonts w:cs="Times New Roman"/>
            <w:szCs w:val="24"/>
            <w:bdr w:val="none" w:sz="0" w:space="0" w:color="auto" w:frame="1"/>
          </w:rPr>
          <w:t>Recommended Resources for High School Science</w:t>
        </w:r>
      </w:hyperlink>
      <w:r w:rsidR="00022B39" w:rsidRPr="00022B39">
        <w:rPr>
          <w:rStyle w:val="filetype"/>
          <w:rFonts w:cs="Times New Roman"/>
          <w:color w:val="000000"/>
          <w:szCs w:val="24"/>
        </w:rPr>
        <w:t> (Word)</w:t>
      </w:r>
    </w:p>
    <w:p w14:paraId="44864595" w14:textId="77777777" w:rsidR="007A153F" w:rsidRPr="00022B39" w:rsidRDefault="007A153F" w:rsidP="007A153F">
      <w:pPr>
        <w:spacing w:after="0" w:line="300" w:lineRule="atLeast"/>
        <w:rPr>
          <w:rFonts w:cs="Times New Roman"/>
          <w:color w:val="000000"/>
          <w:szCs w:val="24"/>
        </w:rPr>
      </w:pPr>
    </w:p>
    <w:p w14:paraId="3DA38FEE" w14:textId="1FC7EB81" w:rsidR="00B51B38" w:rsidRPr="00DE43DA" w:rsidRDefault="00B51B38" w:rsidP="00B51B38">
      <w:pPr>
        <w:spacing w:after="0" w:line="240" w:lineRule="auto"/>
        <w:contextualSpacing/>
        <w:rPr>
          <w:rFonts w:eastAsia="Calibri" w:cs="Times New Roman"/>
          <w:szCs w:val="24"/>
        </w:rPr>
      </w:pPr>
      <w:r w:rsidRPr="00DE43DA">
        <w:rPr>
          <w:rFonts w:eastAsia="Calibri" w:cs="Times New Roman"/>
          <w:szCs w:val="24"/>
        </w:rPr>
        <w:t xml:space="preserve">Questions regarding the </w:t>
      </w:r>
      <w:r>
        <w:rPr>
          <w:rFonts w:eastAsia="Calibri" w:cs="Times New Roman"/>
          <w:szCs w:val="24"/>
        </w:rPr>
        <w:t xml:space="preserve">Science Textbook Public Comment </w:t>
      </w:r>
      <w:r w:rsidRPr="00DE43DA">
        <w:rPr>
          <w:rFonts w:eastAsia="Calibri" w:cs="Times New Roman"/>
          <w:szCs w:val="24"/>
        </w:rPr>
        <w:t>ma</w:t>
      </w:r>
      <w:bookmarkStart w:id="0" w:name="_GoBack"/>
      <w:bookmarkEnd w:id="0"/>
      <w:r w:rsidRPr="00DE43DA">
        <w:rPr>
          <w:rFonts w:eastAsia="Calibri" w:cs="Times New Roman"/>
          <w:szCs w:val="24"/>
        </w:rPr>
        <w:t xml:space="preserve">y be directed to </w:t>
      </w:r>
      <w:r>
        <w:t xml:space="preserve">Dr. Anne Petersen, Science Coordinator, </w:t>
      </w:r>
      <w:r w:rsidR="00602E74">
        <w:t xml:space="preserve">via email </w:t>
      </w:r>
      <w:r>
        <w:t xml:space="preserve">at </w:t>
      </w:r>
      <w:hyperlink r:id="rId16" w:history="1">
        <w:r w:rsidRPr="00803F14">
          <w:rPr>
            <w:rStyle w:val="Hyperlink"/>
          </w:rPr>
          <w:t>anne.petersen@doe.virginia.gov</w:t>
        </w:r>
      </w:hyperlink>
      <w:r>
        <w:t>.</w:t>
      </w:r>
    </w:p>
    <w:p w14:paraId="63022364" w14:textId="6414A7B1" w:rsidR="00B51B38" w:rsidRDefault="00B51B38" w:rsidP="007765AF">
      <w:pPr>
        <w:pStyle w:val="NormalWeb"/>
        <w:spacing w:before="0" w:beforeAutospacing="0" w:after="0" w:afterAutospacing="0"/>
        <w:rPr>
          <w:szCs w:val="22"/>
        </w:rPr>
      </w:pPr>
    </w:p>
    <w:p w14:paraId="58835B05" w14:textId="6760EABF" w:rsidR="00022B39" w:rsidRPr="007A153F" w:rsidRDefault="005E064F" w:rsidP="007A153F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765AF">
        <w:rPr>
          <w:color w:val="000000"/>
          <w:szCs w:val="24"/>
        </w:rPr>
        <w:t>ap</w:t>
      </w:r>
    </w:p>
    <w:sectPr w:rsidR="00022B39" w:rsidRPr="007A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3AE9" w14:textId="77777777" w:rsidR="0090465B" w:rsidRDefault="0090465B" w:rsidP="00B25322">
      <w:pPr>
        <w:spacing w:after="0" w:line="240" w:lineRule="auto"/>
      </w:pPr>
      <w:r>
        <w:separator/>
      </w:r>
    </w:p>
  </w:endnote>
  <w:endnote w:type="continuationSeparator" w:id="0">
    <w:p w14:paraId="4157D0E1" w14:textId="77777777" w:rsidR="0090465B" w:rsidRDefault="0090465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E3AB" w14:textId="77777777" w:rsidR="0090465B" w:rsidRDefault="0090465B" w:rsidP="00B25322">
      <w:pPr>
        <w:spacing w:after="0" w:line="240" w:lineRule="auto"/>
      </w:pPr>
      <w:r>
        <w:separator/>
      </w:r>
    </w:p>
  </w:footnote>
  <w:footnote w:type="continuationSeparator" w:id="0">
    <w:p w14:paraId="19754DF9" w14:textId="77777777" w:rsidR="0090465B" w:rsidRDefault="0090465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0884"/>
    <w:multiLevelType w:val="multilevel"/>
    <w:tmpl w:val="B82CF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B39"/>
    <w:rsid w:val="00024D40"/>
    <w:rsid w:val="00053C47"/>
    <w:rsid w:val="00062952"/>
    <w:rsid w:val="000E2D83"/>
    <w:rsid w:val="00167950"/>
    <w:rsid w:val="00223595"/>
    <w:rsid w:val="00227B1E"/>
    <w:rsid w:val="0025362F"/>
    <w:rsid w:val="0027145D"/>
    <w:rsid w:val="002A6350"/>
    <w:rsid w:val="002F2AF8"/>
    <w:rsid w:val="002F2DAF"/>
    <w:rsid w:val="0031177E"/>
    <w:rsid w:val="003238EA"/>
    <w:rsid w:val="003518BB"/>
    <w:rsid w:val="003A1A1C"/>
    <w:rsid w:val="00406FF4"/>
    <w:rsid w:val="00414707"/>
    <w:rsid w:val="004F6547"/>
    <w:rsid w:val="005840A5"/>
    <w:rsid w:val="005E064F"/>
    <w:rsid w:val="005E06EF"/>
    <w:rsid w:val="005F192D"/>
    <w:rsid w:val="00602E74"/>
    <w:rsid w:val="00625A9B"/>
    <w:rsid w:val="00653DCC"/>
    <w:rsid w:val="006F28E1"/>
    <w:rsid w:val="006F488F"/>
    <w:rsid w:val="007200C5"/>
    <w:rsid w:val="00726AE8"/>
    <w:rsid w:val="0073236D"/>
    <w:rsid w:val="00756255"/>
    <w:rsid w:val="007765AF"/>
    <w:rsid w:val="00793593"/>
    <w:rsid w:val="007A153F"/>
    <w:rsid w:val="007A73B4"/>
    <w:rsid w:val="007C0B3F"/>
    <w:rsid w:val="007C3E67"/>
    <w:rsid w:val="00851C0B"/>
    <w:rsid w:val="008631A7"/>
    <w:rsid w:val="008C4A46"/>
    <w:rsid w:val="008E4E94"/>
    <w:rsid w:val="0090465B"/>
    <w:rsid w:val="00971E2E"/>
    <w:rsid w:val="00977AFA"/>
    <w:rsid w:val="00984B88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5F50"/>
    <w:rsid w:val="00AE65FD"/>
    <w:rsid w:val="00B01E92"/>
    <w:rsid w:val="00B25322"/>
    <w:rsid w:val="00B51B38"/>
    <w:rsid w:val="00BC1A9C"/>
    <w:rsid w:val="00BE00E6"/>
    <w:rsid w:val="00BE2B95"/>
    <w:rsid w:val="00C228C4"/>
    <w:rsid w:val="00C23584"/>
    <w:rsid w:val="00C25FA1"/>
    <w:rsid w:val="00CA70A4"/>
    <w:rsid w:val="00CA7837"/>
    <w:rsid w:val="00CF0233"/>
    <w:rsid w:val="00D534B4"/>
    <w:rsid w:val="00D55B56"/>
    <w:rsid w:val="00D95780"/>
    <w:rsid w:val="00DA0871"/>
    <w:rsid w:val="00DA14B1"/>
    <w:rsid w:val="00DB2BC6"/>
    <w:rsid w:val="00DD368F"/>
    <w:rsid w:val="00DD7E73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024D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iletype">
    <w:name w:val="file_type"/>
    <w:basedOn w:val="DefaultParagraphFont"/>
    <w:rsid w:val="00024D40"/>
  </w:style>
  <w:style w:type="character" w:styleId="Emphasis">
    <w:name w:val="Emphasis"/>
    <w:basedOn w:val="DefaultParagraphFont"/>
    <w:uiPriority w:val="20"/>
    <w:qFormat/>
    <w:rsid w:val="00024D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22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instruction/textbooks/science/public-comment/science_textbook_public_comment_elem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oe.science@doe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.petersen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boe/meetings/2020/07-jul/item-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instruction/textbooks/science/public-comment/science_textbook_public_comment_high.docx" TargetMode="External"/><Relationship Id="rId10" Type="http://schemas.openxmlformats.org/officeDocument/2006/relationships/hyperlink" Target="http://www.doe.virginia.gov/boe/meetings/2019/07-jul/item-m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instruction/textbooks/science/public-comment/science_textbook_public_comment_middl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C097-31AA-4319-9050-A81FCD13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204-20</vt:lpstr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204-20</dc:title>
  <dc:creator/>
  <cp:lastModifiedBy/>
  <cp:revision>1</cp:revision>
  <dcterms:created xsi:type="dcterms:W3CDTF">2020-08-04T17:12:00Z</dcterms:created>
  <dcterms:modified xsi:type="dcterms:W3CDTF">2020-08-05T11:12:00Z</dcterms:modified>
</cp:coreProperties>
</file>