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5E59B2">
        <w:rPr>
          <w:szCs w:val="24"/>
        </w:rPr>
        <w:t>166</w:t>
      </w:r>
      <w:r w:rsidR="00D64793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A98C5EE" wp14:editId="21EDE60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82DA7">
        <w:rPr>
          <w:szCs w:val="24"/>
        </w:rPr>
        <w:t xml:space="preserve">July </w:t>
      </w:r>
      <w:r w:rsidR="005E59B2">
        <w:rPr>
          <w:szCs w:val="24"/>
        </w:rPr>
        <w:t>10</w:t>
      </w:r>
      <w:r w:rsidR="00D82DA7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439E9">
        <w:rPr>
          <w:szCs w:val="24"/>
        </w:rPr>
        <w:t>Application for Alternative Breakfast Service Models for 2020-2021</w:t>
      </w:r>
    </w:p>
    <w:p w:rsidR="00CA6676" w:rsidRDefault="006439E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information on funding opportunities to increase access to school breakfast. The 2021 state</w:t>
      </w:r>
      <w:r w:rsidR="007A5878">
        <w:rPr>
          <w:color w:val="000000"/>
          <w:szCs w:val="24"/>
        </w:rPr>
        <w:t xml:space="preserve"> fiscal year</w:t>
      </w:r>
      <w:r>
        <w:rPr>
          <w:color w:val="000000"/>
          <w:szCs w:val="24"/>
        </w:rPr>
        <w:t xml:space="preserve"> budget provides $1.074 million in state funding to support </w:t>
      </w:r>
      <w:r w:rsidR="00A174B0">
        <w:rPr>
          <w:color w:val="000000"/>
          <w:szCs w:val="24"/>
        </w:rPr>
        <w:t>increasing</w:t>
      </w:r>
      <w:r>
        <w:rPr>
          <w:color w:val="000000"/>
          <w:szCs w:val="24"/>
        </w:rPr>
        <w:t xml:space="preserve"> access and </w:t>
      </w:r>
      <w:r w:rsidR="00A174B0">
        <w:rPr>
          <w:color w:val="000000"/>
          <w:szCs w:val="24"/>
        </w:rPr>
        <w:t>participation</w:t>
      </w:r>
      <w:r>
        <w:rPr>
          <w:color w:val="000000"/>
          <w:szCs w:val="24"/>
        </w:rPr>
        <w:t xml:space="preserve"> in breakfast through alternative service </w:t>
      </w:r>
      <w:r w:rsidR="00A174B0">
        <w:rPr>
          <w:color w:val="000000"/>
          <w:szCs w:val="24"/>
        </w:rPr>
        <w:t>models</w:t>
      </w:r>
      <w:r w:rsidR="007A587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referred to as Breakfast </w:t>
      </w:r>
      <w:r w:rsidR="002A6ADF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fter the Bell (BaB). Each approved school will </w:t>
      </w:r>
      <w:r w:rsidR="00A174B0">
        <w:rPr>
          <w:color w:val="000000"/>
          <w:szCs w:val="24"/>
        </w:rPr>
        <w:t>receive</w:t>
      </w:r>
      <w:r>
        <w:rPr>
          <w:color w:val="000000"/>
          <w:szCs w:val="24"/>
        </w:rPr>
        <w:t xml:space="preserve"> a state reimbursement of $0.05 per </w:t>
      </w:r>
      <w:r w:rsidR="007A5878">
        <w:rPr>
          <w:color w:val="000000"/>
          <w:szCs w:val="24"/>
        </w:rPr>
        <w:t xml:space="preserve">elementary school </w:t>
      </w:r>
      <w:r>
        <w:rPr>
          <w:color w:val="000000"/>
          <w:szCs w:val="24"/>
        </w:rPr>
        <w:t xml:space="preserve">breakfast and $0.10 per </w:t>
      </w:r>
      <w:r w:rsidR="007A5878">
        <w:rPr>
          <w:color w:val="000000"/>
          <w:szCs w:val="24"/>
        </w:rPr>
        <w:t>middle and high school breakfast</w:t>
      </w:r>
      <w:r>
        <w:rPr>
          <w:color w:val="000000"/>
          <w:szCs w:val="24"/>
        </w:rPr>
        <w:t xml:space="preserve">. </w:t>
      </w:r>
      <w:r w:rsidR="007A5878">
        <w:rPr>
          <w:color w:val="000000"/>
          <w:szCs w:val="24"/>
        </w:rPr>
        <w:t>School meal reimbursements are applied to the</w:t>
      </w:r>
      <w:r>
        <w:rPr>
          <w:color w:val="000000"/>
          <w:szCs w:val="24"/>
        </w:rPr>
        <w:t xml:space="preserve"> school nutrition program</w:t>
      </w:r>
      <w:r w:rsidR="007A5878">
        <w:rPr>
          <w:color w:val="000000"/>
          <w:szCs w:val="24"/>
        </w:rPr>
        <w:t xml:space="preserve"> fund</w:t>
      </w:r>
      <w:r>
        <w:rPr>
          <w:color w:val="000000"/>
          <w:szCs w:val="24"/>
        </w:rPr>
        <w:t xml:space="preserve">. The school division must submit a </w:t>
      </w:r>
      <w:r w:rsidR="00A174B0">
        <w:rPr>
          <w:color w:val="000000"/>
          <w:szCs w:val="24"/>
        </w:rPr>
        <w:t>certification</w:t>
      </w:r>
      <w:r w:rsidR="007A5878">
        <w:rPr>
          <w:color w:val="000000"/>
          <w:szCs w:val="24"/>
        </w:rPr>
        <w:t xml:space="preserve"> statement signed by the division superintendent</w:t>
      </w:r>
      <w:r>
        <w:rPr>
          <w:color w:val="000000"/>
          <w:szCs w:val="24"/>
        </w:rPr>
        <w:t xml:space="preserve"> and an application </w:t>
      </w:r>
      <w:r w:rsidR="007A5878">
        <w:rPr>
          <w:color w:val="000000"/>
          <w:szCs w:val="24"/>
        </w:rPr>
        <w:t xml:space="preserve">submitted </w:t>
      </w:r>
      <w:r>
        <w:rPr>
          <w:color w:val="000000"/>
          <w:szCs w:val="24"/>
        </w:rPr>
        <w:t>to the Virginia Department of Education</w:t>
      </w:r>
      <w:r w:rsidR="004B30D9">
        <w:rPr>
          <w:color w:val="000000"/>
          <w:szCs w:val="24"/>
        </w:rPr>
        <w:t xml:space="preserve"> (VDOE)</w:t>
      </w:r>
      <w:r>
        <w:rPr>
          <w:color w:val="000000"/>
          <w:szCs w:val="24"/>
        </w:rPr>
        <w:t xml:space="preserve"> for </w:t>
      </w:r>
      <w:r w:rsidR="00A174B0">
        <w:rPr>
          <w:color w:val="000000"/>
          <w:szCs w:val="24"/>
        </w:rPr>
        <w:t>eligible</w:t>
      </w:r>
      <w:r>
        <w:rPr>
          <w:color w:val="000000"/>
          <w:szCs w:val="24"/>
        </w:rPr>
        <w:t xml:space="preserve"> schools</w:t>
      </w:r>
      <w:r w:rsidR="007A587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6F28CD" w:rsidRPr="006F28CD" w:rsidRDefault="006F28CD" w:rsidP="006F28CD">
      <w:pPr>
        <w:pStyle w:val="Heading3"/>
        <w:rPr>
          <w:sz w:val="24"/>
        </w:rPr>
      </w:pPr>
      <w:r w:rsidRPr="006F28CD">
        <w:rPr>
          <w:sz w:val="24"/>
        </w:rPr>
        <w:t>Alternative Breakfast Service Models</w:t>
      </w:r>
    </w:p>
    <w:p w:rsidR="006F28CD" w:rsidRDefault="00A174B0" w:rsidP="00167950">
      <w:pPr>
        <w:rPr>
          <w:color w:val="000000"/>
          <w:szCs w:val="24"/>
        </w:rPr>
      </w:pPr>
      <w:r>
        <w:rPr>
          <w:color w:val="000000"/>
          <w:szCs w:val="24"/>
        </w:rPr>
        <w:t>Alternative breakfast service models provide meals to students through a distribution method different from traditional meal service, offering opportunities that would otherwise limit access. Making breakfast more accessible and convenient results in increased breakfast participation</w:t>
      </w:r>
      <w:r w:rsidR="007A5878">
        <w:rPr>
          <w:color w:val="000000"/>
          <w:szCs w:val="24"/>
        </w:rPr>
        <w:t xml:space="preserve"> and reduces stigma frequently associated with school meals</w:t>
      </w:r>
      <w:r>
        <w:rPr>
          <w:color w:val="000000"/>
          <w:szCs w:val="24"/>
        </w:rPr>
        <w:t>. Some examples of alternative breakfast service models include, breakfast in the classroom, grab and go breakfast, and second chance breakfast.</w:t>
      </w:r>
    </w:p>
    <w:p w:rsidR="00A174B0" w:rsidRDefault="007A5878" w:rsidP="00A174B0">
      <w:pPr>
        <w:pStyle w:val="Heading3"/>
        <w:rPr>
          <w:sz w:val="24"/>
        </w:rPr>
      </w:pPr>
      <w:r>
        <w:rPr>
          <w:sz w:val="24"/>
        </w:rPr>
        <w:t>School Eligibility Criteria</w:t>
      </w:r>
    </w:p>
    <w:p w:rsidR="00A174B0" w:rsidRDefault="00BD3B21" w:rsidP="00EF529D">
      <w:pPr>
        <w:pStyle w:val="ListParagraph"/>
        <w:numPr>
          <w:ilvl w:val="0"/>
          <w:numId w:val="2"/>
        </w:numPr>
        <w:spacing w:line="276" w:lineRule="auto"/>
      </w:pPr>
      <w:r>
        <w:t>Schools participating in the U.S. Department of Agriculture (USDA) School Breakfast Program (SBP) with total student free and reduced</w:t>
      </w:r>
      <w:r w:rsidR="002A6ADF">
        <w:t>-price</w:t>
      </w:r>
      <w:r>
        <w:t xml:space="preserve"> meal eligibility of 45 percent or greater.</w:t>
      </w:r>
    </w:p>
    <w:p w:rsidR="00BD3B21" w:rsidRDefault="00BD3B21" w:rsidP="00EF529D">
      <w:pPr>
        <w:pStyle w:val="ListParagraph"/>
        <w:numPr>
          <w:ilvl w:val="0"/>
          <w:numId w:val="2"/>
        </w:numPr>
        <w:spacing w:line="276" w:lineRule="auto"/>
      </w:pPr>
      <w:r>
        <w:t>Schools implementing an alternative service model.</w:t>
      </w:r>
    </w:p>
    <w:p w:rsidR="00BD3B21" w:rsidRDefault="00BD3B21" w:rsidP="00EF529D">
      <w:pPr>
        <w:pStyle w:val="ListParagraph"/>
        <w:numPr>
          <w:ilvl w:val="0"/>
          <w:numId w:val="2"/>
        </w:numPr>
        <w:spacing w:line="276" w:lineRule="auto"/>
      </w:pPr>
      <w:r>
        <w:t>Schools working to expand participation in the traditional breakfast program. A plan that includes strategies for increasing student breakfast participation must be submitted with the application for these schools to be considered.</w:t>
      </w:r>
    </w:p>
    <w:p w:rsidR="00BD3B21" w:rsidRDefault="00BD3B21" w:rsidP="00BD3B21">
      <w:pPr>
        <w:pStyle w:val="Heading3"/>
        <w:rPr>
          <w:sz w:val="24"/>
        </w:rPr>
      </w:pPr>
      <w:r w:rsidRPr="00BD3B21">
        <w:rPr>
          <w:sz w:val="24"/>
        </w:rPr>
        <w:lastRenderedPageBreak/>
        <w:t>Requirements</w:t>
      </w:r>
    </w:p>
    <w:p w:rsidR="00BD3B21" w:rsidRDefault="007A5878" w:rsidP="00EF529D">
      <w:pPr>
        <w:pStyle w:val="ListParagraph"/>
        <w:numPr>
          <w:ilvl w:val="0"/>
          <w:numId w:val="3"/>
        </w:numPr>
        <w:spacing w:line="276" w:lineRule="auto"/>
      </w:pPr>
      <w:r>
        <w:t>The division superintendent signs the attached</w:t>
      </w:r>
      <w:r w:rsidR="00BD3B21">
        <w:t xml:space="preserve"> certification statement. The certification statement is Attachment A to this memorandum. Return the certification statement </w:t>
      </w:r>
      <w:r>
        <w:t xml:space="preserve">along with the application </w:t>
      </w:r>
      <w:r w:rsidR="00BD3B21">
        <w:t xml:space="preserve">to </w:t>
      </w:r>
      <w:hyperlink r:id="rId10" w:history="1">
        <w:r w:rsidR="00BD3B21" w:rsidRPr="0001604E">
          <w:rPr>
            <w:rStyle w:val="Hyperlink"/>
          </w:rPr>
          <w:t>SNPPolicy@doe.virginia.gov</w:t>
        </w:r>
      </w:hyperlink>
      <w:r w:rsidR="00BD3B21">
        <w:t>.</w:t>
      </w:r>
    </w:p>
    <w:p w:rsidR="00BD3B21" w:rsidRDefault="00BD3B21" w:rsidP="00EF529D">
      <w:pPr>
        <w:pStyle w:val="ListParagraph"/>
        <w:numPr>
          <w:ilvl w:val="0"/>
          <w:numId w:val="3"/>
        </w:numPr>
        <w:spacing w:line="276" w:lineRule="auto"/>
      </w:pPr>
      <w:r>
        <w:t xml:space="preserve">Complete an application for the school division and submit to </w:t>
      </w:r>
      <w:hyperlink r:id="rId11" w:history="1">
        <w:r w:rsidRPr="0001604E">
          <w:rPr>
            <w:rStyle w:val="Hyperlink"/>
          </w:rPr>
          <w:t>SNPPolicy@doe.virginia.gov</w:t>
        </w:r>
      </w:hyperlink>
      <w:r>
        <w:t xml:space="preserve"> by August </w:t>
      </w:r>
      <w:r w:rsidR="00823570">
        <w:t xml:space="preserve">7, 2020. The application is Attachment B to this </w:t>
      </w:r>
      <w:r w:rsidR="002A6ADF">
        <w:t>memo</w:t>
      </w:r>
      <w:r w:rsidR="00823570">
        <w:t>.</w:t>
      </w:r>
      <w:r w:rsidR="007A5878">
        <w:t xml:space="preserve"> Incomplete applications, applications submitted without the certification statement, or applications not submitted to the </w:t>
      </w:r>
      <w:hyperlink r:id="rId12" w:history="1">
        <w:r w:rsidR="007A5878" w:rsidRPr="00E00897">
          <w:rPr>
            <w:rStyle w:val="Hyperlink"/>
          </w:rPr>
          <w:t>SNPPolicy@doe.virginia.gov</w:t>
        </w:r>
      </w:hyperlink>
      <w:r w:rsidR="007A5878">
        <w:t xml:space="preserve"> mailbox will not be considered. </w:t>
      </w:r>
    </w:p>
    <w:p w:rsidR="00823570" w:rsidRDefault="00823570" w:rsidP="00EF529D">
      <w:pPr>
        <w:pStyle w:val="ListParagraph"/>
        <w:numPr>
          <w:ilvl w:val="0"/>
          <w:numId w:val="3"/>
        </w:numPr>
        <w:spacing w:line="276" w:lineRule="auto"/>
      </w:pPr>
      <w:r>
        <w:t>Report the number of breakfast meals served for each school as part of the monthly School Nutrition Program (SNP) SNPWeb claim. Al</w:t>
      </w:r>
      <w:r w:rsidR="007A5878">
        <w:t>l claims must be submitted within the 60 days following the month meals are claimed.</w:t>
      </w:r>
    </w:p>
    <w:p w:rsidR="00823570" w:rsidRDefault="00823570" w:rsidP="00EF529D">
      <w:pPr>
        <w:pStyle w:val="ListParagraph"/>
        <w:numPr>
          <w:ilvl w:val="0"/>
          <w:numId w:val="3"/>
        </w:numPr>
        <w:spacing w:after="120" w:line="276" w:lineRule="auto"/>
      </w:pPr>
      <w:r>
        <w:t xml:space="preserve">Participate in the evaluation of the educational impact of the models implemented and submit the required data to </w:t>
      </w:r>
      <w:r w:rsidR="002A6ADF">
        <w:t xml:space="preserve">the </w:t>
      </w:r>
      <w:r>
        <w:t>VDOE by August 1, 2021. Funded schools that do not provide data are subject to exclusion the following year. A data collection form will be provided by</w:t>
      </w:r>
      <w:r w:rsidR="002A6ADF">
        <w:t xml:space="preserve"> the</w:t>
      </w:r>
      <w:r>
        <w:t xml:space="preserve"> VDOE to all recipient schools and school divisions to obtain data from the previous and current school year. Data will include:</w:t>
      </w:r>
    </w:p>
    <w:p w:rsidR="00823570" w:rsidRDefault="002A6ADF" w:rsidP="00EF529D">
      <w:pPr>
        <w:pStyle w:val="ListParagraph"/>
        <w:numPr>
          <w:ilvl w:val="1"/>
          <w:numId w:val="3"/>
        </w:numPr>
        <w:spacing w:line="276" w:lineRule="auto"/>
      </w:pPr>
      <w:r>
        <w:t>s</w:t>
      </w:r>
      <w:r w:rsidR="00823570">
        <w:t>tudent attendance and tardy arrivals;</w:t>
      </w:r>
    </w:p>
    <w:p w:rsidR="00823570" w:rsidRDefault="002A6ADF" w:rsidP="00EF529D">
      <w:pPr>
        <w:pStyle w:val="ListParagraph"/>
        <w:numPr>
          <w:ilvl w:val="1"/>
          <w:numId w:val="3"/>
        </w:numPr>
        <w:spacing w:line="276" w:lineRule="auto"/>
      </w:pPr>
      <w:r>
        <w:t>o</w:t>
      </w:r>
      <w:r w:rsidR="00195ABF">
        <w:t>ffice discipline</w:t>
      </w:r>
      <w:r w:rsidR="00823570">
        <w:t xml:space="preserve"> referrals;</w:t>
      </w:r>
    </w:p>
    <w:p w:rsidR="00823570" w:rsidRDefault="002A6ADF" w:rsidP="00EF529D">
      <w:pPr>
        <w:pStyle w:val="ListParagraph"/>
        <w:numPr>
          <w:ilvl w:val="1"/>
          <w:numId w:val="3"/>
        </w:numPr>
        <w:spacing w:line="276" w:lineRule="auto"/>
      </w:pPr>
      <w:r>
        <w:t>t</w:t>
      </w:r>
      <w:r w:rsidR="00823570">
        <w:t xml:space="preserve">eachers’ and administrators’ responses to the impact of the alternative service models; and </w:t>
      </w:r>
    </w:p>
    <w:p w:rsidR="00823570" w:rsidRDefault="002A6ADF" w:rsidP="00EF529D">
      <w:pPr>
        <w:pStyle w:val="ListParagraph"/>
        <w:numPr>
          <w:ilvl w:val="1"/>
          <w:numId w:val="3"/>
        </w:numPr>
        <w:spacing w:line="276" w:lineRule="auto"/>
      </w:pPr>
      <w:r>
        <w:t>t</w:t>
      </w:r>
      <w:r w:rsidR="00823570">
        <w:t>he financial impact of the alternative breakfast models on the division’s school nutrition program.</w:t>
      </w:r>
    </w:p>
    <w:p w:rsidR="00823570" w:rsidRDefault="00823570" w:rsidP="00823570">
      <w:pPr>
        <w:pStyle w:val="Heading3"/>
        <w:spacing w:before="240"/>
        <w:rPr>
          <w:sz w:val="24"/>
        </w:rPr>
      </w:pPr>
      <w:r>
        <w:rPr>
          <w:sz w:val="24"/>
        </w:rPr>
        <w:t>Criteria for Scoring Applications</w:t>
      </w:r>
    </w:p>
    <w:p w:rsidR="00823570" w:rsidRDefault="009F430F" w:rsidP="00823570">
      <w:r>
        <w:t>Applications will be ranked in the following order:</w:t>
      </w:r>
    </w:p>
    <w:p w:rsidR="009F430F" w:rsidRDefault="00195ABF" w:rsidP="00EF529D">
      <w:pPr>
        <w:pStyle w:val="ListParagraph"/>
        <w:numPr>
          <w:ilvl w:val="0"/>
          <w:numId w:val="4"/>
        </w:numPr>
        <w:spacing w:line="276" w:lineRule="auto"/>
      </w:pPr>
      <w:r>
        <w:t>Middle and high school with a total free and reduced</w:t>
      </w:r>
      <w:r w:rsidR="002A6ADF">
        <w:t>-price</w:t>
      </w:r>
      <w:r>
        <w:t xml:space="preserve"> lunch eligibility of 45 percent and above and implementing an alternative breakfast model.</w:t>
      </w:r>
    </w:p>
    <w:p w:rsidR="00195ABF" w:rsidRDefault="00195ABF" w:rsidP="00EF529D">
      <w:pPr>
        <w:pStyle w:val="ListParagraph"/>
        <w:numPr>
          <w:ilvl w:val="0"/>
          <w:numId w:val="4"/>
        </w:numPr>
        <w:spacing w:line="276" w:lineRule="auto"/>
      </w:pPr>
      <w:r>
        <w:t>Elementary schools with a total free and reduced</w:t>
      </w:r>
      <w:r w:rsidR="002A6ADF">
        <w:t>-price</w:t>
      </w:r>
      <w:r>
        <w:t xml:space="preserve"> lunch eligibility of 45 percent and above that did not receive BaB funding in the 2019-2020 school year.</w:t>
      </w:r>
    </w:p>
    <w:p w:rsidR="00195ABF" w:rsidRDefault="00195ABF" w:rsidP="00EF529D">
      <w:pPr>
        <w:pStyle w:val="ListParagraph"/>
        <w:numPr>
          <w:ilvl w:val="0"/>
          <w:numId w:val="4"/>
        </w:numPr>
        <w:spacing w:line="276" w:lineRule="auto"/>
      </w:pPr>
      <w:r>
        <w:t>Elementary schools with a total free and reduced</w:t>
      </w:r>
      <w:r w:rsidR="002A6ADF">
        <w:t>-price</w:t>
      </w:r>
      <w:r>
        <w:t xml:space="preserve"> lunch eligibility of 45 percent an</w:t>
      </w:r>
      <w:r w:rsidR="00D93FA0">
        <w:t>d</w:t>
      </w:r>
      <w:r>
        <w:t xml:space="preserve"> above that received funding in the 2019-2020 school year.</w:t>
      </w:r>
    </w:p>
    <w:p w:rsidR="00195ABF" w:rsidRDefault="00195ABF" w:rsidP="00EF529D">
      <w:pPr>
        <w:pStyle w:val="ListParagraph"/>
        <w:numPr>
          <w:ilvl w:val="0"/>
          <w:numId w:val="4"/>
        </w:numPr>
        <w:spacing w:line="276" w:lineRule="auto"/>
      </w:pPr>
      <w:r>
        <w:t>All schools with a total free and reduced</w:t>
      </w:r>
      <w:r w:rsidR="002A6ADF">
        <w:t>-price</w:t>
      </w:r>
      <w:r>
        <w:t xml:space="preserve"> lunch eligibility participation below 45 percent providing an alternative </w:t>
      </w:r>
      <w:r w:rsidR="002A6ADF">
        <w:t xml:space="preserve">breakfast </w:t>
      </w:r>
      <w:r>
        <w:t>model.</w:t>
      </w:r>
    </w:p>
    <w:p w:rsidR="00195ABF" w:rsidRDefault="00195ABF" w:rsidP="00EF529D">
      <w:pPr>
        <w:pStyle w:val="ListParagraph"/>
        <w:numPr>
          <w:ilvl w:val="0"/>
          <w:numId w:val="4"/>
        </w:numPr>
        <w:spacing w:line="276" w:lineRule="auto"/>
      </w:pPr>
      <w:r>
        <w:t>All schools with a total free and reduced</w:t>
      </w:r>
      <w:r w:rsidR="002A6ADF">
        <w:t>-price</w:t>
      </w:r>
      <w:r>
        <w:t xml:space="preserve"> lunch eligibility participation below 45 percent that submit a plan to increase their traditional </w:t>
      </w:r>
      <w:r w:rsidR="002A6ADF">
        <w:t xml:space="preserve">breakfast </w:t>
      </w:r>
      <w:r>
        <w:t>model.</w:t>
      </w:r>
    </w:p>
    <w:p w:rsidR="002A6ADF" w:rsidRDefault="002A6ADF">
      <w:pPr>
        <w:rPr>
          <w:b/>
          <w:szCs w:val="30"/>
        </w:rPr>
      </w:pPr>
      <w:r>
        <w:br w:type="page"/>
      </w:r>
    </w:p>
    <w:p w:rsidR="00195ABF" w:rsidRDefault="00195ABF" w:rsidP="00195ABF">
      <w:pPr>
        <w:pStyle w:val="Heading3"/>
        <w:spacing w:before="240"/>
        <w:rPr>
          <w:sz w:val="24"/>
        </w:rPr>
      </w:pPr>
      <w:r>
        <w:rPr>
          <w:sz w:val="24"/>
        </w:rPr>
        <w:lastRenderedPageBreak/>
        <w:t>Application Process</w:t>
      </w:r>
    </w:p>
    <w:p w:rsidR="00195ABF" w:rsidRDefault="000E15B2" w:rsidP="00EF529D">
      <w:pPr>
        <w:pStyle w:val="ListParagraph"/>
        <w:numPr>
          <w:ilvl w:val="0"/>
          <w:numId w:val="5"/>
        </w:numPr>
        <w:spacing w:line="276" w:lineRule="auto"/>
      </w:pPr>
      <w:r>
        <w:t>Submit the</w:t>
      </w:r>
      <w:r w:rsidR="004B30D9">
        <w:t xml:space="preserve"> certification statement</w:t>
      </w:r>
      <w:r>
        <w:t xml:space="preserve"> signed by the division superintendent</w:t>
      </w:r>
      <w:r w:rsidR="002A6ADF">
        <w:t xml:space="preserve"> (A</w:t>
      </w:r>
      <w:r w:rsidR="004B30D9">
        <w:t>ttachment A to this memo</w:t>
      </w:r>
      <w:r w:rsidR="002A6ADF">
        <w:t>)</w:t>
      </w:r>
      <w:r w:rsidR="004B30D9">
        <w:t>.</w:t>
      </w:r>
    </w:p>
    <w:p w:rsidR="004B30D9" w:rsidRDefault="004B30D9" w:rsidP="00EF529D">
      <w:pPr>
        <w:pStyle w:val="ListParagraph"/>
        <w:numPr>
          <w:ilvl w:val="0"/>
          <w:numId w:val="5"/>
        </w:numPr>
        <w:spacing w:line="276" w:lineRule="auto"/>
      </w:pPr>
      <w:r>
        <w:t xml:space="preserve">Complete the application listing all schools, grades served, percentage </w:t>
      </w:r>
      <w:r w:rsidR="000E15B2">
        <w:t xml:space="preserve">of students eligible for </w:t>
      </w:r>
      <w:r>
        <w:t>free and reduced</w:t>
      </w:r>
      <w:r w:rsidR="002A6ADF">
        <w:t>-</w:t>
      </w:r>
      <w:r w:rsidR="000E15B2">
        <w:t>price meals,</w:t>
      </w:r>
      <w:r>
        <w:t xml:space="preserve"> and alternative breakfast models offered.</w:t>
      </w:r>
      <w:r w:rsidR="00D93FA0">
        <w:t xml:space="preserve"> The application is Attachment B to this memo.</w:t>
      </w:r>
    </w:p>
    <w:p w:rsidR="004B30D9" w:rsidRDefault="004B30D9" w:rsidP="00EF529D">
      <w:pPr>
        <w:pStyle w:val="ListParagraph"/>
        <w:numPr>
          <w:ilvl w:val="0"/>
          <w:numId w:val="5"/>
        </w:numPr>
        <w:spacing w:line="276" w:lineRule="auto"/>
      </w:pPr>
      <w:r>
        <w:t>Send the application and the</w:t>
      </w:r>
      <w:r w:rsidR="000E15B2">
        <w:t xml:space="preserve"> signed</w:t>
      </w:r>
      <w:r>
        <w:t xml:space="preserve"> certification statements to </w:t>
      </w:r>
      <w:hyperlink r:id="rId13" w:history="1">
        <w:r w:rsidRPr="00540E71">
          <w:rPr>
            <w:rStyle w:val="Hyperlink"/>
          </w:rPr>
          <w:t>SNPPolicy@doe.virginia.gov</w:t>
        </w:r>
      </w:hyperlink>
      <w:r>
        <w:t xml:space="preserve"> by August 7, 2020.</w:t>
      </w:r>
      <w:r w:rsidR="00D93FA0">
        <w:t xml:space="preserve"> Late applications will not be accepted. Applications that are not submitted to the email address above will also not be </w:t>
      </w:r>
      <w:r w:rsidR="000E15B2">
        <w:t>considered</w:t>
      </w:r>
      <w:r w:rsidR="00D93FA0">
        <w:t>.</w:t>
      </w:r>
    </w:p>
    <w:p w:rsidR="004B30D9" w:rsidRDefault="004B30D9" w:rsidP="00EF529D">
      <w:pPr>
        <w:pStyle w:val="ListParagraph"/>
        <w:numPr>
          <w:ilvl w:val="0"/>
          <w:numId w:val="5"/>
        </w:numPr>
        <w:spacing w:line="276" w:lineRule="auto"/>
      </w:pPr>
      <w:r>
        <w:t>Priority will be given to schools with free and reduced</w:t>
      </w:r>
      <w:r w:rsidR="002A6ADF">
        <w:t>-price</w:t>
      </w:r>
      <w:r>
        <w:t xml:space="preserve"> lunch eligibility of 45 percent and above. </w:t>
      </w:r>
    </w:p>
    <w:p w:rsidR="004B30D9" w:rsidRDefault="002A6ADF" w:rsidP="00EF529D">
      <w:pPr>
        <w:pStyle w:val="ListParagraph"/>
        <w:numPr>
          <w:ilvl w:val="0"/>
          <w:numId w:val="5"/>
        </w:numPr>
        <w:spacing w:after="240" w:line="276" w:lineRule="auto"/>
      </w:pPr>
      <w:r>
        <w:t xml:space="preserve">The </w:t>
      </w:r>
      <w:r w:rsidR="004B30D9">
        <w:t>VDOE will notify schools of their approval by September 4, 2020.</w:t>
      </w:r>
    </w:p>
    <w:p w:rsidR="004B30D9" w:rsidRPr="00195ABF" w:rsidRDefault="004B30D9" w:rsidP="004B30D9">
      <w:r>
        <w:t>If you have any questions or need additional information, please contact Rhonn James</w:t>
      </w:r>
      <w:r w:rsidR="00D93FA0">
        <w:t>, School Nutrition</w:t>
      </w:r>
      <w:r w:rsidR="000E15B2">
        <w:t xml:space="preserve"> Programs Finance</w:t>
      </w:r>
      <w:r w:rsidR="00D93FA0">
        <w:t xml:space="preserve"> Specialist</w:t>
      </w:r>
      <w:r>
        <w:t xml:space="preserve"> at </w:t>
      </w:r>
      <w:hyperlink r:id="rId14" w:history="1">
        <w:r w:rsidRPr="00540E71">
          <w:rPr>
            <w:rStyle w:val="Hyperlink"/>
          </w:rPr>
          <w:t>Rhonn.james1@doe.virginia.gov</w:t>
        </w:r>
      </w:hyperlink>
      <w:r>
        <w:t xml:space="preserve"> or email </w:t>
      </w:r>
      <w:hyperlink r:id="rId15" w:history="1">
        <w:r w:rsidR="002A6ADF" w:rsidRPr="006928AC">
          <w:rPr>
            <w:rStyle w:val="Hyperlink"/>
          </w:rPr>
          <w:t>SNPPolicy@doe.virginia.gov</w:t>
        </w:r>
      </w:hyperlink>
      <w: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4B30D9">
        <w:rPr>
          <w:color w:val="000000"/>
          <w:szCs w:val="24"/>
        </w:rPr>
        <w:t>SCC/bdb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301FB4">
        <w:rPr>
          <w:sz w:val="24"/>
          <w:szCs w:val="24"/>
        </w:rPr>
        <w:t>s</w:t>
      </w:r>
    </w:p>
    <w:p w:rsidR="004B30D9" w:rsidRDefault="00DA383C" w:rsidP="004B30D9">
      <w:pPr>
        <w:pStyle w:val="ListParagraph"/>
        <w:numPr>
          <w:ilvl w:val="0"/>
          <w:numId w:val="6"/>
        </w:numPr>
      </w:pPr>
      <w:hyperlink r:id="rId16" w:history="1">
        <w:r w:rsidR="004B30D9" w:rsidRPr="005E59B2">
          <w:rPr>
            <w:rStyle w:val="Hyperlink"/>
          </w:rPr>
          <w:t xml:space="preserve">Certification Statement for Breakfast </w:t>
        </w:r>
        <w:r w:rsidR="002A6ADF" w:rsidRPr="005E59B2">
          <w:rPr>
            <w:rStyle w:val="Hyperlink"/>
          </w:rPr>
          <w:t>a</w:t>
        </w:r>
        <w:r w:rsidR="004B30D9" w:rsidRPr="005E59B2">
          <w:rPr>
            <w:rStyle w:val="Hyperlink"/>
          </w:rPr>
          <w:t>fter the Bell</w:t>
        </w:r>
      </w:hyperlink>
    </w:p>
    <w:p w:rsidR="004B30D9" w:rsidRDefault="00DA383C" w:rsidP="004B30D9">
      <w:pPr>
        <w:pStyle w:val="ListParagraph"/>
        <w:numPr>
          <w:ilvl w:val="0"/>
          <w:numId w:val="6"/>
        </w:numPr>
      </w:pPr>
      <w:hyperlink r:id="rId17" w:history="1">
        <w:r w:rsidR="004B30D9" w:rsidRPr="005E59B2">
          <w:rPr>
            <w:rStyle w:val="Hyperlink"/>
          </w:rPr>
          <w:t xml:space="preserve">Application for Breakfast </w:t>
        </w:r>
        <w:r w:rsidR="002A6ADF" w:rsidRPr="005E59B2">
          <w:rPr>
            <w:rStyle w:val="Hyperlink"/>
          </w:rPr>
          <w:t>a</w:t>
        </w:r>
        <w:r w:rsidR="004B30D9" w:rsidRPr="005E59B2">
          <w:rPr>
            <w:rStyle w:val="Hyperlink"/>
          </w:rPr>
          <w:t>fter the Bell</w:t>
        </w:r>
      </w:hyperlink>
      <w:r w:rsidR="004B30D9">
        <w:t xml:space="preserve"> </w:t>
      </w:r>
    </w:p>
    <w:p w:rsidR="004B30D9" w:rsidRPr="004B30D9" w:rsidRDefault="004B30D9" w:rsidP="004B30D9"/>
    <w:sectPr w:rsidR="004B30D9" w:rsidRPr="004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3C" w:rsidRDefault="00DA383C" w:rsidP="00B25322">
      <w:pPr>
        <w:spacing w:after="0" w:line="240" w:lineRule="auto"/>
      </w:pPr>
      <w:r>
        <w:separator/>
      </w:r>
    </w:p>
  </w:endnote>
  <w:endnote w:type="continuationSeparator" w:id="0">
    <w:p w:rsidR="00DA383C" w:rsidRDefault="00DA383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3C" w:rsidRDefault="00DA383C" w:rsidP="00B25322">
      <w:pPr>
        <w:spacing w:after="0" w:line="240" w:lineRule="auto"/>
      </w:pPr>
      <w:r>
        <w:separator/>
      </w:r>
    </w:p>
  </w:footnote>
  <w:footnote w:type="continuationSeparator" w:id="0">
    <w:p w:rsidR="00DA383C" w:rsidRDefault="00DA383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A00"/>
    <w:multiLevelType w:val="hybridMultilevel"/>
    <w:tmpl w:val="C6A2A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2E78"/>
    <w:multiLevelType w:val="hybridMultilevel"/>
    <w:tmpl w:val="D346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575F"/>
    <w:multiLevelType w:val="hybridMultilevel"/>
    <w:tmpl w:val="47AA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15AE7"/>
    <w:multiLevelType w:val="hybridMultilevel"/>
    <w:tmpl w:val="141C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41D2"/>
    <w:multiLevelType w:val="hybridMultilevel"/>
    <w:tmpl w:val="D382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D4B"/>
    <w:rsid w:val="00062952"/>
    <w:rsid w:val="000B36ED"/>
    <w:rsid w:val="000E15B2"/>
    <w:rsid w:val="000E2D83"/>
    <w:rsid w:val="00167950"/>
    <w:rsid w:val="00195ABF"/>
    <w:rsid w:val="001D706D"/>
    <w:rsid w:val="001F12C5"/>
    <w:rsid w:val="001F275D"/>
    <w:rsid w:val="001F5328"/>
    <w:rsid w:val="0020032F"/>
    <w:rsid w:val="00223595"/>
    <w:rsid w:val="00227B1E"/>
    <w:rsid w:val="0027145D"/>
    <w:rsid w:val="002A376E"/>
    <w:rsid w:val="002A6350"/>
    <w:rsid w:val="002A6ADF"/>
    <w:rsid w:val="002D1722"/>
    <w:rsid w:val="002D4A4A"/>
    <w:rsid w:val="002F2AF8"/>
    <w:rsid w:val="002F2DAF"/>
    <w:rsid w:val="00301FB4"/>
    <w:rsid w:val="0031177E"/>
    <w:rsid w:val="003238EA"/>
    <w:rsid w:val="003F771B"/>
    <w:rsid w:val="00406FF4"/>
    <w:rsid w:val="00414707"/>
    <w:rsid w:val="004B30D9"/>
    <w:rsid w:val="004F6547"/>
    <w:rsid w:val="005840A5"/>
    <w:rsid w:val="005B6F7C"/>
    <w:rsid w:val="005E064F"/>
    <w:rsid w:val="005E06EF"/>
    <w:rsid w:val="005E59B2"/>
    <w:rsid w:val="00613E5A"/>
    <w:rsid w:val="00622D66"/>
    <w:rsid w:val="00625A9B"/>
    <w:rsid w:val="006439E9"/>
    <w:rsid w:val="00653DCC"/>
    <w:rsid w:val="006F28CD"/>
    <w:rsid w:val="00726AE8"/>
    <w:rsid w:val="0073236D"/>
    <w:rsid w:val="0074734F"/>
    <w:rsid w:val="00751F6B"/>
    <w:rsid w:val="00756255"/>
    <w:rsid w:val="00793593"/>
    <w:rsid w:val="007A5878"/>
    <w:rsid w:val="007A73B4"/>
    <w:rsid w:val="007C0B3F"/>
    <w:rsid w:val="007C3E67"/>
    <w:rsid w:val="00823570"/>
    <w:rsid w:val="00851C0B"/>
    <w:rsid w:val="0086280B"/>
    <w:rsid w:val="008631A7"/>
    <w:rsid w:val="008A49B6"/>
    <w:rsid w:val="008C4A46"/>
    <w:rsid w:val="008E7AA5"/>
    <w:rsid w:val="00941E5B"/>
    <w:rsid w:val="00977AFA"/>
    <w:rsid w:val="009B4CBA"/>
    <w:rsid w:val="009B51FA"/>
    <w:rsid w:val="009C7253"/>
    <w:rsid w:val="009D4BA5"/>
    <w:rsid w:val="009E38A6"/>
    <w:rsid w:val="009F430F"/>
    <w:rsid w:val="00A174B0"/>
    <w:rsid w:val="00A175FB"/>
    <w:rsid w:val="00A26586"/>
    <w:rsid w:val="00A30BC9"/>
    <w:rsid w:val="00A3144F"/>
    <w:rsid w:val="00A52FAE"/>
    <w:rsid w:val="00A65EE6"/>
    <w:rsid w:val="00A67B2F"/>
    <w:rsid w:val="00A81436"/>
    <w:rsid w:val="00AD71B4"/>
    <w:rsid w:val="00AE65FD"/>
    <w:rsid w:val="00B01E92"/>
    <w:rsid w:val="00B25322"/>
    <w:rsid w:val="00B814E5"/>
    <w:rsid w:val="00BB2C0E"/>
    <w:rsid w:val="00BC1A9C"/>
    <w:rsid w:val="00BD3B21"/>
    <w:rsid w:val="00BE00E6"/>
    <w:rsid w:val="00C23584"/>
    <w:rsid w:val="00C25FA1"/>
    <w:rsid w:val="00C57386"/>
    <w:rsid w:val="00CA6676"/>
    <w:rsid w:val="00CA70A4"/>
    <w:rsid w:val="00CF0233"/>
    <w:rsid w:val="00D36944"/>
    <w:rsid w:val="00D534B4"/>
    <w:rsid w:val="00D55B56"/>
    <w:rsid w:val="00D64793"/>
    <w:rsid w:val="00D82DA7"/>
    <w:rsid w:val="00D93FA0"/>
    <w:rsid w:val="00D95780"/>
    <w:rsid w:val="00DA0871"/>
    <w:rsid w:val="00DA14B1"/>
    <w:rsid w:val="00DA383C"/>
    <w:rsid w:val="00DD368F"/>
    <w:rsid w:val="00DE36A1"/>
    <w:rsid w:val="00DF07C2"/>
    <w:rsid w:val="00DF132B"/>
    <w:rsid w:val="00E04510"/>
    <w:rsid w:val="00E12E2F"/>
    <w:rsid w:val="00E4085F"/>
    <w:rsid w:val="00E75FCE"/>
    <w:rsid w:val="00E760E6"/>
    <w:rsid w:val="00EA454D"/>
    <w:rsid w:val="00ED79E7"/>
    <w:rsid w:val="00EF529D"/>
    <w:rsid w:val="00F158B1"/>
    <w:rsid w:val="00F36091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NPPolicy@doe.virgini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PPolicy@doe.virginia.gov" TargetMode="External"/><Relationship Id="rId17" Type="http://schemas.openxmlformats.org/officeDocument/2006/relationships/hyperlink" Target="http://www.doe.virginia.gov/administrators/superintendents_memos/2020/166-20b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administrators/superintendents_memos/2020/166-20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PPolicy@doe.virginia.gov" TargetMode="External"/><Relationship Id="rId10" Type="http://schemas.openxmlformats.org/officeDocument/2006/relationships/hyperlink" Target="mailto:SNPPolicy@doe.virgini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Rhonn.james1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5A01-B667-4041-9DD8-B2CE6F86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166-20</vt:lpstr>
    </vt:vector>
  </TitlesOfParts>
  <LinksUpToDate>false</LinksUpToDate>
  <CharactersWithSpaces>5917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166-20</dc:title>
  <dc:creator/>
  <cp:lastModifiedBy/>
  <cp:revision>1</cp:revision>
  <dcterms:created xsi:type="dcterms:W3CDTF">2020-07-06T16:28:00Z</dcterms:created>
  <dcterms:modified xsi:type="dcterms:W3CDTF">2020-07-06T16:28:00Z</dcterms:modified>
</cp:coreProperties>
</file>