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A58D" w14:textId="6FB3A265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1141FB">
        <w:rPr>
          <w:szCs w:val="24"/>
        </w:rPr>
        <w:t>016</w:t>
      </w:r>
      <w:r w:rsidR="006E4252">
        <w:rPr>
          <w:szCs w:val="24"/>
        </w:rPr>
        <w:t>-20</w:t>
      </w:r>
      <w:bookmarkEnd w:id="0"/>
    </w:p>
    <w:p w14:paraId="6138E54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FC03259" wp14:editId="7B583CDF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5EC1E326" w14:textId="263C1BF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81656">
        <w:rPr>
          <w:szCs w:val="24"/>
        </w:rPr>
        <w:t>January 24</w:t>
      </w:r>
      <w:r w:rsidR="006E4252">
        <w:rPr>
          <w:szCs w:val="24"/>
        </w:rPr>
        <w:t>, 2020</w:t>
      </w:r>
    </w:p>
    <w:p w14:paraId="4F340A1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A72D8D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2F4649A" w14:textId="77777777" w:rsidR="00167950" w:rsidRPr="002F2AF8" w:rsidRDefault="00167950" w:rsidP="00895037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895037">
        <w:rPr>
          <w:szCs w:val="24"/>
        </w:rPr>
        <w:tab/>
      </w:r>
      <w:r w:rsidR="006E4252">
        <w:rPr>
          <w:rFonts w:eastAsia="Times New Roman" w:cs="Times New Roman"/>
          <w:bCs/>
          <w:szCs w:val="24"/>
        </w:rPr>
        <w:t>Nominations for the 2020</w:t>
      </w:r>
      <w:r w:rsidR="00895037" w:rsidRPr="00895037">
        <w:rPr>
          <w:rFonts w:eastAsia="Times New Roman" w:cs="Times New Roman"/>
          <w:bCs/>
          <w:szCs w:val="24"/>
        </w:rPr>
        <w:t xml:space="preserve"> Standards of Learning Item and Test Review Committees</w:t>
      </w:r>
    </w:p>
    <w:p w14:paraId="34C434E6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Office of Student Assessment</w:t>
      </w:r>
      <w:r w:rsidRPr="00700653">
        <w:rPr>
          <w:rFonts w:eastAsia="Times New Roman" w:cs="Times New Roman"/>
          <w:szCs w:val="24"/>
        </w:rPr>
        <w:t xml:space="preserve"> is</w:t>
      </w:r>
      <w:r w:rsidR="006E4252">
        <w:rPr>
          <w:rFonts w:eastAsia="Times New Roman" w:cs="Times New Roman"/>
          <w:szCs w:val="24"/>
        </w:rPr>
        <w:t xml:space="preserve"> seeking nominations for the 2020</w:t>
      </w:r>
      <w:r w:rsidRPr="00700653">
        <w:rPr>
          <w:rFonts w:eastAsia="Times New Roman" w:cs="Times New Roman"/>
          <w:szCs w:val="24"/>
        </w:rPr>
        <w:t xml:space="preserve"> Standards of Learning (SOL) I</w:t>
      </w:r>
      <w:r>
        <w:rPr>
          <w:rFonts w:eastAsia="Times New Roman" w:cs="Times New Roman"/>
          <w:szCs w:val="24"/>
        </w:rPr>
        <w:t>t</w:t>
      </w:r>
      <w:r w:rsidR="009C4E75">
        <w:rPr>
          <w:rFonts w:eastAsia="Times New Roman" w:cs="Times New Roman"/>
          <w:szCs w:val="24"/>
        </w:rPr>
        <w:t xml:space="preserve">em and Test Review Committees. </w:t>
      </w:r>
      <w:r w:rsidRPr="00700653">
        <w:rPr>
          <w:rFonts w:eastAsia="Times New Roman" w:cs="Times New Roman"/>
          <w:szCs w:val="24"/>
        </w:rPr>
        <w:t xml:space="preserve">Approximately 15 </w:t>
      </w:r>
      <w:r w:rsidR="006E4252">
        <w:rPr>
          <w:rFonts w:eastAsia="Times New Roman" w:cs="Times New Roman"/>
          <w:szCs w:val="24"/>
        </w:rPr>
        <w:t xml:space="preserve">members are </w:t>
      </w:r>
      <w:r w:rsidRPr="00700653">
        <w:rPr>
          <w:rFonts w:eastAsia="Times New Roman" w:cs="Times New Roman"/>
          <w:szCs w:val="24"/>
        </w:rPr>
        <w:t>needed for each of the</w:t>
      </w:r>
      <w:r w:rsidR="006E4252">
        <w:rPr>
          <w:rFonts w:eastAsia="Times New Roman" w:cs="Times New Roman"/>
          <w:szCs w:val="24"/>
        </w:rPr>
        <w:t xml:space="preserve"> </w:t>
      </w:r>
      <w:r w:rsidRPr="00700653">
        <w:rPr>
          <w:rFonts w:eastAsia="Times New Roman" w:cs="Times New Roman"/>
          <w:szCs w:val="24"/>
        </w:rPr>
        <w:t>committees, and school divisions may nominate one or more repr</w:t>
      </w:r>
      <w:r>
        <w:rPr>
          <w:rFonts w:eastAsia="Times New Roman" w:cs="Times New Roman"/>
          <w:szCs w:val="24"/>
        </w:rPr>
        <w:t>e</w:t>
      </w:r>
      <w:r w:rsidR="009C4E75">
        <w:rPr>
          <w:rFonts w:eastAsia="Times New Roman" w:cs="Times New Roman"/>
          <w:szCs w:val="24"/>
        </w:rPr>
        <w:t xml:space="preserve">sentatives for each committee. </w:t>
      </w:r>
      <w:r w:rsidRPr="00700653">
        <w:rPr>
          <w:rFonts w:eastAsia="Times New Roman" w:cs="Times New Roman"/>
          <w:szCs w:val="24"/>
        </w:rPr>
        <w:t>The committee meetings will be held in Richmond, Virginia</w:t>
      </w:r>
      <w:r>
        <w:rPr>
          <w:rFonts w:eastAsia="Times New Roman" w:cs="Times New Roman"/>
          <w:szCs w:val="24"/>
        </w:rPr>
        <w:t xml:space="preserve"> as follows:</w:t>
      </w:r>
    </w:p>
    <w:p w14:paraId="662E23EF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13257380" w14:textId="7B6D3B44" w:rsidR="00895037" w:rsidRPr="00070BE6" w:rsidRDefault="000C1088" w:rsidP="00895037">
      <w:pPr>
        <w:pStyle w:val="ListParagraph"/>
        <w:numPr>
          <w:ilvl w:val="0"/>
          <w:numId w:val="2"/>
        </w:numPr>
        <w:rPr>
          <w:szCs w:val="24"/>
        </w:rPr>
      </w:pPr>
      <w:r>
        <w:t>Grade 3 Reading</w:t>
      </w:r>
      <w:r>
        <w:tab/>
      </w:r>
      <w:r>
        <w:tab/>
      </w:r>
      <w:r>
        <w:tab/>
        <w:t>July 20-24</w:t>
      </w:r>
      <w:r w:rsidR="00F301D3">
        <w:t>, 2020</w:t>
      </w:r>
      <w:r w:rsidR="00895037">
        <w:tab/>
      </w:r>
      <w:r w:rsidR="00895037">
        <w:tab/>
      </w:r>
    </w:p>
    <w:p w14:paraId="1ECCA9A7" w14:textId="11CF8E02" w:rsidR="00895037" w:rsidRPr="00070BE6" w:rsidRDefault="00D7389B" w:rsidP="00895037">
      <w:pPr>
        <w:pStyle w:val="ListParagraph"/>
        <w:numPr>
          <w:ilvl w:val="0"/>
          <w:numId w:val="2"/>
        </w:numPr>
        <w:rPr>
          <w:szCs w:val="24"/>
        </w:rPr>
      </w:pPr>
      <w:r>
        <w:t>Grade 3 Mathematics</w:t>
      </w:r>
      <w:r w:rsidR="000C1088">
        <w:tab/>
      </w:r>
      <w:r w:rsidR="000C1088">
        <w:tab/>
      </w:r>
      <w:r w:rsidR="000C1088">
        <w:tab/>
        <w:t>July 20-23</w:t>
      </w:r>
      <w:r>
        <w:t>, 2020</w:t>
      </w:r>
    </w:p>
    <w:p w14:paraId="2C952F54" w14:textId="5F12FBA3" w:rsidR="00895037" w:rsidRDefault="000C1088" w:rsidP="00895037">
      <w:pPr>
        <w:pStyle w:val="ListParagraph"/>
        <w:numPr>
          <w:ilvl w:val="0"/>
          <w:numId w:val="2"/>
        </w:numPr>
      </w:pPr>
      <w:r>
        <w:t>Grade 4 Reading</w:t>
      </w:r>
      <w:r>
        <w:tab/>
      </w:r>
      <w:r>
        <w:tab/>
      </w:r>
      <w:r>
        <w:tab/>
        <w:t>July 27-31</w:t>
      </w:r>
      <w:r w:rsidR="00D7389B">
        <w:t>, 2020</w:t>
      </w:r>
    </w:p>
    <w:p w14:paraId="7245842D" w14:textId="147E8434" w:rsidR="00895037" w:rsidRDefault="000C1088" w:rsidP="00895037">
      <w:pPr>
        <w:pStyle w:val="ListParagraph"/>
        <w:numPr>
          <w:ilvl w:val="0"/>
          <w:numId w:val="2"/>
        </w:numPr>
      </w:pPr>
      <w:r>
        <w:t>Grade 4 Mathematics</w:t>
      </w:r>
      <w:r>
        <w:tab/>
      </w:r>
      <w:r>
        <w:tab/>
      </w:r>
      <w:r>
        <w:tab/>
        <w:t>July 27-30</w:t>
      </w:r>
      <w:r w:rsidR="00D7389B">
        <w:t>, 2020</w:t>
      </w:r>
    </w:p>
    <w:p w14:paraId="6FECAA4E" w14:textId="2081D839" w:rsidR="00895037" w:rsidRDefault="000C1088" w:rsidP="00895037">
      <w:pPr>
        <w:pStyle w:val="ListParagraph"/>
        <w:numPr>
          <w:ilvl w:val="0"/>
          <w:numId w:val="2"/>
        </w:numPr>
      </w:pPr>
      <w:r>
        <w:t>Grade 5 Reading</w:t>
      </w:r>
      <w:r>
        <w:tab/>
      </w:r>
      <w:r>
        <w:tab/>
      </w:r>
      <w:r>
        <w:tab/>
        <w:t>July 20-24</w:t>
      </w:r>
      <w:r w:rsidR="00D7389B">
        <w:t>, 2020</w:t>
      </w:r>
    </w:p>
    <w:p w14:paraId="654E6B31" w14:textId="7C928746" w:rsidR="00895037" w:rsidRDefault="00895037" w:rsidP="00895037">
      <w:pPr>
        <w:pStyle w:val="ListParagraph"/>
        <w:numPr>
          <w:ilvl w:val="0"/>
          <w:numId w:val="2"/>
        </w:numPr>
      </w:pPr>
      <w:r>
        <w:t xml:space="preserve">Grade </w:t>
      </w:r>
      <w:r w:rsidR="000C1088">
        <w:t>5 Mathematics</w:t>
      </w:r>
      <w:r w:rsidR="000C1088">
        <w:tab/>
      </w:r>
      <w:r w:rsidR="000C1088">
        <w:tab/>
      </w:r>
      <w:r w:rsidR="000C1088">
        <w:tab/>
        <w:t>July 20-23</w:t>
      </w:r>
      <w:r w:rsidR="00D7389B">
        <w:t>, 2020</w:t>
      </w:r>
    </w:p>
    <w:p w14:paraId="0C73368F" w14:textId="2D997F86" w:rsidR="00895037" w:rsidRDefault="00D7389B" w:rsidP="00895037">
      <w:pPr>
        <w:pStyle w:val="ListParagraph"/>
        <w:numPr>
          <w:ilvl w:val="0"/>
          <w:numId w:val="2"/>
        </w:numPr>
      </w:pPr>
      <w:r>
        <w:t>Grade 6 Reading</w:t>
      </w:r>
      <w:r w:rsidR="00895037">
        <w:tab/>
      </w:r>
      <w:r w:rsidR="00895037">
        <w:tab/>
      </w:r>
      <w:r w:rsidR="00895037">
        <w:tab/>
        <w:t xml:space="preserve">July </w:t>
      </w:r>
      <w:r w:rsidR="000C1088">
        <w:t>27-31</w:t>
      </w:r>
      <w:r>
        <w:t>, 2020</w:t>
      </w:r>
      <w:r w:rsidR="00895037">
        <w:tab/>
      </w:r>
    </w:p>
    <w:p w14:paraId="3B00B3D0" w14:textId="75FFC175" w:rsidR="00895037" w:rsidRDefault="006E4252" w:rsidP="00895037">
      <w:pPr>
        <w:pStyle w:val="ListParagraph"/>
        <w:numPr>
          <w:ilvl w:val="0"/>
          <w:numId w:val="2"/>
        </w:numPr>
      </w:pPr>
      <w:r>
        <w:t>Grade 6 Mathematics</w:t>
      </w:r>
      <w:r w:rsidR="000C1088">
        <w:tab/>
      </w:r>
      <w:r w:rsidR="000C1088">
        <w:tab/>
      </w:r>
      <w:r w:rsidR="000C1088">
        <w:tab/>
        <w:t>July 27-30</w:t>
      </w:r>
      <w:r w:rsidR="00D7389B">
        <w:t>, 2020</w:t>
      </w:r>
    </w:p>
    <w:p w14:paraId="24FEFE51" w14:textId="5ADB74CB" w:rsidR="00895037" w:rsidRDefault="00895037" w:rsidP="00895037">
      <w:pPr>
        <w:pStyle w:val="ListParagraph"/>
        <w:numPr>
          <w:ilvl w:val="0"/>
          <w:numId w:val="2"/>
        </w:numPr>
      </w:pPr>
      <w:r>
        <w:t>Gr</w:t>
      </w:r>
      <w:r w:rsidR="006E4252">
        <w:t>ade 7 Reading</w:t>
      </w:r>
      <w:r w:rsidR="00D7389B">
        <w:tab/>
      </w:r>
      <w:r w:rsidR="000C1088">
        <w:tab/>
      </w:r>
      <w:r w:rsidR="000C1088">
        <w:tab/>
        <w:t>July 27-31</w:t>
      </w:r>
      <w:r w:rsidR="00D7389B">
        <w:t>, 2020</w:t>
      </w:r>
    </w:p>
    <w:p w14:paraId="656F3567" w14:textId="7A1BF076" w:rsidR="00895037" w:rsidRDefault="00895037" w:rsidP="00895037">
      <w:pPr>
        <w:pStyle w:val="ListParagraph"/>
        <w:numPr>
          <w:ilvl w:val="0"/>
          <w:numId w:val="2"/>
        </w:numPr>
      </w:pPr>
      <w:r>
        <w:t>Gr</w:t>
      </w:r>
      <w:r w:rsidR="006E4252">
        <w:t>ade 7 Mathematics</w:t>
      </w:r>
      <w:r w:rsidR="000C1088">
        <w:tab/>
      </w:r>
      <w:r w:rsidR="000C1088">
        <w:tab/>
      </w:r>
      <w:r w:rsidR="000C1088">
        <w:tab/>
        <w:t>July 20-23</w:t>
      </w:r>
      <w:r w:rsidR="00D7389B">
        <w:t>, 2020</w:t>
      </w:r>
    </w:p>
    <w:p w14:paraId="7660914C" w14:textId="60B5D103" w:rsidR="00895037" w:rsidRDefault="00895037" w:rsidP="00895037">
      <w:pPr>
        <w:pStyle w:val="ListParagraph"/>
        <w:numPr>
          <w:ilvl w:val="0"/>
          <w:numId w:val="2"/>
        </w:numPr>
      </w:pPr>
      <w:r>
        <w:t>Gr</w:t>
      </w:r>
      <w:r w:rsidR="006E4252">
        <w:t>ade 8 Reading</w:t>
      </w:r>
      <w:r w:rsidR="000C1088">
        <w:tab/>
      </w:r>
      <w:r w:rsidR="000C1088">
        <w:tab/>
      </w:r>
      <w:r w:rsidR="000C1088">
        <w:tab/>
        <w:t>July 20-24</w:t>
      </w:r>
      <w:r w:rsidR="00D7389B">
        <w:t>, 2020</w:t>
      </w:r>
    </w:p>
    <w:p w14:paraId="71B30B7D" w14:textId="586D46DE" w:rsidR="00895037" w:rsidRDefault="00895037" w:rsidP="00895037">
      <w:pPr>
        <w:pStyle w:val="ListParagraph"/>
        <w:numPr>
          <w:ilvl w:val="0"/>
          <w:numId w:val="2"/>
        </w:numPr>
      </w:pPr>
      <w:r>
        <w:t>Gr</w:t>
      </w:r>
      <w:r w:rsidR="006E4252">
        <w:t>ade 8 Mathematics</w:t>
      </w:r>
      <w:r w:rsidR="000C1088">
        <w:tab/>
      </w:r>
      <w:r w:rsidR="000C1088">
        <w:tab/>
      </w:r>
      <w:r w:rsidR="000C1088">
        <w:tab/>
        <w:t>July 27-30</w:t>
      </w:r>
      <w:r w:rsidR="00D7389B">
        <w:t>, 2020</w:t>
      </w:r>
    </w:p>
    <w:p w14:paraId="7CCCB66A" w14:textId="4BB30F00" w:rsidR="00895037" w:rsidRDefault="006E4252" w:rsidP="00895037">
      <w:pPr>
        <w:pStyle w:val="ListParagraph"/>
        <w:numPr>
          <w:ilvl w:val="0"/>
          <w:numId w:val="2"/>
        </w:numPr>
      </w:pPr>
      <w:r>
        <w:t>End-of Course (EOC) Reading</w:t>
      </w:r>
      <w:r>
        <w:tab/>
      </w:r>
      <w:r w:rsidR="000C1088">
        <w:t>July 13-16</w:t>
      </w:r>
      <w:r w:rsidR="00D7389B">
        <w:t>, 2020</w:t>
      </w:r>
    </w:p>
    <w:p w14:paraId="547EF206" w14:textId="0D96BE7A" w:rsidR="00895037" w:rsidRDefault="006E4252" w:rsidP="00895037">
      <w:pPr>
        <w:pStyle w:val="ListParagraph"/>
        <w:numPr>
          <w:ilvl w:val="0"/>
          <w:numId w:val="2"/>
        </w:numPr>
      </w:pPr>
      <w:r>
        <w:t>EOC Algebra I</w:t>
      </w:r>
      <w:r w:rsidR="000C1088">
        <w:tab/>
      </w:r>
      <w:r w:rsidR="000C1088">
        <w:tab/>
      </w:r>
      <w:r w:rsidR="000C1088">
        <w:tab/>
        <w:t>July 13-16</w:t>
      </w:r>
      <w:r w:rsidR="00D7389B">
        <w:t>, 2020</w:t>
      </w:r>
    </w:p>
    <w:p w14:paraId="2517B137" w14:textId="7ABCAE21" w:rsidR="00D7389B" w:rsidRDefault="006E4252" w:rsidP="00895037">
      <w:pPr>
        <w:pStyle w:val="ListParagraph"/>
        <w:numPr>
          <w:ilvl w:val="0"/>
          <w:numId w:val="2"/>
        </w:numPr>
      </w:pPr>
      <w:r>
        <w:t>EOC Geometry</w:t>
      </w:r>
      <w:r>
        <w:tab/>
      </w:r>
      <w:r w:rsidR="000C1088">
        <w:tab/>
      </w:r>
      <w:r w:rsidR="000C1088">
        <w:tab/>
        <w:t>July 13-16</w:t>
      </w:r>
      <w:r w:rsidR="00D7389B">
        <w:t>, 2020</w:t>
      </w:r>
    </w:p>
    <w:p w14:paraId="18F64713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Grade 5 Science</w:t>
      </w:r>
      <w:r w:rsidR="00560083">
        <w:tab/>
      </w:r>
      <w:r w:rsidR="00560083">
        <w:tab/>
      </w:r>
      <w:r w:rsidR="00560083">
        <w:tab/>
        <w:t>July 20-21</w:t>
      </w:r>
      <w:r w:rsidR="00D7389B">
        <w:t>, 2020</w:t>
      </w:r>
    </w:p>
    <w:p w14:paraId="3B11714E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Grade 8 Science</w:t>
      </w:r>
      <w:r>
        <w:tab/>
      </w:r>
      <w:r w:rsidR="00560083">
        <w:tab/>
      </w:r>
      <w:r w:rsidR="00560083">
        <w:tab/>
        <w:t>July 22-23</w:t>
      </w:r>
      <w:r w:rsidR="00D7389B">
        <w:t>, 2020</w:t>
      </w:r>
    </w:p>
    <w:p w14:paraId="2734892A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EOC Biology</w:t>
      </w:r>
      <w:r w:rsidR="00560083">
        <w:tab/>
      </w:r>
      <w:r w:rsidR="00560083">
        <w:tab/>
      </w:r>
      <w:r w:rsidR="00560083">
        <w:tab/>
      </w:r>
      <w:r w:rsidR="00560083">
        <w:tab/>
        <w:t>July 13-14</w:t>
      </w:r>
      <w:r w:rsidR="00D7389B">
        <w:t>, 2020</w:t>
      </w:r>
    </w:p>
    <w:p w14:paraId="257EE335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Virginia Studies</w:t>
      </w:r>
      <w:r>
        <w:tab/>
      </w:r>
      <w:r w:rsidR="00560083">
        <w:tab/>
      </w:r>
      <w:r w:rsidR="00560083">
        <w:tab/>
        <w:t>July 13-14</w:t>
      </w:r>
      <w:r w:rsidR="00D7389B">
        <w:t>, 2020</w:t>
      </w:r>
    </w:p>
    <w:p w14:paraId="0FDF1EA8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Civics &amp; Economics</w:t>
      </w:r>
      <w:r w:rsidR="00560083">
        <w:tab/>
      </w:r>
      <w:r w:rsidR="00560083">
        <w:tab/>
      </w:r>
      <w:r w:rsidR="00560083">
        <w:tab/>
        <w:t>July 13-14</w:t>
      </w:r>
      <w:r w:rsidR="00D7389B">
        <w:t>, 2020</w:t>
      </w:r>
    </w:p>
    <w:p w14:paraId="7DA7C18F" w14:textId="77777777" w:rsidR="00D7389B" w:rsidRDefault="006E4252" w:rsidP="00D7389B">
      <w:pPr>
        <w:pStyle w:val="ListParagraph"/>
        <w:numPr>
          <w:ilvl w:val="0"/>
          <w:numId w:val="2"/>
        </w:numPr>
      </w:pPr>
      <w:r>
        <w:t>EOC Virginia and U.S. History</w:t>
      </w:r>
      <w:r w:rsidR="00560083">
        <w:tab/>
        <w:t>July 15-16</w:t>
      </w:r>
      <w:r w:rsidR="00D7389B">
        <w:t>, 2020</w:t>
      </w:r>
    </w:p>
    <w:p w14:paraId="27B98370" w14:textId="77777777" w:rsidR="00D7389B" w:rsidRDefault="00D7389B" w:rsidP="006E4252">
      <w:pPr>
        <w:pStyle w:val="ListParagraph"/>
        <w:numPr>
          <w:ilvl w:val="0"/>
          <w:numId w:val="0"/>
        </w:numPr>
        <w:ind w:left="720"/>
      </w:pPr>
    </w:p>
    <w:p w14:paraId="12F4162A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>Committee members will be chosen based on the following criteria:</w:t>
      </w:r>
    </w:p>
    <w:p w14:paraId="3902FEC2" w14:textId="77777777" w:rsidR="00895037" w:rsidRPr="00700653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42F4267A" w14:textId="77777777" w:rsidR="00895037" w:rsidRPr="00700653" w:rsidRDefault="00895037" w:rsidP="008950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grade-level experience and content area expertise; </w:t>
      </w:r>
    </w:p>
    <w:p w14:paraId="2B74F388" w14:textId="77777777" w:rsidR="00895037" w:rsidRPr="00700653" w:rsidRDefault="00895037" w:rsidP="008950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in-depth knowledge of the SOL; </w:t>
      </w:r>
    </w:p>
    <w:p w14:paraId="40AF80BF" w14:textId="77777777" w:rsidR="00895037" w:rsidRPr="00700653" w:rsidRDefault="00895037" w:rsidP="008950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instructional/supervisory experience with students of varied learning styles, abilities, and aptitudes, including students with disabilities and students with limited English proficiency; and </w:t>
      </w:r>
    </w:p>
    <w:p w14:paraId="27EAFF26" w14:textId="77777777" w:rsidR="00895037" w:rsidRDefault="00895037" w:rsidP="00895037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>balanced regional representation.</w:t>
      </w:r>
    </w:p>
    <w:p w14:paraId="7D4B0D86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4352BAC7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>Committee members selected f</w:t>
      </w:r>
      <w:r>
        <w:rPr>
          <w:rFonts w:eastAsia="Times New Roman" w:cs="Times New Roman"/>
          <w:szCs w:val="24"/>
        </w:rPr>
        <w:t>or these c</w:t>
      </w:r>
      <w:r w:rsidRPr="00700653">
        <w:rPr>
          <w:rFonts w:eastAsia="Times New Roman" w:cs="Times New Roman"/>
          <w:szCs w:val="24"/>
        </w:rPr>
        <w:t>ommittees will be expected to:</w:t>
      </w:r>
    </w:p>
    <w:p w14:paraId="57D429C0" w14:textId="77777777" w:rsidR="00895037" w:rsidRPr="00700653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01529334" w14:textId="77777777" w:rsidR="00895037" w:rsidRPr="009443AA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>serve a one-year term and attend all daily scheduled meetings in their entirety (committee members may not b</w:t>
      </w:r>
      <w:r>
        <w:rPr>
          <w:rFonts w:eastAsia="Times New Roman" w:cs="Times New Roman"/>
          <w:szCs w:val="24"/>
        </w:rPr>
        <w:t xml:space="preserve">e excused for other </w:t>
      </w:r>
      <w:r w:rsidRPr="00700653">
        <w:rPr>
          <w:rFonts w:eastAsia="Times New Roman" w:cs="Times New Roman"/>
          <w:szCs w:val="24"/>
        </w:rPr>
        <w:t>events unless there is a personal emergency</w:t>
      </w:r>
      <w:r>
        <w:rPr>
          <w:rFonts w:eastAsia="Times New Roman" w:cs="Times New Roman"/>
          <w:szCs w:val="24"/>
        </w:rPr>
        <w:t>; failure to remain for the entirety of a meeting may result in a committee member not being allowed to return to a current meeting or serve in subsequent meetings</w:t>
      </w:r>
      <w:r w:rsidRPr="00700653">
        <w:rPr>
          <w:rFonts w:eastAsia="Times New Roman" w:cs="Times New Roman"/>
          <w:szCs w:val="24"/>
        </w:rPr>
        <w:t xml:space="preserve">); </w:t>
      </w:r>
    </w:p>
    <w:p w14:paraId="57E5ED4F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use technology provided, such as a laptop computer; </w:t>
      </w:r>
    </w:p>
    <w:p w14:paraId="2ACDCB1D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sign a Non-Disclosure/Conflict of Interest Agreement; </w:t>
      </w:r>
    </w:p>
    <w:p w14:paraId="33F5ED8E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examine test items to confirm a match with the SOL; </w:t>
      </w:r>
    </w:p>
    <w:p w14:paraId="7CA72824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review test items for appropriateness and fairness; </w:t>
      </w:r>
    </w:p>
    <w:p w14:paraId="33BBD8D3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examine test items for equity, bias and sensitivity issues, and stereotyping regarding gender, ethnic, religious, political, age, or socio-economic group; </w:t>
      </w:r>
    </w:p>
    <w:p w14:paraId="4879F849" w14:textId="77777777" w:rsidR="00895037" w:rsidRPr="00700653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examine field test data for potential test items; and </w:t>
      </w:r>
    </w:p>
    <w:p w14:paraId="0A36D600" w14:textId="77777777" w:rsidR="00895037" w:rsidRDefault="00895037" w:rsidP="00895037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recommend </w:t>
      </w:r>
      <w:r w:rsidRPr="00700653">
        <w:rPr>
          <w:rFonts w:eastAsia="Times New Roman" w:cs="Times New Roman"/>
          <w:szCs w:val="24"/>
        </w:rPr>
        <w:t xml:space="preserve">whether items are to be included in the test item bank. </w:t>
      </w:r>
    </w:p>
    <w:p w14:paraId="74BC6A6E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7B4BF325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Committee members will be </w:t>
      </w:r>
      <w:r w:rsidRPr="00EE19B9">
        <w:rPr>
          <w:rFonts w:eastAsia="Times New Roman" w:cs="Times New Roman"/>
          <w:szCs w:val="24"/>
        </w:rPr>
        <w:t>provided the following:</w:t>
      </w:r>
    </w:p>
    <w:p w14:paraId="2BBBD5F1" w14:textId="77777777" w:rsidR="00895037" w:rsidRPr="00700653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600B4FFF" w14:textId="77777777" w:rsidR="00895037" w:rsidRPr="00700653" w:rsidRDefault="00895037" w:rsidP="0089503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reimbursement for meals and travel expenses in accordance with state travel policy and guidelines; </w:t>
      </w:r>
    </w:p>
    <w:p w14:paraId="2D08D47C" w14:textId="77777777" w:rsidR="00895037" w:rsidRPr="00700653" w:rsidRDefault="00895037" w:rsidP="0089503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lodging; </w:t>
      </w:r>
    </w:p>
    <w:p w14:paraId="46CC73A3" w14:textId="77777777" w:rsidR="00895037" w:rsidRPr="00700653" w:rsidRDefault="00895037" w:rsidP="008950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incentive of $125 per meeting day for committee members not under contract with a school division at the time of meetings; and </w:t>
      </w:r>
    </w:p>
    <w:p w14:paraId="2C7CFED8" w14:textId="77777777" w:rsidR="00895037" w:rsidRPr="00700653" w:rsidRDefault="00895037" w:rsidP="008950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certificate for recertification points (pending local approval). </w:t>
      </w:r>
    </w:p>
    <w:p w14:paraId="52497B03" w14:textId="3E0B9D87" w:rsidR="00895037" w:rsidRDefault="00895037" w:rsidP="00895037">
      <w:pPr>
        <w:spacing w:after="0" w:line="240" w:lineRule="auto"/>
        <w:rPr>
          <w:rFonts w:eastAsia="Times New Roman" w:cs="Times New Roman"/>
          <w:color w:val="000000" w:themeColor="text1"/>
          <w:szCs w:val="24"/>
          <w:shd w:val="clear" w:color="auto" w:fill="FFFFFF"/>
        </w:rPr>
      </w:pPr>
      <w:r w:rsidRPr="00700653">
        <w:rPr>
          <w:rFonts w:eastAsia="Times New Roman" w:cs="Times New Roman"/>
          <w:szCs w:val="24"/>
        </w:rPr>
        <w:t>All individu</w:t>
      </w:r>
      <w:r w:rsidR="00C85668">
        <w:rPr>
          <w:rFonts w:eastAsia="Times New Roman" w:cs="Times New Roman"/>
          <w:szCs w:val="24"/>
        </w:rPr>
        <w:t xml:space="preserve">als who wish to serve on these </w:t>
      </w:r>
      <w:r w:rsidRPr="00700653">
        <w:rPr>
          <w:rFonts w:eastAsia="Times New Roman" w:cs="Times New Roman"/>
          <w:szCs w:val="24"/>
        </w:rPr>
        <w:t xml:space="preserve">committees, including those who have previously served, must submit an online application </w:t>
      </w:r>
      <w:r>
        <w:t xml:space="preserve">found on the </w:t>
      </w:r>
      <w:hyperlink r:id="rId10" w:history="1">
        <w:r w:rsidRPr="00D67084">
          <w:rPr>
            <w:rStyle w:val="Hyperlink"/>
          </w:rPr>
          <w:t>SOL Assessment Committee web page</w:t>
        </w:r>
      </w:hyperlink>
      <w:r>
        <w:rPr>
          <w:rFonts w:eastAsia="Times New Roman" w:cs="Times New Roman"/>
          <w:szCs w:val="24"/>
        </w:rPr>
        <w:t>.</w:t>
      </w:r>
      <w:r w:rsidRPr="00CA435E">
        <w:t xml:space="preserve"> </w:t>
      </w:r>
      <w:r>
        <w:rPr>
          <w:rFonts w:eastAsia="Times New Roman" w:cs="Times New Roman"/>
          <w:szCs w:val="24"/>
        </w:rPr>
        <w:t xml:space="preserve">The application </w:t>
      </w:r>
      <w:r w:rsidRPr="000338A7">
        <w:rPr>
          <w:rFonts w:eastAsia="Times New Roman" w:cs="Times New Roman"/>
          <w:szCs w:val="24"/>
        </w:rPr>
        <w:t>require</w:t>
      </w:r>
      <w:r>
        <w:rPr>
          <w:rFonts w:eastAsia="Times New Roman" w:cs="Times New Roman"/>
          <w:szCs w:val="24"/>
        </w:rPr>
        <w:t>s</w:t>
      </w:r>
      <w:r w:rsidRPr="000338A7">
        <w:rPr>
          <w:rFonts w:eastAsia="Times New Roman" w:cs="Times New Roman"/>
          <w:szCs w:val="24"/>
        </w:rPr>
        <w:t xml:space="preserve"> a professional reference and division approval</w:t>
      </w:r>
      <w:r w:rsidR="00B71C84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C</w:t>
      </w:r>
      <w:r w:rsidRPr="00700653">
        <w:rPr>
          <w:rFonts w:eastAsia="Times New Roman" w:cs="Times New Roman"/>
          <w:szCs w:val="24"/>
        </w:rPr>
        <w:t>ompleted applications are due to the V</w:t>
      </w:r>
      <w:r>
        <w:rPr>
          <w:rFonts w:eastAsia="Times New Roman" w:cs="Times New Roman"/>
          <w:szCs w:val="24"/>
        </w:rPr>
        <w:t xml:space="preserve">irginia Department of Education </w:t>
      </w:r>
      <w:r w:rsidRPr="00700653">
        <w:rPr>
          <w:rFonts w:eastAsia="Times New Roman" w:cs="Times New Roman"/>
          <w:szCs w:val="24"/>
        </w:rPr>
        <w:t xml:space="preserve">by </w:t>
      </w:r>
      <w:r w:rsidR="008D4231">
        <w:rPr>
          <w:rFonts w:eastAsia="Times New Roman" w:cs="Times New Roman"/>
          <w:szCs w:val="24"/>
        </w:rPr>
        <w:t>March 6</w:t>
      </w:r>
      <w:r w:rsidR="009C4E75">
        <w:rPr>
          <w:rFonts w:eastAsia="Times New Roman" w:cs="Times New Roman"/>
          <w:szCs w:val="24"/>
        </w:rPr>
        <w:t>, 2020</w:t>
      </w:r>
      <w:r w:rsidRPr="00700653">
        <w:rPr>
          <w:rFonts w:eastAsia="Times New Roman" w:cs="Times New Roman"/>
          <w:szCs w:val="24"/>
        </w:rPr>
        <w:t>.</w:t>
      </w:r>
      <w:r w:rsidR="00B71C84">
        <w:rPr>
          <w:rFonts w:eastAsia="Times New Roman" w:cs="Times New Roman"/>
          <w:szCs w:val="24"/>
        </w:rPr>
        <w:t xml:space="preserve"> </w:t>
      </w:r>
      <w:r w:rsidR="00530DA7" w:rsidRPr="00D47B51">
        <w:t>Applicants are responsible for ensuring all requir</w:t>
      </w:r>
      <w:r w:rsidR="00530DA7">
        <w:t xml:space="preserve">ed parts of the application are </w:t>
      </w:r>
      <w:r w:rsidR="00D61F6F">
        <w:t>complete</w:t>
      </w:r>
      <w:r w:rsidR="00530DA7" w:rsidRPr="00D47B51">
        <w:t xml:space="preserve"> by this date.</w:t>
      </w:r>
      <w:r w:rsidR="00530DA7">
        <w:t xml:space="preserve"> </w:t>
      </w:r>
      <w:r w:rsidRPr="00235FF5">
        <w:rPr>
          <w:rFonts w:eastAsia="Times New Roman" w:cs="Times New Roman"/>
          <w:color w:val="000000" w:themeColor="text1"/>
          <w:szCs w:val="24"/>
        </w:rPr>
        <w:t>Com</w:t>
      </w:r>
      <w:r>
        <w:rPr>
          <w:rFonts w:eastAsia="Times New Roman" w:cs="Times New Roman"/>
          <w:color w:val="000000" w:themeColor="text1"/>
          <w:szCs w:val="24"/>
        </w:rPr>
        <w:t xml:space="preserve">mittee members </w:t>
      </w:r>
      <w:r w:rsidRPr="00235FF5">
        <w:rPr>
          <w:rFonts w:eastAsia="Times New Roman" w:cs="Times New Roman"/>
          <w:color w:val="000000" w:themeColor="text1"/>
          <w:szCs w:val="24"/>
        </w:rPr>
        <w:t xml:space="preserve">may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not </w:t>
      </w:r>
      <w:r w:rsidRPr="00235FF5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use membership on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>a</w:t>
      </w:r>
      <w:r w:rsidRPr="00235FF5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committee or information gained through the review process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to write test </w:t>
      </w:r>
      <w:r w:rsidRPr="00235FF5">
        <w:rPr>
          <w:rFonts w:eastAsia="Times New Roman" w:cs="Times New Roman"/>
          <w:color w:val="000000" w:themeColor="text1"/>
          <w:szCs w:val="24"/>
          <w:shd w:val="clear" w:color="auto" w:fill="FFFFFF"/>
        </w:rPr>
        <w:t>item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>s, author or co-author</w:t>
      </w:r>
      <w:r w:rsidRPr="00235FF5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textbooks 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>or</w:t>
      </w:r>
      <w:r w:rsidRPr="00235FF5"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professional journals, or any such publications related to the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</w:rPr>
        <w:t xml:space="preserve"> Virginia Standards of Learning for personal financial gain or for the financial gain of any organization.</w:t>
      </w:r>
    </w:p>
    <w:p w14:paraId="6800F40F" w14:textId="77777777" w:rsidR="00895037" w:rsidRDefault="00895037" w:rsidP="00895037">
      <w:pPr>
        <w:spacing w:after="0" w:line="240" w:lineRule="auto"/>
        <w:rPr>
          <w:rFonts w:eastAsia="Times New Roman" w:cs="Times New Roman"/>
          <w:color w:val="000000" w:themeColor="text1"/>
          <w:szCs w:val="24"/>
          <w:shd w:val="clear" w:color="auto" w:fill="FFFFFF"/>
        </w:rPr>
      </w:pPr>
    </w:p>
    <w:p w14:paraId="079FD8B7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  <w:r w:rsidRPr="00700653">
        <w:rPr>
          <w:rFonts w:eastAsia="Times New Roman" w:cs="Times New Roman"/>
          <w:szCs w:val="24"/>
        </w:rPr>
        <w:t xml:space="preserve">If you have questions, please contact the student assessment staff at </w:t>
      </w:r>
      <w:hyperlink r:id="rId11" w:history="1">
        <w:r w:rsidRPr="00700653">
          <w:rPr>
            <w:rFonts w:eastAsia="Times New Roman" w:cs="Times New Roman"/>
            <w:color w:val="0000FF"/>
            <w:szCs w:val="24"/>
            <w:u w:val="single"/>
          </w:rPr>
          <w:t>Student_Assessment@doe.virginia.gov</w:t>
        </w:r>
      </w:hyperlink>
      <w:r w:rsidRPr="00700653">
        <w:rPr>
          <w:rFonts w:eastAsia="Times New Roman" w:cs="Times New Roman"/>
          <w:szCs w:val="24"/>
        </w:rPr>
        <w:t xml:space="preserve"> or by phone at (804) 225-2102. </w:t>
      </w:r>
    </w:p>
    <w:p w14:paraId="1A49A239" w14:textId="77777777" w:rsidR="00895037" w:rsidRDefault="00895037" w:rsidP="00895037">
      <w:pPr>
        <w:spacing w:after="0" w:line="240" w:lineRule="auto"/>
        <w:rPr>
          <w:rFonts w:eastAsia="Times New Roman" w:cs="Times New Roman"/>
          <w:szCs w:val="24"/>
        </w:rPr>
      </w:pPr>
    </w:p>
    <w:p w14:paraId="571A872A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E4252">
        <w:rPr>
          <w:color w:val="000000"/>
          <w:szCs w:val="24"/>
        </w:rPr>
        <w:t>SLR/as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0A594" w14:textId="77777777" w:rsidR="00B71E6C" w:rsidRDefault="00B71E6C" w:rsidP="00B25322">
      <w:pPr>
        <w:spacing w:after="0" w:line="240" w:lineRule="auto"/>
      </w:pPr>
      <w:r>
        <w:separator/>
      </w:r>
    </w:p>
  </w:endnote>
  <w:endnote w:type="continuationSeparator" w:id="0">
    <w:p w14:paraId="226A6EC6" w14:textId="77777777" w:rsidR="00B71E6C" w:rsidRDefault="00B71E6C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303D" w14:textId="77777777" w:rsidR="00B71E6C" w:rsidRDefault="00B71E6C" w:rsidP="00B25322">
      <w:pPr>
        <w:spacing w:after="0" w:line="240" w:lineRule="auto"/>
      </w:pPr>
      <w:r>
        <w:separator/>
      </w:r>
    </w:p>
  </w:footnote>
  <w:footnote w:type="continuationSeparator" w:id="0">
    <w:p w14:paraId="31F3EDF4" w14:textId="77777777" w:rsidR="00B71E6C" w:rsidRDefault="00B71E6C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E46"/>
    <w:multiLevelType w:val="multilevel"/>
    <w:tmpl w:val="D68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20E98"/>
    <w:multiLevelType w:val="hybridMultilevel"/>
    <w:tmpl w:val="5B148DFA"/>
    <w:lvl w:ilvl="0" w:tplc="4140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1BB5"/>
    <w:multiLevelType w:val="multilevel"/>
    <w:tmpl w:val="73F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E5CEE"/>
    <w:multiLevelType w:val="multilevel"/>
    <w:tmpl w:val="CDE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C1088"/>
    <w:rsid w:val="000E2D83"/>
    <w:rsid w:val="001141FB"/>
    <w:rsid w:val="00167950"/>
    <w:rsid w:val="00223595"/>
    <w:rsid w:val="00227B1E"/>
    <w:rsid w:val="0024753C"/>
    <w:rsid w:val="0027145D"/>
    <w:rsid w:val="002A6350"/>
    <w:rsid w:val="002F2AF8"/>
    <w:rsid w:val="002F2DAF"/>
    <w:rsid w:val="0031177E"/>
    <w:rsid w:val="003238EA"/>
    <w:rsid w:val="00406FF4"/>
    <w:rsid w:val="00414707"/>
    <w:rsid w:val="004F6547"/>
    <w:rsid w:val="00530DA7"/>
    <w:rsid w:val="00560083"/>
    <w:rsid w:val="005840A5"/>
    <w:rsid w:val="005E064F"/>
    <w:rsid w:val="005E06EF"/>
    <w:rsid w:val="00625A9B"/>
    <w:rsid w:val="00653DCC"/>
    <w:rsid w:val="00681656"/>
    <w:rsid w:val="006E4252"/>
    <w:rsid w:val="00726AE8"/>
    <w:rsid w:val="0073236D"/>
    <w:rsid w:val="00752835"/>
    <w:rsid w:val="00756255"/>
    <w:rsid w:val="00757FD2"/>
    <w:rsid w:val="0078003E"/>
    <w:rsid w:val="00793593"/>
    <w:rsid w:val="007A73B4"/>
    <w:rsid w:val="007C0B3F"/>
    <w:rsid w:val="007C3E67"/>
    <w:rsid w:val="007F06B0"/>
    <w:rsid w:val="00851C0B"/>
    <w:rsid w:val="008631A7"/>
    <w:rsid w:val="00895037"/>
    <w:rsid w:val="008C4A46"/>
    <w:rsid w:val="008D4231"/>
    <w:rsid w:val="00977AFA"/>
    <w:rsid w:val="009B51FA"/>
    <w:rsid w:val="009C4E75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56704"/>
    <w:rsid w:val="00B71C84"/>
    <w:rsid w:val="00B71E6C"/>
    <w:rsid w:val="00BC1A9C"/>
    <w:rsid w:val="00BE00E6"/>
    <w:rsid w:val="00C23584"/>
    <w:rsid w:val="00C25FA1"/>
    <w:rsid w:val="00C85668"/>
    <w:rsid w:val="00CA70A4"/>
    <w:rsid w:val="00CF0233"/>
    <w:rsid w:val="00D534B4"/>
    <w:rsid w:val="00D55B56"/>
    <w:rsid w:val="00D61F6F"/>
    <w:rsid w:val="00D7389B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301D3"/>
    <w:rsid w:val="00F41943"/>
    <w:rsid w:val="00F81813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9E7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95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Assessment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testing/assessment_committee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4FA-C754-4A67-94A1-6CF594C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#016-20</vt:lpstr>
    </vt:vector>
  </TitlesOfParts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#016-20</dc:title>
  <dc:creator/>
  <cp:lastModifiedBy/>
  <cp:revision>1</cp:revision>
  <dcterms:created xsi:type="dcterms:W3CDTF">2020-01-22T13:42:00Z</dcterms:created>
  <dcterms:modified xsi:type="dcterms:W3CDTF">2020-01-22T13:42:00Z</dcterms:modified>
</cp:coreProperties>
</file>