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135D9">
        <w:rPr>
          <w:szCs w:val="24"/>
        </w:rPr>
        <w:t>271</w:t>
      </w:r>
      <w:r w:rsidRPr="002F2AF8">
        <w:rPr>
          <w:szCs w:val="24"/>
        </w:rPr>
        <w:t>-1</w:t>
      </w:r>
      <w:r w:rsidR="0036062E">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6062E">
        <w:rPr>
          <w:szCs w:val="24"/>
        </w:rPr>
        <w:t>Nove</w:t>
      </w:r>
      <w:r w:rsidR="007945D0">
        <w:rPr>
          <w:szCs w:val="24"/>
        </w:rPr>
        <w:t xml:space="preserve">mber </w:t>
      </w:r>
      <w:r w:rsidR="00D24115">
        <w:rPr>
          <w:szCs w:val="24"/>
        </w:rPr>
        <w:t>1</w:t>
      </w:r>
      <w:r w:rsidR="0036062E">
        <w:rPr>
          <w:szCs w:val="24"/>
        </w:rPr>
        <w:t>5</w:t>
      </w:r>
      <w:r w:rsidR="007945D0">
        <w:rPr>
          <w:szCs w:val="24"/>
        </w:rPr>
        <w:t>, 201</w:t>
      </w:r>
      <w:r w:rsidR="0036062E">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D24115" w:rsidRPr="00D24115" w:rsidRDefault="00167950" w:rsidP="00327CC4">
      <w:pPr>
        <w:ind w:left="1800" w:hanging="1800"/>
        <w:rPr>
          <w:b/>
        </w:rPr>
      </w:pPr>
      <w:r w:rsidRPr="002F2AF8">
        <w:rPr>
          <w:szCs w:val="24"/>
        </w:rPr>
        <w:t xml:space="preserve">SUBJECT: </w:t>
      </w:r>
      <w:r w:rsidR="00D95780" w:rsidRPr="002F2AF8">
        <w:rPr>
          <w:szCs w:val="24"/>
        </w:rPr>
        <w:tab/>
      </w:r>
      <w:bookmarkStart w:id="0" w:name="OLE_LINK1"/>
      <w:bookmarkStart w:id="1" w:name="OLE_LINK2"/>
      <w:r w:rsidR="00D24115" w:rsidRPr="00D24115">
        <w:rPr>
          <w:b/>
          <w:i/>
        </w:rPr>
        <w:t>Individuals with Disabilities Education Act Maintenance of Effort</w:t>
      </w:r>
      <w:r w:rsidR="00D24115" w:rsidRPr="00D24115">
        <w:rPr>
          <w:b/>
        </w:rPr>
        <w:t xml:space="preserve"> </w:t>
      </w:r>
      <w:bookmarkEnd w:id="0"/>
      <w:bookmarkEnd w:id="1"/>
      <w:r w:rsidR="00D24115" w:rsidRPr="00D24115">
        <w:rPr>
          <w:b/>
        </w:rPr>
        <w:t>(IDEA MOE) Requirements for School Divisions 201</w:t>
      </w:r>
      <w:r w:rsidR="0036062E">
        <w:rPr>
          <w:b/>
        </w:rPr>
        <w:t>8</w:t>
      </w:r>
      <w:r w:rsidR="00D24115" w:rsidRPr="00D24115">
        <w:rPr>
          <w:b/>
        </w:rPr>
        <w:t>-201</w:t>
      </w:r>
      <w:r w:rsidR="0036062E">
        <w:rPr>
          <w:b/>
        </w:rPr>
        <w:t>9</w:t>
      </w:r>
    </w:p>
    <w:p w:rsidR="00D24115" w:rsidRPr="00C31059" w:rsidRDefault="00D24115" w:rsidP="00D24115">
      <w:pPr>
        <w:pStyle w:val="NoSpacing"/>
      </w:pPr>
      <w:r w:rsidRPr="00C31059">
        <w:t>The Virginia Department of Education (VDOE) is required by federal regulation</w:t>
      </w:r>
      <w:r>
        <w:t>s</w:t>
      </w:r>
      <w:r w:rsidRPr="00C31059">
        <w:t xml:space="preserve"> to ensure all school divisions in Virginia comply with §300.203(b) of the </w:t>
      </w:r>
      <w:r w:rsidRPr="002E5C2C">
        <w:rPr>
          <w:i/>
        </w:rPr>
        <w:t>Individuals with Disabilities Education Act</w:t>
      </w:r>
      <w:r w:rsidRPr="00C31059">
        <w:t xml:space="preserve"> (IDEA), which mandates</w:t>
      </w:r>
      <w:r w:rsidRPr="00C31059">
        <w:rPr>
          <w:color w:val="FF0000"/>
        </w:rPr>
        <w:t xml:space="preserve"> </w:t>
      </w:r>
      <w:r w:rsidRPr="00C31059">
        <w:t>that school divisions meet a maintenance of effort (MOE) obligation.  The MOE regulation requires school divisions to spend at least the same amount of local or local plus state dollars for the current school year on the delivery of special education and related services, as were spent from that same source in the previous year.</w:t>
      </w:r>
    </w:p>
    <w:p w:rsidR="00D24115" w:rsidRDefault="00D24115" w:rsidP="00D24115">
      <w:pPr>
        <w:pStyle w:val="NoSpacing"/>
      </w:pPr>
    </w:p>
    <w:p w:rsidR="00D24115" w:rsidRPr="00C31059" w:rsidRDefault="00D24115" w:rsidP="00D24115">
      <w:pPr>
        <w:pStyle w:val="NoSpacing"/>
      </w:pPr>
      <w:r w:rsidRPr="00C31059">
        <w:t xml:space="preserve">The </w:t>
      </w:r>
      <w:r>
        <w:t>School Division must</w:t>
      </w:r>
      <w:r w:rsidRPr="00C31059">
        <w:t xml:space="preserve"> utiliz</w:t>
      </w:r>
      <w:r>
        <w:t>e</w:t>
      </w:r>
      <w:r w:rsidRPr="00C31059">
        <w:t xml:space="preserve"> </w:t>
      </w:r>
      <w:r>
        <w:t>the</w:t>
      </w:r>
      <w:r w:rsidRPr="00C31059">
        <w:t xml:space="preserve"> </w:t>
      </w:r>
      <w:r>
        <w:t>w</w:t>
      </w:r>
      <w:r w:rsidRPr="00C31059">
        <w:t>eb-based application (i.e., IDEAMOE Application) to report costs associated with providing special education and related services to children and youth with disabilities that are above and beyond the costs of providing regular education programs to nondisabled students.  Costs associated with capital outlay or regular education programs and services should be excluded from this expenditure calculation.  The attached documents will provide additional guidance and information.</w:t>
      </w:r>
    </w:p>
    <w:p w:rsidR="00D24115" w:rsidRDefault="00D24115" w:rsidP="00D24115">
      <w:pPr>
        <w:pStyle w:val="NoSpacing"/>
      </w:pPr>
    </w:p>
    <w:p w:rsidR="00D24115" w:rsidRPr="00C31059" w:rsidRDefault="00D24115" w:rsidP="00D24115">
      <w:pPr>
        <w:pStyle w:val="NoSpacing"/>
      </w:pPr>
      <w:r w:rsidRPr="00C31059">
        <w:t xml:space="preserve">The IDEAMOE </w:t>
      </w:r>
      <w:r>
        <w:t>A</w:t>
      </w:r>
      <w:r w:rsidRPr="00C31059">
        <w:t>pplication can be accessed using the</w:t>
      </w:r>
      <w:r w:rsidRPr="00C31059">
        <w:rPr>
          <w:color w:val="FF0000"/>
        </w:rPr>
        <w:t xml:space="preserve"> </w:t>
      </w:r>
      <w:r w:rsidRPr="00C31059">
        <w:t xml:space="preserve">VDOE Single Sign-on for Web Systems (SSWS) portal.  The person responsible for submitting the division’s IDEA MOE report of expenditures will need to contact their local SSWS administrator to gain access rights to the application. </w:t>
      </w:r>
    </w:p>
    <w:p w:rsidR="00572C61" w:rsidRDefault="00572C61" w:rsidP="00D24115">
      <w:pPr>
        <w:pStyle w:val="NoSpacing"/>
      </w:pPr>
    </w:p>
    <w:p w:rsidR="00D24115" w:rsidRPr="00C31059" w:rsidRDefault="00D24115" w:rsidP="00D24115">
      <w:pPr>
        <w:pStyle w:val="NoSpacing"/>
      </w:pPr>
      <w:r w:rsidRPr="00C31059">
        <w:t xml:space="preserve">The data collection window will open on </w:t>
      </w:r>
      <w:r w:rsidR="0036062E" w:rsidRPr="0036062E">
        <w:rPr>
          <w:b/>
        </w:rPr>
        <w:t>Nove</w:t>
      </w:r>
      <w:r w:rsidRPr="0036062E">
        <w:rPr>
          <w:b/>
        </w:rPr>
        <w:t>mber 1</w:t>
      </w:r>
      <w:r w:rsidR="0036062E" w:rsidRPr="0036062E">
        <w:rPr>
          <w:b/>
        </w:rPr>
        <w:t>8</w:t>
      </w:r>
      <w:r w:rsidRPr="0036062E">
        <w:rPr>
          <w:b/>
        </w:rPr>
        <w:t>, 201</w:t>
      </w:r>
      <w:r w:rsidR="0036062E" w:rsidRPr="0036062E">
        <w:rPr>
          <w:b/>
        </w:rPr>
        <w:t>9</w:t>
      </w:r>
      <w:r w:rsidRPr="00C31059">
        <w:t xml:space="preserve">, and will close on </w:t>
      </w:r>
      <w:r w:rsidR="009F2D03" w:rsidRPr="009F2D03">
        <w:rPr>
          <w:b/>
        </w:rPr>
        <w:t>January</w:t>
      </w:r>
      <w:r w:rsidRPr="002E5C2C">
        <w:rPr>
          <w:b/>
        </w:rPr>
        <w:t xml:space="preserve"> </w:t>
      </w:r>
      <w:r w:rsidR="00492779">
        <w:rPr>
          <w:b/>
        </w:rPr>
        <w:t>3</w:t>
      </w:r>
      <w:r w:rsidR="009F2D03">
        <w:rPr>
          <w:b/>
        </w:rPr>
        <w:t>1, 2020</w:t>
      </w:r>
      <w:r w:rsidRPr="00F61182">
        <w:t>.</w:t>
      </w:r>
      <w:r w:rsidRPr="00C31059">
        <w:t xml:space="preserve"> </w:t>
      </w:r>
    </w:p>
    <w:p w:rsidR="00D24115" w:rsidRPr="00C31059" w:rsidRDefault="00D24115" w:rsidP="00D24115">
      <w:pPr>
        <w:pStyle w:val="NormalWeb"/>
      </w:pPr>
      <w:r w:rsidRPr="00C31059">
        <w:t xml:space="preserve">Any questions should be directed to Tracie L. Coleman, </w:t>
      </w:r>
      <w:r>
        <w:t xml:space="preserve">Director, Office of </w:t>
      </w:r>
      <w:r w:rsidRPr="00C31059">
        <w:t>Special Education</w:t>
      </w:r>
      <w:r w:rsidR="00BC497B">
        <w:t xml:space="preserve"> </w:t>
      </w:r>
      <w:r>
        <w:t>Finance</w:t>
      </w:r>
      <w:r w:rsidR="00BC497B">
        <w:t xml:space="preserve"> and </w:t>
      </w:r>
      <w:r w:rsidR="00BC497B" w:rsidRPr="00C31059">
        <w:t>Budget</w:t>
      </w:r>
      <w:r w:rsidRPr="00C31059">
        <w:t xml:space="preserve">, at </w:t>
      </w:r>
      <w:hyperlink r:id="rId10" w:history="1">
        <w:r w:rsidRPr="002A47AB">
          <w:rPr>
            <w:rStyle w:val="Hyperlink"/>
          </w:rPr>
          <w:t>Tracie.Coleman@doe.virginia.gov</w:t>
        </w:r>
      </w:hyperlink>
      <w:r w:rsidRPr="00C31059">
        <w:t xml:space="preserve">; telephone (804) 225-2704, or Emily Boothe, Special Education Financial Data Specialist, at </w:t>
      </w:r>
      <w:hyperlink r:id="rId11" w:history="1">
        <w:r w:rsidRPr="002A47AB">
          <w:rPr>
            <w:rStyle w:val="Hyperlink"/>
          </w:rPr>
          <w:t>Emilia.Boothe@doe.virginia.gov</w:t>
        </w:r>
      </w:hyperlink>
      <w:r w:rsidRPr="00C31059">
        <w:t>; telephone (804) 225-2701, in the Division of Special Education and Student Services.</w:t>
      </w:r>
    </w:p>
    <w:p w:rsidR="00D24115" w:rsidRDefault="00D24115" w:rsidP="00167950">
      <w:pPr>
        <w:rPr>
          <w:rStyle w:val="PlaceholderText"/>
          <w:color w:val="auto"/>
          <w:szCs w:val="24"/>
        </w:rPr>
      </w:pPr>
    </w:p>
    <w:p w:rsidR="008C4A46" w:rsidRPr="002F2AF8" w:rsidRDefault="005E064F" w:rsidP="00167950">
      <w:pPr>
        <w:rPr>
          <w:color w:val="000000"/>
          <w:szCs w:val="24"/>
        </w:rPr>
      </w:pPr>
      <w:r w:rsidRPr="002F2AF8">
        <w:rPr>
          <w:rStyle w:val="PlaceholderText"/>
          <w:color w:val="auto"/>
          <w:szCs w:val="24"/>
        </w:rPr>
        <w:lastRenderedPageBreak/>
        <w:t>JFL/</w:t>
      </w:r>
      <w:r w:rsidR="007945D0">
        <w:rPr>
          <w:color w:val="000000"/>
          <w:szCs w:val="24"/>
        </w:rPr>
        <w:t>egb</w:t>
      </w:r>
    </w:p>
    <w:p w:rsidR="007C0B3F" w:rsidRDefault="00167950" w:rsidP="00DA4D5A">
      <w:r w:rsidRPr="002F2AF8">
        <w:t>Attachment</w:t>
      </w:r>
      <w:r w:rsidR="00DA4D5A">
        <w:t>s</w:t>
      </w:r>
      <w:r w:rsidR="007945D0">
        <w:t>:</w:t>
      </w:r>
    </w:p>
    <w:p w:rsidR="000107D9" w:rsidRPr="00C31059" w:rsidRDefault="000107D9" w:rsidP="000107D9">
      <w:pPr>
        <w:pStyle w:val="NoSpacing"/>
        <w:ind w:firstLine="720"/>
      </w:pPr>
      <w:r>
        <w:t>A</w:t>
      </w:r>
      <w:r w:rsidRPr="00C31059">
        <w:t xml:space="preserve">. </w:t>
      </w:r>
      <w:hyperlink r:id="rId12" w:history="1">
        <w:r w:rsidR="002D3F5A" w:rsidRPr="002D3F5A">
          <w:rPr>
            <w:rStyle w:val="Hyperlink"/>
          </w:rPr>
          <w:t>IDEA MOE Guidance Document (Word)</w:t>
        </w:r>
      </w:hyperlink>
    </w:p>
    <w:p w:rsidR="000107D9" w:rsidRPr="00C31059" w:rsidRDefault="000107D9" w:rsidP="000107D9">
      <w:pPr>
        <w:pStyle w:val="NoSpacing"/>
        <w:ind w:firstLine="720"/>
      </w:pPr>
      <w:r>
        <w:t>B</w:t>
      </w:r>
      <w:r w:rsidRPr="00C31059">
        <w:t xml:space="preserve">. </w:t>
      </w:r>
      <w:hyperlink r:id="rId13" w:history="1">
        <w:r w:rsidR="002D3F5A">
          <w:rPr>
            <w:rStyle w:val="Hyperlink"/>
          </w:rPr>
          <w:t>IDEAMOE Application User's Manual (Word)</w:t>
        </w:r>
      </w:hyperlink>
      <w:bookmarkStart w:id="2" w:name="_GoBack"/>
      <w:bookmarkEnd w:id="2"/>
    </w:p>
    <w:p w:rsidR="007945D0" w:rsidRPr="00EF1F8F" w:rsidRDefault="007945D0" w:rsidP="000107D9">
      <w:pPr>
        <w:pStyle w:val="ListParagraph"/>
        <w:numPr>
          <w:ilvl w:val="0"/>
          <w:numId w:val="0"/>
        </w:numPr>
        <w:ind w:left="1080"/>
      </w:pPr>
    </w:p>
    <w:sectPr w:rsidR="007945D0" w:rsidRPr="00EF1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987"/>
    <w:multiLevelType w:val="hybridMultilevel"/>
    <w:tmpl w:val="4EBE4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A7929"/>
    <w:multiLevelType w:val="hybridMultilevel"/>
    <w:tmpl w:val="FD50A0A4"/>
    <w:lvl w:ilvl="0" w:tplc="37541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07D9"/>
    <w:rsid w:val="000158CE"/>
    <w:rsid w:val="00062952"/>
    <w:rsid w:val="000E2D83"/>
    <w:rsid w:val="00167950"/>
    <w:rsid w:val="00223595"/>
    <w:rsid w:val="00227B1E"/>
    <w:rsid w:val="0027145D"/>
    <w:rsid w:val="002A6350"/>
    <w:rsid w:val="002D3F5A"/>
    <w:rsid w:val="002F2AF8"/>
    <w:rsid w:val="002F2DAF"/>
    <w:rsid w:val="0031177E"/>
    <w:rsid w:val="003238EA"/>
    <w:rsid w:val="00327CC4"/>
    <w:rsid w:val="0036062E"/>
    <w:rsid w:val="004067CF"/>
    <w:rsid w:val="00406FF4"/>
    <w:rsid w:val="00414707"/>
    <w:rsid w:val="00492779"/>
    <w:rsid w:val="004E671F"/>
    <w:rsid w:val="004F6547"/>
    <w:rsid w:val="00510931"/>
    <w:rsid w:val="00570230"/>
    <w:rsid w:val="00572C61"/>
    <w:rsid w:val="005840A5"/>
    <w:rsid w:val="005E064F"/>
    <w:rsid w:val="005E06EF"/>
    <w:rsid w:val="00625A9B"/>
    <w:rsid w:val="00653DCC"/>
    <w:rsid w:val="00716815"/>
    <w:rsid w:val="00726AE8"/>
    <w:rsid w:val="0073236D"/>
    <w:rsid w:val="00756255"/>
    <w:rsid w:val="00793593"/>
    <w:rsid w:val="007945D0"/>
    <w:rsid w:val="007A73B4"/>
    <w:rsid w:val="007C0B3F"/>
    <w:rsid w:val="007C3E67"/>
    <w:rsid w:val="00851C0B"/>
    <w:rsid w:val="008631A7"/>
    <w:rsid w:val="008C4A46"/>
    <w:rsid w:val="009027BA"/>
    <w:rsid w:val="00977AFA"/>
    <w:rsid w:val="009B51FA"/>
    <w:rsid w:val="009C7253"/>
    <w:rsid w:val="009E38A6"/>
    <w:rsid w:val="009F2D03"/>
    <w:rsid w:val="00A1764F"/>
    <w:rsid w:val="00A26586"/>
    <w:rsid w:val="00A30BC9"/>
    <w:rsid w:val="00A3144F"/>
    <w:rsid w:val="00A65EE6"/>
    <w:rsid w:val="00A67B2F"/>
    <w:rsid w:val="00A81436"/>
    <w:rsid w:val="00AE65FD"/>
    <w:rsid w:val="00B01E92"/>
    <w:rsid w:val="00B135D9"/>
    <w:rsid w:val="00B21DB4"/>
    <w:rsid w:val="00B25322"/>
    <w:rsid w:val="00BC1A9C"/>
    <w:rsid w:val="00BC497B"/>
    <w:rsid w:val="00BC6A02"/>
    <w:rsid w:val="00BE00E6"/>
    <w:rsid w:val="00C23584"/>
    <w:rsid w:val="00C25FA1"/>
    <w:rsid w:val="00CA70A4"/>
    <w:rsid w:val="00CF0233"/>
    <w:rsid w:val="00D24115"/>
    <w:rsid w:val="00D534B4"/>
    <w:rsid w:val="00D55B56"/>
    <w:rsid w:val="00D95780"/>
    <w:rsid w:val="00DA0871"/>
    <w:rsid w:val="00DA14B1"/>
    <w:rsid w:val="00DA4D5A"/>
    <w:rsid w:val="00DD368F"/>
    <w:rsid w:val="00DE36A1"/>
    <w:rsid w:val="00E12E2F"/>
    <w:rsid w:val="00E4085F"/>
    <w:rsid w:val="00E75FCE"/>
    <w:rsid w:val="00E760E6"/>
    <w:rsid w:val="00E94814"/>
    <w:rsid w:val="00EB7AEE"/>
    <w:rsid w:val="00ED79E7"/>
    <w:rsid w:val="00EF1F8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D24115"/>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D2411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2D3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271-19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271-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a.Boothe@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ie.Colema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1248-A8FB-4FE4-9B4E-A9E6B833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2019-10-24T19:03:00Z</dcterms:created>
  <dcterms:modified xsi:type="dcterms:W3CDTF">2019-11-13T15:30:00Z</dcterms:modified>
</cp:coreProperties>
</file>