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4887" w14:textId="65DFE4E9" w:rsidR="00167950" w:rsidRPr="002F2AF8" w:rsidRDefault="005A2799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 xml:space="preserve">Superintendent’s Memo </w:t>
      </w:r>
      <w:r w:rsidR="007B1EA5">
        <w:rPr>
          <w:szCs w:val="24"/>
        </w:rPr>
        <w:t>#</w:t>
      </w:r>
      <w:bookmarkStart w:id="0" w:name="_GoBack"/>
      <w:r w:rsidR="007B1EA5">
        <w:rPr>
          <w:szCs w:val="24"/>
        </w:rPr>
        <w:t>259-</w:t>
      </w:r>
      <w:r w:rsidR="006F488F">
        <w:rPr>
          <w:szCs w:val="24"/>
        </w:rPr>
        <w:t>19</w:t>
      </w:r>
      <w:bookmarkEnd w:id="0"/>
    </w:p>
    <w:p w14:paraId="5DB52F9E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E6E26FD" wp14:editId="02DA67A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AF0B2AB" w14:textId="1C0147B1" w:rsidR="00167950" w:rsidRDefault="00167950" w:rsidP="00B37750">
      <w:pPr>
        <w:spacing w:after="0" w:line="240" w:lineRule="auto"/>
      </w:pPr>
      <w:r w:rsidRPr="00B37750">
        <w:t>DATE:</w:t>
      </w:r>
      <w:r w:rsidR="007A295F">
        <w:tab/>
      </w:r>
      <w:r w:rsidR="00D95780" w:rsidRPr="00B37750">
        <w:tab/>
      </w:r>
      <w:r w:rsidR="00E54EDC" w:rsidRPr="00B37750">
        <w:t>October 25</w:t>
      </w:r>
      <w:r w:rsidR="00831100" w:rsidRPr="00B37750">
        <w:t>, 2019</w:t>
      </w:r>
    </w:p>
    <w:p w14:paraId="2FF2450F" w14:textId="77777777" w:rsidR="00B37750" w:rsidRPr="00B37750" w:rsidRDefault="00B37750" w:rsidP="00B37750">
      <w:pPr>
        <w:spacing w:after="0" w:line="240" w:lineRule="auto"/>
      </w:pPr>
    </w:p>
    <w:p w14:paraId="4F02FDAC" w14:textId="78280E97" w:rsidR="00167950" w:rsidRDefault="00167950" w:rsidP="00B37750">
      <w:pPr>
        <w:spacing w:after="0" w:line="240" w:lineRule="auto"/>
      </w:pPr>
      <w:r w:rsidRPr="00B37750">
        <w:t xml:space="preserve">TO: </w:t>
      </w:r>
      <w:r w:rsidR="00D95780" w:rsidRPr="00B37750">
        <w:tab/>
      </w:r>
      <w:r w:rsidR="007A295F">
        <w:tab/>
      </w:r>
      <w:r w:rsidRPr="00B37750">
        <w:t>Division Superintendents</w:t>
      </w:r>
    </w:p>
    <w:p w14:paraId="27C70956" w14:textId="77777777" w:rsidR="00B37750" w:rsidRPr="00B37750" w:rsidRDefault="00B37750" w:rsidP="00B37750">
      <w:pPr>
        <w:spacing w:after="0" w:line="240" w:lineRule="auto"/>
      </w:pPr>
    </w:p>
    <w:p w14:paraId="40CA8820" w14:textId="19BDF100" w:rsidR="00167950" w:rsidRDefault="00167950" w:rsidP="00B37750">
      <w:pPr>
        <w:spacing w:after="0" w:line="240" w:lineRule="auto"/>
      </w:pPr>
      <w:r w:rsidRPr="00B37750">
        <w:t xml:space="preserve">FROM: </w:t>
      </w:r>
      <w:r w:rsidR="00D95780" w:rsidRPr="00B37750">
        <w:tab/>
      </w:r>
      <w:r w:rsidRPr="00B37750">
        <w:t xml:space="preserve">James F. Lane, </w:t>
      </w:r>
      <w:r w:rsidR="005A2799" w:rsidRPr="00B37750">
        <w:t xml:space="preserve">Ed.D., </w:t>
      </w:r>
      <w:r w:rsidRPr="00B37750">
        <w:t>Superintendent of Public Instruction</w:t>
      </w:r>
    </w:p>
    <w:p w14:paraId="26D34ECA" w14:textId="77777777" w:rsidR="00B37750" w:rsidRPr="00B37750" w:rsidRDefault="00B37750" w:rsidP="00B37750">
      <w:pPr>
        <w:spacing w:after="0" w:line="240" w:lineRule="auto"/>
      </w:pPr>
    </w:p>
    <w:p w14:paraId="34D508E5" w14:textId="1382614B" w:rsidR="00167950" w:rsidRPr="00B37750" w:rsidRDefault="00167950" w:rsidP="00B37750">
      <w:pPr>
        <w:spacing w:after="0" w:line="240" w:lineRule="auto"/>
        <w:ind w:right="-180"/>
        <w:rPr>
          <w:b/>
        </w:rPr>
      </w:pPr>
      <w:r w:rsidRPr="00B37750">
        <w:rPr>
          <w:b/>
        </w:rPr>
        <w:t xml:space="preserve">SUBJECT: </w:t>
      </w:r>
      <w:r w:rsidR="00D95780" w:rsidRPr="00B37750">
        <w:rPr>
          <w:b/>
        </w:rPr>
        <w:tab/>
      </w:r>
      <w:r w:rsidR="00831100" w:rsidRPr="00B37750">
        <w:rPr>
          <w:b/>
        </w:rPr>
        <w:t xml:space="preserve">Virginia Council on Women </w:t>
      </w:r>
      <w:r w:rsidR="00E54EDC" w:rsidRPr="00B37750">
        <w:rPr>
          <w:b/>
        </w:rPr>
        <w:t>9</w:t>
      </w:r>
      <w:r w:rsidR="00831100" w:rsidRPr="00B37750">
        <w:rPr>
          <w:b/>
        </w:rPr>
        <w:t xml:space="preserve">th Annual STEM Essay </w:t>
      </w:r>
      <w:r w:rsidR="00D32B17" w:rsidRPr="00B37750">
        <w:rPr>
          <w:b/>
        </w:rPr>
        <w:t xml:space="preserve">and Scholarship </w:t>
      </w:r>
      <w:r w:rsidR="00831100" w:rsidRPr="00B37750">
        <w:rPr>
          <w:b/>
        </w:rPr>
        <w:t>Contest</w:t>
      </w:r>
    </w:p>
    <w:p w14:paraId="0BDB3FC8" w14:textId="77777777" w:rsidR="00B37750" w:rsidRPr="00B37750" w:rsidRDefault="00B37750" w:rsidP="00B37750">
      <w:pPr>
        <w:spacing w:after="0" w:line="240" w:lineRule="auto"/>
        <w:rPr>
          <w:b/>
        </w:rPr>
      </w:pPr>
    </w:p>
    <w:p w14:paraId="5B1F0FB4" w14:textId="6F127E40" w:rsidR="00B37750" w:rsidRPr="00295817" w:rsidRDefault="00B37750" w:rsidP="00B37750">
      <w:pPr>
        <w:spacing w:after="0" w:line="240" w:lineRule="auto"/>
      </w:pPr>
      <w:r w:rsidRPr="00295817">
        <w:t xml:space="preserve">The Virginia </w:t>
      </w:r>
      <w:r w:rsidR="00831100" w:rsidRPr="00295817">
        <w:t>Department of Education</w:t>
      </w:r>
      <w:r w:rsidRPr="00295817">
        <w:t xml:space="preserve"> is pleased </w:t>
      </w:r>
      <w:r w:rsidR="00831100" w:rsidRPr="00295817">
        <w:t xml:space="preserve">to announce the </w:t>
      </w:r>
      <w:hyperlink r:id="rId10" w:history="1">
        <w:r w:rsidRPr="00295817">
          <w:rPr>
            <w:rStyle w:val="Hyperlink"/>
            <w:color w:val="auto"/>
          </w:rPr>
          <w:t>Virg</w:t>
        </w:r>
        <w:r w:rsidRPr="00295817">
          <w:rPr>
            <w:rStyle w:val="Hyperlink"/>
            <w:color w:val="auto"/>
          </w:rPr>
          <w:t>i</w:t>
        </w:r>
        <w:r w:rsidRPr="00295817">
          <w:rPr>
            <w:rStyle w:val="Hyperlink"/>
            <w:color w:val="auto"/>
          </w:rPr>
          <w:t>n</w:t>
        </w:r>
        <w:r w:rsidRPr="00295817">
          <w:rPr>
            <w:rStyle w:val="Hyperlink"/>
            <w:color w:val="auto"/>
          </w:rPr>
          <w:t>i</w:t>
        </w:r>
        <w:r w:rsidRPr="00295817">
          <w:rPr>
            <w:rStyle w:val="Hyperlink"/>
            <w:color w:val="auto"/>
          </w:rPr>
          <w:t>a</w:t>
        </w:r>
        <w:r w:rsidRPr="00295817">
          <w:rPr>
            <w:rStyle w:val="Hyperlink"/>
            <w:color w:val="auto"/>
          </w:rPr>
          <w:t xml:space="preserve"> </w:t>
        </w:r>
        <w:r w:rsidRPr="00295817">
          <w:rPr>
            <w:rStyle w:val="Hyperlink"/>
            <w:color w:val="auto"/>
          </w:rPr>
          <w:t>Co</w:t>
        </w:r>
        <w:r w:rsidRPr="00295817">
          <w:rPr>
            <w:rStyle w:val="Hyperlink"/>
            <w:color w:val="auto"/>
          </w:rPr>
          <w:t>u</w:t>
        </w:r>
        <w:r w:rsidRPr="00295817">
          <w:rPr>
            <w:rStyle w:val="Hyperlink"/>
            <w:color w:val="auto"/>
          </w:rPr>
          <w:t>n</w:t>
        </w:r>
        <w:r w:rsidRPr="00295817">
          <w:rPr>
            <w:rStyle w:val="Hyperlink"/>
            <w:color w:val="auto"/>
          </w:rPr>
          <w:t>ci</w:t>
        </w:r>
        <w:r w:rsidRPr="00295817">
          <w:rPr>
            <w:rStyle w:val="Hyperlink"/>
            <w:color w:val="auto"/>
          </w:rPr>
          <w:t>l</w:t>
        </w:r>
        <w:r w:rsidRPr="00295817">
          <w:rPr>
            <w:rStyle w:val="Hyperlink"/>
            <w:color w:val="auto"/>
          </w:rPr>
          <w:t xml:space="preserve"> on Women’s</w:t>
        </w:r>
      </w:hyperlink>
      <w:r w:rsidRPr="00295817">
        <w:t xml:space="preserve"> 9th Annual STEM Essay and </w:t>
      </w:r>
      <w:r w:rsidRPr="00295817">
        <w:t>S</w:t>
      </w:r>
      <w:r w:rsidRPr="00295817">
        <w:t>c</w:t>
      </w:r>
      <w:r w:rsidRPr="00295817">
        <w:t>holars</w:t>
      </w:r>
      <w:r w:rsidRPr="00295817">
        <w:t>h</w:t>
      </w:r>
      <w:r w:rsidRPr="00295817">
        <w:t>ip Contest</w:t>
      </w:r>
      <w:r w:rsidR="009C612A" w:rsidRPr="00295817">
        <w:t xml:space="preserve">. </w:t>
      </w:r>
      <w:r w:rsidRPr="00295817">
        <w:t>The STEM Essay Contest was launched in 2012 with 170 young women from across the Commonwealth submitting essays focused on the student’s vision for a future STEM education or career. Last year, the Council received more than 500 essay submissions, and with the generosity of sponsors, awarded $25,000 in scholarships to five Virginia students.</w:t>
      </w:r>
    </w:p>
    <w:p w14:paraId="24A9503C" w14:textId="77777777" w:rsidR="00B37750" w:rsidRPr="00295817" w:rsidRDefault="00B37750" w:rsidP="00B37750">
      <w:pPr>
        <w:spacing w:after="0" w:line="240" w:lineRule="auto"/>
      </w:pPr>
    </w:p>
    <w:p w14:paraId="39E6E343" w14:textId="0CB9FFD3" w:rsidR="00D25B8C" w:rsidRDefault="00D32B17" w:rsidP="00B37750">
      <w:pPr>
        <w:spacing w:after="0" w:line="240" w:lineRule="auto"/>
      </w:pPr>
      <w:r w:rsidRPr="007B1EA5">
        <w:t>The Council will award five scholarships (one in each of five geographic regions) to qualifying high school seniors who will be pursuing a STEM education at a</w:t>
      </w:r>
      <w:r w:rsidR="00AF5D4F" w:rsidRPr="007B1EA5">
        <w:t>n institution of higher education</w:t>
      </w:r>
      <w:r w:rsidRPr="007B1EA5">
        <w:t>, trade or technical school, online, and/or through certified STEM-oriented courses.</w:t>
      </w:r>
      <w:r w:rsidR="00AF5D4F" w:rsidRPr="007B1EA5">
        <w:t xml:space="preserve"> </w:t>
      </w:r>
      <w:r w:rsidR="00D25B8C" w:rsidRPr="007B1EA5">
        <w:t xml:space="preserve">Essays will be judged by a panel of Council members and individuals who represent STEM fields. </w:t>
      </w:r>
      <w:r w:rsidR="00B37750" w:rsidRPr="007B1EA5">
        <w:t xml:space="preserve">Please </w:t>
      </w:r>
      <w:r w:rsidR="00D25B8C" w:rsidRPr="007B1EA5">
        <w:t>share this opportunity with principals, teachers, parents</w:t>
      </w:r>
      <w:r w:rsidR="007A295F" w:rsidRPr="007B1EA5">
        <w:t>,</w:t>
      </w:r>
      <w:r w:rsidR="00D25B8C" w:rsidRPr="007B1EA5">
        <w:t xml:space="preserve"> and students in your school divisions.</w:t>
      </w:r>
    </w:p>
    <w:p w14:paraId="57EA039B" w14:textId="77777777" w:rsidR="00C522CF" w:rsidRDefault="00C522CF" w:rsidP="00C522CF">
      <w:pPr>
        <w:spacing w:after="0" w:line="240" w:lineRule="auto"/>
      </w:pPr>
    </w:p>
    <w:p w14:paraId="397CC593" w14:textId="77777777" w:rsidR="00295817" w:rsidRPr="007B1EA5" w:rsidRDefault="00295817" w:rsidP="00295817">
      <w:pPr>
        <w:spacing w:after="0" w:line="240" w:lineRule="auto"/>
      </w:pPr>
      <w:r w:rsidRPr="007B1EA5">
        <w:t>This year’s winners will be notified on Friday, February 28, 2020. The scholarship awards will be presented at a reception at the Executive Mansion in Richmond, Virginia, in Spring 2020 and will be hosted by the Governor and First Lady.</w:t>
      </w:r>
    </w:p>
    <w:p w14:paraId="5C9008B9" w14:textId="77777777" w:rsidR="00295817" w:rsidRDefault="00295817" w:rsidP="00B37750">
      <w:pPr>
        <w:spacing w:after="0" w:line="240" w:lineRule="auto"/>
      </w:pPr>
    </w:p>
    <w:p w14:paraId="594AE363" w14:textId="023C74E5" w:rsidR="00B37750" w:rsidRDefault="00D25B8C" w:rsidP="00B37750">
      <w:pPr>
        <w:spacing w:after="0" w:line="240" w:lineRule="auto"/>
      </w:pPr>
      <w:r w:rsidRPr="007B1EA5">
        <w:t>To be eligible, one must be female or identify as female, reside in Virginia, be a senior in high school and hold at least a 3.0 GPA for the merit-based awards and a 2.5 GPA for the need-based awards.</w:t>
      </w:r>
      <w:r w:rsidR="00295817">
        <w:t xml:space="preserve"> </w:t>
      </w:r>
      <w:r w:rsidR="00B37750" w:rsidRPr="007B1EA5">
        <w:t xml:space="preserve">For contest eligibility requirements and guidelines, please visit the Virginia Council on Women </w:t>
      </w:r>
      <w:hyperlink r:id="rId11" w:history="1">
        <w:r w:rsidR="00B37750" w:rsidRPr="007B1EA5">
          <w:rPr>
            <w:rStyle w:val="Hyperlink"/>
            <w:color w:val="auto"/>
          </w:rPr>
          <w:t>STEM Es</w:t>
        </w:r>
        <w:r w:rsidR="00B37750" w:rsidRPr="007B1EA5">
          <w:rPr>
            <w:rStyle w:val="Hyperlink"/>
            <w:color w:val="auto"/>
          </w:rPr>
          <w:t>s</w:t>
        </w:r>
        <w:r w:rsidR="00B37750" w:rsidRPr="007B1EA5">
          <w:rPr>
            <w:rStyle w:val="Hyperlink"/>
            <w:color w:val="auto"/>
          </w:rPr>
          <w:t xml:space="preserve">ay </w:t>
        </w:r>
        <w:r w:rsidR="00B37750" w:rsidRPr="007B1EA5">
          <w:rPr>
            <w:rStyle w:val="Hyperlink"/>
            <w:color w:val="auto"/>
          </w:rPr>
          <w:t>C</w:t>
        </w:r>
        <w:r w:rsidR="00B37750" w:rsidRPr="007B1EA5">
          <w:rPr>
            <w:rStyle w:val="Hyperlink"/>
            <w:color w:val="auto"/>
          </w:rPr>
          <w:t>o</w:t>
        </w:r>
        <w:r w:rsidR="00B37750" w:rsidRPr="007B1EA5">
          <w:rPr>
            <w:rStyle w:val="Hyperlink"/>
            <w:color w:val="auto"/>
          </w:rPr>
          <w:t>n</w:t>
        </w:r>
        <w:r w:rsidR="00B37750" w:rsidRPr="007B1EA5">
          <w:rPr>
            <w:rStyle w:val="Hyperlink"/>
            <w:color w:val="auto"/>
          </w:rPr>
          <w:t>test</w:t>
        </w:r>
      </w:hyperlink>
      <w:r w:rsidR="00B37750" w:rsidRPr="007B1EA5">
        <w:t xml:space="preserve"> web page. Entries must be submitted by 11:59 p.m. on Friday, January 10, 2020.</w:t>
      </w:r>
    </w:p>
    <w:sectPr w:rsidR="00B3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3A61" w14:textId="77777777" w:rsidR="00930667" w:rsidRDefault="00930667" w:rsidP="00B25322">
      <w:pPr>
        <w:spacing w:after="0" w:line="240" w:lineRule="auto"/>
      </w:pPr>
      <w:r>
        <w:separator/>
      </w:r>
    </w:p>
  </w:endnote>
  <w:endnote w:type="continuationSeparator" w:id="0">
    <w:p w14:paraId="4E413133" w14:textId="77777777" w:rsidR="00930667" w:rsidRDefault="0093066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B712" w14:textId="77777777" w:rsidR="00930667" w:rsidRDefault="00930667" w:rsidP="00B25322">
      <w:pPr>
        <w:spacing w:after="0" w:line="240" w:lineRule="auto"/>
      </w:pPr>
      <w:r>
        <w:separator/>
      </w:r>
    </w:p>
  </w:footnote>
  <w:footnote w:type="continuationSeparator" w:id="0">
    <w:p w14:paraId="0010061A" w14:textId="77777777" w:rsidR="00930667" w:rsidRDefault="0093066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663F"/>
    <w:rsid w:val="00041A02"/>
    <w:rsid w:val="00062952"/>
    <w:rsid w:val="00096051"/>
    <w:rsid w:val="000E2D83"/>
    <w:rsid w:val="00101F1A"/>
    <w:rsid w:val="00121933"/>
    <w:rsid w:val="001400AC"/>
    <w:rsid w:val="00167950"/>
    <w:rsid w:val="00203C11"/>
    <w:rsid w:val="00215091"/>
    <w:rsid w:val="00223595"/>
    <w:rsid w:val="00227B1E"/>
    <w:rsid w:val="00243E55"/>
    <w:rsid w:val="0027145D"/>
    <w:rsid w:val="00295817"/>
    <w:rsid w:val="002A27C0"/>
    <w:rsid w:val="002A6350"/>
    <w:rsid w:val="002F2AF8"/>
    <w:rsid w:val="002F2DAF"/>
    <w:rsid w:val="00310970"/>
    <w:rsid w:val="0031177E"/>
    <w:rsid w:val="003238EA"/>
    <w:rsid w:val="00324AA0"/>
    <w:rsid w:val="0033236A"/>
    <w:rsid w:val="00394645"/>
    <w:rsid w:val="00405E82"/>
    <w:rsid w:val="00406FF4"/>
    <w:rsid w:val="00414707"/>
    <w:rsid w:val="004F6547"/>
    <w:rsid w:val="005508B0"/>
    <w:rsid w:val="005840A5"/>
    <w:rsid w:val="005A2799"/>
    <w:rsid w:val="005E064F"/>
    <w:rsid w:val="005E06EF"/>
    <w:rsid w:val="00625A9B"/>
    <w:rsid w:val="00653DCC"/>
    <w:rsid w:val="006647C0"/>
    <w:rsid w:val="006C5E91"/>
    <w:rsid w:val="006F01D2"/>
    <w:rsid w:val="006F488F"/>
    <w:rsid w:val="00726AE8"/>
    <w:rsid w:val="0073236D"/>
    <w:rsid w:val="00756255"/>
    <w:rsid w:val="00793593"/>
    <w:rsid w:val="007A295F"/>
    <w:rsid w:val="007A73B4"/>
    <w:rsid w:val="007B1EA5"/>
    <w:rsid w:val="007C0B3F"/>
    <w:rsid w:val="007C3E67"/>
    <w:rsid w:val="0082622B"/>
    <w:rsid w:val="00831100"/>
    <w:rsid w:val="00844A93"/>
    <w:rsid w:val="00851C0B"/>
    <w:rsid w:val="008631A7"/>
    <w:rsid w:val="008C4A46"/>
    <w:rsid w:val="00901ACC"/>
    <w:rsid w:val="00930667"/>
    <w:rsid w:val="00977AFA"/>
    <w:rsid w:val="009B51FA"/>
    <w:rsid w:val="009C612A"/>
    <w:rsid w:val="009C7253"/>
    <w:rsid w:val="009E38A6"/>
    <w:rsid w:val="00A26586"/>
    <w:rsid w:val="00A30BC9"/>
    <w:rsid w:val="00A3144F"/>
    <w:rsid w:val="00A44E88"/>
    <w:rsid w:val="00A65EE6"/>
    <w:rsid w:val="00A67B2F"/>
    <w:rsid w:val="00A81436"/>
    <w:rsid w:val="00AA3F1D"/>
    <w:rsid w:val="00AE65FD"/>
    <w:rsid w:val="00AF5D4F"/>
    <w:rsid w:val="00B01E92"/>
    <w:rsid w:val="00B25322"/>
    <w:rsid w:val="00B37750"/>
    <w:rsid w:val="00B70C3C"/>
    <w:rsid w:val="00BC1A9C"/>
    <w:rsid w:val="00BE00E6"/>
    <w:rsid w:val="00C23584"/>
    <w:rsid w:val="00C25FA1"/>
    <w:rsid w:val="00C522CF"/>
    <w:rsid w:val="00C63C94"/>
    <w:rsid w:val="00C76391"/>
    <w:rsid w:val="00C76A7D"/>
    <w:rsid w:val="00CA70A4"/>
    <w:rsid w:val="00CF0233"/>
    <w:rsid w:val="00D123B4"/>
    <w:rsid w:val="00D2400E"/>
    <w:rsid w:val="00D25B8C"/>
    <w:rsid w:val="00D32B17"/>
    <w:rsid w:val="00D534B4"/>
    <w:rsid w:val="00D55B56"/>
    <w:rsid w:val="00D95780"/>
    <w:rsid w:val="00DA0871"/>
    <w:rsid w:val="00DA14B1"/>
    <w:rsid w:val="00DD1A3B"/>
    <w:rsid w:val="00DD368F"/>
    <w:rsid w:val="00DE36A1"/>
    <w:rsid w:val="00E12E2F"/>
    <w:rsid w:val="00E4085F"/>
    <w:rsid w:val="00E54EDC"/>
    <w:rsid w:val="00E75FCE"/>
    <w:rsid w:val="00E760E6"/>
    <w:rsid w:val="00EC272F"/>
    <w:rsid w:val="00ED79E7"/>
    <w:rsid w:val="00F41943"/>
    <w:rsid w:val="00F81813"/>
    <w:rsid w:val="00F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1CF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8311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110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E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onwealth.virginia.gov/advisory-boards/council-on-women/stem-essay-conte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monwealth.virginia.gov/advisory-boards/council-on-wom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4F8C-CE23-458B-9691-91927806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2019-10-24T13:30:00Z</dcterms:created>
  <dcterms:modified xsi:type="dcterms:W3CDTF">2019-10-24T13:30:00Z</dcterms:modified>
</cp:coreProperties>
</file>