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41F00">
        <w:rPr>
          <w:szCs w:val="24"/>
        </w:rPr>
        <w:t>258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C62E3">
        <w:rPr>
          <w:szCs w:val="24"/>
        </w:rPr>
        <w:t>October 25,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092B84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C62E3">
        <w:rPr>
          <w:rFonts w:eastAsia="Times New Roman" w:cs="Times New Roman"/>
          <w:bCs/>
          <w:szCs w:val="24"/>
        </w:rPr>
        <w:t>Revisions to 2018</w:t>
      </w:r>
      <w:r w:rsidR="00FC62E3" w:rsidRPr="00FC62E3">
        <w:rPr>
          <w:rFonts w:eastAsia="Times New Roman" w:cs="Times New Roman"/>
          <w:bCs/>
          <w:szCs w:val="24"/>
        </w:rPr>
        <w:t>-201</w:t>
      </w:r>
      <w:r w:rsidR="00FC62E3">
        <w:rPr>
          <w:rFonts w:eastAsia="Times New Roman" w:cs="Times New Roman"/>
          <w:bCs/>
          <w:szCs w:val="24"/>
        </w:rPr>
        <w:t>9</w:t>
      </w:r>
      <w:r w:rsidR="00FC62E3" w:rsidRPr="00FC62E3">
        <w:rPr>
          <w:rFonts w:eastAsia="Times New Roman" w:cs="Times New Roman"/>
          <w:bCs/>
          <w:szCs w:val="24"/>
        </w:rPr>
        <w:t xml:space="preserve"> Title I, Part C, Education of Migratory Children Allocations under Provisions of the </w:t>
      </w:r>
      <w:r w:rsidR="00FC62E3" w:rsidRPr="00F16033">
        <w:rPr>
          <w:rFonts w:eastAsia="Times New Roman" w:cs="Times New Roman"/>
          <w:bCs/>
          <w:i/>
          <w:szCs w:val="24"/>
        </w:rPr>
        <w:t>Elementary and Secondary Education Act of 1965</w:t>
      </w:r>
    </w:p>
    <w:p w:rsidR="00FC62E3" w:rsidRPr="00023386" w:rsidRDefault="00FC62E3" w:rsidP="00FC62E3">
      <w:pPr>
        <w:spacing w:before="220"/>
        <w:contextualSpacing/>
        <w:rPr>
          <w:rFonts w:cs="Times New Roman"/>
          <w:szCs w:val="24"/>
        </w:rPr>
      </w:pPr>
      <w:r w:rsidRPr="00023386">
        <w:rPr>
          <w:rFonts w:cs="Times New Roman"/>
          <w:szCs w:val="24"/>
        </w:rPr>
        <w:t>This communication is to info</w:t>
      </w:r>
      <w:r>
        <w:rPr>
          <w:rFonts w:cs="Times New Roman"/>
          <w:szCs w:val="24"/>
        </w:rPr>
        <w:t>rm you of a revision to the 2018-2019</w:t>
      </w:r>
      <w:r w:rsidRPr="00023386">
        <w:rPr>
          <w:rFonts w:cs="Times New Roman"/>
          <w:szCs w:val="24"/>
        </w:rPr>
        <w:t xml:space="preserve"> Title I, Part C</w:t>
      </w:r>
      <w:r>
        <w:rPr>
          <w:rFonts w:cs="Times New Roman"/>
          <w:szCs w:val="24"/>
        </w:rPr>
        <w:t>,</w:t>
      </w:r>
      <w:r w:rsidRPr="00023386">
        <w:rPr>
          <w:rFonts w:cs="Times New Roman"/>
          <w:szCs w:val="24"/>
        </w:rPr>
        <w:t xml:space="preserve"> allocations that were released through </w:t>
      </w:r>
      <w:hyperlink r:id="rId10" w:history="1">
        <w:r>
          <w:rPr>
            <w:rStyle w:val="Hyperlink"/>
            <w:rFonts w:cs="Times New Roman"/>
            <w:szCs w:val="24"/>
          </w:rPr>
          <w:t>Superintendent’s Memorandum 197-18</w:t>
        </w:r>
      </w:hyperlink>
      <w:r w:rsidRPr="00023386">
        <w:rPr>
          <w:rFonts w:cs="Times New Roman"/>
          <w:szCs w:val="24"/>
        </w:rPr>
        <w:t xml:space="preserve">, dated </w:t>
      </w:r>
      <w:r>
        <w:rPr>
          <w:rFonts w:cs="Times New Roman"/>
          <w:szCs w:val="24"/>
        </w:rPr>
        <w:t>July 27, 2018</w:t>
      </w:r>
      <w:r w:rsidRPr="0002338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The 2018-2019</w:t>
      </w:r>
      <w:r w:rsidRPr="00023386">
        <w:rPr>
          <w:rFonts w:cs="Times New Roman"/>
          <w:szCs w:val="24"/>
        </w:rPr>
        <w:t xml:space="preserve"> funding allocations were revised because the U.S. Department of Education</w:t>
      </w:r>
      <w:r>
        <w:rPr>
          <w:rFonts w:cs="Times New Roman"/>
          <w:szCs w:val="24"/>
        </w:rPr>
        <w:t xml:space="preserve"> has issued a supplemental federal fiscal year 2018 award</w:t>
      </w:r>
      <w:r w:rsidRPr="00023386">
        <w:rPr>
          <w:rFonts w:cs="Times New Roman"/>
          <w:szCs w:val="24"/>
        </w:rPr>
        <w:t>. </w:t>
      </w:r>
    </w:p>
    <w:p w:rsidR="00FC62E3" w:rsidRPr="00023386" w:rsidRDefault="00FC62E3" w:rsidP="00FC62E3">
      <w:pPr>
        <w:pStyle w:val="NormalWeb"/>
        <w:spacing w:before="0" w:beforeAutospacing="0" w:after="0" w:afterAutospacing="0"/>
        <w:contextualSpacing/>
      </w:pPr>
      <w:r w:rsidRPr="00023386">
        <w:t>Attach</w:t>
      </w:r>
      <w:r>
        <w:t>ment A contains the revised 2018-2019</w:t>
      </w:r>
      <w:r w:rsidRPr="00023386">
        <w:t xml:space="preserve"> allocations for all M</w:t>
      </w:r>
      <w:r>
        <w:t xml:space="preserve">igrant </w:t>
      </w:r>
      <w:r w:rsidRPr="00023386">
        <w:t>E</w:t>
      </w:r>
      <w:r>
        <w:t xml:space="preserve">ducation </w:t>
      </w:r>
      <w:r w:rsidRPr="00023386">
        <w:t>P</w:t>
      </w:r>
      <w:r>
        <w:t>rograms</w:t>
      </w:r>
      <w:r w:rsidRPr="00023386">
        <w:t>. An amendment to the 201</w:t>
      </w:r>
      <w:r>
        <w:t>8-2019</w:t>
      </w:r>
      <w:r w:rsidRPr="00023386">
        <w:t xml:space="preserve"> application and a budget transfer must be subm</w:t>
      </w:r>
      <w:r>
        <w:t>itted through the OMEGA system.</w:t>
      </w:r>
      <w:r w:rsidRPr="00023386">
        <w:t xml:space="preserve"> If you need technical support with this process, please email </w:t>
      </w:r>
      <w:hyperlink r:id="rId11" w:history="1">
        <w:r w:rsidRPr="00023386">
          <w:rPr>
            <w:rStyle w:val="Hyperlink"/>
          </w:rPr>
          <w:t>OMEGA.Support@doe.virginia.gov</w:t>
        </w:r>
      </w:hyperlink>
      <w:r w:rsidRPr="00023386">
        <w:t xml:space="preserve"> or call (804) 371-0993. </w:t>
      </w:r>
    </w:p>
    <w:p w:rsidR="00FC62E3" w:rsidRDefault="00FC62E3" w:rsidP="00FC62E3">
      <w:pPr>
        <w:pStyle w:val="NormalWeb"/>
        <w:spacing w:before="0" w:beforeAutospacing="0" w:after="0" w:afterAutospacing="0"/>
        <w:contextualSpacing/>
      </w:pPr>
    </w:p>
    <w:p w:rsidR="00FC62E3" w:rsidRDefault="00FC62E3" w:rsidP="00FC62E3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</w:t>
      </w:r>
      <w:r w:rsidRPr="0001648B">
        <w:rPr>
          <w:rFonts w:eastAsia="Times New Roman" w:cs="Times New Roman"/>
          <w:szCs w:val="24"/>
        </w:rPr>
        <w:t xml:space="preserve"> questions</w:t>
      </w:r>
      <w:r>
        <w:rPr>
          <w:rFonts w:eastAsia="Times New Roman" w:cs="Times New Roman"/>
          <w:szCs w:val="24"/>
        </w:rPr>
        <w:t xml:space="preserve"> about the revised 2018-2019 Title I, Part C, allocations, please contact Mary Beth Libby, Title I Specialist, at </w:t>
      </w:r>
      <w:hyperlink r:id="rId12" w:history="1">
        <w:r w:rsidRPr="00CD2CB7">
          <w:rPr>
            <w:rStyle w:val="Hyperlink"/>
            <w:rFonts w:eastAsia="Times New Roman" w:cs="Times New Roman"/>
            <w:szCs w:val="24"/>
          </w:rPr>
          <w:t>Marybeth.Libby@doe.virginia.gov</w:t>
        </w:r>
      </w:hyperlink>
      <w:r>
        <w:rPr>
          <w:rFonts w:eastAsia="Times New Roman" w:cs="Times New Roman"/>
          <w:szCs w:val="24"/>
        </w:rPr>
        <w:t xml:space="preserve"> or (804) 371-7347.</w:t>
      </w:r>
      <w:r w:rsidR="002D059E">
        <w:rPr>
          <w:rFonts w:eastAsia="Times New Roman" w:cs="Times New Roman"/>
          <w:szCs w:val="24"/>
        </w:rPr>
        <w:t xml:space="preserve"> </w:t>
      </w:r>
    </w:p>
    <w:p w:rsidR="002D059E" w:rsidRDefault="002D059E" w:rsidP="00167950">
      <w:pPr>
        <w:rPr>
          <w:rStyle w:val="PlaceholderText"/>
          <w:color w:val="auto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C62E3">
        <w:rPr>
          <w:color w:val="000000"/>
          <w:szCs w:val="24"/>
        </w:rPr>
        <w:t>mbl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5B3EEF" w:rsidRDefault="00933C3A" w:rsidP="005B3EE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hyperlink r:id="rId13" w:history="1">
        <w:r w:rsidR="005B3EEF" w:rsidRPr="00816EF1">
          <w:rPr>
            <w:rStyle w:val="Hyperlink"/>
            <w:szCs w:val="24"/>
          </w:rPr>
          <w:t>Additional Required Special Terms and Conditions for Grant A</w:t>
        </w:r>
        <w:r w:rsidR="00F16033" w:rsidRPr="00816EF1">
          <w:rPr>
            <w:rStyle w:val="Hyperlink"/>
            <w:szCs w:val="24"/>
          </w:rPr>
          <w:t>wards or Cooperative Agreements</w:t>
        </w:r>
        <w:r w:rsidR="005B3EEF" w:rsidRPr="00816EF1">
          <w:rPr>
            <w:rStyle w:val="Hyperlink"/>
            <w:szCs w:val="24"/>
          </w:rPr>
          <w:t xml:space="preserve"> (Word)</w:t>
        </w:r>
      </w:hyperlink>
    </w:p>
    <w:p w:rsidR="00FC62E3" w:rsidRPr="001211F4" w:rsidRDefault="00933C3A" w:rsidP="00FC62E3">
      <w:pPr>
        <w:pStyle w:val="ListParagraph"/>
        <w:numPr>
          <w:ilvl w:val="0"/>
          <w:numId w:val="2"/>
        </w:numPr>
        <w:contextualSpacing/>
      </w:pPr>
      <w:hyperlink r:id="rId14" w:history="1">
        <w:r>
          <w:rPr>
            <w:rStyle w:val="Hyperlink"/>
          </w:rPr>
          <w:t>Revised Title I, Part C, Education of Migratory Children 2018-2019 Grant Allocations (XLSX)</w:t>
        </w:r>
      </w:hyperlink>
      <w:bookmarkStart w:id="0" w:name="_GoBack"/>
      <w:bookmarkEnd w:id="0"/>
    </w:p>
    <w:p w:rsidR="00FC62E3" w:rsidRPr="00401EAD" w:rsidRDefault="00FC62E3" w:rsidP="00FC62E3">
      <w:pPr>
        <w:rPr>
          <w:rFonts w:cs="Times New Roman"/>
          <w:szCs w:val="24"/>
        </w:rPr>
      </w:pPr>
    </w:p>
    <w:p w:rsidR="00FC62E3" w:rsidRPr="00FC62E3" w:rsidRDefault="00FC62E3" w:rsidP="00FC62E3"/>
    <w:sectPr w:rsidR="00FC62E3" w:rsidRPr="00FC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57B"/>
    <w:multiLevelType w:val="hybridMultilevel"/>
    <w:tmpl w:val="2B0E0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6953"/>
    <w:multiLevelType w:val="hybridMultilevel"/>
    <w:tmpl w:val="D74073C0"/>
    <w:lvl w:ilvl="0" w:tplc="19DC7A5C">
      <w:start w:val="1"/>
      <w:numFmt w:val="lowerLetter"/>
      <w:lvlText w:val="%1."/>
      <w:lvlJc w:val="left"/>
      <w:pPr>
        <w:ind w:left="72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92B84"/>
    <w:rsid w:val="000E2D83"/>
    <w:rsid w:val="00167950"/>
    <w:rsid w:val="00223595"/>
    <w:rsid w:val="00227B1E"/>
    <w:rsid w:val="0027145D"/>
    <w:rsid w:val="002A6350"/>
    <w:rsid w:val="002B2CC2"/>
    <w:rsid w:val="002D059E"/>
    <w:rsid w:val="002F2AF8"/>
    <w:rsid w:val="002F2DAF"/>
    <w:rsid w:val="0031177E"/>
    <w:rsid w:val="003238EA"/>
    <w:rsid w:val="00406FF4"/>
    <w:rsid w:val="00414707"/>
    <w:rsid w:val="004F6547"/>
    <w:rsid w:val="005253F8"/>
    <w:rsid w:val="005840A5"/>
    <w:rsid w:val="005B3EEF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16EF1"/>
    <w:rsid w:val="00851C0B"/>
    <w:rsid w:val="008631A7"/>
    <w:rsid w:val="008C4A46"/>
    <w:rsid w:val="00933C3A"/>
    <w:rsid w:val="00977AFA"/>
    <w:rsid w:val="009B51FA"/>
    <w:rsid w:val="009C7253"/>
    <w:rsid w:val="009E38A6"/>
    <w:rsid w:val="00A26586"/>
    <w:rsid w:val="00A30BC9"/>
    <w:rsid w:val="00A3144F"/>
    <w:rsid w:val="00A41F00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16033"/>
    <w:rsid w:val="00F41943"/>
    <w:rsid w:val="00F81813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FC62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6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58-19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beth.Libby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GA.Support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18/197-18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19/258-19b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DB55-1E55-4E4E-AB2D-5DCF44B7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2019-10-09T14:04:00Z</dcterms:created>
  <dcterms:modified xsi:type="dcterms:W3CDTF">2019-10-24T17:10:00Z</dcterms:modified>
</cp:coreProperties>
</file>