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E6" w:rsidRDefault="00BA7AE6" w:rsidP="00BA7AE6">
      <w:pPr>
        <w:pStyle w:val="NoSpacing"/>
        <w:jc w:val="right"/>
      </w:pPr>
      <w:bookmarkStart w:id="0" w:name="_GoBack"/>
      <w:bookmarkEnd w:id="0"/>
      <w:r>
        <w:t xml:space="preserve">Attachment </w:t>
      </w:r>
      <w:r w:rsidR="008A66EA">
        <w:t>C</w:t>
      </w:r>
    </w:p>
    <w:p w:rsidR="00167950" w:rsidRDefault="00167950" w:rsidP="00BA7AE6">
      <w:pPr>
        <w:pStyle w:val="NoSpacing"/>
        <w:jc w:val="right"/>
      </w:pPr>
      <w:r w:rsidRPr="002F2AF8">
        <w:t>Superintendent’s Memo #</w:t>
      </w:r>
      <w:r w:rsidR="00A648D9">
        <w:t>229</w:t>
      </w:r>
      <w:r w:rsidR="00E423A4">
        <w:t>-19</w:t>
      </w:r>
    </w:p>
    <w:p w:rsidR="00BA7AE6" w:rsidRPr="00BA7AE6" w:rsidRDefault="00BA7AE6" w:rsidP="00BA7AE6">
      <w:pPr>
        <w:pStyle w:val="NoSpacing"/>
        <w:jc w:val="right"/>
      </w:pPr>
      <w:r>
        <w:t>September 2019</w:t>
      </w:r>
    </w:p>
    <w:p w:rsidR="00BA7AE6" w:rsidRDefault="00167950" w:rsidP="00BA7AE6">
      <w:pPr>
        <w:tabs>
          <w:tab w:val="left" w:pos="3960"/>
        </w:tabs>
        <w:jc w:val="center"/>
        <w:rPr>
          <w:rStyle w:val="Strong"/>
          <w:color w:val="000000"/>
          <w:szCs w:val="24"/>
        </w:rPr>
      </w:pPr>
      <w:r w:rsidRPr="002F2AF8">
        <w:rPr>
          <w:szCs w:val="24"/>
        </w:rPr>
        <w:br/>
      </w:r>
      <w:r w:rsidRPr="002F2AF8">
        <w:rPr>
          <w:b/>
          <w:bCs/>
          <w:color w:val="000000"/>
          <w:szCs w:val="24"/>
        </w:rPr>
        <w:br/>
      </w:r>
      <w:r w:rsidRPr="002F2AF8">
        <w:rPr>
          <w:rStyle w:val="Strong"/>
          <w:color w:val="000000"/>
          <w:szCs w:val="24"/>
        </w:rPr>
        <w:t>Department of Education</w:t>
      </w:r>
    </w:p>
    <w:p w:rsidR="00167950" w:rsidRPr="002F2AF8" w:rsidRDefault="00BA7AE6" w:rsidP="00167950">
      <w:pPr>
        <w:jc w:val="center"/>
        <w:rPr>
          <w:szCs w:val="24"/>
        </w:rPr>
      </w:pPr>
      <w:r w:rsidRPr="00BA7AE6">
        <w:rPr>
          <w:rStyle w:val="Strong"/>
          <w:color w:val="000000"/>
          <w:szCs w:val="24"/>
        </w:rPr>
        <w:t>Office of ESEA Programs</w:t>
      </w:r>
      <w:r w:rsidR="002F2AF8">
        <w:rPr>
          <w:rStyle w:val="Strong"/>
          <w:color w:val="000000"/>
          <w:szCs w:val="24"/>
        </w:rPr>
        <w:br/>
      </w:r>
    </w:p>
    <w:p w:rsidR="008A66EA" w:rsidRDefault="008A66EA" w:rsidP="008A66EA">
      <w:pPr>
        <w:jc w:val="center"/>
        <w:rPr>
          <w:b/>
          <w:szCs w:val="24"/>
        </w:rPr>
      </w:pPr>
      <w:r w:rsidRPr="008A66EA">
        <w:rPr>
          <w:b/>
          <w:szCs w:val="24"/>
        </w:rPr>
        <w:t>National ESEA Distinguis</w:t>
      </w:r>
      <w:r>
        <w:rPr>
          <w:b/>
          <w:szCs w:val="24"/>
        </w:rPr>
        <w:t xml:space="preserve">hed Schools Recognition Program </w:t>
      </w:r>
      <w:r w:rsidRPr="008A66EA">
        <w:rPr>
          <w:b/>
          <w:szCs w:val="24"/>
        </w:rPr>
        <w:t>2019-2020 School Participation Form</w:t>
      </w:r>
    </w:p>
    <w:p w:rsidR="0004744B" w:rsidRDefault="008A66EA" w:rsidP="008A66EA">
      <w:r>
        <w:t>Please check category of nomination.</w:t>
      </w:r>
    </w:p>
    <w:p w:rsidR="008A66EA" w:rsidRDefault="008A66EA" w:rsidP="008A66EA">
      <w:r>
        <w:t xml:space="preserve">_Category 1: </w:t>
      </w:r>
      <w:r w:rsidRPr="008A66EA">
        <w:t>Exceptional student performance for two consecutive years</w:t>
      </w:r>
    </w:p>
    <w:p w:rsidR="008A66EA" w:rsidRDefault="008A66EA" w:rsidP="008A66EA">
      <w:r>
        <w:t xml:space="preserve">_Category 2: </w:t>
      </w:r>
      <w:r w:rsidRPr="008A66EA">
        <w:t>Closing the achievement gap between student groups</w:t>
      </w:r>
    </w:p>
    <w:p w:rsidR="008A66EA" w:rsidRDefault="008A66EA" w:rsidP="008A66EA">
      <w:r>
        <w:t xml:space="preserve">_Category 3: </w:t>
      </w:r>
      <w:r w:rsidRPr="008A66EA">
        <w:t>Excellence in serving special populations of students</w:t>
      </w:r>
    </w:p>
    <w:p w:rsidR="00BA7AE6" w:rsidRDefault="00BA7AE6" w:rsidP="00BA7AE6">
      <w:r>
        <w:t>Name of School Division:  _________________________________________________</w:t>
      </w:r>
    </w:p>
    <w:p w:rsidR="00BA7AE6" w:rsidRDefault="008A66EA" w:rsidP="00BA7AE6">
      <w:r>
        <w:t>Address: _______________________________________________________________</w:t>
      </w:r>
    </w:p>
    <w:p w:rsidR="00BA7AE6" w:rsidRDefault="00BA7AE6" w:rsidP="00BA7AE6">
      <w:r>
        <w:t>Name of Division Superintendent:  ___________________________________________</w:t>
      </w:r>
    </w:p>
    <w:p w:rsidR="008A66EA" w:rsidRDefault="008A66EA" w:rsidP="008A66EA">
      <w:r>
        <w:t>School Address: _______________________________________________________________</w:t>
      </w:r>
    </w:p>
    <w:p w:rsidR="008A66EA" w:rsidRDefault="008A66EA" w:rsidP="008A66EA">
      <w:r>
        <w:t>Principal:  ___________________________________________</w:t>
      </w:r>
    </w:p>
    <w:p w:rsidR="00BA7AE6" w:rsidRDefault="008A66EA" w:rsidP="00BA7AE6">
      <w:r>
        <w:t>Principal Email Address: _____________________________________________</w:t>
      </w:r>
    </w:p>
    <w:p w:rsidR="00BA7AE6" w:rsidRDefault="00BA7AE6" w:rsidP="00BA7AE6">
      <w:r>
        <w:t>Mailing Address of School: _________________________________________________</w:t>
      </w:r>
    </w:p>
    <w:p w:rsidR="00BA7AE6" w:rsidRDefault="00BA7AE6" w:rsidP="00BA7AE6">
      <w:r>
        <w:t>Telephone Number of Principal: _____________________________________________</w:t>
      </w:r>
    </w:p>
    <w:p w:rsidR="00BA7AE6" w:rsidRDefault="00BA7AE6" w:rsidP="00BA7AE6">
      <w:r>
        <w:t>Name of Person Submitting Form:  _____________________________________________</w:t>
      </w:r>
    </w:p>
    <w:p w:rsidR="00BA7AE6" w:rsidRDefault="00BA7AE6" w:rsidP="00BA7AE6">
      <w:r>
        <w:t>Title of Person Submitting Form:  ____________________________________________</w:t>
      </w:r>
    </w:p>
    <w:p w:rsidR="00BA7AE6" w:rsidRDefault="00BA7AE6" w:rsidP="00BA7AE6">
      <w:r>
        <w:t>Telephone Number of Person Submitting Form: _________________________________</w:t>
      </w:r>
    </w:p>
    <w:p w:rsidR="008A66EA" w:rsidRPr="008A66EA" w:rsidRDefault="008A66EA" w:rsidP="008A66EA">
      <w:pPr>
        <w:ind w:left="180"/>
      </w:pPr>
      <w:r w:rsidRPr="008A66EA">
        <w:t>By agreeing to participate as a candidate for nomination to the National ESEA Distinguished School   Recognition Program, I certify that, to the best of my knowledge, the following statements are true:</w:t>
      </w:r>
    </w:p>
    <w:p w:rsidR="008A66EA" w:rsidRPr="008A66EA" w:rsidRDefault="008A66EA" w:rsidP="008A66EA">
      <w:pPr>
        <w:numPr>
          <w:ilvl w:val="0"/>
          <w:numId w:val="5"/>
        </w:numPr>
        <w:tabs>
          <w:tab w:val="clear" w:pos="2340"/>
          <w:tab w:val="num" w:pos="900"/>
          <w:tab w:val="left" w:pos="2430"/>
          <w:tab w:val="num" w:pos="3240"/>
        </w:tabs>
        <w:spacing w:after="0" w:line="240" w:lineRule="auto"/>
        <w:ind w:left="900" w:hanging="360"/>
      </w:pPr>
      <w:r w:rsidRPr="008A66EA">
        <w:lastRenderedPageBreak/>
        <w:t>The Office of Civil Rights (OCR) has not issued any letter of findings to the LEA concluding that the school has violated one or more of the civil rights statutes or that there is an LEA-wide violation that may affect the school.  If such a letter of findings has been issued, the LEA has remedied the violation(s) with a corrective action deemed suitable by OCR.</w:t>
      </w:r>
    </w:p>
    <w:p w:rsidR="008A66EA" w:rsidRPr="008A66EA" w:rsidRDefault="008A66EA" w:rsidP="008A66EA">
      <w:pPr>
        <w:numPr>
          <w:ilvl w:val="0"/>
          <w:numId w:val="5"/>
        </w:numPr>
        <w:tabs>
          <w:tab w:val="clear" w:pos="2340"/>
          <w:tab w:val="num" w:pos="900"/>
          <w:tab w:val="num" w:pos="3240"/>
        </w:tabs>
        <w:spacing w:after="0" w:line="240" w:lineRule="auto"/>
        <w:ind w:left="900" w:hanging="360"/>
      </w:pPr>
      <w:r w:rsidRPr="008A66EA">
        <w:t>The nominated school has not refused OCR access to information necessary either to investigate a civil rights complaint or to conduct an LEA-wide compliance review.</w:t>
      </w:r>
    </w:p>
    <w:p w:rsidR="008A66EA" w:rsidRPr="008A66EA" w:rsidRDefault="008A66EA" w:rsidP="008A66EA">
      <w:pPr>
        <w:numPr>
          <w:ilvl w:val="0"/>
          <w:numId w:val="5"/>
        </w:numPr>
        <w:tabs>
          <w:tab w:val="clear" w:pos="2340"/>
          <w:tab w:val="num" w:pos="900"/>
          <w:tab w:val="num" w:pos="3240"/>
        </w:tabs>
        <w:spacing w:after="0" w:line="240" w:lineRule="auto"/>
        <w:ind w:left="900" w:hanging="360"/>
      </w:pPr>
      <w:r w:rsidRPr="008A66EA">
        <w:t xml:space="preserve">The Department of Justice does not have a pending suit against the LEA alleging that the nominated school or the LEA as a whole has violated one or more of the civil rights statutes or the Constitution’s equal protection clauses.  </w:t>
      </w:r>
    </w:p>
    <w:p w:rsidR="008A66EA" w:rsidRPr="008A66EA" w:rsidRDefault="008A66EA" w:rsidP="008A66EA">
      <w:pPr>
        <w:numPr>
          <w:ilvl w:val="0"/>
          <w:numId w:val="5"/>
        </w:numPr>
        <w:tabs>
          <w:tab w:val="clear" w:pos="2340"/>
          <w:tab w:val="num" w:pos="900"/>
          <w:tab w:val="num" w:pos="3240"/>
        </w:tabs>
        <w:spacing w:after="0" w:line="240" w:lineRule="auto"/>
        <w:ind w:left="900" w:hanging="360"/>
      </w:pPr>
      <w:r w:rsidRPr="008A66EA">
        <w:t>There are no findings or violations of the Individuals with Disabilities Education Act in a U.S. Department of Education monitoring report that apply to the nominated school or LEA in question. If there are such findings, the LEA has corrected, or agreed to correct such findings.</w:t>
      </w:r>
    </w:p>
    <w:p w:rsidR="008A66EA" w:rsidRPr="008A66EA" w:rsidRDefault="008A66EA" w:rsidP="008A66EA">
      <w:pPr>
        <w:numPr>
          <w:ilvl w:val="0"/>
          <w:numId w:val="5"/>
        </w:numPr>
        <w:tabs>
          <w:tab w:val="clear" w:pos="2340"/>
          <w:tab w:val="num" w:pos="900"/>
          <w:tab w:val="num" w:pos="3240"/>
        </w:tabs>
        <w:spacing w:after="0" w:line="240" w:lineRule="auto"/>
        <w:ind w:left="900" w:right="-90" w:hanging="360"/>
      </w:pPr>
      <w:r w:rsidRPr="008A66EA">
        <w:t>The nominated school has an obligation under Section 2(b) of the Rehabilitation Act to ensure that its proposed program(s) “is/are accessible to persons with disabilities.”</w:t>
      </w:r>
    </w:p>
    <w:p w:rsidR="008A66EA" w:rsidRPr="008A66EA" w:rsidRDefault="008A66EA" w:rsidP="008A66EA">
      <w:pPr>
        <w:numPr>
          <w:ilvl w:val="0"/>
          <w:numId w:val="5"/>
        </w:numPr>
        <w:tabs>
          <w:tab w:val="clear" w:pos="2340"/>
          <w:tab w:val="num" w:pos="900"/>
          <w:tab w:val="num" w:pos="3240"/>
        </w:tabs>
        <w:spacing w:after="0" w:line="240" w:lineRule="auto"/>
        <w:ind w:left="900" w:right="-90" w:hanging="360"/>
      </w:pPr>
      <w:r w:rsidRPr="008A66EA">
        <w:t>The nominated school has no history of significant testing irregularities.</w:t>
      </w:r>
    </w:p>
    <w:p w:rsidR="00BA7AE6" w:rsidRDefault="00BA7AE6" w:rsidP="00BA7AE6"/>
    <w:p w:rsidR="00BA7AE6" w:rsidRDefault="008A66EA" w:rsidP="00BA7AE6">
      <w:r w:rsidRPr="008A66EA">
        <w:t>Signature of Division Superintendent (or designee)</w:t>
      </w:r>
      <w:r>
        <w:t xml:space="preserve">: </w:t>
      </w:r>
      <w:r w:rsidR="00BA7AE6">
        <w:t>____________________________________</w:t>
      </w:r>
    </w:p>
    <w:p w:rsidR="00BA7AE6" w:rsidRDefault="008A66EA" w:rsidP="00BA7AE6">
      <w:r>
        <w:t>Date</w:t>
      </w:r>
      <w:r w:rsidR="00BA7AE6">
        <w:t>: ____________________________</w:t>
      </w:r>
      <w:r>
        <w:t>__</w:t>
      </w:r>
    </w:p>
    <w:p w:rsidR="00BA7AE6" w:rsidRDefault="008A66EA" w:rsidP="00BA7AE6">
      <w:r w:rsidRPr="008A66EA">
        <w:t xml:space="preserve">This form must be completed and submitted with the application to ESSA@doe.virginia.gov by </w:t>
      </w:r>
      <w:r w:rsidRPr="008A66EA">
        <w:rPr>
          <w:b/>
        </w:rPr>
        <w:t>3:00 p.m. Friday, October 25, 2019</w:t>
      </w:r>
      <w:r>
        <w:t>.</w:t>
      </w:r>
    </w:p>
    <w:p w:rsidR="00BA7AE6" w:rsidRDefault="00BA7AE6" w:rsidP="00BA7AE6">
      <w:r>
        <w:t>Please direct questions to Latonia Anderson, Title I Specialist, at (804) 225-2907 or Latonia.Anderson@doe.virginia.gov.</w:t>
      </w:r>
    </w:p>
    <w:p w:rsidR="00BA7AE6" w:rsidRDefault="00BA7AE6" w:rsidP="0004744B"/>
    <w:sectPr w:rsidR="00BA7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9E" w:rsidRDefault="0092239E" w:rsidP="00B25322">
      <w:pPr>
        <w:spacing w:after="0" w:line="240" w:lineRule="auto"/>
      </w:pPr>
      <w:r>
        <w:separator/>
      </w:r>
    </w:p>
  </w:endnote>
  <w:endnote w:type="continuationSeparator" w:id="0">
    <w:p w:rsidR="0092239E" w:rsidRDefault="0092239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9E" w:rsidRDefault="0092239E" w:rsidP="00B25322">
      <w:pPr>
        <w:spacing w:after="0" w:line="240" w:lineRule="auto"/>
      </w:pPr>
      <w:r>
        <w:separator/>
      </w:r>
    </w:p>
  </w:footnote>
  <w:footnote w:type="continuationSeparator" w:id="0">
    <w:p w:rsidR="0092239E" w:rsidRDefault="0092239E"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95FAE"/>
    <w:multiLevelType w:val="hybridMultilevel"/>
    <w:tmpl w:val="E4344692"/>
    <w:lvl w:ilvl="0" w:tplc="C6A2E7CA">
      <w:start w:val="1"/>
      <w:numFmt w:val="decimal"/>
      <w:lvlText w:val="%1."/>
      <w:lvlJc w:val="left"/>
      <w:pPr>
        <w:tabs>
          <w:tab w:val="num" w:pos="2340"/>
        </w:tabs>
        <w:ind w:left="2340" w:hanging="9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C433E"/>
    <w:multiLevelType w:val="hybridMultilevel"/>
    <w:tmpl w:val="D632C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744B"/>
    <w:rsid w:val="00062952"/>
    <w:rsid w:val="000E2D83"/>
    <w:rsid w:val="00102751"/>
    <w:rsid w:val="0011128B"/>
    <w:rsid w:val="00167950"/>
    <w:rsid w:val="001C403C"/>
    <w:rsid w:val="00223595"/>
    <w:rsid w:val="00227B1E"/>
    <w:rsid w:val="0027145D"/>
    <w:rsid w:val="002A6350"/>
    <w:rsid w:val="002A6454"/>
    <w:rsid w:val="002F2AF8"/>
    <w:rsid w:val="002F2DAF"/>
    <w:rsid w:val="0031177E"/>
    <w:rsid w:val="003238EA"/>
    <w:rsid w:val="003E4F5A"/>
    <w:rsid w:val="003F61C7"/>
    <w:rsid w:val="00406FF4"/>
    <w:rsid w:val="00414707"/>
    <w:rsid w:val="004E6323"/>
    <w:rsid w:val="004F6547"/>
    <w:rsid w:val="005840A5"/>
    <w:rsid w:val="005E064F"/>
    <w:rsid w:val="005E06EF"/>
    <w:rsid w:val="00625A9B"/>
    <w:rsid w:val="00653DCC"/>
    <w:rsid w:val="00726AE8"/>
    <w:rsid w:val="0073236D"/>
    <w:rsid w:val="00756255"/>
    <w:rsid w:val="00793593"/>
    <w:rsid w:val="007A73B4"/>
    <w:rsid w:val="007C0B3F"/>
    <w:rsid w:val="007C3E67"/>
    <w:rsid w:val="00851C0B"/>
    <w:rsid w:val="008631A7"/>
    <w:rsid w:val="008A66EA"/>
    <w:rsid w:val="008C4A46"/>
    <w:rsid w:val="0092239E"/>
    <w:rsid w:val="00964BB9"/>
    <w:rsid w:val="00977AFA"/>
    <w:rsid w:val="009B51FA"/>
    <w:rsid w:val="009C7253"/>
    <w:rsid w:val="009E38A6"/>
    <w:rsid w:val="00A26586"/>
    <w:rsid w:val="00A30BC9"/>
    <w:rsid w:val="00A3144F"/>
    <w:rsid w:val="00A648D9"/>
    <w:rsid w:val="00A65EE6"/>
    <w:rsid w:val="00A67B2F"/>
    <w:rsid w:val="00A722F4"/>
    <w:rsid w:val="00A81436"/>
    <w:rsid w:val="00AA0446"/>
    <w:rsid w:val="00AE65FD"/>
    <w:rsid w:val="00B01E92"/>
    <w:rsid w:val="00B25322"/>
    <w:rsid w:val="00B36603"/>
    <w:rsid w:val="00BA7AE6"/>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423A4"/>
    <w:rsid w:val="00E75FCE"/>
    <w:rsid w:val="00E760E6"/>
    <w:rsid w:val="00E86D93"/>
    <w:rsid w:val="00ED79E7"/>
    <w:rsid w:val="00F41943"/>
    <w:rsid w:val="00F81813"/>
    <w:rsid w:val="00FF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AA0446"/>
    <w:rPr>
      <w:color w:val="800080" w:themeColor="followedHyperlink"/>
      <w:u w:val="single"/>
    </w:rPr>
  </w:style>
  <w:style w:type="paragraph" w:styleId="BodyText">
    <w:name w:val="Body Text"/>
    <w:basedOn w:val="Normal"/>
    <w:link w:val="BodyTextChar"/>
    <w:uiPriority w:val="99"/>
    <w:semiHidden/>
    <w:unhideWhenUsed/>
    <w:rsid w:val="00BA7AE6"/>
    <w:pPr>
      <w:spacing w:after="120"/>
    </w:pPr>
  </w:style>
  <w:style w:type="character" w:customStyle="1" w:styleId="BodyTextChar">
    <w:name w:val="Body Text Char"/>
    <w:basedOn w:val="DefaultParagraphFont"/>
    <w:link w:val="BodyText"/>
    <w:uiPriority w:val="99"/>
    <w:semiHidden/>
    <w:rsid w:val="00BA7AE6"/>
    <w:rPr>
      <w:rFonts w:ascii="Times New Roman" w:hAnsi="Times New Roman"/>
      <w:sz w:val="24"/>
    </w:rPr>
  </w:style>
  <w:style w:type="paragraph" w:styleId="NoSpacing">
    <w:name w:val="No Spacing"/>
    <w:uiPriority w:val="1"/>
    <w:qFormat/>
    <w:rsid w:val="00BA7AE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836A-6579-41A9-B8FE-92CCB0BE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2019-09-18T19:31:00Z</dcterms:created>
  <dcterms:modified xsi:type="dcterms:W3CDTF">2019-09-18T19:31:00Z</dcterms:modified>
</cp:coreProperties>
</file>