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E6" w:rsidRDefault="00BA7AE6" w:rsidP="00BA7AE6">
      <w:pPr>
        <w:pStyle w:val="NoSpacing"/>
        <w:jc w:val="right"/>
      </w:pPr>
      <w:bookmarkStart w:id="0" w:name="_GoBack"/>
      <w:bookmarkEnd w:id="0"/>
      <w:r>
        <w:t>Attachment A</w:t>
      </w:r>
    </w:p>
    <w:p w:rsidR="00167950" w:rsidRDefault="00167950" w:rsidP="00BA7AE6">
      <w:pPr>
        <w:pStyle w:val="NoSpacing"/>
        <w:jc w:val="right"/>
      </w:pPr>
      <w:r w:rsidRPr="002F2AF8">
        <w:t>Superintendent’s Memo #</w:t>
      </w:r>
      <w:r w:rsidR="00A648D9">
        <w:t>229</w:t>
      </w:r>
      <w:r w:rsidR="00E423A4">
        <w:t>-19</w:t>
      </w:r>
    </w:p>
    <w:p w:rsidR="00BA7AE6" w:rsidRPr="00BA7AE6" w:rsidRDefault="00BA7AE6" w:rsidP="00BA7AE6">
      <w:pPr>
        <w:pStyle w:val="NoSpacing"/>
        <w:jc w:val="right"/>
      </w:pPr>
      <w:r>
        <w:t>September 2019</w:t>
      </w:r>
    </w:p>
    <w:p w:rsidR="00BA7AE6" w:rsidRDefault="00167950" w:rsidP="00BA7AE6">
      <w:pPr>
        <w:tabs>
          <w:tab w:val="left" w:pos="3960"/>
        </w:tabs>
        <w:jc w:val="center"/>
        <w:rPr>
          <w:rStyle w:val="Strong"/>
          <w:color w:val="000000"/>
          <w:szCs w:val="24"/>
        </w:rPr>
      </w:pPr>
      <w:r w:rsidRPr="002F2AF8">
        <w:rPr>
          <w:szCs w:val="24"/>
        </w:rPr>
        <w:br/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</w:p>
    <w:p w:rsidR="00167950" w:rsidRPr="002F2AF8" w:rsidRDefault="00BA7AE6" w:rsidP="00167950">
      <w:pPr>
        <w:jc w:val="center"/>
        <w:rPr>
          <w:szCs w:val="24"/>
        </w:rPr>
      </w:pPr>
      <w:r w:rsidRPr="00BA7AE6">
        <w:rPr>
          <w:rStyle w:val="Strong"/>
          <w:color w:val="000000"/>
          <w:szCs w:val="24"/>
        </w:rPr>
        <w:t>Office of ESEA Programs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BA7AE6" w:rsidP="00BA7AE6">
      <w:pPr>
        <w:pStyle w:val="Heading2"/>
        <w:tabs>
          <w:tab w:val="left" w:pos="1800"/>
        </w:tabs>
        <w:jc w:val="center"/>
        <w:rPr>
          <w:szCs w:val="24"/>
        </w:rPr>
      </w:pPr>
      <w:r w:rsidRPr="00BA7AE6">
        <w:rPr>
          <w:szCs w:val="24"/>
        </w:rPr>
        <w:t>National ESEA Distinguished Schools Recognition Program</w:t>
      </w:r>
      <w:r>
        <w:rPr>
          <w:szCs w:val="24"/>
        </w:rPr>
        <w:t xml:space="preserve"> </w:t>
      </w:r>
      <w:r w:rsidRPr="00BA7AE6">
        <w:rPr>
          <w:szCs w:val="24"/>
        </w:rPr>
        <w:t>2019-2020 School Intent-to-Apply Form</w:t>
      </w:r>
    </w:p>
    <w:p w:rsidR="0004744B" w:rsidRDefault="00BA7AE6" w:rsidP="0004744B">
      <w:r w:rsidRPr="00BA7AE6">
        <w:t>A school division planning to submit a National ESEA Distinguished Schools Recognition Program application should complete the information below and email this form to ESSA@doe.virginia.gov by Friday, October 4, 2019.</w:t>
      </w:r>
    </w:p>
    <w:p w:rsidR="00BA7AE6" w:rsidRDefault="00BA7AE6" w:rsidP="00BA7AE6">
      <w:r>
        <w:t>Name of School Division:  _________________________________________________</w:t>
      </w:r>
    </w:p>
    <w:p w:rsidR="00BA7AE6" w:rsidRDefault="00BA7AE6" w:rsidP="00BA7AE6"/>
    <w:p w:rsidR="00BA7AE6" w:rsidRDefault="00BA7AE6" w:rsidP="00BA7AE6">
      <w:r>
        <w:t>Name of Division Superintendent:  ___________________________________________</w:t>
      </w:r>
    </w:p>
    <w:p w:rsidR="00BA7AE6" w:rsidRDefault="00BA7AE6" w:rsidP="00BA7AE6"/>
    <w:p w:rsidR="00BA7AE6" w:rsidRDefault="00BA7AE6" w:rsidP="00BA7AE6">
      <w:r>
        <w:t>Email Address of Superintendent:  ___________________________________________</w:t>
      </w:r>
    </w:p>
    <w:p w:rsidR="00BA7AE6" w:rsidRDefault="00BA7AE6" w:rsidP="00BA7AE6"/>
    <w:p w:rsidR="00BA7AE6" w:rsidRDefault="00BA7AE6" w:rsidP="00BA7AE6">
      <w:r>
        <w:t>Name of Nominated School: _____________________________________________</w:t>
      </w:r>
    </w:p>
    <w:p w:rsidR="00BA7AE6" w:rsidRDefault="00BA7AE6" w:rsidP="00BA7AE6"/>
    <w:p w:rsidR="00BA7AE6" w:rsidRDefault="00BA7AE6" w:rsidP="00BA7AE6">
      <w:r>
        <w:t xml:space="preserve">Submission Category:  </w:t>
      </w:r>
    </w:p>
    <w:p w:rsidR="00BA7AE6" w:rsidRDefault="00BA7AE6" w:rsidP="00BA7AE6">
      <w:r>
        <w:t>_ Category 1: Exceptional student performance for two consecutive years</w:t>
      </w:r>
    </w:p>
    <w:p w:rsidR="00BA7AE6" w:rsidRDefault="00BA7AE6" w:rsidP="00BA7AE6">
      <w:r>
        <w:t xml:space="preserve"> _ Category 2: Closing the achievement gap between student groups</w:t>
      </w:r>
    </w:p>
    <w:p w:rsidR="00BA7AE6" w:rsidRDefault="00BA7AE6" w:rsidP="00BA7AE6">
      <w:r>
        <w:t xml:space="preserve"> _Category 3: Excellence in serving special populations of students </w:t>
      </w:r>
    </w:p>
    <w:p w:rsidR="00BA7AE6" w:rsidRDefault="00BA7AE6" w:rsidP="00BA7AE6"/>
    <w:p w:rsidR="00BA7AE6" w:rsidRDefault="00BA7AE6" w:rsidP="00BA7AE6">
      <w:r>
        <w:t>Mailing Address of School: _________________________________________________</w:t>
      </w:r>
    </w:p>
    <w:p w:rsidR="00BA7AE6" w:rsidRDefault="00BA7AE6" w:rsidP="00BA7AE6"/>
    <w:p w:rsidR="00BA7AE6" w:rsidRDefault="00BA7AE6" w:rsidP="00BA7AE6">
      <w:r>
        <w:t>________________________________________________________________________</w:t>
      </w:r>
    </w:p>
    <w:p w:rsidR="00BA7AE6" w:rsidRDefault="00BA7AE6" w:rsidP="00BA7AE6"/>
    <w:p w:rsidR="00BA7AE6" w:rsidRDefault="00BA7AE6" w:rsidP="00BA7AE6">
      <w:r>
        <w:t>Name of Principal:  _______________________________________________________</w:t>
      </w:r>
    </w:p>
    <w:p w:rsidR="00BA7AE6" w:rsidRDefault="00BA7AE6" w:rsidP="00BA7AE6"/>
    <w:p w:rsidR="00BA7AE6" w:rsidRDefault="00BA7AE6" w:rsidP="00BA7AE6">
      <w:r>
        <w:t>Telephone Number of Principal: _____________________________________________</w:t>
      </w:r>
    </w:p>
    <w:p w:rsidR="00BA7AE6" w:rsidRDefault="00BA7AE6" w:rsidP="00BA7AE6"/>
    <w:p w:rsidR="00BA7AE6" w:rsidRDefault="00BA7AE6" w:rsidP="00BA7AE6">
      <w:r>
        <w:t>Email Address of Principal:  ________________________________________________</w:t>
      </w:r>
    </w:p>
    <w:p w:rsidR="00BA7AE6" w:rsidRDefault="00BA7AE6" w:rsidP="00BA7AE6"/>
    <w:p w:rsidR="00BA7AE6" w:rsidRDefault="00BA7AE6" w:rsidP="00BA7AE6">
      <w:r>
        <w:t>Name of Person Submitting Form:  _____________________________________________</w:t>
      </w:r>
    </w:p>
    <w:p w:rsidR="00BA7AE6" w:rsidRDefault="00BA7AE6" w:rsidP="00BA7AE6"/>
    <w:p w:rsidR="00BA7AE6" w:rsidRDefault="00BA7AE6" w:rsidP="00BA7AE6">
      <w:r>
        <w:t>Title of Person Submitting Form:  ____________________________________________</w:t>
      </w:r>
    </w:p>
    <w:p w:rsidR="00BA7AE6" w:rsidRDefault="00BA7AE6" w:rsidP="00BA7AE6"/>
    <w:p w:rsidR="00BA7AE6" w:rsidRDefault="00BA7AE6" w:rsidP="00BA7AE6">
      <w:r>
        <w:t>Telephone Number of Person Submitting Form: _________________________________</w:t>
      </w:r>
    </w:p>
    <w:p w:rsidR="00BA7AE6" w:rsidRDefault="00BA7AE6" w:rsidP="00BA7AE6"/>
    <w:p w:rsidR="00BA7AE6" w:rsidRDefault="00BA7AE6" w:rsidP="00BA7AE6">
      <w:r>
        <w:t>Email Address of Person Submitting Form:  ____________________________________</w:t>
      </w:r>
    </w:p>
    <w:p w:rsidR="00BA7AE6" w:rsidRDefault="00BA7AE6" w:rsidP="00BA7AE6"/>
    <w:p w:rsidR="00BA7AE6" w:rsidRDefault="00BA7AE6" w:rsidP="00BA7AE6">
      <w:r>
        <w:t>Fax Number: ____________________________________________________________</w:t>
      </w:r>
    </w:p>
    <w:p w:rsidR="00BA7AE6" w:rsidRDefault="00BA7AE6" w:rsidP="00BA7AE6"/>
    <w:p w:rsidR="00BA7AE6" w:rsidRDefault="00BA7AE6" w:rsidP="00BA7AE6">
      <w:r>
        <w:t>Please direct questions to Latonia Anderson, Title I Specialist, at (804) 225-2907 or Latonia.Anderson@doe.virginia.gov.</w:t>
      </w:r>
    </w:p>
    <w:p w:rsidR="00BA7AE6" w:rsidRDefault="00BA7AE6" w:rsidP="0004744B"/>
    <w:sectPr w:rsidR="00BA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F4" w:rsidRDefault="00A722F4" w:rsidP="00B25322">
      <w:pPr>
        <w:spacing w:after="0" w:line="240" w:lineRule="auto"/>
      </w:pPr>
      <w:r>
        <w:separator/>
      </w:r>
    </w:p>
  </w:endnote>
  <w:endnote w:type="continuationSeparator" w:id="0">
    <w:p w:rsidR="00A722F4" w:rsidRDefault="00A722F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F4" w:rsidRDefault="00A722F4" w:rsidP="00B25322">
      <w:pPr>
        <w:spacing w:after="0" w:line="240" w:lineRule="auto"/>
      </w:pPr>
      <w:r>
        <w:separator/>
      </w:r>
    </w:p>
  </w:footnote>
  <w:footnote w:type="continuationSeparator" w:id="0">
    <w:p w:rsidR="00A722F4" w:rsidRDefault="00A722F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433E"/>
    <w:multiLevelType w:val="hybridMultilevel"/>
    <w:tmpl w:val="D632C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44B"/>
    <w:rsid w:val="00062952"/>
    <w:rsid w:val="000E2D83"/>
    <w:rsid w:val="00102751"/>
    <w:rsid w:val="0011128B"/>
    <w:rsid w:val="00167950"/>
    <w:rsid w:val="001C403C"/>
    <w:rsid w:val="00223595"/>
    <w:rsid w:val="00227B1E"/>
    <w:rsid w:val="0027145D"/>
    <w:rsid w:val="002A6350"/>
    <w:rsid w:val="002A6454"/>
    <w:rsid w:val="002F2AF8"/>
    <w:rsid w:val="002F2DAF"/>
    <w:rsid w:val="0031177E"/>
    <w:rsid w:val="003238EA"/>
    <w:rsid w:val="003E4F5A"/>
    <w:rsid w:val="00406FF4"/>
    <w:rsid w:val="00414707"/>
    <w:rsid w:val="004E6323"/>
    <w:rsid w:val="004F6547"/>
    <w:rsid w:val="005840A5"/>
    <w:rsid w:val="005E064F"/>
    <w:rsid w:val="005E06EF"/>
    <w:rsid w:val="00625A9B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610C9"/>
    <w:rsid w:val="00964BB9"/>
    <w:rsid w:val="00977AFA"/>
    <w:rsid w:val="009B51FA"/>
    <w:rsid w:val="009C7253"/>
    <w:rsid w:val="009E38A6"/>
    <w:rsid w:val="00A26586"/>
    <w:rsid w:val="00A30BC9"/>
    <w:rsid w:val="00A3144F"/>
    <w:rsid w:val="00A648D9"/>
    <w:rsid w:val="00A65EE6"/>
    <w:rsid w:val="00A67B2F"/>
    <w:rsid w:val="00A722F4"/>
    <w:rsid w:val="00A81436"/>
    <w:rsid w:val="00AA0446"/>
    <w:rsid w:val="00AE65FD"/>
    <w:rsid w:val="00B01E92"/>
    <w:rsid w:val="00B25322"/>
    <w:rsid w:val="00B36603"/>
    <w:rsid w:val="00BA7AE6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423A4"/>
    <w:rsid w:val="00E75FCE"/>
    <w:rsid w:val="00E760E6"/>
    <w:rsid w:val="00E86D93"/>
    <w:rsid w:val="00ED79E7"/>
    <w:rsid w:val="00F41943"/>
    <w:rsid w:val="00F81813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A04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AE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A7AE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CBA6-6EEC-43BC-9EB5-860D1F0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2019-09-18T18:36:00Z</dcterms:created>
  <dcterms:modified xsi:type="dcterms:W3CDTF">2019-09-18T18:36:00Z</dcterms:modified>
</cp:coreProperties>
</file>