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9E2A45">
        <w:rPr>
          <w:szCs w:val="24"/>
        </w:rPr>
        <w:t>154</w:t>
      </w:r>
      <w:r w:rsidR="006F488F">
        <w:rPr>
          <w:szCs w:val="24"/>
        </w:rPr>
        <w:t>-19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647AF">
        <w:rPr>
          <w:szCs w:val="24"/>
        </w:rPr>
        <w:t>July 12,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6647AF">
      <w:pPr>
        <w:pStyle w:val="Heading2"/>
        <w:tabs>
          <w:tab w:val="left" w:pos="1800"/>
        </w:tabs>
        <w:ind w:left="1800" w:hanging="1800"/>
        <w:rPr>
          <w:szCs w:val="24"/>
        </w:rPr>
      </w:pPr>
      <w:r w:rsidRPr="002F2AF8">
        <w:rPr>
          <w:szCs w:val="24"/>
        </w:rPr>
        <w:t xml:space="preserve">SUBJECT: </w:t>
      </w:r>
      <w:r w:rsidR="00D95780" w:rsidRPr="002F2AF8">
        <w:rPr>
          <w:szCs w:val="24"/>
        </w:rPr>
        <w:tab/>
      </w:r>
      <w:r w:rsidR="006647AF">
        <w:rPr>
          <w:rFonts w:eastAsiaTheme="majorEastAsia" w:cs="Times New Roman"/>
          <w:bCs/>
          <w:szCs w:val="24"/>
        </w:rPr>
        <w:t xml:space="preserve">Final Title I, Part A, Supplement not Supplant Guidance Released by the U. S. Department of Education  </w:t>
      </w:r>
    </w:p>
    <w:p w:rsidR="006647AF" w:rsidRDefault="006647AF" w:rsidP="006647AF">
      <w:pPr>
        <w:pStyle w:val="NormalWeb"/>
        <w:spacing w:after="0"/>
        <w:contextualSpacing/>
      </w:pPr>
      <w:r>
        <w:t xml:space="preserve">On </w:t>
      </w:r>
      <w:r w:rsidR="00DA3B66">
        <w:t>Thursday, June 20</w:t>
      </w:r>
      <w:r>
        <w:t>, 2019, the U.S</w:t>
      </w:r>
      <w:r w:rsidR="00B52F7A">
        <w:t>. Department of Education</w:t>
      </w:r>
      <w:r>
        <w:t xml:space="preserve"> released </w:t>
      </w:r>
      <w:hyperlink r:id="rId10" w:history="1">
        <w:r w:rsidRPr="00DA3B66">
          <w:rPr>
            <w:rStyle w:val="Hyperlink"/>
          </w:rPr>
          <w:t>final non-regulatory guidance on the Title I, Part A, supplement not supplant provision</w:t>
        </w:r>
      </w:hyperlink>
      <w:r>
        <w:t xml:space="preserve">. Under section 1118(b) of the </w:t>
      </w:r>
      <w:r w:rsidRPr="00DA3B66">
        <w:rPr>
          <w:i/>
        </w:rPr>
        <w:t>Every Student Succeeds Act of 2015</w:t>
      </w:r>
      <w:r w:rsidR="00B52F7A">
        <w:t>,</w:t>
      </w:r>
      <w:r>
        <w:t xml:space="preserve"> Title I, Part A, funds may be used only to supplement, and not supplant, state and local funds that would be made available to students participating in Title I, Part A, programs in the absence of such federal funds. To demonstrate compliance with this provision, a school division must demonstrate that the methodology used to allocate state and local funds is Title I neutral; each Title I school must receive all of the state and local funds it would receive if it were not a Title I scho</w:t>
      </w:r>
      <w:r w:rsidR="00DA3B66">
        <w:t>ol.</w:t>
      </w:r>
    </w:p>
    <w:p w:rsidR="006647AF" w:rsidRDefault="006647AF" w:rsidP="006647AF">
      <w:pPr>
        <w:pStyle w:val="NormalWeb"/>
        <w:spacing w:after="0"/>
        <w:contextualSpacing/>
      </w:pPr>
    </w:p>
    <w:p w:rsidR="006B2799" w:rsidRDefault="00423A1F" w:rsidP="006647AF">
      <w:pPr>
        <w:pStyle w:val="NormalWeb"/>
        <w:spacing w:before="0" w:beforeAutospacing="0" w:after="0" w:afterAutospacing="0"/>
        <w:contextualSpacing/>
      </w:pPr>
      <w:r>
        <w:t>Q</w:t>
      </w:r>
      <w:r w:rsidR="006647AF">
        <w:t xml:space="preserve">uestions related to the Title I, Part A, supplement not supplant provision may be directed to </w:t>
      </w:r>
      <w:r w:rsidR="006B2799">
        <w:t xml:space="preserve">Shyla Vesitis, Title I Coordinator, at </w:t>
      </w:r>
      <w:hyperlink r:id="rId11" w:history="1">
        <w:r w:rsidR="006B2799" w:rsidRPr="00C86F68">
          <w:rPr>
            <w:rStyle w:val="Hyperlink"/>
          </w:rPr>
          <w:t>shyla.vesitis@doe.virginia.gov</w:t>
        </w:r>
      </w:hyperlink>
      <w:r w:rsidR="006B2799">
        <w:t xml:space="preserve"> or (804) 225-3711.  </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6647AF">
        <w:rPr>
          <w:color w:val="000000"/>
          <w:szCs w:val="24"/>
        </w:rPr>
        <w:t>ls</w:t>
      </w:r>
    </w:p>
    <w:p w:rsidR="002458F4" w:rsidRPr="002458F4" w:rsidRDefault="002458F4" w:rsidP="002458F4"/>
    <w:sectPr w:rsidR="002458F4" w:rsidRPr="002458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6953"/>
    <w:multiLevelType w:val="hybridMultilevel"/>
    <w:tmpl w:val="6B04D398"/>
    <w:lvl w:ilvl="0" w:tplc="04090015">
      <w:start w:val="1"/>
      <w:numFmt w:val="upperLetter"/>
      <w:lvlText w:val="%1."/>
      <w:lvlJc w:val="left"/>
      <w:pPr>
        <w:ind w:left="720" w:hanging="360"/>
      </w:pPr>
      <w:rPr>
        <w:cap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458F4"/>
    <w:rsid w:val="0027145D"/>
    <w:rsid w:val="002A6350"/>
    <w:rsid w:val="002F2AF8"/>
    <w:rsid w:val="002F2DAF"/>
    <w:rsid w:val="0031177E"/>
    <w:rsid w:val="003238EA"/>
    <w:rsid w:val="003640EC"/>
    <w:rsid w:val="00406FF4"/>
    <w:rsid w:val="00414707"/>
    <w:rsid w:val="00423A1F"/>
    <w:rsid w:val="004F6547"/>
    <w:rsid w:val="005840A5"/>
    <w:rsid w:val="005E064F"/>
    <w:rsid w:val="005E06EF"/>
    <w:rsid w:val="00625A9B"/>
    <w:rsid w:val="00653DCC"/>
    <w:rsid w:val="006647AF"/>
    <w:rsid w:val="006B2799"/>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2A45"/>
    <w:rsid w:val="009E38A6"/>
    <w:rsid w:val="00A26586"/>
    <w:rsid w:val="00A30BC9"/>
    <w:rsid w:val="00A3144F"/>
    <w:rsid w:val="00A65EE6"/>
    <w:rsid w:val="00A67B2F"/>
    <w:rsid w:val="00A81436"/>
    <w:rsid w:val="00AE65FD"/>
    <w:rsid w:val="00B01E92"/>
    <w:rsid w:val="00B25322"/>
    <w:rsid w:val="00B52F7A"/>
    <w:rsid w:val="00BC1A9C"/>
    <w:rsid w:val="00BE00E6"/>
    <w:rsid w:val="00C23584"/>
    <w:rsid w:val="00C25FA1"/>
    <w:rsid w:val="00CA70A4"/>
    <w:rsid w:val="00CF0233"/>
    <w:rsid w:val="00D443E6"/>
    <w:rsid w:val="00D534B4"/>
    <w:rsid w:val="00D55B56"/>
    <w:rsid w:val="00D95780"/>
    <w:rsid w:val="00DA0871"/>
    <w:rsid w:val="00DA14B1"/>
    <w:rsid w:val="00DA3B66"/>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6B279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B2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yla.vesitis@doe.virginia.gov" TargetMode="External"/><Relationship Id="rId5" Type="http://schemas.openxmlformats.org/officeDocument/2006/relationships/webSettings" Target="webSettings.xml"/><Relationship Id="rId10" Type="http://schemas.openxmlformats.org/officeDocument/2006/relationships/hyperlink" Target="https://www2.ed.gov/policy/elsec/leg/essa/snsfinalguidance06192019.pdf"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0A4B-ECB2-472E-BEC2-C757EF41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2019-07-10T17:21:00Z</dcterms:created>
  <dcterms:modified xsi:type="dcterms:W3CDTF">2019-07-10T17:21:00Z</dcterms:modified>
</cp:coreProperties>
</file>