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51516">
        <w:rPr>
          <w:szCs w:val="24"/>
        </w:rPr>
        <w:t>053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EB3C03F" wp14:editId="70E2FC9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F138E">
        <w:rPr>
          <w:szCs w:val="24"/>
        </w:rPr>
        <w:t>March 1</w:t>
      </w:r>
      <w:r w:rsidR="00386BCD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Default="00167950" w:rsidP="00FD0E1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GoBack"/>
      <w:r w:rsidR="00386BCD" w:rsidRPr="007E2BFB">
        <w:rPr>
          <w:szCs w:val="24"/>
        </w:rPr>
        <w:t>U.S. Department of Education Acts on School Safety Report Recommendation to Improve Understanding of Student Privacy Law</w:t>
      </w:r>
      <w:bookmarkEnd w:id="0"/>
    </w:p>
    <w:p w:rsidR="007E2BFB" w:rsidRPr="007E2BFB" w:rsidRDefault="007E2BFB" w:rsidP="007E2BFB">
      <w:pPr>
        <w:spacing w:after="0" w:line="240" w:lineRule="auto"/>
      </w:pPr>
    </w:p>
    <w:p w:rsidR="00386BCD" w:rsidRPr="00932DCD" w:rsidRDefault="00386BCD" w:rsidP="00932DCD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DCD">
        <w:rPr>
          <w:rFonts w:ascii="Times New Roman" w:eastAsia="Times New Roman" w:hAnsi="Times New Roman" w:cs="Times New Roman"/>
          <w:color w:val="222222"/>
          <w:sz w:val="24"/>
          <w:szCs w:val="24"/>
        </w:rPr>
        <w:t>Last December, the Federal Commission on School Safety (FCSS) released an in-depth </w:t>
      </w:r>
      <w:hyperlink r:id="rId10" w:history="1">
        <w:r w:rsidRPr="00932DCD">
          <w:rPr>
            <w:rStyle w:val="Hyperlink"/>
            <w:rFonts w:ascii="Times New Roman" w:eastAsia="Times New Roman" w:hAnsi="Times New Roman" w:cs="Times New Roman"/>
            <w:i/>
            <w:color w:val="0070C0"/>
            <w:sz w:val="24"/>
            <w:szCs w:val="24"/>
          </w:rPr>
          <w:t>Final Report of The Federal Commission on School Safety</w:t>
        </w:r>
      </w:hyperlink>
      <w:r w:rsidRPr="00932D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which observed that “substantial misunderstanding remains at the local level among officials and educators concerning </w:t>
      </w:r>
      <w:r w:rsidR="008F4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F49B0" w:rsidRPr="00932DCD">
        <w:rPr>
          <w:rFonts w:ascii="Times New Roman" w:hAnsi="Times New Roman" w:cs="Times New Roman"/>
          <w:i/>
          <w:sz w:val="24"/>
          <w:szCs w:val="24"/>
        </w:rPr>
        <w:t>Family Educational Rights and Privacy Act</w:t>
      </w:r>
      <w:r w:rsidR="008F49B0" w:rsidRPr="00932DCD">
        <w:rPr>
          <w:rFonts w:ascii="Times New Roman" w:hAnsi="Times New Roman" w:cs="Times New Roman"/>
          <w:sz w:val="24"/>
          <w:szCs w:val="24"/>
        </w:rPr>
        <w:t xml:space="preserve"> </w:t>
      </w:r>
      <w:r w:rsidRPr="00932DCD">
        <w:rPr>
          <w:rFonts w:ascii="Times New Roman" w:eastAsia="Times New Roman" w:hAnsi="Times New Roman" w:cs="Times New Roman"/>
          <w:color w:val="222222"/>
          <w:sz w:val="24"/>
          <w:szCs w:val="24"/>
        </w:rPr>
        <w:t>(FERPA), and in particular its application to school-based threats.”</w:t>
      </w:r>
    </w:p>
    <w:p w:rsidR="00932DCD" w:rsidRDefault="00932DCD" w:rsidP="00932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BCD" w:rsidRPr="00932DCD" w:rsidRDefault="00386BCD" w:rsidP="00932D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In response, the U.S. Department of Education just released a comprehensive set of frequently asked questions (FAQs) on schools’ and districts’ responsibilities under FERPA in the context of school safety.</w:t>
      </w:r>
    </w:p>
    <w:p w:rsidR="00932DCD" w:rsidRPr="00932DCD" w:rsidRDefault="00932DCD" w:rsidP="00932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BCD" w:rsidRPr="00932DCD" w:rsidRDefault="00386BCD" w:rsidP="00932D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This FAQ document, titled </w:t>
      </w:r>
      <w:hyperlink r:id="rId11" w:tgtFrame="_blank" w:history="1">
        <w:r w:rsidRPr="00932DCD">
          <w:rPr>
            <w:rFonts w:ascii="Times New Roman" w:hAnsi="Times New Roman" w:cs="Times New Roman"/>
            <w:i/>
            <w:iCs/>
            <w:color w:val="0070C0"/>
            <w:sz w:val="24"/>
            <w:szCs w:val="24"/>
            <w:u w:val="single"/>
          </w:rPr>
          <w:t>School Resource Officers, School Law Enforcement Units and the Family Educational Rights and Privacy Act (FERPA)</w:t>
        </w:r>
      </w:hyperlink>
      <w:r w:rsidRPr="00932DCD">
        <w:rPr>
          <w:rFonts w:ascii="Times New Roman" w:hAnsi="Times New Roman" w:cs="Times New Roman"/>
          <w:sz w:val="24"/>
          <w:szCs w:val="24"/>
        </w:rPr>
        <w:t>, consists of 37 commonly asked questions about schools’ and school districts’ responsibilities under FERPA relating to disclosures of student information to school resource officers (SROs), law enforcement units</w:t>
      </w:r>
      <w:r w:rsidR="003C544B" w:rsidRPr="00932DCD">
        <w:rPr>
          <w:rFonts w:ascii="Times New Roman" w:hAnsi="Times New Roman" w:cs="Times New Roman"/>
          <w:sz w:val="24"/>
          <w:szCs w:val="24"/>
        </w:rPr>
        <w:t>,</w:t>
      </w:r>
      <w:r w:rsidRPr="00932DCD">
        <w:rPr>
          <w:rFonts w:ascii="Times New Roman" w:hAnsi="Times New Roman" w:cs="Times New Roman"/>
          <w:sz w:val="24"/>
          <w:szCs w:val="24"/>
        </w:rPr>
        <w:t xml:space="preserve"> and others, and seeks to explain and clarify how FERPA protects student privacy while ensuring the health and safety of students and others in the school community. </w:t>
      </w:r>
      <w:r w:rsidR="003C544B" w:rsidRPr="00932DCD">
        <w:rPr>
          <w:rFonts w:ascii="Times New Roman" w:hAnsi="Times New Roman" w:cs="Times New Roman"/>
          <w:sz w:val="24"/>
          <w:szCs w:val="24"/>
        </w:rPr>
        <w:t xml:space="preserve"> </w:t>
      </w:r>
      <w:r w:rsidRPr="00932DCD">
        <w:rPr>
          <w:rFonts w:ascii="Times New Roman" w:hAnsi="Times New Roman" w:cs="Times New Roman"/>
          <w:sz w:val="24"/>
          <w:szCs w:val="24"/>
        </w:rPr>
        <w:t>The full FAQ document can be found</w:t>
      </w:r>
      <w:r w:rsidR="009D421B">
        <w:rPr>
          <w:rFonts w:ascii="Times New Roman" w:hAnsi="Times New Roman" w:cs="Times New Roman"/>
          <w:sz w:val="24"/>
          <w:szCs w:val="24"/>
        </w:rPr>
        <w:t xml:space="preserve"> here:</w:t>
      </w:r>
      <w:r w:rsidRPr="00932DCD">
        <w:rPr>
          <w:rFonts w:ascii="Times New Roman" w:hAnsi="Times New Roman" w:cs="Times New Roman"/>
          <w:sz w:val="24"/>
          <w:szCs w:val="24"/>
        </w:rPr>
        <w:t> </w:t>
      </w:r>
      <w:hyperlink r:id="rId12" w:tgtFrame="_blank" w:history="1">
        <w:r w:rsidRPr="00932DCD">
          <w:rPr>
            <w:rFonts w:ascii="Times New Roman" w:hAnsi="Times New Roman" w:cs="Times New Roman"/>
            <w:i/>
            <w:iCs/>
            <w:color w:val="0070C0"/>
            <w:sz w:val="24"/>
            <w:szCs w:val="24"/>
            <w:u w:val="single"/>
          </w:rPr>
          <w:t>School Resource Officers, School Law Enforcement Units and the Family Educational Rights and Privacy Act (FERPA)</w:t>
        </w:r>
      </w:hyperlink>
      <w:r w:rsidRPr="00932DCD">
        <w:rPr>
          <w:rFonts w:ascii="Times New Roman" w:hAnsi="Times New Roman" w:cs="Times New Roman"/>
          <w:sz w:val="24"/>
          <w:szCs w:val="24"/>
        </w:rPr>
        <w:t>.</w:t>
      </w:r>
    </w:p>
    <w:p w:rsidR="00932DCD" w:rsidRPr="00932DCD" w:rsidRDefault="00932DCD" w:rsidP="00932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BCD" w:rsidRPr="00932DCD" w:rsidRDefault="00386BCD" w:rsidP="00932DC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For additional information on the meetings, field visits, listening sessions, roundtables</w:t>
      </w:r>
      <w:r w:rsidR="003C544B" w:rsidRPr="00932DCD">
        <w:rPr>
          <w:rFonts w:ascii="Times New Roman" w:hAnsi="Times New Roman" w:cs="Times New Roman"/>
          <w:sz w:val="24"/>
          <w:szCs w:val="24"/>
        </w:rPr>
        <w:t>,</w:t>
      </w:r>
      <w:r w:rsidRPr="00932DCD">
        <w:rPr>
          <w:rFonts w:ascii="Times New Roman" w:hAnsi="Times New Roman" w:cs="Times New Roman"/>
          <w:sz w:val="24"/>
          <w:szCs w:val="24"/>
        </w:rPr>
        <w:t xml:space="preserve"> and other resources used to produce the FCSS report, please visit the U.S. Department of Education </w:t>
      </w:r>
      <w:hyperlink r:id="rId13" w:history="1">
        <w:r w:rsidRPr="00932DC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Federal Commission on School Safety</w:t>
        </w:r>
      </w:hyperlink>
      <w:r w:rsidRPr="00932DCD">
        <w:rPr>
          <w:rFonts w:ascii="Times New Roman" w:hAnsi="Times New Roman" w:cs="Times New Roman"/>
          <w:sz w:val="24"/>
          <w:szCs w:val="24"/>
        </w:rPr>
        <w:t>,</w:t>
      </w:r>
      <w:r w:rsidRPr="00932DC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2DCD">
        <w:rPr>
          <w:rFonts w:ascii="Times New Roman" w:hAnsi="Times New Roman" w:cs="Times New Roman"/>
          <w:sz w:val="24"/>
          <w:szCs w:val="24"/>
        </w:rPr>
        <w:t xml:space="preserve">or contact </w:t>
      </w:r>
      <w:r w:rsidRPr="00932DCD">
        <w:rPr>
          <w:rFonts w:ascii="Times New Roman" w:hAnsi="Times New Roman" w:cs="Times New Roman"/>
          <w:color w:val="000000"/>
          <w:sz w:val="24"/>
          <w:szCs w:val="24"/>
        </w:rPr>
        <w:t>Joseph Wharff, Associate Director, Office of Student Services at the Virginia Depar</w:t>
      </w:r>
      <w:r w:rsidR="009D421B">
        <w:rPr>
          <w:rFonts w:ascii="Times New Roman" w:hAnsi="Times New Roman" w:cs="Times New Roman"/>
          <w:color w:val="000000"/>
          <w:sz w:val="24"/>
          <w:szCs w:val="24"/>
        </w:rPr>
        <w:t xml:space="preserve">tment of Education, by email at </w:t>
      </w:r>
      <w:hyperlink r:id="rId14" w:history="1">
        <w:r w:rsidRPr="00932D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Joseph.Wharff@doe.virginia.gov</w:t>
        </w:r>
      </w:hyperlink>
      <w:r w:rsidRPr="00932D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32DCD">
        <w:rPr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  <w:t xml:space="preserve"> </w:t>
      </w:r>
      <w:r w:rsidRPr="00932DCD">
        <w:rPr>
          <w:rFonts w:ascii="Times New Roman" w:hAnsi="Times New Roman" w:cs="Times New Roman"/>
          <w:color w:val="000000"/>
          <w:sz w:val="24"/>
          <w:szCs w:val="24"/>
        </w:rPr>
        <w:t>or by telephone at (804) 225-3370.</w:t>
      </w:r>
    </w:p>
    <w:p w:rsidR="003C544B" w:rsidRDefault="003C544B" w:rsidP="003F138E">
      <w:pPr>
        <w:spacing w:after="0"/>
        <w:rPr>
          <w:rStyle w:val="PlaceholderText"/>
          <w:rFonts w:cs="Times New Roman"/>
          <w:color w:val="auto"/>
          <w:szCs w:val="24"/>
        </w:rPr>
      </w:pPr>
    </w:p>
    <w:p w:rsidR="007C0B3F" w:rsidRPr="003C544B" w:rsidRDefault="005E064F" w:rsidP="00386BCD">
      <w:pPr>
        <w:rPr>
          <w:rFonts w:cs="Times New Roman"/>
          <w:szCs w:val="24"/>
        </w:rPr>
      </w:pPr>
      <w:r w:rsidRPr="003C544B">
        <w:rPr>
          <w:rStyle w:val="PlaceholderText"/>
          <w:rFonts w:cs="Times New Roman"/>
          <w:color w:val="auto"/>
          <w:szCs w:val="24"/>
        </w:rPr>
        <w:t>JFL/</w:t>
      </w:r>
      <w:r w:rsidR="00386BCD" w:rsidRPr="003C544B">
        <w:rPr>
          <w:rFonts w:cs="Times New Roman"/>
          <w:color w:val="000000"/>
          <w:szCs w:val="24"/>
        </w:rPr>
        <w:t>JAW/rt</w:t>
      </w:r>
    </w:p>
    <w:sectPr w:rsidR="007C0B3F" w:rsidRPr="003C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86BCD"/>
    <w:rsid w:val="003C544B"/>
    <w:rsid w:val="003F138E"/>
    <w:rsid w:val="00406FF4"/>
    <w:rsid w:val="0041470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7E2BFB"/>
    <w:rsid w:val="00851C0B"/>
    <w:rsid w:val="008631A7"/>
    <w:rsid w:val="008C4A46"/>
    <w:rsid w:val="008F49B0"/>
    <w:rsid w:val="00932DCD"/>
    <w:rsid w:val="00977AFA"/>
    <w:rsid w:val="009B51FA"/>
    <w:rsid w:val="009C7253"/>
    <w:rsid w:val="009D421B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51516"/>
    <w:rsid w:val="00F81813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66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386B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6B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544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ed.gov/school-safety?utm_content=&amp;utm_medium=email&amp;utm_name=&amp;utm_source=govdelivery&amp;utm_term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s.govdelivery.com/track?type=click&amp;enid=ZWFzPTEmbWFpbGluZ2lkPTIwMTkwMjEyLjE1NDg5MDEmbWVzc2FnZWlkPU1EQi1QUkQtQlVMLTIwMTkwMjEyLjE1NDg5MDEmZGF0YWJhc2VpZD0xMDAxJnNlcmlhbD0xODA1MDE1OCZlbWFpbGlkPUFkYW0uSG9uZXlzZXR0QGVkLmdvdiZ1c2VyaWQ9QWRhbS5Ib25leXNldHRAZWQuZ292JmZsPSZleHRyYT1NdWx0aXZhcmlhdGVJZD0mJiY=&amp;&amp;&amp;102&amp;&amp;&amp;https://studentprivacy.ed.gov/resources/school-resource-officers-school-law-enforcement-units-and-ferpa?utm_content=&amp;utm_medium=email&amp;utm_name=&amp;utm_source=govdelivery&amp;utm_term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s.govdelivery.com/track?type=click&amp;enid=ZWFzPTEmbWFpbGluZ2lkPTIwMTkwMjEyLjE1NDg5MDEmbWVzc2FnZWlkPU1EQi1QUkQtQlVMLTIwMTkwMjEyLjE1NDg5MDEmZGF0YWJhc2VpZD0xMDAxJnNlcmlhbD0xODA1MDE1OCZlbWFpbGlkPUFkYW0uSG9uZXlzZXR0QGVkLmdvdiZ1c2VyaWQ9QWRhbS5Ib25leXNldHRAZWQuZ292JmZsPSZleHRyYT1NdWx0aXZhcmlhdGVJZD0mJiY=&amp;&amp;&amp;102&amp;&amp;&amp;https://studentprivacy.ed.gov/resources/school-resource-officers-school-law-enforcement-units-and-ferpa?utm_content=&amp;utm_medium=email&amp;utm_name=&amp;utm_source=govdelivery&amp;utm_term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documents/school-safety/school-safety-report.pdf?utm_content=&amp;utm_medium=email&amp;utm_name=&amp;utm_source=govdelivery&amp;utm_term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Joseph.Wharff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B94B-F3A4-41FB-98A1-888C89BE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2019-02-28T13:08:00Z</dcterms:created>
  <dcterms:modified xsi:type="dcterms:W3CDTF">2019-02-28T13:12:00Z</dcterms:modified>
</cp:coreProperties>
</file>