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B96541">
        <w:rPr>
          <w:szCs w:val="24"/>
        </w:rPr>
        <w:t>027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447089">
        <w:rPr>
          <w:szCs w:val="24"/>
        </w:rPr>
        <w:t>January 25,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proofErr w:type="spellStart"/>
      <w:proofErr w:type="gramStart"/>
      <w:r w:rsidR="00414707" w:rsidRPr="002F2AF8">
        <w:rPr>
          <w:color w:val="000000"/>
          <w:szCs w:val="24"/>
        </w:rPr>
        <w:t>Ed.D</w:t>
      </w:r>
      <w:proofErr w:type="spellEnd"/>
      <w:r w:rsidR="00414707" w:rsidRPr="002F2AF8">
        <w:rPr>
          <w:color w:val="000000"/>
          <w:szCs w:val="24"/>
        </w:rPr>
        <w:t>.,</w:t>
      </w:r>
      <w:proofErr w:type="gramEnd"/>
      <w:r w:rsidR="00414707" w:rsidRPr="002F2AF8">
        <w:rPr>
          <w:color w:val="000000"/>
          <w:szCs w:val="24"/>
        </w:rPr>
        <w:t> </w:t>
      </w:r>
      <w:r w:rsidRPr="002F2AF8">
        <w:rPr>
          <w:szCs w:val="24"/>
        </w:rPr>
        <w:t>Superintendent of Public Instruction</w:t>
      </w:r>
    </w:p>
    <w:p w:rsidR="00167950" w:rsidRDefault="00167950" w:rsidP="00C70541">
      <w:pPr>
        <w:pStyle w:val="Heading2"/>
        <w:tabs>
          <w:tab w:val="left" w:pos="1800"/>
        </w:tabs>
        <w:spacing w:after="0" w:line="240" w:lineRule="auto"/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0D496B" w:rsidRPr="000D496B">
        <w:rPr>
          <w:szCs w:val="24"/>
        </w:rPr>
        <w:t>Nominations for the 2019</w:t>
      </w:r>
      <w:r w:rsidR="006B54D0">
        <w:rPr>
          <w:szCs w:val="24"/>
        </w:rPr>
        <w:t xml:space="preserve"> Range</w:t>
      </w:r>
      <w:r w:rsidR="000A7505">
        <w:rPr>
          <w:szCs w:val="24"/>
        </w:rPr>
        <w:t xml:space="preserve"> F</w:t>
      </w:r>
      <w:r w:rsidR="006B54D0">
        <w:rPr>
          <w:szCs w:val="24"/>
        </w:rPr>
        <w:t>inding Committees for</w:t>
      </w:r>
      <w:r w:rsidR="000D496B" w:rsidRPr="000D496B">
        <w:rPr>
          <w:szCs w:val="24"/>
        </w:rPr>
        <w:t xml:space="preserve"> Writing and </w:t>
      </w:r>
      <w:r w:rsidR="00C70541">
        <w:rPr>
          <w:szCs w:val="24"/>
        </w:rPr>
        <w:t>History and Social Science</w:t>
      </w:r>
    </w:p>
    <w:p w:rsidR="00C70541" w:rsidRDefault="00C70541" w:rsidP="00C70541">
      <w:pPr>
        <w:spacing w:after="0" w:line="240" w:lineRule="auto"/>
      </w:pPr>
    </w:p>
    <w:p w:rsidR="00C70541" w:rsidRDefault="000D496B" w:rsidP="00C70541">
      <w:pPr>
        <w:spacing w:after="0" w:line="240" w:lineRule="auto"/>
      </w:pPr>
      <w:r>
        <w:t xml:space="preserve">The Office of Humanities </w:t>
      </w:r>
      <w:r w:rsidR="007310BB">
        <w:t xml:space="preserve">and </w:t>
      </w:r>
      <w:r w:rsidR="006B54D0">
        <w:t xml:space="preserve">the </w:t>
      </w:r>
      <w:r w:rsidR="007310BB">
        <w:t xml:space="preserve">Office of Student Assessment are collaborating to </w:t>
      </w:r>
      <w:r>
        <w:t xml:space="preserve">accept nominations for </w:t>
      </w:r>
      <w:r w:rsidR="006B54D0">
        <w:t xml:space="preserve">the 2019 </w:t>
      </w:r>
      <w:r w:rsidR="00C70541">
        <w:t>Range</w:t>
      </w:r>
      <w:r w:rsidR="000A7505">
        <w:t xml:space="preserve"> F</w:t>
      </w:r>
      <w:r w:rsidR="00C70541">
        <w:t>inding C</w:t>
      </w:r>
      <w:r w:rsidR="006B54D0">
        <w:t>ommittees for</w:t>
      </w:r>
      <w:r w:rsidR="00C70541">
        <w:t xml:space="preserve"> </w:t>
      </w:r>
      <w:r w:rsidRPr="00424B8A">
        <w:t>Writing and History and Social Science</w:t>
      </w:r>
      <w:r w:rsidRPr="0010373A">
        <w:t>.</w:t>
      </w:r>
      <w:r>
        <w:t xml:space="preserve"> </w:t>
      </w:r>
      <w:r w:rsidR="00C70541">
        <w:t xml:space="preserve">The committee meetings will be held at the </w:t>
      </w:r>
      <w:r w:rsidR="00C70541">
        <w:rPr>
          <w:bCs/>
          <w:szCs w:val="24"/>
        </w:rPr>
        <w:t>Omni Hotel</w:t>
      </w:r>
      <w:r w:rsidR="00C70541">
        <w:rPr>
          <w:szCs w:val="24"/>
        </w:rPr>
        <w:t xml:space="preserve">, Charlottesville, Virginia, on April 8-10, 2019, </w:t>
      </w:r>
      <w:r w:rsidR="00C70541">
        <w:t>as follows:</w:t>
      </w:r>
    </w:p>
    <w:p w:rsidR="00C70541" w:rsidRDefault="00C70541" w:rsidP="00C70541">
      <w:pPr>
        <w:numPr>
          <w:ilvl w:val="0"/>
          <w:numId w:val="2"/>
        </w:numPr>
        <w:spacing w:before="120" w:after="0" w:line="240" w:lineRule="auto"/>
        <w:ind w:left="1440"/>
      </w:pPr>
      <w:r>
        <w:t>End-of-Course Writing</w:t>
      </w:r>
    </w:p>
    <w:p w:rsidR="00C70541" w:rsidRDefault="00C70541" w:rsidP="00C70541">
      <w:pPr>
        <w:numPr>
          <w:ilvl w:val="0"/>
          <w:numId w:val="2"/>
        </w:numPr>
        <w:spacing w:after="0" w:line="240" w:lineRule="auto"/>
        <w:ind w:left="1440"/>
      </w:pPr>
      <w:r>
        <w:t>Elementary History and Social Science</w:t>
      </w:r>
    </w:p>
    <w:p w:rsidR="00C70541" w:rsidRDefault="00C70541" w:rsidP="00C70541">
      <w:pPr>
        <w:numPr>
          <w:ilvl w:val="0"/>
          <w:numId w:val="2"/>
        </w:numPr>
        <w:spacing w:after="0" w:line="240" w:lineRule="auto"/>
        <w:ind w:left="1440"/>
      </w:pPr>
      <w:r>
        <w:t>Middle School History and Social Science</w:t>
      </w:r>
    </w:p>
    <w:p w:rsidR="00C70541" w:rsidRDefault="00C70541" w:rsidP="00C70541">
      <w:pPr>
        <w:numPr>
          <w:ilvl w:val="0"/>
          <w:numId w:val="2"/>
        </w:numPr>
        <w:spacing w:after="0" w:line="240" w:lineRule="auto"/>
        <w:ind w:left="1440"/>
      </w:pPr>
      <w:r>
        <w:t>High School History and Social Science</w:t>
      </w:r>
    </w:p>
    <w:p w:rsidR="00C70541" w:rsidRDefault="00C70541" w:rsidP="00C70541">
      <w:pPr>
        <w:spacing w:after="0" w:line="240" w:lineRule="auto"/>
        <w:ind w:left="1440"/>
      </w:pPr>
    </w:p>
    <w:p w:rsidR="000D496B" w:rsidRDefault="00C70541" w:rsidP="00C70541">
      <w:pPr>
        <w:spacing w:after="0" w:line="240" w:lineRule="auto"/>
      </w:pPr>
      <w:r>
        <w:t xml:space="preserve">The </w:t>
      </w:r>
      <w:r w:rsidR="006B54D0">
        <w:t>range</w:t>
      </w:r>
      <w:r w:rsidR="000A7505">
        <w:t xml:space="preserve"> </w:t>
      </w:r>
      <w:r w:rsidR="006B54D0">
        <w:t>finding</w:t>
      </w:r>
      <w:r w:rsidR="000D496B">
        <w:t xml:space="preserve"> committees will review student work samples and recommend </w:t>
      </w:r>
      <w:r w:rsidR="003D161B">
        <w:t>exemplars</w:t>
      </w:r>
      <w:r>
        <w:t xml:space="preserve"> </w:t>
      </w:r>
      <w:r w:rsidR="00AC7910">
        <w:t>which</w:t>
      </w:r>
      <w:r w:rsidR="000D496B">
        <w:t xml:space="preserve"> demonstrate student performance at each score point </w:t>
      </w:r>
      <w:r>
        <w:t>of the</w:t>
      </w:r>
      <w:r w:rsidR="000D496B">
        <w:t xml:space="preserve"> rubric</w:t>
      </w:r>
      <w:r w:rsidR="003D161B">
        <w:t>s used to score student work</w:t>
      </w:r>
      <w:r w:rsidR="000D496B">
        <w:t>. These</w:t>
      </w:r>
      <w:r w:rsidR="003D161B">
        <w:t xml:space="preserve"> exemplars</w:t>
      </w:r>
      <w:r w:rsidR="002631CD">
        <w:t xml:space="preserve"> </w:t>
      </w:r>
      <w:r w:rsidR="000D496B">
        <w:t xml:space="preserve">will </w:t>
      </w:r>
      <w:r w:rsidR="007F240B">
        <w:t>be used</w:t>
      </w:r>
      <w:r w:rsidR="000D496B">
        <w:t xml:space="preserve"> </w:t>
      </w:r>
      <w:r w:rsidR="003D161B">
        <w:t>by</w:t>
      </w:r>
      <w:r w:rsidR="000D496B">
        <w:t xml:space="preserve"> teachers </w:t>
      </w:r>
      <w:r w:rsidR="002631CD">
        <w:t xml:space="preserve">when </w:t>
      </w:r>
      <w:r w:rsidR="000D496B">
        <w:t xml:space="preserve">scoring performance assessments based on the </w:t>
      </w:r>
      <w:r w:rsidR="000D496B" w:rsidRPr="008C636A">
        <w:t xml:space="preserve">2017 </w:t>
      </w:r>
      <w:r w:rsidR="000D496B" w:rsidRPr="008C636A">
        <w:rPr>
          <w:i/>
        </w:rPr>
        <w:t xml:space="preserve">English Standards of Learning </w:t>
      </w:r>
      <w:r w:rsidR="000D496B">
        <w:t xml:space="preserve">and the 2015 </w:t>
      </w:r>
      <w:r w:rsidR="000D496B">
        <w:rPr>
          <w:i/>
        </w:rPr>
        <w:t>History and Social Science Standards of Learning</w:t>
      </w:r>
      <w:r w:rsidR="000D496B">
        <w:t xml:space="preserve">. Approximately </w:t>
      </w:r>
      <w:r w:rsidR="000D496B" w:rsidRPr="00CE7C54">
        <w:t>12 teachers</w:t>
      </w:r>
      <w:r w:rsidR="000D496B">
        <w:t xml:space="preserve"> will be selected to serve on each of the four committees. School divisions are encouraged to nominate a representative for each committee.</w:t>
      </w:r>
    </w:p>
    <w:p w:rsidR="00C70541" w:rsidRDefault="00C70541" w:rsidP="00C70541">
      <w:pPr>
        <w:spacing w:after="0" w:line="240" w:lineRule="auto"/>
      </w:pPr>
    </w:p>
    <w:p w:rsidR="000D496B" w:rsidRDefault="000D496B" w:rsidP="00C70541">
      <w:pPr>
        <w:spacing w:after="0" w:line="240" w:lineRule="auto"/>
      </w:pPr>
      <w:r>
        <w:t>Committee members will be chosen based on the following criteria:</w:t>
      </w:r>
    </w:p>
    <w:p w:rsidR="000D496B" w:rsidRDefault="000D496B" w:rsidP="00C70541">
      <w:pPr>
        <w:pStyle w:val="ListParagraph"/>
        <w:numPr>
          <w:ilvl w:val="0"/>
          <w:numId w:val="3"/>
        </w:numPr>
        <w:spacing w:before="120"/>
        <w:contextualSpacing/>
      </w:pPr>
      <w:r>
        <w:t>instructional training and experience in the English or History and Social Science content area;</w:t>
      </w:r>
    </w:p>
    <w:p w:rsidR="000D496B" w:rsidRDefault="000D496B" w:rsidP="00C70541">
      <w:pPr>
        <w:pStyle w:val="ListParagraph"/>
        <w:numPr>
          <w:ilvl w:val="0"/>
          <w:numId w:val="3"/>
        </w:numPr>
        <w:contextualSpacing/>
      </w:pPr>
      <w:r>
        <w:t xml:space="preserve">in-depth knowledge of the 2017 </w:t>
      </w:r>
      <w:r>
        <w:rPr>
          <w:i/>
        </w:rPr>
        <w:t xml:space="preserve">English Standards of Learning </w:t>
      </w:r>
      <w:r>
        <w:t xml:space="preserve">or 2015 </w:t>
      </w:r>
      <w:r>
        <w:rPr>
          <w:i/>
        </w:rPr>
        <w:t>History Standards of Learning</w:t>
      </w:r>
      <w:r w:rsidRPr="00B31D7D">
        <w:t>;</w:t>
      </w:r>
    </w:p>
    <w:p w:rsidR="000D496B" w:rsidRPr="00700653" w:rsidRDefault="000D496B" w:rsidP="00C70541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instructional</w:t>
      </w:r>
      <w:r w:rsidRPr="00700653">
        <w:rPr>
          <w:rFonts w:eastAsia="Times New Roman" w:cs="Times New Roman"/>
          <w:szCs w:val="24"/>
        </w:rPr>
        <w:t xml:space="preserve"> experience with students of varied learning styles, abilities, and aptitudes, including students with disabilities and students with limited English proficiency; and </w:t>
      </w:r>
    </w:p>
    <w:p w:rsidR="000D496B" w:rsidRDefault="000D496B" w:rsidP="00C70541">
      <w:pPr>
        <w:pStyle w:val="ListParagraph"/>
        <w:numPr>
          <w:ilvl w:val="0"/>
          <w:numId w:val="3"/>
        </w:numPr>
        <w:contextualSpacing/>
      </w:pPr>
      <w:proofErr w:type="gramStart"/>
      <w:r w:rsidRPr="00D16884">
        <w:t>balanced</w:t>
      </w:r>
      <w:proofErr w:type="gramEnd"/>
      <w:r w:rsidRPr="00D16884">
        <w:t xml:space="preserve"> regional representation. </w:t>
      </w:r>
    </w:p>
    <w:p w:rsidR="000D496B" w:rsidRDefault="000D496B" w:rsidP="00C70541">
      <w:pPr>
        <w:pStyle w:val="ListParagraph"/>
        <w:numPr>
          <w:ilvl w:val="0"/>
          <w:numId w:val="0"/>
        </w:numPr>
        <w:ind w:left="720"/>
        <w:contextualSpacing/>
      </w:pPr>
    </w:p>
    <w:p w:rsidR="000D496B" w:rsidRDefault="000D496B" w:rsidP="00C70541">
      <w:pPr>
        <w:spacing w:after="0" w:line="240" w:lineRule="auto"/>
      </w:pPr>
      <w:r>
        <w:t>Committee members will be provided the following:</w:t>
      </w:r>
    </w:p>
    <w:p w:rsidR="000D496B" w:rsidRDefault="000D496B" w:rsidP="00C70541">
      <w:pPr>
        <w:pStyle w:val="ListParagraph"/>
        <w:numPr>
          <w:ilvl w:val="0"/>
          <w:numId w:val="4"/>
        </w:numPr>
        <w:spacing w:before="120"/>
        <w:contextualSpacing/>
      </w:pPr>
      <w:r>
        <w:lastRenderedPageBreak/>
        <w:t xml:space="preserve">reimbursement for meals and travel expenses in accordance with state travel policy and guidelines; </w:t>
      </w:r>
    </w:p>
    <w:p w:rsidR="000D496B" w:rsidRDefault="000D496B" w:rsidP="00C70541">
      <w:pPr>
        <w:pStyle w:val="ListParagraph"/>
        <w:numPr>
          <w:ilvl w:val="0"/>
          <w:numId w:val="4"/>
        </w:numPr>
        <w:contextualSpacing/>
      </w:pPr>
      <w:r>
        <w:t>lodging; and</w:t>
      </w:r>
    </w:p>
    <w:p w:rsidR="000D496B" w:rsidRDefault="000D496B" w:rsidP="00C70541">
      <w:pPr>
        <w:pStyle w:val="ListParagraph"/>
        <w:numPr>
          <w:ilvl w:val="0"/>
          <w:numId w:val="4"/>
        </w:numPr>
        <w:contextualSpacing/>
      </w:pPr>
      <w:proofErr w:type="gramStart"/>
      <w:r>
        <w:t>attendance</w:t>
      </w:r>
      <w:proofErr w:type="gramEnd"/>
      <w:r>
        <w:t xml:space="preserve"> certificate for recertification points (pending local approval).</w:t>
      </w:r>
    </w:p>
    <w:p w:rsidR="000D496B" w:rsidRDefault="000D496B" w:rsidP="00C70541">
      <w:pPr>
        <w:pStyle w:val="ListParagraph"/>
        <w:numPr>
          <w:ilvl w:val="0"/>
          <w:numId w:val="0"/>
        </w:numPr>
        <w:ind w:left="720"/>
      </w:pPr>
    </w:p>
    <w:p w:rsidR="000D496B" w:rsidRDefault="000D496B" w:rsidP="00C70541">
      <w:pPr>
        <w:spacing w:after="0" w:line="240" w:lineRule="auto"/>
      </w:pPr>
      <w:r>
        <w:t>School divisions will be reimbursed for substitute teacher pay at a rate of $75 per day.</w:t>
      </w:r>
    </w:p>
    <w:p w:rsidR="00C70541" w:rsidRDefault="00C70541" w:rsidP="00C70541">
      <w:pPr>
        <w:spacing w:after="0" w:line="240" w:lineRule="auto"/>
      </w:pPr>
    </w:p>
    <w:p w:rsidR="00C70541" w:rsidRDefault="000D496B" w:rsidP="00C70541">
      <w:pPr>
        <w:spacing w:after="0" w:line="240" w:lineRule="auto"/>
      </w:pPr>
      <w:r>
        <w:t xml:space="preserve">All nominees who wish to serve on the </w:t>
      </w:r>
      <w:r w:rsidR="00C70541">
        <w:t>range</w:t>
      </w:r>
      <w:r w:rsidR="000A7505">
        <w:t xml:space="preserve"> </w:t>
      </w:r>
      <w:r w:rsidR="00C70541">
        <w:t>finding</w:t>
      </w:r>
      <w:r>
        <w:t xml:space="preserve"> committees must complete an online application found on the </w:t>
      </w:r>
      <w:hyperlink r:id="rId11" w:history="1">
        <w:r w:rsidRPr="00D67084">
          <w:rPr>
            <w:rStyle w:val="Hyperlink"/>
          </w:rPr>
          <w:t>SOL Assessment Committee web page</w:t>
        </w:r>
      </w:hyperlink>
      <w:r>
        <w:rPr>
          <w:rFonts w:eastAsia="Times New Roman" w:cs="Times New Roman"/>
          <w:szCs w:val="24"/>
        </w:rPr>
        <w:t>.</w:t>
      </w:r>
      <w:r w:rsidRPr="00CA435E">
        <w:t xml:space="preserve"> </w:t>
      </w:r>
      <w:r>
        <w:t>The application requires a professional reference and division-level approval. Completed applications are due to the Virginia Department of Education thr</w:t>
      </w:r>
      <w:r w:rsidR="00C70541">
        <w:t>ough ACAPS by February 8, 2019.</w:t>
      </w:r>
    </w:p>
    <w:p w:rsidR="009C3FDE" w:rsidRDefault="009C3FDE" w:rsidP="00C70541">
      <w:pPr>
        <w:spacing w:after="0" w:line="240" w:lineRule="auto"/>
      </w:pPr>
    </w:p>
    <w:p w:rsidR="000D496B" w:rsidRDefault="000D496B" w:rsidP="00C70541">
      <w:pPr>
        <w:spacing w:after="0" w:line="240" w:lineRule="auto"/>
      </w:pPr>
      <w:r w:rsidRPr="006A78A7">
        <w:t xml:space="preserve">Committee members selected for the </w:t>
      </w:r>
      <w:r w:rsidR="00C70541">
        <w:t>range</w:t>
      </w:r>
      <w:r w:rsidR="000A7505">
        <w:t xml:space="preserve"> </w:t>
      </w:r>
      <w:r w:rsidR="00C70541">
        <w:t>finding</w:t>
      </w:r>
      <w:r w:rsidR="00C70541" w:rsidRPr="006A78A7">
        <w:t xml:space="preserve"> </w:t>
      </w:r>
      <w:r w:rsidRPr="006A78A7">
        <w:t xml:space="preserve">committees will be expected to sign a Non-Disclosure/Conflict of Interest Agreement and be </w:t>
      </w:r>
      <w:r>
        <w:t>present for the three</w:t>
      </w:r>
      <w:r w:rsidRPr="006A78A7">
        <w:t xml:space="preserve"> days</w:t>
      </w:r>
      <w:r>
        <w:t xml:space="preserve"> of meetings</w:t>
      </w:r>
      <w:r w:rsidRPr="006A78A7">
        <w:t xml:space="preserve">. </w:t>
      </w:r>
    </w:p>
    <w:p w:rsidR="000D496B" w:rsidRDefault="000D496B" w:rsidP="00C70541">
      <w:pPr>
        <w:spacing w:after="0" w:line="240" w:lineRule="auto"/>
      </w:pPr>
      <w:r>
        <w:t xml:space="preserve">If you have questions about the </w:t>
      </w:r>
      <w:r w:rsidR="00C70541">
        <w:t>range</w:t>
      </w:r>
      <w:r w:rsidR="000A7505">
        <w:t xml:space="preserve"> </w:t>
      </w:r>
      <w:r w:rsidR="00C70541">
        <w:t xml:space="preserve">finding </w:t>
      </w:r>
      <w:r>
        <w:t xml:space="preserve">process, please contact Jill Nogueras, English Coordinator at </w:t>
      </w:r>
      <w:hyperlink r:id="rId12" w:history="1">
        <w:r w:rsidRPr="00DD13C5">
          <w:rPr>
            <w:rStyle w:val="Hyperlink"/>
          </w:rPr>
          <w:t>Jill.Nogueras@doe.virginia.gov</w:t>
        </w:r>
      </w:hyperlink>
      <w:r>
        <w:t xml:space="preserve"> or (804) 225-2227; Christonya Brown, History &amp; Social Science Coordinator at </w:t>
      </w:r>
      <w:hyperlink r:id="rId13" w:history="1">
        <w:r w:rsidRPr="00DD13C5">
          <w:rPr>
            <w:rStyle w:val="Hyperlink"/>
          </w:rPr>
          <w:t>Christonya.Brown@doe.virginia.gov</w:t>
        </w:r>
      </w:hyperlink>
      <w:r>
        <w:t xml:space="preserve"> or (804) 225-2893; or student assessment staff at </w:t>
      </w:r>
      <w:hyperlink r:id="rId14" w:history="1">
        <w:r w:rsidRPr="00AE47CA">
          <w:rPr>
            <w:rStyle w:val="Hyperlink"/>
          </w:rPr>
          <w:t>Student_Assessment@doe.virginia.gov</w:t>
        </w:r>
      </w:hyperlink>
      <w:r>
        <w:t xml:space="preserve"> or (804) 225-2102.</w:t>
      </w:r>
    </w:p>
    <w:p w:rsidR="000D496B" w:rsidRDefault="000D496B" w:rsidP="00C70541">
      <w:pPr>
        <w:spacing w:after="0" w:line="240" w:lineRule="auto"/>
      </w:pPr>
    </w:p>
    <w:p w:rsidR="00167950" w:rsidRPr="002F2AF8" w:rsidRDefault="00167950" w:rsidP="00C70541">
      <w:pPr>
        <w:spacing w:after="0" w:line="240" w:lineRule="auto"/>
        <w:rPr>
          <w:color w:val="000000"/>
          <w:szCs w:val="24"/>
        </w:rPr>
      </w:pPr>
    </w:p>
    <w:p w:rsidR="007C0B3F" w:rsidRPr="000D496B" w:rsidRDefault="005E064F" w:rsidP="00C70541">
      <w:pPr>
        <w:spacing w:after="0" w:line="240" w:lineRule="auto"/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70541">
        <w:rPr>
          <w:rStyle w:val="PlaceholderText"/>
          <w:color w:val="auto"/>
          <w:szCs w:val="24"/>
        </w:rPr>
        <w:t>SLR/</w:t>
      </w:r>
      <w:proofErr w:type="spellStart"/>
      <w:r w:rsidR="00C70541">
        <w:rPr>
          <w:rStyle w:val="PlaceholderText"/>
          <w:color w:val="auto"/>
          <w:szCs w:val="24"/>
        </w:rPr>
        <w:t>sw</w:t>
      </w:r>
      <w:proofErr w:type="spellEnd"/>
    </w:p>
    <w:sectPr w:rsidR="007C0B3F" w:rsidRPr="000D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493"/>
    <w:multiLevelType w:val="hybridMultilevel"/>
    <w:tmpl w:val="2FF2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3544"/>
    <w:multiLevelType w:val="hybridMultilevel"/>
    <w:tmpl w:val="8042018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62C2FDE"/>
    <w:multiLevelType w:val="hybridMultilevel"/>
    <w:tmpl w:val="ADD0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CE"/>
    <w:rsid w:val="000158CE"/>
    <w:rsid w:val="00062952"/>
    <w:rsid w:val="000A7505"/>
    <w:rsid w:val="000D496B"/>
    <w:rsid w:val="000E2D83"/>
    <w:rsid w:val="00167950"/>
    <w:rsid w:val="001B756E"/>
    <w:rsid w:val="00223595"/>
    <w:rsid w:val="00227B1E"/>
    <w:rsid w:val="002631CD"/>
    <w:rsid w:val="0027145D"/>
    <w:rsid w:val="002A5973"/>
    <w:rsid w:val="002A6350"/>
    <w:rsid w:val="002F2AF8"/>
    <w:rsid w:val="002F2DAF"/>
    <w:rsid w:val="0031177E"/>
    <w:rsid w:val="003238EA"/>
    <w:rsid w:val="003D161B"/>
    <w:rsid w:val="00406FF4"/>
    <w:rsid w:val="00414707"/>
    <w:rsid w:val="00447089"/>
    <w:rsid w:val="0045529A"/>
    <w:rsid w:val="004F6547"/>
    <w:rsid w:val="005406AE"/>
    <w:rsid w:val="00553EF2"/>
    <w:rsid w:val="005840A5"/>
    <w:rsid w:val="005E064F"/>
    <w:rsid w:val="005E06EF"/>
    <w:rsid w:val="005E4615"/>
    <w:rsid w:val="00625A9B"/>
    <w:rsid w:val="00653DCC"/>
    <w:rsid w:val="006B54D0"/>
    <w:rsid w:val="006F488F"/>
    <w:rsid w:val="00726AE8"/>
    <w:rsid w:val="007310BB"/>
    <w:rsid w:val="0073236D"/>
    <w:rsid w:val="00756255"/>
    <w:rsid w:val="00793593"/>
    <w:rsid w:val="007A73B4"/>
    <w:rsid w:val="007C0B3F"/>
    <w:rsid w:val="007C3E67"/>
    <w:rsid w:val="007F240B"/>
    <w:rsid w:val="00851C0B"/>
    <w:rsid w:val="008631A7"/>
    <w:rsid w:val="008C4A46"/>
    <w:rsid w:val="00977AFA"/>
    <w:rsid w:val="009B51FA"/>
    <w:rsid w:val="009C3FDE"/>
    <w:rsid w:val="009C7253"/>
    <w:rsid w:val="009E38A6"/>
    <w:rsid w:val="00A26586"/>
    <w:rsid w:val="00A30BC9"/>
    <w:rsid w:val="00A3144F"/>
    <w:rsid w:val="00A5354F"/>
    <w:rsid w:val="00A65EE6"/>
    <w:rsid w:val="00A67B2F"/>
    <w:rsid w:val="00A81436"/>
    <w:rsid w:val="00AC7910"/>
    <w:rsid w:val="00AE65FD"/>
    <w:rsid w:val="00B01E92"/>
    <w:rsid w:val="00B25322"/>
    <w:rsid w:val="00B96541"/>
    <w:rsid w:val="00BC1A9C"/>
    <w:rsid w:val="00BE00E6"/>
    <w:rsid w:val="00C23584"/>
    <w:rsid w:val="00C25FA1"/>
    <w:rsid w:val="00C7054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hristonya.Brown@doe.virginia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ill.Nogueras@doe.virgini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testing/assessment_committees/index.s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administrators/index.shtml" TargetMode="External"/><Relationship Id="rId14" Type="http://schemas.openxmlformats.org/officeDocument/2006/relationships/hyperlink" Target="mailto:Student_Assessment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C641C-5A1F-4F11-8E6D-03C38438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2019-01-24T16:22:00Z</dcterms:created>
  <dcterms:modified xsi:type="dcterms:W3CDTF">2019-01-24T16:22:00Z</dcterms:modified>
</cp:coreProperties>
</file>